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E5B0" w14:textId="77777777" w:rsidR="00743901" w:rsidRPr="00FD1158" w:rsidRDefault="00743901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652E05C7" w14:textId="4BF6AE1F" w:rsidR="00743901" w:rsidRPr="00FD1158" w:rsidRDefault="00743901" w:rsidP="00222D4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14:paraId="31A08D05" w14:textId="77777777" w:rsidR="00743901" w:rsidRDefault="0074390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774EB79A" w14:textId="77777777" w:rsidR="00743901" w:rsidRDefault="0074390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21E69764" w14:textId="77777777" w:rsidR="00743901" w:rsidRDefault="0074390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264AA854" w14:textId="77777777" w:rsidR="00743901" w:rsidRDefault="00743901">
      <w:pPr>
        <w:jc w:val="center"/>
        <w:rPr>
          <w:sz w:val="28"/>
        </w:rPr>
      </w:pPr>
    </w:p>
    <w:p w14:paraId="19285F8E" w14:textId="77777777" w:rsidR="00743901" w:rsidRDefault="00743901">
      <w:pPr>
        <w:jc w:val="center"/>
        <w:rPr>
          <w:sz w:val="28"/>
        </w:rPr>
      </w:pPr>
    </w:p>
    <w:p w14:paraId="3CE6978A" w14:textId="77777777" w:rsidR="00743901" w:rsidRDefault="00743901">
      <w:pPr>
        <w:jc w:val="center"/>
        <w:rPr>
          <w:sz w:val="28"/>
        </w:rPr>
      </w:pPr>
    </w:p>
    <w:p w14:paraId="75505183" w14:textId="77777777" w:rsidR="00743901" w:rsidRDefault="00743901">
      <w:pPr>
        <w:jc w:val="center"/>
        <w:rPr>
          <w:sz w:val="28"/>
        </w:rPr>
      </w:pPr>
    </w:p>
    <w:p w14:paraId="2553FA44" w14:textId="77777777" w:rsidR="00743901" w:rsidRDefault="00743901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21B4B6EE" w14:textId="2572FA8F" w:rsidR="00743901" w:rsidRDefault="003F25E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63ECBB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1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43901">
        <w:rPr>
          <w:b/>
          <w:bCs/>
          <w:noProof/>
          <w:spacing w:val="80"/>
          <w:sz w:val="32"/>
          <w:lang w:val="en-US"/>
        </w:rPr>
        <w:t>B.A.R.</w:t>
      </w:r>
      <w:r w:rsidR="00743901">
        <w:rPr>
          <w:b/>
          <w:bCs/>
          <w:spacing w:val="80"/>
          <w:sz w:val="32"/>
        </w:rPr>
        <w:t xml:space="preserve"> BUCUREŞTI</w:t>
      </w:r>
    </w:p>
    <w:p w14:paraId="2CDA9317" w14:textId="7C7EBF04" w:rsidR="00743901" w:rsidRDefault="00743901">
      <w:pPr>
        <w:rPr>
          <w:b/>
          <w:bCs/>
          <w:spacing w:val="40"/>
        </w:rPr>
      </w:pPr>
    </w:p>
    <w:p w14:paraId="5849AFE6" w14:textId="77777777" w:rsidR="00743901" w:rsidRDefault="0074390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1DEDDC87" w14:textId="77777777" w:rsidR="00743901" w:rsidRDefault="0074390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4931F5F1" w14:textId="77777777" w:rsidR="00743901" w:rsidRDefault="0074390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43901" w14:paraId="5A7FC267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CB502A8" w14:textId="77777777" w:rsidR="00743901" w:rsidRDefault="0074390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6733B448" w14:textId="77777777" w:rsidR="00743901" w:rsidRDefault="0074390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45981269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6072154" w14:textId="77777777" w:rsidR="00743901" w:rsidRDefault="0074390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0A9695E5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4E0127C4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5F5F2D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6ED2F412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2DEA559E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1E36AA3" w14:textId="77777777" w:rsidR="00743901" w:rsidRDefault="0074390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5C7EB9B1" w14:textId="77777777" w:rsidR="00743901" w:rsidRDefault="0074390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04A6AA46" w14:textId="77777777" w:rsidR="00743901" w:rsidRDefault="00743901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08DEF349" w14:textId="77777777" w:rsidR="00743901" w:rsidRDefault="0074390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6C27DF4E" w14:textId="77777777" w:rsidR="00743901" w:rsidRDefault="0074390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50AE9E7C" w14:textId="77777777" w:rsidR="00743901" w:rsidRDefault="0074390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5602CB4B" w14:textId="77777777" w:rsidR="00743901" w:rsidRDefault="0074390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443DEAB1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661581A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F7DA215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1BFC1CB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347A4B22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2A12EA5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0C8751E0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3E5CC15C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72CF1A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43901" w14:paraId="779E2F40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7251DED4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49DE5D0E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2A4CD9B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3770A640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77A6B14D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0ECBED3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25617534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6DA097C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15AA995D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CCA4AEB" w14:textId="77777777" w:rsidR="00743901" w:rsidRDefault="0074390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07A8F3D0" w14:textId="77777777" w:rsidR="00743901" w:rsidRDefault="0074390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0A87AF67" w14:textId="77777777" w:rsidR="00743901" w:rsidRDefault="00743901">
      <w:pPr>
        <w:spacing w:line="192" w:lineRule="auto"/>
        <w:jc w:val="center"/>
      </w:pPr>
    </w:p>
    <w:p w14:paraId="1260AD5B" w14:textId="77777777" w:rsidR="00743901" w:rsidRDefault="0074390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21E7329C" w14:textId="77777777" w:rsidR="00743901" w:rsidRPr="008D04AB" w:rsidRDefault="0074390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3D8D4724" w14:textId="77777777" w:rsidR="00743901" w:rsidRPr="008D04AB" w:rsidRDefault="0074390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6FEEF9F4" w14:textId="77777777" w:rsidR="00743901" w:rsidRPr="008D04AB" w:rsidRDefault="00743901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1BEEC3F" w14:textId="77777777" w:rsidR="00743901" w:rsidRPr="00A8307A" w:rsidRDefault="00743901" w:rsidP="00516DD3">
      <w:pPr>
        <w:pStyle w:val="Heading1"/>
        <w:spacing w:line="360" w:lineRule="auto"/>
      </w:pPr>
      <w:r w:rsidRPr="00A8307A">
        <w:t>LINIA 100</w:t>
      </w:r>
    </w:p>
    <w:p w14:paraId="3479EA07" w14:textId="77777777" w:rsidR="00743901" w:rsidRPr="00A8307A" w:rsidRDefault="0074390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43901" w:rsidRPr="00A8307A" w14:paraId="5328230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F0C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8BACA" w14:textId="77777777" w:rsidR="00743901" w:rsidRPr="00A8307A" w:rsidRDefault="0074390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2AF94" w14:textId="77777777" w:rsidR="00743901" w:rsidRPr="00A8307A" w:rsidRDefault="0074390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466C39" w14:textId="77777777" w:rsidR="00743901" w:rsidRPr="00A8307A" w:rsidRDefault="007439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0AB2AE09" w14:textId="77777777" w:rsidR="00743901" w:rsidRPr="00A8307A" w:rsidRDefault="007439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B5542" w14:textId="77777777" w:rsidR="00743901" w:rsidRPr="00A8307A" w:rsidRDefault="0074390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A926B1E" w14:textId="77777777" w:rsidR="00743901" w:rsidRPr="00A8307A" w:rsidRDefault="0074390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422D5" w14:textId="77777777" w:rsidR="00743901" w:rsidRPr="00A8307A" w:rsidRDefault="0074390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9236A" w14:textId="77777777" w:rsidR="00743901" w:rsidRPr="00A8307A" w:rsidRDefault="0074390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071C7" w14:textId="77777777" w:rsidR="00743901" w:rsidRPr="00A8307A" w:rsidRDefault="0074390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991B8" w14:textId="77777777" w:rsidR="00743901" w:rsidRPr="00A8307A" w:rsidRDefault="0074390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0FFB06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701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99E9C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69D5D" w14:textId="77777777" w:rsidR="00743901" w:rsidRPr="00A8307A" w:rsidRDefault="007439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4FD8B1" w14:textId="77777777" w:rsidR="00743901" w:rsidRPr="00A8307A" w:rsidRDefault="007439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0A38EB53" w14:textId="77777777" w:rsidR="00743901" w:rsidRPr="00A8307A" w:rsidRDefault="007439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88DA5" w14:textId="77777777" w:rsidR="00743901" w:rsidRPr="00A8307A" w:rsidRDefault="007439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14EB927" w14:textId="77777777" w:rsidR="00743901" w:rsidRPr="00A8307A" w:rsidRDefault="007439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1C837" w14:textId="77777777" w:rsidR="00743901" w:rsidRPr="00A8307A" w:rsidRDefault="007439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A9E8C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16663" w14:textId="77777777" w:rsidR="00743901" w:rsidRPr="00A8307A" w:rsidRDefault="007439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18B73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3AC6EAA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FB31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6585E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8CDE9" w14:textId="77777777" w:rsidR="00743901" w:rsidRPr="00A8307A" w:rsidRDefault="007439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A05397" w14:textId="77777777" w:rsidR="00743901" w:rsidRPr="00A8307A" w:rsidRDefault="007439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8B38992" w14:textId="77777777" w:rsidR="00743901" w:rsidRPr="00A8307A" w:rsidRDefault="0074390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164FB" w14:textId="77777777" w:rsidR="00743901" w:rsidRPr="00A8307A" w:rsidRDefault="007439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27BBAD6" w14:textId="77777777" w:rsidR="00743901" w:rsidRPr="00A8307A" w:rsidRDefault="0074390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B92C9" w14:textId="77777777" w:rsidR="00743901" w:rsidRPr="00A8307A" w:rsidRDefault="007439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B0A35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336FE" w14:textId="77777777" w:rsidR="00743901" w:rsidRPr="00A8307A" w:rsidRDefault="0074390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1A0C4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2147A8" w14:textId="77777777" w:rsidR="00743901" w:rsidRPr="00A8307A" w:rsidRDefault="0074390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43901" w:rsidRPr="00A8307A" w14:paraId="2EA2776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59F0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2A184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B1400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0B360A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4250902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7505D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2FA4B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8E87C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BC3B4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F7E06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67CD37B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BB8B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9CF2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BAA28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8BAED3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BEBCE1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0D09E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72FFECF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74F3AFF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6FC6B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E35B1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E9035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F10FB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4AB2AD9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597B37A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43901" w:rsidRPr="00A8307A" w14:paraId="7D65199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E827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061DA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6D8BC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E59DC2" w14:textId="77777777" w:rsidR="00743901" w:rsidRDefault="0074390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0E1DFE2" w14:textId="77777777" w:rsidR="00743901" w:rsidRDefault="0074390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5456DB16" w14:textId="77777777" w:rsidR="00743901" w:rsidRPr="00A8307A" w:rsidRDefault="0074390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FC0BF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22C7E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18DBA" w14:textId="77777777" w:rsidR="00743901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5F06FC0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E6744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C5853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743901" w:rsidRPr="00A8307A" w14:paraId="45ADE66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424A7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EF050" w14:textId="77777777" w:rsidR="00743901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3F65F824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D5711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3206C9" w14:textId="77777777" w:rsidR="00743901" w:rsidRDefault="0074390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14:paraId="433B1E2B" w14:textId="77777777" w:rsidR="00743901" w:rsidRDefault="0074390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4E012698" w14:textId="77777777" w:rsidR="00743901" w:rsidRPr="00A8307A" w:rsidRDefault="00743901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2804B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08661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FF581" w14:textId="77777777" w:rsidR="00743901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A2D89" w14:textId="77777777" w:rsidR="00743901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181D1" w14:textId="77777777" w:rsidR="00743901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844BE6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BCB3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0633C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59CBD59A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E68DB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9999B0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7A9BFCA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462F93D4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2A471824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0475D4AE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376CC225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260E25A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39D87987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40BAF9EC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2B051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30E9C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441D3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E1C9D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C682A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FFF7F38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9DA5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98F9F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7AF10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A3CCA9" w14:textId="77777777" w:rsidR="00743901" w:rsidRDefault="0074390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26EF2CB0" w14:textId="77777777" w:rsidR="00743901" w:rsidRDefault="0074390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409225BE" w14:textId="77777777" w:rsidR="00743901" w:rsidRPr="00A8307A" w:rsidRDefault="0074390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41BECC24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4FAA68A1" w14:textId="77777777" w:rsidR="00743901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577CC360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0206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6EF4C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70A14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70AA887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13576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CC49D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F153B3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06C6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C4659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39960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4FD7EF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231BC06C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1A57B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64D02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4F9CE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01088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6E9D3" w14:textId="77777777" w:rsidR="00743901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2B8B03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E691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2F165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39F90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9D120F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5CA8C83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D46E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F14A538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2612FE68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1B6A3F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C04F5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6EB84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60FDA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B036D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AF2F5B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43901" w:rsidRPr="00A8307A" w14:paraId="198FD32E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C24A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65D13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D9645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0A8BE9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31A6685A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E098E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C163A7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8DA0E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22381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8CC3A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FA808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EE2861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43901" w:rsidRPr="00A8307A" w14:paraId="5D3F37F0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5393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FF076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8824F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7BE750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5C65E75D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9CC00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40773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E8C63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C81FD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3A074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7B25055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1DC1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4358B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0D36E646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CB791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8AE8A0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00B2FBF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08338244" w14:textId="77777777" w:rsidR="00743901" w:rsidRPr="00A8307A" w:rsidRDefault="0074390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90FF1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574F4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49DC4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53BF9" w14:textId="77777777" w:rsidR="00743901" w:rsidRPr="00A8307A" w:rsidRDefault="0074390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A9C25" w14:textId="77777777" w:rsidR="00743901" w:rsidRPr="00A8307A" w:rsidRDefault="0074390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6558B5C9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BBD6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D81DE" w14:textId="77777777" w:rsidR="00743901" w:rsidRPr="00A8307A" w:rsidRDefault="0074390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BE1A3" w14:textId="77777777" w:rsidR="00743901" w:rsidRPr="00A8307A" w:rsidRDefault="0074390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EC08B2" w14:textId="77777777" w:rsidR="00743901" w:rsidRPr="00A8307A" w:rsidRDefault="0074390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A1696BE" w14:textId="77777777" w:rsidR="00743901" w:rsidRPr="00A8307A" w:rsidRDefault="0074390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1B716" w14:textId="77777777" w:rsidR="00743901" w:rsidRPr="00A8307A" w:rsidRDefault="0074390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9AC72" w14:textId="77777777" w:rsidR="00743901" w:rsidRPr="00A8307A" w:rsidRDefault="0074390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96902" w14:textId="77777777" w:rsidR="00743901" w:rsidRPr="00A8307A" w:rsidRDefault="0074390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E322B" w14:textId="77777777" w:rsidR="00743901" w:rsidRPr="00A8307A" w:rsidRDefault="0074390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75731" w14:textId="77777777" w:rsidR="00743901" w:rsidRPr="00A8307A" w:rsidRDefault="0074390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09A06407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2C8B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A24FC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9CCF6" w14:textId="77777777" w:rsidR="00743901" w:rsidRPr="00A8307A" w:rsidRDefault="007439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08C51E" w14:textId="77777777" w:rsidR="00743901" w:rsidRPr="00A8307A" w:rsidRDefault="007439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07F023D" w14:textId="77777777" w:rsidR="00743901" w:rsidRPr="00A8307A" w:rsidRDefault="007439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5BF32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49D42" w14:textId="77777777" w:rsidR="00743901" w:rsidRPr="00A8307A" w:rsidRDefault="007439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1BA60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7E711" w14:textId="77777777" w:rsidR="00743901" w:rsidRPr="00A8307A" w:rsidRDefault="007439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84A1F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41295A5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A0F1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11E07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9A905" w14:textId="77777777" w:rsidR="00743901" w:rsidRPr="00A8307A" w:rsidRDefault="007439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15DA51" w14:textId="77777777" w:rsidR="00743901" w:rsidRPr="00A8307A" w:rsidRDefault="007439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F65236D" w14:textId="77777777" w:rsidR="00743901" w:rsidRPr="00A8307A" w:rsidRDefault="007439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560CE9CF" w14:textId="77777777" w:rsidR="00743901" w:rsidRPr="00A8307A" w:rsidRDefault="0074390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2828A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6C7E4" w14:textId="77777777" w:rsidR="00743901" w:rsidRPr="00A8307A" w:rsidRDefault="007439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F54E9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41D95BD1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42D5A" w14:textId="77777777" w:rsidR="00743901" w:rsidRPr="00A8307A" w:rsidRDefault="0074390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CBA07" w14:textId="77777777" w:rsidR="00743901" w:rsidRPr="00A8307A" w:rsidRDefault="0074390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085F50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B6D2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68DAA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58435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EDA9BE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7195923F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86BE2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EF6D48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14:paraId="75403520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14:paraId="3B4301E3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C45A6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89F2A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EC806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C901C" w14:textId="77777777" w:rsidR="00743901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413473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743901" w:rsidRPr="00A8307A" w14:paraId="6B18E50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9BF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9F499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96F50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0592E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3BA2322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2BEFE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C608D6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14:paraId="0F4DEF9C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DDC82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140D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15B3D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5F28C" w14:textId="77777777" w:rsidR="00743901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16D853" w14:textId="77777777" w:rsidR="00743901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75BE79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743901" w:rsidRPr="00A8307A" w14:paraId="48531908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6F27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FBC2E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31678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41A055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2B0B332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7689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46A7B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5D3AB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5F892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DF4BF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AB1F0F8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412F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92789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E9261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026462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1CD1F8F1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7FA43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8A578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0D13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74F60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CDD49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58B3D6B6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61D7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4D04B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7AF55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9DFA70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3F9D7B1F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92556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6A1C41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A8C15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CCA63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CF9C1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62706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15933F0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F38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BAC6F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2D3C0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A233C8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7AA960FC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AA1E0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0F1CF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9471A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96D11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9E502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A6BD58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5C1B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4E38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99EFD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B52DCB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0AAAB571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F6AB8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DF74D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51261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0ECEB8B5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0A457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D6B01" w14:textId="77777777" w:rsidR="00743901" w:rsidRPr="00A8307A" w:rsidRDefault="00743901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14:paraId="22FEF78E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3B2D57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B9F2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60984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08E7DF14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5B8BD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6D0685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18A010AF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4FACC06C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EC793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B322A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02DFA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0BCEB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C48D5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522AF6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4180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A11FF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15B99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03CF02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72292BB5" w14:textId="77777777" w:rsidR="00743901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14:paraId="307EB07F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0745C7CA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E4715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9BB09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909E9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4E9DE79E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B662D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B94A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838E2B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EAE2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BAB17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F6F8B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26E756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03859ECB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98F57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2D6CBBEC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3F7212DE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AA917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5940C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D6F26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DAFA9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47BEEC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DD40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CED8E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263EF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D0B1B2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7A3DECC0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081F4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72763F62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3D6A9953" w14:textId="77777777" w:rsidR="00743901" w:rsidRPr="00A8307A" w:rsidRDefault="00743901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3D88CF6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4489A2D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91F0B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8DC62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B9151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291B1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0DE8285B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4C42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4EC6C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EBB2F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EFCCA5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468AB639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7D924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661AB60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845D5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BF2EA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2E27C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782F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00F5D874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F0B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08005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BEEE0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47BD8D" w14:textId="77777777" w:rsidR="00743901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F3F8A37" w14:textId="77777777" w:rsidR="00743901" w:rsidRPr="00A8307A" w:rsidRDefault="00743901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6181A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77928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FD9F6" w14:textId="77777777" w:rsidR="00743901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14:paraId="5989718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54CF8" w14:textId="77777777" w:rsidR="00743901" w:rsidRPr="00A8307A" w:rsidRDefault="00743901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68268" w14:textId="77777777" w:rsidR="00743901" w:rsidRPr="00A8307A" w:rsidRDefault="00743901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CD904AB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999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AA361" w14:textId="77777777" w:rsidR="00743901" w:rsidRPr="00A8307A" w:rsidRDefault="0074390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A9DFA" w14:textId="77777777" w:rsidR="00743901" w:rsidRPr="00A8307A" w:rsidRDefault="0074390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EB3C36" w14:textId="77777777" w:rsidR="00743901" w:rsidRDefault="00743901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A71CCE4" w14:textId="77777777" w:rsidR="00743901" w:rsidRPr="00A8307A" w:rsidRDefault="00743901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E2889" w14:textId="77777777" w:rsidR="00743901" w:rsidRPr="00A8307A" w:rsidRDefault="0074390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5E437" w14:textId="77777777" w:rsidR="00743901" w:rsidRPr="00A8307A" w:rsidRDefault="0074390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0E0A9" w14:textId="77777777" w:rsidR="00743901" w:rsidRDefault="0074390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14:paraId="00F75C3C" w14:textId="77777777" w:rsidR="00743901" w:rsidRDefault="00743901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A1D0D" w14:textId="77777777" w:rsidR="00743901" w:rsidRDefault="00743901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9387E" w14:textId="77777777" w:rsidR="00743901" w:rsidRPr="00A8307A" w:rsidRDefault="00743901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68113D1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4C98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356F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BC54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3B16C5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9E55A56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755C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1B60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07652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2E67EA7A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B171F" w14:textId="77777777" w:rsidR="00743901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2E11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511FF1EB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751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6F0F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7115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90253F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Zăvestreni</w:t>
            </w:r>
          </w:p>
          <w:p w14:paraId="74F1AD0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8399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6317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58E4E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45+450</w:t>
            </w:r>
          </w:p>
          <w:p w14:paraId="69E136E0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328D7" w14:textId="77777777" w:rsidR="00743901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25E1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1C0E7297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0A51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9537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4EC3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066226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78F05525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F6AB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7FAD0B0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DCA2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0877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8D50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0C18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0E7340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683D8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43901" w:rsidRPr="00A8307A" w14:paraId="759FE9E7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EC3F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02AD9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8C47C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D6BA6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1CBA4788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6E9C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E5321B3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0C8E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785D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6F0C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01AC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439DE0D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D4A2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301D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AE4CF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C8A027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AB4F8E5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D456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D577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052C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590FC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7FFD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0069417E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6C7B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8486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EE64C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45B8A5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4FC94CE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85E9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087269F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7830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B08D3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E599A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01F5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1F47D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14BB7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43901" w:rsidRPr="00A8307A" w14:paraId="67AF5D0D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2302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E168C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14:paraId="4DB3BA9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9585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8EF1A0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ED84FCF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A8A0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DC92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A566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2604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34A1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BA8214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1BB1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3A631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B8628" w14:textId="77777777" w:rsidR="00743901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E69D00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14:paraId="7A21D53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CFB50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21A9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29CF8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14:paraId="304CC3F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5B2F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F9355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B40968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14:paraId="30D9B958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2590154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1CFD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EB77C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06B1BDD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C472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D3A66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50A30A3E" w14:textId="77777777" w:rsidR="00743901" w:rsidRPr="0032656D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CC40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9937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B2249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F0D2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7972E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D6FCB01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CBB29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43901" w:rsidRPr="00A8307A" w14:paraId="465C9135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D931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FF58E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BFE2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A23FDD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7F78DA5F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E6D9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739F161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391F6133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03E0AA49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1744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7C09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4E63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0484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D2DC5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43901" w:rsidRPr="00A8307A" w14:paraId="75A2487F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B8BA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940A3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1852F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BF18FE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372E959A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DF9CF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BD52AE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BBC4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3D4C1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5B07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0134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109EA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43901" w:rsidRPr="00A8307A" w14:paraId="5FE48D78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4315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4B523" w14:textId="77777777" w:rsidR="00743901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14:paraId="3BC5C8EC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9CAF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AC5FA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EDDDE5C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849B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0A03D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004D3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5E32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71F9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1AE8B7CF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20B7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7EA71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9C25A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11AD3F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F30065B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09AF0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4C6C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A6EC0" w14:textId="77777777" w:rsidR="00743901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32F786E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F2CE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968D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6DE0343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04BA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31C22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B35DF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EE66AE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61E603AA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784AC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9944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925F4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3611DF2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AA90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2F41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3FAF6F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61D5A054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F484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52EE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1AA51C9A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6FAC3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0EFB3B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42C8F1F5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710A8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6CFE6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2A6B6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26D3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462F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A8307A" w14:paraId="20ADD594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4A75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53D08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30FC1" w14:textId="77777777" w:rsidR="00743901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C053A0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4550C58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78966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EEA7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4C978" w14:textId="77777777" w:rsidR="00743901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14:paraId="3ED1C0F5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451F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95E33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5F0FB2D3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14:paraId="784C42DB" w14:textId="77777777" w:rsidR="00743901" w:rsidRPr="008907B7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743901" w:rsidRPr="00A8307A" w14:paraId="108E461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758B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36F6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56CC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F9F3A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5B04B80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5F143855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20EA4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8636D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B08C3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741C1B92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A9E1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06B9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3DB79F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75E29580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A8307A" w14:paraId="298B1E91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48EB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2F311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40B3BA0D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56D9F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7B51FD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1053FF7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1738D2B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B8B6F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0D3FA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0EF91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36E0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1195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4F7440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3CF8A2D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A8307A" w14:paraId="753A9BA2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0771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4B193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D2B8A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9C56DB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36BCBDA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40B42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8F08BD0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1F30842E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34BAC7C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4C75F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15571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77FE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3A9E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20AB91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506CB3C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A8307A" w14:paraId="552CDA8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17FB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DCF5E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9505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9B2756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39410E72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3FD2A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2A3EE40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5F7FDB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45CD47F9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EE3E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A5449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04B1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C76C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EC5CBE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43901" w:rsidRPr="00A8307A" w14:paraId="6C440C49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9277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AFA30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CB8A2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241DB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6294702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FB2C7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A6CFC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3E094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5FDB7038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D081D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CE5F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27060F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71467636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84DB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98533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7BFB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7255DA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5E545087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23E0E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3985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75794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4797C825" w14:textId="77777777" w:rsidR="00743901" w:rsidRPr="00A8307A" w:rsidRDefault="00743901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6053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1E2C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A8307A" w14:paraId="01E840F1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1E81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242A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2E6C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BBC39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604B889E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C4EC8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9B34D7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EB088B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9487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EE13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2D3D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5EFA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374F4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43901" w:rsidRPr="00A8307A" w14:paraId="3D048487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0063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C1DD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19D1F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1563D6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1AA3DDB7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D683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51391F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4AD3B35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36938E5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9280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16EC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2D6A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0A34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5ECE5CD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D0F8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A6C4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830A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BFB9EE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54CC6F1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8B91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22B6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90702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14:paraId="20FEAEB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19E43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14CE1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muncitori.</w:t>
            </w:r>
          </w:p>
          <w:p w14:paraId="1F0F13BB" w14:textId="77777777" w:rsidR="00743901" w:rsidRDefault="00743901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 între orele</w:t>
            </w:r>
          </w:p>
          <w:p w14:paraId="2074A50F" w14:textId="77777777" w:rsidR="00743901" w:rsidRPr="000407B7" w:rsidRDefault="00743901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743901" w:rsidRPr="00A8307A" w14:paraId="1CD36DF5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8A98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CD23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40A9AC4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3C66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1F8C1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344D9E41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20BCE61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3452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12312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B0F9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26B4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A3EA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14:paraId="0832B84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49FB9BAA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096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B6D23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6C4E3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BC04E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4E148328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3F877B1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472D3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1860B5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D66F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3D63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DD692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D69A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F33D013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F9AB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FC6D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BBD7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D10B4D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14:paraId="33AB46DD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14:paraId="4CCA6779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14:paraId="0BF068F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7CE0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7DDE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7B378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14:paraId="38ACB4F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68426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896A6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72826EA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6992D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743901" w:rsidRPr="00A8307A" w14:paraId="511BC1FA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22DC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268E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475F68A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F408A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9BAE7F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5282191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9C18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3268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9B68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C1656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1AB0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104B7813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D6CC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23F9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F74E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33A577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2B5FBC3E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573A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BF2EBC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BA21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5DE5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F79D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2C710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E8856F5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A1A6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4201C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14:paraId="15B0B69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90E8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8F24CF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4841C41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C9140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D2176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98435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14:paraId="7DF1C50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FE32D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AFC2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54489183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CD95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A7409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2552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F9E235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7367DCB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AA9D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CA3D11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439A1E2D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A84799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A7100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DD53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A162C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15260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F2162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43901" w:rsidRPr="00A8307A" w14:paraId="38931B23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3230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3DEF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CB94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0C26E4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B3CD3B8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14:paraId="5792F9FB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CFE9B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053C8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AE077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14:paraId="20323A0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80D1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BAF5A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6F747AB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4E8E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7C1EE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7A36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145506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640EA044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0274FC9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C87E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0A6626A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0BE65D1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F8E159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E5031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72C95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64697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EEF7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AA4706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3E4C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D096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E7D1A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B2094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421A3FBC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BD47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4E25914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A804689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761EA95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152876F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25C4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BF1E8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C156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D7B71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C556E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43901" w:rsidRPr="00A8307A" w14:paraId="054A6B2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9030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4D9D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5C17B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6C6440" w14:textId="77777777" w:rsidR="00743901" w:rsidRDefault="00743901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774EB98C" w14:textId="77777777" w:rsidR="00743901" w:rsidRPr="00A8307A" w:rsidRDefault="00743901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128F2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C93C5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DCDD3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14:paraId="128DE8A7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30FB4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E5FB6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66FE6CF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CE307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E4332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14:paraId="7484797C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56F69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FFC146" w14:textId="77777777" w:rsidR="00743901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3BA661C3" w14:textId="77777777" w:rsidR="00743901" w:rsidRPr="00A8307A" w:rsidRDefault="00743901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14CAE" w14:textId="77777777" w:rsidR="00743901" w:rsidRPr="00A8307A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79D0E" w14:textId="77777777" w:rsidR="00743901" w:rsidRPr="00A8307A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10703" w14:textId="77777777" w:rsidR="00743901" w:rsidRDefault="00743901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6F1A2" w14:textId="77777777" w:rsidR="00743901" w:rsidRDefault="00743901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08AEC" w14:textId="77777777" w:rsidR="00743901" w:rsidRDefault="00743901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2BD6C99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7AC9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489F9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14:paraId="1D7DF7FD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F7949" w14:textId="77777777" w:rsidR="00743901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FC86DC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16CE9F9C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DD68D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C9F82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03897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14:paraId="77379DB8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A83C5" w14:textId="77777777" w:rsidR="00743901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DF402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1D0281E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09007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24525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365CD" w14:textId="77777777" w:rsidR="00743901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A51648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02549377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9DE67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5C24D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BED3D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93220" w14:textId="77777777" w:rsidR="00743901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4BDEE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07382A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743901" w:rsidRPr="00A8307A" w14:paraId="447ABA3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DF17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5B38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3A4421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756B8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16DB3D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35E57985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3F73AC4C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14:paraId="53A5B64D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74F87E2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611CAFC2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F8A55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AA517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C1E66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70DFD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08212" w14:textId="77777777" w:rsidR="00743901" w:rsidRPr="00A8307A" w:rsidRDefault="0074390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43901" w:rsidRPr="00A8307A" w14:paraId="03DAFD1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9DD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FE9BF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14:paraId="0F3722A6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9011C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EC81F7" w14:textId="77777777" w:rsidR="00743901" w:rsidRPr="00A8307A" w:rsidRDefault="00743901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6429EB3" w14:textId="77777777" w:rsidR="00743901" w:rsidRDefault="00743901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EF4D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2F42E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E6506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668A0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8ACF9" w14:textId="77777777" w:rsidR="00743901" w:rsidRDefault="0074390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14:paraId="7BA0A70B" w14:textId="77777777" w:rsidR="00743901" w:rsidRDefault="00743901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5D3541FD" w14:textId="77777777" w:rsidR="00743901" w:rsidRDefault="00743901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14:paraId="5F315D73" w14:textId="77777777" w:rsidR="00743901" w:rsidRPr="00A8307A" w:rsidRDefault="00743901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81DF69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D107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C566D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14:paraId="09EC8738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C1DE0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E2EC7F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D97A0F9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74C52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7B3CA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92999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D848F" w14:textId="77777777" w:rsidR="00743901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341B6" w14:textId="77777777" w:rsidR="00743901" w:rsidRDefault="00743901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61C9BD7" w14:textId="77777777" w:rsidR="00743901" w:rsidRDefault="00743901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14:paraId="12934DD7" w14:textId="77777777" w:rsidR="00743901" w:rsidRDefault="00743901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743901" w:rsidRPr="00A8307A" w14:paraId="11114F24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8DAC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D4C9F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14B40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A0A7C7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5512262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0E01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AC0DD8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FF085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ADBA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A995A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9BDD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644755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43901" w:rsidRPr="00A8307A" w14:paraId="09C0549C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C19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08975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631E9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057A67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E35BB8C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8ED1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A5B346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58EEF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93FE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5CCBA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BB17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3343E4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43901" w:rsidRPr="00A8307A" w14:paraId="59EACF0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A950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300E9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6B14E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3CBBD4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AFE7A39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3BE1D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C13D78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2B6003C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1D7CD0D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3A343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B2A2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D6B84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2942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5967A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43901" w:rsidRPr="00A8307A" w14:paraId="7A9E6C9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448E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EBE0F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E18FF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E1B66C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4200129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9570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EEBF51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75073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6095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240D4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DCB26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AC74B3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43901" w:rsidRPr="00A8307A" w14:paraId="0EA90328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848B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9DA42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71103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E45D74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2E22247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9D07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32CE3FF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7BF91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CEE4C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EC488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676F6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9EA83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43901" w:rsidRPr="00A8307A" w14:paraId="1E1868E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AC497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48B07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671E6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DC3CAD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510948F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0186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40055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D6E1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5E89D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98A9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171F4B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43901" w:rsidRPr="00A8307A" w14:paraId="52F5D29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DF62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84C5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6A012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E797EB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2BC1A37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695F5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3BA15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6AEE9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12770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2EB34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43901" w:rsidRPr="00A8307A" w14:paraId="01562E5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C437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4316C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8E13E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65B54E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3E94A80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BF02F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9A1332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F09A8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2371D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93F8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43901" w:rsidRPr="00A8307A" w14:paraId="66732CA8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C06A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8597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BED0A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F159D2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C0FA82C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3ACD9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AFAED4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CAA28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8AEA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1FD4A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EBC9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55323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43901" w:rsidRPr="00A8307A" w14:paraId="30007746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5255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63B3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9B6D2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F75F0C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5061125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14:paraId="34CCA4B7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7C604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45082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168E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1A841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08CA5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3B99565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906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C55F9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AFEC8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7D29E1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9BC73CF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38239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79D20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394FE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14:paraId="0E2788E0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AC07C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716FC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391741D7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00F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38D5A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28C4F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FDB201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0EA29B25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F26988F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76FAD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64435DC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315FC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F2EF3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90846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F6A21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16208D0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A46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FFDD3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14:paraId="2E79404D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489BC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44E13D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2081C963" w14:textId="77777777" w:rsidR="00743901" w:rsidRPr="00A8307A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7A7D8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ECAE1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A0987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C808C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C421E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0148C6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14:paraId="47519F88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6068A31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D65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301ED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D976B" w14:textId="77777777" w:rsidR="00743901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96D829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69EF7322" w14:textId="77777777" w:rsidR="00743901" w:rsidRDefault="00743901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0E22E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1B7BB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2638B" w14:textId="77777777" w:rsidR="00743901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14:paraId="0CF18079" w14:textId="77777777" w:rsidR="00743901" w:rsidRPr="00A8307A" w:rsidRDefault="00743901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A658B" w14:textId="77777777" w:rsidR="00743901" w:rsidRPr="00A8307A" w:rsidRDefault="00743901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65932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488285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14:paraId="13C3FA5E" w14:textId="77777777" w:rsidR="00743901" w:rsidRDefault="00743901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7C0EA59D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8DD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D3A91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C9A02" w14:textId="77777777" w:rsidR="00743901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2CDD39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1F2FAAC7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755C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E62AA0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2B11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1375E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5F3D4" w14:textId="77777777" w:rsidR="00743901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7EE52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6712E910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4727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837F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6E3E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C2F0F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02A2DC7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3CF1A06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4102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B71A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38E8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584E89E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C849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72E0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CBDC3F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2C4A028C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F5F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FAE7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4EBB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E489B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7383825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C86F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41BA1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4E8C1B4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700066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A5E0E8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55FC32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FA4C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099A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3096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BE884" w14:textId="77777777" w:rsidR="00743901" w:rsidRPr="00A8307A" w:rsidRDefault="00743901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75A3E9B7" w14:textId="77777777" w:rsidR="00743901" w:rsidRPr="00A8307A" w:rsidRDefault="00743901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43901" w:rsidRPr="00A8307A" w14:paraId="5A7515A8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927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EF43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C6CF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AC873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1CCCE44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E960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EEF7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4E55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127E4CD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6839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3D7A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5BFBCB5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AEC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95BC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30BE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8C8D9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C217AB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D2DE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78B1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05284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14:paraId="169A6547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C07AB" w14:textId="77777777" w:rsidR="00743901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F11C7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8C9ACE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43C405C7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4257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0E18C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DA50C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58E59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D6D884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12209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87983B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58BFFB05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80DD75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60B0D5B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110C335A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1C1ACEA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759C2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F5523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5F3EE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FDE03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318E865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433221D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E852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E6E52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FF328D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73C2F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A0B2A0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9579C5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71159AF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64E7862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130A8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88580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A6D79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A9B93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776C1D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06FA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B9221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5D381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3EFBD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24F52D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29309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39AC5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95EBE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8917C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60F81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1B68C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9022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43901" w:rsidRPr="00A8307A" w14:paraId="60E04207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7E1C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9E370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B22BA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40DE1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A95C68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EE8B5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63DE4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52E53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305B4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29922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D89BD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43901" w:rsidRPr="00A8307A" w14:paraId="6C7D402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1F11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9AE46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3A517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530AB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DCF87F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A0EFD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1EF45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90552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2028D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CC82B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C0B8C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43901" w:rsidRPr="00A8307A" w14:paraId="562015C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3B35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D33AD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5484183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A23AA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B1848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1369AD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DF1BE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3F034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6D8CC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BE0A1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966B8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37A8CD7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DF7F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43901" w:rsidRPr="00A8307A" w14:paraId="17871227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15BD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5D6FC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95AD8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2F3A0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D1456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65F6E3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1614BF0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F1311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F5B02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74803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68B8D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43901" w:rsidRPr="00A8307A" w14:paraId="679CFEB2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02F0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A9A0C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89955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33C48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088F7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F75C4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03EEA9C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F4BBB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D3508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C5F3A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225ED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43901" w:rsidRPr="00A8307A" w14:paraId="64B080A8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3F36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FD1F6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AB086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6E9B5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64ACB8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6EA8E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651610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03561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0A1AA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AC526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E210E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43901" w:rsidRPr="00A8307A" w14:paraId="3852EC69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4932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CE557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B1EB0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92774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EF6FC2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33DC0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148BCD8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59AD7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60386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6155A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20FB3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43901" w:rsidRPr="00A8307A" w14:paraId="04499A7A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45A2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3541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F0DD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C1DB9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51354A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3681B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DD9AB0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24844BB3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0258CBE0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23920C8B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34F804DE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F975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E6EA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8BCE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41D3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C1F7B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43901" w:rsidRPr="00A8307A" w14:paraId="19F0C484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F01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398C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8B0A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EDF6D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A249AA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F051E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405B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B678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FE5D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202C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5C9636E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AEF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8A16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504E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89B78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052BD7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A5424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ADCD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7165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2146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6723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3EE24D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8419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7F98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D273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46E53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0D34BB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C66E6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7D460F8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6998D4A5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2722B3E1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795B94D4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49697DE7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6F0FEE8B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513F2C5A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7F955B39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1FD99471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07AE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7F78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03A4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8AB3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DCDBE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43901" w:rsidRPr="00A8307A" w14:paraId="79FF82F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E46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157C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0138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9AFEE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331A3B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2AA17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0E24073B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611D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8244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56FB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BC63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7913FB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3CC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4F3A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466A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F3AB0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0F4FD8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E7FDA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7E6BB24C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4013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FCC0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3576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DC87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A7A334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6DA7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98A8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3C48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47D32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E7B492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2C898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47C63E1E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9E90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C989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7A34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0293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EC5628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97F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7CE4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0FF1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A7D16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9193C6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F090C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5F7ACBBA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68B8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324D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9167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E815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170C0B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2F8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841A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A883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379D4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B9AD3E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08748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E12B5BD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2F2A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4703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310D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97D1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43901" w:rsidRPr="00A8307A" w14:paraId="35F90287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EBCE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26E4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E14E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3C93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D8B15C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F421F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29285609" w14:textId="77777777" w:rsidR="00743901" w:rsidRPr="00A8307A" w:rsidRDefault="00743901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968A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03F7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F4A3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EEA3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7CD9D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33BEB38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:rsidRPr="00A8307A" w14:paraId="60F98168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2C46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517E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1ED9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C5F9A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4065B8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2DD5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1A21C6B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052B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1E4D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B5B67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5FED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ADA75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43901" w:rsidRPr="00A8307A" w14:paraId="3926D012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6539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1956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D908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4F159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76FB12D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DF68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B682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3FAE392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4018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ABEB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3D1F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BD0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43901" w:rsidRPr="00A8307A" w14:paraId="358C04CB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91CD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3C62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4ED6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4372C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F976CF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C722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F36ED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61F0554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C041B1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1530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BC49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15E1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2BF9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1BEE2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43901" w:rsidRPr="00A8307A" w14:paraId="34BAD97A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0BA2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3802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232750C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28D2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FDE71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0298042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3092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2181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3512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CDF0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48FD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59F20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0134D1DD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5F83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FEFC1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4B1DAB8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A7A3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405D5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20498AA7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4058FD6A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30FE8FB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B5E6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08A5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873B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CF9B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4DC96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3BDF510A" w14:textId="77777777" w:rsidR="00743901" w:rsidRPr="00CA7415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27B659E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3CDF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1964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E4E3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1CB2C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1039213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107C090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6173301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91C7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655A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0BFA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33A48D2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71EC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39DF1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43FEF97F" w14:textId="77777777" w:rsidR="00743901" w:rsidRPr="00CA7415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43901" w:rsidRPr="00A8307A" w14:paraId="28EEF427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3A17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58AE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E766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F0B63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288A43F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DAC6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3ACA1B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00C40A2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BC7120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F0B5A6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19902B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99DF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CE54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43CD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DF2F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4A58E29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950C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C257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59A1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A58B7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19E3708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455FC17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058E638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BFAD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3060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B71B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7642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94B9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5C7883B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B9EA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130F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099E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6DC7E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389BBD1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20E1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2A5E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34ED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418E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BE90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9E57927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1E9C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1F617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3BBAD42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9C97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639AC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1A357A0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6CE5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7704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AE08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4969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259A7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E262EF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306C00EE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8D7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0958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41AB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A23980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6984948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1EAC3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61D802C5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36EF27C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663A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8B28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6218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26B74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8C1086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43901" w:rsidRPr="00A8307A" w14:paraId="311B00F3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761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A283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30E5AF1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B72A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EA545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50B1BE1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6F67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8FE5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2B07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2038A3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3A05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BA8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563101B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22A8EF77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04AB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EF93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A94F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6151C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768AD99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A6CC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B7F3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CE715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4109D2A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2B86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8B3DE" w14:textId="77777777" w:rsidR="00743901" w:rsidRPr="00B943BB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43901" w:rsidRPr="00A8307A" w14:paraId="438199D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77B5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309D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DBCD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A2A3B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7B6F062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D4D122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EAE0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7E5A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191E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7362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4DA2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65EE59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7326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68CA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016E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5B632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3FF8853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BA74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E661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FDC92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684DA0C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F01E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82F6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65AD8F6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9EE8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F83E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005357B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8961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82DA4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4BFDC46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455D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D6AB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42AB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6F9A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479B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21A704E2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4732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1C91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1FABC30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6D25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9F4C4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443E64B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A6BF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BBD8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236E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261B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A883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731943D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2B4C1AA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3A08A5A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31CE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7C83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8D61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79668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E600C5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6F6C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6ADC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5719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1A92FCE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DF8D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07420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0B3BA8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743901" w:rsidRPr="00A8307A" w14:paraId="5218680C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7462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AAA7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9A97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76E9B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5F1B14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42AE4C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AD6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39BE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1178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086B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DBB5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3E9C658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C68B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A95A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55BB87E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95BC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23616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515C5A0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7700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1851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AFD2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E6D1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B5CA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1CF2C7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14E140B8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AF42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4B83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3FBBACD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250A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3CF86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4114F5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CCB7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6636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14C9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3868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CF53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2F98D2F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4BBA38AB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C8C2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9FF5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6D0B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625B0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84A946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CE9A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B524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1302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7A80723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AE7C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B56F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039379F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A8307A" w14:paraId="736654A2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CC65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2101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FE7F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52F5F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8B34C5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47B4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79116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D7D6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FA75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46C4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BDE2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743901" w:rsidRPr="00A8307A" w14:paraId="4C485C97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9BC3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6837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D4A6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8B849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86B744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8510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28A0C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BDC9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A437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B891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8300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43270DC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743901" w:rsidRPr="00A8307A" w14:paraId="546F2A0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4E9C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8E70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40E2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BFA56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838C22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CF6F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091AF5F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AB9D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8D81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6691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A211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74871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43901" w:rsidRPr="00A8307A" w14:paraId="08B0020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B98D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2811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E154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B4510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994CDB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48F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701151B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9ECA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945B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394E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366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0F43F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43901" w:rsidRPr="00A8307A" w14:paraId="354435A0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A742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7AD9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AC85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D415E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D5850F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834E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418376B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D0AD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4B55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D941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7D74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EAA83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43901" w:rsidRPr="00A8307A" w14:paraId="75E3CE6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A075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7F0F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315B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D4978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3C5B05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AF07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6FC2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58ED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4962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1592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B5A76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43901" w:rsidRPr="00A8307A" w14:paraId="5976A54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2BAF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B2BF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33A5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F2D72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6133E28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E874C1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DB98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D44822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319B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F719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60A2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0082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6F376E8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F633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F222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4E4F24B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F55F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D0EED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17689F3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05E9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9926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1970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C218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E985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68A2B7F2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886A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2FC3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2259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A7FAE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0B503CF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099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693BFA6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3D0175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7BF4E37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7CC83C3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A723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D051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9446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1353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156090A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7B7A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C408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3645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E12E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30E8474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A03C92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802B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9D908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F828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E96C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B638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CE7C8E3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573B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4037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7C162AC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3C46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42483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2ED8FA4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6A4F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3D83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ACE8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230B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3B95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7C9344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43901" w:rsidRPr="00A8307A" w14:paraId="40989B89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2635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8CC6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66B2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8A938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4349CD4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5CC1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383E61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E3E9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339E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1757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322B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37252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43901" w:rsidRPr="00A8307A" w14:paraId="5AC8D7C6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3BF3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BA91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40C0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BEA63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1BFA4F0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6CB5FC2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8659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D7E86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F811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8F18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79B0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2DEC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B9606DB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A73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DAC1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0CB2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FE38E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62D92C4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083F16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138A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576A9D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45E9B2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2551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8641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3F04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51F7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ACCAC9B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1D07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7DF1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013752F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6E27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DAB80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12D4120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49D0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9643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5AAC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6761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DB86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2B085C6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68635F9A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6BF6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AA20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6897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E4401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377AC20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2C8C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D8C8D1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EC59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EF7E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99F7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7F27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0ED08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43901" w:rsidRPr="00A8307A" w14:paraId="5CB8F4FE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7817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FA3D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DBD5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2454B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28D3F41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75F8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5B27D99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2534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1050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AFFF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B5EF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76B2D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43901" w:rsidRPr="00A8307A" w14:paraId="4B702982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A84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2F31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3E67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2E011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6EC5AE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467DBF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F0F6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2AE35B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E69F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512F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4369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FEC1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7477001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5383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9931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C59F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E3D0D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7D0856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B89F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0B082A1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35CA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6DB5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8B26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0FC8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A56CB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43901" w:rsidRPr="00A8307A" w14:paraId="35BFECF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0CEE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F179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9C0B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5429A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5CE52A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5444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275A3F4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B341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9CB9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34D8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1CAF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247C4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43901" w:rsidRPr="00A8307A" w14:paraId="74DBADC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24BF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84DB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963C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65B96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5DA9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2220961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572B077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28CB080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092B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8847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DAB5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3A6C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1F9170F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29A688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43901" w:rsidRPr="00A8307A" w14:paraId="578D4A52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60B0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0CDE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7D4A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D624A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648B23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DE9035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26FB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CF44EB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37BB15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F5D0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0AA2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BDD5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6A67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C0F8A2A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907E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FFF4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13E0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4485E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CD1CB1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3768A82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739C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41416DA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9578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F62B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A87F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F73E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0B3B4B0E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4E4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C4F5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C8A0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F73AA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2910C6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6195A40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3A8B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12C697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602A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051A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A3C9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3C93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4FDE126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B062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86E4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C28F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1C268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FFFF07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9387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04B7CCE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D739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768D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E519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D7C0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2CE94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43901" w:rsidRPr="00A8307A" w14:paraId="5AE513B3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3238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7D3A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2B2EA78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E7A9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12507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72A6D6D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D446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53FB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925D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DA05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C1CF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35500BE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A8307A" w14:paraId="544FC0A1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1AD1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B31B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533FF15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1A234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C7DC4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2E5AF50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7275CCF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2C4573B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7F7494F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3684642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33FD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5688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9120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5C62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07D3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5B06A845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DC12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78E6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F80E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3001B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78BDC7D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8ED4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2C89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5BA2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42F3ECB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E2F2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3EE3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5FAFE7EC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2355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3F42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AA84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C68E6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E51BA6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2068784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B0FA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3C3E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E0B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5208278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1D87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90B7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379B8B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43901" w:rsidRPr="00A8307A" w14:paraId="455245DC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11F5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C98A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8701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7027B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3AFCA9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C685D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33C7947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420542D4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5EE19509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F1F58D5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409F9FB2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E51F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B7CE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43DC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3DA0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E048B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43901" w:rsidRPr="00A8307A" w14:paraId="053BCE07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ED74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6584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645B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FD20C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F149D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82685DB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68E9EC96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6220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3C00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ABEF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CA4D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ED35F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43901" w:rsidRPr="00A8307A" w14:paraId="4A43D9B8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B83B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9AF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D1A7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8DA04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04B659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6285A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0C6E940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79EF0CF2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62D091CE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6766945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37B16950" w14:textId="77777777" w:rsidR="00743901" w:rsidRPr="00A8307A" w:rsidRDefault="00743901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1F59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8297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B216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E4E1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063C4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43901" w:rsidRPr="00A8307A" w14:paraId="1ABA897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44D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162D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8B1A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55648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0DFEAD1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7E42421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E28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A0F09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B4ED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D44F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C431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60D5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D591D0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53F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6A5C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2EA5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83B95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0694E1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2E60C7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8328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738F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11FF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518F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B45F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6175EB5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7EA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2801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9B70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BF168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8D01F7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4240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DF7B7F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8CC1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9FD3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3508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49A4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1EFE8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43901" w:rsidRPr="00A8307A" w14:paraId="3FA1EC9C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8FB2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8DAB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C8C5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41570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0BB4647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ED03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7605D30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D643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BA16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C929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062F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43901" w:rsidRPr="00A8307A" w14:paraId="1985C2C3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EE3B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251B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5FE2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E4C14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70D71B0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4C6C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0EBA245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1275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E6F7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64F8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5526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76C58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43901" w:rsidRPr="00A8307A" w14:paraId="582E0832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D751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1499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44022BE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C3B2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55298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2926A69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0B49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CA2E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24B8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8BBE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CA34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F063B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43901" w:rsidRPr="00A8307A" w14:paraId="766048D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D402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2F7C7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6F385E7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BE40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B7A56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2D51377C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1FCA6C9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4767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22B2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EEC5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D5F4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E18DD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7CB4D8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3532A52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F6852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43901" w:rsidRPr="00A8307A" w14:paraId="2077965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862F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94A0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93C5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0CBAF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B6E263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E0A6B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4A261F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447C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3308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8A51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18612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A134E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43901" w:rsidRPr="00A8307A" w14:paraId="3F4D5DD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FCE0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F543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DD11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7BA6D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5BCD79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6BA1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F3EEA5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2BB057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27081DF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30FF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8FC4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41A6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486C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13591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43901" w:rsidRPr="00A8307A" w14:paraId="32C3D958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5A11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22B6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8CB4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FBB5C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D79F36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B9B4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30092C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480C185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F7E7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4053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98C6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B97A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455B1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43901" w:rsidRPr="00A8307A" w14:paraId="435316EC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5DEF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73C9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69DD242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1EE0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D62D6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3099C47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16127AC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5DFCAF3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B583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3A0B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8DCC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996E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EFE0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6F787612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33C2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80EB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88AA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9CB15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504B392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D81D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7CCBD83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3331D8F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E789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51D6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615D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0CAF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11F2506E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67DC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45B9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9918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B0EFA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54E71DC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D5C8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1B8300E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0BC68CA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5B0F1B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6D8E35B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03AE8AF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5A15DA1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D166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02F2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EA41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90E6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EA19F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43901" w:rsidRPr="00A8307A" w14:paraId="33499FED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4349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1B01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E11A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E88B6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56382CA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50A4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763C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BFFB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F014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FDD4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1E6231D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90F7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3A6F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A38C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F1610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1424BDA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CCDF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75BB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58E0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5D47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4CF1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E99AD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43901" w:rsidRPr="00A8307A" w14:paraId="385BC934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DF6C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1626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8B3A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51DEC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10DC0D2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04B2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F2E4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EDB8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837B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D218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B8650EC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29A3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3375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0405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80CA6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5DE2B7B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F256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B8BA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7E2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7A11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C15A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6BD2988F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B579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CC87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3AAD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9DCEB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170F85A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6AB8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E6F812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9D17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4989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ED01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0F5A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DC69C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43901" w:rsidRPr="00A8307A" w14:paraId="4572AD47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398A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48F3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6380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C0F7C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45ED875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D375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0192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2019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4444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BBDF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43901" w:rsidRPr="00A8307A" w14:paraId="2352D060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E57C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9749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A606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022FC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62F0D57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B0C9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E606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4688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B674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5CCE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6D75BA7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0C28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36BBE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5749226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A979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56A6EB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074E532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8A11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993E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AD70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7516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9AE1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7AAAF01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3E63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3AFE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1498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DA01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4922B3F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E29D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E7848F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505F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3092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32C5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97D5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A9799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43901" w:rsidRPr="00A8307A" w14:paraId="36D4671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8C40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62F5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2154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D769D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6A04FCA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E7E4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01FF05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4256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CAF0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4412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3DD7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D4F55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43901" w:rsidRPr="00A8307A" w14:paraId="2EC0221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3B37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8114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14:paraId="4F0C9E9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D357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67EC1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2CD834F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5046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6DC5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0492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2480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355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3A4FB58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9C80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B299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7E53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D15AF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399B12A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7DD4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4D6188C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1C8D77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00FDD6C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25256A2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56C0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E07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21A6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C20B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67A6F5E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45DA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9A67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2D73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76A86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482842D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881B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4A33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56F9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7813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5417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4D89A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43901" w:rsidRPr="00A8307A" w14:paraId="4E6320A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932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D4E9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E30B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5F6ED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292BF4D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CA19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AAEF9C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08FA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2A24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9742C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9716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AAF9E9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43901" w:rsidRPr="00A8307A" w14:paraId="534D4F7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889C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B3CD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6B5AB76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A274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01D89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4DDECDC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8481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2988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2951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F4F1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A82EB" w14:textId="77777777" w:rsidR="00743901" w:rsidRPr="00A8307A" w:rsidRDefault="00743901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529E2F6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F17E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5845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2BBA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C5921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258169F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A459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CF2E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E2B4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E391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06D49" w14:textId="77777777" w:rsidR="00743901" w:rsidRPr="00A8307A" w:rsidRDefault="00743901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70FD6C1F" w14:textId="77777777" w:rsidR="00743901" w:rsidRPr="00A8307A" w:rsidRDefault="00743901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43901" w:rsidRPr="00A8307A" w14:paraId="15B42B7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4E16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793F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5490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7F252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27C1F97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BAEC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24BC92A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1539D3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2FA7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F2C4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1739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CF1C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4DD0FB3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576A3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51A5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04E4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A6D48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543317E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7E35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604A2B5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DB08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9F18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4852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4848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1A12F0D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02C0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5045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57A7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C80BC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1878EED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0941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EF1B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C5AA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E18E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E08C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E43A6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43901" w:rsidRPr="00A8307A" w14:paraId="0D97EA85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6D0F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AE23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4BC4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5701E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3BEFB64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1B68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6C357F3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D3C5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1933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9F0E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CEB0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D0213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43901" w:rsidRPr="00A8307A" w14:paraId="68BF4DDE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C9D2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49FE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835F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2C248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7181D49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5694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C64296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099503C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34BE94F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0E6610B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7C9B0FE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63BE9E5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2CE102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E951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B576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5949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1395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31C78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43901" w:rsidRPr="00A8307A" w14:paraId="32BFF637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B2BB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9052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7F58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91EFC9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6EA8EC6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1108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46D1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A58A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8198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8D4A4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728E0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743901" w:rsidRPr="00A8307A" w14:paraId="44022884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57AF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C220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2A33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8C36B2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3E1B09A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F28D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E5E4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4918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FD4E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7EBED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22B18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743901" w:rsidRPr="00A8307A" w14:paraId="2A3F218A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D9361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C8D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2125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4605D2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085A12F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5969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F266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1077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7A2F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2BB0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43901" w:rsidRPr="00A8307A" w14:paraId="473F98EF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F684F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81621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14:paraId="0C55C96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B5C7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B70CFB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4F79EB8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D54B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7AC9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450C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CBAA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1DEB4" w14:textId="77777777" w:rsidR="00743901" w:rsidRPr="00EA59C7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14:paraId="1C997C3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79C737A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DAD6D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039D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8ABA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8CF8F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6437B50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9C30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52D02A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2ACB58D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561D303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E7EB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05E8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6C99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0855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297225B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AE3F6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4494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C45B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4A7EC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05EE6C3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A3E3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1F2963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9463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8B44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9F0D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A815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E1AB4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207451C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43901" w:rsidRPr="00A8307A" w14:paraId="508144D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1DE94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BE03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4EB5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64D77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40AA19C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B368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B57364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A10D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4FA2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D48D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F389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39E6D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458DF7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3901" w:rsidRPr="00A8307A" w14:paraId="5C48862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3A2AC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7926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8FE5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11558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680BB9D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47E9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6CD91D6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9DB3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CF03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7DF7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3E91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22C9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5988483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3901" w:rsidRPr="00A8307A" w14:paraId="0692870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4E99B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D149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BEDC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9CB31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749073F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DC47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F27CFB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7A2C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D62B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11B4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0B5A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D6BF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1723CC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43901" w:rsidRPr="00A8307A" w14:paraId="5DBBC29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53884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049D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14:paraId="113C7C9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57AE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C826D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14:paraId="0087C24F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5F1E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DA39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92B6D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3B32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D1F6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745F905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25B9FC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CADD2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14:paraId="778530B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BF8F6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7ACCA9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14:paraId="450A3A53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C4E3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108B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9316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9D24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3CF2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3885F3B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3247A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2D17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AA43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5B821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3F9B7717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47E0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4AA9D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2267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AB6D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5298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43901" w:rsidRPr="00A8307A" w14:paraId="7891AA1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E3494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F49E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2778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F0962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7DBDA97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B1CC2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B394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1744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6513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7404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AA3A7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43901" w:rsidRPr="00A8307A" w14:paraId="12A7F9E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3628EB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C71A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0C29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A5500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02FAFE99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5EAF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3756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BA4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1199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0207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49F77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43901" w:rsidRPr="00A8307A" w14:paraId="7B3F4C61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C0DE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E4D1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FE34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3E69DD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3D702C1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90C6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A3EC52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D75C8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C379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EB0E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5FF4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5E89A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32D39D1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43901" w:rsidRPr="00A8307A" w14:paraId="19ABEF07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2263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FF081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14:paraId="019A626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CCAB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BA10D8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18251A8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880E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68E3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A9B7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AE2A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5B98A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743901" w:rsidRPr="00A8307A" w14:paraId="3C4A2618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D97D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5F03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D25F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35CF6A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3863045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9D6D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4E00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2930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E64E2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0EB93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743901" w:rsidRPr="00A8307A" w14:paraId="62B27D12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4295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267B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1960B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46178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6A01C00E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1B86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E7BD654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A33FA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8C12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7E6D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08E5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0B55416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4FBF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3508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5398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5E2014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5B01864A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9BBB8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2F35ED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9D4D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61BA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0E689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8E711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743901" w:rsidRPr="00A8307A" w14:paraId="0E4D1DD9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7B2D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41288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7C8FE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368D17" w14:textId="77777777" w:rsidR="00743901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19CF9CE0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1F8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5A074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94F8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D5353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26A19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743901" w:rsidRPr="00A8307A" w14:paraId="77717EC1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EBC5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D0DE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B5A1F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1D0CD6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7A8242B5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61934" w14:textId="77777777" w:rsidR="00743901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14:paraId="0641DF0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68C47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04D1F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B6320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67354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4339E8" w14:textId="77777777" w:rsidR="00743901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681136D5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43901" w:rsidRPr="00A8307A" w14:paraId="2ABB97F3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8A47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9D72C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0957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21DD74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433976F8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5DB0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0EB65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3569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D8A9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B85E0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43901" w:rsidRPr="00A8307A" w14:paraId="5F5C838B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11A3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8BBF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03E9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9EC9E1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CB390BC" w14:textId="77777777" w:rsidR="00743901" w:rsidRPr="00A8307A" w:rsidRDefault="00743901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44786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7F8C79B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E5CAC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62ABE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2A951" w14:textId="77777777" w:rsidR="00743901" w:rsidRPr="00A8307A" w:rsidRDefault="00743901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670A7" w14:textId="77777777" w:rsidR="00743901" w:rsidRPr="00A8307A" w:rsidRDefault="00743901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2FBE8E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F534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A6DDC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56B0F" w14:textId="77777777" w:rsidR="00743901" w:rsidRPr="00A8307A" w:rsidRDefault="00743901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990BFF" w14:textId="77777777" w:rsidR="00743901" w:rsidRPr="00A8307A" w:rsidRDefault="00743901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D6DFEB0" w14:textId="77777777" w:rsidR="00743901" w:rsidRPr="00A8307A" w:rsidRDefault="00743901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0A9F6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51E4D" w14:textId="77777777" w:rsidR="00743901" w:rsidRPr="00A8307A" w:rsidRDefault="00743901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86B4F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96893" w14:textId="77777777" w:rsidR="00743901" w:rsidRPr="00A8307A" w:rsidRDefault="00743901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DB60E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2E0B3B" w14:textId="77777777" w:rsidR="00743901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7B71AF98" w14:textId="77777777" w:rsidR="00743901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536A6044" w14:textId="77777777" w:rsidR="00743901" w:rsidRPr="00DC4AFE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743901" w:rsidRPr="00A8307A" w14:paraId="43DFDFC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26B04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0396B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783DB" w14:textId="77777777" w:rsidR="00743901" w:rsidRPr="00A8307A" w:rsidRDefault="00743901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6A3510" w14:textId="77777777" w:rsidR="00743901" w:rsidRPr="00A8307A" w:rsidRDefault="00743901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D826BC0" w14:textId="77777777" w:rsidR="00743901" w:rsidRPr="00A8307A" w:rsidRDefault="00743901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C5C6C" w14:textId="77777777" w:rsidR="00743901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227380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5CE4A" w14:textId="77777777" w:rsidR="00743901" w:rsidRPr="00A8307A" w:rsidRDefault="00743901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7D018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6C8B7" w14:textId="77777777" w:rsidR="00743901" w:rsidRPr="00A8307A" w:rsidRDefault="00743901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EDD76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C2DA0F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134600A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015563BC" w14:textId="77777777" w:rsidR="00743901" w:rsidRPr="00A8307A" w:rsidRDefault="00743901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43901" w:rsidRPr="00A8307A" w14:paraId="0155811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82C1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00AAE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68229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BC4DA3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AFB51E4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14BFB" w14:textId="77777777" w:rsidR="00743901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94C9FD9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CFC22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175F3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6BDB3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84E5F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E38441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43901" w:rsidRPr="00A8307A" w14:paraId="4647349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704A9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A9A0A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46459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CA87B2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9C47795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C4048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AE9FE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F74F7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6EA58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8F7CE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375866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43901" w:rsidRPr="00A8307A" w14:paraId="35F9278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98881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69C2C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21FA0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D3F638" w14:textId="77777777" w:rsidR="00743901" w:rsidRPr="00A8307A" w:rsidRDefault="00743901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299ABEC" w14:textId="77777777" w:rsidR="00743901" w:rsidRPr="00A8307A" w:rsidRDefault="00743901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52D97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2BDD1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8CB19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46590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8F2DE" w14:textId="77777777" w:rsidR="00743901" w:rsidRPr="00A8307A" w:rsidRDefault="00743901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2A1945" w14:textId="77777777" w:rsidR="00743901" w:rsidRDefault="00743901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7918581C" w14:textId="77777777" w:rsidR="00743901" w:rsidRPr="00A8307A" w:rsidRDefault="00743901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:rsidRPr="00A8307A" w14:paraId="0EC5DD8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E3B8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EDA46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891A9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38DF40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4D998F4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DA879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51002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405DB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1500A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8734A" w14:textId="77777777" w:rsidR="00743901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7BA7B1" w14:textId="77777777" w:rsidR="00743901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22DCE18F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43901" w:rsidRPr="00A8307A" w14:paraId="34D8B4C9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05A52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5EEEA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B778D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362F77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0C7E0DF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A6936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2F7D0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9B892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A9E9B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36F22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BB487D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43901" w:rsidRPr="00A8307A" w14:paraId="639B189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C408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4A67B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386F0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6C7F40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15AA0D3" w14:textId="77777777" w:rsidR="00743901" w:rsidRPr="00A8307A" w:rsidRDefault="00743901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8B20A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31F58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65A98" w14:textId="77777777" w:rsidR="00743901" w:rsidRPr="00A8307A" w:rsidRDefault="00743901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E5B14" w14:textId="77777777" w:rsidR="00743901" w:rsidRPr="00A8307A" w:rsidRDefault="00743901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8CA4A" w14:textId="77777777" w:rsidR="00743901" w:rsidRPr="00A8307A" w:rsidRDefault="00743901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0518F4" w14:textId="77777777" w:rsidR="00743901" w:rsidRPr="00A8307A" w:rsidRDefault="00743901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43901" w:rsidRPr="00A8307A" w14:paraId="7990DA4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B2B6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DD4E1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CA53C" w14:textId="77777777" w:rsidR="00743901" w:rsidRPr="00A8307A" w:rsidRDefault="00743901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CBE56A" w14:textId="77777777" w:rsidR="00743901" w:rsidRPr="00A8307A" w:rsidRDefault="00743901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72CB54D" w14:textId="77777777" w:rsidR="00743901" w:rsidRPr="00A8307A" w:rsidRDefault="00743901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421BD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F368A" w14:textId="77777777" w:rsidR="00743901" w:rsidRPr="00A8307A" w:rsidRDefault="00743901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C0EAB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B9B5A" w14:textId="77777777" w:rsidR="00743901" w:rsidRPr="00A8307A" w:rsidRDefault="00743901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38E61" w14:textId="77777777" w:rsidR="00743901" w:rsidRPr="00A8307A" w:rsidRDefault="00743901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AA1267" w14:textId="77777777" w:rsidR="00743901" w:rsidRPr="00A8307A" w:rsidRDefault="00743901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43901" w:rsidRPr="00A8307A" w14:paraId="7F3D9CE2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3907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B076B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85EF3" w14:textId="77777777" w:rsidR="00743901" w:rsidRPr="00A8307A" w:rsidRDefault="00743901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DF6A44" w14:textId="77777777" w:rsidR="00743901" w:rsidRPr="00A8307A" w:rsidRDefault="00743901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1FC9250" w14:textId="77777777" w:rsidR="00743901" w:rsidRPr="00A8307A" w:rsidRDefault="00743901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5D836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45E97" w14:textId="77777777" w:rsidR="00743901" w:rsidRPr="00A8307A" w:rsidRDefault="00743901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DB1ED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FC097" w14:textId="77777777" w:rsidR="00743901" w:rsidRPr="00A8307A" w:rsidRDefault="00743901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C457C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227DB7" w14:textId="77777777" w:rsidR="00743901" w:rsidRPr="00A8307A" w:rsidRDefault="00743901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43901" w:rsidRPr="00A8307A" w14:paraId="5CBC9CFD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88E4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6FD28" w14:textId="77777777" w:rsidR="00743901" w:rsidRPr="00A8307A" w:rsidRDefault="00743901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AA666" w14:textId="77777777" w:rsidR="00743901" w:rsidRPr="00A8307A" w:rsidRDefault="00743901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EE59BE" w14:textId="77777777" w:rsidR="00743901" w:rsidRPr="00A8307A" w:rsidRDefault="00743901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DF59AD3" w14:textId="77777777" w:rsidR="00743901" w:rsidRPr="00A8307A" w:rsidRDefault="00743901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17175" w14:textId="77777777" w:rsidR="00743901" w:rsidRPr="00A8307A" w:rsidRDefault="00743901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A896C" w14:textId="77777777" w:rsidR="00743901" w:rsidRPr="00A8307A" w:rsidRDefault="00743901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6A7A3" w14:textId="77777777" w:rsidR="00743901" w:rsidRPr="00A8307A" w:rsidRDefault="00743901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9E2EB" w14:textId="77777777" w:rsidR="00743901" w:rsidRPr="00A8307A" w:rsidRDefault="00743901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32EE1" w14:textId="77777777" w:rsidR="00743901" w:rsidRPr="00A8307A" w:rsidRDefault="00743901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EA61F5" w14:textId="77777777" w:rsidR="00743901" w:rsidRPr="00A8307A" w:rsidRDefault="00743901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43901" w:rsidRPr="00A8307A" w14:paraId="05F81B2A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F7D76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CF2C0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9BC9E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A5BF75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BAEBEFA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13DA2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64E44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53516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2512E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1106D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1000B6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43901" w:rsidRPr="00A8307A" w14:paraId="4D64FB21" w14:textId="77777777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6D3F5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E0C3C" w14:textId="77777777" w:rsidR="00743901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14:paraId="4CD83668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C211B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7EBCCE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6C1E2D49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C2C80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40264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C92A4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26F07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A2406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18D5F23D" w14:textId="77777777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3120E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88099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42CA3B6F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6E099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F32E2B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A3EE045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E76D5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192F5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FA914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649A4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40F90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27BB6DAA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AC95A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B6E91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415D8798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7A0AB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4BA0C7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B63D846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106CB113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34D1EFDC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74EB891C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7EE3D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B3F66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C1075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041A2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29142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:rsidRPr="00A8307A" w14:paraId="69C5DF38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AE0A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A6FD2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08163" w14:textId="77777777" w:rsidR="00743901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D09259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328B42F0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3CC87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81A1AA0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C6630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8EEDD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093AA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DB281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32CC39F6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157CF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292B1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258C2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33D6C1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DC28082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8BF44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E447B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6060A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281ED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F4833" w14:textId="77777777" w:rsidR="00743901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11A3F9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43901" w:rsidRPr="00A8307A" w14:paraId="3E581278" w14:textId="77777777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8562D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EE4F4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207A1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FBA506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6FF6A2A1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9F751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621CFF1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33181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F23B7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9F500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8F2D1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4110FE01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95790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12493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4FF81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DAEB7A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62888BA6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24176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623C1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6A5CB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307D5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03ADE" w14:textId="77777777" w:rsidR="00743901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BF0AE0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743901" w:rsidRPr="00A8307A" w14:paraId="638193C0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D42E8" w14:textId="77777777" w:rsidR="00743901" w:rsidRPr="00A75A00" w:rsidRDefault="00743901" w:rsidP="0074390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C9042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6DC83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6671B2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2924954E" w14:textId="77777777" w:rsidR="00743901" w:rsidRPr="00A8307A" w:rsidRDefault="00743901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08A6E" w14:textId="77777777" w:rsidR="00743901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B878A" w14:textId="77777777" w:rsidR="00743901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B6A10" w14:textId="77777777" w:rsidR="00743901" w:rsidRPr="00A8307A" w:rsidRDefault="00743901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0B2BD" w14:textId="77777777" w:rsidR="00743901" w:rsidRPr="00A8307A" w:rsidRDefault="00743901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5EF14" w14:textId="77777777" w:rsidR="00743901" w:rsidRDefault="00743901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D0E2382" w14:textId="77777777" w:rsidR="00743901" w:rsidRPr="00A8307A" w:rsidRDefault="00743901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3A3EC046" w14:textId="77777777" w:rsidR="00743901" w:rsidRDefault="00743901" w:rsidP="004C7D25">
      <w:pPr>
        <w:pStyle w:val="Heading1"/>
        <w:spacing w:line="360" w:lineRule="auto"/>
      </w:pPr>
      <w:r>
        <w:t>LINIA 101</w:t>
      </w:r>
    </w:p>
    <w:p w14:paraId="14631699" w14:textId="77777777" w:rsidR="00743901" w:rsidRDefault="0074390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56EDCA8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6A4E7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10A08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727AC61F" w14:textId="77777777" w:rsidR="00743901" w:rsidRDefault="0074390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7EB5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D1E0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6B8C5C68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2006A" w14:textId="77777777" w:rsidR="00743901" w:rsidRPr="009E41CA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69515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237C7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7C0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BF63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504098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9210C7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01C2C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B07A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14:paraId="4710391F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3D64" w14:textId="77777777" w:rsidR="00743901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0B1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4CC1F1BB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6940" w14:textId="77777777" w:rsidR="00743901" w:rsidRPr="009E41CA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9FAE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B17A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51F0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3C01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16C7B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F84053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14:paraId="34C87443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743901" w14:paraId="6A101A55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77703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82C2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300E" w14:textId="77777777" w:rsidR="00743901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6725C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6EFE1533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2480474E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C45E3" w14:textId="77777777" w:rsidR="00743901" w:rsidRPr="009E41CA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0B66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4483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312D2431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3409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F4A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916B933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F182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71E0" w14:textId="77777777" w:rsidR="00743901" w:rsidRDefault="007439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372D1" w14:textId="77777777" w:rsidR="00743901" w:rsidRPr="000625F2" w:rsidRDefault="0074390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8B0F7" w14:textId="77777777" w:rsidR="00743901" w:rsidRDefault="0074390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0449C2EF" w14:textId="77777777" w:rsidR="00743901" w:rsidRDefault="0074390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1CC7FE14" w14:textId="77777777" w:rsidR="00743901" w:rsidRDefault="0074390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B0208" w14:textId="77777777" w:rsidR="00743901" w:rsidRDefault="007439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0739D2AA" w14:textId="77777777" w:rsidR="00743901" w:rsidRDefault="007439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6A7F" w14:textId="77777777" w:rsidR="00743901" w:rsidRPr="000625F2" w:rsidRDefault="0074390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6075" w14:textId="77777777" w:rsidR="00743901" w:rsidRDefault="0074390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2591" w14:textId="77777777" w:rsidR="00743901" w:rsidRPr="000625F2" w:rsidRDefault="0074390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2D4E" w14:textId="77777777" w:rsidR="00743901" w:rsidRDefault="0074390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22C61B" w14:textId="77777777" w:rsidR="00743901" w:rsidRDefault="0074390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743901" w14:paraId="46A5AADC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BBD9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6118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79183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267C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478F18FF" w14:textId="77777777" w:rsidR="00743901" w:rsidRDefault="0074390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EC015" w14:textId="77777777" w:rsidR="00743901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4BDBD07A" w14:textId="77777777" w:rsidR="00743901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B2E9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5F47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D6F8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E06E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743901" w14:paraId="3A8D101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89E0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33FCB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3FE33300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86231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A773" w14:textId="77777777" w:rsidR="00743901" w:rsidRDefault="0074390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5363C2B7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3531BB73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103DE" w14:textId="77777777" w:rsidR="00743901" w:rsidRPr="009E41CA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345C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B006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A0BC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1BDF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4F7D94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FAA55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6680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44B9" w14:textId="77777777" w:rsidR="00743901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2960" w14:textId="77777777" w:rsidR="00743901" w:rsidRDefault="0074390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60C41C3E" w14:textId="77777777" w:rsidR="00743901" w:rsidRDefault="0074390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14:paraId="5E7C6497" w14:textId="77777777" w:rsidR="00743901" w:rsidRDefault="0074390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BEE89" w14:textId="77777777" w:rsidR="00743901" w:rsidRPr="009E41CA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FD5F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0C29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37EA7B41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737D8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1B09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64FDFC1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7245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7272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867A4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CB7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71D608EA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0E8E0" w14:textId="77777777" w:rsidR="00743901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7892BA8E" w14:textId="77777777" w:rsidR="00743901" w:rsidRDefault="0074390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C9F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06758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9678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31C3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A04A58B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7C7C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70C62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5432DA33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9C51F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C13FF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37D80065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3E599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26A6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3A91C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8C36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C2D2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80E0180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F824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3598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4225E3EE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07E3" w14:textId="77777777" w:rsidR="00743901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74EA" w14:textId="77777777" w:rsidR="00743901" w:rsidRDefault="0074390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125732F7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364AEE3F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2A96C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7976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28CFE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7C00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42AF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4F83EB3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C61B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E927C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67E6E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D2491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24C0AA0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E471F0B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E9654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9EA3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BD1D8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E2157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C03A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2E65E2F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A136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6F6A3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4A00A91A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414C7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DD0F7" w14:textId="77777777" w:rsidR="00743901" w:rsidRDefault="0074390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2DC64FD3" w14:textId="77777777" w:rsidR="00743901" w:rsidRDefault="00743901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11F0E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127E9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50EF4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B8367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CDB50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D5077EF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80DEA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A7F82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A6C3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6CA49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485B047F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66C85BE5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A3F47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A4D86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CF980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5C5C8C06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4AB01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1239F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BBFC89C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5D840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5F395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E56EC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973A1" w14:textId="77777777" w:rsidR="00743901" w:rsidRDefault="0074390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C659D70" w14:textId="77777777" w:rsidR="00743901" w:rsidRDefault="0074390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5A324" w14:textId="77777777" w:rsidR="00743901" w:rsidRPr="00A165AE" w:rsidRDefault="0074390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03A33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5911D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D01FF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23BE0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FEFE124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FC00C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748C0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14:paraId="2BAED707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BE2F5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ED2C8" w14:textId="77777777" w:rsidR="00743901" w:rsidRDefault="0074390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67A90D35" w14:textId="77777777" w:rsidR="00743901" w:rsidRDefault="00743901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CA031" w14:textId="77777777" w:rsidR="00743901" w:rsidRDefault="0074390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A4DE4" w14:textId="77777777" w:rsidR="00743901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B18B7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00C1B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D49AA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743901" w14:paraId="11B812DC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CE89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39969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11F98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5EAE0" w14:textId="77777777" w:rsidR="00743901" w:rsidRDefault="0074390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66A07980" w14:textId="77777777" w:rsidR="00743901" w:rsidRDefault="0074390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21372" w14:textId="77777777" w:rsidR="00743901" w:rsidRDefault="0074390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0BE21" w14:textId="77777777" w:rsidR="00743901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AB6ED" w14:textId="77777777" w:rsidR="00743901" w:rsidRDefault="0074390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921E" w14:textId="77777777" w:rsidR="00743901" w:rsidRPr="000625F2" w:rsidRDefault="0074390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A5194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187BF2" w14:textId="77777777" w:rsidR="00743901" w:rsidRDefault="0074390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57E34E" w14:textId="77777777" w:rsidR="00743901" w:rsidRDefault="0074390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743901" w14:paraId="27B0472A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84E7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85068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15956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CEA86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5D6DDC96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45263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2C98F62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E8044" w14:textId="77777777" w:rsidR="00743901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B6621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9C706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EC26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6445C6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D579D8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43901" w14:paraId="46BB611D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CBC2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39F7B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9E887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A81C0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5C205C38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EB665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82829AA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37D34AF5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FEF5792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BFF4937" w14:textId="77777777" w:rsidR="00743901" w:rsidRPr="00A165AE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8A044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93003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3BEBA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8C507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3B871E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743901" w14:paraId="6326E6C3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97FDC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EB18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9DF32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5515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5790F140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104B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0A9A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D8B70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2B31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4D909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81A7469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FC56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8583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07B2D9EB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D25A" w14:textId="77777777" w:rsidR="00743901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8B990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24B38E53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7C4CC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73E5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CAFF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51F5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0131F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9A6DE5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0CC9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AA26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349E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6FCE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32012CF2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6042C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F808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220D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654909B6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685C6" w14:textId="77777777" w:rsidR="00743901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E409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C5761C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CD532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C956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7D0D8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B7D3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FECD3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85D25F5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F089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8B05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EABA" w14:textId="77777777" w:rsidR="00743901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7A5FB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462C34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FEA9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52AA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205AF2E4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D1F8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F954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6044C403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07F48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BEF9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E6426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4CBDD" w14:textId="77777777" w:rsidR="00743901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B0C2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E2E7C71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ACC4B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2DFE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2D76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C695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51501D3E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EA892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A2BC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DAE4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69AA3970" w14:textId="77777777" w:rsidR="00743901" w:rsidRDefault="00743901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6B02" w14:textId="77777777" w:rsidR="00743901" w:rsidRPr="000625F2" w:rsidRDefault="00743901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0618" w14:textId="77777777" w:rsidR="00743901" w:rsidRDefault="00743901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4392C93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8DDF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D0DA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14A9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96C97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C17A47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E1BC2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224BE534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14:paraId="54A4BBF4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ECB6518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14:paraId="6BF2214F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2F4BA80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A26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3F50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A261" w14:textId="77777777" w:rsidR="00743901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0D33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180B51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FF57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DB92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62FA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5033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47F9FCB9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11C92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054D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22E7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1E025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B851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0BE335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43901" w14:paraId="01B935C5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722EE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CBB9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21B8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95B72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5F608D1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230D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F67D7E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2775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BA7CA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ECF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8273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2AEE954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07EB0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01A7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3ABC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1AAF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746783F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423F67A3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7B34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2C2492B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C4E1F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DA91E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DC408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4278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C0CE15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743901" w14:paraId="192A8BEF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9EBF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5D1F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43AB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EAB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700E12A0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66ED6647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9B033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369586A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1A3B7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68B6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80806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BC67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E0766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743901" w14:paraId="2F632AAB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0CB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A25A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1B8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EDA8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07EBFC0F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03317D81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87E3B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6FF520A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0162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C579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879F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3E8B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743901" w14:paraId="22E39884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89D7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B2AC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6587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F94E2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437F555A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06FA40D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5C468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119C96E3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326B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164D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633D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D7C7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B1C51C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743901" w14:paraId="4F5F7EBF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ED58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39CB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FD87F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3903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D665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151C446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37444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02F7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DA9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ADB2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743901" w14:paraId="14E1D425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E539C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4290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85AD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FEF5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7C0DF749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49625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0CF32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9B57C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4DDC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B568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3B315E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743901" w14:paraId="1E3CA019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43F9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988BB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6333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5958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0D895931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F669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A7ECA9A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F4E6F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E605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24A9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2EE0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5F2C27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2DB9C5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743901" w14:paraId="4662CC08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6974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66179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4143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8D2B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3D6E7EC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1FE5E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83BD6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C327F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FCF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615B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480DC60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1EEE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69FF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5E29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34EB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384BF61C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D68BC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E8F6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0F817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A5236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C2E1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743901" w14:paraId="305DD60B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0FEA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650F5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14:paraId="6AECB5BF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54C10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B609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14:paraId="14AB684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14:paraId="0ECBA8E3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1C și </w:t>
            </w:r>
          </w:p>
          <w:p w14:paraId="361AB813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3A147FC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7BF94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5E04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CA3B5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3218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864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FFC3208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14:paraId="791832B2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743901" w14:paraId="21033860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35B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F9A6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74926BB4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CAF5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E880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514C6BF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79B8E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7DD7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36046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15A1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7DCF" w14:textId="77777777" w:rsidR="00743901" w:rsidRDefault="00743901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între orele</w:t>
            </w:r>
          </w:p>
          <w:p w14:paraId="1E422A25" w14:textId="77777777" w:rsidR="00743901" w:rsidRDefault="00743901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17,30 - 24,00 și</w:t>
            </w:r>
          </w:p>
          <w:p w14:paraId="6B578CE7" w14:textId="77777777" w:rsidR="00743901" w:rsidRDefault="00743901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0,00 – 07,30.</w:t>
            </w:r>
          </w:p>
          <w:p w14:paraId="18C5745B" w14:textId="77777777" w:rsidR="00743901" w:rsidRPr="00C2112C" w:rsidRDefault="0074390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6A0D730A" w14:textId="77777777" w:rsidR="00743901" w:rsidRPr="008229ED" w:rsidRDefault="00743901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743901" w14:paraId="6B1B4806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8A6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540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786E56A5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DF31" w14:textId="77777777" w:rsidR="00743901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405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941B514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C7C96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4270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58228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E63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845B" w14:textId="77777777" w:rsidR="00743901" w:rsidRDefault="0074390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6FE97ADC" w14:textId="77777777" w:rsidR="00743901" w:rsidRPr="00C2112C" w:rsidRDefault="0074390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743901" w14:paraId="5112B4AE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02F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AB01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324F" w14:textId="77777777" w:rsidR="00743901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DEBD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092AA90" w14:textId="77777777" w:rsidR="00743901" w:rsidRDefault="00743901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62F1B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DBA6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C5C07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14:paraId="1E034187" w14:textId="77777777" w:rsidR="00743901" w:rsidRDefault="00743901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885E" w14:textId="77777777" w:rsidR="00743901" w:rsidRPr="000625F2" w:rsidRDefault="00743901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846B" w14:textId="77777777" w:rsidR="00743901" w:rsidRDefault="0074390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14:paraId="1D4DE9E5" w14:textId="77777777" w:rsidR="00743901" w:rsidRPr="00C2112C" w:rsidRDefault="00743901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743901" w14:paraId="55015BB6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63C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D11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14:paraId="40DB31B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4B8C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078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5741E0A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4292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B53F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1F1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4EE0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CBB4" w14:textId="77777777" w:rsidR="0074390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14:paraId="19759A8D" w14:textId="77777777" w:rsidR="0074390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14:paraId="4FB6C4C0" w14:textId="77777777" w:rsidR="0074390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14:paraId="31A6D610" w14:textId="77777777" w:rsidR="00743901" w:rsidRPr="00DF533C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14:paraId="686EF542" w14:textId="77777777" w:rsidR="0074390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14:paraId="03C3CFD4" w14:textId="77777777" w:rsidR="0074390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A08AC3F" w14:textId="77777777" w:rsidR="0074390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14:paraId="09C49128" w14:textId="77777777" w:rsidR="00743901" w:rsidRPr="00EE5C21" w:rsidRDefault="00743901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743901" w14:paraId="586BC459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82717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6C4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DDB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A91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52EE1F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29FE8A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CE97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2384F1B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D204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DDBE9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495B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093E8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46D98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3813533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743901" w14:paraId="53757072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87362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436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A73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299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ED6928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00FC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EFF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AF84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86F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CD2F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17900E2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799C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7BB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E61E4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411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DC30FD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30C2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A365A0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5229D12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2948DD78" w14:textId="77777777" w:rsidR="00743901" w:rsidRPr="00164983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0F7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73D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AB0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A2F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65624E" w14:textId="77777777" w:rsidR="00743901" w:rsidRPr="0058349B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743901" w14:paraId="065093F8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3C0EE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5AB4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892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2736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D11398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8384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9F4900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37C3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033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2FF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D7C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8A93A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743901" w14:paraId="4129610F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93A1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F8D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44D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C61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5E064E9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302407D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0CD6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1A83F78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CDA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606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D3C1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74048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79E2A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6BF8C1A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3901" w14:paraId="5CD5832C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440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C61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01C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095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38DF150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5CA7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7A5F24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44D6C7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A15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627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639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9B8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5DCB568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0AA0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553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6CAC2EE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C49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298D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0A3D5A1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6588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39D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E44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171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58A88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C403277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9DEE00E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816C5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E620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6D04686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750C0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1BB47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028A715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142B6C6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60E9812E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DBE8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3A58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0F29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79BEB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530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8448ECE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6288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D28F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983D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AF7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2F9F325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AD95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D51D9F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CB5F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D20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350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04F5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4620ED8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43901" w14:paraId="27CB1630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7B5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3478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727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EFA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1E3E26D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1642D0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FCD6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48F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871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841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E377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C12898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EEDA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0A2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9EF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472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61F0038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33F4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EA73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989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46A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48E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5E5132B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3901" w14:paraId="25C2B500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359C9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8482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54C6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AAE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53D6D17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32F734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5BCC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08572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DE1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CD6C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4F6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8604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DC8AE3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68ABB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F79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EC3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DE3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16F058E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D8F012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C760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FF93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8F1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DD7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21B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1762F23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033D2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0CFD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28B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01A7E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06F527D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6065BA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76C9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A80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EF7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5BB4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006D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527B1EB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B2DE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D43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67FB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BBA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1F23141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5A99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06EDE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182A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CC8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8BA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E232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4FD054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12590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F10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EADE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3697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200CFB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CA99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3F6F5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5BF5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382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84DC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8CBF66D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FD519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004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AF96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2BE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C231E7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3CEB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2C2EDB8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1CA8FD6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EEC3B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5EA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1615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F5E27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743901" w14:paraId="7A2D7679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9A1F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700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07FB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C03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42BAA7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6A36996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8C56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2CA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D964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0A46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ADEE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588B3D1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6F931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A2B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39FB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F55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E06524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EA2D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720ADFE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CF8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1440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BB4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5A8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743901" w14:paraId="42488C62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75887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19B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95A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3F9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9299EA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99D4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D48B3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44C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25BB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57BF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1E6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68B527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41FA818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43901" w14:paraId="4BDD8DD6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E721A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3BD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873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C50F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F2A2E3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B561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F6251B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135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169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2C5B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EB4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743901" w14:paraId="57BAC988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732AC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A17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0A4F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40B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3BB2289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BCB4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1180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FD8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2831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72D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25DE2EE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43901" w14:paraId="3C1D60FF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2504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A6E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05F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C03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20A8241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6D7DA14E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21F7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19D713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4CA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733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E8F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FE8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05D40BF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EF113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48F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42E2BDC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7BF9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734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8B8453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7043A56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CF4CC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81F8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E942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62CB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F76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DF661D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43901" w14:paraId="55BC8A9F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D3E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09B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14:paraId="31E80EA4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671A9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303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91CB2CD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424A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439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423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E91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E36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B7F4A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14:paraId="1A30BB4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8C5C4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43901" w14:paraId="71A979CC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EE182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19B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1AA7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7A1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BD2B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9516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541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F42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A1C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482510F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27DA6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B0A9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3E8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8C9C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51210D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BF1E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1AF0F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5433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CF72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E52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F81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615AEAE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C7EB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439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D804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069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9C0BEE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919D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510DFC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53651E7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694DD6C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46DB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3FB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71E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D632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1E315850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743901" w14:paraId="5FA926F4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B3D33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AE4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06EC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7699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FBBC318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82A64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2BEFA6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CEA4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0F0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2EBF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594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743901" w14:paraId="0B4D4344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85732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235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64B9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FE12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37CD58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97A4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40F5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576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C9A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F17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743901" w14:paraId="0658C3CE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A43DF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A966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F54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AB0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1F2FB80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4D7B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8C541A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49543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ECE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314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8F6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743901" w14:paraId="05E37BF9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C77B3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8DAE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75A2B7B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F12A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9DFCD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0D9BABF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008A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C3AA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436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769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9D8D" w14:textId="77777777" w:rsidR="00743901" w:rsidRPr="006064A3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4AED1FA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09CA725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7A513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4846C" w14:textId="77777777" w:rsidR="00743901" w:rsidRPr="006064A3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3CF8F7C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593C3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61D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5BB0C30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60343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EB84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206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46D9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991E" w14:textId="77777777" w:rsidR="00743901" w:rsidRPr="006064A3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8780D21" w14:textId="77777777" w:rsidR="00743901" w:rsidRPr="001D28D8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463BD8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50F89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AD2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5A7F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AAF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797B27C9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04B24A9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49DB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83FA1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C7BB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0B1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D64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589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EAB7043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C700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3CD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F47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571A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3045767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DD36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2003BDA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09CF1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1B680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0405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2482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743901" w14:paraId="2FEF2D0A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766E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24DB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2B3CA46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BB00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CCC3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98B29BC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CE36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5CB6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679E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E666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BFC4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7F1DA927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743901" w14:paraId="4E781F7E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9375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932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2C424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8C05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767B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4B22D7C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12BC061F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822B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7A3A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A4F0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68ED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43901" w14:paraId="26183F04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04FB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F3B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87ED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5DC7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442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14657F9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1A14" w14:textId="77777777" w:rsidR="00743901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30A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D6A2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70AB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743901" w14:paraId="0FC38F12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64FB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584D" w14:textId="77777777" w:rsidR="00743901" w:rsidRDefault="0074390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44662" w14:textId="77777777" w:rsidR="00743901" w:rsidRPr="000625F2" w:rsidRDefault="0074390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F13A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3FEE675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BECAC" w14:textId="77777777" w:rsidR="00743901" w:rsidRDefault="0074390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4136EFB" w14:textId="77777777" w:rsidR="00743901" w:rsidRDefault="0074390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6D9F" w14:textId="77777777" w:rsidR="00743901" w:rsidRDefault="0074390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B4FD1" w14:textId="77777777" w:rsidR="00743901" w:rsidRDefault="00743901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1E3B6" w14:textId="77777777" w:rsidR="00743901" w:rsidRPr="000625F2" w:rsidRDefault="00743901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8E57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F6758D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4F0862CF" w14:textId="77777777" w:rsidR="00743901" w:rsidRDefault="00743901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743901" w14:paraId="54EC9F08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6048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E939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8468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7C58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767331C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8A7A2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A53C8B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0B471C26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420F9C38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F5F2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2A71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0FAF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963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FEE6E5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43901" w14:paraId="7FF420BD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C675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3419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26265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A93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7D3870DF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F246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6C356EE5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266D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F85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0C2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1966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46C787A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E5D4" w14:textId="77777777" w:rsidR="00743901" w:rsidRDefault="0074390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C777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E4B6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01B11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F3B4C3E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8C41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7CB83AFD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BED6E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05B2B" w14:textId="77777777" w:rsidR="00743901" w:rsidRDefault="00743901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66207" w14:textId="77777777" w:rsidR="00743901" w:rsidRPr="000625F2" w:rsidRDefault="00743901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857A" w14:textId="77777777" w:rsidR="00743901" w:rsidRDefault="00743901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7E9CF35" w14:textId="77777777" w:rsidR="00743901" w:rsidRDefault="00743901" w:rsidP="00F22BF3">
      <w:pPr>
        <w:pStyle w:val="Heading1"/>
        <w:spacing w:line="360" w:lineRule="auto"/>
      </w:pPr>
      <w:r>
        <w:lastRenderedPageBreak/>
        <w:t xml:space="preserve">LINIA 103 </w:t>
      </w:r>
    </w:p>
    <w:p w14:paraId="5FBF2EF2" w14:textId="77777777" w:rsidR="00743901" w:rsidRDefault="0074390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3901" w14:paraId="15E4DF84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8DC25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2564C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14:paraId="4DD5A02A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E3D28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EF76" w14:textId="77777777" w:rsidR="00743901" w:rsidRPr="009E41CA" w:rsidRDefault="00743901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05EB6A19" w14:textId="77777777" w:rsidR="00743901" w:rsidRPr="009E41CA" w:rsidRDefault="00743901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1E7AC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79DD" w14:textId="77777777" w:rsidR="00743901" w:rsidRPr="006307B2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CFEF5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D784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CCFA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516D8E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43901" w14:paraId="6343FFD7" w14:textId="77777777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9968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CE513" w14:textId="77777777" w:rsidR="00743901" w:rsidRDefault="0074390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EFE0" w14:textId="77777777" w:rsidR="00743901" w:rsidRPr="006307B2" w:rsidRDefault="0074390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6CBF" w14:textId="77777777" w:rsidR="00743901" w:rsidRPr="009E41CA" w:rsidRDefault="00743901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A558" w14:textId="77777777" w:rsidR="00743901" w:rsidRDefault="0074390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DF28" w14:textId="77777777" w:rsidR="00743901" w:rsidRPr="006307B2" w:rsidRDefault="0074390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3F899" w14:textId="77777777" w:rsidR="00743901" w:rsidRPr="009E41CA" w:rsidRDefault="0074390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AAD2" w14:textId="77777777" w:rsidR="00743901" w:rsidRPr="006307B2" w:rsidRDefault="00743901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1EB2" w14:textId="77777777" w:rsidR="00743901" w:rsidRDefault="0074390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6863D1" w14:textId="77777777" w:rsidR="00743901" w:rsidRDefault="0074390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C9F189" w14:textId="77777777" w:rsidR="00743901" w:rsidRPr="009E41CA" w:rsidRDefault="0074390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43901" w14:paraId="3601F74B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ACA99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3437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ED348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5EED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7C6287E8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4B901" w14:textId="77777777" w:rsidR="00743901" w:rsidRPr="009E41CA" w:rsidRDefault="0074390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4098" w14:textId="77777777" w:rsidR="00743901" w:rsidRPr="006307B2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C9FA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75F5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EE53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8DDA71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14:paraId="03EF0553" w14:textId="77777777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8D4B6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50324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3852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B7D20" w14:textId="77777777" w:rsidR="00743901" w:rsidRPr="009E41CA" w:rsidRDefault="0074390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1E93" w14:textId="77777777" w:rsidR="00743901" w:rsidRPr="009E41CA" w:rsidRDefault="0074390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C140" w14:textId="77777777" w:rsidR="00743901" w:rsidRPr="006307B2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B718B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FAB4E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9698" w14:textId="77777777" w:rsidR="00743901" w:rsidRPr="009E41CA" w:rsidRDefault="0074390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0D1518" w14:textId="77777777" w:rsidR="00743901" w:rsidRPr="009E41CA" w:rsidRDefault="00743901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14:paraId="268953A1" w14:textId="77777777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BFF32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9E3EC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CEDF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1F77C" w14:textId="77777777" w:rsidR="00743901" w:rsidRPr="009E41CA" w:rsidRDefault="0074390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02BE8" w14:textId="77777777" w:rsidR="00743901" w:rsidRDefault="0074390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E8157A4" w14:textId="77777777" w:rsidR="00743901" w:rsidRDefault="0074390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14:paraId="730C3239" w14:textId="77777777" w:rsidR="00743901" w:rsidRDefault="0074390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5EFBA74" w14:textId="77777777" w:rsidR="00743901" w:rsidRDefault="0074390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8D0D6D2" w14:textId="77777777" w:rsidR="00743901" w:rsidRPr="009E41CA" w:rsidRDefault="0074390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1899" w14:textId="77777777" w:rsidR="00743901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2650D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516D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BB28" w14:textId="77777777" w:rsidR="00743901" w:rsidRDefault="0074390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ABD169" w14:textId="77777777" w:rsidR="00743901" w:rsidRDefault="0074390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8D87DB" w14:textId="77777777" w:rsidR="00743901" w:rsidRDefault="0074390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14:paraId="7AA1A6CF" w14:textId="77777777" w:rsidR="00743901" w:rsidRPr="009E41CA" w:rsidRDefault="0074390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743901" w14:paraId="01500C7F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A07D9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112A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14:paraId="585B1926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BD0B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3199" w14:textId="77777777" w:rsidR="00743901" w:rsidRPr="009E41CA" w:rsidRDefault="0074390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7798BC48" w14:textId="77777777" w:rsidR="00743901" w:rsidRPr="009E41CA" w:rsidRDefault="0074390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002E" w14:textId="77777777" w:rsidR="00743901" w:rsidRPr="009E41CA" w:rsidRDefault="0074390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FBF72" w14:textId="77777777" w:rsidR="00743901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07759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3945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DEC9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493B33E" w14:textId="77777777" w:rsidR="00743901" w:rsidRPr="005C7364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743901" w14:paraId="5606907F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C15BC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D6F1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B47E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108E" w14:textId="77777777" w:rsidR="00743901" w:rsidRDefault="0074390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4AB0D5B3" w14:textId="77777777" w:rsidR="00743901" w:rsidRDefault="0074390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241E" w14:textId="77777777" w:rsidR="00743901" w:rsidRDefault="0074390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C8D88E8" w14:textId="77777777" w:rsidR="00743901" w:rsidRPr="009E41CA" w:rsidRDefault="0074390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A2FC7" w14:textId="77777777" w:rsidR="00743901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DD1A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194C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2CD6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DB9D85F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DAE8B0D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14:paraId="5C196A0E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743901" w14:paraId="4E5A5456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4A2D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8BB9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F6D9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B6FA" w14:textId="77777777" w:rsidR="00743901" w:rsidRDefault="0074390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6DFB" w14:textId="77777777" w:rsidR="00743901" w:rsidRDefault="0074390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A3C3B" w14:textId="77777777" w:rsidR="00743901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7BA0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7AF2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7D3D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B1A7981" w14:textId="77777777" w:rsidR="00743901" w:rsidRDefault="0074390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1B43CE1" w14:textId="77777777" w:rsidR="00743901" w:rsidRDefault="0074390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14:paraId="3A9056AF" w14:textId="77777777" w:rsidR="00743901" w:rsidRDefault="0074390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743901" w14:paraId="208E3611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23C22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DCD7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14:paraId="0089DA95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3BA1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35D7E" w14:textId="77777777" w:rsidR="00743901" w:rsidRDefault="0074390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39066D16" w14:textId="77777777" w:rsidR="00743901" w:rsidRDefault="0074390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B551" w14:textId="77777777" w:rsidR="00743901" w:rsidRDefault="0074390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FCA7B" w14:textId="77777777" w:rsidR="00743901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934C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9072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23FB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0635215D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F4DA3B5" w14:textId="77777777" w:rsidR="00743901" w:rsidRDefault="0074390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743901" w14:paraId="6A24BE46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CDF74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1E3D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CD5F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8CBA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3127A5E5" w14:textId="77777777" w:rsidR="00743901" w:rsidRPr="009E41CA" w:rsidRDefault="00743901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1270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4121" w14:textId="77777777" w:rsidR="00743901" w:rsidRPr="006307B2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8527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EDE1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D99DE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8574990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48176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5347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2823E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B47E3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0AA18E42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35B1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5EA7BE96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60EC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E352C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AA0FE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EF91B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14:paraId="4C080F1A" w14:textId="77777777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E0176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F823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42B0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29F6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52D39BE8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EF72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73BEABEC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6FD2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CB7D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7284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38AD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14:paraId="2A8006D3" w14:textId="77777777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83282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8BCE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2AF1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0F81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AB4B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14:paraId="656D3782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5935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1E13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6DE1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4CAC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BA26BF" w14:textId="77777777" w:rsidR="00743901" w:rsidRDefault="0074390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6D3313" w14:textId="77777777" w:rsidR="00743901" w:rsidRDefault="0074390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14:paraId="5F4D1087" w14:textId="77777777" w:rsidR="00743901" w:rsidRPr="009E41CA" w:rsidRDefault="0074390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743901" w14:paraId="7A840023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2A931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7CC9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2FDE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3370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16B8" w14:textId="77777777" w:rsidR="00743901" w:rsidRDefault="0074390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7B0722C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0050" w14:textId="77777777" w:rsidR="00743901" w:rsidRPr="006307B2" w:rsidRDefault="0074390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E07F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A1D09" w14:textId="77777777" w:rsidR="00743901" w:rsidRPr="006307B2" w:rsidRDefault="0074390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C540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743901" w14:paraId="161467CA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64164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6AC6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18C7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64E2" w14:textId="77777777" w:rsidR="00743901" w:rsidRDefault="0074390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2359FCBB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687A" w14:textId="77777777" w:rsidR="00743901" w:rsidRDefault="0074390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E51E24B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32625" w14:textId="77777777" w:rsidR="00743901" w:rsidRPr="006307B2" w:rsidRDefault="0074390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B3D8D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F11D" w14:textId="77777777" w:rsidR="00743901" w:rsidRPr="006307B2" w:rsidRDefault="0074390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2A36C" w14:textId="77777777" w:rsidR="00743901" w:rsidRPr="009E41CA" w:rsidRDefault="0074390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379ABE2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E661C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FCB7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C955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74FB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14:paraId="776A9660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4F17CEDE" w14:textId="77777777" w:rsidR="00743901" w:rsidRPr="009E41CA" w:rsidRDefault="00743901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0D5D" w14:textId="77777777" w:rsidR="00743901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35D58626" w14:textId="77777777" w:rsidR="00743901" w:rsidRPr="009E41CA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1FB8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5AD5D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8241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DDAA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97FB6EA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3D0DF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0D7B3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14:paraId="38CFBBF4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55E3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9B90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14:paraId="5DF5C2B2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14:paraId="383B0945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7767" w14:textId="77777777" w:rsidR="00743901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945E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ADD7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0D30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4BC7B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16C6FF9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90F24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B3A5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7312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40DF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14:paraId="0F3A98DA" w14:textId="77777777" w:rsidR="00743901" w:rsidRPr="002F4E77" w:rsidRDefault="00743901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9253" w14:textId="77777777" w:rsidR="00743901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5DA8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D844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14:paraId="2A7E6133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B9B8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99AB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8BF615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21B2124" w14:textId="77777777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09652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3B316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A3106" w14:textId="77777777" w:rsidR="00743901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B1CF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2D8D2B24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1BBCCEDC" w14:textId="77777777" w:rsidR="00743901" w:rsidRPr="009E41CA" w:rsidRDefault="007439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8C0A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255D" w14:textId="77777777" w:rsidR="00743901" w:rsidRPr="006307B2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3306F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14:paraId="4965EF63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735E" w14:textId="77777777" w:rsidR="00743901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C526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FDC29BB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32FDB" w14:textId="77777777" w:rsidR="00743901" w:rsidRDefault="0074390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ACDE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7EFC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F8E8C" w14:textId="77777777" w:rsidR="00743901" w:rsidRDefault="0074390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5E9C6B25" w14:textId="77777777" w:rsidR="00743901" w:rsidRPr="009E41CA" w:rsidRDefault="0074390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765ED" w14:textId="77777777" w:rsidR="00743901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14:paraId="499DF5C3" w14:textId="77777777" w:rsidR="00743901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14:paraId="4BEA0A50" w14:textId="77777777" w:rsidR="00743901" w:rsidRDefault="0074390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A7C0C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5C228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64A6" w14:textId="77777777" w:rsidR="00743901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38B4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C39CAB0" w14:textId="77777777" w:rsidR="00743901" w:rsidRPr="007C0989" w:rsidRDefault="0074390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42D8C3E" w14:textId="77777777" w:rsidR="00743901" w:rsidRDefault="00743901" w:rsidP="00F22BF3">
      <w:pPr>
        <w:pStyle w:val="Heading1"/>
        <w:spacing w:line="360" w:lineRule="auto"/>
      </w:pPr>
      <w:r>
        <w:t>LINIA 103 A</w:t>
      </w:r>
    </w:p>
    <w:p w14:paraId="3269F247" w14:textId="77777777" w:rsidR="00743901" w:rsidRDefault="0074390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3901" w14:paraId="15A3866E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59C6" w14:textId="77777777" w:rsidR="00743901" w:rsidRDefault="0074390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0BB73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FF4B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DC42" w14:textId="77777777" w:rsidR="00743901" w:rsidRDefault="0074390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12DF74B2" w14:textId="77777777" w:rsidR="00743901" w:rsidRPr="009E41CA" w:rsidRDefault="0074390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844B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017F" w14:textId="77777777" w:rsidR="00743901" w:rsidRPr="006307B2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22D38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8D25" w14:textId="77777777" w:rsidR="00743901" w:rsidRPr="006307B2" w:rsidRDefault="0074390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8914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F18A980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8EC59" w14:textId="77777777" w:rsidR="00743901" w:rsidRDefault="0074390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E99F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6A0E" w14:textId="77777777" w:rsidR="00743901" w:rsidRPr="006307B2" w:rsidRDefault="0074390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6723" w14:textId="77777777" w:rsidR="00743901" w:rsidRDefault="0074390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14:paraId="01109192" w14:textId="77777777" w:rsidR="00743901" w:rsidRDefault="0074390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3812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D06EC" w14:textId="77777777" w:rsidR="00743901" w:rsidRDefault="0074390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F5ED5" w14:textId="77777777" w:rsidR="00743901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14:paraId="05B5D5B8" w14:textId="77777777" w:rsidR="00743901" w:rsidRPr="009E41CA" w:rsidRDefault="0074390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49A22" w14:textId="77777777" w:rsidR="00743901" w:rsidRPr="00AF565D" w:rsidRDefault="00743901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DD3A" w14:textId="77777777" w:rsidR="00743901" w:rsidRDefault="0074390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02B6C84" w14:textId="77777777" w:rsidR="00743901" w:rsidRPr="007C0989" w:rsidRDefault="0074390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0E53004E" w14:textId="77777777" w:rsidR="00743901" w:rsidRDefault="00743901" w:rsidP="00E15E78">
      <w:pPr>
        <w:pStyle w:val="Heading1"/>
        <w:spacing w:line="360" w:lineRule="auto"/>
      </w:pPr>
      <w:r>
        <w:t>LINIA 105</w:t>
      </w:r>
    </w:p>
    <w:p w14:paraId="213F676A" w14:textId="77777777" w:rsidR="00743901" w:rsidRDefault="00743901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743901" w14:paraId="1ADA78B5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F0508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CE3B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14:paraId="6394B4D4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0B8C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CE3A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14:paraId="5BF97523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FB967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8574B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BEE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518C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5974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865AA6E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568C2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AC5F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A6CF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1510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6059D3B0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EEB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44ABE9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E3C9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65D35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5CCC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ECDD5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8B4868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0E0990B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7FFF9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CE44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0C99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3A33" w14:textId="77777777" w:rsidR="00743901" w:rsidRDefault="0074390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181A90AB" w14:textId="77777777" w:rsidR="00743901" w:rsidRDefault="0074390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CB74D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0F43E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6BE40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5AEB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AFA8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780215E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C331A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733E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E2AC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AF75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580A0693" w14:textId="77777777" w:rsidR="00743901" w:rsidRDefault="00743901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24E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49D2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D4F5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826A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D3F4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1B95297E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CD1F0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C64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15FC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6B58" w14:textId="77777777" w:rsidR="00743901" w:rsidRDefault="0074390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6D0BE01D" w14:textId="77777777" w:rsidR="00743901" w:rsidRDefault="0074390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1ADDF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14:paraId="04982F3D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E7F0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C58B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39CB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E17C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23CB2DA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59047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D4E7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064FB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BA78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5014336F" w14:textId="77777777" w:rsidR="00743901" w:rsidRDefault="0074390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F8C0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2A24B38B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B482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D75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DE9A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E840D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11971A6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61DA6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5BF2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294E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7FBC" w14:textId="77777777" w:rsidR="00743901" w:rsidRDefault="00743901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2DCA2671" w14:textId="77777777" w:rsidR="00743901" w:rsidRDefault="0074390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7A0B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6823CC4A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19FC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AFFC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255C6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771A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83090C" w14:textId="77777777" w:rsidR="00743901" w:rsidRDefault="0074390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FEDAB6" w14:textId="77777777" w:rsidR="00743901" w:rsidRDefault="0074390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743901" w14:paraId="1E59D1FD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9DEF8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BBF0F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A31A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F1A4" w14:textId="77777777" w:rsidR="00743901" w:rsidRDefault="0074390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2610E836" w14:textId="77777777" w:rsidR="00743901" w:rsidRDefault="0074390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2BF7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0208A675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9692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1E21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C696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1FDD" w14:textId="77777777" w:rsidR="00743901" w:rsidRDefault="0074390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ED440B" w14:textId="77777777" w:rsidR="00743901" w:rsidRDefault="0074390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581CE9" w14:textId="77777777" w:rsidR="00743901" w:rsidRDefault="0074390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743901" w14:paraId="5A1E735C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9AB5A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F90BC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4BA5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E07D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357B1CD0" w14:textId="77777777" w:rsidR="00743901" w:rsidRDefault="0074390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25B6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466CA244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DACD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BCAFB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D739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B8FF4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E41ACCD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C6397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8985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9A235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0C4DC" w14:textId="77777777" w:rsidR="00743901" w:rsidRDefault="00743901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715D248E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4683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ADCADC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C2766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46DA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E805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E4F3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933603" w14:textId="77777777" w:rsidR="00743901" w:rsidRDefault="0074390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8BF4F9" w14:textId="77777777" w:rsidR="00743901" w:rsidRDefault="0074390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743901" w14:paraId="46A32240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2518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D46C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10BF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3D3D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31651C6F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AEE9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14:paraId="2842D94B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D203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386AB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3633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0178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0841266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5D0EE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38F2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4067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99ADE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6E86FC67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4B8DFFBE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8ED79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2DAFF72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6CA4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9A3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2D0CD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11160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B485F5" w14:textId="77777777" w:rsidR="00743901" w:rsidRDefault="00743901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14:paraId="60D6E8F5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2996A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4407D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D21B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B0F5B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1398DCB8" w14:textId="77777777" w:rsidR="00743901" w:rsidRPr="00CA6A06" w:rsidRDefault="00743901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3D55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5635D273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672F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E5503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00CE2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B2E2B" w14:textId="77777777" w:rsidR="00743901" w:rsidRDefault="00743901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D839D68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3E7D4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18E47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009A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E060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630F80D7" w14:textId="77777777" w:rsidR="00743901" w:rsidRDefault="0074390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9A42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14:paraId="6500D43B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14:paraId="6BDAB7BE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EBD6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354D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AC87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A3EA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041F00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26186B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743901" w14:paraId="6D99E92E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A8522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247FC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7845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2D44C" w14:textId="77777777" w:rsidR="00743901" w:rsidRDefault="00743901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66C72A4B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726A" w14:textId="77777777" w:rsidR="00743901" w:rsidRDefault="0074390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06F4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8C31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2491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B6AE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90D7025" w14:textId="77777777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37DDA" w14:textId="77777777" w:rsidR="00743901" w:rsidRDefault="0074390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DCA6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0BEF2" w14:textId="77777777" w:rsidR="00743901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A204E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76F63ABB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1570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B4D1F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A532A" w14:textId="77777777" w:rsidR="00743901" w:rsidRDefault="0074390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2EE1" w14:textId="77777777" w:rsidR="00743901" w:rsidRPr="004A2897" w:rsidRDefault="0074390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41F30" w14:textId="77777777" w:rsidR="00743901" w:rsidRDefault="0074390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3941102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2BEE09A9" w14:textId="77777777" w:rsidR="00743901" w:rsidRDefault="00743901" w:rsidP="00AA6CA1">
      <w:pPr>
        <w:pStyle w:val="Heading1"/>
        <w:spacing w:line="360" w:lineRule="auto"/>
      </w:pPr>
      <w:r>
        <w:t xml:space="preserve">LINIA 106 A </w:t>
      </w:r>
    </w:p>
    <w:p w14:paraId="65F561D3" w14:textId="77777777" w:rsidR="00743901" w:rsidRDefault="00743901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743901" w14:paraId="597DF876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6B5CB" w14:textId="77777777" w:rsidR="00743901" w:rsidRDefault="0074390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F3EE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14:paraId="3A62BA5E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77DE" w14:textId="77777777" w:rsidR="00743901" w:rsidRDefault="0074390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78A0A" w14:textId="77777777" w:rsidR="00743901" w:rsidRDefault="0074390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6C078E5A" w14:textId="77777777" w:rsidR="00743901" w:rsidRDefault="0074390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D021C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F045" w14:textId="77777777" w:rsidR="00743901" w:rsidRPr="00F9382C" w:rsidRDefault="0074390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69E5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7666F" w14:textId="77777777" w:rsidR="00743901" w:rsidRPr="00B461E6" w:rsidRDefault="0074390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8DE9" w14:textId="77777777" w:rsidR="00743901" w:rsidRDefault="0074390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2E3E204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1B862" w14:textId="77777777" w:rsidR="00743901" w:rsidRDefault="0074390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688F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116F" w14:textId="77777777" w:rsidR="00743901" w:rsidRDefault="0074390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4C736" w14:textId="77777777" w:rsidR="00743901" w:rsidRDefault="0074390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10AB2E13" w14:textId="77777777" w:rsidR="00743901" w:rsidRDefault="0074390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3F02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FABC" w14:textId="77777777" w:rsidR="00743901" w:rsidRPr="00F9382C" w:rsidRDefault="0074390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AAF4" w14:textId="77777777" w:rsidR="00743901" w:rsidRDefault="0074390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365E" w14:textId="77777777" w:rsidR="00743901" w:rsidRPr="00B461E6" w:rsidRDefault="0074390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AB4A" w14:textId="77777777" w:rsidR="00743901" w:rsidRDefault="0074390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B628CC5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0E5FFEEA" w14:textId="77777777" w:rsidR="00743901" w:rsidRDefault="00743901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14:paraId="13C3164A" w14:textId="77777777" w:rsidR="00743901" w:rsidRDefault="00743901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461464B8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AC45A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7A03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4A7FF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B27B" w14:textId="77777777" w:rsidR="00743901" w:rsidRDefault="00743901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42F51883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2EEF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34A75C65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52CE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56096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135E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EAB74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CFC17AF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8D00C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10BC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D4DE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F096" w14:textId="77777777" w:rsidR="00743901" w:rsidRDefault="00743901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068C7D38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6ED6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E900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7600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14:paraId="39BA9F0A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0F96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B5DF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195C8B3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6F16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8904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14:paraId="374C391E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0580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7AB8F" w14:textId="77777777" w:rsidR="00743901" w:rsidRDefault="0074390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04BD5F4D" w14:textId="77777777" w:rsidR="00743901" w:rsidRDefault="0074390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C8FD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7EB4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B5B5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8D09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F7986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778B591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1254A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04C71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16C9B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6355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629F7271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64C98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E51A25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8B664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CF9A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2667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26FE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1A07D09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A469A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3745C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3723D559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8EB2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3AEE" w14:textId="77777777" w:rsidR="00743901" w:rsidRDefault="0074390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29D05E1B" w14:textId="77777777" w:rsidR="00743901" w:rsidRDefault="0074390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FAA4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39D6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9736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AF5F8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AEE9B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F77DEF7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99C1D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AFD8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4CADC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72826" w14:textId="77777777" w:rsidR="00743901" w:rsidRDefault="0074390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625C058E" w14:textId="77777777" w:rsidR="00743901" w:rsidRDefault="0074390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E0AEC" w14:textId="77777777" w:rsidR="00743901" w:rsidRDefault="0074390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606FA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9FC7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5A6C71FA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D781D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5A06A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0205E28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AF7A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5BE01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E84F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DE2A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2BE9C554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3F9B6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CF9EEC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9B79" w14:textId="77777777" w:rsidR="00743901" w:rsidRPr="00C83AE9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965B2" w14:textId="77777777" w:rsidR="00743901" w:rsidRDefault="0074390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3781" w14:textId="77777777" w:rsidR="00743901" w:rsidRDefault="0074390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12189" w14:textId="77777777" w:rsidR="00743901" w:rsidRDefault="0074390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7C4DA25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191F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58603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0783136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43D8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89FD" w14:textId="77777777" w:rsidR="00743901" w:rsidRDefault="00743901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848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C06AB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881B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6780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52F8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95338C6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A66A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A1CC8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EEA30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B22D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09A5094C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650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8C99A47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05123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8029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27392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773D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FAF52E7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E70F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E1034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67FF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5198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1210F14A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558C9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B2BD3A2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EC08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C43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6A0D1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5C8C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21A065E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656D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C3AA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2C06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9ECC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2C67CFED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8C7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B38A09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B7DF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C41E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B87E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AB4E2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FCEC44C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E378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4997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CEBE9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3437A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7640867E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494A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776738D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63BAF42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31F2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BE8E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E305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0425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679E5D7" w14:textId="77777777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D950A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B7D2B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DC0F9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EEF1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651B6F43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43C4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4E9C9BA8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539F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E19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A333E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BADF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743901" w14:paraId="6F16346E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32101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EA2C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5666A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6AE78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68003A1C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24293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680EBA7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2F05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CC5A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6426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DC45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0EB49A5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65958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E68B3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6BCE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69F8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4D2D2868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0B66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6E63E4A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8ED8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FF5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69DF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14044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3A43D98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51539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F86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14:paraId="59369429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E0EF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E3D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14:paraId="4E9CF06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02AFC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F7E3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A08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0A97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36A0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BF3E8FF" w14:textId="77777777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B9CCD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413C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6FB0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3AB6D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14:paraId="7DF42B11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2D67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C4B969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23D2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725E6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D713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8CAA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B354B0A" w14:textId="77777777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E679D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B7DE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A494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8F04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470070B5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0AAF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BB91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5F4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EF38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106F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87F3225" w14:textId="77777777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C9ADF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277D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D561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C473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3230644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561C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0E820E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0DC3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CA42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0658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129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86158ED" w14:textId="77777777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9DBE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755DE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6094E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BF24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7FD49EB1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8EB9B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642A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6457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4994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82C9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CF77753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D31F9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E7E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8AACB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07F6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3FC73685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35119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228B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0F01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17168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66A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6C8D520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996BF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174C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14:paraId="14CF8678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647C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E069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14:paraId="6092DD41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00E5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3BD0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86AF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C59B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DC9EF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A8C2857" w14:textId="77777777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51DD8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6AC8D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68932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A1342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6411D1D8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49E0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9ADA42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058B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9119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1945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20D7B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9BC1257" w14:textId="77777777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4405D" w14:textId="77777777" w:rsidR="00743901" w:rsidRDefault="0074390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F072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3C3F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24064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501CE769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691FD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97DD" w14:textId="77777777" w:rsidR="00743901" w:rsidRPr="00C83AE9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C3FD" w14:textId="77777777" w:rsidR="00743901" w:rsidRDefault="0074390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49E6B" w14:textId="77777777" w:rsidR="00743901" w:rsidRDefault="0074390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6315" w14:textId="77777777" w:rsidR="00743901" w:rsidRDefault="0074390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F187B27" w14:textId="77777777" w:rsidR="00743901" w:rsidRDefault="00743901">
      <w:pPr>
        <w:rPr>
          <w:sz w:val="20"/>
          <w:lang w:val="ro-RO"/>
        </w:rPr>
      </w:pPr>
    </w:p>
    <w:p w14:paraId="2D592058" w14:textId="77777777" w:rsidR="00743901" w:rsidRDefault="00743901" w:rsidP="000507C8">
      <w:pPr>
        <w:pStyle w:val="Heading1"/>
        <w:spacing w:line="360" w:lineRule="auto"/>
      </w:pPr>
      <w:r>
        <w:t>LINIA 107 A</w:t>
      </w:r>
    </w:p>
    <w:p w14:paraId="4F3AAD2E" w14:textId="77777777" w:rsidR="00743901" w:rsidRDefault="00743901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743901" w14:paraId="07189A2F" w14:textId="77777777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2960E" w14:textId="77777777" w:rsidR="00743901" w:rsidRDefault="0074390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507A" w14:textId="77777777" w:rsidR="00743901" w:rsidRDefault="0074390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35DC4" w14:textId="77777777" w:rsidR="00743901" w:rsidRPr="004659BE" w:rsidRDefault="0074390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11560" w14:textId="77777777" w:rsidR="00743901" w:rsidRDefault="00743901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14:paraId="7F0DD060" w14:textId="77777777" w:rsidR="00743901" w:rsidRDefault="00743901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DE2C" w14:textId="77777777" w:rsidR="00743901" w:rsidRDefault="0074390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FB1C05" w14:textId="77777777" w:rsidR="00743901" w:rsidRDefault="0074390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C415" w14:textId="77777777" w:rsidR="00743901" w:rsidRPr="004659BE" w:rsidRDefault="0074390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326C" w14:textId="77777777" w:rsidR="00743901" w:rsidRDefault="0074390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1613" w14:textId="77777777" w:rsidR="00743901" w:rsidRPr="004659BE" w:rsidRDefault="0074390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C3A0" w14:textId="77777777" w:rsidR="00743901" w:rsidRDefault="00743901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5DFB45F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2EC02239" w14:textId="77777777" w:rsidR="00743901" w:rsidRDefault="00743901" w:rsidP="00410133">
      <w:pPr>
        <w:pStyle w:val="Heading1"/>
        <w:spacing w:line="360" w:lineRule="auto"/>
      </w:pPr>
      <w:r>
        <w:t>LINIA 108</w:t>
      </w:r>
    </w:p>
    <w:p w14:paraId="1BEDA2FA" w14:textId="77777777" w:rsidR="00743901" w:rsidRDefault="0074390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4452C77F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20221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4D09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14:paraId="7E6009B7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9B34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FF1E" w14:textId="77777777" w:rsidR="00743901" w:rsidRDefault="00743901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1C70AF3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BD914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3B513" w14:textId="77777777" w:rsidR="00743901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66774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A6E8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DCFD" w14:textId="77777777" w:rsidR="00743901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14:paraId="33708D0F" w14:textId="77777777" w:rsidR="00743901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14:paraId="7FE0464C" w14:textId="77777777" w:rsidR="00743901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14:paraId="59F5C73F" w14:textId="77777777" w:rsidR="00743901" w:rsidRPr="00DF533C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14:paraId="44E99C9F" w14:textId="77777777" w:rsidR="00743901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14:paraId="512A4658" w14:textId="77777777" w:rsidR="00743901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DD97BDA" w14:textId="77777777" w:rsidR="00743901" w:rsidRDefault="00743901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14:paraId="7B714AE2" w14:textId="77777777" w:rsidR="00743901" w:rsidRDefault="00743901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743901" w14:paraId="6DFDBAEA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C35AB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3B57D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66A7B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FC414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332137A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1EB7E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753EEC7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79FC365D" w14:textId="77777777" w:rsidR="00743901" w:rsidRPr="00164983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781B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9A6C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E951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983A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FDADB5" w14:textId="77777777" w:rsidR="00743901" w:rsidRPr="0058349B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743901" w14:paraId="34B1BEEE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88BC2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68EC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3D83C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5FF9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BAD95B1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49705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1326E10" w14:textId="77777777" w:rsidR="00743901" w:rsidRDefault="0074390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2E15" w14:textId="77777777" w:rsidR="00743901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C667" w14:textId="77777777" w:rsidR="00743901" w:rsidRDefault="0074390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3109" w14:textId="77777777" w:rsidR="00743901" w:rsidRPr="000625F2" w:rsidRDefault="0074390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B1B63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C654D8" w14:textId="77777777" w:rsidR="00743901" w:rsidRDefault="0074390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743901" w14:paraId="3C0C8C6F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68FD9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9341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983E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461C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EDE73DE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70FE15E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A533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14:paraId="65DF4508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23E4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5AF7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8D5DF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1B8F4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14:paraId="09316CE5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14:paraId="482B313B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3901" w14:paraId="11F44E18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45CA9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8D2C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101B994B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9097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BA921" w14:textId="77777777" w:rsidR="00743901" w:rsidRDefault="0074390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0541A45" w14:textId="77777777" w:rsidR="00743901" w:rsidRDefault="0074390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6580CD9D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E651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C6295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EA799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7EA3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F5D4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E18BD9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14:paraId="17BEE8C3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743901" w14:paraId="3D917340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4AC9C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B7DD" w14:textId="77777777" w:rsidR="00743901" w:rsidRDefault="0074390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14:paraId="52204EEF" w14:textId="77777777" w:rsidR="00743901" w:rsidRPr="001571B7" w:rsidRDefault="0074390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02C3" w14:textId="77777777" w:rsidR="00743901" w:rsidRDefault="0074390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3C7CF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14:paraId="75252949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D499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CDD3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BBC5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3D2D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A6B3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14:paraId="50B7FDD3" w14:textId="77777777" w:rsidR="00743901" w:rsidRPr="00F80ACE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20C1A02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F31CC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26E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14:paraId="6EAED31D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FB0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BAF7A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4EE7D228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2585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22C1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40BE0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47F8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ECC2" w14:textId="77777777" w:rsidR="00743901" w:rsidRDefault="0074390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14:paraId="7E508505" w14:textId="77777777" w:rsidR="00743901" w:rsidRDefault="0074390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E92ECFD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EAF0B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E1DA0" w14:textId="77777777" w:rsidR="00743901" w:rsidRPr="00346EDA" w:rsidRDefault="0074390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5ACB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EE527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1F49E6FB" w14:textId="77777777" w:rsidR="00743901" w:rsidRDefault="0074390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12EEE8B" w14:textId="77777777" w:rsidR="00743901" w:rsidRDefault="0074390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22FA7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D6AD58A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68EC7A1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14:paraId="3E8D43AE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14:paraId="4C6A3C08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14:paraId="228DE63C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651C8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3229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D13D4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8A0C" w14:textId="77777777" w:rsidR="00743901" w:rsidRDefault="0074390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176381AA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A7EDA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3BFA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6A3EF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F7EA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0552C206" w14:textId="77777777" w:rsidR="00743901" w:rsidRDefault="0074390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52EA16E0" w14:textId="77777777" w:rsidR="00743901" w:rsidRDefault="0074390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C802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4CCD1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45699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1FB9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C4AA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7A09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1BCBC34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21ACB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B4E3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4BD1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8B95" w14:textId="77777777" w:rsidR="00743901" w:rsidRDefault="0074390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2CE6BA4F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20BF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6A31421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2089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0D00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07BB0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DBBD" w14:textId="77777777" w:rsidR="00743901" w:rsidRDefault="0074390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BBC278" w14:textId="77777777" w:rsidR="00743901" w:rsidRDefault="0074390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75204324" w14:textId="77777777" w:rsidR="00743901" w:rsidRDefault="0074390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743901" w14:paraId="18FDA41D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D081B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DF54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8C87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105A" w14:textId="77777777" w:rsidR="00743901" w:rsidRDefault="0074390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3ABC2975" w14:textId="77777777" w:rsidR="00743901" w:rsidRDefault="0074390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4265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5F3152E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3C2F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B2F0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6F2F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61A6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26F5A5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51AA9AB3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743901" w14:paraId="2415080C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B344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2387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B421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37C4" w14:textId="77777777" w:rsidR="00743901" w:rsidRDefault="007439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65AD5BFA" w14:textId="77777777" w:rsidR="00743901" w:rsidRDefault="007439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14:paraId="46AE76BD" w14:textId="77777777" w:rsidR="00743901" w:rsidRDefault="007439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2E0E003C" w14:textId="77777777" w:rsidR="00743901" w:rsidRDefault="0074390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D3E3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2E6CA05B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18508453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1FA5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DF53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F3996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FF72" w14:textId="77777777" w:rsidR="00743901" w:rsidRDefault="0074390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84649F" w14:textId="77777777" w:rsidR="00743901" w:rsidRDefault="0074390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743901" w14:paraId="2476AB1E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2777E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1362" w14:textId="77777777" w:rsidR="00743901" w:rsidRPr="00E804A9" w:rsidRDefault="0074390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14:paraId="1967850C" w14:textId="77777777" w:rsidR="00743901" w:rsidRDefault="0074390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7ED4F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7C245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05B4B15A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48CD6" w14:textId="77777777" w:rsidR="0074390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97A0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C391" w14:textId="77777777" w:rsidR="0074390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95B3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CFF7" w14:textId="77777777" w:rsidR="00743901" w:rsidRPr="00E804A9" w:rsidRDefault="0074390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9BD0BB3" w14:textId="77777777" w:rsidR="00743901" w:rsidRPr="00884DD1" w:rsidRDefault="0074390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5D05D16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F769C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64145" w14:textId="77777777" w:rsidR="00743901" w:rsidRPr="00DD4D10" w:rsidRDefault="0074390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14:paraId="31C2E4FC" w14:textId="77777777" w:rsidR="00743901" w:rsidRDefault="0074390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6720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E65C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0DE0FF96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DEC2" w14:textId="77777777" w:rsidR="0074390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73F7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D37A" w14:textId="77777777" w:rsidR="0074390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1B5D3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5CEF" w14:textId="77777777" w:rsidR="00743901" w:rsidRPr="00DD4D10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62F0B47" w14:textId="77777777" w:rsidR="00743901" w:rsidRPr="00054DFC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C85D429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FFAF8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DE2E" w14:textId="77777777" w:rsidR="00743901" w:rsidRPr="00535AB9" w:rsidRDefault="0074390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14:paraId="69A73545" w14:textId="77777777" w:rsidR="00743901" w:rsidRDefault="0074390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7880" w14:textId="77777777" w:rsidR="00743901" w:rsidRPr="00D16CE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9792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14:paraId="081DAA6A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F46F9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2AD93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C8A1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955E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F891" w14:textId="77777777" w:rsidR="00743901" w:rsidRPr="00535AB9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9E475BD" w14:textId="77777777" w:rsidR="00743901" w:rsidRPr="00884DD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5C83ECE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91671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B61C" w14:textId="77777777" w:rsidR="00743901" w:rsidRPr="00535AB9" w:rsidRDefault="0074390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D0778" w14:textId="77777777" w:rsidR="00743901" w:rsidRDefault="0074390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6262" w14:textId="77777777" w:rsidR="00743901" w:rsidRDefault="00743901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323F10A2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86DF82F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FB0A" w14:textId="77777777" w:rsidR="00743901" w:rsidRDefault="0074390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6991E9" w14:textId="77777777" w:rsidR="00743901" w:rsidRDefault="0074390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8B69" w14:textId="77777777" w:rsidR="00743901" w:rsidRPr="00D16CE1" w:rsidRDefault="0074390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4070D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3147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22312" w14:textId="77777777" w:rsidR="00743901" w:rsidRDefault="0074390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00EF350C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E59CD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7D5C8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17FF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7045" w14:textId="77777777" w:rsidR="00743901" w:rsidRDefault="00743901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2919F0B8" w14:textId="77777777" w:rsidR="00743901" w:rsidRDefault="0074390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14:paraId="63347AAA" w14:textId="77777777" w:rsidR="00743901" w:rsidRDefault="0074390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B1F5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81FAEA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3C709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90EA" w14:textId="77777777" w:rsidR="0074390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4962" w14:textId="77777777" w:rsidR="00743901" w:rsidRPr="00D16CE1" w:rsidRDefault="0074390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0F6A" w14:textId="77777777" w:rsidR="00743901" w:rsidRDefault="0074390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53999D2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2B12C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3DE71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8B5C" w14:textId="77777777" w:rsidR="00743901" w:rsidRPr="00D16CE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416F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6C0F0036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687FCFF" w14:textId="77777777" w:rsidR="00743901" w:rsidRDefault="00743901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9355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7E15C6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0400" w14:textId="77777777" w:rsidR="00743901" w:rsidRPr="00D16CE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46140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8147" w14:textId="77777777" w:rsidR="00743901" w:rsidRPr="00D16CE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3875D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9CDD51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14:paraId="5CE340CB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743901" w14:paraId="40041DDA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EBA3F" w14:textId="77777777" w:rsidR="00743901" w:rsidRDefault="0074390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BDC20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9E47" w14:textId="77777777" w:rsidR="00743901" w:rsidRPr="00D16CE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DDCA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7F85599B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14:paraId="39CB9D99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CE06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11950C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FB12B" w14:textId="77777777" w:rsidR="00743901" w:rsidRPr="00D16CE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A739" w14:textId="77777777" w:rsidR="0074390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FF0F" w14:textId="77777777" w:rsidR="00743901" w:rsidRPr="00D16CE1" w:rsidRDefault="0074390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DBFB" w14:textId="77777777" w:rsidR="00743901" w:rsidRDefault="0074390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8F9FCB9" w14:textId="77777777" w:rsidR="00743901" w:rsidRPr="00FE25BC" w:rsidRDefault="00743901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14:paraId="73A8966D" w14:textId="77777777" w:rsidR="00743901" w:rsidRDefault="00743901" w:rsidP="00815695">
      <w:pPr>
        <w:pStyle w:val="Heading1"/>
        <w:spacing w:line="360" w:lineRule="auto"/>
      </w:pPr>
      <w:r>
        <w:t>LINIA 109</w:t>
      </w:r>
    </w:p>
    <w:p w14:paraId="259FCA83" w14:textId="77777777" w:rsidR="00743901" w:rsidRDefault="0074390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43901" w14:paraId="485565C9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8C141" w14:textId="77777777" w:rsidR="00743901" w:rsidRDefault="007439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AC742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1780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7254" w14:textId="77777777" w:rsidR="00743901" w:rsidRDefault="0074390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65DBB87C" w14:textId="77777777" w:rsidR="00743901" w:rsidRDefault="0074390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6130" w14:textId="77777777" w:rsidR="00743901" w:rsidRDefault="0074390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3A36BF" w14:textId="77777777" w:rsidR="00743901" w:rsidRDefault="0074390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2FBBB" w14:textId="77777777" w:rsidR="00743901" w:rsidRPr="001B30CD" w:rsidRDefault="0074390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FED35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CD8A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13B1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DE268FD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EACDC" w14:textId="77777777" w:rsidR="00743901" w:rsidRDefault="007439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296D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E23B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F501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1E662612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F3A02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F144C7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6F44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16FE6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EAF7C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F539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3E926FB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2B794" w14:textId="77777777" w:rsidR="00743901" w:rsidRDefault="0074390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AAC5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900BE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1CD7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14:paraId="2C553734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8A39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A9FB9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4F15" w14:textId="77777777" w:rsidR="00743901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880F" w14:textId="77777777" w:rsidR="00743901" w:rsidRPr="001B30CD" w:rsidRDefault="0074390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C8077" w14:textId="77777777" w:rsidR="00743901" w:rsidRDefault="0074390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289252E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6DBBCABA" w14:textId="77777777" w:rsidR="00743901" w:rsidRDefault="00743901" w:rsidP="00DB78D2">
      <w:pPr>
        <w:pStyle w:val="Heading1"/>
        <w:spacing w:line="360" w:lineRule="auto"/>
      </w:pPr>
      <w:r>
        <w:t>LINIA 112</w:t>
      </w:r>
    </w:p>
    <w:p w14:paraId="585D4332" w14:textId="77777777" w:rsidR="00743901" w:rsidRDefault="0074390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43901" w14:paraId="165AA4D7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7B84C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FB00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14:paraId="04CAFC1B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47C2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E746" w14:textId="77777777" w:rsidR="00743901" w:rsidRDefault="00743901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9941D68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E25F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03D8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D4B30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A597C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DD35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8E417F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14:paraId="3573A018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D19555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43901" w14:paraId="6E14F802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801B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67E4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9F18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52ED" w14:textId="77777777" w:rsidR="00743901" w:rsidRDefault="00743901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4E01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14:paraId="7A22323C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CEE18A5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1FB9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D55F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7D32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BF48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0A3A908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B502D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941B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ADC6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42FDC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EFD0E33" w14:textId="77777777" w:rsidR="00743901" w:rsidRDefault="0074390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676FF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DFDE85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4B8A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C1F3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78CA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E4B4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0E88D69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85101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85693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281F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5FFE9" w14:textId="77777777" w:rsidR="00743901" w:rsidRDefault="0074390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1974E89" w14:textId="77777777" w:rsidR="00743901" w:rsidRDefault="0074390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9CCA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D079BA5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67EACD80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890F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CAF6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EFED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FF30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2AD88EBC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743901" w14:paraId="6FD0B01B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5E5CE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B3CE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A082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55751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603B231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CDA2" w14:textId="77777777" w:rsidR="00743901" w:rsidRDefault="0074390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86C6E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BB16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A1009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0953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743901" w14:paraId="660C840C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0FEDC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0BED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C39F2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D141" w14:textId="77777777" w:rsidR="00743901" w:rsidRDefault="0074390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3938A5F" w14:textId="77777777" w:rsidR="00743901" w:rsidRDefault="0074390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03D99" w14:textId="77777777" w:rsidR="00743901" w:rsidRDefault="0074390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B7DD50" w14:textId="77777777" w:rsidR="00743901" w:rsidRDefault="0074390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31E3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093A0" w14:textId="77777777" w:rsidR="00743901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C49E1" w14:textId="77777777" w:rsidR="00743901" w:rsidRPr="00483148" w:rsidRDefault="0074390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AEDAB" w14:textId="77777777" w:rsidR="00743901" w:rsidRDefault="0074390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743901" w14:paraId="16907A53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2B2C7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3DC7" w14:textId="77777777" w:rsidR="00743901" w:rsidRDefault="007439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3FABF20E" w14:textId="77777777" w:rsidR="00743901" w:rsidRDefault="0074390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D92E" w14:textId="77777777" w:rsidR="00743901" w:rsidRPr="00483148" w:rsidRDefault="007439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5883D" w14:textId="77777777" w:rsidR="00743901" w:rsidRDefault="0074390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7D684D6B" w14:textId="77777777" w:rsidR="00743901" w:rsidRDefault="0074390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0A18" w14:textId="77777777" w:rsidR="00743901" w:rsidRDefault="007439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F6E3" w14:textId="77777777" w:rsidR="00743901" w:rsidRPr="00483148" w:rsidRDefault="007439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36D6" w14:textId="77777777" w:rsidR="00743901" w:rsidRDefault="007439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7773" w14:textId="77777777" w:rsidR="00743901" w:rsidRPr="00483148" w:rsidRDefault="0074390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D4A19" w14:textId="77777777" w:rsidR="00743901" w:rsidRDefault="0074390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69B14D3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18271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FD0C" w14:textId="77777777" w:rsidR="00743901" w:rsidRDefault="007439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8096" w14:textId="77777777" w:rsidR="00743901" w:rsidRDefault="007439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E26A" w14:textId="77777777" w:rsidR="00743901" w:rsidRDefault="0074390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1098FA51" w14:textId="77777777" w:rsidR="00743901" w:rsidRDefault="0074390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A800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84F925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6BE90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93DAD" w14:textId="77777777" w:rsidR="00743901" w:rsidRDefault="007439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0BDD" w14:textId="77777777" w:rsidR="00743901" w:rsidRPr="00483148" w:rsidRDefault="0074390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3D40F" w14:textId="77777777" w:rsidR="00743901" w:rsidRDefault="0074390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8D5A307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AA02C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F7055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3722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ED6A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21A0E216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40E3305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162B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0730CF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5016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427E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4C832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0F9A3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8969F8D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C21F3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626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3427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37AE1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4B6E0B37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1206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F0D503D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08C0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8B0BA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9687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9368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92D8DF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43901" w14:paraId="3F39C6CF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3DB6F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60ADE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4ACB9C72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AB4B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1029C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4B2DF483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25A6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25E6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C52B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C995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0D22" w14:textId="77777777" w:rsidR="00743901" w:rsidRPr="00EB0A86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12BB8714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449979D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CC40C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D9D4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093648D9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7478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1D116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6CDEFEA3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B0DF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D2604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83A7A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817B0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18BB7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2E5DD1F0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A3B5B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B2F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14:paraId="1C850A84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1358F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6CFD" w14:textId="77777777" w:rsidR="00743901" w:rsidRDefault="00743901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B820F09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A00A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37C53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523B7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F9B9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40AAC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E9A2182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14:paraId="1A043479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743901" w14:paraId="6778A315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B9EB4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45A46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8051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74FA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15F9B2C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C6AB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7362663C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FD04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479E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B1E9C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38F0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1F291B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43901" w14:paraId="4563CC27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55843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7D0F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775C8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5764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6CEB7A15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60E8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60D5FB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3A1D317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CFE869C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B7E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2F3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5FB1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CA90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9AD82B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743901" w14:paraId="70FD2773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BC89D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FDB7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FE5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430B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36DB9C4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C5398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39FBB51" w14:textId="77777777" w:rsidR="00743901" w:rsidRPr="000A20AF" w:rsidRDefault="0074390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0F1B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623C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996C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A737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7CC0CB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43901" w14:paraId="133B35DF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F62C9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D842D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46CF2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3509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8239229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D3FC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3410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20174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EB887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D068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AD1CEB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743901" w14:paraId="6F2F4D7D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E5EF6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F0FD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E9C9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8F9F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45B5AB2A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536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AAFAA5F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DB34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10175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19562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BB6D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43901" w14:paraId="031D2A45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CAF39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C618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E5CE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45F6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2B3EAB83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7C76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735E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38EFA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DEA4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20E8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43901" w14:paraId="07B987FD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B3F35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993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5BB79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0685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1DB4F602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6E76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5F0867F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A9FB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AE9E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CB23A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E11D7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9F5CD8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43901" w14:paraId="63D5067E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AD41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873B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BC92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41A95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1CDCB566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14:paraId="5A27D9DA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6B31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661F53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9BE8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C436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5168C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EC4E9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C129AFE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70688" w14:textId="77777777" w:rsidR="00743901" w:rsidRDefault="0074390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8BC9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98BF1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61F0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72FBEF4E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4618693D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18A2433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869B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87A620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EDD8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5799" w14:textId="77777777" w:rsidR="00743901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8A81" w14:textId="77777777" w:rsidR="00743901" w:rsidRPr="00483148" w:rsidRDefault="0074390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C75DE" w14:textId="77777777" w:rsidR="00743901" w:rsidRDefault="0074390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0D0D7D8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AEE61EF" w14:textId="77777777" w:rsidR="00743901" w:rsidRPr="005905D7" w:rsidRDefault="00743901" w:rsidP="006B4CB8">
      <w:pPr>
        <w:pStyle w:val="Heading1"/>
        <w:spacing w:line="360" w:lineRule="auto"/>
      </w:pPr>
      <w:r w:rsidRPr="005905D7">
        <w:t>LINIA 116</w:t>
      </w:r>
    </w:p>
    <w:p w14:paraId="462FBE9A" w14:textId="77777777" w:rsidR="00743901" w:rsidRPr="005905D7" w:rsidRDefault="0074390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43901" w:rsidRPr="00743905" w14:paraId="333291F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FFD4D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5474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BE2C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D04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A7B0CB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5313" w14:textId="77777777" w:rsidR="00743901" w:rsidRDefault="0074390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3413E462" w14:textId="77777777" w:rsidR="00743901" w:rsidRPr="00743905" w:rsidRDefault="0074390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4D5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858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B692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DB16" w14:textId="77777777" w:rsidR="00743901" w:rsidRDefault="0074390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BC79881" w14:textId="77777777" w:rsidR="00743901" w:rsidRPr="00743905" w:rsidRDefault="0074390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43901" w:rsidRPr="00743905" w14:paraId="6F43D67A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56E71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BF1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2A21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FFA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7748E68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D2D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7A65371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EE438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E5D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B34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1A78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43901" w:rsidRPr="00743905" w14:paraId="5D33DFEA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805A0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95F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834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B3A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3983C3D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0EFE1B8E" w14:textId="77777777" w:rsidR="00743901" w:rsidRPr="00743905" w:rsidRDefault="0074390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CC6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4B57B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D60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643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2CA3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252629A4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20899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ACCC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72E1F86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48A9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4F18E" w14:textId="77777777" w:rsidR="00743901" w:rsidRPr="00743905" w:rsidRDefault="0074390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66F3D1B7" w14:textId="77777777" w:rsidR="00743901" w:rsidRPr="00743905" w:rsidRDefault="00743901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405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CBF5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5B3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FCF7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94D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7015E8A3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84621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39C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6BD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0E8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4D318C6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634E" w14:textId="77777777" w:rsidR="00743901" w:rsidRPr="00743905" w:rsidRDefault="0074390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249F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EC5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6644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D04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5C4221C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43901" w:rsidRPr="00743905" w14:paraId="64D9705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BB44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D18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20F9203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6386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E670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6183B72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57EA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8456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9D5D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A4F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EF7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852A039" w14:textId="77777777" w:rsidR="00743901" w:rsidRPr="0007721B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79156DB6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A374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4C5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12E19B9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B38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A99E" w14:textId="77777777" w:rsidR="00743901" w:rsidRPr="00743905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3A28E425" w14:textId="77777777" w:rsidR="00743901" w:rsidRPr="00743905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53FC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659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AAE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DBA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3B95" w14:textId="77777777" w:rsidR="00743901" w:rsidRPr="00743905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4B39986" w14:textId="77777777" w:rsidR="00743901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13255497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EDC9F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A331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653B6A1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CACB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A590" w14:textId="77777777" w:rsidR="00743901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67EC5AA7" w14:textId="77777777" w:rsidR="00743901" w:rsidRPr="00743905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EB49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3C0E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C34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144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6B9E" w14:textId="77777777" w:rsidR="00743901" w:rsidRPr="008D4C6D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0CEA49FE" w14:textId="77777777" w:rsidR="00743901" w:rsidRDefault="0074390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1945CB9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AEAFE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C658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56172763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DFE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059B6" w14:textId="77777777" w:rsidR="00743901" w:rsidRPr="00743905" w:rsidRDefault="0074390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74AE8F2E" w14:textId="77777777" w:rsidR="00743901" w:rsidRPr="00743905" w:rsidRDefault="0074390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7BF6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07F9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935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6D0D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7A114" w14:textId="77777777" w:rsidR="00743901" w:rsidRPr="00743905" w:rsidRDefault="0074390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58B3A3C" w14:textId="77777777" w:rsidR="00743901" w:rsidRPr="00743905" w:rsidRDefault="0074390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7BB86177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37C0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76B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7DE1827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46C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279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BAF0AF7" w14:textId="77777777" w:rsidR="00743901" w:rsidRPr="00743905" w:rsidRDefault="0074390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49A6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E77D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753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5BE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B14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8568EFE" w14:textId="77777777" w:rsidR="00743901" w:rsidRPr="0007721B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433A3C2D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FF19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5F7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13DC212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C53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B137" w14:textId="77777777" w:rsidR="00743901" w:rsidRPr="00743905" w:rsidRDefault="0074390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9C6438D" w14:textId="77777777" w:rsidR="00743901" w:rsidRPr="00743905" w:rsidRDefault="0074390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576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184E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C29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7944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178F5" w14:textId="77777777" w:rsidR="00743901" w:rsidRPr="008640F6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00FCBD9D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56C7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CE4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33299C2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9C3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1D2D5" w14:textId="77777777" w:rsidR="00743901" w:rsidRDefault="0074390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60D22D30" w14:textId="77777777" w:rsidR="00743901" w:rsidRPr="00743905" w:rsidRDefault="0074390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754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4C1C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98E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A6E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2050" w14:textId="77777777" w:rsidR="00743901" w:rsidRPr="005A7670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288492B4" w14:textId="77777777" w:rsidR="00743901" w:rsidRPr="005A7670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43901" w:rsidRPr="00743905" w14:paraId="0F0CA138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2E8AD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415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7BC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2F1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3F15EB2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46EB614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EE0E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306625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A9CD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038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14A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336D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3F98075A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1883B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423B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0979F24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516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C9EE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3A5AB8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2C58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3B5E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3EC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7D93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0D8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375ACBF5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E5BB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00F3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F05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736A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0157AB3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FF9A" w14:textId="77777777" w:rsidR="00743901" w:rsidRPr="00743905" w:rsidRDefault="007439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6746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D3D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B46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A957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3855318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43901" w:rsidRPr="00743905" w14:paraId="6F5C3EFB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F58C3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F3C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FEE7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BD2F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06F882F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06C499D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A6B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475EC3F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9910D3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6CB49DB7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6813722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4D0F725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64A1B56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867D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9413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236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6F14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B79165F" w14:textId="77777777" w:rsidR="00743901" w:rsidRPr="00743905" w:rsidRDefault="0074390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43901" w:rsidRPr="00743905" w14:paraId="3AD0CB22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928C8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E556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149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3D0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324FEA4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3EDC144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33AF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42F9042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DC0D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CC0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9C5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518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43901" w:rsidRPr="00743905" w14:paraId="77B2345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DA832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85F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369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20F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6C948E34" w14:textId="77777777" w:rsidR="00743901" w:rsidRPr="00743905" w:rsidRDefault="0074390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03F01" w14:textId="77777777" w:rsidR="00743901" w:rsidRPr="00743905" w:rsidRDefault="0074390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C23B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14C7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54C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726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3D328DC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57767D4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43901" w:rsidRPr="00743905" w14:paraId="25778472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FA682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3911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7211B3E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DC7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8258" w14:textId="77777777" w:rsidR="00743901" w:rsidRPr="00743905" w:rsidRDefault="0074390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6CB13DE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181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F01E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0668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E76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6A3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9FF62A2" w14:textId="77777777" w:rsidR="00743901" w:rsidRPr="001D7D9E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08ADA74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0C79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6560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E565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2B8E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CACF87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5F3F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F2DC7E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2A5B2CC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06D1C72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FC7C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E84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FC83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8B60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36F877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43901" w:rsidRPr="00743905" w14:paraId="31E97E5D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7BCC5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80D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8CFE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F7A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28D4E18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1CE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2A9FB5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3DDF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7FF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CD9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650E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07B3E08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17938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457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64D9C43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5D4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24B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25441AE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411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0C42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385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23F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787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BB48735" w14:textId="77777777" w:rsidR="00743901" w:rsidRPr="0007721B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196F7E4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8B691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9C4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38B78A09" w14:textId="77777777" w:rsidR="00743901" w:rsidRPr="00743905" w:rsidRDefault="0074390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50F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CBF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9DF4BF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69D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3328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404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A6D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5E8D7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E8257CE" w14:textId="77777777" w:rsidR="00743901" w:rsidRPr="00951746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70BC5CB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C0C09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8F7C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2C6B563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A75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D7829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68579D66" w14:textId="77777777" w:rsidR="00743901" w:rsidRPr="00743905" w:rsidRDefault="00743901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E507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82C0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EF5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E20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9D3BA" w14:textId="77777777" w:rsidR="00743901" w:rsidRPr="005C672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75014EB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E9428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7FBF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761FAB9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6743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D412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76C5B22B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109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12CC" w14:textId="77777777" w:rsidR="00743901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00D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0A3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09D0" w14:textId="77777777" w:rsidR="00743901" w:rsidRPr="005C672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7EF71E1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6DB97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30068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0783536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2493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A2EF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439D8543" w14:textId="77777777" w:rsidR="00743901" w:rsidRPr="00743905" w:rsidRDefault="00743901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E3E6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C8779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6248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BE7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B5A4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2BBF566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9ECBC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D1B8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64796F7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DA9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D8875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7998DF0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0C00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6DBD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5B11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8B45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9C44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74969FB0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51790B9D" w14:textId="77777777" w:rsidR="00743901" w:rsidRPr="00575A1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43901" w:rsidRPr="00743905" w14:paraId="6690E9BE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3B657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7158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A16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B41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FDB492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2D1A9" w14:textId="77777777" w:rsidR="00743901" w:rsidRDefault="007439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D820E78" w14:textId="77777777" w:rsidR="00743901" w:rsidRPr="00743905" w:rsidRDefault="007439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1F5C5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812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6EF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C8D3" w14:textId="77777777" w:rsidR="00743901" w:rsidRDefault="0074390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426261D" w14:textId="77777777" w:rsidR="00743901" w:rsidRPr="00743905" w:rsidRDefault="0074390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43901" w:rsidRPr="00743905" w14:paraId="549DF227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41B9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CD44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0A66A03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2BC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9FE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5C3C36C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76E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9898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5D1C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12A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ED43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3910CD3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3298DB8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91F7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9BB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171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DC7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0936BEE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445D57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2F9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BFE7DC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B98FA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817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B997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BE90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1AE9E0A7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FC1E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E85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7D12F21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890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8651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0D6B599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796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4651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7879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9707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53EF" w14:textId="77777777" w:rsidR="00743901" w:rsidRPr="00351657" w:rsidRDefault="0074390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43901" w:rsidRPr="00743905" w14:paraId="03CEE5D9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C1E91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677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7CC7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224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393C2C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48AC0B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0EEF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6AC97E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63C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30C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8A66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876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247B1874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45E5F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2041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14:paraId="2DA32AD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0448A" w14:textId="77777777" w:rsidR="00743901" w:rsidRPr="00743905" w:rsidRDefault="0074390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3D51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38374EC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6EA6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B931E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98A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0AD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7B65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5F1B1AC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5D363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B4E1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7D8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CF4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2B4C861B" w14:textId="77777777" w:rsidR="00743901" w:rsidRPr="00743905" w:rsidRDefault="0074390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1781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628489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4D072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833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0B6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601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255D621F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B010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2E01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6E92AE2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286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7BD7A" w14:textId="77777777" w:rsidR="00743901" w:rsidRDefault="0074390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95CC4CA" w14:textId="77777777" w:rsidR="00743901" w:rsidRPr="00743905" w:rsidRDefault="0074390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608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2C5C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9A2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27C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EEE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243C10A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A144F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D464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3B95FB4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FC3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4B2E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805F9F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2E21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DED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4DA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3A81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4B108" w14:textId="77777777" w:rsidR="00743901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4C8539A" w14:textId="77777777" w:rsidR="00743901" w:rsidRPr="003B409E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5C01BA77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1BCE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F83B4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53DC705F" w14:textId="77777777" w:rsidR="00743901" w:rsidRDefault="0074390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E08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6F3C" w14:textId="77777777" w:rsidR="00743901" w:rsidRDefault="0074390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D8C1762" w14:textId="77777777" w:rsidR="00743901" w:rsidRPr="00743905" w:rsidRDefault="0074390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9C21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0FF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5E4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7CF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FF6F5" w14:textId="77777777" w:rsidR="00743901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710855C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608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6AE5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1F78A81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261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035E" w14:textId="77777777" w:rsidR="00743901" w:rsidRDefault="0074390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EA22F72" w14:textId="77777777" w:rsidR="00743901" w:rsidRPr="00743905" w:rsidRDefault="0074390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23D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0F5A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9DE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69B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3213" w14:textId="77777777" w:rsidR="00743901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4EFDD44" w14:textId="77777777" w:rsidR="00743901" w:rsidRPr="00743905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43905" w14:paraId="6B0EA40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0949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2CBB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4F1DDB6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AD3F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37E2" w14:textId="77777777" w:rsidR="00743901" w:rsidRPr="00743905" w:rsidRDefault="0074390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1129A575" w14:textId="77777777" w:rsidR="00743901" w:rsidRPr="00743905" w:rsidRDefault="0074390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D308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A84C7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9DC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EE0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8EF5" w14:textId="77777777" w:rsidR="00743901" w:rsidRPr="00B42B20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32E735FB" w14:textId="77777777" w:rsidR="00743901" w:rsidRPr="00B42B20" w:rsidRDefault="0074390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0718CE63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71262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06D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8BD7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8BFF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63D942D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20E52ED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723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724F48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600F6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CB7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C5B0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C34F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19D6C39C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259BF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CD8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44BF79E8" w14:textId="77777777" w:rsidR="00743901" w:rsidRPr="00743905" w:rsidRDefault="0074390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916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C0E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2B076FB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62A0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C6AC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680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F9E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34E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43901" w:rsidRPr="00743905" w14:paraId="6F59D911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AFFE7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81EA8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CF6C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4B82" w14:textId="77777777" w:rsidR="00743901" w:rsidRDefault="0074390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4DB39BEF" w14:textId="77777777" w:rsidR="00743901" w:rsidRDefault="0074390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7E71F444" w14:textId="77777777" w:rsidR="00743901" w:rsidRDefault="0074390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C9BD" w14:textId="77777777" w:rsidR="00743901" w:rsidRPr="00743905" w:rsidRDefault="0074390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6AC4D5F" w14:textId="77777777" w:rsidR="00743901" w:rsidRPr="00743905" w:rsidRDefault="0074390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1D24" w14:textId="77777777" w:rsidR="00743901" w:rsidRPr="00743905" w:rsidRDefault="0074390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7A99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1286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7DAB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44EDFDF2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95A1C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C49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3F6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5A9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6151DB8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1C5EAC9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118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4DB142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21F6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3AA6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97D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FBE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481647FE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3F584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C987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2466348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B16B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3FA65" w14:textId="77777777" w:rsidR="00743901" w:rsidRPr="00743905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53C9D546" w14:textId="77777777" w:rsidR="00743901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0107BD71" w14:textId="77777777" w:rsidR="00743901" w:rsidRPr="00743905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0FB57D1" w14:textId="77777777" w:rsidR="00743901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6564B681" w14:textId="77777777" w:rsidR="00743901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63BA6670" w14:textId="77777777" w:rsidR="00743901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00F8CAAE" w14:textId="77777777" w:rsidR="00743901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63842F94" w14:textId="77777777" w:rsidR="00743901" w:rsidRPr="00743905" w:rsidRDefault="00743901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2DB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8877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25E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05A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5BA3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0F3BF53E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4BDF5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81BF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F8B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6518" w14:textId="77777777" w:rsidR="00743901" w:rsidRPr="00743905" w:rsidRDefault="0074390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1BEA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221C3D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DA4D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B0B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0FF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8FB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0A62F516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BF364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4E8B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0A6D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A72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7B86178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858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604E9761" w14:textId="77777777" w:rsidR="00743901" w:rsidRPr="00743905" w:rsidRDefault="0074390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24532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56AA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95A3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D54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43901" w:rsidRPr="00743905" w14:paraId="138FF077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0F1A3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A6D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89CB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1F5C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424F65C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847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8A909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8AE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529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4DA1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43901" w:rsidRPr="00743905" w14:paraId="5D48563F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8B09E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C576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87C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693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1B09119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A6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C08113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3B8F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B41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B9B6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94F6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43901" w:rsidRPr="00743905" w14:paraId="125C1FE6" w14:textId="77777777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18654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1D62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2FC69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A30BF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4DCD8BD" w14:textId="77777777" w:rsidR="00743901" w:rsidRPr="00743905" w:rsidRDefault="0074390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C431" w14:textId="77777777" w:rsidR="00743901" w:rsidRPr="00743905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7D9F" w14:textId="77777777" w:rsidR="00743901" w:rsidRPr="00743905" w:rsidRDefault="0074390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ECDD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4918CBA7" w14:textId="77777777" w:rsidR="00743901" w:rsidRPr="00743905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998B0" w14:textId="77777777" w:rsidR="00743901" w:rsidRPr="00743905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7BAB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43901" w:rsidRPr="00743905" w14:paraId="733BB465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066AF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0474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4FD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6EDE3" w14:textId="77777777" w:rsidR="00743901" w:rsidRPr="00743905" w:rsidRDefault="0074390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1FA0E93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FD551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F478B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1A1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4DE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77B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C207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A9362A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743901" w:rsidRPr="00743905" w14:paraId="00CD3EE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474D6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102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97C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B192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32032E1" w14:textId="77777777" w:rsidR="00743901" w:rsidRPr="00743905" w:rsidRDefault="0074390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C891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433859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64C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B791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131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629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74AE6F0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1986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A171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20B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42F9" w14:textId="77777777" w:rsidR="00743901" w:rsidRPr="00743905" w:rsidRDefault="007439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1A614365" w14:textId="77777777" w:rsidR="00743901" w:rsidRPr="00D73778" w:rsidRDefault="0074390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33C3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8C590EA" w14:textId="77777777" w:rsidR="00743901" w:rsidRPr="00743905" w:rsidRDefault="0074390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2903" w14:textId="77777777" w:rsidR="00743901" w:rsidRPr="00D73778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4748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2844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599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647FFDC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AF2B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EB0C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810D0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9D328" w14:textId="77777777" w:rsidR="00743901" w:rsidRDefault="0074390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439665F8" w14:textId="77777777" w:rsidR="00743901" w:rsidRPr="00743905" w:rsidRDefault="0074390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2BD0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EAA7887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4CDEBBDE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17DA11E9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23EDDE74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D490" w14:textId="77777777" w:rsidR="00743901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6A30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3F99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8914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5139C76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2C661D55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43901" w:rsidRPr="00743905" w14:paraId="6DFA524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821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EBD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AE5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21D7" w14:textId="77777777" w:rsidR="00743901" w:rsidRDefault="007439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962ED9A" w14:textId="77777777" w:rsidR="00743901" w:rsidRPr="00743905" w:rsidRDefault="0074390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20523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BE18A" w14:textId="77777777" w:rsidR="00743901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2C18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46E08111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35D4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D8E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4C78F94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86FE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900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F02D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B873" w14:textId="77777777" w:rsidR="00743901" w:rsidRDefault="0074390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6F10645" w14:textId="77777777" w:rsidR="00743901" w:rsidRPr="00743905" w:rsidRDefault="0074390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4D85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D9F4" w14:textId="77777777" w:rsidR="00743901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626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4215A72A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D45E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F962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3158362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AFA5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3625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7AE3DDD0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737E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773A" w14:textId="77777777" w:rsidR="00743901" w:rsidRPr="00743905" w:rsidRDefault="0074390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282A65E" w14:textId="77777777" w:rsidR="00743901" w:rsidRPr="00743905" w:rsidRDefault="0074390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23C3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D1D9" w14:textId="77777777" w:rsidR="00743901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52CA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7148EADE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3E89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6D939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2E45538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275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97AB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A23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CC277" w14:textId="77777777" w:rsidR="00743901" w:rsidRPr="00743905" w:rsidRDefault="0074390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57D28B2" w14:textId="77777777" w:rsidR="00743901" w:rsidRPr="00743905" w:rsidRDefault="0074390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09DB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37A048E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1B0D87F1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124DF8C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0E423" w14:textId="77777777" w:rsidR="00743901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EA4E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9924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B5A6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FE5644A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43901" w:rsidRPr="00743905" w14:paraId="676BABC1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36546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FD7A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9235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E6BF2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3FCFEF7E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80A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46C4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7F7B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E66F3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6D3D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5B011637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8E8D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AF96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1F6C4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49EFC" w14:textId="77777777" w:rsidR="00743901" w:rsidRDefault="0074390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1784050A" w14:textId="77777777" w:rsidR="00743901" w:rsidRDefault="0074390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3EC1FBCB" w14:textId="77777777" w:rsidR="00743901" w:rsidRDefault="0074390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32E56633" w14:textId="77777777" w:rsidR="00743901" w:rsidRDefault="0074390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88F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69A3" w14:textId="77777777" w:rsidR="00743901" w:rsidRPr="00743905" w:rsidRDefault="0074390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8B99" w14:textId="77777777" w:rsidR="00743901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74AF504F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DDD7" w14:textId="77777777" w:rsidR="00743901" w:rsidRPr="00743905" w:rsidRDefault="0074390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32D63" w14:textId="77777777" w:rsidR="00743901" w:rsidRDefault="0074390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7C2DF402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E215C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970C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6BEC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F7ED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494D2BF8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CA003" w14:textId="77777777" w:rsidR="00743901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03B3618B" w14:textId="77777777" w:rsidR="00743901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13B1CBCB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EA5D" w14:textId="77777777" w:rsidR="00743901" w:rsidRPr="00743905" w:rsidRDefault="0074390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AD6E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1EEA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DB91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652DE418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6E29F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A4D5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6CA1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0985" w14:textId="77777777" w:rsidR="00743901" w:rsidRDefault="007439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109E1387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DE37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C91FC" w14:textId="77777777" w:rsidR="00743901" w:rsidRPr="00743905" w:rsidRDefault="0074390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95E9D" w14:textId="77777777" w:rsidR="00743901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14:paraId="750FA6B7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BBA15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E9E5B" w14:textId="77777777" w:rsidR="00743901" w:rsidRPr="00743905" w:rsidRDefault="0074390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7494B6F4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46129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01FB6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29AD5D57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28C5F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01A70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30731354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952C9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B79E" w14:textId="77777777" w:rsidR="00743901" w:rsidRDefault="0074390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16FE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EC03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EB7B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5A8CAC44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BB6C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01881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311904C0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0534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C725C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00CBFE6E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C6E9F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8722" w14:textId="77777777" w:rsidR="00743901" w:rsidRDefault="0074390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8D943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C07C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2ED0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536E4B84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8A36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2DD5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13A7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CE40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71964C42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661B" w14:textId="77777777" w:rsidR="00743901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E377" w14:textId="77777777" w:rsidR="00743901" w:rsidRDefault="0074390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14EA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F0FD4" w14:textId="77777777" w:rsidR="00743901" w:rsidRPr="00743905" w:rsidRDefault="0074390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F020C" w14:textId="77777777" w:rsidR="00743901" w:rsidRDefault="0074390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59905F48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3F9E5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69218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523F7CA2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2B7D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560A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6BE3B298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19475FE4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2366C3E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6C2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ED28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CFB9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F541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7AA1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523960B8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44379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252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9C8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43A1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2286E1B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6414A399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6D521B8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B40FF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5678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1FA5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3085E5EB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22E48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645B0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47EC605B" w14:textId="77777777" w:rsidR="00743901" w:rsidRPr="00743905" w:rsidRDefault="0074390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43901" w:rsidRPr="00743905" w14:paraId="79DAB7F7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04EA1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63E3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5B66F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984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363322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4295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96F395B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808C4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4FD39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727C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E5C6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43901" w:rsidRPr="00743905" w14:paraId="008C7F0C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0732B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F1CF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786F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1238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6F2A44C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A2B1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088F4B27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7C42CB8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6C10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97043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9AFF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0E9D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43901" w:rsidRPr="00743905" w14:paraId="3C5F9362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292F4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58D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BF93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6B0E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25B9CD48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50AC9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307BB3BC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14AB10A9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E350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F2538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8ED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BE9F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43901" w:rsidRPr="00743905" w14:paraId="1FEDACEB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E43A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65CE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566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F24C1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1AC1F0E2" w14:textId="77777777" w:rsidR="00743901" w:rsidRPr="00CD295A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2CFD1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43DE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7654E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7F562A03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BCA3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8351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43905" w14:paraId="1527E92B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F7BD3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404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32C553C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3E6E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D7D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C5BC00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56E18DA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260313DC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5F1DA581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323C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F4714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6AB4D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6651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0A9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D529B97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43901" w:rsidRPr="00743905" w14:paraId="217D4D25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8CD18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ED95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3B21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3E3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2B302DE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6881DE68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1ADD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3E997D62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216BDE1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CDE6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1D256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08A7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DF95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43CF0DEE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53B36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D7E5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269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B41C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B9B86C9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488ECD85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54F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F1A4B10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706B" w14:textId="77777777" w:rsidR="00743901" w:rsidRPr="00743905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76E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B1C6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A657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43905" w14:paraId="2DD4871F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63162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7934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C2CB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A5D0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AE9DBA7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6D43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63C7" w14:textId="77777777" w:rsidR="00743901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AB3A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930E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F68C2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7872D129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67CF074E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C582D75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43901" w:rsidRPr="00743905" w14:paraId="0C5248C5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6AC8" w14:textId="77777777" w:rsidR="00743901" w:rsidRPr="00743905" w:rsidRDefault="0074390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4F2D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346FD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4959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1445DBD6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F67FF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051597E1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87037FB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74205639" w14:textId="77777777" w:rsidR="00743901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B1D6" w14:textId="77777777" w:rsidR="00743901" w:rsidRDefault="0074390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0C39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0CA5C" w14:textId="77777777" w:rsidR="00743901" w:rsidRPr="00743905" w:rsidRDefault="0074390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1B97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504F468C" w14:textId="77777777" w:rsidR="00743901" w:rsidRDefault="0074390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4BBE7439" w14:textId="77777777" w:rsidR="00743901" w:rsidRPr="005905D7" w:rsidRDefault="0074390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304A3045" w14:textId="77777777" w:rsidR="00743901" w:rsidRDefault="00743901" w:rsidP="00740BAB">
      <w:pPr>
        <w:pStyle w:val="Heading1"/>
        <w:spacing w:line="360" w:lineRule="auto"/>
      </w:pPr>
      <w:r>
        <w:t>LINIA 136</w:t>
      </w:r>
    </w:p>
    <w:p w14:paraId="292A8841" w14:textId="77777777" w:rsidR="00743901" w:rsidRDefault="0074390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43901" w14:paraId="172BCF7C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A0080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150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8D6C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3BC8" w14:textId="77777777" w:rsidR="00743901" w:rsidRDefault="0074390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02442F71" w14:textId="77777777" w:rsidR="00743901" w:rsidRDefault="0074390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B5FB" w14:textId="77777777" w:rsidR="00743901" w:rsidRDefault="007439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3E0CF2" w14:textId="77777777" w:rsidR="00743901" w:rsidRDefault="007439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14:paraId="09835136" w14:textId="77777777" w:rsidR="00743901" w:rsidRDefault="007439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F3CC5" w14:textId="77777777" w:rsidR="00743901" w:rsidRDefault="0074390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B0E52" w14:textId="77777777" w:rsidR="00743901" w:rsidRDefault="0074390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5CA8" w14:textId="77777777" w:rsidR="00743901" w:rsidRDefault="0074390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C7ABE" w14:textId="77777777" w:rsidR="00743901" w:rsidRDefault="0074390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4D791A" w14:textId="77777777" w:rsidR="00743901" w:rsidRDefault="0074390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743901" w14:paraId="6D702BCA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39740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258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182A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D403F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24D657A0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6B7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1E2B17C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96F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A4E7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8D40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A435D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2074F0C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743901" w14:paraId="4C048A68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CD994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AA4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4EE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520D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5CBA92AA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6AB5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49F91A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261F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44AF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EB1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047A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926AE96" w14:textId="77777777" w:rsidR="00743901" w:rsidRDefault="0074390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743901" w14:paraId="33610906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E906B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7548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A776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4875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14:paraId="7652B499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DE75AC6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24E4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7AD0AB7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DEC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375A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5C19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1434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9A287F9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407DE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E9D9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14:paraId="307FE6A5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2467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162CE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12783515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91B9B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4CCE6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540E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1A2F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44F1F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14:paraId="239C2E22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62107C69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2916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EB5C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5155E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19509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52FF44AC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627D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A10D6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366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1EF8A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8C3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5F2A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739918C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14:paraId="16915FAF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43901" w14:paraId="5D0DAF19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BF0F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600A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455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FD432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589C5C9A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630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7D5C8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513E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990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A144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55F88BE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743901" w14:paraId="0C227B14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33642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7C9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5A15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B332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50CB374A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14:paraId="1F14FF95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A79D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33D327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63F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F2084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4D7C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4650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9E7FF0E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663D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FFF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627F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0607A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45C206F4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1A84A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1F1FD1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5B61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C68C8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CCAF9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9849" w14:textId="77777777" w:rsidR="00743901" w:rsidRDefault="0074390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F5FC96" w14:textId="77777777" w:rsidR="00743901" w:rsidRDefault="0074390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43901" w14:paraId="2B3FCBCE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07987" w14:textId="77777777" w:rsidR="00743901" w:rsidRDefault="0074390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307C9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E7864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9461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74523769" w14:textId="77777777" w:rsidR="00743901" w:rsidRDefault="0074390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9FD3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14:paraId="45140BB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D1134F5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14:paraId="08296290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6F3B2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D526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D258" w14:textId="77777777" w:rsidR="00743901" w:rsidRDefault="0074390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5501" w14:textId="77777777" w:rsidR="00743901" w:rsidRDefault="0074390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E3FBCE" w14:textId="77777777" w:rsidR="00743901" w:rsidRDefault="0074390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14:paraId="497A59A1" w14:textId="77777777" w:rsidR="00743901" w:rsidRDefault="00743901">
      <w:pPr>
        <w:spacing w:line="192" w:lineRule="auto"/>
        <w:ind w:right="57"/>
        <w:rPr>
          <w:sz w:val="20"/>
          <w:lang w:val="ro-RO"/>
        </w:rPr>
      </w:pPr>
    </w:p>
    <w:p w14:paraId="1D138D99" w14:textId="77777777" w:rsidR="00743901" w:rsidRDefault="00743901" w:rsidP="00C83010">
      <w:pPr>
        <w:pStyle w:val="Heading1"/>
        <w:spacing w:line="360" w:lineRule="auto"/>
      </w:pPr>
      <w:r>
        <w:t>LINIA 143</w:t>
      </w:r>
    </w:p>
    <w:p w14:paraId="122BF470" w14:textId="77777777" w:rsidR="00743901" w:rsidRDefault="0074390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43901" w14:paraId="22D89A7C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D1599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6F2B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14:paraId="6AAF7D44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7FD4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D7F5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0D9ABA15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76A6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6890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473D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AA6F" w14:textId="77777777" w:rsidR="00743901" w:rsidRPr="00984839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0B6F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71296B5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B55F2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0905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D211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ABA6D" w14:textId="77777777" w:rsidR="00743901" w:rsidRDefault="00743901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385EE94D" w14:textId="77777777" w:rsidR="00743901" w:rsidRDefault="00743901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8F2A2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10B84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988C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14:paraId="75102BA4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2B4B" w14:textId="77777777" w:rsidR="00743901" w:rsidRPr="00984839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8155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ECAD99A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C8F44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2B05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555C60D1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1175" w14:textId="77777777" w:rsidR="00743901" w:rsidRPr="00984839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A60B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5C3ED74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65D6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4B5C1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A66C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59FF" w14:textId="77777777" w:rsidR="00743901" w:rsidRPr="00984839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6088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22DF1388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62FCFEE1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8FB2477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B6F2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3F21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786F7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917D" w14:textId="77777777" w:rsidR="00743901" w:rsidRDefault="00743901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2D7477F" w14:textId="77777777" w:rsidR="00743901" w:rsidRDefault="00743901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99DE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C578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750B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14:paraId="55B408C7" w14:textId="77777777" w:rsidR="00743901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95B4" w14:textId="77777777" w:rsidR="00743901" w:rsidRPr="00984839" w:rsidRDefault="0074390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0B4E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953A559" w14:textId="77777777" w:rsidR="00743901" w:rsidRDefault="0074390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743901" w14:paraId="7AB707E4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2E0F8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479D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10A62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1BDB" w14:textId="77777777" w:rsidR="00743901" w:rsidRDefault="0074390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3B17A9F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5ABA0C56" w14:textId="77777777" w:rsidR="00743901" w:rsidRDefault="0074390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32A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4033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CC1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1F13F62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1CA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C6ED" w14:textId="77777777" w:rsidR="00743901" w:rsidRDefault="007439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A36724" w14:textId="77777777" w:rsidR="00743901" w:rsidRDefault="007439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51B878EA" w14:textId="77777777" w:rsidR="00743901" w:rsidRDefault="0074390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2D0382A0" w14:textId="77777777" w:rsidR="00743901" w:rsidRDefault="0074390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ACB047B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6B8E0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5DBD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F8DF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5B5B" w14:textId="77777777" w:rsidR="00743901" w:rsidRDefault="0074390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6E86B74" w14:textId="77777777" w:rsidR="00743901" w:rsidRDefault="0074390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F203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3417CD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1FF4C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BC8C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165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F8B8" w14:textId="77777777" w:rsidR="00743901" w:rsidRDefault="007439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F875C5" w14:textId="77777777" w:rsidR="00743901" w:rsidRDefault="007439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43901" w14:paraId="49A0E01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7D94B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800C3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35F9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51F9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03E7FFF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11880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2D5CF8C" w14:textId="77777777" w:rsidR="00743901" w:rsidRDefault="0074390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2106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C3FC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8E76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1EA1" w14:textId="77777777" w:rsidR="00743901" w:rsidRDefault="007439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B7F78E" w14:textId="77777777" w:rsidR="00743901" w:rsidRDefault="007439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43901" w14:paraId="71260EF2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1ECEF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5C1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90BAA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57C5" w14:textId="77777777" w:rsidR="00743901" w:rsidRDefault="0074390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3D0E056" w14:textId="77777777" w:rsidR="00743901" w:rsidRDefault="0074390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E674" w14:textId="77777777" w:rsidR="00743901" w:rsidRDefault="0074390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1A7FE95" w14:textId="77777777" w:rsidR="00743901" w:rsidRDefault="0074390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4DE5924" w14:textId="77777777" w:rsidR="00743901" w:rsidRDefault="0074390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EB111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9DBB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F16D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C9638" w14:textId="77777777" w:rsidR="00743901" w:rsidRDefault="0074390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0BA0D5" w14:textId="77777777" w:rsidR="00743901" w:rsidRDefault="0074390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43901" w14:paraId="612074CE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84596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661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FE41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10085" w14:textId="77777777" w:rsidR="00743901" w:rsidRDefault="0074390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A5DC04A" w14:textId="77777777" w:rsidR="00743901" w:rsidRDefault="0074390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6A5C8" w14:textId="77777777" w:rsidR="00743901" w:rsidRDefault="0074390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932CDC3" w14:textId="77777777" w:rsidR="00743901" w:rsidRDefault="0074390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D0C7F17" w14:textId="77777777" w:rsidR="00743901" w:rsidRDefault="0074390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799D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310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703A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4D7B1" w14:textId="77777777" w:rsidR="00743901" w:rsidRDefault="0074390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5384F5" w14:textId="77777777" w:rsidR="00743901" w:rsidRDefault="0074390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43901" w14:paraId="087DE63F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DFFD1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CDD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886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A214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759A312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1C028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DC59779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7050C7BC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660B5BC6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CCCAB19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32CCB4B3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23D0FF7" w14:textId="77777777" w:rsidR="00743901" w:rsidRDefault="0074390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B9A67E0" w14:textId="77777777" w:rsidR="00743901" w:rsidRDefault="0074390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BAA4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7FD3E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214B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1821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1F9AAE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43901" w14:paraId="3BBA184F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6BAFA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FC9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D253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66BC" w14:textId="77777777" w:rsidR="00743901" w:rsidRDefault="0074390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7E0170F" w14:textId="77777777" w:rsidR="00743901" w:rsidRDefault="0074390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6F5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2579551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23031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FA3A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7EC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B5B0" w14:textId="77777777" w:rsidR="00743901" w:rsidRDefault="0074390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6BF947" w14:textId="77777777" w:rsidR="00743901" w:rsidRDefault="0074390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1646F88E" w14:textId="77777777" w:rsidR="00743901" w:rsidRDefault="0074390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743901" w14:paraId="31EFFE9D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3556E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148C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2092F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71275" w14:textId="77777777" w:rsidR="00743901" w:rsidRDefault="0074390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DBC1029" w14:textId="77777777" w:rsidR="00743901" w:rsidRDefault="0074390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BFE7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102AD93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C422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342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A9F7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85E1" w14:textId="77777777" w:rsidR="00743901" w:rsidRDefault="0074390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6DF22A" w14:textId="77777777" w:rsidR="00743901" w:rsidRDefault="0074390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43901" w14:paraId="67EE8D41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7A034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9DC8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227B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9BEF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7CCCBBB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AFB6" w14:textId="77777777" w:rsidR="00743901" w:rsidRDefault="007439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3518660" w14:textId="77777777" w:rsidR="00743901" w:rsidRDefault="007439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DFA0" w14:textId="77777777" w:rsidR="00743901" w:rsidRDefault="0074390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D34B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5B9BD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6B2B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430C7D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1442F646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743901" w14:paraId="786DEB78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DEECC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EF7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61A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CFFC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70EE1D9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F981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742A221" w14:textId="77777777" w:rsidR="00743901" w:rsidRDefault="007439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A4C7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497F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79DC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B5FB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3D157B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43901" w14:paraId="09C1EC11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F47FE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9963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5A07E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BEB0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C1259A1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3A59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E9C3F65" w14:textId="77777777" w:rsidR="00743901" w:rsidRDefault="007439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4B390871" w14:textId="77777777" w:rsidR="00743901" w:rsidRDefault="007439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5AF8A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2ED5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D51DB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2C69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566733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43901" w14:paraId="2DED6D83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A0829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811B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81D0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CF98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5CDDB8C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8831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FB17CB8" w14:textId="77777777" w:rsidR="00743901" w:rsidRDefault="0074390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6C2B" w14:textId="77777777" w:rsidR="00743901" w:rsidRDefault="0074390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98D9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6D88" w14:textId="77777777" w:rsidR="00743901" w:rsidRDefault="0074390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FD29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E2C005" w14:textId="77777777" w:rsidR="00743901" w:rsidRDefault="0074390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43901" w14:paraId="72274AE2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F116F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96C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419D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09B7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9FD779D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29C79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4F99B103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56289EE0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3C898" w14:textId="77777777" w:rsidR="00743901" w:rsidRDefault="0074390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6B86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0DAB5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223B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64E80F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43901" w14:paraId="70C48CB8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AC39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BE4B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254B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60AD" w14:textId="77777777" w:rsidR="00743901" w:rsidRDefault="0074390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56B89B0" w14:textId="77777777" w:rsidR="00743901" w:rsidRDefault="0074390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11A9" w14:textId="77777777" w:rsidR="00743901" w:rsidRDefault="0074390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7A48495F" w14:textId="77777777" w:rsidR="00743901" w:rsidRDefault="0074390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BE91" w14:textId="77777777" w:rsidR="00743901" w:rsidRDefault="0074390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A0A8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4106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3D8D" w14:textId="77777777" w:rsidR="00743901" w:rsidRDefault="0074390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CF10CF" w14:textId="77777777" w:rsidR="00743901" w:rsidRDefault="0074390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43901" w14:paraId="303BEB66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75F89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8EBC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F9EF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ECDD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FD5A61D" w14:textId="77777777" w:rsidR="00743901" w:rsidRDefault="0074390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2797B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10B407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7B42A4F" w14:textId="77777777" w:rsidR="00743901" w:rsidRDefault="0074390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EAD2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8572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427D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A836A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B0305C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743901" w14:paraId="53B72083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287D1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15A6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4809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6D18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925F3CE" w14:textId="77777777" w:rsidR="00743901" w:rsidRDefault="0074390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079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BC13D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0DD1E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977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D30E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683F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267C038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72373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7AEC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98E8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3A73" w14:textId="77777777" w:rsidR="00743901" w:rsidRDefault="0074390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D84F9FC" w14:textId="77777777" w:rsidR="00743901" w:rsidRDefault="0074390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18D5" w14:textId="77777777" w:rsidR="00743901" w:rsidRDefault="0074390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1006684" w14:textId="77777777" w:rsidR="00743901" w:rsidRDefault="0074390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A635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EC6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04C78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71E3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153B4DC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60B5E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0BFD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9FAF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9CDF3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43EA0CA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6A7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1FD4C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1F08B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C4B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4725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25CA" w14:textId="77777777" w:rsidR="00743901" w:rsidRDefault="007439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4C9DEF" w14:textId="77777777" w:rsidR="00743901" w:rsidRDefault="0074390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743901" w14:paraId="74FACE1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E505C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BD9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F912A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D864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DBA4FE4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B652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A3A2F1E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52E8F1A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7634C64A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1A7E9A9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DE14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450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C44B5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4CDD0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787A5B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43901" w14:paraId="76B13691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080A6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40B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3C0463B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EB75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F97E8" w14:textId="77777777" w:rsidR="00743901" w:rsidRDefault="0074390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3F338628" w14:textId="77777777" w:rsidR="00743901" w:rsidRDefault="0074390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E956F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8230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547D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0BC80C37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9546D" w14:textId="77777777" w:rsidR="00743901" w:rsidRPr="00984839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A725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270ED6FE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749E5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9B59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39969846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817B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3389" w14:textId="77777777" w:rsidR="00743901" w:rsidRDefault="0074390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825DF2C" w14:textId="77777777" w:rsidR="00743901" w:rsidRDefault="0074390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4AA3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3D23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2D2C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D96F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591C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A73C38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66BE2142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656575E3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A84F8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0ED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F5F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1CF2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26B71335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A0EF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2D202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60C2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51DFB7A2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4B4CB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9BA5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A80937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287681FC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4C8194C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88167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EA2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2B5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8A2C4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EA92F71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DCDCD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A1D23D0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7AF3C371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49DC0EE" w14:textId="77777777" w:rsidR="00743901" w:rsidRDefault="0074390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6677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D4BE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8457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FF9B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27BCC4" w14:textId="77777777" w:rsidR="00743901" w:rsidRDefault="0074390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43901" w14:paraId="6E45CD16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56D83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FE8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376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0551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6B5AD648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6A8A" w14:textId="77777777" w:rsidR="00743901" w:rsidRDefault="007439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A92F6A3" w14:textId="77777777" w:rsidR="00743901" w:rsidRDefault="007439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730CC87E" w14:textId="77777777" w:rsidR="00743901" w:rsidRDefault="007439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C747E96" w14:textId="77777777" w:rsidR="00743901" w:rsidRDefault="0074390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213A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C74A7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4088E" w14:textId="77777777" w:rsidR="00743901" w:rsidRDefault="0074390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F9EB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68670B" w14:textId="77777777" w:rsidR="00743901" w:rsidRDefault="0074390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43901" w14:paraId="07AA942F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9B8C3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B66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E8128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8DCF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7CB61377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7015B131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9379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0795476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ED1E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571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DF5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2231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CDFECAF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39582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6C2D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1CCEA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F33A8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7FCD773D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08645CBE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A8FD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9BB8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C95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22C9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E4452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1B4EF45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C8D2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F29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42B9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86D4" w14:textId="77777777" w:rsidR="00743901" w:rsidRDefault="0074390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539E41C4" w14:textId="77777777" w:rsidR="00743901" w:rsidRDefault="0074390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D25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5C01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75F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516387C0" w14:textId="77777777" w:rsidR="00743901" w:rsidRDefault="0074390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AB7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B2FA" w14:textId="77777777" w:rsidR="00743901" w:rsidRPr="006611B7" w:rsidRDefault="00743901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743901" w14:paraId="5195DAC1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C0ABA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412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8A1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1196" w14:textId="77777777" w:rsidR="00743901" w:rsidRDefault="0074390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52265B0" w14:textId="77777777" w:rsidR="00743901" w:rsidRDefault="00743901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BB4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37F6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38F7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14:paraId="02D2A8F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7AC3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6C08E" w14:textId="77777777" w:rsidR="00743901" w:rsidRDefault="0074390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14:paraId="6BD2088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60FC7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343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4986E8A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53D8" w14:textId="77777777" w:rsidR="00743901" w:rsidRPr="00984839" w:rsidRDefault="0074390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2703E" w14:textId="77777777" w:rsidR="00743901" w:rsidRDefault="0074390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A08CE25" w14:textId="77777777" w:rsidR="00743901" w:rsidRDefault="0074390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303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A9DF8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0897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545F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29DD" w14:textId="77777777" w:rsidR="00743901" w:rsidRPr="003B25AA" w:rsidRDefault="0074390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14:paraId="6500F98A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D3B90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30982" w14:textId="77777777" w:rsidR="00743901" w:rsidRPr="00CB3DC4" w:rsidRDefault="0074390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7990A65A" w14:textId="77777777" w:rsidR="00743901" w:rsidRDefault="0074390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BAB7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C73C" w14:textId="77777777" w:rsidR="00743901" w:rsidRDefault="0074390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018D30F4" w14:textId="77777777" w:rsidR="00743901" w:rsidRDefault="0074390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A056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2D6B8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F6C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B6CF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D1FF" w14:textId="77777777" w:rsidR="00743901" w:rsidRPr="00CB3DC4" w:rsidRDefault="0074390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0F8D49B" w14:textId="77777777" w:rsidR="00743901" w:rsidRPr="00F11CE2" w:rsidRDefault="0074390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AF830FD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004E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2A3E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5A5CF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E372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4C905FCF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59B86868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4051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D2116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9709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E139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4751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9F5C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893C921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C25F7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363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D2BF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990A" w14:textId="77777777" w:rsidR="00743901" w:rsidRDefault="007439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00F2028F" w14:textId="77777777" w:rsidR="00743901" w:rsidRDefault="007439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D29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D938587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F768AD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11B8810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E3A516A" w14:textId="77777777" w:rsidR="00743901" w:rsidRPr="00260477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3CFA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2B3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F7F9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1115B" w14:textId="77777777" w:rsidR="00743901" w:rsidRDefault="0074390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939A51" w14:textId="77777777" w:rsidR="00743901" w:rsidRDefault="0074390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43901" w14:paraId="20CAD8B1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7B734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C12E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90B8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CA65" w14:textId="77777777" w:rsidR="00743901" w:rsidRDefault="007439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62EB5F94" w14:textId="77777777" w:rsidR="00743901" w:rsidRDefault="0074390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9744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DF81F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B72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4753DAD7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4B5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AFFC9" w14:textId="77777777" w:rsidR="00743901" w:rsidRDefault="0074390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14:paraId="4A338322" w14:textId="77777777" w:rsidR="00743901" w:rsidRDefault="0074390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14:paraId="353A8346" w14:textId="77777777" w:rsidR="00743901" w:rsidRDefault="0074390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43901" w14:paraId="4C997379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7C3FC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7189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E908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4DC2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450FF1E7" w14:textId="77777777" w:rsidR="00743901" w:rsidRDefault="0074390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1073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643C3F9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0A24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BC306" w14:textId="77777777" w:rsidR="00743901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7CA4" w14:textId="77777777" w:rsidR="00743901" w:rsidRPr="00984839" w:rsidRDefault="0074390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A584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743901" w14:paraId="103D7129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FBD7A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C6F7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14:paraId="6E91BCCE" w14:textId="77777777" w:rsidR="00743901" w:rsidRDefault="0074390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2B30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B01F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14:paraId="7DAF6D60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14:paraId="4E03ED17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07AB76E2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625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8955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356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F9599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0A38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E3AE95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14:paraId="2CAD525C" w14:textId="77777777" w:rsidR="00743901" w:rsidRDefault="0074390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43901" w14:paraId="53884608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AEE4A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4FCC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007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3697" w14:textId="77777777" w:rsidR="00743901" w:rsidRDefault="0074390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7DC6E72A" w14:textId="77777777" w:rsidR="00743901" w:rsidRDefault="00743901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529F42D0" w14:textId="77777777" w:rsidR="00743901" w:rsidRDefault="00743901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0D57" w14:textId="77777777" w:rsidR="00743901" w:rsidRDefault="0074390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B38C09" w14:textId="77777777" w:rsidR="00743901" w:rsidRDefault="0074390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00F69" w14:textId="77777777" w:rsidR="00743901" w:rsidRPr="00B53EFA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F654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BD6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A7F6" w14:textId="77777777" w:rsidR="00743901" w:rsidRDefault="0074390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46CBD5E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38D8E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4298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C266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7C39" w14:textId="77777777" w:rsidR="00743901" w:rsidRDefault="007439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39918740" w14:textId="77777777" w:rsidR="00743901" w:rsidRDefault="007439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1EFE7559" w14:textId="77777777" w:rsidR="00743901" w:rsidRDefault="007439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22E89BAB" w14:textId="77777777" w:rsidR="00743901" w:rsidRDefault="0074390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BBC6" w14:textId="77777777" w:rsidR="00743901" w:rsidRDefault="0074390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4386DCC" w14:textId="77777777" w:rsidR="00743901" w:rsidRDefault="0074390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2744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434CB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2875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131B" w14:textId="77777777" w:rsidR="00743901" w:rsidRDefault="0074390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86721A8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9685C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6784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4031017A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8CF2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601C5" w14:textId="77777777" w:rsidR="00743901" w:rsidRDefault="0074390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066EC4F3" w14:textId="77777777" w:rsidR="00743901" w:rsidRDefault="0074390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64B5" w14:textId="77777777" w:rsidR="00743901" w:rsidRDefault="0074390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6A11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E0C0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DFAB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68C9E" w14:textId="77777777" w:rsidR="00743901" w:rsidRDefault="007439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FD8002" w14:textId="77777777" w:rsidR="00743901" w:rsidRDefault="007439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5624BB2B" w14:textId="77777777" w:rsidR="00743901" w:rsidRDefault="007439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2D56C8" w14:textId="77777777" w:rsidR="00743901" w:rsidRDefault="007439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43901" w14:paraId="4A6A3BE0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2EC31" w14:textId="77777777" w:rsidR="00743901" w:rsidRDefault="0074390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FC8E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8483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86E2" w14:textId="77777777" w:rsidR="00743901" w:rsidRDefault="0074390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5DAF5827" w14:textId="77777777" w:rsidR="00743901" w:rsidRDefault="0074390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5B805" w14:textId="77777777" w:rsidR="00743901" w:rsidRDefault="0074390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4016836" w14:textId="77777777" w:rsidR="00743901" w:rsidRDefault="0074390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2507DC00" w14:textId="77777777" w:rsidR="00743901" w:rsidRDefault="0074390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B38F" w14:textId="77777777" w:rsidR="00743901" w:rsidRDefault="0074390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3A55" w14:textId="77777777" w:rsidR="00743901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2B05C" w14:textId="77777777" w:rsidR="00743901" w:rsidRPr="00984839" w:rsidRDefault="0074390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9F53" w14:textId="77777777" w:rsidR="00743901" w:rsidRDefault="007439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610E30" w14:textId="77777777" w:rsidR="00743901" w:rsidRDefault="0074390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6887E4B4" w14:textId="77777777" w:rsidR="00743901" w:rsidRDefault="00743901">
      <w:pPr>
        <w:spacing w:after="40" w:line="192" w:lineRule="auto"/>
        <w:ind w:right="57"/>
        <w:rPr>
          <w:sz w:val="20"/>
          <w:lang w:val="ro-RO"/>
        </w:rPr>
      </w:pPr>
    </w:p>
    <w:p w14:paraId="0C7614ED" w14:textId="77777777" w:rsidR="00743901" w:rsidRDefault="00743901" w:rsidP="00EF6A64">
      <w:pPr>
        <w:pStyle w:val="Heading1"/>
        <w:spacing w:line="360" w:lineRule="auto"/>
      </w:pPr>
      <w:r>
        <w:t>LINIA 144</w:t>
      </w:r>
    </w:p>
    <w:p w14:paraId="290D8F35" w14:textId="77777777" w:rsidR="00743901" w:rsidRDefault="0074390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43901" w14:paraId="14F6FED6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BA632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79A5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4A3E929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AC189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8953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DB405D9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147BA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61A4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BDD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61B0D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87B91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18A94C36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14:paraId="31DD61A0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43901" w14:paraId="17FA133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B04B3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02044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B75B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0F235" w14:textId="77777777" w:rsidR="00743901" w:rsidRDefault="00743901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4C88E0F" w14:textId="77777777" w:rsidR="00743901" w:rsidRDefault="00743901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8EC6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F3AE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C4B6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14:paraId="3AB6801F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DF1D8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9102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2AED3A4" w14:textId="77777777" w:rsidR="00743901" w:rsidRDefault="0074390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743901" w14:paraId="01253E0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0209C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F5A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3685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7105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A7BAB74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656D446D" w14:textId="77777777" w:rsidR="00743901" w:rsidRDefault="0074390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E7C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C9DC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CD7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07F9588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6D88B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EC43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14:paraId="5A0DC724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5D9D9335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43BF06CA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89FD5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85E57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D1CF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DC1C" w14:textId="77777777" w:rsidR="00743901" w:rsidRDefault="007439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8A10186" w14:textId="77777777" w:rsidR="00743901" w:rsidRDefault="007439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46C56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17D066B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1548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3FE6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451B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8DB87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5A7ECA" w14:textId="77777777" w:rsidR="00743901" w:rsidRDefault="0074390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743901" w14:paraId="075D3EAD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45385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CA85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0272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C96BE" w14:textId="77777777" w:rsidR="00743901" w:rsidRDefault="007439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4BFF43B" w14:textId="77777777" w:rsidR="00743901" w:rsidRDefault="0074390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42FE" w14:textId="77777777" w:rsidR="00743901" w:rsidRDefault="0074390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55BCFA8" w14:textId="77777777" w:rsidR="00743901" w:rsidRDefault="0074390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4184" w14:textId="77777777" w:rsidR="00743901" w:rsidRDefault="0074390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247D" w14:textId="77777777" w:rsidR="00743901" w:rsidRDefault="0074390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D0CF" w14:textId="77777777" w:rsidR="00743901" w:rsidRDefault="0074390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89B7" w14:textId="77777777" w:rsidR="00743901" w:rsidRDefault="0074390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9EF656" w14:textId="77777777" w:rsidR="00743901" w:rsidRDefault="0074390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43901" w14:paraId="3E78A322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A28E0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CB6E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FB54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7A1D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1759802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46AA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14:paraId="5D84BB9A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E69A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6BC0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67B5F" w14:textId="77777777" w:rsidR="00743901" w:rsidRPr="00984839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79E17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743901" w14:paraId="7DA79007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733D5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3C1B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CDD1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CE5B" w14:textId="77777777" w:rsidR="00743901" w:rsidRDefault="0074390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DA71D40" w14:textId="77777777" w:rsidR="00743901" w:rsidRDefault="0074390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EFD4" w14:textId="77777777" w:rsidR="00743901" w:rsidRDefault="0074390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11247BF" w14:textId="77777777" w:rsidR="00743901" w:rsidRDefault="0074390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38E9" w14:textId="77777777" w:rsidR="00743901" w:rsidRDefault="0074390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F2A46" w14:textId="77777777" w:rsidR="00743901" w:rsidRDefault="0074390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57AFF" w14:textId="77777777" w:rsidR="00743901" w:rsidRPr="00984839" w:rsidRDefault="0074390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71FC" w14:textId="77777777" w:rsidR="00743901" w:rsidRDefault="0074390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ADB939" w14:textId="77777777" w:rsidR="00743901" w:rsidRDefault="0074390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43901" w14:paraId="064643A1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D51F5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DEFC1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B174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9005" w14:textId="77777777" w:rsidR="00743901" w:rsidRDefault="0074390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8010AB3" w14:textId="77777777" w:rsidR="00743901" w:rsidRDefault="0074390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44AAB" w14:textId="77777777" w:rsidR="00743901" w:rsidRDefault="0074390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EB17391" w14:textId="77777777" w:rsidR="00743901" w:rsidRDefault="0074390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3574" w14:textId="77777777" w:rsidR="00743901" w:rsidRPr="00DA0087" w:rsidRDefault="0074390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6A52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1BB0F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1FE3F" w14:textId="77777777" w:rsidR="00743901" w:rsidRDefault="0074390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63A1E3" w14:textId="77777777" w:rsidR="00743901" w:rsidRDefault="0074390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43901" w14:paraId="3EBAD38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D39E0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21DAB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F40D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62C6" w14:textId="77777777" w:rsidR="00743901" w:rsidRDefault="0074390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6552DC7" w14:textId="77777777" w:rsidR="00743901" w:rsidRDefault="0074390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220F" w14:textId="77777777" w:rsidR="00743901" w:rsidRDefault="0074390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189491B" w14:textId="77777777" w:rsidR="00743901" w:rsidRDefault="0074390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6585D" w14:textId="77777777" w:rsidR="00743901" w:rsidRDefault="0074390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8D38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E9E3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48F5E" w14:textId="77777777" w:rsidR="00743901" w:rsidRDefault="0074390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ACE42F" w14:textId="77777777" w:rsidR="00743901" w:rsidRDefault="0074390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43901" w14:paraId="53643ECB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2CEC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1586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B3EF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B423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C21742A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33BE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A37DA9D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6BCA83A9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5329E74D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14:paraId="099B4706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50060B0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14:paraId="1A89F98F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A37B093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D823" w14:textId="77777777" w:rsidR="00743901" w:rsidRPr="00DA0087" w:rsidRDefault="007439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7D4C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AA7E" w14:textId="77777777" w:rsidR="00743901" w:rsidRPr="00DA0087" w:rsidRDefault="007439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9477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C97A44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43901" w14:paraId="7A49E311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9E583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69E6B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41D2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CBB0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01FF3D5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0480" w14:textId="77777777" w:rsidR="00743901" w:rsidRDefault="0074390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EB7F56" w14:textId="77777777" w:rsidR="00743901" w:rsidRDefault="0074390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E21B" w14:textId="77777777" w:rsidR="00743901" w:rsidRDefault="0074390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F3CF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2969" w14:textId="77777777" w:rsidR="00743901" w:rsidRPr="00DA0087" w:rsidRDefault="007439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797B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CA69CF" w14:textId="77777777" w:rsidR="00743901" w:rsidRDefault="0074390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43901" w14:paraId="2C37677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8FE34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1AFC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0665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2A28" w14:textId="77777777" w:rsidR="00743901" w:rsidRDefault="0074390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CC115BA" w14:textId="77777777" w:rsidR="00743901" w:rsidRDefault="0074390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B4833" w14:textId="77777777" w:rsidR="00743901" w:rsidRDefault="0074390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BF3D" w14:textId="77777777" w:rsidR="00743901" w:rsidRDefault="0074390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8AE2" w14:textId="77777777" w:rsidR="00743901" w:rsidRDefault="0074390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E688" w14:textId="77777777" w:rsidR="00743901" w:rsidRPr="00DA0087" w:rsidRDefault="0074390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2AE7E" w14:textId="77777777" w:rsidR="00743901" w:rsidRDefault="0074390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FD15BA" w14:textId="77777777" w:rsidR="00743901" w:rsidRDefault="0074390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43901" w14:paraId="7A09C0EC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86963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E72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F4D4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0FD4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B80154D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0A4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49D47CC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0D81634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B277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35686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1D9D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B5B9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C76210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743901" w14:paraId="0199EA93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B1804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53C1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90F2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916B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706993B" w14:textId="77777777" w:rsidR="00743901" w:rsidRDefault="0074390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11A5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CD48E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03E9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B426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D99D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444A4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D526FE1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8B637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0C6C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4B6B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A33D9" w14:textId="77777777" w:rsidR="00743901" w:rsidRDefault="0074390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083B591" w14:textId="77777777" w:rsidR="00743901" w:rsidRDefault="0074390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5C30" w14:textId="77777777" w:rsidR="00743901" w:rsidRDefault="0074390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B24F1E" w14:textId="77777777" w:rsidR="00743901" w:rsidRDefault="0074390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F5C9" w14:textId="77777777" w:rsidR="00743901" w:rsidRPr="00DA0087" w:rsidRDefault="0074390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E93A" w14:textId="77777777" w:rsidR="00743901" w:rsidRDefault="0074390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61B4F" w14:textId="77777777" w:rsidR="00743901" w:rsidRPr="00DA0087" w:rsidRDefault="0074390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52E2" w14:textId="77777777" w:rsidR="00743901" w:rsidRDefault="0074390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846C943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B0B65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D085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C6C50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056B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80090DF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7AEE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7F2AD9C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B3FDF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E0DC7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54E0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D716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474C4B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743901" w14:paraId="7018E4E5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3FE63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2D6C8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A70D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362E2" w14:textId="77777777" w:rsidR="00743901" w:rsidRDefault="0074390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78544AF" w14:textId="77777777" w:rsidR="00743901" w:rsidRDefault="0074390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931E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4209973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31ABA96B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218F4324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100F8AAE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7FD71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2B5C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C2C6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0F34" w14:textId="77777777" w:rsidR="00743901" w:rsidRDefault="0074390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B11FAC" w14:textId="77777777" w:rsidR="00743901" w:rsidRDefault="0074390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43901" w14:paraId="28F2DBB4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2161D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FFD1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14:paraId="7EF0F85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5F3F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E9E5" w14:textId="77777777" w:rsidR="00743901" w:rsidRDefault="0074390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10F7F9B2" w14:textId="77777777" w:rsidR="00743901" w:rsidRDefault="0074390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CCC0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A63B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266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6EAB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73A2" w14:textId="77777777" w:rsidR="00743901" w:rsidRDefault="0074390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9C7FD58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357AB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F557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14:paraId="1B1EE99E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122A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9ED6" w14:textId="77777777" w:rsidR="00743901" w:rsidRDefault="0074390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05C85FD2" w14:textId="77777777" w:rsidR="00743901" w:rsidRDefault="00743901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BA3A" w14:textId="77777777" w:rsidR="00743901" w:rsidRDefault="0074390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3316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C21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49452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FA0F" w14:textId="77777777" w:rsidR="00743901" w:rsidRDefault="0074390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4CA93038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F0864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9BB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14:paraId="67BF04C8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55EF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86D2B" w14:textId="77777777" w:rsidR="00743901" w:rsidRDefault="0074390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1A20DF11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7A1A5DD9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4365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5361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9A57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DB6E1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7CDB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05B89FE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C9A419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743901" w14:paraId="425D8B6A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BA5B8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415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4522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F39C" w14:textId="77777777" w:rsidR="00743901" w:rsidRDefault="0074390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78F366DF" w14:textId="77777777" w:rsidR="00743901" w:rsidRDefault="0074390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E6E3D" w14:textId="77777777" w:rsidR="00743901" w:rsidRDefault="0074390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14:paraId="2097E7B7" w14:textId="77777777" w:rsidR="00743901" w:rsidRDefault="0074390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0AE1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4ACF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9E6C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76A0F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FC7D3F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43901" w14:paraId="18892DB0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A3DD2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72B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8125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4307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599B5489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706E250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E90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90CCD2C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7CEBA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82D2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968C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F3212BE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A6E96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14C6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14:paraId="49BDECEE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3F8E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DCF0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14:paraId="3D61BF6D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98313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4265EE0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6B39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5E39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7591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3DA1ABE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5DF68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9790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14:paraId="24BB2FAE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0DAD0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724AB" w14:textId="77777777" w:rsidR="00743901" w:rsidRDefault="0074390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14:paraId="1CC69C6C" w14:textId="77777777" w:rsidR="00743901" w:rsidRDefault="00743901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AF15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02875EB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A88B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8CC0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A7AB0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201A314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743901" w14:paraId="389F26C2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0DB1F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DD8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14:paraId="549A20EB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C824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DD1A" w14:textId="77777777" w:rsidR="00743901" w:rsidRDefault="0074390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14:paraId="52E607FC" w14:textId="77777777" w:rsidR="00743901" w:rsidRDefault="00743901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2AB5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2EC4BA1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2C37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13D2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30F7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77ECDC6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EAEB4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0FB24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866C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497E7" w14:textId="77777777" w:rsidR="00743901" w:rsidRDefault="0074390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14:paraId="12245B61" w14:textId="77777777" w:rsidR="00743901" w:rsidRDefault="0074390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4AC8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8B8EC4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14:paraId="79F0EEEC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C3C1" w14:textId="77777777" w:rsidR="00743901" w:rsidRPr="00DA0087" w:rsidRDefault="0074390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8BDE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ABCC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9D62" w14:textId="77777777" w:rsidR="00743901" w:rsidRDefault="0074390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077E24" w14:textId="77777777" w:rsidR="00743901" w:rsidRDefault="0074390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743901" w14:paraId="3715977D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8DC3A" w14:textId="77777777" w:rsidR="00743901" w:rsidRDefault="0074390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845C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9338" w14:textId="77777777" w:rsidR="00743901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7E00" w14:textId="77777777" w:rsidR="00743901" w:rsidRDefault="0074390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7163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14:paraId="600B9CF5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14:paraId="38915379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14:paraId="3A3C1516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14:paraId="2E01B573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29AC90F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71FF47A" w14:textId="77777777" w:rsidR="00743901" w:rsidRDefault="0074390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D6B7" w14:textId="77777777" w:rsidR="00743901" w:rsidRDefault="0074390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27FD" w14:textId="77777777" w:rsidR="00743901" w:rsidRDefault="0074390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D1FA" w14:textId="77777777" w:rsidR="00743901" w:rsidRPr="00DA0087" w:rsidRDefault="0074390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3F16" w14:textId="77777777" w:rsidR="00743901" w:rsidRDefault="0074390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02EB9D" w14:textId="77777777" w:rsidR="00743901" w:rsidRDefault="0074390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14:paraId="52616BC1" w14:textId="77777777" w:rsidR="00743901" w:rsidRDefault="00743901">
      <w:pPr>
        <w:spacing w:before="40" w:line="192" w:lineRule="auto"/>
        <w:ind w:right="57"/>
        <w:rPr>
          <w:sz w:val="20"/>
          <w:lang w:val="ro-RO"/>
        </w:rPr>
      </w:pPr>
    </w:p>
    <w:p w14:paraId="423F55AD" w14:textId="77777777" w:rsidR="00743901" w:rsidRDefault="00743901" w:rsidP="00E56A6A">
      <w:pPr>
        <w:pStyle w:val="Heading1"/>
        <w:spacing w:line="360" w:lineRule="auto"/>
      </w:pPr>
      <w:r>
        <w:t>LINIA 200</w:t>
      </w:r>
    </w:p>
    <w:p w14:paraId="12C6B3C1" w14:textId="77777777" w:rsidR="00743901" w:rsidRDefault="0074390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2225E295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AA7C9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3BE7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01E72D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83789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5AD0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14:paraId="3693A173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581FB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865C7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7D3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5000FBAC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3CFC6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6B40D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3361763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3D2C0171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5C4019AD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43901" w14:paraId="6701BFF7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234B7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D080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1608D8B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DF55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A25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61E98ACB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678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D74C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35C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2154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362CA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43901" w14:paraId="3A74598C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E45BD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49CA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14:paraId="30B993F7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2C71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D05A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14:paraId="0D64FCB7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C128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2315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805F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88A4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C408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4EBA0D7C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C2667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0F64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D3E3A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91B2D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14:paraId="04D45A9A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83D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83ED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1D7A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86E5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D42A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65352A27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43569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D9C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AE6F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B2B1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4506F17D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234D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6011C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7B97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14:paraId="01F349B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CC43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F12B0" w14:textId="77777777" w:rsidR="00743901" w:rsidRPr="00C2058A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B0CCD84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43901" w14:paraId="78B7C4D0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EF4E8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40D9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0A92932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5213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6AC2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72DC75BB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7E4C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EAB9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8F20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A940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7C1EF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312F5660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65B58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1B8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0A37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BE77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367EB6F2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21FB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24D594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4C66AA0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1995689F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13DB575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21ADD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78F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645B1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C665A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6D1F45C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165E3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741B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903F5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98E72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0BA66FB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9488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080E1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0BF4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5EB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77FB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9D31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62721092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5C3FB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4D6D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4E330EE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EE76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EF018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46DB0A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816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6577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708E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3D0DC7C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44F4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188F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6AA9BF7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29D16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2BFD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37F8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DB44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784A60F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3511B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AB79D7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DD87E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13C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36AB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309D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43901" w14:paraId="699FD8B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4110E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F61E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4A0EF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C7F8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D8A3217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4A4A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B1EB99F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E033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03C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ED6F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2B1DD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D1E2C8C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743901" w14:paraId="6217D32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9C6DD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D2B9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ACCC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BA52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2FB95B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B2A40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0CFDD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195E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FAF2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00EA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3579368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D015F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A70CD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659C4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E8041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83B2577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16A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D85F48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E6C9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7268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BAE6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2EF7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43901" w14:paraId="4B1F4AEE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E4093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0538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0990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B973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1F325FB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C04F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52846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048A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E08C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4077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D46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5DD0540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743901" w14:paraId="45174AB3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A6EC5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83B07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75FA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3CA2C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7F9F9EFF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9280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07B4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37A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F71B5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2983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19ACAACD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99324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84F4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32F2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517F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73BD37F8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263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B3BBC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6087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607714F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9C6C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CB585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43901" w14:paraId="6971FD95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13B24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7E30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D46C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1D09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335BA807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F280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1029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D1CE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6AEAB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9FFF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2CF838B3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A3863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001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03FA28D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D28E1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0DBD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0619E8E0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8B5B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DB74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D039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507CE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2F4B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6C2BEC9C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3E672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7ED4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5592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919E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14DC0A21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D628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D392337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D6D5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B220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3C21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BB45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D7C1485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43901" w14:paraId="2B7D268D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102A6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7C6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B2F6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56EC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7A74885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DEB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2B8D3E5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D43C1" w14:textId="77777777" w:rsidR="00743901" w:rsidRPr="00032DF2" w:rsidRDefault="0074390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2D24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7261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C4D7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43901" w14:paraId="6C80A651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CBCC5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D1B1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6D3648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0767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C00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763F9C90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64038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A5A38" w14:textId="77777777" w:rsidR="00743901" w:rsidRDefault="0074390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E0D2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7D74D2B8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D568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B44C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200F23BB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9620C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31A23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3EFE77E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7B76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2D98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1334DDE3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13BF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6EC2" w14:textId="77777777" w:rsidR="00743901" w:rsidRDefault="00743901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909BB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70B26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7DD4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26FBE0DD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A7E1E" w14:textId="77777777" w:rsidR="00743901" w:rsidRDefault="0074390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4625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0662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AAB3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29C791B6" w14:textId="77777777" w:rsidR="00743901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DB02E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D656" w14:textId="77777777" w:rsidR="00743901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8439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1EA85686" w14:textId="77777777" w:rsidR="00743901" w:rsidRDefault="00743901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2806" w14:textId="77777777" w:rsidR="00743901" w:rsidRPr="00032DF2" w:rsidRDefault="00743901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843BF" w14:textId="77777777" w:rsidR="00743901" w:rsidRPr="00F716C0" w:rsidRDefault="00743901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7EE3609" w14:textId="77777777" w:rsidR="00743901" w:rsidRDefault="00743901" w:rsidP="00623FF6">
      <w:pPr>
        <w:spacing w:before="40" w:after="40" w:line="192" w:lineRule="auto"/>
        <w:ind w:right="57"/>
        <w:rPr>
          <w:lang w:val="ro-RO"/>
        </w:rPr>
      </w:pPr>
    </w:p>
    <w:p w14:paraId="6CAF16F0" w14:textId="77777777" w:rsidR="00743901" w:rsidRDefault="00743901" w:rsidP="006D4098">
      <w:pPr>
        <w:pStyle w:val="Heading1"/>
        <w:spacing w:line="360" w:lineRule="auto"/>
      </w:pPr>
      <w:r>
        <w:t>LINIA 201</w:t>
      </w:r>
    </w:p>
    <w:p w14:paraId="140FF59E" w14:textId="77777777" w:rsidR="00743901" w:rsidRDefault="0074390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43901" w14:paraId="46D29B0A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E6EC3" w14:textId="77777777" w:rsidR="00743901" w:rsidRDefault="007439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09CE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0EAF2" w14:textId="77777777" w:rsidR="00743901" w:rsidRPr="00C937B4" w:rsidRDefault="007439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07DA" w14:textId="77777777" w:rsidR="00743901" w:rsidRDefault="0074390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CC40A0A" w14:textId="77777777" w:rsidR="00743901" w:rsidRDefault="0074390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054A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951B1AF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4E1A838E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6A35B786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E80D3" w14:textId="77777777" w:rsidR="00743901" w:rsidRPr="00C937B4" w:rsidRDefault="007439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DCC4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3B4B" w14:textId="77777777" w:rsidR="00743901" w:rsidRPr="00C937B4" w:rsidRDefault="007439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A243" w14:textId="77777777" w:rsidR="00743901" w:rsidRDefault="007439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065BE08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2990A" w14:textId="77777777" w:rsidR="00743901" w:rsidRDefault="0074390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D645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F367" w14:textId="77777777" w:rsidR="00743901" w:rsidRPr="00C937B4" w:rsidRDefault="007439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8432" w14:textId="77777777" w:rsidR="00743901" w:rsidRDefault="0074390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00B3A79" w14:textId="77777777" w:rsidR="00743901" w:rsidRDefault="0074390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EF24C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322C3F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3DCF" w14:textId="77777777" w:rsidR="00743901" w:rsidRDefault="007439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0EA2" w14:textId="77777777" w:rsidR="00743901" w:rsidRDefault="0074390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2DEC" w14:textId="77777777" w:rsidR="00743901" w:rsidRPr="00C937B4" w:rsidRDefault="0074390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A51A" w14:textId="77777777" w:rsidR="00743901" w:rsidRDefault="007439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D6C5A4" w14:textId="77777777" w:rsidR="00743901" w:rsidRDefault="007439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68ED56" w14:textId="77777777" w:rsidR="00743901" w:rsidRDefault="0074390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7A37FED0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5AE6023" w14:textId="77777777" w:rsidR="00743901" w:rsidRDefault="00743901" w:rsidP="002A4CB1">
      <w:pPr>
        <w:pStyle w:val="Heading1"/>
        <w:spacing w:line="360" w:lineRule="auto"/>
      </w:pPr>
      <w:r>
        <w:t>LINIA 203</w:t>
      </w:r>
    </w:p>
    <w:p w14:paraId="5DAAE24C" w14:textId="77777777" w:rsidR="00743901" w:rsidRDefault="0074390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743901" w:rsidRPr="007126D7" w14:paraId="4CBBCCBE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877AA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B0D6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14:paraId="6E33FA2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800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B968" w14:textId="77777777" w:rsidR="00743901" w:rsidRPr="007126D7" w:rsidRDefault="00743901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3A317FF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798A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EC2D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778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4A25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532D4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EABAA22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14:paraId="5AAAC041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39E58A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43901" w:rsidRPr="007126D7" w14:paraId="7183C61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A7934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8941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6D64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849E6" w14:textId="77777777" w:rsidR="00743901" w:rsidRPr="007126D7" w:rsidRDefault="00743901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D50C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1E4F4B0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14:paraId="278C012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4AFEC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D58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E832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855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1ECE4A2E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2A99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09B8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B705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312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11A591A3" w14:textId="77777777" w:rsidR="00743901" w:rsidRPr="007126D7" w:rsidRDefault="0074390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DB1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27259D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C447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29C5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0A40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72620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4B47A72D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09529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268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D55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A746" w14:textId="77777777" w:rsidR="00743901" w:rsidRPr="007126D7" w:rsidRDefault="0074390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399D108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0A2A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5F85DD46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2D86B57A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3ECC42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631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EE5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6FF74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2F768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4FFA2AC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743901" w:rsidRPr="007126D7" w14:paraId="29B959C4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53A7F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E91C" w14:textId="77777777" w:rsidR="00743901" w:rsidRPr="007126D7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C23F" w14:textId="77777777" w:rsidR="00743901" w:rsidRPr="007126D7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0B418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0CA9C1F5" w14:textId="77777777" w:rsidR="00743901" w:rsidRPr="007126D7" w:rsidRDefault="0074390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2812F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14A2D639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4600FCA2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2EE8A7F9" w14:textId="77777777" w:rsidR="00743901" w:rsidRPr="007126D7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0BC1F" w14:textId="77777777" w:rsidR="00743901" w:rsidRPr="007126D7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DC1BD" w14:textId="77777777" w:rsidR="00743901" w:rsidRPr="007126D7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2648" w14:textId="77777777" w:rsidR="00743901" w:rsidRPr="007126D7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81F4" w14:textId="77777777" w:rsidR="00743901" w:rsidRPr="007126D7" w:rsidRDefault="007439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743901" w:rsidRPr="007126D7" w14:paraId="519BBA5F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56BE0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48A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2807945F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BD5A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4126A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08135BD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790E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E3460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0D8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FF4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0738D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35DA34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A4D46A4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3A5C70A2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9C29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A691A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605EF34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7C54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6952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022A6195" w14:textId="77777777" w:rsidR="00743901" w:rsidRPr="007126D7" w:rsidRDefault="0074390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4F1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D2DE2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D94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FF5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B7256" w14:textId="77777777" w:rsidR="00743901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31E11A7" w14:textId="77777777" w:rsidR="00743901" w:rsidRPr="007126D7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398074A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45E557F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9CD06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0E50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7800D03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3D1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AD33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0E823654" w14:textId="77777777" w:rsidR="00743901" w:rsidRPr="007126D7" w:rsidRDefault="0074390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ADBD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21E6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370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72B7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AB44B" w14:textId="77777777" w:rsidR="00743901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613649B" w14:textId="77777777" w:rsidR="00743901" w:rsidRPr="007126D7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1077376" w14:textId="77777777" w:rsidR="00743901" w:rsidRPr="008F5A6B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49D5821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BD647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22D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612D125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0F4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42A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2054B4D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9FF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07F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F7A4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95F7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1559" w14:textId="77777777" w:rsidR="00743901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408D166" w14:textId="77777777" w:rsidR="00743901" w:rsidRPr="007126D7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155F645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40AB22F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CA212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4DB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143CB37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D7614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7D0A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3BBC8C6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4CCA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8BC46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899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6C1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CE8D" w14:textId="77777777" w:rsidR="00743901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254DE67" w14:textId="77777777" w:rsidR="00743901" w:rsidRPr="007126D7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CE4CD78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12751BE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9AC01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848B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000AE16A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5947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D45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F1E8D30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340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6588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D15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20CFD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0E97" w14:textId="77777777" w:rsidR="00743901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751980A" w14:textId="77777777" w:rsidR="00743901" w:rsidRPr="007126D7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04281AB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458E6BD3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CD2F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8E8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6E6A6DD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4E145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D9D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1AB519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C55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D2ACC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813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022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96F1" w14:textId="77777777" w:rsidR="00743901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4F3704C" w14:textId="77777777" w:rsidR="00743901" w:rsidRPr="007126D7" w:rsidRDefault="0074390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A27D7CB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137EF084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B58C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2C40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7FC34CF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B48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BBE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794DCDEF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372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60E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37AC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9C88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DEA2" w14:textId="77777777" w:rsidR="00743901" w:rsidRDefault="007439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EF09C6F" w14:textId="77777777" w:rsidR="00743901" w:rsidRPr="007126D7" w:rsidRDefault="007439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FAE0EEA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194D92A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DB2B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401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00307BA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3E86A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204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50FBDA2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DC2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61FFA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59DE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5A5A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EC97" w14:textId="77777777" w:rsidR="00743901" w:rsidRDefault="007439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18711AE" w14:textId="77777777" w:rsidR="00743901" w:rsidRPr="007126D7" w:rsidRDefault="0074390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5BE1C38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3F574ED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F98FC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CDB9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6BA19DE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8388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BF5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113F2D2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E70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5B7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1FE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A16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2816" w14:textId="77777777" w:rsidR="00743901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B0494A8" w14:textId="77777777" w:rsidR="00743901" w:rsidRPr="007126D7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9C7C181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774FDA4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8C4A2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409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77EA2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1DE26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14:paraId="25E434B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3350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B084DF0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F424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B79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CADC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2195" w14:textId="77777777" w:rsidR="00743901" w:rsidRPr="00993BAB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9492CFE" w14:textId="77777777" w:rsidR="00743901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743901" w:rsidRPr="007126D7" w14:paraId="6241B35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58CA4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147EB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1350E22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EB1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9FEA3" w14:textId="77777777" w:rsidR="00743901" w:rsidRPr="007126D7" w:rsidRDefault="0074390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6FDA78AC" w14:textId="77777777" w:rsidR="00743901" w:rsidRPr="007126D7" w:rsidRDefault="0074390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446F0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20C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757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188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C5CD1" w14:textId="77777777" w:rsidR="00743901" w:rsidRPr="00F13EC0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13A7881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9DC5D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816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728C06EF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2F9C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4A5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CE1DFE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735E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CEF7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BBF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AB4D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8821" w14:textId="77777777" w:rsidR="00743901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7464E0E" w14:textId="77777777" w:rsidR="00743901" w:rsidRPr="007126D7" w:rsidRDefault="0074390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F2D306C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69306257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B85B6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5DE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5151198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D0E0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44E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5CA269F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91195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478F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7A0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685D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A13A1" w14:textId="77777777" w:rsidR="00743901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F7FBEB6" w14:textId="77777777" w:rsidR="00743901" w:rsidRPr="007126D7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2C420EF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26217215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984A4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243A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210AEAE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E0AE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415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5B59519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B1E2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0539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33BF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10A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E0691" w14:textId="77777777" w:rsidR="00743901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24EE235" w14:textId="77777777" w:rsidR="00743901" w:rsidRPr="007126D7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748FD12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1D883E94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26199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1FD7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14:paraId="725D85A5" w14:textId="77777777" w:rsidR="00743901" w:rsidRPr="007126D7" w:rsidRDefault="0074390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059A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A5C3" w14:textId="77777777" w:rsidR="00743901" w:rsidRPr="007126D7" w:rsidRDefault="0074390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5DFE1E3" w14:textId="77777777" w:rsidR="00743901" w:rsidRPr="007126D7" w:rsidRDefault="0074390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963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59CD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F28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6E657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F464A" w14:textId="77777777" w:rsidR="00743901" w:rsidRPr="00A304C8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2AEDAC86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885D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D0E0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2B70363A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2970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B636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B71960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419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5782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FC50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9815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229FB" w14:textId="77777777" w:rsidR="00743901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8315F8B" w14:textId="77777777" w:rsidR="00743901" w:rsidRPr="007126D7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92B3DC7" w14:textId="77777777" w:rsidR="00743901" w:rsidRPr="00744E1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338345F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0511D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4CDD4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14:paraId="42C9277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E355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0014" w14:textId="77777777" w:rsidR="00743901" w:rsidRPr="007126D7" w:rsidRDefault="0074390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5A3FF50D" w14:textId="77777777" w:rsidR="00743901" w:rsidRPr="007126D7" w:rsidRDefault="00743901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E23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3B4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B6CC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3760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431B" w14:textId="77777777" w:rsidR="00743901" w:rsidRPr="00E9314B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14:paraId="00B82580" w14:textId="77777777" w:rsidR="00743901" w:rsidRDefault="0074390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096EFF15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EE8FF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57B1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9E36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52EB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1AAF30C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4DEFF30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231F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228F0BF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64CBDDC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7C08C2B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7723882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22B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F017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4DA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0F33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7C03AA94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C7D28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A27A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0B78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39F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42C2BD34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15320" w14:textId="77777777" w:rsidR="00743901" w:rsidRPr="007126D7" w:rsidRDefault="007439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363EC74B" w14:textId="77777777" w:rsidR="00743901" w:rsidRPr="007126D7" w:rsidRDefault="007439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21706BD4" w14:textId="77777777" w:rsidR="00743901" w:rsidRPr="007126D7" w:rsidRDefault="007439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70E566D9" w14:textId="77777777" w:rsidR="00743901" w:rsidRPr="007126D7" w:rsidRDefault="007439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93E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107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7A7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74F19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40C260A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743901" w:rsidRPr="007126D7" w14:paraId="5676CC30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3F8E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DF87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6B0F075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C75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BD90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688E613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6CEF398C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307F971D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F2B4" w14:textId="77777777" w:rsidR="00743901" w:rsidRPr="007126D7" w:rsidRDefault="0074390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F9B96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AC2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9F64B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5AB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655F9834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1FA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6DA8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9DC5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834E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4E50210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FCD4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042FE6D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65276926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33F9B092" w14:textId="77777777" w:rsidR="00743901" w:rsidRPr="007126D7" w:rsidRDefault="0074390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9BB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A589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1469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F1109" w14:textId="77777777" w:rsidR="00743901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5FD66D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743901" w:rsidRPr="007126D7" w14:paraId="09C48577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E90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E2E6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C0C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E0481" w14:textId="77777777" w:rsidR="00743901" w:rsidRPr="007126D7" w:rsidRDefault="007439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237FB8E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47EC7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9E09FD6" w14:textId="77777777" w:rsidR="00743901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1960C536" w14:textId="77777777" w:rsidR="00743901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307A74BF" w14:textId="77777777" w:rsidR="00743901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64DD8BD7" w14:textId="77777777" w:rsidR="00743901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224AA9BF" w14:textId="77777777" w:rsidR="00743901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255EDAC8" w14:textId="77777777" w:rsidR="00743901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42FBEEB1" w14:textId="77777777" w:rsidR="00743901" w:rsidRPr="007126D7" w:rsidRDefault="0074390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0D37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C7967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A5F13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4314" w14:textId="77777777" w:rsidR="00743901" w:rsidRDefault="007439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51034BF" w14:textId="77777777" w:rsidR="00743901" w:rsidRPr="007126D7" w:rsidRDefault="007439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743901" w:rsidRPr="007126D7" w14:paraId="452FA0B6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E64B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FB0B2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A9A9E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A8647" w14:textId="77777777" w:rsidR="00743901" w:rsidRDefault="007439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128E1455" w14:textId="77777777" w:rsidR="00743901" w:rsidRPr="007126D7" w:rsidRDefault="007439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BFBE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DFEC513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51DB36DA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61D437F0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2572DDDD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42B61B6F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5F475B59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3FFF" w14:textId="77777777" w:rsidR="00743901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BEB3C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2F38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49B1" w14:textId="77777777" w:rsidR="00743901" w:rsidRDefault="007439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463D6AE" w14:textId="77777777" w:rsidR="00743901" w:rsidRDefault="0074390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743901" w:rsidRPr="007126D7" w14:paraId="56C9D27D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353E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85E2B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17EDF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D1663" w14:textId="77777777" w:rsidR="00743901" w:rsidRDefault="007439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74D0CAF3" w14:textId="77777777" w:rsidR="00743901" w:rsidRDefault="007439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0906B734" w14:textId="77777777" w:rsidR="00743901" w:rsidRDefault="0074390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0128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11CC4F60" w14:textId="77777777" w:rsidR="00743901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C24E" w14:textId="77777777" w:rsidR="00743901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41F86" w14:textId="77777777" w:rsidR="00743901" w:rsidRPr="007126D7" w:rsidRDefault="0074390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A34D1" w14:textId="77777777" w:rsidR="00743901" w:rsidRPr="007126D7" w:rsidRDefault="0074390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074D" w14:textId="77777777" w:rsidR="00743901" w:rsidRDefault="0074390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293E3AD8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E41F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84383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F905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F52E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3C15C0AD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7F7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7C21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C28C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3319566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50D60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1928" w14:textId="77777777" w:rsidR="00743901" w:rsidRDefault="0074390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3064E1F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0284EBFB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301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77A3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B722C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C02D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14:paraId="58944F0B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4CA94AE3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C3E7" w14:textId="77777777" w:rsidR="00743901" w:rsidRDefault="0074390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32A3BCD" w14:textId="77777777" w:rsidR="00743901" w:rsidRDefault="00743901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14:paraId="1644FADF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14:paraId="6F58F6D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1217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D0CC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1726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DC00" w14:textId="77777777" w:rsidR="00743901" w:rsidRDefault="0074390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23E50DFA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B8F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280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59F0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20358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47704D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2471D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D94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9BE2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5315FDF3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2CBF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D4A39" w14:textId="77777777" w:rsidR="00743901" w:rsidRPr="003513F7" w:rsidRDefault="0074390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09822F60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5FC2D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80158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14:paraId="2418733F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0F7A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A21F" w14:textId="77777777" w:rsidR="00743901" w:rsidRDefault="0074390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D586132" w14:textId="77777777" w:rsidR="00743901" w:rsidRPr="007126D7" w:rsidRDefault="00743901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57E3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8405A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88E5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AEFB" w14:textId="77777777" w:rsidR="00743901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69B57" w14:textId="77777777" w:rsidR="00743901" w:rsidRPr="003513F7" w:rsidRDefault="0074390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5684A39F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0366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5CDE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21DE6F84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DDA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A96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396DCF1F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ACD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2A2C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A0F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17EB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481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74A9B5CA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601F9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86EB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4672E0EE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D218" w14:textId="77777777" w:rsidR="00743901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AF11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97422E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B7F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DFDA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2DCE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1EA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E352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706203D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EF3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A29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48A2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372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5CB5DE3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481B826E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79F9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C6301D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B14C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4D64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B2EC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C70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741D238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AC2FE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93C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CAC07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82F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15DD832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D3FF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AD380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A4B3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B40A5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B6B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43901" w:rsidRPr="007126D7" w14:paraId="4F5771B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FF5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0FE9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73DE21AD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E75B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4B20" w14:textId="77777777" w:rsidR="00743901" w:rsidRDefault="0074390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054E5E4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41872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AA53B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1AC2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69809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3D6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773717B2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30E3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F7DF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6001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BF7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50779EB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7B7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D6BC8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B28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4E5A64FF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770E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14DE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762E0DD5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4F417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C38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4CEA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874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3F5843B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1D9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B470E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1C112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4AD8B95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045C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41C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139F467B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58F3A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7ED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3EE1A3C4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6480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7B9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20B1F15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4C49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A5DB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839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5189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BD26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5D88E92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F90D5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2567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4A5BBB1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E63A" w14:textId="77777777" w:rsidR="00743901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117D" w14:textId="77777777" w:rsidR="00743901" w:rsidRPr="007126D7" w:rsidRDefault="0074390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3428E11F" w14:textId="77777777" w:rsidR="00743901" w:rsidRPr="007126D7" w:rsidRDefault="0074390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2DB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9BF4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2844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912E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4F13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2AAD830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743901" w:rsidRPr="007126D7" w14:paraId="18292F60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4704D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2797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CC218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DE79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79D993EE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2B0D18B5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3079AC59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46D5AEF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40E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6855F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8FF7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1DCAB35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3527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6C82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43901" w:rsidRPr="007126D7" w14:paraId="3108DEA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3A22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166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1E32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479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6D8E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7097CA8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0A41BD78" w14:textId="77777777" w:rsidR="00743901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170E5407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1BBA4332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A6E9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0190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0579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A98B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6C1B9AA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0FC7B0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743901" w:rsidRPr="007126D7" w14:paraId="6011B8E0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2E3CB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B9E3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D1CD2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7894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1149D33C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955E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04B3E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4D5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9E7A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E9E0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1C2FD987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E6203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D18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BEF1E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4702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507E145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0FDEDD6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73E111DB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036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1CCA8892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101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63DF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39FA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0F19" w14:textId="77777777" w:rsidR="00743901" w:rsidRPr="007126D7" w:rsidRDefault="0074390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92C25C5" w14:textId="77777777" w:rsidR="00743901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2DB1E1C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743901" w:rsidRPr="007126D7" w14:paraId="3DBB3A1F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8CD08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A69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8C97C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69ED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0307B309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2487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23B18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CF5A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7C0D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B5B8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43901" w:rsidRPr="007126D7" w14:paraId="6575DA82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18EC7" w14:textId="77777777" w:rsidR="00743901" w:rsidRPr="007126D7" w:rsidRDefault="0074390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482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453ED9AD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AAD4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331F3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4950143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5845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18F3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D980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7D852" w14:textId="77777777" w:rsidR="00743901" w:rsidRPr="007126D7" w:rsidRDefault="0074390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8CF1" w14:textId="77777777" w:rsidR="00743901" w:rsidRPr="007126D7" w:rsidRDefault="0074390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754C88B6" w14:textId="77777777" w:rsidR="00743901" w:rsidRDefault="00743901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7EC73557" w14:textId="77777777" w:rsidR="00743901" w:rsidRDefault="00743901" w:rsidP="00CC0982">
      <w:pPr>
        <w:pStyle w:val="Heading1"/>
        <w:spacing w:line="360" w:lineRule="auto"/>
      </w:pPr>
      <w:r>
        <w:t>LINIA 205</w:t>
      </w:r>
    </w:p>
    <w:p w14:paraId="3B5640D8" w14:textId="77777777" w:rsidR="00743901" w:rsidRDefault="00743901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43901" w14:paraId="530D4F14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26A38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1D8AF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2929B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26C5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5F8EFAC1" w14:textId="77777777" w:rsidR="00743901" w:rsidRPr="00985789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97E2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486D5D71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26A69590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8329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B189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F8EFD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5EEC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3F437F" w14:textId="77777777" w:rsidR="00743901" w:rsidRDefault="00743901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743901" w14:paraId="497AFEB0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F9A57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0E0E9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44F1144D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96A7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65DA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2D34264D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241A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C1E6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A8732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5F8F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B4FC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577B8375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9894C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D68A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3087533C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0FC3D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98907" w14:textId="77777777" w:rsidR="00743901" w:rsidRDefault="0074390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77A955B" w14:textId="77777777" w:rsidR="00743901" w:rsidRDefault="0074390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864B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DAF6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08E7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515F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97FFA" w14:textId="77777777" w:rsidR="00743901" w:rsidRDefault="0074390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6AF8B30" w14:textId="77777777" w:rsidR="00743901" w:rsidRDefault="00743901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63547F5F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F033C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E593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3002E489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63515" w14:textId="77777777" w:rsidR="00743901" w:rsidRDefault="00743901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543F" w14:textId="77777777" w:rsidR="00743901" w:rsidRDefault="0074390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41BFEB33" w14:textId="77777777" w:rsidR="00743901" w:rsidRDefault="0074390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ED618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5D5E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A25B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7AA3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A98A" w14:textId="77777777" w:rsidR="00743901" w:rsidRDefault="0074390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440E362" w14:textId="77777777" w:rsidR="00743901" w:rsidRDefault="0074390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085FEEB0" w14:textId="77777777" w:rsidR="00743901" w:rsidRDefault="0074390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743901" w14:paraId="78E7E773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74A83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45C1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BF80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68CB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DFEAC" w14:textId="77777777" w:rsidR="00743901" w:rsidRDefault="0074390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FEE5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A567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5755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3158C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5E6225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743901" w14:paraId="047DBCF0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727F3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9B2C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D79B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0916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582C" w14:textId="77777777" w:rsidR="00743901" w:rsidRDefault="0074390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7F42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B069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9725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289B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8484B2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FE377F4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743901" w14:paraId="6864749F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5E8E0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C13A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46989E78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379C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4998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2BD2119B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226E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957F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2A89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FBE49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BB61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9384F4F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0473FBA" w14:textId="77777777" w:rsidR="00743901" w:rsidRDefault="00743901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743901" w14:paraId="622B8A1C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ADE7C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63C60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F621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D463A" w14:textId="77777777" w:rsidR="00743901" w:rsidRDefault="00743901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EAD4" w14:textId="77777777" w:rsidR="00743901" w:rsidRDefault="0074390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C6CA1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3D5F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3A08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1A8C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215E4C" w14:textId="77777777" w:rsidR="00743901" w:rsidRDefault="00743901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743901" w14:paraId="7FACCCAF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E41CB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ED89F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175E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2F31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5C792D8F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5C115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1F51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345A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036F0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871A6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5D2F83C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55E8C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D5D5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14:paraId="23B03654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0836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D556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0BB9164B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EAC0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2A7BC" w14:textId="77777777" w:rsidR="00743901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9A4ED" w14:textId="77777777" w:rsidR="00743901" w:rsidRDefault="0074390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D278" w14:textId="77777777" w:rsidR="00743901" w:rsidRPr="0073437A" w:rsidRDefault="0074390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0C2E" w14:textId="77777777" w:rsidR="00743901" w:rsidRDefault="0074390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F138B08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9E020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0CA9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14:paraId="47BA6B7D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67CF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6263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47246946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7F44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A2F90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9BAD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41923" w14:textId="77777777" w:rsidR="00743901" w:rsidRPr="0073437A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0CAA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2F1CFF98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9915D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A865C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4EB7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8D6A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55DEC132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8304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D0E7D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A9AE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2AA4" w14:textId="77777777" w:rsidR="00743901" w:rsidRPr="0073437A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926B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AEDF1F0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63ED1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48E2C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1B4F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59B3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1AB9041E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FBAE8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121F1D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0644B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5309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2462E" w14:textId="77777777" w:rsidR="00743901" w:rsidRPr="0073437A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183F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55D1734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78837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5B8E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2B8E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DBFAC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373F2890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3F88D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6303B3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1D8FF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88ED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C138" w14:textId="77777777" w:rsidR="00743901" w:rsidRPr="0073437A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4203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AECF8FB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DC83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7764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FD16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12F4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521CEBF0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3319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27928E9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62E3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7C0D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D38A" w14:textId="77777777" w:rsidR="00743901" w:rsidRPr="0073437A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46A6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09472F44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43901" w14:paraId="48028DFB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86E47" w14:textId="77777777" w:rsidR="00743901" w:rsidRDefault="0074390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B835F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845D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CE1C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791CD858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48F71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DC68" w14:textId="77777777" w:rsidR="00743901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7360" w14:textId="77777777" w:rsidR="00743901" w:rsidRDefault="00743901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EB70" w14:textId="77777777" w:rsidR="00743901" w:rsidRPr="0073437A" w:rsidRDefault="00743901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FF0E" w14:textId="77777777" w:rsidR="00743901" w:rsidRDefault="00743901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50DC47B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7FD2E98A" w14:textId="77777777" w:rsidR="00743901" w:rsidRDefault="00743901" w:rsidP="005B00A7">
      <w:pPr>
        <w:pStyle w:val="Heading1"/>
        <w:spacing w:line="360" w:lineRule="auto"/>
      </w:pPr>
      <w:r>
        <w:lastRenderedPageBreak/>
        <w:t>LINIA 218</w:t>
      </w:r>
    </w:p>
    <w:p w14:paraId="59564CF7" w14:textId="77777777" w:rsidR="00743901" w:rsidRDefault="0074390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7772FAF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3870E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106E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3ED5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1006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53E9B2F" w14:textId="77777777" w:rsidR="00743901" w:rsidRDefault="0074390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4538" w14:textId="77777777" w:rsidR="00743901" w:rsidRPr="00465A98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53706BF4" w14:textId="77777777" w:rsidR="00743901" w:rsidRPr="00465A98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5E2A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21AA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3746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3AF7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A8307A" w14:paraId="5FAB5430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2720E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500A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5804" w14:textId="77777777" w:rsidR="00743901" w:rsidRPr="00A8307A" w:rsidRDefault="0074390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56C4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53F515A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D3B8" w14:textId="77777777" w:rsidR="00743901" w:rsidRPr="00664FA3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71481" w14:textId="77777777" w:rsidR="00743901" w:rsidRPr="00A8307A" w:rsidRDefault="0074390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90D2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C127" w14:textId="77777777" w:rsidR="00743901" w:rsidRPr="00A8307A" w:rsidRDefault="0074390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8A833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F95464" w14:textId="77777777" w:rsidR="00743901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5C274C14" w14:textId="77777777" w:rsidR="00743901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6A9E8D9B" w14:textId="77777777" w:rsidR="00743901" w:rsidRPr="00664FA3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43901" w:rsidRPr="00A8307A" w14:paraId="5BD2B95F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9B052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0F6F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E068" w14:textId="77777777" w:rsidR="00743901" w:rsidRPr="00A8307A" w:rsidRDefault="0074390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A968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6FADA63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FF7A" w14:textId="77777777" w:rsidR="00743901" w:rsidRPr="00664FA3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488DBA4B" w14:textId="77777777" w:rsidR="00743901" w:rsidRPr="00664FA3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BA53" w14:textId="77777777" w:rsidR="00743901" w:rsidRPr="00A8307A" w:rsidRDefault="0074390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A4EB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BB001" w14:textId="77777777" w:rsidR="00743901" w:rsidRPr="00A8307A" w:rsidRDefault="00743901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D60E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7F99B3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0A382DDD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284435DA" w14:textId="77777777" w:rsidR="00743901" w:rsidRPr="00A8307A" w:rsidRDefault="00743901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43901" w:rsidRPr="00A8307A" w14:paraId="4521E1F4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E4ECC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1C76B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2F82" w14:textId="77777777" w:rsidR="00743901" w:rsidRPr="003F40D2" w:rsidRDefault="0074390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6DB0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087BC26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D506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0B23" w14:textId="77777777" w:rsidR="00743901" w:rsidRPr="003F40D2" w:rsidRDefault="0074390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3440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62BB" w14:textId="77777777" w:rsidR="00743901" w:rsidRPr="003F40D2" w:rsidRDefault="0074390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4D7E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409F09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43901" w:rsidRPr="00A8307A" w14:paraId="7F0E7317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624A2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3044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A39A" w14:textId="77777777" w:rsidR="00743901" w:rsidRPr="003F40D2" w:rsidRDefault="0074390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3160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E1FEEF8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5152" w14:textId="77777777" w:rsidR="00743901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E7F9D98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8BC9" w14:textId="77777777" w:rsidR="00743901" w:rsidRPr="003F40D2" w:rsidRDefault="0074390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875F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09F9" w14:textId="77777777" w:rsidR="00743901" w:rsidRPr="003F40D2" w:rsidRDefault="00743901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73B7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C120A7" w14:textId="77777777" w:rsidR="00743901" w:rsidRPr="00A8307A" w:rsidRDefault="00743901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43901" w:rsidRPr="00A8307A" w14:paraId="311E7F39" w14:textId="77777777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2440C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6298" w14:textId="77777777" w:rsidR="00743901" w:rsidRPr="00A8307A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19B7" w14:textId="77777777" w:rsidR="00743901" w:rsidRPr="00732832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59AB" w14:textId="77777777" w:rsidR="00743901" w:rsidRPr="00A8307A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24FED4E" w14:textId="77777777" w:rsidR="00743901" w:rsidRPr="00A8307A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B0AA" w14:textId="77777777" w:rsidR="00743901" w:rsidRPr="00A8307A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2FBE" w14:textId="77777777" w:rsidR="00743901" w:rsidRPr="007B4F6A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5886" w14:textId="77777777" w:rsidR="00743901" w:rsidRPr="00A8307A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F7FA" w14:textId="77777777" w:rsidR="00743901" w:rsidRPr="00732832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0FDB" w14:textId="77777777" w:rsidR="00743901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681CD3" w14:textId="77777777" w:rsidR="00743901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2C26A372" w14:textId="77777777" w:rsidR="00743901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590941" w14:textId="77777777" w:rsidR="00743901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2FC4EF56" w14:textId="77777777" w:rsidR="00743901" w:rsidRPr="00A8307A" w:rsidRDefault="00743901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43901" w:rsidRPr="00A8307A" w14:paraId="64F3D4C5" w14:textId="77777777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38465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1CF6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F664" w14:textId="77777777" w:rsidR="00743901" w:rsidRPr="00B26991" w:rsidRDefault="0074390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18E5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9DED65E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B170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CEA2" w14:textId="77777777" w:rsidR="00743901" w:rsidRPr="00B26991" w:rsidRDefault="0074390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F87D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B2DF" w14:textId="77777777" w:rsidR="00743901" w:rsidRPr="00B26991" w:rsidRDefault="00743901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D83A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82D9ED" w14:textId="77777777" w:rsidR="00743901" w:rsidRDefault="0074390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0FEF2890" w14:textId="77777777" w:rsidR="00743901" w:rsidRPr="00A8307A" w:rsidRDefault="00743901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:rsidRPr="00A8307A" w14:paraId="4C26E12D" w14:textId="77777777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67174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563E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5FF8" w14:textId="77777777" w:rsidR="00743901" w:rsidRPr="000D3BBC" w:rsidRDefault="0074390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5F98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52E3464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CC8EF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51BD2" w14:textId="77777777" w:rsidR="00743901" w:rsidRPr="000D3BBC" w:rsidRDefault="0074390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F418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92E62" w14:textId="77777777" w:rsidR="00743901" w:rsidRPr="000D3BBC" w:rsidRDefault="00743901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6B80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89D7C2" w14:textId="77777777" w:rsidR="00743901" w:rsidRPr="00A8307A" w:rsidRDefault="00743901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43901" w:rsidRPr="00A8307A" w14:paraId="553AF361" w14:textId="77777777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961EE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8E20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30FA" w14:textId="77777777" w:rsidR="00743901" w:rsidRPr="009658E6" w:rsidRDefault="0074390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6A801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D982F9E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809C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DD411" w14:textId="77777777" w:rsidR="00743901" w:rsidRPr="009658E6" w:rsidRDefault="0074390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D392A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C173" w14:textId="77777777" w:rsidR="00743901" w:rsidRPr="009658E6" w:rsidRDefault="00743901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0D4D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632979" w14:textId="77777777" w:rsidR="00743901" w:rsidRPr="00A8307A" w:rsidRDefault="00743901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43901" w:rsidRPr="00A8307A" w14:paraId="4DADB5BF" w14:textId="77777777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7A3C8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31DCD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B1BC2" w14:textId="77777777" w:rsidR="00743901" w:rsidRPr="00472E19" w:rsidRDefault="0074390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4DCF5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24D8A08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2575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B718" w14:textId="77777777" w:rsidR="00743901" w:rsidRPr="00472E19" w:rsidRDefault="0074390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F965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8430" w14:textId="77777777" w:rsidR="00743901" w:rsidRPr="00472E19" w:rsidRDefault="00743901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FFE1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B6176D" w14:textId="77777777" w:rsidR="00743901" w:rsidRPr="00A8307A" w:rsidRDefault="00743901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43901" w:rsidRPr="00A8307A" w14:paraId="34C53591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231B0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E37C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BEEE1" w14:textId="77777777" w:rsidR="00743901" w:rsidRPr="00530A8D" w:rsidRDefault="0074390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7F79E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E5345FC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A95E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E464D" w14:textId="77777777" w:rsidR="00743901" w:rsidRPr="00530A8D" w:rsidRDefault="0074390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D8EE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FDF2" w14:textId="77777777" w:rsidR="00743901" w:rsidRPr="00530A8D" w:rsidRDefault="0074390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24CC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8497EC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43901" w:rsidRPr="00A8307A" w14:paraId="3CCFF694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4C6D5" w14:textId="77777777" w:rsidR="00743901" w:rsidRPr="00A75A00" w:rsidRDefault="00743901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93F9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92F1" w14:textId="77777777" w:rsidR="00743901" w:rsidRPr="00530A8D" w:rsidRDefault="0074390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31F71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429D725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568C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80F5C" w14:textId="77777777" w:rsidR="00743901" w:rsidRPr="00530A8D" w:rsidRDefault="0074390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167D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79A0" w14:textId="77777777" w:rsidR="00743901" w:rsidRPr="00530A8D" w:rsidRDefault="00743901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BC26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09F384" w14:textId="77777777" w:rsidR="00743901" w:rsidRPr="00A8307A" w:rsidRDefault="00743901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43901" w14:paraId="725D679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36DB3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42F03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6EC4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259A" w14:textId="77777777" w:rsidR="00743901" w:rsidRDefault="0074390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DE95AF7" w14:textId="77777777" w:rsidR="00743901" w:rsidRDefault="0074390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6C537D49" w14:textId="77777777" w:rsidR="00743901" w:rsidRDefault="0074390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4544" w14:textId="77777777" w:rsidR="00743901" w:rsidRDefault="0074390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71402355" w14:textId="77777777" w:rsidR="00743901" w:rsidRPr="00465A98" w:rsidRDefault="0074390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67B8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D0CB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B225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0A56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8D575D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43901" w14:paraId="4CDE949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1AA1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3A47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7A93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4FDD" w14:textId="77777777" w:rsidR="00743901" w:rsidRDefault="007439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F0AC8CC" w14:textId="77777777" w:rsidR="00743901" w:rsidRDefault="007439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4BC60915" w14:textId="77777777" w:rsidR="00743901" w:rsidRDefault="0074390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55B5" w14:textId="77777777" w:rsidR="00743901" w:rsidRPr="00465A98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A385" w14:textId="77777777" w:rsidR="0074390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09F3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6095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FB89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43901" w14:paraId="3E6C406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6DB7E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2F90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8964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3B89D" w14:textId="77777777" w:rsidR="00743901" w:rsidRDefault="0074390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CCE3F77" w14:textId="77777777" w:rsidR="00743901" w:rsidRDefault="0074390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AFAA" w14:textId="77777777" w:rsidR="00743901" w:rsidRPr="00465A98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FB21" w14:textId="77777777" w:rsidR="0074390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EE9E5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C5EB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860A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FAF3EB" w14:textId="77777777" w:rsidR="00743901" w:rsidRDefault="0074390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43901" w14:paraId="6911D43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CA6A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240B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B842D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A8572" w14:textId="77777777" w:rsidR="00743901" w:rsidRDefault="0074390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741E2ABF" w14:textId="77777777" w:rsidR="00743901" w:rsidRDefault="0074390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D467" w14:textId="77777777" w:rsidR="00743901" w:rsidRPr="00465A98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465C" w14:textId="77777777" w:rsidR="0074390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F3A8D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E1E7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3AFB" w14:textId="77777777" w:rsidR="00743901" w:rsidRDefault="007439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AB5D6A" w14:textId="77777777" w:rsidR="00743901" w:rsidRDefault="007439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682B881E" w14:textId="77777777" w:rsidR="00743901" w:rsidRDefault="007439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43901" w14:paraId="37439CC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42B4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F5D7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14:paraId="53621C16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4FE1" w14:textId="77777777" w:rsidR="00743901" w:rsidRPr="00CF787F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6D6A" w14:textId="77777777" w:rsidR="00743901" w:rsidRDefault="00743901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0BFF4CF5" w14:textId="77777777" w:rsidR="00743901" w:rsidRDefault="0074390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177D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F0FF" w14:textId="77777777" w:rsidR="0074390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57A2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9207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C0EE0" w14:textId="77777777" w:rsidR="00743901" w:rsidRDefault="007439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22667C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BD10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BD3D3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044A" w14:textId="77777777" w:rsidR="0074390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8564" w14:textId="77777777" w:rsidR="00743901" w:rsidRDefault="0074390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7212691" w14:textId="77777777" w:rsidR="00743901" w:rsidRPr="00845647" w:rsidRDefault="00743901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6F54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BDA8" w14:textId="77777777" w:rsidR="0074390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D58F" w14:textId="77777777" w:rsidR="00743901" w:rsidRDefault="0074390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AEC8" w14:textId="77777777" w:rsidR="00743901" w:rsidRPr="00984D71" w:rsidRDefault="0074390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714B5" w14:textId="77777777" w:rsidR="00743901" w:rsidRDefault="007439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624CBA" w14:textId="77777777" w:rsidR="00743901" w:rsidRDefault="0074390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743901" w14:paraId="2D761BC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AF21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67887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B055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65D2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51CE2B4A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F956A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3F40E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69F8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215E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D78E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125C91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743901" w14:paraId="5ECB037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4EAA1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D896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D1E1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60FB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1BB5885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FD044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A25948D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0A284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6BC2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C819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19A9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2F332C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43901" w14:paraId="2B57DDE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B5F6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6E05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66C84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CE5C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6110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25ACA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9ECC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C06A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8737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D70141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43901" w14:paraId="1F25F4C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89EBD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9EDD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54D5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5355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0FE9C9B6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BF8D4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75B588D9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D0A3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D4F5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8961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27ED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749933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43901" w14:paraId="7DE2250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D0397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6449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4DE739B5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B1E4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E4933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50B0D67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E2D7E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0506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B79C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9C08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E03B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9E63E1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59F5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FE20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B73D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2800A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1FF6FA84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6F98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42C70BA9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2C62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8B36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F67C3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992D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CD3E93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43901" w14:paraId="3D15433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96E32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54C94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B07D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ACD1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25475B6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4B243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AACD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05AFB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F2739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9FF4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43901" w14:paraId="26873C5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033EC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4E59D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7E397BB1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3653" w14:textId="77777777" w:rsidR="00743901" w:rsidRPr="00CF787F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0644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14:paraId="32AD18C6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3501" w14:textId="77777777" w:rsidR="00743901" w:rsidRPr="00465A98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A2F5F" w14:textId="77777777" w:rsidR="0074390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1857" w14:textId="77777777" w:rsidR="00743901" w:rsidRDefault="00743901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B0BA" w14:textId="77777777" w:rsidR="00743901" w:rsidRPr="00984D71" w:rsidRDefault="00743901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915B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507101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24E6A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70191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14:paraId="2B73CEF9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8023F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F1EB" w14:textId="77777777" w:rsidR="00743901" w:rsidRDefault="00743901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14:paraId="137FA5B5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14:paraId="2304C25C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08A10058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2396D6EF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6CC053AE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14:paraId="295737A5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14:paraId="11FE6B1E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1DE3" w14:textId="77777777" w:rsidR="00743901" w:rsidRPr="00465A98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6BF3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24FC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E456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9CC6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25B86C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27E4F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58B8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5147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E0BD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5E68AB98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C6A6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3D50C5BE" w14:textId="77777777" w:rsidR="00743901" w:rsidRPr="00465A98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D22E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2057A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90032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6710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B3B60A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743901" w14:paraId="012F647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9440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D1194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81953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4315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072A481F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9407" w14:textId="77777777" w:rsidR="00743901" w:rsidRPr="00465A98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D309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AD27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8370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4A75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62C6B0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EDE2A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A111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8C3CF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A7FE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6AB57783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DE4A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A6D5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0D12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679E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10D0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C2AB24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743901" w14:paraId="1A085A78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2F269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A48C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0AB77930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0D053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4C83D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14:paraId="48F27598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3338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AD81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169D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5C53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ACD72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4DB9638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36F15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4907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6791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8C6DF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77621E64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EA2D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2B087FF7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0021E261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2EF646D5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1792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1B20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6615C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CBE2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075F31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43901" w14:paraId="5F0B2BBA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EBDC3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8608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B07A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34C8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EB484E4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0D6C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C5F9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9DDA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771A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F2884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122465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743901" w14:paraId="3C0AFFA0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97448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ED5B4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5BA4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8928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7573908E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D8D4C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843D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7D3BA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6FEB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C730C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6663AE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743901" w14:paraId="6AABA115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D68CE" w14:textId="77777777" w:rsidR="00743901" w:rsidRDefault="0074390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6BD8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82279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501A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3C0CE9C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165B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792D" w14:textId="77777777" w:rsidR="0074390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7E34" w14:textId="77777777" w:rsidR="00743901" w:rsidRDefault="00743901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55FA" w14:textId="77777777" w:rsidR="00743901" w:rsidRPr="00984D71" w:rsidRDefault="00743901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1D6D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44D4FD" w14:textId="77777777" w:rsidR="00743901" w:rsidRDefault="00743901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14:paraId="554FA527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02CEC247" w14:textId="77777777" w:rsidR="00743901" w:rsidRDefault="00743901" w:rsidP="0095691E">
      <w:pPr>
        <w:pStyle w:val="Heading1"/>
        <w:spacing w:line="360" w:lineRule="auto"/>
      </w:pPr>
      <w:r>
        <w:t>LINIA 300</w:t>
      </w:r>
    </w:p>
    <w:p w14:paraId="50FFC1AF" w14:textId="77777777" w:rsidR="00743901" w:rsidRDefault="0074390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43901" w14:paraId="1CFED911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630A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DACC" w14:textId="77777777" w:rsidR="00743901" w:rsidRDefault="0074390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8812" w14:textId="77777777" w:rsidR="00743901" w:rsidRPr="00600D25" w:rsidRDefault="0074390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EAB6" w14:textId="77777777" w:rsidR="00743901" w:rsidRDefault="0074390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332F99" w14:textId="77777777" w:rsidR="00743901" w:rsidRDefault="0074390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5AE24" w14:textId="77777777" w:rsidR="00743901" w:rsidRDefault="0074390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5F56" w14:textId="77777777" w:rsidR="00743901" w:rsidRPr="00600D25" w:rsidRDefault="0074390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4524A" w14:textId="77777777" w:rsidR="00743901" w:rsidRDefault="0074390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B806" w14:textId="77777777" w:rsidR="00743901" w:rsidRPr="00600D25" w:rsidRDefault="0074390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A189" w14:textId="77777777" w:rsidR="00743901" w:rsidRPr="00D344C9" w:rsidRDefault="0074390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4F48724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21E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3E574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45B7" w14:textId="77777777" w:rsidR="00743901" w:rsidRPr="00600D25" w:rsidRDefault="0074390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D6EA0" w14:textId="77777777" w:rsidR="00743901" w:rsidRDefault="0074390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B89AE3D" w14:textId="77777777" w:rsidR="00743901" w:rsidRDefault="0074390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E4A40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6F42" w14:textId="77777777" w:rsidR="00743901" w:rsidRPr="00600D25" w:rsidRDefault="0074390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3A7A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2BC5" w14:textId="77777777" w:rsidR="00743901" w:rsidRPr="00600D25" w:rsidRDefault="0074390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E90D" w14:textId="77777777" w:rsidR="00743901" w:rsidRPr="00D344C9" w:rsidRDefault="0074390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6B7833E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31B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D29D7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1570" w14:textId="77777777" w:rsidR="00743901" w:rsidRPr="00600D25" w:rsidRDefault="0074390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5EF3" w14:textId="77777777" w:rsidR="00743901" w:rsidRDefault="0074390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AB17476" w14:textId="77777777" w:rsidR="00743901" w:rsidRDefault="0074390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D80B9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AD01956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8FA2B" w14:textId="77777777" w:rsidR="00743901" w:rsidRPr="00600D25" w:rsidRDefault="0074390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21C42" w14:textId="77777777" w:rsidR="00743901" w:rsidRDefault="0074390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0B9B" w14:textId="77777777" w:rsidR="00743901" w:rsidRPr="00600D25" w:rsidRDefault="0074390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2E6D" w14:textId="77777777" w:rsidR="00743901" w:rsidRPr="00D344C9" w:rsidRDefault="0074390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44EBB67" w14:textId="77777777" w:rsidR="00743901" w:rsidRPr="00D344C9" w:rsidRDefault="0074390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43901" w14:paraId="451E8811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C552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B7509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B935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DF0D" w14:textId="77777777" w:rsidR="00743901" w:rsidRDefault="0074390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AEFC36D" w14:textId="77777777" w:rsidR="00743901" w:rsidRDefault="0074390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EDE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D2A5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0891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69A2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4638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9E9603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6D71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6117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4ECA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4A36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79BF31E" w14:textId="77777777" w:rsidR="00743901" w:rsidRDefault="0074390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A7A9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6CD277A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6770577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9DB8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7BFA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0161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E517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AFB910C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FF87691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43901" w14:paraId="62FE2F2A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DA32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FD31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326B5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A26D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22D4240A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5173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7CFF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422C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7646BB2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5B97B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6B17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D39272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447F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A4D56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5BE52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471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58A8456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A851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D5CF36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3B228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714A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E5AC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BD64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157D913A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69A0D9C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ED44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D04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2DBB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D404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04748A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AB8C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FB11B9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26F9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2F91E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EBDD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2958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8F2E75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43901" w14:paraId="7221FE9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0835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495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3F4A6DC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EC00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7B03" w14:textId="77777777" w:rsidR="00743901" w:rsidRDefault="0074390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49F01913" w14:textId="77777777" w:rsidR="00743901" w:rsidRDefault="0074390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D8D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F836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F621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5008A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2A2F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7895357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00D0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348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C3CB2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32BC" w14:textId="77777777" w:rsidR="00743901" w:rsidRDefault="00743901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E94275F" w14:textId="77777777" w:rsidR="00743901" w:rsidRDefault="0074390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2F8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CA25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DC9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14:paraId="0D0B422E" w14:textId="77777777" w:rsidR="00743901" w:rsidRDefault="00743901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853A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1C37C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7F256BFF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1637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6D1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3480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DE40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6012F97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94BE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EB2E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195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58323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AFB4" w14:textId="77777777" w:rsidR="00743901" w:rsidRPr="00D344C9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312B1B4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D0D2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39DA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523D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B32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4B375DA0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974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F2B0B3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715AB61D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4009750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45DAE54E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BCCC8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00A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F097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A8B00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48D3570A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6EBF04E1" w14:textId="77777777" w:rsidR="00743901" w:rsidRPr="004870EE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43901" w14:paraId="171E178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36B0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063E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1C153C3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B1BC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7141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C37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D246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48EA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C5CF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882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74397AA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43901" w14:paraId="77F731E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91D1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B1AD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2E35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AAD5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5F5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05D2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0203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229F3D3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AB1C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039A0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8F6A8A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43901" w14:paraId="5E5A5ED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2823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9AE2D" w14:textId="77777777" w:rsidR="00743901" w:rsidRDefault="0074390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FEBD168" w14:textId="77777777" w:rsidR="00743901" w:rsidRDefault="0074390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738C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6A9F0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1B2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8AA4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EA4B3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128D1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9FD5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BFB9A46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43901" w14:paraId="2240F76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5887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259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7CC59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2D4D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BAF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D6C78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04EC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2F24969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1C4A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F8E8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AA0B4B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43901" w14:paraId="2B37AC6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F924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0E5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7AFF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5C7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090EBE58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D96A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9A967C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7CC8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CF6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3B9CD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DD9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DFD35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CBAF436" w14:textId="77777777" w:rsidR="00743901" w:rsidRPr="00D344C9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43901" w14:paraId="16A8D85B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D13A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B926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3D6D3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52556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0CF60F10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A2D7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FDA1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D612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1614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D72E" w14:textId="77777777" w:rsidR="00743901" w:rsidRPr="00D344C9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70B8A37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0C9F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D75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7E1A01C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82FE8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BA09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D48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7B71BA46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5504113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1814E8C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5341CC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AE05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0EAC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01BC2F6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3C13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5D2C" w14:textId="77777777" w:rsidR="00743901" w:rsidRDefault="0074390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A74AA2" w14:textId="77777777" w:rsidR="00743901" w:rsidRDefault="0074390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1E7072F" w14:textId="77777777" w:rsidR="00743901" w:rsidRPr="00D344C9" w:rsidRDefault="0074390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43901" w14:paraId="59FC1D78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2284A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05D39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3258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28C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A1D60E9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9A9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2068BC9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02DA4A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F754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4F1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446E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FB57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952081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B0DC2EE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43901" w14:paraId="3374C1B8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36BE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02B7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1958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3057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C8D5EAF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3AC3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0B926DA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5522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2CE52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F8E2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A875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8C4661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43901" w14:paraId="1602A792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8787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ADF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CB76D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9561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7FC0A0B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BE1D38A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D06C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B1D72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8DFC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65C4C1D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C912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A18F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6DEBF9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43901" w14:paraId="6F648B45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3460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915F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DC14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BAC5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7DBC05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746E2929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412E0826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7632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0E37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83AB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5B910CB7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B5F3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139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0D1E89C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FD58C54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5E753C5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5297EC68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29552AB9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4354C5FC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263C3907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43901" w14:paraId="2F3333D3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FCC1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4F867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A58DF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012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1E84FF2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FA6A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2B8D678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891DB" w14:textId="77777777" w:rsidR="00743901" w:rsidRPr="00600D25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7DB5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9267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2074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1DF456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43901" w14:paraId="4B5AF34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8026A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8867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C6D7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DD7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3FBF7413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2ED4E62E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388F2E0E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A387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6715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5FD4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7B8821A0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009F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933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BE7EC24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26EA99D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3A83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DD8B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4C595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CC5C9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3D1C95FF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39B9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A18C4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4F7A3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7EACF949" w14:textId="77777777" w:rsidR="00743901" w:rsidRDefault="0074390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53E3" w14:textId="77777777" w:rsidR="00743901" w:rsidRDefault="0074390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31ABB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0D56E05" w14:textId="77777777" w:rsidR="00743901" w:rsidRDefault="0074390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72DB4B2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CE01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A0E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FE575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990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6885DEC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72C1A4A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9D6ABB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F19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DA5D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F79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0795C1C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E768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53AC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19CAE6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3901" w14:paraId="2EBA8B2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0128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3C34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16EC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2D2F" w14:textId="77777777" w:rsidR="00743901" w:rsidRDefault="0074390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16762890" w14:textId="77777777" w:rsidR="00743901" w:rsidRDefault="0074390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D08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08C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F76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4AF63C9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EA27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07D2" w14:textId="77777777" w:rsidR="00743901" w:rsidRDefault="0074390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D7C84C" w14:textId="77777777" w:rsidR="00743901" w:rsidRDefault="0074390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62BF09E" w14:textId="77777777" w:rsidR="00743901" w:rsidRDefault="0074390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43901" w14:paraId="18EC5D2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A3CE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3D0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4090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C58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C5CB79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025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52376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42A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59CEEF6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54CC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BF9EA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BEF5DC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5ADB33F9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D6E5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DD2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4F86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BB85" w14:textId="77777777" w:rsidR="00743901" w:rsidRDefault="0074390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58BB01D" w14:textId="77777777" w:rsidR="00743901" w:rsidRDefault="0074390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175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7BD018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9C5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D9D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F139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B06B" w14:textId="77777777" w:rsidR="00743901" w:rsidRDefault="0074390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EC2AD52" w14:textId="77777777" w:rsidR="00743901" w:rsidRDefault="0074390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D800253" w14:textId="77777777" w:rsidR="00743901" w:rsidRDefault="0074390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52E5F455" w14:textId="77777777" w:rsidR="00743901" w:rsidRDefault="0074390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43901" w14:paraId="6AD60FB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5C22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452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EEF2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8FB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68CEBC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B65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7FB6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285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5DBC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BDC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0E5616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43901" w14:paraId="50A6A292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5F03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51A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640FCA1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8ED4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421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25EA505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2918F28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DAFA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E4B2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4A6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D457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EAB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534C6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2F10E4E5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799C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3C0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6614E9B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459C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3E9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666D488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68B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EA07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5C9F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1BDC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A6C37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1D62331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31D37305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9F3B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9B1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63CAA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282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7A5ACA8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817F0D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197F154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7FA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770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DC7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1D8C1B5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20372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AE54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74AF63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3E2F4AD4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049A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666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7C59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630C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189A495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680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4D329A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428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3FF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911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604B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5777B8E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66DE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E3F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FC17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949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FB6C62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F46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A68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E6ED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757E7B4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335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0F2E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5CE469C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60F0EF3A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BC8D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645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E49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B13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789A42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C4A7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14AF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4AA5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7717743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24D0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DB4A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103917A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54591BC4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6723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824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663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F001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3643B5E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D55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3EDDC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8D6A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58B0AF2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FC49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3310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45EF60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A1074AF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3901" w14:paraId="4D35A8F9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AFEE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AF7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85DA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C31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314BA9A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8989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32E7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D2B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31D1980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1580C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9D9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B9DD3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A691AC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43901" w14:paraId="66D7A7CD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0406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C6F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E9F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7D3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02F81C1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77C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70ECEB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3E1CD62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351647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9486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BA9C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212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0154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272C3AC7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1682E744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D568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AC2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F25E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625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07107A4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1E2EDBB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06B0D07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ACAF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15C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9DE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21F9718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4B84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82F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971317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1767EEF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ED10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C62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C854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0C9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011C147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A2F8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20E82D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8946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51AB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F676C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A53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CE279C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43901" w14:paraId="463D0D23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6470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FA93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7C5F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16B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05A81C6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DA7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808A7E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29FA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A57D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2B2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F19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49C964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43901" w14:paraId="048B89CF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DC32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51F1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6805C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1C7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42AFEC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D0F8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A154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E8B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955C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B731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5C15975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28A1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520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22FD9C8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D9A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2B3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034ABCB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57A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6AB9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2FE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50CF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E40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1C08B610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ACFC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A8F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9D09F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2E0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803298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938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694956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92AC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B80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0C28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410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9FBC5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43901" w14:paraId="24148919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D4B9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E08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2376B05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806FF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351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E2F502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F85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9AA2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3D3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989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B89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68D3E1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394F1F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3901" w14:paraId="56C0F979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C462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CC16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281467D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20EF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406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41F5F2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036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7504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D1D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06E6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750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E8F7BC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18CEF31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3901" w14:paraId="3A291EF2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F8C8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EA3E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6B53C49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9BAB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9FB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CDB2F0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3F6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8774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103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E134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543DC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25A343B1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037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2554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2D7F54D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D59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BA8C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0A71F0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357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578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2619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2B7900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A3F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5BFA" w14:textId="77777777" w:rsidR="00743901" w:rsidRPr="0019324E" w:rsidRDefault="0074390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4945B77" w14:textId="77777777" w:rsidR="00743901" w:rsidRPr="000160B5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6A85AF4E" w14:textId="77777777" w:rsidR="00743901" w:rsidRPr="006B78FD" w:rsidRDefault="0074390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F03076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8968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44A0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4877FDB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A71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599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480410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A79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79CF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D80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CAE7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56E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A4CCA8B" w14:textId="77777777" w:rsidR="00743901" w:rsidRPr="00ED17B8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C7A387D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744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A56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7526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390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F8E9B2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0A9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76BC44C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5F0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65B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F2B4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BC493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F41056E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43901" w14:paraId="5D3AE4D0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5B9A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FB0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157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022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98C1AB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1EE986B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091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2FBA4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C7F0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2B93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36BE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CA6123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A154668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43901" w14:paraId="2EC37AD1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8E20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A73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DB2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F9E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F06FC3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F9F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8B12C3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5FFAE50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730C7E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057C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C64D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D96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393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C3472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38D4CAE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43901" w14:paraId="5F5EB8A2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61F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A29D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8A5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953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8F7B9D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5D2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6D23172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3FE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B9FB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BD90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79F8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B510CA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43901" w14:paraId="5E160E05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FC8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096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954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596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C46760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A811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697C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85E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B55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AE78D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7B1E11E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43901" w14:paraId="663E5EA1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B2A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68C8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0B6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71F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215F59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2F7C67D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52A995B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0DD0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353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4A41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7F9E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A37B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39B813C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1222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7051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AE034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191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A08286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2603D4F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C0DA27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1C9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2A9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E8B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6D85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B1B0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76620D4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9B8A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0AE3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7F78267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26D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4883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8EB362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125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52B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080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312FFF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341A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C571" w14:textId="77777777" w:rsidR="00743901" w:rsidRPr="0019324E" w:rsidRDefault="0074390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0E539BE" w14:textId="77777777" w:rsidR="00743901" w:rsidRPr="000160B5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54E528FB" w14:textId="77777777" w:rsidR="00743901" w:rsidRPr="005C2BB7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D0AA6D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824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9CDC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21E96D3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0C4B5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71DC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A1E6D2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4A4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1C4F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ECC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591E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A5CB" w14:textId="77777777" w:rsidR="00743901" w:rsidRPr="00EC155E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7CB4B0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43901" w14:paraId="30D64E0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12C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E03E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7F77E4E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4FF55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2723" w14:textId="77777777" w:rsidR="00743901" w:rsidRDefault="0074390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02E3997" w14:textId="77777777" w:rsidR="00743901" w:rsidRDefault="0074390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217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469E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D26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B38E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0050F" w14:textId="77777777" w:rsidR="00743901" w:rsidRPr="00EC155E" w:rsidRDefault="0074390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63EEC50" w14:textId="77777777" w:rsidR="00743901" w:rsidRDefault="0074390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56FC8710" w14:textId="77777777" w:rsidR="00743901" w:rsidRPr="00EC155E" w:rsidRDefault="0074390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743901" w14:paraId="6D46FDEF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148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C1213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4BE41FD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4DA5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D7866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CD0C982" w14:textId="77777777" w:rsidR="00743901" w:rsidRDefault="00743901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3BA5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0045A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3E19C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139B" w14:textId="77777777" w:rsidR="00743901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1DEA" w14:textId="77777777" w:rsidR="00743901" w:rsidRPr="00DE4F3A" w:rsidRDefault="0074390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9DC7678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79B9B8F9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64FA316D" w14:textId="77777777" w:rsidR="00743901" w:rsidRPr="00DE4F3A" w:rsidRDefault="0074390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43901" w14:paraId="4CC1FDEF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A3C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B6C7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0013AD97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1D4D" w14:textId="77777777" w:rsidR="00743901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C33A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5ED6EAB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5B47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A5BC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7E934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2372" w14:textId="77777777" w:rsidR="00743901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7EB1" w14:textId="77777777" w:rsidR="00743901" w:rsidRPr="00DE4F3A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20F2192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5987ACA3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44F6D7CF" w14:textId="77777777" w:rsidR="00743901" w:rsidRPr="00DE4F3A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43901" w14:paraId="63E2D632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9C9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C309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1B0D3858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360C" w14:textId="77777777" w:rsidR="00743901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5F67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5559B41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6031E63A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2233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E448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86B69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590A" w14:textId="77777777" w:rsidR="00743901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8975" w14:textId="77777777" w:rsidR="00743901" w:rsidRPr="00DE4F3A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B8F2984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1E3888E4" w14:textId="77777777" w:rsidR="00743901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79E867CB" w14:textId="77777777" w:rsidR="00743901" w:rsidRPr="00DE4F3A" w:rsidRDefault="0074390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43901" w14:paraId="7378E89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03B5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75A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D8E3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5769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B03A24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375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CB42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AE3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62F97A8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2FA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73D1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94F54E6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5DCE6E5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F345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6E2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CC3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4D3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227EFB5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1F1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0C1152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4B5A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D4F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910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80D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3C2E70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43901" w14:paraId="324C484C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B7F1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180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993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B64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7D671BE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8A1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B0D7E0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8F0B7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875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7C1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E283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A6991A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43901" w14:paraId="00B7910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E5AE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170B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C89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E24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E9FC78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22B77AA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73E98AB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17ABEA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085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66A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740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5291C7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E41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BD7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1B4806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64ADF6A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00DB8630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3901" w14:paraId="07CAA01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40FE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35CD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3A4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636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0611F1B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3942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B59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AB4D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D620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4A7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1095563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D12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F7DA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01A394D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269B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030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57F8078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1459EE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46EE147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8EB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7D86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D46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58B72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834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3140F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4C478747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833D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DF7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5F4E33E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987FF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3172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8AB307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340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7E93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080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0941F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21F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B50D09B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9A9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617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5B3FA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6672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200C54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C4E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D3E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040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2679521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F47BA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585A" w14:textId="77777777" w:rsidR="00743901" w:rsidRPr="00CB2A72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B6D4DDC" w14:textId="77777777" w:rsidR="00743901" w:rsidRPr="00CB2A72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43901" w14:paraId="4F6A9D5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A26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FA7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F939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EBA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EC1423B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D15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AC7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AB52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2BD4D4D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6FC9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4688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6E23CC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097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110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07012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8284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E5EE09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2FA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3797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583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0C75522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D0AE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584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D95CCE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48A6944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017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E4EF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7467A6A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4CF9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C83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21FDFE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1BB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A05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9A65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24EE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A9B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B728CA5" w14:textId="77777777" w:rsidR="00743901" w:rsidRPr="00CB2A72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37C237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5089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FC6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68D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D7F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2CE742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8F3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9CB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902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C616EE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7C7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9D9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56D0C42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43901" w14:paraId="65E8EDC2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07E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E7AF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F4EC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49B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45DC88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5927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07E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27D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7E22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B112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5BB41167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60CB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594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79A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8A24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32591F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DC8B0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4FE8E07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95529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4C462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D02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097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579002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E06F36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43901" w14:paraId="0AFC275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C809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41C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359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56D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0098180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F93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499CA0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77634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EB40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7C9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4CA0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457091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43901" w14:paraId="6E3D4DE9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F1FF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E50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4877D34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17E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A89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782CFD0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C52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C0C2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B542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7BB6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E0FF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867B951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3FF0274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2DCA7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D9F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D19F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08D4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29D82EA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013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CC84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0BCB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52A5A83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A5CB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C25BA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1A6E7163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153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FEE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EF37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B7DE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7B8A3E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B01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94D7E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4F1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4E7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2A0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757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CC3BE1A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2C60D8EB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43901" w14:paraId="3300644A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0976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9D0B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792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867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C2187C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9D6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E04B4A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2BD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F249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17D0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67A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6802E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9454F4F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43901" w14:paraId="2560A36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4358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B92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1F5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823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3A1D09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B360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BE54F5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76EE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61B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F6A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455B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328D39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43901" w14:paraId="5DBD9B7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90B7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DF4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1F26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9E0C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BD1026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96D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A8867C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24DE8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3867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2EA5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437D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DEDA32" w14:textId="77777777" w:rsidR="00743901" w:rsidRPr="00D344C9" w:rsidRDefault="0074390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45656417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43901" w14:paraId="32D1970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257F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2F0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AFC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354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2A5F843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F036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315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269C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6161EB2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8DF6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CD9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EDBEEA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06602E01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43901" w14:paraId="25354386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BF05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0ED2F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1643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01A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07B1A2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B30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E756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895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56B00DD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D9E3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3A3F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4261ABD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C1F8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2728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9CBC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A86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70B3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2857B91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253E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744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9991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4995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4FC759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09F829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43901" w14:paraId="1437D26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AB19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0789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DB27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2C7A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365C1ED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BB68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347D391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AC3A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FF7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571F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0BB6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DD41F4" w14:textId="77777777" w:rsidR="00743901" w:rsidRPr="00D344C9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43901" w14:paraId="7137DF1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0A6E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60D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A971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145DF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50822C1D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CE345E7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25FD81F1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096EB7E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28324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F4F0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7493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33071FFE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1F07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1B84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4EE9E33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5819D2C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784E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4C56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A333D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AD9C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03BD1CA8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0A7D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C0C65" w14:textId="77777777" w:rsidR="00743901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2DE5" w14:textId="77777777" w:rsidR="00743901" w:rsidRDefault="0074390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94AA" w14:textId="77777777" w:rsidR="00743901" w:rsidRPr="00600D25" w:rsidRDefault="0074390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1BF2" w14:textId="77777777" w:rsidR="00743901" w:rsidRDefault="0074390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5D9B009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706A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655A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ED2A" w14:textId="77777777" w:rsidR="00743901" w:rsidRPr="00600D25" w:rsidRDefault="0074390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211F8" w14:textId="77777777" w:rsidR="00743901" w:rsidRDefault="0074390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1D5802EE" w14:textId="77777777" w:rsidR="00743901" w:rsidRDefault="0074390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21E7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72A9" w14:textId="77777777" w:rsidR="00743901" w:rsidRDefault="0074390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58BC4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DE42" w14:textId="77777777" w:rsidR="00743901" w:rsidRPr="00600D25" w:rsidRDefault="0074390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4DCA" w14:textId="77777777" w:rsidR="00743901" w:rsidRDefault="0074390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B0846F0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39D1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F5B11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9358CD7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0300" w14:textId="77777777" w:rsidR="00743901" w:rsidRPr="00600D25" w:rsidRDefault="0074390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4EA3F" w14:textId="77777777" w:rsidR="00743901" w:rsidRDefault="0074390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2BB4528" w14:textId="77777777" w:rsidR="00743901" w:rsidRDefault="0074390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FA4E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55F6" w14:textId="77777777" w:rsidR="00743901" w:rsidRDefault="0074390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966C1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5DE7D048" w14:textId="77777777" w:rsidR="00743901" w:rsidRDefault="0074390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3B1E" w14:textId="77777777" w:rsidR="00743901" w:rsidRPr="00600D25" w:rsidRDefault="0074390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A307" w14:textId="77777777" w:rsidR="00743901" w:rsidRPr="0019324E" w:rsidRDefault="0074390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1E0EEB4" w14:textId="77777777" w:rsidR="00743901" w:rsidRPr="000160B5" w:rsidRDefault="0074390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1D323AD9" w14:textId="77777777" w:rsidR="00743901" w:rsidRDefault="0074390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287F27E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6303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9AD2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74E06" w14:textId="77777777" w:rsidR="00743901" w:rsidRPr="00600D25" w:rsidRDefault="0074390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8E697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153015B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B303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B415A" w14:textId="77777777" w:rsidR="00743901" w:rsidRDefault="0074390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C335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93DB" w14:textId="77777777" w:rsidR="00743901" w:rsidRPr="00600D25" w:rsidRDefault="0074390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1CF7" w14:textId="77777777" w:rsidR="00743901" w:rsidRPr="00D344C9" w:rsidRDefault="0074390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43901" w14:paraId="0C9F38C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E9F8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B742F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DD4FD01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BF3E" w14:textId="77777777" w:rsidR="00743901" w:rsidRPr="00600D25" w:rsidRDefault="0074390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89FC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4EC567EE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F812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7F84" w14:textId="77777777" w:rsidR="00743901" w:rsidRDefault="0074390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AE8A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A6DB7D5" w14:textId="77777777" w:rsidR="00743901" w:rsidRDefault="0074390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15BC" w14:textId="77777777" w:rsidR="00743901" w:rsidRPr="00600D25" w:rsidRDefault="0074390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9F58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7885C8D5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3F7699BA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43F44245" w14:textId="77777777" w:rsidR="00743901" w:rsidRDefault="0074390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43901" w14:paraId="69AF8C3A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1A007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0AC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E2C47A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55171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2475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14:paraId="4507FF5E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C916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684C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0ED1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40962E4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A6F80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5831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7882FB6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0E9B1FC7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701ED3C8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43901" w14:paraId="278D3EB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36E8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FD20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8FA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3AD5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FD8E18F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FF2B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B6F4C2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6BAD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7A457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64F1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52208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975463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743901" w14:paraId="1C56A1B7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CE4B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9386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E561F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9FF4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217326E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50D2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875E3C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6FB64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EBC4" w14:textId="77777777" w:rsidR="00743901" w:rsidRDefault="007439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A022" w14:textId="77777777" w:rsidR="00743901" w:rsidRPr="00600D25" w:rsidRDefault="007439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21B4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4CB8B3" w14:textId="77777777" w:rsidR="00743901" w:rsidRPr="00D344C9" w:rsidRDefault="007439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743901" w14:paraId="5DE7B068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6B88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20515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E200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FFF00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1B69D82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5D64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F9CA50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33C34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881C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5F55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10C75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125CA0EC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75FB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F084E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6D9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A1E8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A332FE1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821C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C4C4EE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C360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F53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39C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C90F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F613A7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43901" w14:paraId="36BDCFED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3A8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2641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58B8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3ACB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7667878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947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7A99F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ED2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3060304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0874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6433A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57AC37F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E985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AC0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47E07C7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945D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C7C2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728442ED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7087EF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7BFC007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B495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9AD13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B89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9C60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0F60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09A0797A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AAF0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D1B1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57C8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15D62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6186E9E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85A1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2853B7C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7EC0D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66B1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8871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1F5B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BE5CAC4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43901" w14:paraId="33A1212D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1009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1187E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5800E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E4A3C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0B2E5FF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276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7AA6400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15B6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CC6B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14E3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D3782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BB7576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43901" w14:paraId="5D09AAF0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2808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8C7C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5F5BD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2DA6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249118E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9A27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7BF81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AA315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46FF5A0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CDD6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B632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37DC42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43901" w14:paraId="6E74E17C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FA6A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6355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8C487B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A7DD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F9317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178AAFF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DBC6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5FD5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52DC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58BA7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5551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43901" w14:paraId="3BF5CBAB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B42D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F0DA4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0B85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B6F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75793722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1AE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5B3A8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268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AB23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29FE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50C0F97A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3232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8CA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85D8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5D66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045BF92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4AF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30B52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32F7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279DEFF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C672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8FCF2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9CC1BC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43901" w14:paraId="5C84EF8D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8F4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8FF25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128C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521D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CA7E06C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990C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A144B1B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2DB7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0965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3EDFC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8B87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2E8F9C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483E25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43901" w14:paraId="4D509C0F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D37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042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EFB8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1040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4F74601C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EB7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1E1A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B2CF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52E9FE3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4E90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D371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5C694388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7E94B143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DB9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1304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5964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4278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0E7FDA3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3945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FEE49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1DF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2AFB7675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C254C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9EB6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34E89E9C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5B198F20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BD2F20B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1541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0732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4C0E9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89E1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B516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E65C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409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EE80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17D11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33B7C37A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43901" w14:paraId="2D9FC210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C57DA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2774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5E24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4C1D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391E7D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5E9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7D1191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C86B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748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6012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D6422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4676523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43901" w14:paraId="65B81145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4AB3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464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0DFDC71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DCB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B2D3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14:paraId="3EDC07AB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14:paraId="1A1EFBBF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92F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2F79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FB7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DB25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A0F41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39B3601A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B6A0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0A00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9251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11FA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B9C9AE1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E9BB4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2CDE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E30B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B8AB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7B9E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9A85436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43901" w14:paraId="22AB4798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AA00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A43E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A519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820D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21F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A4B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47C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F083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D384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43901" w14:paraId="51F146C9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6677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F502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3C53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F385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3E70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DDD11C0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44FEBC0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B804B1B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03CE409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F5BE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02A6D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7E79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8D0DB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449E545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5761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5D5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B36A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B70F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35A9437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4CCA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E5D331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DA0D7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04DBF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352C1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A30F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43901" w14:paraId="110EA6DC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6319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8F1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87FF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0F0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BE76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55787D1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2A021353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2C0C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9A7B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3D86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DF32E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9E6F9B7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4D069854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5A081F8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3FF5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A582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85965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A6A7C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AB3D503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1FFFB640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66C7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BC9A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57C2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720A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8A4D3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465BAA1B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E2E9A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E7209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5BA97D90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2E34B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6FE3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4CF47C9" w14:textId="77777777" w:rsidR="00743901" w:rsidRDefault="0074390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A84A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1D030" w14:textId="77777777" w:rsidR="00743901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88D8" w14:textId="77777777" w:rsidR="00743901" w:rsidRDefault="0074390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A447" w14:textId="77777777" w:rsidR="00743901" w:rsidRPr="00600D25" w:rsidRDefault="0074390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2185" w14:textId="77777777" w:rsidR="00743901" w:rsidRPr="00D344C9" w:rsidRDefault="0074390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7847713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9AFE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8EC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3C2F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A82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761681C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D16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D873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759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33C2019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9D07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BDE99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7AE573D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0334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D4B2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98E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C699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66EB366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39709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63141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C3D3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4B95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5CB6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1D9533E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9715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207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42F27E1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3FE6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4AF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024116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12BDC25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14D5567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57635C1D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9D8D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FBF9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397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E13E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FA04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635FF76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53DE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5D2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27F1A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C04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506D6E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026F52D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03C972F9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624C79C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87E0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8C789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BB48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505A60A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17C5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BB9A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5997F3AF" w14:textId="7777777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24EED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AE29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9F72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75E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14:paraId="2C7A416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B906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F17DB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09F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14:paraId="4CB34285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BBB7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155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3901" w14:paraId="7845864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C54F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8FA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9A15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F0D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5B4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DF46CF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5315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FEB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89D9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61BE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385C9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743901" w14:paraId="2A80170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DB8E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23B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1CF7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33F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3064EE97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D87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B381C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57F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ECD95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1B1D5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667DB7E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FB7B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ABD9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63A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D8E09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76EEC3DC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D1E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726D2B8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612B1AF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DEE0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283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B4F3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5A87D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3BBB165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C3E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8853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D60A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FD3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3BE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381F8A25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D0391F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7D04B455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12C5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ED0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063F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8724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5815145D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43901" w14:paraId="0A3C3A1E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3F5C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5AD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D73F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652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389F6347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6EC9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069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769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1603A30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F61F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CE0B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5759412E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E344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E45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2DC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835E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E0BD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DA590F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546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2EF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8601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D11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05D564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7C478C0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6AD30999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65CFA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9F7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6381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213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C3D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8739C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CBF4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088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5E4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EDB4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1EF93CE6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4327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9B49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0A00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F6A9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9B9968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60D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9029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A6B8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226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E07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793FDB7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2021E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82C7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A1F9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ACC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B6D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0146359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7D81BEE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7584E1A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5D2C61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961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3D1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4B96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6985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2573D0D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92C9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1B31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5A57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B0A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97C792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33B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BF06F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91B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9E695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B87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3A4DA204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C9BB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EDE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601D2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0D0F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322E9C4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413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8974C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22A2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4BA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7B31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E284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3B470B6A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D58E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93D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B8D1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E57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52CBFC1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1A15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B99C4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C3092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02B6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EA81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39C5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1F445D26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BAF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B7A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494D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CDB5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47E6DC83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73DD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52B7E32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392A21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13268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A8E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A00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EF69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681143A4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631A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AC0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A87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7C2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34F4EB1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B707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D43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96D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7049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89F39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04CF9E3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CE70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12C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DD5F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677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493F436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88B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57CF3E4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3907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8D39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88B7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3B97C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14:paraId="3BD98E3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496F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616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63B5F79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7FFA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854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58086DAC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55D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258D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6E6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8F79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080B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43901" w14:paraId="574EDFD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10C47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0B9C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4447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3B8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2A7CE597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9E2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53F54B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9A2E76D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F160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D33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52BB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90B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0667CDCD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43901" w14:paraId="3103424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E98BF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961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3E8E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1C8F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3688985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C979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066039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BEFE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170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373D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E9A3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5E5D012F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0DDDB26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2DF08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210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E62F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6799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2D3212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C58D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6DA2C3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3ADF259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1DB1725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2ED8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EEC1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5D99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77740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2067C5C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3901" w14:paraId="63D8141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2409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773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24DC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DD2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FAA6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AB8588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14A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6448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8374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D5C0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43901" w14:paraId="721A0A55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6D0E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0A0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AB57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726C9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7C25D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3383F5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4A2A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31B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B22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F05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43901" w14:paraId="2EAB395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B43F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AE932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0D8E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D5F5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905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EF2F6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A38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5BE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131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8057FE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6095269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43901" w14:paraId="04E52B17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2DAF3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862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52F8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D4E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6F7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2870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FBF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3F06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BDC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CDAFA5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7C1E7C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43901" w14:paraId="0525DF9D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2BF82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9DA3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FAE0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63D83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0C02B823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DF9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A67C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C71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108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B33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43901" w14:paraId="3A79B5B7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04335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126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2FF6B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D969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3E62BB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F82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85C7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FC4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3472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D9D9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26292AE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45FCE4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3901" w14:paraId="65DB9A4B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CF63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43F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8730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501F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6197683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45D4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3C0A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12A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E518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7B5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6A92DC1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1F116BD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A63E88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3901" w14:paraId="21483DB2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B0BC9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FDE0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4D137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E05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A0CDCF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EF1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B0D3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717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6BEE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40D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78470E2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58F617A0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3F536E7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3901" w14:paraId="11C255E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3A037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653EB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E349D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5477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264B28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7AEC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8B13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1B7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C5E1B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0787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1E149818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171B803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12EAB1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3901" w14:paraId="0200DB0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745D4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C2F5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A3542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C90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867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EE7A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C8C1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6364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B1AC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2F48CBC2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BD94C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43901" w14:paraId="535ED86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F5B61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8F28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9FC3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D874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3AAA11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1673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EF80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0E46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3AA1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10C07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26B744B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FD39743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43901" w14:paraId="33590E3F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1CDCC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1032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7BFC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286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AEA81B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F121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B048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8F4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5774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F3F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2C7CA646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0386D9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43901" w14:paraId="614F889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45170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2BA0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6F5E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459B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1F3510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968C4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0983" w14:textId="77777777" w:rsidR="00743901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A60F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3B27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73FBA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564A65F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43901" w14:paraId="40D75B97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8E3C6" w14:textId="77777777" w:rsidR="00743901" w:rsidRDefault="0074390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FC9E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237F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A0C5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3210731E" w14:textId="77777777" w:rsidR="00743901" w:rsidRDefault="0074390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1FAA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548776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D9760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53217" w14:textId="77777777" w:rsidR="00743901" w:rsidRDefault="0074390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F6BB4" w14:textId="77777777" w:rsidR="00743901" w:rsidRPr="00600D25" w:rsidRDefault="0074390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BFF1" w14:textId="77777777" w:rsidR="00743901" w:rsidRPr="00D344C9" w:rsidRDefault="0074390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0E17DEF" w14:textId="77777777" w:rsidR="00743901" w:rsidRPr="00836022" w:rsidRDefault="00743901" w:rsidP="0095691E">
      <w:pPr>
        <w:spacing w:before="40" w:line="192" w:lineRule="auto"/>
        <w:ind w:right="57"/>
        <w:rPr>
          <w:sz w:val="20"/>
          <w:lang w:val="en-US"/>
        </w:rPr>
      </w:pPr>
    </w:p>
    <w:p w14:paraId="730A6374" w14:textId="77777777" w:rsidR="00743901" w:rsidRDefault="00743901" w:rsidP="00C64D9B">
      <w:pPr>
        <w:pStyle w:val="Heading1"/>
        <w:spacing w:line="360" w:lineRule="auto"/>
      </w:pPr>
      <w:r>
        <w:t xml:space="preserve">LINIA 301 Ba </w:t>
      </w:r>
    </w:p>
    <w:p w14:paraId="70964CC1" w14:textId="77777777" w:rsidR="00743901" w:rsidRDefault="0074390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3901" w14:paraId="1C4CA90B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B6C71" w14:textId="77777777" w:rsidR="00743901" w:rsidRDefault="0074390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0D48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66205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0BA5" w14:textId="77777777" w:rsidR="00743901" w:rsidRDefault="0074390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8AC4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73A422A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14:paraId="4109319B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D3D0" w14:textId="77777777" w:rsidR="00743901" w:rsidRPr="00771A0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A977F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C12C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8D41" w14:textId="77777777" w:rsidR="00743901" w:rsidRDefault="007439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3901" w14:paraId="050EE6EE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DC7D7" w14:textId="77777777" w:rsidR="00743901" w:rsidRDefault="0074390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4976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2336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A576" w14:textId="77777777" w:rsidR="00743901" w:rsidRDefault="0074390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6759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DFA61D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14:paraId="7AF465C5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14:paraId="0CF14276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1E8F6124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655C" w14:textId="77777777" w:rsidR="00743901" w:rsidRPr="00771A0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37EF8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D65E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ED207" w14:textId="77777777" w:rsidR="00743901" w:rsidRDefault="007439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14:paraId="138C3661" w14:textId="77777777" w:rsidR="00743901" w:rsidRDefault="007439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3901" w14:paraId="0348E9B3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DFB13" w14:textId="77777777" w:rsidR="00743901" w:rsidRDefault="0074390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CDBC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28A39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A03F" w14:textId="77777777" w:rsidR="00743901" w:rsidRDefault="0074390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D396E53" w14:textId="77777777" w:rsidR="00743901" w:rsidRDefault="0074390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2D0A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AE85AB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14:paraId="614AAAF7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A844" w14:textId="77777777" w:rsidR="00743901" w:rsidRPr="00771A0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E6B6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9BD2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5C0FA" w14:textId="77777777" w:rsidR="00743901" w:rsidRDefault="007439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3901" w14:paraId="45533034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A3852" w14:textId="77777777" w:rsidR="00743901" w:rsidRDefault="0074390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F5AEC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D29B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75B7" w14:textId="77777777" w:rsidR="00743901" w:rsidRDefault="0074390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14:paraId="3833B0D8" w14:textId="77777777" w:rsidR="00743901" w:rsidRDefault="0074390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0D43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464D7F0F" w14:textId="77777777" w:rsidR="00743901" w:rsidRPr="00964B09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3360" w14:textId="77777777" w:rsidR="00743901" w:rsidRPr="00771A0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A3F2" w14:textId="77777777" w:rsidR="00743901" w:rsidRDefault="007439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14BFC" w14:textId="77777777" w:rsidR="00743901" w:rsidRPr="00244AE6" w:rsidRDefault="007439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F0EA" w14:textId="77777777" w:rsidR="00743901" w:rsidRDefault="007439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236D03A6" w14:textId="77777777" w:rsidR="00743901" w:rsidRDefault="00743901">
      <w:pPr>
        <w:spacing w:before="40" w:line="192" w:lineRule="auto"/>
        <w:ind w:right="57"/>
        <w:rPr>
          <w:sz w:val="20"/>
          <w:lang w:val="ro-RO"/>
        </w:rPr>
      </w:pPr>
    </w:p>
    <w:p w14:paraId="3AC5A34D" w14:textId="77777777" w:rsidR="00743901" w:rsidRDefault="00743901" w:rsidP="00CF0E71">
      <w:pPr>
        <w:pStyle w:val="Heading1"/>
        <w:spacing w:line="276" w:lineRule="auto"/>
      </w:pPr>
      <w:r>
        <w:t>LINIA 301 D</w:t>
      </w:r>
    </w:p>
    <w:p w14:paraId="4B169EDC" w14:textId="77777777" w:rsidR="00743901" w:rsidRDefault="0074390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43901" w14:paraId="27B91BF4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2840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0048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0219AC9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D070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248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14:paraId="0341C5E8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2029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16C2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D327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6315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11F8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FB66652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36B6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9A24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2F7F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DB80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65569876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D456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95CF8A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DB56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7C42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9E04A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81CD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2D736F9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03141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E5FC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4FD6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6ABC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5B70654B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D487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E7FBA9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E5A36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B5F7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C913C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C6FBB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A9FF40B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A05C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C236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74D2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8902" w14:textId="77777777" w:rsidR="00743901" w:rsidRDefault="0074390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0125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182C61B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AF3C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57D4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F4CDA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077B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264D5D1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154C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7F381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6F1C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5772" w14:textId="77777777" w:rsidR="00743901" w:rsidRDefault="0074390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41BB74D3" w14:textId="77777777" w:rsidR="00743901" w:rsidRDefault="00743901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9646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FFACA2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1CE0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B93B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F004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8C4B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3FCD9F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CC0255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743901" w14:paraId="0E17BD13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B85A5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F928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7B27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5851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539AEA66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3620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14:paraId="3D6C591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00A3B888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23EAEAB6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0F87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F70F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E9249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EB9B9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47D9501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D28FA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9E150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9E2A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A4E0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EE358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F3462C3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14:paraId="07BDAABC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24BA440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D655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65BA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6B4F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8E45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743901" w14:paraId="73044EB9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A1A16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85DA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14:paraId="2CB6B717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ABE5A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6A18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14:paraId="10440E09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37A7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C6F9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83F55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289E7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3D96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5F7CB52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D07FF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6D9F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23823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8C95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D8E5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9D67579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58A36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0419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FBB0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6927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21E86B9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CD94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5080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1F02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67C5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6CBEB473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8F58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0EA3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842A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A3040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9DDCB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6916A72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30FBE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FD022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663D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F33B7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50CFA93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12CC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5D2CECF5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1F8B4C78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6CCA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4903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8EACE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BE33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696597E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D4892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5C282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3DB48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1BEB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4AFBDA2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73C4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1C21F422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5D9F6C3B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4807EFE5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0393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0102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8511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A0C2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50812C89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E8298A1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3E275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785F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B47F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39C3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115ECE93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A3FB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74CAD86E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24DDE4BB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6F9C9BA5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EE3E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B08A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8D2D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D8AE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2B6D632E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B0D3BBE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625D1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87C9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0116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8561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2256B2A8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9764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D8A7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6C49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22C1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381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4B79876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9D81E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C68C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C5EB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2B92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3CB55BCA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39B0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4DE97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35E7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99BC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B1B1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7E43FA9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0B373" w14:textId="77777777" w:rsidR="00743901" w:rsidRDefault="0074390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0E851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4558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A0A41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56380573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0291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53D6" w14:textId="77777777" w:rsidR="00743901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0671" w14:textId="77777777" w:rsidR="00743901" w:rsidRDefault="007439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04C1" w14:textId="77777777" w:rsidR="00743901" w:rsidRPr="00935D4F" w:rsidRDefault="007439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2294" w14:textId="77777777" w:rsidR="00743901" w:rsidRDefault="007439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A6B2390" w14:textId="77777777" w:rsidR="00743901" w:rsidRDefault="00743901" w:rsidP="00CF0E71">
      <w:pPr>
        <w:spacing w:before="40" w:line="276" w:lineRule="auto"/>
        <w:ind w:right="57"/>
        <w:rPr>
          <w:sz w:val="20"/>
          <w:lang w:val="ro-RO"/>
        </w:rPr>
      </w:pPr>
    </w:p>
    <w:p w14:paraId="443B8E36" w14:textId="77777777" w:rsidR="00743901" w:rsidRDefault="00743901" w:rsidP="008F15F5">
      <w:pPr>
        <w:pStyle w:val="Heading1"/>
        <w:spacing w:line="360" w:lineRule="auto"/>
      </w:pPr>
      <w:r>
        <w:t>LINIA 301 De</w:t>
      </w:r>
    </w:p>
    <w:p w14:paraId="3BCB8EA6" w14:textId="77777777" w:rsidR="00743901" w:rsidRDefault="00743901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43901" w14:paraId="37B8CA88" w14:textId="77777777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C58C4" w14:textId="77777777" w:rsidR="00743901" w:rsidRDefault="0074390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FE3E" w14:textId="77777777" w:rsidR="00743901" w:rsidRDefault="0074390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5C59" w14:textId="77777777" w:rsidR="00743901" w:rsidRPr="00A5601C" w:rsidRDefault="0074390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BBA3" w14:textId="77777777" w:rsidR="00743901" w:rsidRDefault="0074390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14:paraId="1D215F58" w14:textId="77777777" w:rsidR="00743901" w:rsidRDefault="0074390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61A7" w14:textId="77777777" w:rsidR="00743901" w:rsidRDefault="0074390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5FD5D" w14:textId="77777777" w:rsidR="00743901" w:rsidRPr="00A5601C" w:rsidRDefault="0074390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AD62" w14:textId="77777777" w:rsidR="00743901" w:rsidRDefault="0074390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93EDA" w14:textId="77777777" w:rsidR="00743901" w:rsidRPr="00A5601C" w:rsidRDefault="0074390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CF827" w14:textId="77777777" w:rsidR="00743901" w:rsidRDefault="00743901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73E9F7E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22D034C7" w14:textId="77777777" w:rsidR="00743901" w:rsidRDefault="00743901" w:rsidP="00125915">
      <w:pPr>
        <w:pStyle w:val="Heading1"/>
        <w:spacing w:line="360" w:lineRule="auto"/>
      </w:pPr>
      <w:r>
        <w:t>LINIA 301 E1</w:t>
      </w:r>
    </w:p>
    <w:p w14:paraId="28858113" w14:textId="77777777" w:rsidR="00743901" w:rsidRDefault="00743901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43901" w14:paraId="3F7807A4" w14:textId="77777777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57405" w14:textId="77777777" w:rsidR="00743901" w:rsidRDefault="0074390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0AD8B" w14:textId="77777777" w:rsidR="00743901" w:rsidRDefault="0074390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67EA382" w14:textId="77777777" w:rsidR="00743901" w:rsidRDefault="0074390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8F4B" w14:textId="77777777" w:rsidR="00743901" w:rsidRPr="00C61E1A" w:rsidRDefault="0074390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CD44A" w14:textId="77777777" w:rsidR="00743901" w:rsidRDefault="0074390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14:paraId="7C58DC85" w14:textId="77777777" w:rsidR="00743901" w:rsidRDefault="0074390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CFA7" w14:textId="77777777" w:rsidR="00743901" w:rsidRDefault="0074390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24E4" w14:textId="77777777" w:rsidR="00743901" w:rsidRDefault="0074390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15F8" w14:textId="77777777" w:rsidR="00743901" w:rsidRDefault="0074390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AE73" w14:textId="77777777" w:rsidR="00743901" w:rsidRDefault="0074390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4613" w14:textId="77777777" w:rsidR="00743901" w:rsidRDefault="00743901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AC9F604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63D24F17" w14:textId="77777777" w:rsidR="00743901" w:rsidRDefault="00743901" w:rsidP="001D4EEA">
      <w:pPr>
        <w:pStyle w:val="Heading1"/>
        <w:spacing w:line="360" w:lineRule="auto"/>
      </w:pPr>
      <w:r>
        <w:t>LINIA 301 Eb</w:t>
      </w:r>
    </w:p>
    <w:p w14:paraId="16311587" w14:textId="77777777" w:rsidR="00743901" w:rsidRDefault="0074390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541B8468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38C4B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188D" w14:textId="77777777" w:rsidR="00743901" w:rsidRDefault="0074390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A414" w14:textId="77777777" w:rsidR="00743901" w:rsidRPr="00521173" w:rsidRDefault="0074390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5859" w14:textId="77777777" w:rsidR="00743901" w:rsidRDefault="0074390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3F6D3A4E" w14:textId="77777777" w:rsidR="00743901" w:rsidRDefault="0074390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925C" w14:textId="77777777" w:rsidR="00743901" w:rsidRDefault="0074390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ACF6" w14:textId="77777777" w:rsidR="00743901" w:rsidRDefault="0074390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3588" w14:textId="77777777" w:rsidR="00743901" w:rsidRDefault="0074390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532765EA" w14:textId="77777777" w:rsidR="00743901" w:rsidRDefault="0074390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DB519" w14:textId="77777777" w:rsidR="00743901" w:rsidRDefault="0074390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959EC" w14:textId="77777777" w:rsidR="00743901" w:rsidRDefault="0074390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9D638EF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3632C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05D37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5A34AC5E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847E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A74D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0CB6DA1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6E48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B96A9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B31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C0E4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2B99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926FEC3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2FE52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4CEF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14:paraId="0CDB28B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4ED29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1617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14:paraId="748B1BD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E1E4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ADE2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FB0EF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A800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0E67D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63D0DD7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83EE8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095F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591A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213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0F714FD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EE47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DC1B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CC821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14:paraId="5FC68F66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2E1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3A18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FA695B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A8C29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43901" w14:paraId="1125F7A2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8D0F0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46D3E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FA622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528C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3DECA9C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A778F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9863C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8B1C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14:paraId="2F38667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F02E0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E1A17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9BA3DB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E9F34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43901" w14:paraId="6151F853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9AE5B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2D537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14:paraId="5F7A781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2340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50D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2E1085C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4AE7E653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D43F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4369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8FAC6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9396D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CC69E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4C61D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743901" w14:paraId="39558C7F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08117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0947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ABEF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D99B5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53EA333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7AB54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4447A27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EEC54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3B44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76FF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DF9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E989BB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743901" w14:paraId="6F0611CB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BBB81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515C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0A1C5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AEACC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79CE3A9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CD89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4F8F0A4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7E66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1D915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E626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32B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629549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743901" w14:paraId="0C2B4E50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97C0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7618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4C4A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76F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6B6ECC6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AAD7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DA87C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879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B74D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B9B9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8CC34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743901" w14:paraId="44150102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8014A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676DB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9CE0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3E1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3A2847A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CF0E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21DE14B2" w14:textId="77777777" w:rsidR="00743901" w:rsidRDefault="0074390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A483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2A1A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1297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215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C2281C0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488BC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7A6D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7141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934B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0D03856E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296FD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536E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895E8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8AD3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97433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FBC787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743901" w14:paraId="6E665E69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87864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F85C6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B08F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173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0063AA5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98E1E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1DBA37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DA35E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11E13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B78F9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B989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27F7019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0D156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BF5D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91492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114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75FEFAC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698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79C4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2305D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49A9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4A51E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2CC43B6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C671F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CC36F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14:paraId="3FB27BDA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61DDB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3539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44AA9D4E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60618BC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63D3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610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3F68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47E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61EE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49A85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743901" w14:paraId="451DFACC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E6DBE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4D696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14:paraId="6838F3AF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96D71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855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48BFDC5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6341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54D6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4D44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F40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B7F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8254A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14:paraId="47F60B58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3901" w14:paraId="256B3EA7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B370F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BF0D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389BA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76B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11A1412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B793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2B76C5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1A7E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0CB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CA7B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B025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71490B8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F63E3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BF6C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88C6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6D50C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7DAEB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4862DA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A91658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0FC3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8143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9D83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90F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414C3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743901" w14:paraId="60E5EE4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0E764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CD9C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8AE7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805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50EB04FD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4755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C7787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21BE3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7C87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A0F33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3C0A0BE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39A1F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C802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D8A20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8B063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430399BC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9DFB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9A7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EA33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18310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DE32B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EBF538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374BD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236B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3CAA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5F724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5416C817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6F40D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4B1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6D6A5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6CC1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08C6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7D199FD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4DD81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7ED1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14:paraId="542819C7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B8D1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F56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14:paraId="059160B6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14:paraId="3537CAC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14:paraId="386A477F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5B6DD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336B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288BB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44753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096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D446899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D7140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854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BFD9E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3D7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AD482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76030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C6B6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1394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D7F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C2690A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743901" w14:paraId="764DF597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D5F65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66CE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C0C1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96BC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D3F9659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84F6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4A6CA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498E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14:paraId="27E5B2F1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E7FAC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4C532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FD845F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38763" w14:textId="77777777" w:rsidR="00743901" w:rsidRDefault="0074390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993C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C7C72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FFC0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47563687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6A15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4F18B809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90FE8" w14:textId="77777777" w:rsidR="00743901" w:rsidRPr="00521173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FA91" w14:textId="77777777" w:rsidR="00743901" w:rsidRDefault="0074390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6ADD" w14:textId="77777777" w:rsidR="00743901" w:rsidRDefault="0074390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7721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A6F479" w14:textId="77777777" w:rsidR="00743901" w:rsidRDefault="0074390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14:paraId="0ECC161E" w14:textId="77777777" w:rsidR="00743901" w:rsidRPr="007972D9" w:rsidRDefault="0074390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7117679F" w14:textId="77777777" w:rsidR="00743901" w:rsidRDefault="0074390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14:paraId="29EF33BA" w14:textId="77777777" w:rsidR="00743901" w:rsidRPr="005D215B" w:rsidRDefault="0074390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234BE482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02EE0" w14:textId="77777777" w:rsidR="00743901" w:rsidRDefault="00743901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2C15" w14:textId="77777777" w:rsidR="00743901" w:rsidRDefault="007439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D9E7" w14:textId="77777777" w:rsidR="00743901" w:rsidRPr="00B3607C" w:rsidRDefault="007439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3634" w14:textId="77777777" w:rsidR="00743901" w:rsidRDefault="0074390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E4712" w14:textId="77777777" w:rsidR="00743901" w:rsidRDefault="007439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BE98A1A" w14:textId="77777777" w:rsidR="00743901" w:rsidRDefault="007439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FE5C" w14:textId="77777777" w:rsidR="00743901" w:rsidRDefault="007439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CD02" w14:textId="77777777" w:rsidR="00743901" w:rsidRDefault="007439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D1C5" w14:textId="77777777" w:rsidR="00743901" w:rsidRDefault="007439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38C6" w14:textId="77777777" w:rsidR="00743901" w:rsidRDefault="007439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ECE556" w14:textId="77777777" w:rsidR="00743901" w:rsidRDefault="007439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5A26F32D" w14:textId="77777777" w:rsidR="00743901" w:rsidRDefault="007439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743901" w14:paraId="6CA95A41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A1CEE" w14:textId="77777777" w:rsidR="00743901" w:rsidRDefault="00743901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97CD" w14:textId="77777777" w:rsidR="00743901" w:rsidRDefault="0074390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55EF" w14:textId="77777777" w:rsidR="00743901" w:rsidRPr="00B3607C" w:rsidRDefault="0074390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D9015" w14:textId="77777777" w:rsidR="00743901" w:rsidRDefault="0074390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397D62F3" w14:textId="77777777" w:rsidR="00743901" w:rsidRDefault="0074390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DEA5" w14:textId="77777777" w:rsidR="00743901" w:rsidRDefault="0074390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EEF15AB" w14:textId="77777777" w:rsidR="00743901" w:rsidRDefault="0074390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FDAA" w14:textId="77777777" w:rsidR="00743901" w:rsidRDefault="0074390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339C" w14:textId="77777777" w:rsidR="00743901" w:rsidRDefault="0074390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9AC6" w14:textId="77777777" w:rsidR="00743901" w:rsidRDefault="0074390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7321" w14:textId="77777777" w:rsidR="00743901" w:rsidRDefault="0074390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14:paraId="37F86254" w14:textId="77777777" w:rsidR="00743901" w:rsidRDefault="00743901">
      <w:pPr>
        <w:spacing w:before="40" w:after="40" w:line="192" w:lineRule="auto"/>
        <w:ind w:right="57"/>
        <w:rPr>
          <w:sz w:val="20"/>
          <w:lang w:val="en-US"/>
        </w:rPr>
      </w:pPr>
    </w:p>
    <w:p w14:paraId="4454503E" w14:textId="77777777" w:rsidR="00743901" w:rsidRDefault="00743901" w:rsidP="00F14E3C">
      <w:pPr>
        <w:pStyle w:val="Heading1"/>
        <w:spacing w:line="360" w:lineRule="auto"/>
      </w:pPr>
      <w:r>
        <w:t>LINIA 301 F1</w:t>
      </w:r>
    </w:p>
    <w:p w14:paraId="719725E6" w14:textId="77777777" w:rsidR="00743901" w:rsidRDefault="0074390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43901" w14:paraId="476DBA09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5DE6B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7E11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5227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B854D" w14:textId="77777777" w:rsidR="00743901" w:rsidRDefault="0074390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3359A5D" w14:textId="77777777" w:rsidR="00743901" w:rsidRDefault="0074390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FAEE3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10C9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AC17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A341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D799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FE72B29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6C09D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1C9A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2A6B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E28FB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277046C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5189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1FEB7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7565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55F08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BB0B6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D7E6A4C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F6CE2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DB49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980C5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DEC24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9C91479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30EF2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1B1B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98F56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AD63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46BF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281329B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0CCB6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398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EFBD1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44BC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4CCC8E6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3E8EA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B4B05D1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482AEE3B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15F7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77FB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8417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5121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7A5F8E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F596B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5A79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D6C8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19631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2FB9FFB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3347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D157D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4F6E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9DB8B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4042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2C3D877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95522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3D62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CCB4D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01720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323EB6A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AEB3E" w14:textId="77777777" w:rsidR="00743901" w:rsidRDefault="007439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8A09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2CF3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2A29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5677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3A19941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420C6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A3A13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C557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7DA9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9C69B2D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C04E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0961AC5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B828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A00A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5A60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FE4C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5C62748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11ED1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8075A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CFD9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B4F7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DD3283E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BB6D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5120376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5F1BAEEA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4123A2C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E8ACC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5B4D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4C5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4C99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1248BB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B9F2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322A7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51AD0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2759A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1867F32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6A5F" w14:textId="77777777" w:rsidR="00743901" w:rsidRDefault="007439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F83BE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09EE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DD9A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5D99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FDEBEE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0390E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9E8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B0E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AA9F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A8281E2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9911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3A5CC1D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0A942B16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A775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23C0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6341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A6C0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FA744E4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D8704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9704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6A50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A748C" w14:textId="77777777" w:rsidR="00743901" w:rsidRDefault="0074390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89617DF" w14:textId="77777777" w:rsidR="00743901" w:rsidRDefault="0074390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86F9" w14:textId="77777777" w:rsidR="00743901" w:rsidRDefault="0074390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EACE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AD57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A78B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372A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5D0D7AE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A9168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0D8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0B6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44C4" w14:textId="77777777" w:rsidR="00743901" w:rsidRDefault="0074390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A0BE9D2" w14:textId="77777777" w:rsidR="00743901" w:rsidRDefault="0074390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F63B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0037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8FC18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C14D0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3F36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21E92CF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EF89E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870A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D429B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021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169CE4C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1E63" w14:textId="77777777" w:rsidR="00743901" w:rsidRDefault="007439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6A191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11D35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A3274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4876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3DF48D8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30C08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5A10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D268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BB46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FA91797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C74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33BCF82B" w14:textId="77777777" w:rsidR="00743901" w:rsidRDefault="007439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549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05124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DC2C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54D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393D580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A5BAA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B5064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D8AE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6892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EE88F52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EEDF2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3F8B1662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55E693A7" w14:textId="77777777" w:rsidR="00743901" w:rsidRDefault="007439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56A5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BDC6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39DC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07A2B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2BCE3E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43901" w14:paraId="138D8C46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25316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A46B0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6A3A8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361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CE47322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BF55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70B613DE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4250C62" w14:textId="77777777" w:rsidR="00743901" w:rsidRDefault="007439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8D242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12D5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3BBD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8AA5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43901" w14:paraId="7055E20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B12FA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DE7B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F07A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818FD" w14:textId="77777777" w:rsidR="00743901" w:rsidRDefault="007439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633833F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D07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4BFE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F70F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E599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05B0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260439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C8C52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E9C0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3AEC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5736" w14:textId="77777777" w:rsidR="00743901" w:rsidRDefault="007439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47A869D" w14:textId="77777777" w:rsidR="00743901" w:rsidRDefault="007439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B0044" w14:textId="77777777" w:rsidR="00743901" w:rsidRDefault="0074390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F244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BF212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26E6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869E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405445E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F1E13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ADB9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25E8F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7150" w14:textId="77777777" w:rsidR="00743901" w:rsidRDefault="0074390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8E1C9FA" w14:textId="77777777" w:rsidR="00743901" w:rsidRDefault="0074390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5356" w14:textId="77777777" w:rsidR="00743901" w:rsidRDefault="0074390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EA13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C0F4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399E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283B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10FD1E7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C70F6" w14:textId="77777777" w:rsidR="00743901" w:rsidRDefault="0074390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66AA7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67FA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FBD75" w14:textId="77777777" w:rsidR="00743901" w:rsidRDefault="0074390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AF410F6" w14:textId="77777777" w:rsidR="00743901" w:rsidRDefault="0074390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96F2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72D9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9366" w14:textId="77777777" w:rsidR="00743901" w:rsidRDefault="007439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8A7B" w14:textId="77777777" w:rsidR="00743901" w:rsidRDefault="007439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88AD1" w14:textId="77777777" w:rsidR="00743901" w:rsidRDefault="007439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3852509D" w14:textId="77777777" w:rsidR="00743901" w:rsidRDefault="007439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48EB64F6" w14:textId="77777777" w:rsidR="00743901" w:rsidRDefault="007439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098D079D" w14:textId="77777777" w:rsidR="00743901" w:rsidRDefault="007439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0269C823" w14:textId="77777777" w:rsidR="00743901" w:rsidRDefault="007439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2F2F9FBD" w14:textId="77777777" w:rsidR="00743901" w:rsidRDefault="007439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66F47D42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21A2F32" w14:textId="77777777" w:rsidR="00743901" w:rsidRDefault="00743901" w:rsidP="007E3B63">
      <w:pPr>
        <w:pStyle w:val="Heading1"/>
        <w:spacing w:line="360" w:lineRule="auto"/>
      </w:pPr>
      <w:r>
        <w:t>LINIA 301 G</w:t>
      </w:r>
    </w:p>
    <w:p w14:paraId="11913A01" w14:textId="77777777" w:rsidR="00743901" w:rsidRDefault="0074390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43901" w14:paraId="75437BE7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6AEB9E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DC92B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B360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3DE32" w14:textId="77777777" w:rsidR="00743901" w:rsidRDefault="0074390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1FFD41E" w14:textId="77777777" w:rsidR="00743901" w:rsidRDefault="0074390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96653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2577FDB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41D0B838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7F381701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7795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637A6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1B49F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AFF06" w14:textId="77777777" w:rsidR="00743901" w:rsidRDefault="0074390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3632B0" w14:textId="77777777" w:rsidR="00743901" w:rsidRDefault="0074390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43901" w14:paraId="2A782F8A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F53166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4DFDC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CD189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F7413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D4C7C1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0228F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23AB3EC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11534C2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6595D004" w14:textId="77777777" w:rsidR="00743901" w:rsidRDefault="007439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A059E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641E8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B545F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09A5B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7E405D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43901" w14:paraId="04715528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C48F6E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F680C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75C37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98B3D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10F7429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809EE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8D1E2C7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6F5B4AD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11627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BD70B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5AB05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EB98E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2F5D195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DC8779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5D950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EC049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36B6A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20C9281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D4644" w14:textId="77777777" w:rsidR="00743901" w:rsidRDefault="007439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D6BA7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7D469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CABD2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84B83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0790951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617AC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6F375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69E67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7B987" w14:textId="77777777" w:rsidR="00743901" w:rsidRDefault="0074390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7F516EF" w14:textId="77777777" w:rsidR="00743901" w:rsidRDefault="0074390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D8CB8" w14:textId="77777777" w:rsidR="00743901" w:rsidRDefault="007439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C23AA" w14:textId="77777777" w:rsidR="00743901" w:rsidRDefault="007439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13322" w14:textId="77777777" w:rsidR="00743901" w:rsidRDefault="0074390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386D4" w14:textId="77777777" w:rsidR="00743901" w:rsidRDefault="007439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84703" w14:textId="77777777" w:rsidR="00743901" w:rsidRDefault="0074390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4400143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675059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2640F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58BDD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34CCA" w14:textId="77777777" w:rsidR="00743901" w:rsidRDefault="0074390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375C15D" w14:textId="77777777" w:rsidR="00743901" w:rsidRDefault="0074390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800C6" w14:textId="77777777" w:rsidR="00743901" w:rsidRDefault="007439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28CA9" w14:textId="77777777" w:rsidR="00743901" w:rsidRDefault="007439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B1C57" w14:textId="77777777" w:rsidR="00743901" w:rsidRDefault="0074390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B13A4" w14:textId="77777777" w:rsidR="00743901" w:rsidRDefault="007439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D52D8" w14:textId="77777777" w:rsidR="00743901" w:rsidRDefault="0074390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2C85E20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242F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E56F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B9C4E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3307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96A7373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EFCD" w14:textId="77777777" w:rsidR="00743901" w:rsidRDefault="0074390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78B4A0A" w14:textId="77777777" w:rsidR="00743901" w:rsidRDefault="0074390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42ED0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987D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AAC5C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FAB2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E5BD7BF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FB4D6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4CF5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A3D54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8FB0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0783A6B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C881" w14:textId="77777777" w:rsidR="00743901" w:rsidRDefault="0074390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EC9C818" w14:textId="77777777" w:rsidR="00743901" w:rsidRDefault="0074390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E0E0DC8" w14:textId="77777777" w:rsidR="00743901" w:rsidRDefault="0074390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397AC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73C2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9DE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E115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4EDCD0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06A30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6AF4C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B3D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8EDA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7EF1BEE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7864" w14:textId="77777777" w:rsidR="00743901" w:rsidRDefault="0074390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B8A62C8" w14:textId="77777777" w:rsidR="00743901" w:rsidRDefault="0074390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4CF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0EC42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5B9F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ACB8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EFF5E9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FA2F8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CF9F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E43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73F7C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0B5269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623B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C765456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428E5E74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619A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4C80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B891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8C6E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B4139B6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D49E2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83A52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21FC1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D8ED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406BD35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59489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3665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8660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E7DE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0511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590C60D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FE179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9714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B5FA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1E3E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43C3C58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3AD59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A7DFDB5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E272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F326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DA70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9C82A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DF5C0FD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D5E9" w14:textId="77777777" w:rsidR="00743901" w:rsidRDefault="00743901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D28C7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5208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BA92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57F5FB0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6A4F3" w14:textId="77777777" w:rsidR="00743901" w:rsidRDefault="007439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D918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26E3" w14:textId="77777777" w:rsidR="00743901" w:rsidRDefault="007439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C303" w14:textId="77777777" w:rsidR="00743901" w:rsidRDefault="007439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F6D3" w14:textId="77777777" w:rsidR="00743901" w:rsidRDefault="007439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7F9768F" w14:textId="77777777" w:rsidR="00743901" w:rsidRDefault="00743901">
      <w:pPr>
        <w:spacing w:before="40" w:line="192" w:lineRule="auto"/>
        <w:ind w:right="57"/>
        <w:rPr>
          <w:sz w:val="20"/>
          <w:lang w:val="ro-RO"/>
        </w:rPr>
      </w:pPr>
    </w:p>
    <w:p w14:paraId="6F9032E8" w14:textId="77777777" w:rsidR="00743901" w:rsidRDefault="00743901" w:rsidP="00C87A96">
      <w:pPr>
        <w:pStyle w:val="Heading1"/>
        <w:spacing w:line="360" w:lineRule="auto"/>
      </w:pPr>
      <w:r>
        <w:t>LINIA 301 J</w:t>
      </w:r>
    </w:p>
    <w:p w14:paraId="09FDE26C" w14:textId="77777777" w:rsidR="00743901" w:rsidRDefault="00743901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43901" w14:paraId="566015DF" w14:textId="77777777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411B0" w14:textId="77777777" w:rsidR="00743901" w:rsidRDefault="0074390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7F94" w14:textId="77777777" w:rsidR="00743901" w:rsidRDefault="00743901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2750" w14:textId="77777777" w:rsidR="00743901" w:rsidRDefault="0074390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D3AB" w14:textId="77777777" w:rsidR="00743901" w:rsidRDefault="00743901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B3C63" w14:textId="77777777" w:rsidR="00743901" w:rsidRPr="007C4752" w:rsidRDefault="0074390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5FC7" w14:textId="77777777" w:rsidR="00743901" w:rsidRPr="007C4752" w:rsidRDefault="0074390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4FDF" w14:textId="77777777" w:rsidR="00743901" w:rsidRDefault="0074390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2483" w14:textId="77777777" w:rsidR="00743901" w:rsidRDefault="0074390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6ADE" w14:textId="77777777" w:rsidR="00743901" w:rsidRDefault="0074390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14:paraId="79F97FBE" w14:textId="77777777" w:rsidR="00743901" w:rsidRDefault="0074390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14:paraId="73A68598" w14:textId="77777777" w:rsidR="00743901" w:rsidRDefault="00743901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14:paraId="3F33FD61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374BB41D" w14:textId="77777777" w:rsidR="00743901" w:rsidRDefault="00743901" w:rsidP="00956F37">
      <w:pPr>
        <w:pStyle w:val="Heading1"/>
        <w:spacing w:line="360" w:lineRule="auto"/>
      </w:pPr>
      <w:r>
        <w:t>LINIA 301 N</w:t>
      </w:r>
    </w:p>
    <w:p w14:paraId="6E4982F7" w14:textId="77777777" w:rsidR="00743901" w:rsidRDefault="0074390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43901" w14:paraId="4EC4EED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2340C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5CA4" w14:textId="77777777" w:rsidR="00743901" w:rsidRDefault="0074390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5E6D5" w14:textId="77777777" w:rsidR="00743901" w:rsidRDefault="007439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3864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B014B50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26FC" w14:textId="77777777" w:rsidR="00743901" w:rsidRDefault="0074390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731C" w14:textId="77777777" w:rsidR="00743901" w:rsidRDefault="007439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9952" w14:textId="77777777" w:rsidR="00743901" w:rsidRDefault="0074390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58F58" w14:textId="77777777" w:rsidR="00743901" w:rsidRPr="0022092F" w:rsidRDefault="007439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086C" w14:textId="77777777" w:rsidR="00743901" w:rsidRDefault="0074390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E8A42B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AFB73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D7312" w14:textId="77777777" w:rsidR="00743901" w:rsidRDefault="007439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462F6" w14:textId="77777777" w:rsidR="00743901" w:rsidRDefault="007439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56702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AEDAA72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8E69" w14:textId="77777777" w:rsidR="00743901" w:rsidRDefault="007439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386C" w14:textId="77777777" w:rsidR="00743901" w:rsidRDefault="007439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5EC0" w14:textId="77777777" w:rsidR="00743901" w:rsidRDefault="007439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CB95" w14:textId="77777777" w:rsidR="00743901" w:rsidRPr="0022092F" w:rsidRDefault="007439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F92F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DB273C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D1FC5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AD80" w14:textId="77777777" w:rsidR="00743901" w:rsidRDefault="007439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AE50" w14:textId="77777777" w:rsidR="00743901" w:rsidRDefault="007439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105A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8B01CA5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B884" w14:textId="77777777" w:rsidR="00743901" w:rsidRDefault="007439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E59E0" w14:textId="77777777" w:rsidR="00743901" w:rsidRDefault="007439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AA982" w14:textId="77777777" w:rsidR="00743901" w:rsidRDefault="007439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D6D6" w14:textId="77777777" w:rsidR="00743901" w:rsidRPr="0022092F" w:rsidRDefault="007439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FBE30" w14:textId="77777777" w:rsidR="00743901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D0073D" w14:textId="77777777" w:rsidR="00743901" w:rsidRPr="00474FB0" w:rsidRDefault="007439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43901" w14:paraId="4AF4071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11B46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00ED1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3F37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1246" w14:textId="77777777" w:rsidR="00743901" w:rsidRDefault="007439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D34D37B" w14:textId="77777777" w:rsidR="00743901" w:rsidRDefault="007439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1FD89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8412B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E4A5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82F22" w14:textId="77777777" w:rsidR="00743901" w:rsidRPr="0022092F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5171A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DBB117C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1554D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312F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931E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C4D6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500FE8B" w14:textId="77777777" w:rsidR="00743901" w:rsidRDefault="007439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1C1D6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19E5F015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25381818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089D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5C34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229C2" w14:textId="77777777" w:rsidR="00743901" w:rsidRPr="0022092F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BC68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0270E62F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03B4B0D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43901" w14:paraId="039C78F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A91C5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1698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368AB1DE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653AA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5536" w14:textId="77777777" w:rsidR="00743901" w:rsidRDefault="0074390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C55B1CA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3E927391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84BB5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23EA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9496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0A66" w14:textId="77777777" w:rsidR="00743901" w:rsidRPr="0022092F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9E9C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D7A3D34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8D78C" w14:textId="77777777" w:rsidR="00743901" w:rsidRDefault="0074390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E476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64B19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DBD2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445CC3AE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D37C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7D1DC0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498F" w14:textId="77777777" w:rsidR="00743901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C19F" w14:textId="77777777" w:rsidR="00743901" w:rsidRDefault="007439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DE654" w14:textId="77777777" w:rsidR="00743901" w:rsidRPr="0022092F" w:rsidRDefault="007439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D7D8" w14:textId="77777777" w:rsidR="00743901" w:rsidRDefault="007439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58AD586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03F456DC" w14:textId="77777777" w:rsidR="00743901" w:rsidRDefault="00743901" w:rsidP="007F72A5">
      <w:pPr>
        <w:pStyle w:val="Heading1"/>
        <w:spacing w:line="360" w:lineRule="auto"/>
      </w:pPr>
      <w:r>
        <w:t>LINIA 301 O</w:t>
      </w:r>
    </w:p>
    <w:p w14:paraId="4FB4F6F6" w14:textId="77777777" w:rsidR="00743901" w:rsidRDefault="0074390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69AD2AFC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30851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2FA2C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2F72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EA81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96D1249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2F93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BE97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9CCA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EDD7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01FB5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F85F7C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6E349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23EA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8AEB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3B14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CAD42B6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50ECA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50F2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2D88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772D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2B8BD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D85E996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CA29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43F6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20FA1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7678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2D3B16A" w14:textId="77777777" w:rsidR="00743901" w:rsidRDefault="0074390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DE7D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936FA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FF4B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BE5C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884B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C479EA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743901" w14:paraId="640E7C9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08B2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D490A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DD33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DBBD3" w14:textId="77777777" w:rsidR="00743901" w:rsidRDefault="0074390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51B86BC" w14:textId="77777777" w:rsidR="00743901" w:rsidRDefault="0074390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C884" w14:textId="77777777" w:rsidR="00743901" w:rsidRDefault="007439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1755149" w14:textId="77777777" w:rsidR="00743901" w:rsidRDefault="007439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357D" w14:textId="77777777" w:rsidR="00743901" w:rsidRPr="00F1029A" w:rsidRDefault="0074390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B953" w14:textId="77777777" w:rsidR="00743901" w:rsidRDefault="007439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98D8" w14:textId="77777777" w:rsidR="00743901" w:rsidRPr="00F1029A" w:rsidRDefault="0074390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5B55" w14:textId="77777777" w:rsidR="00743901" w:rsidRDefault="0074390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9835EB9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E3C85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46C5E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E38E0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C46A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863E495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0C50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2F606EA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4581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417F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AAF6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62BA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F2AE72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5C14A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04CE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3345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AF23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BE0C016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5D4E6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354B48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5C6D3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52F0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8332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1657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78FE4F3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21A41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2938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41FB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FEBF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814A094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3AA3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F135636" w14:textId="77777777" w:rsidR="00743901" w:rsidRDefault="0074390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F04AB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31705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013E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8CFA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482A69" w14:textId="77777777" w:rsidR="00743901" w:rsidRDefault="007439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43901" w14:paraId="003867B9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F9D9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BCD2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8699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B9245" w14:textId="77777777" w:rsidR="00743901" w:rsidRDefault="0074390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7301E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B4DBA93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B84C6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8503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78EA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8505" w14:textId="77777777" w:rsidR="00743901" w:rsidRDefault="007439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52ECC2" w14:textId="77777777" w:rsidR="00743901" w:rsidRDefault="007439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517D14" w14:textId="77777777" w:rsidR="00743901" w:rsidRDefault="007439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43901" w14:paraId="4E2F65DE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D6A3" w14:textId="77777777" w:rsidR="00743901" w:rsidRDefault="0074390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9E80F" w14:textId="77777777" w:rsidR="00743901" w:rsidRDefault="007439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5C2C" w14:textId="77777777" w:rsidR="00743901" w:rsidRPr="00F1029A" w:rsidRDefault="007439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F666" w14:textId="77777777" w:rsidR="00743901" w:rsidRDefault="0074390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D8EFB" w14:textId="77777777" w:rsidR="00743901" w:rsidRDefault="007439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5A230A8C" w14:textId="77777777" w:rsidR="00743901" w:rsidRDefault="007439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0D58951F" w14:textId="77777777" w:rsidR="00743901" w:rsidRDefault="007439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8E32" w14:textId="77777777" w:rsidR="00743901" w:rsidRPr="00F1029A" w:rsidRDefault="0074390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D607" w14:textId="77777777" w:rsidR="00743901" w:rsidRDefault="007439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976C" w14:textId="77777777" w:rsidR="00743901" w:rsidRPr="00F1029A" w:rsidRDefault="0074390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CBA6" w14:textId="77777777" w:rsidR="00743901" w:rsidRDefault="007439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4568BD" w14:textId="77777777" w:rsidR="00743901" w:rsidRDefault="007439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5BCFCE6F" w14:textId="77777777" w:rsidR="00743901" w:rsidRDefault="007439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0B63E4EC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55E2B66B" w14:textId="77777777" w:rsidR="00743901" w:rsidRDefault="00743901" w:rsidP="003260D9">
      <w:pPr>
        <w:pStyle w:val="Heading1"/>
        <w:spacing w:line="360" w:lineRule="auto"/>
      </w:pPr>
      <w:r>
        <w:t>LINIA 301 P</w:t>
      </w:r>
    </w:p>
    <w:p w14:paraId="757D079A" w14:textId="77777777" w:rsidR="00743901" w:rsidRDefault="0074390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1B71E1C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98BE4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87DE" w14:textId="77777777" w:rsidR="00743901" w:rsidRDefault="0074390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018E" w14:textId="77777777" w:rsidR="00743901" w:rsidRPr="001B37B8" w:rsidRDefault="007439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5704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BA7F14C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0B6F7" w14:textId="77777777" w:rsidR="00743901" w:rsidRDefault="0074390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1114" w14:textId="77777777" w:rsidR="00743901" w:rsidRDefault="007439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DC98" w14:textId="77777777" w:rsidR="00743901" w:rsidRDefault="0074390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9320" w14:textId="77777777" w:rsidR="00743901" w:rsidRPr="001B37B8" w:rsidRDefault="007439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1FA6" w14:textId="77777777" w:rsidR="00743901" w:rsidRDefault="0074390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2FD1F5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01551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BCD5" w14:textId="77777777" w:rsidR="00743901" w:rsidRDefault="0074390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33B0" w14:textId="77777777" w:rsidR="00743901" w:rsidRPr="001B37B8" w:rsidRDefault="007439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A786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8EDAF8D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6EF7" w14:textId="77777777" w:rsidR="00743901" w:rsidRDefault="007439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E328" w14:textId="77777777" w:rsidR="00743901" w:rsidRDefault="007439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43EE4" w14:textId="77777777" w:rsidR="00743901" w:rsidRDefault="007439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5DA3" w14:textId="77777777" w:rsidR="00743901" w:rsidRPr="001B37B8" w:rsidRDefault="007439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E0185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B3ABF3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87B3B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32CA" w14:textId="77777777" w:rsidR="00743901" w:rsidRDefault="0074390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55D9B" w14:textId="77777777" w:rsidR="00743901" w:rsidRPr="001B37B8" w:rsidRDefault="007439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BE47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81C3" w14:textId="77777777" w:rsidR="00743901" w:rsidRDefault="007439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D2C2" w14:textId="77777777" w:rsidR="00743901" w:rsidRDefault="007439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29CE" w14:textId="77777777" w:rsidR="00743901" w:rsidRDefault="007439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88B2" w14:textId="77777777" w:rsidR="00743901" w:rsidRPr="001B37B8" w:rsidRDefault="007439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4EBBC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B44151" w14:textId="77777777" w:rsidR="00743901" w:rsidRDefault="007439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43901" w:rsidRPr="00A8307A" w14:paraId="2DFC7355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6149F" w14:textId="77777777" w:rsidR="00743901" w:rsidRPr="00A75A00" w:rsidRDefault="00743901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1CC5C" w14:textId="77777777" w:rsidR="00743901" w:rsidRPr="00A8307A" w:rsidRDefault="0074390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D2E5" w14:textId="77777777" w:rsidR="00743901" w:rsidRPr="00A8307A" w:rsidRDefault="0074390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5D22" w14:textId="77777777" w:rsidR="00743901" w:rsidRDefault="0074390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14:paraId="770D8ED4" w14:textId="77777777" w:rsidR="00743901" w:rsidRPr="00A8307A" w:rsidRDefault="0074390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6508" w14:textId="77777777" w:rsidR="00743901" w:rsidRDefault="0074390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D43A" w14:textId="77777777" w:rsidR="00743901" w:rsidRDefault="0074390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7342" w14:textId="77777777" w:rsidR="00743901" w:rsidRPr="00A8307A" w:rsidRDefault="0074390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A209" w14:textId="77777777" w:rsidR="00743901" w:rsidRPr="00A8307A" w:rsidRDefault="0074390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62528" w14:textId="77777777" w:rsidR="00743901" w:rsidRPr="00A8307A" w:rsidRDefault="0074390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451E9E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14AD6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CE1C" w14:textId="77777777" w:rsidR="00743901" w:rsidRDefault="007439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BDE5" w14:textId="77777777" w:rsidR="00743901" w:rsidRPr="001B37B8" w:rsidRDefault="007439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DD18" w14:textId="77777777" w:rsidR="00743901" w:rsidRDefault="007439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19B2D8EF" w14:textId="77777777" w:rsidR="00743901" w:rsidRDefault="007439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8FBFF" w14:textId="77777777" w:rsidR="00743901" w:rsidRDefault="007439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0E28682A" w14:textId="77777777" w:rsidR="00743901" w:rsidRDefault="007439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D6EB" w14:textId="77777777" w:rsidR="00743901" w:rsidRDefault="007439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1D009" w14:textId="77777777" w:rsidR="00743901" w:rsidRDefault="007439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BADD" w14:textId="77777777" w:rsidR="00743901" w:rsidRPr="001B37B8" w:rsidRDefault="007439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A913" w14:textId="77777777" w:rsidR="00743901" w:rsidRDefault="007439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CA72966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674D8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51F7" w14:textId="77777777" w:rsidR="00743901" w:rsidRDefault="007439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6637" w14:textId="77777777" w:rsidR="00743901" w:rsidRPr="001B37B8" w:rsidRDefault="007439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444FD" w14:textId="77777777" w:rsidR="00743901" w:rsidRDefault="007439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377852A" w14:textId="77777777" w:rsidR="00743901" w:rsidRDefault="007439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5B47" w14:textId="77777777" w:rsidR="00743901" w:rsidRDefault="007439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865D0E" w14:textId="77777777" w:rsidR="00743901" w:rsidRDefault="007439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CA6A6" w14:textId="77777777" w:rsidR="00743901" w:rsidRPr="001B37B8" w:rsidRDefault="007439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E980" w14:textId="77777777" w:rsidR="00743901" w:rsidRDefault="007439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9A03" w14:textId="77777777" w:rsidR="00743901" w:rsidRPr="001B37B8" w:rsidRDefault="007439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15A6" w14:textId="77777777" w:rsidR="00743901" w:rsidRDefault="007439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43901" w14:paraId="2D3904E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BD8FC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E2D7" w14:textId="77777777" w:rsidR="00743901" w:rsidRDefault="0074390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E13E2" w14:textId="77777777" w:rsidR="00743901" w:rsidRPr="001B37B8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A21E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C3123C1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6833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FEB3223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38BC" w14:textId="77777777" w:rsidR="00743901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8433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74C5" w14:textId="77777777" w:rsidR="00743901" w:rsidRPr="001B37B8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84DAF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28FB2F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743901" w14:paraId="78EA219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EE38B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3778" w14:textId="77777777" w:rsidR="00743901" w:rsidRDefault="0074390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C6B2" w14:textId="77777777" w:rsidR="00743901" w:rsidRPr="001B37B8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54CF" w14:textId="77777777" w:rsidR="00743901" w:rsidRDefault="0074390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741613D" w14:textId="77777777" w:rsidR="00743901" w:rsidRDefault="0074390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C4B69" w14:textId="77777777" w:rsidR="00743901" w:rsidRDefault="0074390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E25C47F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35AD" w14:textId="77777777" w:rsidR="00743901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D2F0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17A7" w14:textId="77777777" w:rsidR="00743901" w:rsidRPr="001B37B8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C5309" w14:textId="77777777" w:rsidR="00743901" w:rsidRDefault="0074390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CA5349" w14:textId="77777777" w:rsidR="00743901" w:rsidRDefault="0074390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743901" w14:paraId="5E0D40E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854E2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3BA4" w14:textId="77777777" w:rsidR="00743901" w:rsidRDefault="0074390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5DEBD" w14:textId="77777777" w:rsidR="00743901" w:rsidRPr="001B37B8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E28A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EE56E93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B7D9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CCCD61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025D" w14:textId="77777777" w:rsidR="00743901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79ADB" w14:textId="77777777" w:rsidR="00743901" w:rsidRDefault="0074390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C7AC8" w14:textId="77777777" w:rsidR="00743901" w:rsidRPr="001B37B8" w:rsidRDefault="0074390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F1F7A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875679" w14:textId="77777777" w:rsidR="00743901" w:rsidRDefault="0074390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43901" w14:paraId="7479F851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02C7F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7D5A8" w14:textId="77777777" w:rsidR="00743901" w:rsidRDefault="0074390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C7FD8" w14:textId="77777777" w:rsidR="00743901" w:rsidRPr="001B37B8" w:rsidRDefault="0074390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17E5F" w14:textId="77777777" w:rsidR="00743901" w:rsidRDefault="0074390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8A9FAED" w14:textId="77777777" w:rsidR="00743901" w:rsidRDefault="0074390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05AD" w14:textId="77777777" w:rsidR="00743901" w:rsidRDefault="0074390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442A4CE" w14:textId="77777777" w:rsidR="00743901" w:rsidRDefault="0074390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14:paraId="0BB915FB" w14:textId="77777777" w:rsidR="00743901" w:rsidRDefault="0074390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CF8ED" w14:textId="77777777" w:rsidR="00743901" w:rsidRDefault="0074390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68585" w14:textId="77777777" w:rsidR="00743901" w:rsidRDefault="0074390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2EF6" w14:textId="77777777" w:rsidR="00743901" w:rsidRPr="001B37B8" w:rsidRDefault="0074390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5FB7" w14:textId="77777777" w:rsidR="00743901" w:rsidRDefault="0074390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37F334" w14:textId="77777777" w:rsidR="00743901" w:rsidRDefault="0074390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743901" w14:paraId="7FB474F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20E2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22F7B" w14:textId="77777777" w:rsidR="00743901" w:rsidRDefault="0074390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5010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02923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9270DCF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9C631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4539B7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FB3F" w14:textId="77777777" w:rsidR="00743901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6A98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005D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E3FF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11A359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743901" w14:paraId="03F2027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7BCDC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52673" w14:textId="77777777" w:rsidR="00743901" w:rsidRDefault="0074390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0483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DD4C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F247FED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CA6B3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5A407C2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5214" w14:textId="77777777" w:rsidR="00743901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B9060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E74D1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42368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FF3070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743901" w14:paraId="6D2754E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67263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3F44" w14:textId="77777777" w:rsidR="00743901" w:rsidRDefault="0074390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B04EB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96E4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1A19BC5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A09D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B541" w14:textId="77777777" w:rsidR="00743901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28CC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FE10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917E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0CDD9EA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122B9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DCFF9" w14:textId="77777777" w:rsidR="00743901" w:rsidRDefault="0074390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06935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09DE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5A46DF9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F1FA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B1EDBDD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712C" w14:textId="77777777" w:rsidR="00743901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6E31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1308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13D0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FF00C9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43901" w14:paraId="68E1C7E3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DB702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288C4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9427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8AEA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35AF878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D5AE" w14:textId="77777777" w:rsidR="00743901" w:rsidRDefault="00743901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08E455FF" w14:textId="77777777" w:rsidR="00743901" w:rsidRDefault="00743901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AC3CCB0" w14:textId="77777777" w:rsidR="00743901" w:rsidRDefault="00743901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0467F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1F59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6F6C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7720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51A33C9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E3152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6F92B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D36B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7FD3" w14:textId="77777777" w:rsidR="00743901" w:rsidRDefault="00743901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5C2C6DDC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2F7F7135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C164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D5E994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E9ADA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46A1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D797C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A7293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DA67040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1A3AD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0EEC7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1458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5BD1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31157B0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DD107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28EE6F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D997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3159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05B7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51AEB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24D74F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D4101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3CA02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9984D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9931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215B0C3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F903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9FCF90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C198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CED7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8FA28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8129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D897309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4F498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7803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0CA42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BFE2D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6A2D7AB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945C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A07413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1D0E6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D2C8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E2A95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6D7F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86954D9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EE833" w14:textId="77777777" w:rsidR="00743901" w:rsidRDefault="0074390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D4C0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BD11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5FDA3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FCFFC20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5461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F99F7A3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FF5C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296B" w14:textId="77777777" w:rsidR="00743901" w:rsidRDefault="0074390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39BCE" w14:textId="77777777" w:rsidR="00743901" w:rsidRPr="001B37B8" w:rsidRDefault="0074390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EE94" w14:textId="77777777" w:rsidR="00743901" w:rsidRDefault="0074390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BE8BB55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4B568E5A" w14:textId="77777777" w:rsidR="00743901" w:rsidRDefault="00743901" w:rsidP="00F260DA">
      <w:pPr>
        <w:pStyle w:val="Heading1"/>
        <w:spacing w:line="360" w:lineRule="auto"/>
      </w:pPr>
      <w:r>
        <w:t>LINIA 301 X</w:t>
      </w:r>
    </w:p>
    <w:p w14:paraId="52A002B6" w14:textId="77777777" w:rsidR="00743901" w:rsidRDefault="00743901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43901" w14:paraId="2C160DF5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4EF29" w14:textId="77777777" w:rsidR="00743901" w:rsidRDefault="007439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D913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153F9E4C" w14:textId="77777777" w:rsidR="00743901" w:rsidRDefault="00743901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8EC5" w14:textId="77777777" w:rsidR="00743901" w:rsidRPr="00F620E8" w:rsidRDefault="0074390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9E825" w14:textId="77777777" w:rsidR="00743901" w:rsidRDefault="00743901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9F59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CCCE1" w14:textId="77777777" w:rsidR="00743901" w:rsidRPr="00F620E8" w:rsidRDefault="0074390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CD2BE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985F" w14:textId="77777777" w:rsidR="00743901" w:rsidRPr="00F620E8" w:rsidRDefault="0074390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B23B7" w14:textId="77777777" w:rsidR="00743901" w:rsidRDefault="0074390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008A351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23EC0" w14:textId="77777777" w:rsidR="00743901" w:rsidRDefault="0074390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4847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C7A7" w14:textId="77777777" w:rsidR="00743901" w:rsidRDefault="0074390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0EE3" w14:textId="77777777" w:rsidR="00743901" w:rsidRDefault="0074390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14:paraId="0F0EDD4E" w14:textId="77777777" w:rsidR="00743901" w:rsidRDefault="0074390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ADB6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0B0F7AF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601AC2DF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DB2DE18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2CF0" w14:textId="77777777" w:rsidR="00743901" w:rsidRPr="00F620E8" w:rsidRDefault="0074390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BD485" w14:textId="77777777" w:rsidR="00743901" w:rsidRDefault="0074390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CA48" w14:textId="77777777" w:rsidR="00743901" w:rsidRPr="00F620E8" w:rsidRDefault="0074390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0F70" w14:textId="77777777" w:rsidR="00743901" w:rsidRDefault="0074390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0A0904" w14:textId="77777777" w:rsidR="00743901" w:rsidRDefault="00743901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14:paraId="366E0B21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84C8588" w14:textId="77777777" w:rsidR="00743901" w:rsidRDefault="00743901" w:rsidP="00100E16">
      <w:pPr>
        <w:pStyle w:val="Heading1"/>
        <w:spacing w:line="360" w:lineRule="auto"/>
      </w:pPr>
      <w:r>
        <w:t>LINIA 301 Z2</w:t>
      </w:r>
    </w:p>
    <w:p w14:paraId="4AAB6FFF" w14:textId="77777777" w:rsidR="00743901" w:rsidRDefault="0074390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4275A6B7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6F51" w14:textId="77777777" w:rsidR="00743901" w:rsidRDefault="0074390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F3C90" w14:textId="77777777" w:rsidR="00743901" w:rsidRDefault="007439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1464" w14:textId="77777777" w:rsidR="00743901" w:rsidRPr="00353356" w:rsidRDefault="0074390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1FD05" w14:textId="77777777" w:rsidR="00743901" w:rsidRDefault="0074390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14:paraId="2C64879A" w14:textId="77777777" w:rsidR="00743901" w:rsidRDefault="0074390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2FBA2" w14:textId="77777777" w:rsidR="00743901" w:rsidRDefault="007439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86C43C8" w14:textId="77777777" w:rsidR="00743901" w:rsidRDefault="007439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0C70FF8A" w14:textId="77777777" w:rsidR="00743901" w:rsidRDefault="007439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608073B" w14:textId="77777777" w:rsidR="00743901" w:rsidRDefault="007439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41D1" w14:textId="77777777" w:rsidR="00743901" w:rsidRPr="00353356" w:rsidRDefault="0074390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D187" w14:textId="77777777" w:rsidR="00743901" w:rsidRDefault="0074390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29BF" w14:textId="77777777" w:rsidR="00743901" w:rsidRPr="00353356" w:rsidRDefault="0074390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480D" w14:textId="77777777" w:rsidR="00743901" w:rsidRDefault="0074390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30CF05" w14:textId="77777777" w:rsidR="00743901" w:rsidRDefault="0074390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82EAC7" w14:textId="77777777" w:rsidR="00743901" w:rsidRDefault="0074390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14:paraId="36898CD4" w14:textId="77777777" w:rsidR="00743901" w:rsidRDefault="00743901">
      <w:pPr>
        <w:spacing w:before="40" w:line="192" w:lineRule="auto"/>
        <w:ind w:right="57"/>
        <w:rPr>
          <w:sz w:val="20"/>
          <w:lang w:val="ro-RO"/>
        </w:rPr>
      </w:pPr>
    </w:p>
    <w:p w14:paraId="2504A417" w14:textId="77777777" w:rsidR="00743901" w:rsidRDefault="0074390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3E17D003" w14:textId="77777777" w:rsidR="00743901" w:rsidRDefault="0074390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43901" w14:paraId="524E1124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3CBC5" w14:textId="77777777" w:rsidR="00743901" w:rsidRDefault="007439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D25BF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00C8" w14:textId="77777777" w:rsidR="00743901" w:rsidRPr="00594E5B" w:rsidRDefault="007439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BDD1" w14:textId="77777777" w:rsidR="00743901" w:rsidRDefault="007439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5FCEC780" w14:textId="77777777" w:rsidR="00743901" w:rsidRDefault="007439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AC86BC5" w14:textId="77777777" w:rsidR="00743901" w:rsidRDefault="007439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181F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1390F8B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5515F666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69A9C05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340C" w14:textId="77777777" w:rsidR="00743901" w:rsidRPr="00594E5B" w:rsidRDefault="007439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98E18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117A" w14:textId="77777777" w:rsidR="00743901" w:rsidRPr="00594E5B" w:rsidRDefault="007439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383B" w14:textId="77777777" w:rsidR="00743901" w:rsidRDefault="0074390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EFA4D4C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46686" w14:textId="77777777" w:rsidR="00743901" w:rsidRDefault="007439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F15B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FF42" w14:textId="77777777" w:rsidR="00743901" w:rsidRPr="00594E5B" w:rsidRDefault="007439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D6097" w14:textId="77777777" w:rsidR="00743901" w:rsidRDefault="0074390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23EF63FD" w14:textId="77777777" w:rsidR="00743901" w:rsidRDefault="0074390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31DBA04D" w14:textId="77777777" w:rsidR="00743901" w:rsidRDefault="0074390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51A17713" w14:textId="77777777" w:rsidR="00743901" w:rsidRDefault="0074390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EA38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49C6" w14:textId="77777777" w:rsidR="00743901" w:rsidRDefault="007439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0C31" w14:textId="77777777" w:rsidR="00743901" w:rsidRDefault="0074390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A96C8" w14:textId="77777777" w:rsidR="00743901" w:rsidRPr="00594E5B" w:rsidRDefault="0074390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74E78" w14:textId="77777777" w:rsidR="00743901" w:rsidRDefault="0074390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2BCFF41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4588A" w14:textId="77777777" w:rsidR="00743901" w:rsidRDefault="007439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5909B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9686A" w14:textId="77777777" w:rsidR="00743901" w:rsidRPr="00594E5B" w:rsidRDefault="007439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B01C" w14:textId="77777777" w:rsidR="00743901" w:rsidRDefault="0074390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0BDBD08E" w14:textId="77777777" w:rsidR="00743901" w:rsidRDefault="0074390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ADC9BC6" w14:textId="77777777" w:rsidR="00743901" w:rsidRDefault="00743901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0B9A5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CA0E" w14:textId="77777777" w:rsidR="00743901" w:rsidRDefault="007439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A5022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E20B" w14:textId="77777777" w:rsidR="00743901" w:rsidRPr="00594E5B" w:rsidRDefault="007439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CBAF5" w14:textId="77777777" w:rsidR="00743901" w:rsidRDefault="0074390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3DDC225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92792" w14:textId="77777777" w:rsidR="00743901" w:rsidRDefault="007439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E667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D982" w14:textId="77777777" w:rsidR="00743901" w:rsidRPr="00594E5B" w:rsidRDefault="007439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0CC5" w14:textId="77777777" w:rsidR="00743901" w:rsidRDefault="0074390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1D1DB26B" w14:textId="77777777" w:rsidR="00743901" w:rsidRDefault="0074390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14:paraId="17527170" w14:textId="77777777" w:rsidR="00743901" w:rsidRDefault="0074390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6A2DD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14:paraId="5532D592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215A" w14:textId="77777777" w:rsidR="00743901" w:rsidRDefault="007439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2EF7" w14:textId="77777777" w:rsidR="00743901" w:rsidRDefault="00743901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BF8D" w14:textId="77777777" w:rsidR="00743901" w:rsidRPr="00594E5B" w:rsidRDefault="00743901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36DF3" w14:textId="77777777" w:rsidR="00743901" w:rsidRDefault="00743901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6755646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C820" w14:textId="77777777" w:rsidR="00743901" w:rsidRDefault="007439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66CB" w14:textId="77777777" w:rsidR="00743901" w:rsidRDefault="0074390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3444" w14:textId="77777777" w:rsidR="00743901" w:rsidRPr="00594E5B" w:rsidRDefault="0074390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E939" w14:textId="77777777" w:rsidR="00743901" w:rsidRDefault="0074390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67000559" w14:textId="77777777" w:rsidR="00743901" w:rsidRDefault="00743901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A18C7" w14:textId="77777777" w:rsidR="00743901" w:rsidRDefault="0074390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14:paraId="77F53DEA" w14:textId="77777777" w:rsidR="00743901" w:rsidRDefault="0074390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53FFC" w14:textId="77777777" w:rsidR="00743901" w:rsidRDefault="0074390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5154" w14:textId="77777777" w:rsidR="00743901" w:rsidRDefault="00743901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F8DA" w14:textId="77777777" w:rsidR="00743901" w:rsidRPr="00594E5B" w:rsidRDefault="00743901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7AE44" w14:textId="77777777" w:rsidR="00743901" w:rsidRDefault="00743901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D17A770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B80AA" w14:textId="77777777" w:rsidR="00743901" w:rsidRDefault="0074390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CD4D" w14:textId="77777777" w:rsidR="00743901" w:rsidRDefault="0074390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7F11E" w14:textId="77777777" w:rsidR="00743901" w:rsidRPr="00594E5B" w:rsidRDefault="0074390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E631" w14:textId="77777777" w:rsidR="00743901" w:rsidRDefault="0074390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70A0948E" w14:textId="77777777" w:rsidR="00743901" w:rsidRDefault="0074390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14:paraId="5B6FF29C" w14:textId="77777777" w:rsidR="00743901" w:rsidRDefault="00743901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4195" w14:textId="77777777" w:rsidR="00743901" w:rsidRDefault="0074390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14:paraId="5ACFD515" w14:textId="77777777" w:rsidR="00743901" w:rsidRDefault="0074390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6C74" w14:textId="77777777" w:rsidR="00743901" w:rsidRDefault="0074390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9892" w14:textId="77777777" w:rsidR="00743901" w:rsidRDefault="00743901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11BF" w14:textId="77777777" w:rsidR="00743901" w:rsidRPr="00594E5B" w:rsidRDefault="00743901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BE33" w14:textId="77777777" w:rsidR="00743901" w:rsidRDefault="00743901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F7F1F5E" w14:textId="77777777" w:rsidR="00743901" w:rsidRDefault="00743901">
      <w:pPr>
        <w:spacing w:before="40" w:after="40" w:line="192" w:lineRule="auto"/>
        <w:ind w:right="57"/>
        <w:rPr>
          <w:sz w:val="20"/>
          <w:lang w:val="en-US"/>
        </w:rPr>
      </w:pPr>
    </w:p>
    <w:p w14:paraId="6E8BA329" w14:textId="77777777" w:rsidR="00743901" w:rsidRDefault="00743901" w:rsidP="00125C01">
      <w:pPr>
        <w:pStyle w:val="Heading1"/>
        <w:spacing w:line="360" w:lineRule="auto"/>
      </w:pPr>
      <w:r>
        <w:t>LINIA 304 I</w:t>
      </w:r>
    </w:p>
    <w:p w14:paraId="7DFF5ECA" w14:textId="77777777" w:rsidR="00743901" w:rsidRDefault="00743901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43901" w14:paraId="6DEE77B6" w14:textId="7777777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4782C" w14:textId="77777777" w:rsidR="00743901" w:rsidRDefault="00743901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31582" w14:textId="77777777" w:rsidR="00743901" w:rsidRDefault="0074390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45BD2126" w14:textId="77777777" w:rsidR="00743901" w:rsidRDefault="0074390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D91A4" w14:textId="77777777" w:rsidR="00743901" w:rsidRPr="00300070" w:rsidRDefault="0074390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E418" w14:textId="77777777" w:rsidR="00743901" w:rsidRDefault="00743901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34A4E" w14:textId="77777777" w:rsidR="00743901" w:rsidRDefault="0074390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66727" w14:textId="77777777" w:rsidR="00743901" w:rsidRPr="00300070" w:rsidRDefault="0074390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34AF" w14:textId="77777777" w:rsidR="00743901" w:rsidRDefault="0074390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FE87" w14:textId="77777777" w:rsidR="00743901" w:rsidRPr="00300070" w:rsidRDefault="0074390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830B" w14:textId="77777777" w:rsidR="00743901" w:rsidRDefault="0074390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361C75" w14:textId="77777777" w:rsidR="00743901" w:rsidRDefault="0074390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14:paraId="70737EB2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6BF62FA6" w14:textId="77777777" w:rsidR="00743901" w:rsidRDefault="00743901" w:rsidP="00125C01">
      <w:pPr>
        <w:pStyle w:val="Heading1"/>
        <w:spacing w:line="360" w:lineRule="auto"/>
      </w:pPr>
      <w:r>
        <w:t>LINIA 304 J</w:t>
      </w:r>
    </w:p>
    <w:p w14:paraId="5E8EDEE6" w14:textId="77777777" w:rsidR="00743901" w:rsidRDefault="00743901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43901" w14:paraId="3C1B8F1C" w14:textId="7777777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A1777" w14:textId="77777777" w:rsidR="00743901" w:rsidRDefault="00743901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F803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1E616561" w14:textId="77777777" w:rsidR="00743901" w:rsidRDefault="00743901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0F5C" w14:textId="77777777" w:rsidR="00743901" w:rsidRPr="00300070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FD16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0576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88338" w14:textId="77777777" w:rsidR="00743901" w:rsidRPr="00300070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BEDB" w14:textId="77777777" w:rsidR="00743901" w:rsidRDefault="007439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A449" w14:textId="77777777" w:rsidR="00743901" w:rsidRPr="00300070" w:rsidRDefault="007439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5E5C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ABC118" w14:textId="77777777" w:rsidR="00743901" w:rsidRDefault="007439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14:paraId="084DF367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5824425F" w14:textId="77777777" w:rsidR="00743901" w:rsidRDefault="00743901" w:rsidP="000F79E0">
      <w:pPr>
        <w:pStyle w:val="Heading1"/>
        <w:spacing w:line="360" w:lineRule="auto"/>
      </w:pPr>
      <w:r>
        <w:t>LINIA 305</w:t>
      </w:r>
    </w:p>
    <w:p w14:paraId="02130B09" w14:textId="77777777" w:rsidR="00743901" w:rsidRDefault="00743901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3EBB20F8" w14:textId="7777777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B078D" w14:textId="77777777" w:rsidR="00743901" w:rsidRDefault="0074390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774D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B5F8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F9B46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14:paraId="6A449E66" w14:textId="77777777" w:rsidR="00743901" w:rsidRDefault="00743901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DA451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14:paraId="20159B88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7FC7DA7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2C6D7A49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1DDB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4482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00313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AD31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4AB31C2" w14:textId="77777777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CA0B6" w14:textId="77777777" w:rsidR="00743901" w:rsidRDefault="0074390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3F0F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ED39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AE8C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72D72106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AE029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5DD6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AA586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CC3CC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32D7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4E49B54" w14:textId="77777777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0962E" w14:textId="77777777" w:rsidR="00743901" w:rsidRDefault="0074390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E06C0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DBC1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3317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7A10A0C4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46DDF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14:paraId="3E27E8CA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14:paraId="1C1A7310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14:paraId="3DBCF2F2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4C1085B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47C0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6F89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6ABFF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0537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14:paraId="5F21F5EE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FFE0954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7C69F" w14:textId="77777777" w:rsidR="00743901" w:rsidRDefault="0074390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AB30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319B8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740B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14:paraId="7396BFC8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84A2C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7730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5A5C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40CF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90052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1C89E42" w14:textId="77777777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B68E" w14:textId="77777777" w:rsidR="00743901" w:rsidRDefault="0074390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033A9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ABE93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E1A0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14:paraId="320570E5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8DCC2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B09A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8F1A4" w14:textId="77777777" w:rsidR="00743901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AF76B" w14:textId="77777777" w:rsidR="00743901" w:rsidRPr="00023C54" w:rsidRDefault="0074390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B1B7" w14:textId="77777777" w:rsidR="00743901" w:rsidRDefault="0074390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86C2FA8" w14:textId="77777777" w:rsidR="00743901" w:rsidRDefault="00743901">
      <w:pPr>
        <w:spacing w:line="192" w:lineRule="auto"/>
        <w:ind w:right="57"/>
        <w:rPr>
          <w:sz w:val="20"/>
          <w:lang w:val="ro-RO"/>
        </w:rPr>
      </w:pPr>
    </w:p>
    <w:p w14:paraId="603DD428" w14:textId="77777777" w:rsidR="00743901" w:rsidRDefault="00743901" w:rsidP="00DE0660">
      <w:pPr>
        <w:pStyle w:val="Heading1"/>
        <w:spacing w:line="360" w:lineRule="auto"/>
      </w:pPr>
      <w:r>
        <w:t>LINIA 306</w:t>
      </w:r>
    </w:p>
    <w:p w14:paraId="3F00EC41" w14:textId="77777777" w:rsidR="00743901" w:rsidRDefault="00743901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379DF606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45EC5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674A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2C72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CB7D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2F3F251F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FDE45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87EC5E5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AD150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CABDA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901B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2158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7E4ACB7" w14:textId="77777777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421D7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310E4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BE839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8B409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3DDFBB99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C003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CF0E5B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75AD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45AA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6019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9B03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A1A2CDC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2AE2A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583F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664AC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D0A8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14:paraId="41C1A362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C516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86B8B4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8B7D1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B261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80AD4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4DD1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F13325B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7B6E8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CAF4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E967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EA70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923E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4046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78B4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3880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7FA9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F4454C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743901" w14:paraId="7DFBCDDB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F73F2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EF2B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1FF5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E3F4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DB7C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6B07B3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14:paraId="26134E32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4DABAADB" w14:textId="77777777" w:rsidR="00743901" w:rsidRDefault="00743901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7377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8940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411A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C6F04" w14:textId="77777777" w:rsidR="00743901" w:rsidRDefault="00743901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743901" w14:paraId="055F2D6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54FDB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63CC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376A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4C116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14:paraId="4AB05231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FC89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DE12B2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2B54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B0851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B3E2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3E89A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76A26D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402D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D8F0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639D1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4DD77" w14:textId="77777777" w:rsidR="00743901" w:rsidRDefault="00743901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2CE11691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14:paraId="522B8793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F681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14:paraId="0589A67B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7AA7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1475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7CAC2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50CA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59B5B3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7DDD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61E0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9901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691E7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3A584341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14:paraId="6718E3A9" w14:textId="77777777" w:rsidR="00743901" w:rsidRDefault="00743901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BC70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D9B2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66AA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68245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43F1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BC048C9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B96E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54C8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2963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A5AB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70BD3768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38A04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D29165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B6A4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A198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33342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7285" w14:textId="77777777" w:rsidR="00743901" w:rsidRDefault="0074390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46FBCB0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51326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C6142" w14:textId="77777777" w:rsidR="00743901" w:rsidRDefault="0074390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14:paraId="131C139F" w14:textId="77777777" w:rsidR="00743901" w:rsidRDefault="0074390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6AF1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7186" w14:textId="77777777" w:rsidR="00743901" w:rsidRDefault="00743901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7F094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541DE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CD543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E4FAB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3546" w14:textId="77777777" w:rsidR="00743901" w:rsidRDefault="0074390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C9A206D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61F7" w14:textId="77777777" w:rsidR="00743901" w:rsidRDefault="0074390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F2C9" w14:textId="77777777" w:rsidR="00743901" w:rsidRDefault="0074390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14:paraId="5956C962" w14:textId="77777777" w:rsidR="00743901" w:rsidRDefault="0074390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88F90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74C9" w14:textId="77777777" w:rsidR="00743901" w:rsidRDefault="00743901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50508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DEB9" w14:textId="77777777" w:rsidR="00743901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31861" w14:textId="77777777" w:rsidR="00743901" w:rsidRDefault="0074390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0B6B" w14:textId="77777777" w:rsidR="00743901" w:rsidRPr="00BE3917" w:rsidRDefault="0074390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1DAF7" w14:textId="77777777" w:rsidR="00743901" w:rsidRDefault="0074390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FDAE89D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33F4AF2A" w14:textId="77777777" w:rsidR="00743901" w:rsidRDefault="00743901" w:rsidP="008D7570">
      <w:pPr>
        <w:pStyle w:val="Heading1"/>
        <w:spacing w:line="360" w:lineRule="auto"/>
      </w:pPr>
      <w:r>
        <w:t>LINIA 311</w:t>
      </w:r>
    </w:p>
    <w:p w14:paraId="4CF0AA29" w14:textId="77777777" w:rsidR="00743901" w:rsidRDefault="00743901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339F30E2" w14:textId="77777777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CC0CF" w14:textId="77777777" w:rsidR="00743901" w:rsidRDefault="0074390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D9DD7" w14:textId="77777777" w:rsidR="00743901" w:rsidRDefault="0074390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14:paraId="69DD165F" w14:textId="77777777" w:rsidR="00743901" w:rsidRDefault="0074390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2F79" w14:textId="77777777" w:rsidR="00743901" w:rsidRDefault="00743901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A238D" w14:textId="77777777" w:rsidR="00743901" w:rsidRDefault="00743901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14:paraId="68D2B5F5" w14:textId="77777777" w:rsidR="00743901" w:rsidRDefault="00743901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B5AC2" w14:textId="77777777" w:rsidR="00743901" w:rsidRDefault="0074390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5ADC0" w14:textId="77777777" w:rsidR="00743901" w:rsidRPr="003004A8" w:rsidRDefault="00743901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8088" w14:textId="77777777" w:rsidR="00743901" w:rsidRDefault="00743901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BCD2" w14:textId="77777777" w:rsidR="00743901" w:rsidRPr="003004A8" w:rsidRDefault="00743901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8ED7" w14:textId="77777777" w:rsidR="00743901" w:rsidRPr="006F7065" w:rsidRDefault="00743901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14:paraId="5EE6C40B" w14:textId="77777777" w:rsidR="00743901" w:rsidRDefault="00743901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14:paraId="55FBB016" w14:textId="77777777" w:rsidR="00743901" w:rsidRDefault="00743901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7D230F5C" w14:textId="77777777" w:rsidR="00743901" w:rsidRDefault="00743901">
      <w:pPr>
        <w:tabs>
          <w:tab w:val="left" w:pos="4560"/>
        </w:tabs>
        <w:rPr>
          <w:sz w:val="20"/>
          <w:lang w:val="ro-RO"/>
        </w:rPr>
      </w:pPr>
    </w:p>
    <w:p w14:paraId="0080DB3A" w14:textId="77777777" w:rsidR="00743901" w:rsidRDefault="00743901" w:rsidP="00E81B3B">
      <w:pPr>
        <w:pStyle w:val="Heading1"/>
        <w:spacing w:line="360" w:lineRule="auto"/>
      </w:pPr>
      <w:r>
        <w:t>LINIA 314 G</w:t>
      </w:r>
    </w:p>
    <w:p w14:paraId="6A66FBF0" w14:textId="77777777" w:rsidR="00743901" w:rsidRDefault="0074390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3901" w14:paraId="54D2238F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C050D" w14:textId="77777777" w:rsidR="00743901" w:rsidRDefault="007439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8104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4043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FA99" w14:textId="77777777" w:rsidR="00743901" w:rsidRDefault="0074390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4077229" w14:textId="77777777" w:rsidR="00743901" w:rsidRDefault="0074390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CB359AD" w14:textId="77777777" w:rsidR="00743901" w:rsidRDefault="0074390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FFF7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7077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A2E85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5B04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B72DB" w14:textId="77777777" w:rsidR="00743901" w:rsidRDefault="0074390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D95D354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B0349" w14:textId="77777777" w:rsidR="00743901" w:rsidRDefault="007439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D54B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88CE9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2D1B6" w14:textId="77777777" w:rsidR="00743901" w:rsidRDefault="0074390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06411C1" w14:textId="77777777" w:rsidR="00743901" w:rsidRDefault="0074390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A09DC66" w14:textId="77777777" w:rsidR="00743901" w:rsidRDefault="0074390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133E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3F15D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F4D54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99D6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86635" w14:textId="77777777" w:rsidR="00743901" w:rsidRDefault="0074390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C118765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8E959" w14:textId="77777777" w:rsidR="00743901" w:rsidRDefault="007439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CDF22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1975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26BE0" w14:textId="77777777" w:rsidR="00743901" w:rsidRDefault="0074390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C11706D" w14:textId="77777777" w:rsidR="00743901" w:rsidRDefault="0074390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EFC6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412C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D7F9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64FF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2F93" w14:textId="77777777" w:rsidR="00743901" w:rsidRDefault="0074390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420094D" w14:textId="77777777" w:rsidR="00743901" w:rsidRDefault="0074390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46AE3A85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3FEEA" w14:textId="77777777" w:rsidR="00743901" w:rsidRDefault="007439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2CF3" w14:textId="77777777" w:rsidR="00743901" w:rsidRDefault="0074390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44D3B" w14:textId="77777777" w:rsidR="00743901" w:rsidRPr="00DF53C6" w:rsidRDefault="0074390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99F1" w14:textId="77777777" w:rsidR="00743901" w:rsidRDefault="0074390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CE56D4C" w14:textId="77777777" w:rsidR="00743901" w:rsidRDefault="0074390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EBFAB" w14:textId="77777777" w:rsidR="00743901" w:rsidRDefault="0074390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F2C3" w14:textId="77777777" w:rsidR="00743901" w:rsidRPr="00DF53C6" w:rsidRDefault="0074390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1567" w14:textId="77777777" w:rsidR="00743901" w:rsidRDefault="0074390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0634" w14:textId="77777777" w:rsidR="00743901" w:rsidRPr="00DF53C6" w:rsidRDefault="0074390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E769" w14:textId="77777777" w:rsidR="00743901" w:rsidRDefault="0074390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99F7DEA" w14:textId="77777777" w:rsidR="00743901" w:rsidRDefault="0074390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4569BAB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7E938" w14:textId="77777777" w:rsidR="00743901" w:rsidRDefault="007439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C836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824D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B722" w14:textId="77777777" w:rsidR="00743901" w:rsidRDefault="0074390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1CC9A85" w14:textId="77777777" w:rsidR="00743901" w:rsidRDefault="0074390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150D43B" w14:textId="77777777" w:rsidR="00743901" w:rsidRDefault="0074390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04EAB534" w14:textId="77777777" w:rsidR="00743901" w:rsidRDefault="0074390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303B" w14:textId="77777777" w:rsidR="00743901" w:rsidRDefault="0074390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24F2" w14:textId="77777777" w:rsidR="00743901" w:rsidRPr="00DF53C6" w:rsidRDefault="0074390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725C3" w14:textId="77777777" w:rsidR="00743901" w:rsidRDefault="0074390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9F7A" w14:textId="77777777" w:rsidR="00743901" w:rsidRPr="00DF53C6" w:rsidRDefault="0074390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EC0D" w14:textId="77777777" w:rsidR="00743901" w:rsidRDefault="0074390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D31BA0B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ECD29" w14:textId="77777777" w:rsidR="00743901" w:rsidRDefault="0074390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4FCB" w14:textId="77777777" w:rsidR="00743901" w:rsidRDefault="0074390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1DE7" w14:textId="77777777" w:rsidR="00743901" w:rsidRPr="00DF53C6" w:rsidRDefault="0074390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E3D6" w14:textId="77777777" w:rsidR="00743901" w:rsidRDefault="0074390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AC35612" w14:textId="77777777" w:rsidR="00743901" w:rsidRDefault="0074390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02C9B567" w14:textId="77777777" w:rsidR="00743901" w:rsidRDefault="0074390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0F40E120" w14:textId="77777777" w:rsidR="00743901" w:rsidRDefault="0074390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93EA7" w14:textId="77777777" w:rsidR="00743901" w:rsidRDefault="0074390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55B9" w14:textId="77777777" w:rsidR="00743901" w:rsidRPr="00DF53C6" w:rsidRDefault="0074390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77DD" w14:textId="77777777" w:rsidR="00743901" w:rsidRDefault="0074390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5B6F" w14:textId="77777777" w:rsidR="00743901" w:rsidRPr="00DF53C6" w:rsidRDefault="0074390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D9ECC" w14:textId="77777777" w:rsidR="00743901" w:rsidRDefault="0074390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7BB3235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78A43CD8" w14:textId="77777777" w:rsidR="00743901" w:rsidRDefault="00743901" w:rsidP="003A5387">
      <w:pPr>
        <w:pStyle w:val="Heading1"/>
        <w:spacing w:line="360" w:lineRule="auto"/>
      </w:pPr>
      <w:r>
        <w:t>LINIA 316</w:t>
      </w:r>
    </w:p>
    <w:p w14:paraId="4FBF26D9" w14:textId="77777777" w:rsidR="00743901" w:rsidRDefault="0074390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585B4603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240C0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F17F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F76C4" w14:textId="77777777" w:rsidR="00743901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C310B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31C245CB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4B93" w14:textId="77777777" w:rsidR="00743901" w:rsidRDefault="0074390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BFD2C" w14:textId="77777777" w:rsidR="00743901" w:rsidRDefault="0074390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78B8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0EBA" w14:textId="77777777" w:rsidR="00743901" w:rsidRPr="00F6236C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1ADEB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C9DAA0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5D50631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43901" w14:paraId="744EF6A2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9D47B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4208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1476" w14:textId="77777777" w:rsidR="00743901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A764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8DD5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7CEFEA6F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B019E29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81D4BDC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06F3FCE9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593A1CC8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256F0FF5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E1AD" w14:textId="77777777" w:rsidR="00743901" w:rsidRDefault="0074390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5821C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D6B52" w14:textId="77777777" w:rsidR="00743901" w:rsidRPr="00F6236C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B325B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67B9C8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43901" w14:paraId="116A79CD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8A1E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82144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14:paraId="1530FB55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A640" w14:textId="77777777" w:rsidR="00743901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ABD5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E844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4309" w14:textId="77777777" w:rsidR="00743901" w:rsidRDefault="0074390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6AF0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5BA4" w14:textId="77777777" w:rsidR="00743901" w:rsidRPr="00F6236C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9657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7350845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F5A0E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A7D8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A04BA" w14:textId="77777777" w:rsidR="00743901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25C5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33B9B402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8877" w14:textId="77777777" w:rsidR="00743901" w:rsidRDefault="0074390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31F8" w14:textId="77777777" w:rsidR="00743901" w:rsidRDefault="0074390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D0EF" w14:textId="77777777" w:rsidR="00743901" w:rsidRDefault="0074390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327F" w14:textId="77777777" w:rsidR="00743901" w:rsidRPr="00F6236C" w:rsidRDefault="0074390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0B86" w14:textId="77777777" w:rsidR="00743901" w:rsidRDefault="0074390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5F5CD6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B0AD2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E64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09F97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7120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33CAD2B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416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D9DE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5D2E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86C57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149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F0F05F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96D4F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5B5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2606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9E3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B420B8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183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957F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FB7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8F6D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0183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11F3121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405AF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CC3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30B911F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8B7E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300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23E61CF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288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DDC14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0B4D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AA8A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97BC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CABBAC9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C87AA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D8C4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635C567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F92D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222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154B97E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100F28F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B65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F234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983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7D54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DF48E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E9BD043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98AA2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84BF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7C1E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7E14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01BAAA3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049F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1744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85C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5FA2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A2F0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1BA363A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9CF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E941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9F63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48D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CAE62E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623F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716FB7E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7FE4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348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068C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165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C37CD1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9831C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43901" w14:paraId="1774C8B7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EF2A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21F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34EFA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B5A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1E0A593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E6B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FFB2D7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020B9F7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A0C1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BDA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82FE4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2C9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43901" w14:paraId="73C3812A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4C8A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B28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52BA265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D3D15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D1CE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0A4BA92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37EF" w14:textId="77777777" w:rsidR="00743901" w:rsidRPr="00273EC0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C86B7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11D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4C81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9E42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B533988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F1AF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A9FE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3AD4DB1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3B4D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B2D0" w14:textId="77777777" w:rsidR="00743901" w:rsidRDefault="0074390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2478DE7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4BFB02F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77ACF2F3" w14:textId="77777777" w:rsidR="00743901" w:rsidRDefault="0074390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49D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A96CC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D3D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6E71A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C9DE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510523F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2E53C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E59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E369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2E1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11AD782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7E4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7400A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75B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665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F140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B132077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FE7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23BA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61F74B6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E702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33F6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60E01DF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408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B3F8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FEFA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9F393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055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5603E7F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2A8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765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0115C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F400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71AB8E5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D66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F594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DF2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5B7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A000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A4B1C63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A7730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393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FB9F7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2CA6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32B38FB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DD7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AF03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FA4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51A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8E3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E3500F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CBDFB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32F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43ED972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C60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AEE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0A7D1FD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721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4D2C7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70C9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A14E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7DEA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1851C5E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3A16F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E9A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4C848CB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9190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EF5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2A1BE47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9AF7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F4BE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603A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D7FE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046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16FD5D6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E40B4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0B4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DDD0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5CC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1F47E4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91C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628B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48A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C5C65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7E1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237F86E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B282B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C0A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1E1BB37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AC2E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A334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27AE3171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7F2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B24B0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3C0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5B9E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810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EA63F1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27CB5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298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2BD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7B4B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E7D78E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D8E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35E3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3E1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3002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77FE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2EE41D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01CB8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A88E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0C91BE8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75A58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D43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DBB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4ADC3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C0C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12DFD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E0B2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DACDA7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FAB5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2BB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2D6553C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079D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DC96" w14:textId="77777777" w:rsidR="00743901" w:rsidRPr="00FD4385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2A005C6E" w14:textId="77777777" w:rsidR="00743901" w:rsidRPr="00FD4385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BE0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ED9D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9614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8277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F19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C52FC40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5FD8B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902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9C54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427E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373B4CD1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EB27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209A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A0F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10895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28D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C7306C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400E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3C66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575C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41F6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7F75174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7BA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47730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300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29E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B4C1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DB97215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76312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898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74A8A74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3C13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4532" w14:textId="77777777" w:rsidR="00743901" w:rsidRDefault="0074390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02C37406" w14:textId="77777777" w:rsidR="00743901" w:rsidRDefault="0074390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6AA0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8996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356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9335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E0E5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CDB1FA2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A4BE0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855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9148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4AD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396762E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7D0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57F5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70B9F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C6C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947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4AB19D7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9415F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CA3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30DED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F94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484C7A1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3F29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F1DFF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E728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F23E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1F8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20C4078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B35DB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DE9D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36A11B2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66AD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1E2B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5142BD6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D49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78F4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146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FB73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82A5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238641E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1E34F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0B8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7BA8B22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3F6B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A20B" w14:textId="77777777" w:rsidR="00743901" w:rsidRDefault="0074390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696665A" w14:textId="77777777" w:rsidR="00743901" w:rsidRDefault="0074390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52E142D1" w14:textId="77777777" w:rsidR="00743901" w:rsidRDefault="00743901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27A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67EA5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3F0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ED8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707E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B7FD6BE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5C7DC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1319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852A2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F68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52FC859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B98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FE2DB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EC69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5A9A8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7636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E5C9EA" w14:textId="77777777" w:rsidR="00743901" w:rsidRPr="000D7AA7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43901" w14:paraId="18F8ABFB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E34D3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81F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5EDC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6E301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792F895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4785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8230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4A7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DD8B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E71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3A97851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A7B20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2444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6C8246D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460EC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72E3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51644D0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814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26B5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C42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9A9D6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743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3B719BD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996B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C0E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CF2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039C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6E15834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AEC0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88DD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4D7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BD8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7A73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519114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32DF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5EE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84EA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BE2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70BBB4E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61E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8582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29FE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DF674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9230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43901" w14:paraId="2F7A911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9BD5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C06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7702833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A81B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F1D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732CC3B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DC1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11B47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19C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8EC56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F7650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27C6021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D16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A698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7B3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CDE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5BE0259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E98F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80F6C1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5E57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063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691A6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581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D9D3C0B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BB5E6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2E9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329D4DD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F5E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B5B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6160991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44B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6117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95E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BED9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1808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0C83551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5733F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1E7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48841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C1B5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EC126B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A24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C644C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7DA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DC97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740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52F90AE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392C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112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83B4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452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BAD4B1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C46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3253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A00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9DCFB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3CE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D0ABC21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303D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D638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59C8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022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1F4853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550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A76341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9B09F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A22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46BA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381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190871A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000C0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9998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6001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D44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ADAF120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351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6C60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0818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06E4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3EA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43901" w14:paraId="52E4E7BD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BC2A5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F16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1457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425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F7203CF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EDD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5D67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E06B7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4939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E98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6A54E762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B15A1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7E6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291B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CDC0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0CF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A8A62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8C52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5E61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6142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1291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0F6D2C9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A3DE8F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D99D4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443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CE09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C1EF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A329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E907C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D2E3E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FA8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1BFA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1BF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5FA28E6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2990BE9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067D6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577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4E23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7F8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3D6216F2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09C4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9DEABD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8ECC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1D7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F89A3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094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40EB8B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43901" w14:paraId="0424BD12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D060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A77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BA6D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CFE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71B57E66" w14:textId="77777777" w:rsidR="00743901" w:rsidRPr="00B350AB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F2C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A74D9DD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F31D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74B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F190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1407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C42DFA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43901" w14:paraId="44DD40D7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60893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A94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B86B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FB53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938D33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51C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57A9325A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D8D5A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635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358B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58F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1139A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43901" w14:paraId="3A437A58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D4009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817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AB217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EE4B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5389EBF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639B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B01B55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669E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E93F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3908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BAA0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6463C7E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9634D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58F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D278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12EC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4CCAC9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1A4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342B3EE8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22C5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CD4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5A2F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2848E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74205D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0A756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43901" w14:paraId="34338B62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B8C55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7B90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FF41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84671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311E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004476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204F" w14:textId="77777777" w:rsidR="00743901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4E7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136C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1649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72D89E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ED0708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43901" w14:paraId="152D39BC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70166" w14:textId="77777777" w:rsidR="00743901" w:rsidRDefault="0074390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74E1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B8E1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3ABE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D789545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307C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67FCA2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3A8CB" w14:textId="77777777" w:rsidR="00743901" w:rsidRPr="00514DA4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5AB3" w14:textId="77777777" w:rsidR="00743901" w:rsidRDefault="0074390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4E89" w14:textId="77777777" w:rsidR="00743901" w:rsidRPr="00F6236C" w:rsidRDefault="0074390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C9884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13C303" w14:textId="77777777" w:rsidR="00743901" w:rsidRDefault="0074390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030CAD81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78086867" w14:textId="77777777" w:rsidR="00743901" w:rsidRDefault="00743901" w:rsidP="00503CFC">
      <w:pPr>
        <w:pStyle w:val="Heading1"/>
        <w:spacing w:line="360" w:lineRule="auto"/>
      </w:pPr>
      <w:r>
        <w:t>LINIA 412</w:t>
      </w:r>
    </w:p>
    <w:p w14:paraId="759A23C3" w14:textId="77777777" w:rsidR="00743901" w:rsidRDefault="0074390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43901" w14:paraId="0924B34B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E2DB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BE80" w14:textId="77777777" w:rsidR="00743901" w:rsidRDefault="0074390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37A0" w14:textId="77777777" w:rsidR="00743901" w:rsidRPr="005C35B0" w:rsidRDefault="0074390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CCA2A" w14:textId="77777777" w:rsidR="00743901" w:rsidRDefault="0074390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4B3AE" w14:textId="77777777" w:rsidR="00743901" w:rsidRDefault="0074390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1A2DEEF5" w14:textId="77777777" w:rsidR="00743901" w:rsidRDefault="0074390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F130" w14:textId="77777777" w:rsidR="00743901" w:rsidRPr="00396332" w:rsidRDefault="0074390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A384" w14:textId="77777777" w:rsidR="00743901" w:rsidRDefault="0074390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EDA25" w14:textId="77777777" w:rsidR="00743901" w:rsidRPr="00396332" w:rsidRDefault="0074390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37316" w14:textId="77777777" w:rsidR="00743901" w:rsidRDefault="0074390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3A13154B" w14:textId="77777777" w:rsidR="00743901" w:rsidRDefault="0074390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743901" w14:paraId="4BD95C3A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EFDF0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0DB25" w14:textId="77777777" w:rsidR="00743901" w:rsidRDefault="0074390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22C3F70E" w14:textId="77777777" w:rsidR="00743901" w:rsidRDefault="0074390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99B0B" w14:textId="77777777" w:rsidR="00743901" w:rsidRDefault="0074390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DCF5C" w14:textId="77777777" w:rsidR="00743901" w:rsidRDefault="0074390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D882" w14:textId="77777777" w:rsidR="00743901" w:rsidRDefault="0074390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D622" w14:textId="77777777" w:rsidR="00743901" w:rsidRPr="00396332" w:rsidRDefault="0074390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A733" w14:textId="77777777" w:rsidR="00743901" w:rsidRDefault="0074390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828FE" w14:textId="77777777" w:rsidR="00743901" w:rsidRPr="00396332" w:rsidRDefault="0074390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6D78" w14:textId="77777777" w:rsidR="00743901" w:rsidRDefault="0074390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57EA4A46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E96B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EB198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FFAA5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F716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24AE074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3BF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BB07E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452C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91D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9076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C5AC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A4461BF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043C2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4BA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65DBE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1E5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03D39AB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3CC8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C59B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BC4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14:paraId="657BAC8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15EC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F40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3D9E05C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68345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6F8B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F2CEA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AD09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19112AE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3FB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A1B1E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34B4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96E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3BD9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4B252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F31002A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10AE7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25D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C454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F989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2FEDBD0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9D67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26598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6146050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63CE8F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12CE1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3B0F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FB78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1657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11FFB93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2F24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D306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71B78FD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7843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62B4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7EA76E5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7841602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13A1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08BE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D213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EE2F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76C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169D295E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083A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F5A0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630DD14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1771E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37ED5" w14:textId="77777777" w:rsidR="00743901" w:rsidRDefault="00743901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5C858F6A" w14:textId="77777777" w:rsidR="00743901" w:rsidRDefault="00743901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BADC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5DB9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3F0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D9C15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9A9C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473F3F7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B4B2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D75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49A4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C04B" w14:textId="77777777" w:rsidR="00863AE7" w:rsidRDefault="00863AE7" w:rsidP="00863A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0E43D870" w14:textId="77777777" w:rsidR="00863AE7" w:rsidRDefault="00863AE7" w:rsidP="00863A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570B052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643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4A8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EE26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1BBF974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4CA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4B4E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7E3ABD02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2EB52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A98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0932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6748" w14:textId="77777777" w:rsidR="00743901" w:rsidRDefault="00743901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13C5FDC4" w14:textId="77777777" w:rsidR="00743901" w:rsidRDefault="00743901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FC0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6733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AFF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47EDA70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FE9A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0B9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8F3530B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FC60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BB21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BCD36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5494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276581F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6BBA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3CA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A37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14:paraId="173A1EA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65092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DC67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58E90B3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58CFC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7E08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58F5D49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97D3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5F1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19806667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6DE53DD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DC7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90D5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2B0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5161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EC07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287703A2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1F9CC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8C7A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07AA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C39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33FE93D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5F5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4C539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BBC5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4E6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BD75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E48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242DEC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299A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FEB4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308E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73A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253BA79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FDE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AFBA1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5017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4314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A5F0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EDC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FF61E0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8ECC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AE52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CA9C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A5A7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14:paraId="15AACF7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9D6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0DAE6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6DA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14:paraId="795DF0D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53E2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4D9D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260E60F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6489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909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AF33C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1FA6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34FEE37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3169BEC6" w14:textId="77777777" w:rsidR="00743901" w:rsidRDefault="00743901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8AA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87BB82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8730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2B6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0F12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FAA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7EF904A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69DED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43B8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14:paraId="43C3D3A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26B3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7EF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14:paraId="559C813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AB2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44D18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354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FC41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D1A5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D73A9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3624E33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5433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294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5F117ED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3BC0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D0453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362BBA3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D16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90C5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B76C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18C9E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4FE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DBF5EA5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C8FA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FF7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14:paraId="5665D14C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32B1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813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798E4823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5E3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5A61E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BEF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3E88F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9AF4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BDE646C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467213DA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ED0DC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579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2B8F591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04DA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E0D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0D5629B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B1F4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EF49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A81D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B38F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9384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2C5B762A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0746E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F587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14:paraId="1D6158B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7690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53A3E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3E844C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246B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2FC6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846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B26B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86E4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28BE84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1C3494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0F8D5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D97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1C57B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1E75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59C3A3A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40D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3A6A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EB31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AC37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C85B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2457D9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EE351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489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14:paraId="5EC451C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E403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5062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14:paraId="579AEA4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72C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F7DC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9C5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CB9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123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219D440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ABA5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D62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315C375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B03F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A22F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1F0C8C3E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DB9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60F5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669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11D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F37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BC8895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81591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1EA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2211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DCD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610DD95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83E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B9BF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E931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E278F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6DFE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64A959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9567A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73C91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262B740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DD813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33F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7D011CE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0025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DE2F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6805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B6EA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40E05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9122DB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93EB5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8DD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7A98E36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6A50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69F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4D35CA1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3451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DE57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A46C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7D9B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369E4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B19438D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08FD0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D93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8EE4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8E3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0C923944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60AB924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D748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AAABA0C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056D9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794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8134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668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0FF066B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5163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C22A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A126C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841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2B7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53A9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64A7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A448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F3632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743901" w14:paraId="6B0B1027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D9DD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C67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14:paraId="09014D4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36F2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EA473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14:paraId="5B47B50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D06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33F50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9A8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3AC7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FBE0E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913742F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785AE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320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14:paraId="459D5F1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5AF93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796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14:paraId="4467974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220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8ECD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33C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22F2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8CF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2816668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1F77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03C1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CFB0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8533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223BF5C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B87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1EF596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709B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C07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0DDD0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581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322EB1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4282B7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9D85A4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1CB248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F0357F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5E410B9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66CAD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808748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D27B39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CE060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CAD7D4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C6E3ED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958D9D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2A694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DD5CF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43A04F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69BBDC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2A58B38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EB016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A1A654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76E38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033AAA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EE3AF7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DF43CA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EB36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7C37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50F71EB9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89C2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963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7CCDB0E9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D60C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90DB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9FD3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469F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2B5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120597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7114C7D3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4542E030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319F791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743901" w14:paraId="06D69C20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84E81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714B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3F9F408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8098" w14:textId="77777777" w:rsidR="00743901" w:rsidRPr="005C35B0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2E7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022996FA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9F15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AD31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102FF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D471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CACB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8A9520F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02AF3" w14:textId="77777777" w:rsidR="00743901" w:rsidRDefault="0074390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C9660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C281" w14:textId="77777777" w:rsidR="00743901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C2B3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0DFD4631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6E43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BE4DD7A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14:paraId="361162B2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14:paraId="5404042E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376C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7F47D" w14:textId="77777777" w:rsidR="00743901" w:rsidRDefault="00743901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397A" w14:textId="77777777" w:rsidR="00743901" w:rsidRPr="00396332" w:rsidRDefault="00743901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8BD88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BBFDCC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044A76" w14:textId="77777777" w:rsidR="00743901" w:rsidRDefault="00743901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32BDBDFA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3402562C" w14:textId="77777777" w:rsidR="00743901" w:rsidRDefault="00743901" w:rsidP="0002281B">
      <w:pPr>
        <w:pStyle w:val="Heading1"/>
        <w:spacing w:line="360" w:lineRule="auto"/>
      </w:pPr>
      <w:r>
        <w:t>LINIA 416</w:t>
      </w:r>
    </w:p>
    <w:p w14:paraId="58B0A7A8" w14:textId="77777777" w:rsidR="00743901" w:rsidRDefault="0074390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32CAE360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B16D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F4A76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85CA0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0BBC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7AED328B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78B8EA04" w14:textId="77777777" w:rsidR="00743901" w:rsidRDefault="0074390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8E77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5C4648A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DEE4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CC15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23A1E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475F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EC2146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A7E0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1997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67D6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83623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8A1BBCD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3FAE6E35" w14:textId="77777777" w:rsidR="00743901" w:rsidRDefault="0074390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6ACB7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5DDCAA91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75885E74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B9C89EC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F63C6EE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41AD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B3994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B14C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6284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FF9C578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4B071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CBC5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33E8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4857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17F2EB27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5D33FDD3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2E9D6C82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87D6F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25D0ECBC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5B16A0DE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0E2643D0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D0429E6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53C84441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44EF5A70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D6D58F3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2915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FD6B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D633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44AF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8B2E311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9428B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9FF3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CB67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5E2A6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7FB4ACEF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B4CCD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369E379B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6EC7F4B2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08034422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0597C63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7FA4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675B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FFC8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A108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F26FAC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743901" w14:paraId="7FF3BC55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DD05B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E9FC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217E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BA6A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32942D9B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5684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520F08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79EEA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5E56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7CF3A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B092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48713F9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D0D47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33521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14:paraId="175A391D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C667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15873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14:paraId="216B1782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A714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5D5E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B457" w14:textId="77777777" w:rsidR="00743901" w:rsidRDefault="0074390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05B9A" w14:textId="77777777" w:rsidR="00743901" w:rsidRPr="00C4423F" w:rsidRDefault="0074390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6EF4D" w14:textId="77777777" w:rsidR="00743901" w:rsidRDefault="0074390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D6F98D6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5F75E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CF06" w14:textId="77777777" w:rsidR="00743901" w:rsidRDefault="0074390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F761F61" w14:textId="77777777" w:rsidR="00743901" w:rsidRDefault="0074390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8C01" w14:textId="77777777" w:rsidR="00743901" w:rsidRPr="00C4423F" w:rsidRDefault="0074390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DCBF2" w14:textId="77777777" w:rsidR="00743901" w:rsidRDefault="0074390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135C4A1" w14:textId="77777777" w:rsidR="00743901" w:rsidRDefault="0074390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136D" w14:textId="77777777" w:rsidR="00743901" w:rsidRDefault="0074390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2C9F" w14:textId="77777777" w:rsidR="00743901" w:rsidRPr="00C4423F" w:rsidRDefault="0074390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7228" w14:textId="77777777" w:rsidR="00743901" w:rsidRDefault="0074390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3732A52" w14:textId="77777777" w:rsidR="00743901" w:rsidRDefault="0074390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5D29" w14:textId="77777777" w:rsidR="00743901" w:rsidRPr="00C4423F" w:rsidRDefault="0074390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D1C5" w14:textId="77777777" w:rsidR="00743901" w:rsidRDefault="0074390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50F977A3" w14:textId="77777777" w:rsidR="00743901" w:rsidRDefault="0074390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C76CDC6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6FD72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5BEA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B1EF383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DE4D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D179A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74F2A83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CCF1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FC03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DD59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2AB08C81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FD4A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E437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743901" w14:paraId="3F34F83E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0FCD3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E099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14:paraId="48484564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F841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290CF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41EA1BB5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C5AC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D25F0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227A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AEA9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6B79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2E2A4B4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442F4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821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016C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630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629EC44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AA73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A4AA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F202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53D243BE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A42B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DECA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83BFB8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56582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F71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214AA5B7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2317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F961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1DA5D7C8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3C974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5103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D34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457E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EDBB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BDCF87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DF0D2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5C49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5EF9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4175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5D191EE3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CE32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24EF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EDDAF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6DFB5BF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3E0F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E2C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E1BA7E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45B07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C9C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14:paraId="3D0D8D8B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D47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408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324170F4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FD3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C4ED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6B34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58B8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78D7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75DE5C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5DE14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7AD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27DB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3B44F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5F78F391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FCB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8F56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991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6F01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251EE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E33089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43C8F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282C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14:paraId="1215DAE2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BABC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A5B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14:paraId="569390FA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B59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40FC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DE23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EAF58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998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19DE9C9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C4B37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3AB9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9876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8A4C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298581AA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C32C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1C48B82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8A8D6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E378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689B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9DF7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743901" w14:paraId="20B348AA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EA7E6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C0143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14:paraId="166957F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2C11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6EC1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14:paraId="4CB0AF24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BC76E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8826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F4B2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10CE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A74E4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73D0C64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762B9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193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14:paraId="573A394D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2A4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771B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2F9CF8C9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16C7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3AF61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BE2F8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2FEA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E0C75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202BD660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3B9EF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D061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E8D1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49A8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38C808F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CAF37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1D4A8C7A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4FFBE05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CDA300B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2971BF9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89B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785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583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6CC7" w14:textId="77777777" w:rsidR="00743901" w:rsidRPr="00620605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0C708E2E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BF0AC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CE17B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31436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1E01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6EAE3A8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C6EF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14:paraId="0FA99F6C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5B3B8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909A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6067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31DF2" w14:textId="77777777" w:rsidR="00743901" w:rsidRPr="00620605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743901" w14:paraId="6FCB2D6A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3634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4B4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82DC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0283B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144585E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EE9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9B3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5E1E5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FD62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87B9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D38613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743901" w14:paraId="745ED06D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A2348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7107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4D44A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0DDF2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07F5633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A885E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4D9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D40F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E28DD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28D89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5CA625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43901" w14:paraId="6F206B22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ED084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25FF2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BAD4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30C9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C97335C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2DF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8E0F7AD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A771F" w14:textId="77777777" w:rsidR="00743901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8C0D8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AFD7A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1773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FF605B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743901" w14:paraId="06E336C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DCA8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FE2B0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8429F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08894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8C48628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980E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1DA9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CEA9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0363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A636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F4BEF5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8CC2D" w14:textId="77777777" w:rsidR="00743901" w:rsidRDefault="0074390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C56C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895D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1996A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8874F2D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538C1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21EC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4476" w14:textId="77777777" w:rsidR="00743901" w:rsidRDefault="00743901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21BC" w14:textId="77777777" w:rsidR="00743901" w:rsidRPr="00C4423F" w:rsidRDefault="00743901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AEBFB" w14:textId="77777777" w:rsidR="00743901" w:rsidRDefault="00743901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F2A0A36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53CF359C" w14:textId="77777777" w:rsidR="00743901" w:rsidRDefault="00743901" w:rsidP="003146F4">
      <w:pPr>
        <w:pStyle w:val="Heading1"/>
        <w:spacing w:line="360" w:lineRule="auto"/>
      </w:pPr>
      <w:r>
        <w:t>LINIA 417</w:t>
      </w:r>
    </w:p>
    <w:p w14:paraId="4F487777" w14:textId="77777777" w:rsidR="00743901" w:rsidRDefault="0074390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43901" w14:paraId="3D471920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E93F" w14:textId="77777777" w:rsidR="00743901" w:rsidRDefault="0074390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E7A3" w14:textId="77777777" w:rsidR="00743901" w:rsidRDefault="0074390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1236" w14:textId="77777777" w:rsidR="00743901" w:rsidRPr="002D7BD3" w:rsidRDefault="0074390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6BB9" w14:textId="77777777" w:rsidR="00743901" w:rsidRDefault="0074390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6EA26455" w14:textId="77777777" w:rsidR="00743901" w:rsidRDefault="0074390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66EFFFB2" w14:textId="77777777" w:rsidR="00743901" w:rsidRDefault="0074390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4262" w14:textId="77777777" w:rsidR="00743901" w:rsidRDefault="0074390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1CCC609A" w14:textId="77777777" w:rsidR="00743901" w:rsidRDefault="0074390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B3DB" w14:textId="77777777" w:rsidR="00743901" w:rsidRPr="00655FB7" w:rsidRDefault="0074390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AD670" w14:textId="77777777" w:rsidR="00743901" w:rsidRDefault="0074390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6685" w14:textId="77777777" w:rsidR="00743901" w:rsidRPr="002D7BD3" w:rsidRDefault="0074390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E25F" w14:textId="77777777" w:rsidR="00743901" w:rsidRDefault="0074390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6B9BA675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5BE96C9E" w14:textId="77777777" w:rsidR="00743901" w:rsidRDefault="00743901" w:rsidP="00D37279">
      <w:pPr>
        <w:pStyle w:val="Heading1"/>
        <w:spacing w:line="276" w:lineRule="auto"/>
      </w:pPr>
      <w:r>
        <w:t>LINIA 418</w:t>
      </w:r>
    </w:p>
    <w:p w14:paraId="24F8DE70" w14:textId="77777777" w:rsidR="00743901" w:rsidRDefault="0074390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60E5706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A3DE2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0714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14:paraId="5C0D6D65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A173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5F84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14:paraId="77DD2144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377E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DE79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B1FB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C4D9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8A6D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33DB00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531F2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02A9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14:paraId="13B4B688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4E89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8A0E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14:paraId="140CFBFA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64D6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8365E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78B6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994F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5892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C6DCF3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6F853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64B0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09A49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E75E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0397DCF1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AA37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07AD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14FE4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A1B6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B2B0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375EF8C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47E67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F914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379D4EEE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9D20F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C5BDF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19CD4C5C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73F730CC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F7F8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0DAA8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138B9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D4F2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032F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2D302A3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3C705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D9A3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14:paraId="6DF845B6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4EED" w14:textId="77777777" w:rsidR="00743901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C506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14:paraId="31823260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35361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AD85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795C4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60DB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BDE7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95235F3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F824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3726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4FF47DE0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E8BE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6B037" w14:textId="77777777" w:rsidR="00743901" w:rsidRDefault="0074390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23431D1A" w14:textId="77777777" w:rsidR="00743901" w:rsidRDefault="0074390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60C0304E" w14:textId="77777777" w:rsidR="00743901" w:rsidRDefault="0074390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1393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D62E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6C24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7B38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DA86" w14:textId="77777777" w:rsidR="00743901" w:rsidRDefault="0074390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F5E45A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C7B01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79308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6030" w14:textId="77777777" w:rsidR="00743901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F9D0" w14:textId="77777777" w:rsidR="00743901" w:rsidRDefault="0074390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7FEA7B5F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BF168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1366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A0A1E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30779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A05A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4245C60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40BC2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12BA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14:paraId="782F5025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8EE8" w14:textId="77777777" w:rsidR="00743901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130AD" w14:textId="77777777" w:rsidR="00743901" w:rsidRDefault="0074390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14:paraId="364520E2" w14:textId="77777777" w:rsidR="00743901" w:rsidRDefault="0074390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B553F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0EE0" w14:textId="77777777" w:rsidR="00743901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A209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F415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DA809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22C55C4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8B97F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12930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C711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AC99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0F541FC2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1578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736B54B6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779DCC31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BAF5A39" w14:textId="77777777" w:rsidR="00743901" w:rsidRDefault="0074390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489A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EF437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CBA0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BDAC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743901" w14:paraId="70B8406B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2F15B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0FE5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83E1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37B7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11EE2D51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3AFD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CEF74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EC37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C0DD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B1AF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9796BE4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C2B67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9EE68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B30C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8DBB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4D8A0584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76D7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E06F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E35C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FC83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215A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8485EEA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CB66A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B6E8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449BB72D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0B79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7D76E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001072D4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D6A8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4A1E1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31ABD" w14:textId="77777777" w:rsidR="00743901" w:rsidRDefault="0074390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7870" w14:textId="77777777" w:rsidR="00743901" w:rsidRPr="00896D96" w:rsidRDefault="0074390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27DE" w14:textId="77777777" w:rsidR="00743901" w:rsidRDefault="0074390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4A8D4E1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E2D18" w14:textId="77777777" w:rsidR="00743901" w:rsidRDefault="0074390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D5BF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ED1C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143A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2EBDD2BB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2BB9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1F3E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487E" w14:textId="77777777" w:rsidR="00743901" w:rsidRDefault="0074390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E1BE" w14:textId="77777777" w:rsidR="00743901" w:rsidRPr="00896D96" w:rsidRDefault="0074390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F2F1" w14:textId="77777777" w:rsidR="00743901" w:rsidRDefault="0074390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BFB8098" w14:textId="77777777" w:rsidR="00743901" w:rsidRDefault="00743901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0F3B4DBC" w14:textId="77777777" w:rsidR="00743901" w:rsidRDefault="00743901" w:rsidP="00380064">
      <w:pPr>
        <w:pStyle w:val="Heading1"/>
        <w:spacing w:line="360" w:lineRule="auto"/>
      </w:pPr>
      <w:r>
        <w:t>LINIA 500</w:t>
      </w:r>
    </w:p>
    <w:p w14:paraId="7121E762" w14:textId="77777777" w:rsidR="00743901" w:rsidRPr="00071303" w:rsidRDefault="0074390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43901" w14:paraId="4BCA2C3E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7C62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E9717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73871EE0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6931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5358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14:paraId="669228F0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7474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43E3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025B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1AF3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B777" w14:textId="77777777" w:rsidR="00743901" w:rsidRDefault="0074390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D2013C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2276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DDD6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33D5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64B19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5C3BB3F4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7973887B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C5A7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3C7671F5" w14:textId="77777777" w:rsidR="00743901" w:rsidRDefault="0074390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9920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214B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E45B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540B" w14:textId="77777777" w:rsidR="00743901" w:rsidRDefault="0074390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1C048D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3ED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A89C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39F8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5BC01" w14:textId="77777777" w:rsidR="00743901" w:rsidRDefault="0074390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555A5531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0583290C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6896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571AF0F2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A656E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0DEC" w14:textId="77777777" w:rsidR="00743901" w:rsidRDefault="0074390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CBDC" w14:textId="77777777" w:rsidR="00743901" w:rsidRPr="00D33E71" w:rsidRDefault="0074390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8871" w14:textId="77777777" w:rsidR="00743901" w:rsidRDefault="0074390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761C8B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431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3A0E7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070A7F2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A337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4693" w14:textId="77777777" w:rsidR="00743901" w:rsidRPr="0008670B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64396E2F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0A44F9CA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F5F67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9B8E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65B7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C9C4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2518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9708828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A4EC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B64C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3CCD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07158" w14:textId="77777777" w:rsidR="00743901" w:rsidRPr="0008670B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314913F6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5B8F99C9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B908F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7DF0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3EAB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7B4A2831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4EC97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4262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:rsidRPr="00456545" w14:paraId="5F999AF1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46F93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3CC9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B188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05EF5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3597D1D1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91F96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7D1C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56D0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59E1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F14B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:rsidRPr="00456545" w14:paraId="7ACB8EE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A0172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6297D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674A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7BA3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4F5122DC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3B7E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4E5A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BD05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38FE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2963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3901" w:rsidRPr="00456545" w14:paraId="1D726C1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55EB9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FCB55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11A8338E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807C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41434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1827CBCF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9186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ACE7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F0FD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65E7CFEE" w14:textId="77777777" w:rsidR="00743901" w:rsidRPr="00456545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DC3E" w14:textId="77777777" w:rsidR="00743901" w:rsidRPr="00D33E7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DF6E3" w14:textId="77777777" w:rsidR="00743901" w:rsidRPr="004143AF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8E53D6D" w14:textId="77777777" w:rsidR="00743901" w:rsidRPr="00A3090B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:rsidRPr="00456545" w14:paraId="55A7837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8B07A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70C2A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A8AEA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FFCD0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DF28E2E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1D4553A7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07A6F873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611E5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47EC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F862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40ADA4AA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2D829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84E4" w14:textId="77777777" w:rsidR="00743901" w:rsidRPr="00377D08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A62387" w14:textId="77777777" w:rsidR="00743901" w:rsidRPr="00377D08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65ADBFE4" w14:textId="77777777" w:rsidR="00743901" w:rsidRPr="004143AF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43901" w:rsidRPr="00456545" w14:paraId="27B5670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B4CD1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A693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152C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DC33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66E5789A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9140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9E10DE8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F45F7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CF8D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1E40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68C6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374096" w14:textId="77777777" w:rsidR="00743901" w:rsidRPr="005F21B7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43901" w:rsidRPr="00456545" w14:paraId="40B7289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D40CA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84C3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0FE96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3A0DA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467E9573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36D8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49CBCAE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5299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B8C2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CA03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E9F45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A0ED2A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43901" w:rsidRPr="00456545" w14:paraId="3A7E755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D1BDF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0CE2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20FE4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9D34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3BF3CC00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FC5C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C0F1F87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4A2C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F4271" w14:textId="77777777" w:rsidR="00743901" w:rsidRDefault="0074390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B554" w14:textId="77777777" w:rsidR="00743901" w:rsidRDefault="0074390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D2DE9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C707AE" w14:textId="77777777" w:rsidR="00743901" w:rsidRDefault="0074390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43901" w:rsidRPr="00456545" w14:paraId="1A8E1B8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8E10D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8404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748E" w14:textId="77777777" w:rsidR="00743901" w:rsidRDefault="0074390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34308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C0F3C69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4BF5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AA7B83E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EBE1" w14:textId="77777777" w:rsidR="00743901" w:rsidRDefault="0074390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E9E8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65AF2" w14:textId="77777777" w:rsidR="00743901" w:rsidRDefault="0074390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BE4D0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55AC71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67C563AF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3901" w:rsidRPr="00456545" w14:paraId="6B1C8B2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1B8B1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74B2D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BADE7" w14:textId="77777777" w:rsidR="00743901" w:rsidRDefault="0074390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B455E" w14:textId="77777777" w:rsidR="00743901" w:rsidRDefault="0074390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3BA107CE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4FD1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3C091" w14:textId="77777777" w:rsidR="00743901" w:rsidRDefault="0074390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F6AFF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477876D4" w14:textId="77777777" w:rsidR="00743901" w:rsidRDefault="0074390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373B6" w14:textId="77777777" w:rsidR="00743901" w:rsidRDefault="0074390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FF02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85CD2A" w14:textId="77777777" w:rsidR="00743901" w:rsidRDefault="0074390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743901" w:rsidRPr="00456545" w14:paraId="3B49646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2B779" w14:textId="77777777" w:rsidR="00743901" w:rsidRPr="00456545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7D3E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017276AA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F01A5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EDF06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542EC47B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7602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FDD9A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4399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48FF18BA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70BB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BBFC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D96C8D3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C88B3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FBF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40541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A817A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C8610B1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3B4E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515EF37B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42AF8ED9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7FA83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7212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E765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D2C7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C5E1E8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8782AF1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15143918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43DF0384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43901" w14:paraId="7086703E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339BD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07D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7B07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C244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A5674F5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B511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51C33C1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75FA4036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E544D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CB0A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19E5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492C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87F4CE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3EC731D1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7ACEF47E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43901" w14:paraId="1B329BA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CFF12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3BD0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785D9884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0E6D5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3BFD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BCE451C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533E01BC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7CD7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FB06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51ADA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F8D6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E2D7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841551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43901" w14:paraId="1675C8F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9CCE6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68A17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C7BFC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2E0B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043C1805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107217E4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2F6B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6C814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878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5F1AEF5B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D6CAC" w14:textId="77777777" w:rsidR="00743901" w:rsidRPr="00D33E7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ECA91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4DEC7A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43901" w14:paraId="28A3BB5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B212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3102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F105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17BF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772C671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29339E8A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3C55E488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0B6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1C27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EFEA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45B0C57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3250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80219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356D85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45B76B7F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43901" w14:paraId="4335202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77231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9D5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ED5D146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5820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9A78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1B69B514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7EAE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BED0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1716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FABEA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312D6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1068BFD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3C12AF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E8D2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9C22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CBAC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6120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28A8C1B9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996A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7516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B751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27236EA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9AAEE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3C43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9B79AF9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A45A23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AC801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D2FC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FADD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F116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510EBC1F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3D704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818E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FAE7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5359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A5898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1BFD324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C5657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4351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29B5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4CFD4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0265F85F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0DD6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7C80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DF5FE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1372F3A8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3A77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B72F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0C4EE5F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ED470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B630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02621FB1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6B06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6E9E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45B47F07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FFB8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F6F5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E8ED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905B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DF1C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1CF2003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87EA2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E126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02F8B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BEEF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4DB5D60D" w14:textId="77777777" w:rsidR="00743901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9B0C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EB89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A7E2" w14:textId="77777777" w:rsidR="00743901" w:rsidRDefault="0074390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A5D05" w14:textId="77777777" w:rsidR="00743901" w:rsidRDefault="0074390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7371" w14:textId="77777777" w:rsidR="00743901" w:rsidRPr="00534A55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CAC7BD0" w14:textId="77777777" w:rsidR="00743901" w:rsidRPr="00534A55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0169229" w14:textId="77777777" w:rsidR="00743901" w:rsidRPr="004143AF" w:rsidRDefault="0074390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43901" w14:paraId="689B3A3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E34B7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0CF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29029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12C1E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56164FB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110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1E797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8DB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F2A5A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8911F" w14:textId="77777777" w:rsidR="00743901" w:rsidRPr="00534A55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2E3FE3F" w14:textId="77777777" w:rsidR="00743901" w:rsidRPr="00534A55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F9D8244" w14:textId="77777777" w:rsidR="00743901" w:rsidRPr="00534A55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43901" w14:paraId="72ABA066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AC0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E81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FEE55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7184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15CA839B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8CC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76D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975F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5E40613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E9A47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7614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76F4B1AE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55FA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EB4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D990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29D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42696C8E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61765974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14529720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744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9BFC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0D92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3476A4E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FEFB4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AD6D" w14:textId="77777777" w:rsidR="00743901" w:rsidRPr="006450F0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AF8EAB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7A5055B3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743901" w14:paraId="56B05946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1519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6DD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A7B9F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4F6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686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272F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F6A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69DFA14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A6886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A6B6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3C33754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DC55F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996B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6C2F516B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374DF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8AB9" w14:textId="77777777" w:rsidR="00743901" w:rsidRDefault="0074390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26518A7D" w14:textId="77777777" w:rsidR="00743901" w:rsidRDefault="0074390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213AA87E" w14:textId="77777777" w:rsidR="00743901" w:rsidRDefault="0074390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625E9D66" w14:textId="77777777" w:rsidR="00743901" w:rsidRDefault="0074390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31A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17E7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8EE4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1EAF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0F12" w14:textId="77777777" w:rsidR="00743901" w:rsidRPr="00BB30B6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F3DE3CE" w14:textId="77777777" w:rsidR="00743901" w:rsidRDefault="0074390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14592D81" w14:textId="77777777" w:rsidR="00743901" w:rsidRPr="004143AF" w:rsidRDefault="0074390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43901" w14:paraId="39E2423D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6B5E1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3C1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A703C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900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4ED23B6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DB69B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507E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3D91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806D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C878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948575C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4032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41D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DB2C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0B2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45A5EF9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49F6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6426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D9F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16B0187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686B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B26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0FC1192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C4FD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E39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18491AC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6A8F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CC1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2714380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F11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B2D4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8670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7836374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E180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D586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9295059" w14:textId="77777777" w:rsidR="00743901" w:rsidRPr="006C1F6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C53659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BA19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236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E15FE5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1F1B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1DE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30A2C7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8DED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E9D8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FA7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4611F1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18A5E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2506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8D707CF" w14:textId="77777777" w:rsidR="00743901" w:rsidRPr="00D84BDE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C10F22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E3AF0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C94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0A5081B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AE22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1CB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2AB7E54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FF1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05D88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1E5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09A1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3728" w14:textId="77777777" w:rsidR="00743901" w:rsidRPr="00A9128E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923F949" w14:textId="77777777" w:rsidR="00743901" w:rsidRPr="00A9128E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141F33B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43901" w14:paraId="16FD1B0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61B0F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8C8F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A69D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EB62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D4FDC7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FF0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66B1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5622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59C3417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26CA2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61D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01655F5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38B4F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4080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B6F5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C5D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5E0ADE9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A08A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FA67D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DBBA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5DF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29093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0CD4" w14:textId="77777777" w:rsidR="00743901" w:rsidRPr="00534C03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8D5E80B" w14:textId="77777777" w:rsidR="00743901" w:rsidRPr="00534C03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133F5B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43901" w14:paraId="07179FB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776D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78C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0290C7F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246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8BC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05AAEF2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64AA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B5A3D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A10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0B5ADB8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502BE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7030C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AECBCE7" w14:textId="77777777" w:rsidR="00743901" w:rsidRPr="00D84BDE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444B9F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7195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84C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4916ECD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98599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6F19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5FFBBE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2ED8324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ECCA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E9B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97F7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B5AC9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9C19" w14:textId="77777777" w:rsidR="00743901" w:rsidRPr="001F07B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07F451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D89A326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43901" w14:paraId="55527AD6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A01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724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1785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1AC4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C3795A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5B8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6A214C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2C0F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E54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9FF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E7F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3F60115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638736E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43901" w14:paraId="483E36CB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F36B0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DAB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D9ED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804D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10F226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7588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AFD0D9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10B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0A1B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62B0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FF8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56FF8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7A952F2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3901" w14:paraId="4A08A9EB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8E4F0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80D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6DAE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812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1F69ACE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832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BEA4A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0625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167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C1C8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DF9B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3D483B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43901" w14:paraId="52B1D4CC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B75D6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765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10F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94A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7777CF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252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C4AA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971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B800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BAC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E9676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753022BE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297DF9F4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D8708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E71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3FFD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C1C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EEA96B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8C2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968D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65A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ADF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48D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2BD458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43901" w14:paraId="7D5812B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AD22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9A6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32E9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ECE8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9097F6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A88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2D02FC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3B30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C50C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661B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EE8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462B11D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43901" w14:paraId="19F93650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A7E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C976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AEB1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B4B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51B7FF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9C68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1121D0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9CA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062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30C9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330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2EAE7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59E7501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3901" w14:paraId="6663E8FF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5635F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F1D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816D5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ACA9" w14:textId="77777777" w:rsidR="00743901" w:rsidRPr="006D3CE2" w:rsidRDefault="0074390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14:paraId="6ACCD3F1" w14:textId="77777777" w:rsidR="00743901" w:rsidRPr="006D3CE2" w:rsidRDefault="0074390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BAAD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5E9B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471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DF1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D1CC" w14:textId="77777777" w:rsidR="00743901" w:rsidRPr="006D3CE2" w:rsidRDefault="0074390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AB7416B" w14:textId="77777777" w:rsidR="00743901" w:rsidRPr="006D3CE2" w:rsidRDefault="0074390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14:paraId="63559C8E" w14:textId="77777777" w:rsidR="00743901" w:rsidRDefault="0074390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43901" w14:paraId="26C7379D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E70A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883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B158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B777B" w14:textId="77777777" w:rsidR="00743901" w:rsidRPr="00AD0C48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2B35C8F" w14:textId="77777777" w:rsidR="00743901" w:rsidRPr="00AD0C48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2C09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CD3BEF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0C1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91DA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66F6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1B64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0B4DA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AF343E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74742548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7768E1CB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D50A3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B457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0426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008A2" w14:textId="77777777" w:rsidR="00743901" w:rsidRDefault="0074390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A981F19" w14:textId="77777777" w:rsidR="00743901" w:rsidRDefault="0074390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28EDB94E" w14:textId="77777777" w:rsidR="00743901" w:rsidRDefault="0074390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42EABA28" w14:textId="77777777" w:rsidR="00743901" w:rsidRPr="002532C4" w:rsidRDefault="0074390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5BA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2988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C21E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1FB7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7AE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06F94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6E967D3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1E4FD34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43901" w14:paraId="0D3808BD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B1FE3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F3B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CDA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6CBBE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B03169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34C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CB9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D9A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1922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4FBC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7CC82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2F167FF8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3243AA74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049D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DF9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B748E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371D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36630FA" w14:textId="77777777" w:rsidR="00743901" w:rsidRPr="0037264C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875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E800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283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72C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7AA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E07A7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40C720D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5990580F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EEF8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790D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710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D25F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93F477A" w14:textId="77777777" w:rsidR="00743901" w:rsidRPr="003A070D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D94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51D7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66A0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DFA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7B6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255DE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43901" w14:paraId="7E622AC5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F1BE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433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7E7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DED6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18DA882" w14:textId="77777777" w:rsidR="00743901" w:rsidRPr="00F401CD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6B4D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59CF4E5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DA35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455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448E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24D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EB0B5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771F147E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45B3ED0F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FB14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491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A039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57783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F869708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495D01D2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AF0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76C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00E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1F0B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B84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A10FA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09E23264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565F5A44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A4446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F38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F0B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37B5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F7D0BAB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7B359521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51A7167D" w14:textId="77777777" w:rsidR="00743901" w:rsidRPr="002532C4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8AD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9DE69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6165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052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30C9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2801BB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6ED7583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43901" w14:paraId="4035EF59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6D652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C5AE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3D347F6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84812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901D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46C27D81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2E5596F4" w14:textId="77777777" w:rsidR="00743901" w:rsidRDefault="0074390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E75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6A4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B016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2AF6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F9A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28772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3E6FD3D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31E62D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1FC3222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1C03288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43901" w14:paraId="6C9E6D2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C074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998B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467B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C67B" w14:textId="77777777" w:rsidR="00743901" w:rsidRPr="002D1130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5FDE48CE" w14:textId="77777777" w:rsidR="00743901" w:rsidRPr="002D1130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6D9BE4CB" w14:textId="77777777" w:rsidR="00743901" w:rsidRPr="002D1130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5376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6DC5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E20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52F1061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B13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A90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53684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28D42843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E195C37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5DF3ADE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6864585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43901" w14:paraId="4E387B7B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F5A8D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88CB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14:paraId="0E79CF15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A0B81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3A85" w14:textId="77777777" w:rsidR="00743901" w:rsidRDefault="0074390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14:paraId="6799AE18" w14:textId="77777777" w:rsidR="00743901" w:rsidRPr="00F6540A" w:rsidRDefault="00743901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CE4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D2693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D8728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D462" w14:textId="77777777" w:rsidR="0074390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E9F0C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743901" w14:paraId="35047375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5FBA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BA3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C931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FC60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9F8926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E3E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5CD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FC2C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DEA7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8F20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5FC88C0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2BB0B45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43901" w14:paraId="454EEF80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E2C45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019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1CB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023A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AC746E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0CD4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D7DD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11A0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06E2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EB30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4583572B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5AB3F87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43901" w14:paraId="33CBFF25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6E349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A1C9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D798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9C02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B8E760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207B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BAE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58F2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D9F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2DD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366AA1BF" w14:textId="77777777" w:rsidR="00743901" w:rsidRPr="00CB3447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43901" w14:paraId="1172EB7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7F15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EB6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DA2D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DC6F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56F69A9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864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A803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60D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68120B9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B65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A47D" w14:textId="77777777" w:rsidR="00743901" w:rsidRPr="004143AF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DF52AA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20D28C7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00C0D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FDB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B7F5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527F0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4CCA1ECB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C2E49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6682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67B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4984B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53A8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0B6E49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21E7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1367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D0B2A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245A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14:paraId="52A76AD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A8AB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92A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8F5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14:paraId="58DB326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A667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9E39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60654A6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D819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C2B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6E0A9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7D7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1F6C63A1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6DFF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A1332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153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E33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010D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1B84967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A20C6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15CF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983C9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8AD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2682542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A3603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CD2E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517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8139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419F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F4BF800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4C9B0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338A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7FD5C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B685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3409EF2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84EC1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4D08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FCC2" w14:textId="77777777" w:rsidR="00743901" w:rsidRDefault="0074390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5194" w14:textId="77777777" w:rsidR="00743901" w:rsidRPr="00D33E71" w:rsidRDefault="0074390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6FF6" w14:textId="77777777" w:rsidR="00743901" w:rsidRDefault="0074390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3B2AF24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5E45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2E0F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3EE1B55D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7884C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4D1CD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14:paraId="5761B1F6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1A62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10A6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56B2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472B74A7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1630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2261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43901" w14:paraId="10BB7CA3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5D1FE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D5EA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C4747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3D65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49FB13EC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2278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8F3859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979B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F70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28E5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CE3A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22F56B9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92C78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B45D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3132D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7273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212A7C19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78825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5EF51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704F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4617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AD75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37D3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A93DC19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EAC1B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6ACA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69F32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3CE0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705A0C94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743D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52658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E42C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3C89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1115D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5F0FC8F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F979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E33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24F2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136B3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4CC4240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6732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581A9C0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A5A1A9E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2DBC0082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06C3E4A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E6629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2576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3EF5E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B847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842814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74024827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1696E58C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43901" w14:paraId="1A2A3819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5C579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5B6C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0F76F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137B0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DE23707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C416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50D6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2193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B361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8C2C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43901" w14:paraId="1D09221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CED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7A3F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BDEC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9C3F3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C3F2A7B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650F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2AC90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6CC2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FAD6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9AB99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EDD7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38B6DE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E26D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1FC8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2A67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48DBA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412E1062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442A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63EBA7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4F83BAA6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0B9C493A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DE29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853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686B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08C85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5105545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41D6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7F7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DD94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5433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2C2B15C6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205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F05C" w14:textId="77777777" w:rsidR="0074390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DBF3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F415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6BEBF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5116038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3EE2A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A0A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962F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6469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7EC9FA17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3E6A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0433E4E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7EB9E8FC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D2C03A8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5C952476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BA4D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0A58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9ACC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733B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F3251EF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5309D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6E2EE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B3E1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D9C67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0035D0D9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B58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D4D0D5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61BA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E216B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4E1A8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D76D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5F92CC4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EF6D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70BE1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8411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4508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7DA74155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5CC8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682E24B8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38C4C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173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8E655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90672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67F66164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1D84" w14:textId="77777777" w:rsidR="00743901" w:rsidRDefault="0074390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2146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6FD7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87D26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3455DFD1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5D781390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75D2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D274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8BD4" w14:textId="77777777" w:rsidR="00743901" w:rsidRDefault="0074390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1F5C4" w14:textId="77777777" w:rsidR="00743901" w:rsidRPr="00D33E71" w:rsidRDefault="0074390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516C" w14:textId="77777777" w:rsidR="00743901" w:rsidRDefault="0074390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2032C44" w14:textId="77777777" w:rsidR="00743901" w:rsidRPr="00BA7DAE" w:rsidRDefault="00743901" w:rsidP="000A5D7E">
      <w:pPr>
        <w:tabs>
          <w:tab w:val="left" w:pos="2748"/>
        </w:tabs>
        <w:rPr>
          <w:sz w:val="20"/>
          <w:lang w:val="ro-RO"/>
        </w:rPr>
      </w:pPr>
    </w:p>
    <w:p w14:paraId="1A5355F8" w14:textId="77777777" w:rsidR="00743901" w:rsidRDefault="00743901" w:rsidP="00E7698F">
      <w:pPr>
        <w:pStyle w:val="Heading1"/>
        <w:spacing w:line="360" w:lineRule="auto"/>
      </w:pPr>
      <w:r>
        <w:t>LINIA 504</w:t>
      </w:r>
    </w:p>
    <w:p w14:paraId="0A15CAA3" w14:textId="77777777" w:rsidR="00743901" w:rsidRPr="00A16A49" w:rsidRDefault="0074390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7F5A5BC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B83E5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8FE8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02D0751A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91FCE" w14:textId="77777777" w:rsidR="00743901" w:rsidRDefault="0074390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5EA42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3E8B298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2D77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4E335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2BD7" w14:textId="77777777" w:rsidR="00743901" w:rsidRDefault="0074390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B64D" w14:textId="77777777" w:rsidR="00743901" w:rsidRDefault="0074390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8C60" w14:textId="77777777" w:rsidR="00743901" w:rsidRDefault="0074390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749B27FF" w14:textId="77777777" w:rsidR="00743901" w:rsidRPr="004C4194" w:rsidRDefault="0074390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43901" w14:paraId="70F16A2D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F7167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585B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79007006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95A3" w14:textId="77777777" w:rsidR="00743901" w:rsidRDefault="0074390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740A4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59B7B6C8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C0360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6938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6030" w14:textId="77777777" w:rsidR="00743901" w:rsidRDefault="0074390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6D7DD8EB" w14:textId="77777777" w:rsidR="00743901" w:rsidRDefault="0074390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9427" w14:textId="77777777" w:rsidR="00743901" w:rsidRDefault="0074390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B5B7C" w14:textId="77777777" w:rsidR="00743901" w:rsidRPr="004C4194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363A7EC0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4125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31EF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83A7" w14:textId="77777777" w:rsidR="00743901" w:rsidRDefault="0074390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E71BE" w14:textId="77777777" w:rsidR="00743901" w:rsidRDefault="0074390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092E31DC" w14:textId="77777777" w:rsidR="00743901" w:rsidRDefault="0074390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B825D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0187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8666B" w14:textId="77777777" w:rsidR="00743901" w:rsidRDefault="0074390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041DF090" w14:textId="77777777" w:rsidR="00743901" w:rsidRDefault="0074390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880D" w14:textId="77777777" w:rsidR="00743901" w:rsidRDefault="0074390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A15FD" w14:textId="77777777" w:rsidR="00743901" w:rsidRPr="004C4194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26D23EAD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D5EB1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6AF6C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6344BDA4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1CB6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4DAE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1BEEE4B4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94B9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540C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3E35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15BE35AC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DC6BA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A3BD" w14:textId="77777777" w:rsidR="00743901" w:rsidRPr="004C4194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355F5F28" w14:textId="77777777" w:rsidR="00743901" w:rsidRPr="00D0576C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A5A9B2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B2EB7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C0157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C3ECC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1E9EF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1C836CA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68EAA95D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47A7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969B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36FFA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BC872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BCB9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C863713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BFD1C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074B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A634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108D" w14:textId="77777777" w:rsidR="00743901" w:rsidRDefault="0074390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50ECE35" w14:textId="77777777" w:rsidR="00743901" w:rsidRDefault="0074390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9B10E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2BD7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DB6E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EDC69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A6CA0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43901" w14:paraId="6DEB1CBF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C4F8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03B9A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7728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2F3F" w14:textId="77777777" w:rsidR="00743901" w:rsidRDefault="0074390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13C4526" w14:textId="77777777" w:rsidR="00743901" w:rsidRDefault="0074390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A4A9" w14:textId="77777777" w:rsidR="00743901" w:rsidRDefault="0074390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C9C8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9DBA" w14:textId="77777777" w:rsidR="00743901" w:rsidRDefault="0074390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B885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98E3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43901" w14:paraId="0F682DC0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AB4E2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38B6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8CA3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61FFB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C05C70F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736D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E281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85AC4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B3E4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35DB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53C6DF0F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2F8CC9BA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FD66C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C580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984A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93217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EE362B6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CF75" w14:textId="77777777" w:rsidR="00743901" w:rsidRDefault="0074390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9B8B6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FE5AC" w14:textId="77777777" w:rsidR="00743901" w:rsidRDefault="0074390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E33B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C3010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43901" w14:paraId="7EFB3BB5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3BE56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B3F2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286D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0AB72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91E2A0D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1575" w14:textId="77777777" w:rsidR="00743901" w:rsidRDefault="0074390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F016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E59E0" w14:textId="77777777" w:rsidR="00743901" w:rsidRDefault="0074390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D712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98835" w14:textId="77777777" w:rsidR="00743901" w:rsidRDefault="0074390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43901" w14:paraId="234F106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E82AC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7B3F6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B60A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7705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E3DEF67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3489" w14:textId="77777777" w:rsidR="00743901" w:rsidRDefault="0074390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3EA37C0" w14:textId="77777777" w:rsidR="00743901" w:rsidRDefault="0074390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97B44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DA96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08222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43CC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27E9CBC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0E4FB7E9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0D073E7A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61AF0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2DE5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99AE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B334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7C4A9A2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C7A3A" w14:textId="77777777" w:rsidR="00743901" w:rsidRDefault="0074390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9D9DCC3" w14:textId="77777777" w:rsidR="00743901" w:rsidRDefault="0074390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E893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3108" w14:textId="77777777" w:rsidR="00743901" w:rsidRDefault="0074390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F3C0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B955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8DFCEA5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43901" w14:paraId="182FF9B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47A14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2E1A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774E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ADFB4" w14:textId="77777777" w:rsidR="00743901" w:rsidRDefault="0074390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5F4B351" w14:textId="77777777" w:rsidR="00743901" w:rsidRDefault="0074390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E35F" w14:textId="77777777" w:rsidR="00743901" w:rsidRDefault="0074390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6128F27" w14:textId="77777777" w:rsidR="00743901" w:rsidRDefault="0074390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8443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E7E9" w14:textId="77777777" w:rsidR="00743901" w:rsidRDefault="0074390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DD339" w14:textId="77777777" w:rsidR="00743901" w:rsidRPr="00D0473F" w:rsidRDefault="0074390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D1C09" w14:textId="77777777" w:rsidR="00743901" w:rsidRDefault="0074390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3192F15" w14:textId="77777777" w:rsidR="00743901" w:rsidRDefault="0074390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43901" w14:paraId="4C99E24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CC1F2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252C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3F507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0AE5" w14:textId="77777777" w:rsidR="00743901" w:rsidRDefault="0074390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412AEF0C" w14:textId="77777777" w:rsidR="00743901" w:rsidRDefault="0074390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82F1" w14:textId="77777777" w:rsidR="00743901" w:rsidRDefault="0074390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1A63" w14:textId="77777777" w:rsidR="00743901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22B4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364E2BF5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244D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970F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631838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BAB98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2B737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557BA061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9C8F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6BBF7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3C55DE68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06EF" w14:textId="77777777" w:rsidR="00743901" w:rsidRDefault="0074390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0DFC9" w14:textId="77777777" w:rsidR="00743901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D725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B77F7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0A30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548694D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03680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79F85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950B" w14:textId="77777777" w:rsidR="00743901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BE22" w14:textId="77777777" w:rsidR="00743901" w:rsidRDefault="0074390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B5BF0D8" w14:textId="77777777" w:rsidR="00743901" w:rsidRDefault="0074390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8E26" w14:textId="77777777" w:rsidR="00743901" w:rsidRDefault="0074390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1E10F11" w14:textId="77777777" w:rsidR="00743901" w:rsidRDefault="0074390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A8B0" w14:textId="77777777" w:rsidR="00743901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3338C" w14:textId="77777777" w:rsidR="00743901" w:rsidRDefault="0074390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308B" w14:textId="77777777" w:rsidR="00743901" w:rsidRPr="00D0473F" w:rsidRDefault="0074390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BFE31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037265" w14:textId="77777777" w:rsidR="00743901" w:rsidRDefault="0074390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43901" w14:paraId="5CBBF78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C9C4A" w14:textId="77777777" w:rsidR="00743901" w:rsidRDefault="00743901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C3AE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F3B5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92638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D7C066A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EE2B4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81BF733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710E8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62A8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5A0B8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9CF1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A8AB2F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43901" w14:paraId="585FF7D7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AF05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21A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66DB7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D6DB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36E4D1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FB09D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414B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8DF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637E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FA5CD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349878D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43901" w14:paraId="79403AC4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3CDFE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26FC7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5FB6EB59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AF2B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FC56F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266611BC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2E0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202E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169C9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457F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EE2E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52B6EC0D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6C29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3D95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4B0E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2E55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45AE28FA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566DE34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75380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0A7A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DADE7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70FA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FC9D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43901" w14:paraId="480CF30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A8078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5BF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752769BE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9085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E06A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6A1E86C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4DA1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DD86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34D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3FA6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713D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FC0F1E7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9E506F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316CD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7B1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6065A355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7DCA1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E3C8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78A3A95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588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B459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8AB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4FDF3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F413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5B8A97B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9D9FF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ED6C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0A6CFD4A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A41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3C79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338EA69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B308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2188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404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72CB8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B7BA3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B231288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3CEF5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A2230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E70D1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3BAAD2A0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0FA8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571B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C626DB1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6F2B3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76DF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2B8C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47DD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AD75B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4B49175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515F1EE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70BDD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F1B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769C619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6CDE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80B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0003D20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D643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6F7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87F1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CD10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3D3A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C38AB71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C45E3F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F162C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603E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DE39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1749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189E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621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67CB3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9400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ADF2" w14:textId="77777777" w:rsidR="00743901" w:rsidRPr="00E03C2B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4AA1720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43901" w14:paraId="6311AE8F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8580B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696DC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54B628F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C080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E09E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215BD974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F8A0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08E3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C27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D69A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BDB1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17510C8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470D260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27EFD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E7DFD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022410B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83CA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6BC85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349B0685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EBBE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1A02F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ADB7B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2BE33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6D10" w14:textId="77777777" w:rsidR="00743901" w:rsidRPr="00E4349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75FE40B" w14:textId="77777777" w:rsidR="00743901" w:rsidRPr="00E4349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24BC3CAF" w14:textId="77777777" w:rsidR="00743901" w:rsidRPr="00E4349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43901" w14:paraId="388D3B75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38DAE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F4020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596BE563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F809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286B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5EBA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AE7C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854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60B7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A0C3E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B849677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1E06AC3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EC462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0A50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333753E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DF3D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14B4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8252CCE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DEDC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679DD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C1E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20EC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B017" w14:textId="77777777" w:rsidR="00743901" w:rsidRPr="000D6FC2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493183B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A15656A" w14:textId="77777777" w:rsidR="00743901" w:rsidRPr="000D6FC2" w:rsidRDefault="00743901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3901" w14:paraId="560C5C79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C9580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4776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4C5C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6519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65BB5DB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6006924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6064D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CCC2BE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7B5C9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B3CA" w14:textId="77777777" w:rsidR="00743901" w:rsidRDefault="0074390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F2912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657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A3C7DB5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46A6B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6A41" w14:textId="77777777" w:rsidR="00743901" w:rsidRDefault="0074390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18002239" w14:textId="77777777" w:rsidR="00743901" w:rsidRDefault="0074390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99AE" w14:textId="77777777" w:rsidR="00743901" w:rsidRPr="00D0473F" w:rsidRDefault="0074390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D9228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4E8D029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3094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4972" w14:textId="77777777" w:rsidR="00743901" w:rsidRDefault="0074390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396A6" w14:textId="77777777" w:rsidR="00743901" w:rsidRDefault="0074390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1812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6C78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84500CD" w14:textId="77777777" w:rsidR="00743901" w:rsidRPr="00D0576C" w:rsidRDefault="0074390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987033F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F5C4D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BDC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68A06F66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9789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49CD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2EE3E7A9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FBFC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1D83A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0EF47" w14:textId="77777777" w:rsidR="00743901" w:rsidRDefault="0074390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85833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C7B77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B593D07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FEDC471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4579C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1DFB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3E1FC2C0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F08BA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C4A1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694A0E08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35ED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6A9F3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BBD9" w14:textId="77777777" w:rsidR="00743901" w:rsidRDefault="0074390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553E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BE418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36A4BE2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092FA2F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5E462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792CA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72DB9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B99E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07DAD112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35DF4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0883F3E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130D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AB849" w14:textId="77777777" w:rsidR="00743901" w:rsidRDefault="0074390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84D6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E80D" w14:textId="77777777" w:rsidR="00743901" w:rsidRPr="0053782D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43901" w14:paraId="41691924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4D783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7F6D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5356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EE46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3C1FB9B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637E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709B397" w14:textId="77777777" w:rsidR="00743901" w:rsidRDefault="0074390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6106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613BA" w14:textId="77777777" w:rsidR="00743901" w:rsidRDefault="0074390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734E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3BAD" w14:textId="77777777" w:rsidR="00743901" w:rsidRPr="0053782D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43901" w14:paraId="262DFA45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643E1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0BB8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66A96AC8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26BCD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559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01464B9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8925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00725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C5FA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E0DD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65F2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F14A5EC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627423A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F0FF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4EDC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412A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A9AD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3BEFF4EA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8F25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82FD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0A2F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AAF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33279" w14:textId="77777777" w:rsidR="00743901" w:rsidRPr="00423757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E243203" w14:textId="77777777" w:rsidR="00743901" w:rsidRPr="00423757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D9F5FB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43901" w14:paraId="2F155EEB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469A2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55F6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95CC3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8921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3419296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9B2C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C984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A15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B4DB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2F3E" w14:textId="77777777" w:rsidR="00743901" w:rsidRPr="00F94F88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D636C3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35FFBD7E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43901" w14:paraId="51A0BEC7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3689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0573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46F20B42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ADD4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78976" w14:textId="77777777" w:rsidR="00743901" w:rsidRDefault="0074390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7E115FD6" w14:textId="77777777" w:rsidR="00743901" w:rsidRDefault="0074390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68B33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72A79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430A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C3BB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A264" w14:textId="77777777" w:rsidR="00743901" w:rsidRPr="00F94F88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9A5EA77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3BA3A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060E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0F112FC4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1C2A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464F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4F991060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61E3F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33BE3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6DF9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C2B2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0D51" w14:textId="77777777" w:rsidR="00743901" w:rsidRPr="004C4194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03DB06C" w14:textId="77777777" w:rsidR="00743901" w:rsidRPr="00D0576C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872A5DD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98CC" w14:textId="77777777" w:rsidR="00743901" w:rsidRDefault="0074390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7B1D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D96F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3F41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6F288D6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86CFB" w14:textId="77777777" w:rsidR="00743901" w:rsidRDefault="0074390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3F9C11D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22689" w14:textId="77777777" w:rsidR="00743901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D4E08" w14:textId="77777777" w:rsidR="00743901" w:rsidRDefault="0074390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750EA" w14:textId="77777777" w:rsidR="00743901" w:rsidRPr="00D0473F" w:rsidRDefault="0074390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7E9D7" w14:textId="77777777" w:rsidR="00743901" w:rsidRDefault="0074390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14:paraId="3151D113" w14:textId="77777777" w:rsidR="00743901" w:rsidRDefault="0074390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551080CC" w14:textId="77777777" w:rsidR="00743901" w:rsidRDefault="00743901" w:rsidP="00EE4C95">
      <w:pPr>
        <w:pStyle w:val="Heading1"/>
        <w:spacing w:line="360" w:lineRule="auto"/>
      </w:pPr>
      <w:r>
        <w:t>LINIA 507</w:t>
      </w:r>
    </w:p>
    <w:p w14:paraId="7529FCBB" w14:textId="77777777" w:rsidR="00743901" w:rsidRPr="006A4B24" w:rsidRDefault="00743901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6B013FC5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17DFA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DD54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9C82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FB86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10AF046C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5450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3459EE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C346" w14:textId="77777777" w:rsidR="00743901" w:rsidRPr="00E1695C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16AA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677B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8691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18693AF3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14:paraId="18074C27" w14:textId="77777777" w:rsidR="00743901" w:rsidRDefault="00743901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43901" w14:paraId="49FD1BEE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84CF9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AF38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7CB1D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F43A" w14:textId="77777777" w:rsidR="00743901" w:rsidRDefault="0074390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E50FCA2" w14:textId="77777777" w:rsidR="00743901" w:rsidRDefault="0074390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A917" w14:textId="77777777" w:rsidR="00743901" w:rsidRDefault="0074390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7BDA2F" w14:textId="77777777" w:rsidR="00743901" w:rsidRDefault="0074390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F63F" w14:textId="77777777" w:rsidR="00743901" w:rsidRPr="00E1695C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C9910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F447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E5C4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48BE5CDB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743901" w14:paraId="7B2FE9B2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55DDE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D069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1FEA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30B1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007EA97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6ABF7918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908B" w14:textId="77777777" w:rsidR="00743901" w:rsidRDefault="0074390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03E1" w14:textId="77777777" w:rsidR="00743901" w:rsidRPr="00E1695C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CB159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584F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49249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6CCE37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743901" w14:paraId="0A63D62E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54A12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90D8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C957E" w14:textId="77777777" w:rsidR="00743901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F99C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14:paraId="75B7B2A8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C0D5" w14:textId="77777777" w:rsidR="00743901" w:rsidRDefault="0074390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7122" w14:textId="77777777" w:rsidR="00743901" w:rsidRPr="00E1695C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029AC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BA34C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5F2C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D85403C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C6938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6042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0A62B8CB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857FE0B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14:paraId="32B9AB9D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961AE" w14:textId="77777777" w:rsidR="00743901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51A2A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0B69A1D1" w14:textId="77777777" w:rsidR="00743901" w:rsidRDefault="0074390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7942" w14:textId="77777777" w:rsidR="00743901" w:rsidRDefault="0074390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CADF" w14:textId="77777777" w:rsidR="00743901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8416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06DF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92C4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407B6FC6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A7BE176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B62B0DB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E2BDD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5B6F8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14:paraId="47A92155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A088" w14:textId="77777777" w:rsidR="00743901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B5568" w14:textId="77777777" w:rsidR="00743901" w:rsidRDefault="00743901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70981BA5" w14:textId="77777777" w:rsidR="00743901" w:rsidRDefault="00743901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70DF" w14:textId="77777777" w:rsidR="00743901" w:rsidRDefault="0074390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BE304" w14:textId="77777777" w:rsidR="00743901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FFA5" w14:textId="77777777" w:rsidR="00743901" w:rsidRDefault="0074390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C4C10" w14:textId="77777777" w:rsidR="00743901" w:rsidRPr="002761C4" w:rsidRDefault="0074390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C39A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1F6961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78717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66CC6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937C596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BA40DA5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14:paraId="7FAC39F8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8E6CB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AB6C" w14:textId="77777777" w:rsidR="00743901" w:rsidRDefault="0074390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5D8F387B" w14:textId="77777777" w:rsidR="00743901" w:rsidRDefault="0074390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B640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A0DA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7861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E906" w14:textId="77777777" w:rsidR="00743901" w:rsidRPr="002761C4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3F1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5FFCC3ED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EF5421F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2ADE37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91A39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A7B8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14:paraId="6FF1FB5B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D722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FD9B" w14:textId="77777777" w:rsidR="00743901" w:rsidRDefault="00743901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02F6FD60" w14:textId="77777777" w:rsidR="00743901" w:rsidRDefault="00743901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30C16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39B62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CE4F4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84346" w14:textId="77777777" w:rsidR="00743901" w:rsidRPr="002761C4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BE14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109F571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98FB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A5BB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106ADAE4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1C4A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3D50" w14:textId="77777777" w:rsidR="00743901" w:rsidRDefault="00743901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105B1EC6" w14:textId="77777777" w:rsidR="00743901" w:rsidRDefault="00743901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5D50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6F33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C6A7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FC750" w14:textId="77777777" w:rsidR="00743901" w:rsidRPr="002761C4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2F50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A43FD0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9C0C1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5148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31AEEE3B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EF61451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14:paraId="61763AD2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6A80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6CAB" w14:textId="77777777" w:rsidR="00743901" w:rsidRDefault="0074390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7FE2B07D" w14:textId="77777777" w:rsidR="00743901" w:rsidRDefault="0074390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997B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D714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FA7A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9D67E" w14:textId="77777777" w:rsidR="00743901" w:rsidRPr="002761C4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4DC8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5B52B95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0F9DF81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293699E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F9C02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F315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5E38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D7244" w14:textId="77777777" w:rsidR="00743901" w:rsidRDefault="0074390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14:paraId="06359870" w14:textId="77777777" w:rsidR="00743901" w:rsidRDefault="0074390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AC5F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28E62" w14:textId="77777777" w:rsidR="00743901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CFF38" w14:textId="77777777" w:rsidR="00743901" w:rsidRDefault="0074390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FB56" w14:textId="77777777" w:rsidR="00743901" w:rsidRPr="002761C4" w:rsidRDefault="0074390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CC9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76A91F7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7BEAB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9204" w14:textId="77777777" w:rsidR="00743901" w:rsidRDefault="0074390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4E7092DF" w14:textId="77777777" w:rsidR="00743901" w:rsidRDefault="0074390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4FBF52BF" w14:textId="77777777" w:rsidR="00743901" w:rsidRDefault="0074390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14:paraId="79D64C24" w14:textId="77777777" w:rsidR="00743901" w:rsidRDefault="0074390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EA5B" w14:textId="77777777" w:rsidR="00743901" w:rsidRPr="002761C4" w:rsidRDefault="0074390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607A" w14:textId="77777777" w:rsidR="00743901" w:rsidRDefault="0074390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14:paraId="452C03BC" w14:textId="77777777" w:rsidR="00743901" w:rsidRDefault="0074390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0DDA" w14:textId="77777777" w:rsidR="00743901" w:rsidRDefault="0074390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33C6" w14:textId="77777777" w:rsidR="00743901" w:rsidRPr="00E1695C" w:rsidRDefault="0074390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E2AA" w14:textId="77777777" w:rsidR="00743901" w:rsidRDefault="0074390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3BEC" w14:textId="77777777" w:rsidR="00743901" w:rsidRPr="002761C4" w:rsidRDefault="0074390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8E00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2E1517F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69003127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A6FAE81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E80AD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65C8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78C89F0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594A5AF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14:paraId="12A52130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F684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1C1E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2CAF6F89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9CEE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F3F36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D1E8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A293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AD74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71122FE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7783AA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D0EFBF5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6526B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4BE9E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14:paraId="73E194E1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61A4" w14:textId="77777777" w:rsidR="00743901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AB9D" w14:textId="77777777" w:rsidR="00743901" w:rsidRDefault="00743901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14:paraId="659B9A79" w14:textId="77777777" w:rsidR="00743901" w:rsidRDefault="00743901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1F823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2AF0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F2F5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7C91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89F2A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60BA2C9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4967C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DA87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F6551D3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D00CAE5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14:paraId="7274725A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EB9D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EF3B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28207464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DE86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6504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15FC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29FD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598D9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EE582E4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35DB384D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D714DE5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0D76D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56BB5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4E01C303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34A33623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14:paraId="7460B3B4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FC2C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90086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4C65D4AB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829A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B5006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9B63E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4DFB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4769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7BB56DF1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A47BED8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2D378A5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138B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B508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5D75BF5C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93B02E5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14:paraId="37EAAFD5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5166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99C8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70A384CA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323E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64DEB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D83B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418C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28A46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6C2F875A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668856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5CDB160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827E3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F00E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43C1296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3FA20BF6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14:paraId="46B1C5CB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DC607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C6BF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65AF5CCF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5FB9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EC9C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E038C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FAD6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A993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0F75155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AF7F70D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80642A6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68E6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FBCD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69C72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CAB5D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14:paraId="0596F990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0B693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CDCA" w14:textId="77777777" w:rsidR="00743901" w:rsidRPr="00E1695C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948C" w14:textId="77777777" w:rsidR="00743901" w:rsidRDefault="0074390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EBAB8" w14:textId="77777777" w:rsidR="00743901" w:rsidRPr="002761C4" w:rsidRDefault="0074390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DE210" w14:textId="77777777" w:rsidR="00743901" w:rsidRDefault="00743901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1E6E48B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7B50C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3F91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4878459D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491381C0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14:paraId="0C65789F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2562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EE3B" w14:textId="77777777" w:rsidR="00743901" w:rsidRDefault="0074390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732707CD" w14:textId="77777777" w:rsidR="00743901" w:rsidRDefault="0074390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3306B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56E7" w14:textId="77777777" w:rsidR="00743901" w:rsidRPr="00E1695C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DA8B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405A5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9482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09232BF4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2559D256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BC1231F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5DEC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EDC6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3F1B708A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AB92D09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14:paraId="4D017B79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BC8E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6721" w14:textId="77777777" w:rsidR="00743901" w:rsidRDefault="0074390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7B914B21" w14:textId="77777777" w:rsidR="00743901" w:rsidRDefault="0074390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31A5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35C5" w14:textId="77777777" w:rsidR="00743901" w:rsidRPr="00E1695C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B48F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C4AB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48B1F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7749E42C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68C369DD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E3F5179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1BF4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2241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8ECDD73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51F84357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14:paraId="3C3C5425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ECB9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7AE1" w14:textId="77777777" w:rsidR="00743901" w:rsidRDefault="0074390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0038E561" w14:textId="77777777" w:rsidR="00743901" w:rsidRDefault="0074390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7356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6D75" w14:textId="77777777" w:rsidR="00743901" w:rsidRPr="00E1695C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E0BF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2BE8C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05C9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95BAC7D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6CF50149" w14:textId="77777777" w:rsidR="00743901" w:rsidRDefault="0074390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490661E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3D7D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B688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5C3E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9262" w14:textId="77777777" w:rsidR="00743901" w:rsidRDefault="0074390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0262ADF8" w14:textId="77777777" w:rsidR="00743901" w:rsidRDefault="0074390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8BA05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0AC4" w14:textId="77777777" w:rsidR="00743901" w:rsidRPr="00E1695C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CD7B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9BE14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DC94D" w14:textId="77777777" w:rsidR="00743901" w:rsidRDefault="0074390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CE9EC74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49E5" w14:textId="77777777" w:rsidR="00743901" w:rsidRDefault="0074390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841F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6805E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5E3B" w14:textId="77777777" w:rsidR="00743901" w:rsidRDefault="0074390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5676CD3B" w14:textId="77777777" w:rsidR="00743901" w:rsidRDefault="0074390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C3B6F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70D37D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24CC" w14:textId="77777777" w:rsidR="00743901" w:rsidRPr="00E1695C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7D67" w14:textId="77777777" w:rsidR="00743901" w:rsidRDefault="0074390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5A358" w14:textId="77777777" w:rsidR="00743901" w:rsidRPr="002761C4" w:rsidRDefault="0074390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5962" w14:textId="77777777" w:rsidR="00743901" w:rsidRDefault="0074390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520EE8A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22D6107" w14:textId="77777777" w:rsidR="00743901" w:rsidRDefault="00743901" w:rsidP="007E1810">
      <w:pPr>
        <w:pStyle w:val="Heading1"/>
        <w:spacing w:line="360" w:lineRule="auto"/>
      </w:pPr>
      <w:r>
        <w:t>LINIA 511</w:t>
      </w:r>
    </w:p>
    <w:p w14:paraId="71EFFA3E" w14:textId="77777777" w:rsidR="00743901" w:rsidRPr="009B4FEF" w:rsidRDefault="0074390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087BDDF4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01F47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98EB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5D11" w14:textId="77777777" w:rsidR="00743901" w:rsidRPr="00D33E7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2C04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6143834C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0DF63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056BE92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AD9A635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AC9F774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E7D9" w14:textId="77777777" w:rsidR="00743901" w:rsidRPr="00D33E7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26FA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3909" w14:textId="77777777" w:rsidR="00743901" w:rsidRPr="00D33E7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DDD9F" w14:textId="77777777" w:rsidR="00743901" w:rsidRPr="009E7CE7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43901" w14:paraId="24618831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E8E2B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C7C2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151C49E7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D006" w14:textId="77777777" w:rsidR="00743901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5D5B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60A24A8B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29248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2C18D" w14:textId="77777777" w:rsidR="00743901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81F8F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F628E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9E80" w14:textId="77777777" w:rsidR="00743901" w:rsidRPr="003A3B7E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743901" w14:paraId="4C6920C2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284A9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81E75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7142" w14:textId="77777777" w:rsidR="00743901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A31B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408C0A24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DDDEB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2CE76E38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57C18C2" w14:textId="77777777" w:rsidR="00743901" w:rsidRDefault="0074390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EB014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D4CB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4E4E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E904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86D9FC6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A984D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1BC68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6DB5B420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215D" w14:textId="77777777" w:rsidR="00743901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8E2CD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4391893F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B0742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252DA" w14:textId="77777777" w:rsidR="00743901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7A45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7351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EADA" w14:textId="77777777" w:rsidR="00743901" w:rsidRPr="00193954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4AE93EC" w14:textId="77777777" w:rsidR="00743901" w:rsidRPr="00176852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3F52ACA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73D01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338C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2FB7" w14:textId="77777777" w:rsidR="00743901" w:rsidRPr="002108A9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5F9C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C99E59A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709F739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1AFA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193DB76C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FB27276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1CF8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1291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E831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7D63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0AF1080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74978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6260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D85E" w14:textId="77777777" w:rsidR="00743901" w:rsidRPr="002108A9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394E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7DA45726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49B6" w14:textId="77777777" w:rsidR="00743901" w:rsidRDefault="0074390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1A089D2B" w14:textId="77777777" w:rsidR="00743901" w:rsidRDefault="0074390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57822A20" w14:textId="77777777" w:rsidR="00743901" w:rsidRDefault="0074390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3796ED9C" w14:textId="77777777" w:rsidR="00743901" w:rsidRDefault="0074390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474C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0F58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698D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241C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DAA9E71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8DF88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446DD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59AF" w14:textId="77777777" w:rsidR="00743901" w:rsidRPr="002108A9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80C3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7558B225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38A4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04C784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E7EC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C21D3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A745E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1663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FB3985A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D4405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4E1B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C36EE" w14:textId="77777777" w:rsidR="00743901" w:rsidRPr="002108A9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091F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356EE119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9BE5911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CAFA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0569E94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560E71BA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32DBDDF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CD9CA90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CB2C9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8388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BDAE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800F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B846E81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88F36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CE46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85475" w14:textId="77777777" w:rsidR="00743901" w:rsidRPr="002108A9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CDE41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7FD71D9B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7B3C6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A57F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C8A3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E457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B040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F5B4643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009E1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7CD5D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E2D58" w14:textId="77777777" w:rsidR="00743901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E6A86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0259838E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3F188F24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82688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012B00B5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D64D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82ACF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F62F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71848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B7F10FF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37CD0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16CB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64DB" w14:textId="77777777" w:rsidR="00743901" w:rsidRPr="002108A9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E9D2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0D42E2FA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A4173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AE32" w14:textId="77777777" w:rsidR="00743901" w:rsidRPr="00F02EF7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090B4" w14:textId="77777777" w:rsidR="00743901" w:rsidRDefault="0074390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0960" w14:textId="77777777" w:rsidR="00743901" w:rsidRPr="00BE2D76" w:rsidRDefault="0074390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ACBA" w14:textId="77777777" w:rsidR="00743901" w:rsidRDefault="0074390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450F487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CDAC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FA7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0C1C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4B18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14:paraId="61947EAE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8CCC470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AD6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0B1B7" w14:textId="77777777" w:rsidR="00743901" w:rsidRPr="00F02EF7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91E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FFBEB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5EC8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F17B57C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198AB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7F63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B357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BC54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4CAEA8AF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638A32AD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0AFD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9FD543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694A6AF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4FCB663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91CE8E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FC41A" w14:textId="77777777" w:rsidR="00743901" w:rsidRPr="00F02EF7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2FFA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53DB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BB626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3BE68A7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A1C2F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7EB2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F3DC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1DB6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91C90FB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BA0F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5D8B93A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5646AF93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0CA7B82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22F113A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B707" w14:textId="77777777" w:rsidR="00743901" w:rsidRPr="00F02EF7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345A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2C00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C488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9CCDF6E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1A0F0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01F6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0DFD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571AA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07063691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07CF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4D56" w14:textId="77777777" w:rsidR="00743901" w:rsidRPr="00F02EF7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E4D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C4AE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0001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391A6D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B7AF4D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743901" w14:paraId="50D9EB4D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48396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D874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48E25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D72B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00B4492B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AC9C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7559E6C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7657" w14:textId="77777777" w:rsidR="00743901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7D10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E930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A2CA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D1FCBE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43901" w14:paraId="07DED295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4C07D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5B3E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3F93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D361" w14:textId="77777777" w:rsidR="00743901" w:rsidRDefault="00743901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403EF612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F578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14:paraId="373FC9C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67DB" w14:textId="77777777" w:rsidR="00743901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8F581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3181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DAF5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FA15E0B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14F10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BD62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FE4A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44BC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F00B0B1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72AF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F476B21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BCBD" w14:textId="77777777" w:rsidR="00743901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59C7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0D32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2935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AB9B69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75FE17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743901" w14:paraId="4EEC75C2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B3D9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5C3A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1973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53EB3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7431E69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83A0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7708" w14:textId="77777777" w:rsidR="00743901" w:rsidRPr="00F02EF7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32296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7C34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BB11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0097B7C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E739C" w14:textId="77777777" w:rsidR="00743901" w:rsidRDefault="00743901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033D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ED49" w14:textId="77777777" w:rsidR="00743901" w:rsidRPr="002108A9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F736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FDDCFD2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9935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47201" w14:textId="77777777" w:rsidR="00743901" w:rsidRPr="00F02EF7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4B7C" w14:textId="77777777" w:rsidR="00743901" w:rsidRDefault="00743901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9397" w14:textId="77777777" w:rsidR="00743901" w:rsidRPr="00BE2D76" w:rsidRDefault="00743901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CBC87" w14:textId="77777777" w:rsidR="00743901" w:rsidRDefault="00743901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6D301DC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77CC4C1" w14:textId="77777777" w:rsidR="00743901" w:rsidRDefault="00743901" w:rsidP="00072BF3">
      <w:pPr>
        <w:pStyle w:val="Heading1"/>
        <w:spacing w:line="360" w:lineRule="auto"/>
      </w:pPr>
      <w:r>
        <w:t>LINIA 517</w:t>
      </w:r>
    </w:p>
    <w:p w14:paraId="2894E2A7" w14:textId="77777777" w:rsidR="00743901" w:rsidRDefault="0074390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743901" w14:paraId="454B7E9E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7DF88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74D74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4E74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A6F6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702F7B9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2B34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502C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5924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738D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A7E9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F236291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55FAB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40F05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FBDF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77AD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3AADD45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8D76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1FFAC934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305817E" w14:textId="77777777" w:rsidR="00743901" w:rsidRDefault="0074390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A20E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6C07D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473D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C21A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4DEA2D98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95016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15C3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9B566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08E8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C4F9A0D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C29C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797A500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FA1D208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0E035F5E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26E4030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3D44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2CA7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B912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9612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02F02AA" w14:textId="77777777" w:rsidR="00743901" w:rsidRDefault="0074390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3686013C" w14:textId="77777777" w:rsidR="00743901" w:rsidRDefault="0074390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743901" w14:paraId="72ECFC15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EF0B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5621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27BA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7C816" w14:textId="77777777" w:rsidR="00743901" w:rsidRDefault="0074390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213D2B4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0DA6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4D01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05F1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BB94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EC1E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43901" w14:paraId="3283E82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FB2E3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5F3F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B0E2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7C08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CA12602" w14:textId="77777777" w:rsidR="00743901" w:rsidRDefault="0074390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BF22B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347C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6339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4406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4424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529F2B5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D05AB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F3622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74FE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1086C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151CCA0A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9AF5" w14:textId="77777777" w:rsidR="00743901" w:rsidRDefault="0074390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5AC2" w14:textId="77777777" w:rsidR="00743901" w:rsidRDefault="0074390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E8F55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D74F6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ED56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1E5BF27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0C3F9" w14:textId="77777777" w:rsidR="00743901" w:rsidRDefault="00743901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0678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3E95D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3800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64CD4013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FFE48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336AE0C8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263E1D38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A88A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57CA5" w14:textId="77777777" w:rsidR="00743901" w:rsidRDefault="0074390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767F" w14:textId="77777777" w:rsidR="00743901" w:rsidRDefault="0074390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B495" w14:textId="77777777" w:rsidR="00743901" w:rsidRDefault="0074390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5E2FAEE" w14:textId="77777777" w:rsidR="00743901" w:rsidRDefault="00743901" w:rsidP="00F232A2">
      <w:pPr>
        <w:spacing w:before="40" w:after="40" w:line="192" w:lineRule="auto"/>
        <w:ind w:right="57"/>
        <w:rPr>
          <w:sz w:val="20"/>
          <w:lang w:val="ro-RO"/>
        </w:rPr>
      </w:pPr>
    </w:p>
    <w:p w14:paraId="362CA55E" w14:textId="77777777" w:rsidR="00743901" w:rsidRDefault="00743901" w:rsidP="00F04622">
      <w:pPr>
        <w:pStyle w:val="Heading1"/>
        <w:spacing w:line="360" w:lineRule="auto"/>
      </w:pPr>
      <w:r>
        <w:t>LINIA 600</w:t>
      </w:r>
    </w:p>
    <w:p w14:paraId="69D0C663" w14:textId="77777777" w:rsidR="00743901" w:rsidRDefault="0074390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631757FD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7A97F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2556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50BB108F" w14:textId="77777777" w:rsidR="00743901" w:rsidRDefault="0074390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2042" w14:textId="77777777" w:rsidR="00743901" w:rsidRDefault="0074390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5A71" w14:textId="77777777" w:rsidR="00743901" w:rsidRDefault="0074390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0D23926C" w14:textId="77777777" w:rsidR="00743901" w:rsidRDefault="0074390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E5F8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71F6E" w14:textId="77777777" w:rsidR="00743901" w:rsidRPr="002F6CED" w:rsidRDefault="0074390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D8B9D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D8E7" w14:textId="77777777" w:rsidR="00743901" w:rsidRPr="00C14131" w:rsidRDefault="0074390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1213" w14:textId="77777777" w:rsidR="00743901" w:rsidRPr="005D499E" w:rsidRDefault="0074390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0713BFF" w14:textId="77777777" w:rsidR="00743901" w:rsidRPr="009E2C90" w:rsidRDefault="0074390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C14E931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76126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B948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14:paraId="20AEEE21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1BE9" w14:textId="77777777" w:rsidR="00743901" w:rsidRDefault="0074390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B520" w14:textId="77777777" w:rsidR="00743901" w:rsidRDefault="0074390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14:paraId="71A273A6" w14:textId="77777777" w:rsidR="00743901" w:rsidRDefault="0074390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9E38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8803" w14:textId="77777777" w:rsidR="00743901" w:rsidRPr="002F6CED" w:rsidRDefault="0074390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A160" w14:textId="77777777" w:rsidR="00743901" w:rsidRDefault="0074390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B043" w14:textId="77777777" w:rsidR="00743901" w:rsidRPr="00C14131" w:rsidRDefault="0074390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E77A" w14:textId="77777777" w:rsidR="00743901" w:rsidRDefault="0074390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3901" w14:paraId="7D8A867B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2EDA6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B28E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2E059C5F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CB77D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FB1F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72D99D64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E9F6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733C0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F4C2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B687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4337" w14:textId="77777777" w:rsidR="00743901" w:rsidRPr="005D499E" w:rsidRDefault="0074390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B9C7D95" w14:textId="77777777" w:rsidR="00743901" w:rsidRPr="009E2C90" w:rsidRDefault="0074390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A32A187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61638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2DCB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14:paraId="48ACC194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15EC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B954" w14:textId="77777777" w:rsidR="00743901" w:rsidRDefault="00743901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BD6A701" w14:textId="77777777" w:rsidR="00743901" w:rsidRDefault="00743901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A2E3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A9EA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72D8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6D1C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9E32" w14:textId="77777777" w:rsidR="00743901" w:rsidRPr="005D20EA" w:rsidRDefault="0074390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43901" w14:paraId="5FB359E0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BAF2E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C4A3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4F27AC91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244C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477B" w14:textId="77777777" w:rsidR="00743901" w:rsidRDefault="0074390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14E02BA7" w14:textId="77777777" w:rsidR="00743901" w:rsidRDefault="0074390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763B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FFE2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2E9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EDC8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01D4" w14:textId="77777777" w:rsidR="00743901" w:rsidRPr="005D499E" w:rsidRDefault="0074390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595D259" w14:textId="77777777" w:rsidR="00743901" w:rsidRPr="009E2C90" w:rsidRDefault="0074390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3EB31A9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BD364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AE8B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20E9F738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E853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8ED7" w14:textId="77777777" w:rsidR="00743901" w:rsidRDefault="0074390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2F22D461" w14:textId="77777777" w:rsidR="00743901" w:rsidRDefault="0074390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53E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5D0B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B5B91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AB16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42390" w14:textId="77777777" w:rsidR="00743901" w:rsidRPr="005D499E" w:rsidRDefault="0074390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2752A79" w14:textId="77777777" w:rsidR="00743901" w:rsidRPr="009E2C90" w:rsidRDefault="0074390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FFD8999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CE1BB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ABC2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0FD0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6C58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29BE0DEA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7B288858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39CF7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6EA99974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B70DC4A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33C00B7A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2641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6AC6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1FBA1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3731" w14:textId="77777777" w:rsidR="00743901" w:rsidRDefault="0074390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B51544" w14:textId="77777777" w:rsidR="00743901" w:rsidRDefault="0074390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43901" w14:paraId="16BC304D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49FC1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17B9E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15B02156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97EB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FC445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65198A38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69A0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8EC73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3E301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84E12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7BE8F" w14:textId="77777777" w:rsidR="00743901" w:rsidRPr="005D499E" w:rsidRDefault="0074390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09672BB" w14:textId="77777777" w:rsidR="00743901" w:rsidRPr="009E2C90" w:rsidRDefault="0074390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782C460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5AE92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0483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14:paraId="1654D788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29E3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CD1E" w14:textId="77777777" w:rsidR="00743901" w:rsidRDefault="0074390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0475E812" w14:textId="77777777" w:rsidR="00743901" w:rsidRDefault="0074390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AADE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E68E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8C29A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992A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6A69D" w14:textId="77777777" w:rsidR="00743901" w:rsidRPr="00191E1D" w:rsidRDefault="0074390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743901" w14:paraId="2B0BF38E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493EE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F172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14:paraId="198A701E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F03C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C169F" w14:textId="77777777" w:rsidR="00743901" w:rsidRDefault="0074390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663CB018" w14:textId="77777777" w:rsidR="00743901" w:rsidRDefault="00743901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C7CDC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CC3A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B1C7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D791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98F6" w14:textId="77777777" w:rsidR="00743901" w:rsidRDefault="0074390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743901" w14:paraId="6C704783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B4E6E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C7C2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64437B6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B786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A3D62" w14:textId="77777777" w:rsidR="00743901" w:rsidRDefault="0074390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5421D129" w14:textId="77777777" w:rsidR="00743901" w:rsidRDefault="0074390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1F5C6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8BA4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FDCD5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B172" w14:textId="77777777" w:rsidR="0074390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22A0" w14:textId="77777777" w:rsidR="00743901" w:rsidRPr="002E2483" w:rsidRDefault="0074390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43901" w14:paraId="4F13140D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4624E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0B99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CE70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8111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0B5D560D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16BAE15B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1A640F1E" w14:textId="77777777" w:rsidR="00743901" w:rsidRDefault="0074390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A813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0A0E4" w14:textId="77777777" w:rsidR="00743901" w:rsidRPr="002F6CED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2950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7672BDC6" w14:textId="77777777" w:rsidR="00743901" w:rsidRDefault="0074390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3B5C" w14:textId="77777777" w:rsidR="00743901" w:rsidRPr="00C14131" w:rsidRDefault="0074390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F797" w14:textId="77777777" w:rsidR="00743901" w:rsidRDefault="0074390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7620C7A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51968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66B9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AD09" w14:textId="77777777" w:rsidR="00743901" w:rsidRPr="00C14131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0658" w14:textId="77777777" w:rsidR="00743901" w:rsidRDefault="0074390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633409CD" w14:textId="77777777" w:rsidR="00743901" w:rsidRDefault="0074390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E147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73888" w14:textId="77777777" w:rsidR="00743901" w:rsidRPr="002F6CED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AE25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04059B49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2EAD3" w14:textId="77777777" w:rsidR="00743901" w:rsidRPr="00C14131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7A067" w14:textId="77777777" w:rsidR="00743901" w:rsidRDefault="0074390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7F18402" w14:textId="77777777" w:rsidR="00743901" w:rsidRDefault="0074390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43901" w14:paraId="4BD2390C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596AA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B26E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1556E20E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007D" w14:textId="77777777" w:rsidR="00743901" w:rsidRPr="00C14131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E873D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0D57021C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14:paraId="5DF8A291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26818FEF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537B95F2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473441C0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3ACB3E9D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222DDB0A" w14:textId="77777777" w:rsidR="00743901" w:rsidRDefault="0074390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5438C57B" w14:textId="77777777" w:rsidR="00743901" w:rsidRDefault="0074390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14:paraId="20FCD807" w14:textId="77777777" w:rsidR="00743901" w:rsidRDefault="0074390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1EF83DF1" w14:textId="77777777" w:rsidR="00743901" w:rsidRDefault="0074390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14:paraId="346CFF46" w14:textId="77777777" w:rsidR="00743901" w:rsidRDefault="0074390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14:paraId="5489E729" w14:textId="77777777" w:rsidR="00743901" w:rsidRDefault="0074390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4975FBB7" w14:textId="77777777" w:rsidR="00743901" w:rsidRDefault="00743901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683EE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0233F" w14:textId="77777777" w:rsidR="00743901" w:rsidRPr="002F6CED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4DCEF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ADBE" w14:textId="77777777" w:rsidR="00743901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3899" w14:textId="77777777" w:rsidR="00743901" w:rsidRDefault="0074390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580E7E20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357C0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A4B26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4611C7F2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7245" w14:textId="77777777" w:rsidR="00743901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955C" w14:textId="77777777" w:rsidR="00743901" w:rsidRDefault="0074390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661AD185" w14:textId="77777777" w:rsidR="00743901" w:rsidRDefault="0074390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D91F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5321" w14:textId="77777777" w:rsidR="00743901" w:rsidRPr="002F6CED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DCCC" w14:textId="77777777" w:rsidR="00743901" w:rsidRDefault="0074390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A66B6" w14:textId="77777777" w:rsidR="00743901" w:rsidRDefault="0074390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31D7A" w14:textId="77777777" w:rsidR="00743901" w:rsidRPr="002E2483" w:rsidRDefault="0074390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43901" w14:paraId="4622DFA5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9834B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9CC6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1518A" w14:textId="77777777" w:rsidR="00743901" w:rsidRPr="00C14131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ED7B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6F70530F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F5C50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0AF53844" w14:textId="77777777" w:rsidR="00743901" w:rsidRDefault="00743901" w:rsidP="00743901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7C7C3BF3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514E2C5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8565" w14:textId="77777777" w:rsidR="00743901" w:rsidRPr="002F6CED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47C4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BD60A" w14:textId="77777777" w:rsidR="00743901" w:rsidRPr="00C14131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FB14" w14:textId="77777777" w:rsidR="00743901" w:rsidRDefault="0074390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64EB6F4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A8B51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7C1E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4EA3" w14:textId="77777777" w:rsidR="00743901" w:rsidRPr="00C14131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A7E7C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2B632886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16166F7A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F6A24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B57EA94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06CF0137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5F77" w14:textId="77777777" w:rsidR="00743901" w:rsidRPr="002F6CED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132D1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76CEA" w14:textId="77777777" w:rsidR="00743901" w:rsidRPr="00C14131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49EA" w14:textId="77777777" w:rsidR="00743901" w:rsidRDefault="0074390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6BB2680D" w14:textId="77777777" w:rsidR="00743901" w:rsidRDefault="0074390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43901" w14:paraId="5F74F291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D8EC7" w14:textId="77777777" w:rsidR="00743901" w:rsidRDefault="0074390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1D7E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4344" w14:textId="77777777" w:rsidR="00743901" w:rsidRPr="00C14131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C4F09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3FB0E31D" w14:textId="77777777" w:rsidR="00743901" w:rsidRDefault="00743901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9705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17F593B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120A" w14:textId="77777777" w:rsidR="00743901" w:rsidRPr="002F6CED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3D6BC" w14:textId="77777777" w:rsidR="00743901" w:rsidRDefault="00743901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1C09D" w14:textId="77777777" w:rsidR="00743901" w:rsidRPr="00C14131" w:rsidRDefault="00743901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72A77" w14:textId="77777777" w:rsidR="00743901" w:rsidRDefault="00743901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248A8EA0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38F7331A" w14:textId="77777777" w:rsidR="00743901" w:rsidRDefault="00743901" w:rsidP="003C645F">
      <w:pPr>
        <w:pStyle w:val="Heading1"/>
        <w:spacing w:line="360" w:lineRule="auto"/>
      </w:pPr>
      <w:r>
        <w:t>LINIA 602</w:t>
      </w:r>
    </w:p>
    <w:p w14:paraId="7E704E27" w14:textId="77777777" w:rsidR="00743901" w:rsidRDefault="0074390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3901" w14:paraId="3C381A6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3199E" w14:textId="77777777" w:rsidR="00743901" w:rsidRDefault="0074390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A8829" w14:textId="77777777" w:rsidR="00743901" w:rsidRDefault="0074390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7836447D" w14:textId="77777777" w:rsidR="00743901" w:rsidRDefault="0074390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6712" w14:textId="77777777" w:rsidR="00743901" w:rsidRDefault="0074390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4FA86" w14:textId="77777777" w:rsidR="00743901" w:rsidRDefault="0074390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93BD07A" w14:textId="77777777" w:rsidR="00743901" w:rsidRDefault="0074390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C472" w14:textId="77777777" w:rsidR="00743901" w:rsidRDefault="0074390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0102" w14:textId="77777777" w:rsidR="00743901" w:rsidRPr="00DA41E4" w:rsidRDefault="0074390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A164" w14:textId="77777777" w:rsidR="00743901" w:rsidRDefault="0074390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43852FF3" w14:textId="77777777" w:rsidR="00743901" w:rsidRDefault="0074390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6713" w14:textId="77777777" w:rsidR="00743901" w:rsidRDefault="0074390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83006" w14:textId="77777777" w:rsidR="00743901" w:rsidRDefault="0074390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53173424" w14:textId="77777777" w:rsidR="00743901" w:rsidRPr="0007619C" w:rsidRDefault="0074390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C7A1BEE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8B1C9" w14:textId="77777777" w:rsidR="00743901" w:rsidRDefault="0074390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4EDA" w14:textId="77777777" w:rsidR="00743901" w:rsidRDefault="0074390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3242CB13" w14:textId="77777777" w:rsidR="00743901" w:rsidRDefault="0074390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5757D" w14:textId="77777777" w:rsidR="00743901" w:rsidRDefault="0074390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113C" w14:textId="77777777" w:rsidR="00743901" w:rsidRDefault="0074390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286CF96" w14:textId="77777777" w:rsidR="00743901" w:rsidRDefault="0074390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8E73" w14:textId="77777777" w:rsidR="00743901" w:rsidRDefault="0074390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BBA6" w14:textId="77777777" w:rsidR="00743901" w:rsidRPr="00DA41E4" w:rsidRDefault="0074390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2C264" w14:textId="77777777" w:rsidR="00743901" w:rsidRDefault="0074390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51487688" w14:textId="77777777" w:rsidR="00743901" w:rsidRDefault="0074390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1127" w14:textId="77777777" w:rsidR="00743901" w:rsidRDefault="0074390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6E587" w14:textId="77777777" w:rsidR="00743901" w:rsidRDefault="0074390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09903627" w14:textId="77777777" w:rsidR="00743901" w:rsidRDefault="0074390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38E6847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26F8CD53" w14:textId="77777777" w:rsidR="00743901" w:rsidRDefault="00743901" w:rsidP="00DE3370">
      <w:pPr>
        <w:pStyle w:val="Heading1"/>
        <w:spacing w:line="360" w:lineRule="auto"/>
      </w:pPr>
      <w:r>
        <w:t>LINIA 610</w:t>
      </w:r>
    </w:p>
    <w:p w14:paraId="31E9B189" w14:textId="77777777" w:rsidR="00743901" w:rsidRDefault="0074390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11CCAEFB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C9A13" w14:textId="77777777" w:rsidR="00743901" w:rsidRDefault="0074390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CBC8" w14:textId="77777777" w:rsidR="00743901" w:rsidRDefault="0074390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7B52" w14:textId="77777777" w:rsidR="00743901" w:rsidRPr="00F81D6F" w:rsidRDefault="0074390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CAD18" w14:textId="77777777" w:rsidR="00743901" w:rsidRDefault="0074390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5F891CF3" w14:textId="77777777" w:rsidR="00743901" w:rsidRDefault="0074390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8F10" w14:textId="77777777" w:rsidR="00743901" w:rsidRDefault="0074390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1052B28" w14:textId="77777777" w:rsidR="00743901" w:rsidRDefault="0074390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6E558F45" w14:textId="77777777" w:rsidR="00743901" w:rsidRDefault="0074390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63664014" w14:textId="77777777" w:rsidR="00743901" w:rsidRDefault="0074390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1C66" w14:textId="77777777" w:rsidR="00743901" w:rsidRPr="00F81D6F" w:rsidRDefault="0074390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F6CCB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6543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29A0C" w14:textId="77777777" w:rsidR="00743901" w:rsidRDefault="0074390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E3E6F70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186E2" w14:textId="77777777" w:rsidR="00743901" w:rsidRDefault="0074390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72AD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4A50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B561" w14:textId="77777777" w:rsidR="00743901" w:rsidRDefault="0074390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64EA2DAB" w14:textId="77777777" w:rsidR="00743901" w:rsidRDefault="0074390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6D463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06E9695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0D93A9F3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74EB7E41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7F8C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E21E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84F2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00F0D" w14:textId="77777777" w:rsidR="00743901" w:rsidRDefault="0074390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743901" w14:paraId="3268DDAF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6167F" w14:textId="77777777" w:rsidR="00743901" w:rsidRDefault="0074390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D4E2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DEA2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C257" w14:textId="77777777" w:rsidR="00743901" w:rsidRDefault="0074390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7F598D78" w14:textId="77777777" w:rsidR="00743901" w:rsidRDefault="0074390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29953D31" w14:textId="77777777" w:rsidR="00743901" w:rsidRDefault="0074390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9395F" w14:textId="77777777" w:rsidR="00743901" w:rsidRDefault="0074390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D0AC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2430" w14:textId="77777777" w:rsidR="00743901" w:rsidRDefault="0074390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06C7" w14:textId="77777777" w:rsidR="00743901" w:rsidRPr="00F81D6F" w:rsidRDefault="0074390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9C2C1" w14:textId="77777777" w:rsidR="00743901" w:rsidRDefault="0074390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15C14460" w14:textId="77777777" w:rsidR="00743901" w:rsidRDefault="0074390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7C0D4EFF" w14:textId="77777777" w:rsidR="00743901" w:rsidRPr="00C60E02" w:rsidRDefault="00743901">
      <w:pPr>
        <w:tabs>
          <w:tab w:val="left" w:pos="3768"/>
        </w:tabs>
        <w:rPr>
          <w:sz w:val="20"/>
          <w:szCs w:val="20"/>
          <w:lang w:val="ro-RO"/>
        </w:rPr>
      </w:pPr>
    </w:p>
    <w:p w14:paraId="2EAE6D0A" w14:textId="77777777" w:rsidR="00743901" w:rsidRDefault="00743901" w:rsidP="004F6534">
      <w:pPr>
        <w:pStyle w:val="Heading1"/>
        <w:spacing w:line="360" w:lineRule="auto"/>
      </w:pPr>
      <w:r>
        <w:t>LINIA 700</w:t>
      </w:r>
    </w:p>
    <w:p w14:paraId="7499DB17" w14:textId="77777777" w:rsidR="00743901" w:rsidRDefault="0074390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43901" w14:paraId="0F62C7CE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705F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3523" w14:textId="77777777" w:rsidR="00743901" w:rsidRDefault="0074390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8071" w14:textId="77777777" w:rsidR="00743901" w:rsidRDefault="0074390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84B23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27609F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849D" w14:textId="77777777" w:rsidR="00743901" w:rsidRDefault="0074390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2E23" w14:textId="77777777" w:rsidR="00743901" w:rsidRDefault="0074390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C9E8" w14:textId="77777777" w:rsidR="00743901" w:rsidRDefault="0074390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B747" w14:textId="77777777" w:rsidR="00743901" w:rsidRDefault="0074390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EB25" w14:textId="77777777" w:rsidR="00743901" w:rsidRDefault="0074390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2DB6497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E9C0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4244" w14:textId="77777777" w:rsidR="00743901" w:rsidRDefault="007439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0A8A" w14:textId="77777777" w:rsidR="00743901" w:rsidRDefault="007439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70FE6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FA9B423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646D" w14:textId="77777777" w:rsidR="00743901" w:rsidRDefault="007439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8EE7" w14:textId="77777777" w:rsidR="00743901" w:rsidRDefault="007439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FD92" w14:textId="77777777" w:rsidR="00743901" w:rsidRDefault="007439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B915" w14:textId="77777777" w:rsidR="00743901" w:rsidRDefault="007439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83BD0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68DA5C1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E061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B5D0" w14:textId="77777777" w:rsidR="00743901" w:rsidRDefault="007439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DED4" w14:textId="77777777" w:rsidR="00743901" w:rsidRDefault="007439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4502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4BE16F9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41F9B" w14:textId="77777777" w:rsidR="00743901" w:rsidRDefault="007439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4C49" w14:textId="77777777" w:rsidR="00743901" w:rsidRDefault="007439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513B" w14:textId="77777777" w:rsidR="00743901" w:rsidRDefault="007439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0D91" w14:textId="77777777" w:rsidR="00743901" w:rsidRDefault="007439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31F1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9EC238" w14:textId="77777777" w:rsidR="00743901" w:rsidRDefault="0074390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43901" w14:paraId="080DEFFB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C9490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C1BAB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E7AA5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3B860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1F509B4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F52B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4A71DA2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8D5E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395C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5749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75B2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227B539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C1A25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CC7D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C974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2C27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D1B92CF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E359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8E85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5F35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3464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CCCC1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0AB8291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00C85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28BB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5352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92BE9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6064930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6B1E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4B44059C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15DB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206A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62A4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0924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CB17B51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CE25F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52D5B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9C38A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69EA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E8EF553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6374A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63DCF7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0320A35C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B9AC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AA646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8B0B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0700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F7D90A4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4B6F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8C08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4E873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63994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17BA647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BE84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6AE7CE27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59DCA647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D23B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CC25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6F73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86312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3B49BAF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2BB05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87AF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0862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8034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CAC2B3F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4005C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6F30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4CE4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EB978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E0723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65309A5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57DD6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5EEC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5807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EBA6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BD8F063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B877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20D39768" w14:textId="77777777" w:rsidR="00743901" w:rsidRPr="00B401EA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3317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F00B" w14:textId="77777777" w:rsidR="00743901" w:rsidRDefault="007439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DA50C" w14:textId="77777777" w:rsidR="00743901" w:rsidRDefault="007439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8909" w14:textId="77777777" w:rsidR="00743901" w:rsidRDefault="007439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05FD7A4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5BD95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6D147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4398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FDE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5F09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A72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3BB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67AB9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019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BCFDC1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743901" w14:paraId="13F4A000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0723D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68D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1383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C1A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B5D5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77C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1CF9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7206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70381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BE55F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743901" w14:paraId="3EF47F8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AED7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341D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D31BA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635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924F85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8057D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0DD744C2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167590BC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300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303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7B0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DCB14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08B49F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3FE6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3CF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389A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68B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3FD4E0B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A038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6DD8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C7B7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54A7A5ED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44E6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0F02F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2CD0F170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4B31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751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AD9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7930" w14:textId="77777777" w:rsidR="00743901" w:rsidRDefault="0074390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33F80AC4" w14:textId="77777777" w:rsidR="00743901" w:rsidRDefault="00743901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E36F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3EF83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FB43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318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7C90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717B6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856DC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43901" w14:paraId="586A27E0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2B7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E6B3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32C6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B649" w14:textId="77777777" w:rsidR="00743901" w:rsidRDefault="0074390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42C7FEFD" w14:textId="77777777" w:rsidR="00743901" w:rsidRDefault="0074390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FC0A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AD417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42A3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173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8FE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323785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89FB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9D3A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0A14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CC4B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31B8545B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8EB52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6E79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EEF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5B5B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84A34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7E8534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9E71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F9B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7E05E55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4DE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C1E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714581F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E26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1C636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DBBB8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3ADE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A12E4" w14:textId="77777777" w:rsidR="00743901" w:rsidRPr="00C20CA5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1C3902A" w14:textId="77777777" w:rsidR="00743901" w:rsidRPr="00EB107D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91441DE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91619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1A0D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31C69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C19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2B2152D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D648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4D548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DC97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4CEC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B8D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4E3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FA8766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293CF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43901" w14:paraId="79B37574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FCAB3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01D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4ED302D3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2635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672A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414961B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73746CF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4410C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05EF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93D38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6C5A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9ED2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4AECCE4E" w14:textId="77777777" w:rsidR="00743901" w:rsidRPr="00C401D9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43901" w14:paraId="782C689A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DCB4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CC24E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6396FDE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8EE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4E64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3B702773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277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EA85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F3AB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8AAA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D594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6B531CF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D3FB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1DBA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1E5E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E60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363D40E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66EFDE1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1B291CF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D637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5F1CA35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1F0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5BB5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3E946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F6F3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08169DED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3901" w14:paraId="05C3F9FC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44D28D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E4AD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9E88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3701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0ED01466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523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A7DD48F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03DDA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AE1D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40D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40D4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AB3E278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59DA6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CF23E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1748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E83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7FD4759F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475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A3103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359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799F4169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4065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C4838" w14:textId="77777777" w:rsidR="00743901" w:rsidRPr="00C20CA5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62B6AFB" w14:textId="77777777" w:rsidR="00743901" w:rsidRPr="00EB107D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0E47BF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3F3C7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BFF7F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7BB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CC8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8B13CB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4B6B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C2102EA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A9F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961B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50D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49A1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5067F3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B0B389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43901" w14:paraId="5A6F0935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398FA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932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066D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537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2D0149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1966F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EE4C3B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43F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5FA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464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103F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803F23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43901" w14:paraId="3D89938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11410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B9389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7D400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C6AF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7FF1AB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A58C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0A289A18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C40F7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310D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9A16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F1A1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78542B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41ECD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232780E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43901" w14:paraId="0C6C798B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DB247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D40E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F7F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AA4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97405F9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5C533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53B01A8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527D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851B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2A355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0B7EB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1C632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148C29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0651D531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3901" w14:paraId="15AACB9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F7A93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3245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44E1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2DF9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B36992D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268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879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0A74B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EBB7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BA30C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8FAC7C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CEA43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3D7D943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43901" w14:paraId="43F17F06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1CECD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771FA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660D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3DF94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A652F51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2EB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DDDE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75E0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DF55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A61E6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B3A79DD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61FC30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03147C4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43901" w14:paraId="091A437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2D5FC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F5FE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FC1F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90BDA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EF874D3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9931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E522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3E9D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F137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9F33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6DE47A9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6FF9F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6AD5047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43901" w14:paraId="322B8887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B296F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752C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8D765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49A8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14:paraId="3122978F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2796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14:paraId="548468C7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787A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EC687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2D33B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E3C0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1197DB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FB990E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743901" w14:paraId="0AE8DF33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15FBC" w14:textId="77777777" w:rsidR="00743901" w:rsidRDefault="0074390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28E1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8CDB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5D23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1AC2EEAB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DFC7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79DFA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3AA4" w14:textId="77777777" w:rsidR="00743901" w:rsidRDefault="0074390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A6F9C" w14:textId="77777777" w:rsidR="00743901" w:rsidRDefault="0074390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78D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E04FF5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A6835E7" w14:textId="77777777" w:rsidR="00743901" w:rsidRDefault="0074390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22C759CE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45440CF" w14:textId="77777777" w:rsidR="00743901" w:rsidRDefault="0074390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7F470EC6" w14:textId="77777777" w:rsidR="00743901" w:rsidRDefault="0074390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43901" w14:paraId="65B64D6A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ED05E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8B87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8AAB" w14:textId="77777777" w:rsidR="00743901" w:rsidRPr="001304AF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86AE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3468A2C5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2613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4767DD3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50C5AFBD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3C651" w14:textId="77777777" w:rsidR="00743901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BF768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F0C6D" w14:textId="77777777" w:rsidR="00743901" w:rsidRPr="001304AF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7B8D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8CB4C6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0006FE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471909E0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269CBAC8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43901" w14:paraId="2ECCAC8D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4D5A5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D144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CEBA1" w14:textId="77777777" w:rsidR="00743901" w:rsidRPr="001304AF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855BB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B4DC365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D914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28D9095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4BF0866F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3626" w14:textId="77777777" w:rsidR="00743901" w:rsidRDefault="0074390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44A3E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D85C" w14:textId="77777777" w:rsidR="00743901" w:rsidRPr="001304AF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FEDD" w14:textId="77777777" w:rsidR="00743901" w:rsidRDefault="007439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363C06" w14:textId="77777777" w:rsidR="00743901" w:rsidRDefault="0074390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62A9A6EB" w14:textId="77777777" w:rsidR="00743901" w:rsidRDefault="0074390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21755F10" w14:textId="77777777" w:rsidR="00743901" w:rsidRDefault="0074390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43901" w14:paraId="007CB464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4587D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A740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2EF41532" w14:textId="77777777" w:rsidR="00743901" w:rsidRDefault="0074390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FBEC" w14:textId="77777777" w:rsidR="00743901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87FE" w14:textId="77777777" w:rsidR="00743901" w:rsidRDefault="0074390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026BED66" w14:textId="77777777" w:rsidR="00743901" w:rsidRDefault="0074390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017F1888" w14:textId="77777777" w:rsidR="00743901" w:rsidRDefault="0074390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CEE9" w14:textId="77777777" w:rsidR="00743901" w:rsidRDefault="0074390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7F47" w14:textId="77777777" w:rsidR="00743901" w:rsidRDefault="0074390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AE2D" w14:textId="77777777" w:rsidR="00743901" w:rsidRDefault="0074390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C92A" w14:textId="77777777" w:rsidR="00743901" w:rsidRPr="001304AF" w:rsidRDefault="0074390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941C7" w14:textId="77777777" w:rsidR="00743901" w:rsidRDefault="007439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9D29F6" w14:textId="77777777" w:rsidR="00743901" w:rsidRDefault="007439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4D5FA4D3" w14:textId="77777777" w:rsidR="00743901" w:rsidRDefault="007439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6943170E" w14:textId="77777777" w:rsidR="00743901" w:rsidRDefault="007439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4DD85D36" w14:textId="77777777" w:rsidR="00743901" w:rsidRDefault="0074390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43901" w14:paraId="1A942909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116A7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ED298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6991F2EC" w14:textId="77777777" w:rsidR="00743901" w:rsidRDefault="0074390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428B" w14:textId="77777777" w:rsidR="00743901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29D2B" w14:textId="77777777" w:rsidR="00743901" w:rsidRDefault="007439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3154702F" w14:textId="77777777" w:rsidR="00743901" w:rsidRDefault="007439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0F6094B1" w14:textId="77777777" w:rsidR="00743901" w:rsidRDefault="007439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07350712" w14:textId="77777777" w:rsidR="00743901" w:rsidRDefault="007439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185CFCEE" w14:textId="77777777" w:rsidR="00743901" w:rsidRDefault="0074390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00390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81A0" w14:textId="77777777" w:rsidR="00743901" w:rsidRDefault="0074390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E0EB" w14:textId="77777777" w:rsidR="00743901" w:rsidRDefault="007439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72B6" w14:textId="77777777" w:rsidR="00743901" w:rsidRPr="001304AF" w:rsidRDefault="007439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473B3" w14:textId="77777777" w:rsidR="00743901" w:rsidRDefault="0074390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7F79416" w14:textId="77777777" w:rsidR="00743901" w:rsidRDefault="0074390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4FF8E5C9" w14:textId="77777777" w:rsidR="00743901" w:rsidRDefault="0074390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43901" w14:paraId="4EE6277C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71004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49CF" w14:textId="77777777" w:rsidR="00743901" w:rsidRDefault="0074390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27AAB" w14:textId="77777777" w:rsidR="00743901" w:rsidRDefault="0074390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BE3F" w14:textId="77777777" w:rsidR="00743901" w:rsidRDefault="0074390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A6765B4" w14:textId="77777777" w:rsidR="00743901" w:rsidRDefault="0074390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9D1A" w14:textId="77777777" w:rsidR="00743901" w:rsidRDefault="0074390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58F23F" w14:textId="77777777" w:rsidR="00743901" w:rsidRDefault="0074390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21D8" w14:textId="77777777" w:rsidR="00743901" w:rsidRDefault="0074390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35D5" w14:textId="77777777" w:rsidR="00743901" w:rsidRDefault="0074390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0877" w14:textId="77777777" w:rsidR="00743901" w:rsidRDefault="0074390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8A023" w14:textId="77777777" w:rsidR="00743901" w:rsidRDefault="0074390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942F90" w14:textId="77777777" w:rsidR="00743901" w:rsidRDefault="0074390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F180C6" w14:textId="77777777" w:rsidR="00743901" w:rsidRDefault="0074390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43901" w14:paraId="42E974AE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5AE0A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2A85A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3BC4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BB73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779FE2B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BE32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6454055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D140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4BF5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FC954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4E64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1B38FB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65C955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43901" w14:paraId="08C60207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E16E6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274F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CC8D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28AB" w14:textId="77777777" w:rsidR="00743901" w:rsidRDefault="0074390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4EE1419" w14:textId="77777777" w:rsidR="00743901" w:rsidRDefault="0074390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ACBF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F40CE8F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4679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79FC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6CEC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4724C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C1C246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46CA26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43901" w14:paraId="457E08F4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88183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D568F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2E0E68DE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D9F9" w14:textId="77777777" w:rsidR="0074390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10AE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5968BA5A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F20D" w14:textId="77777777" w:rsidR="00743901" w:rsidRPr="00175A7C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FB105" w14:textId="77777777" w:rsidR="0074390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CD8E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9807" w14:textId="77777777" w:rsidR="00743901" w:rsidRPr="001304AF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D1D69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43901" w14:paraId="1888EA92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A613E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50E0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9AE9" w14:textId="77777777" w:rsidR="0074390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A7F2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37B6DDCF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2171" w14:textId="77777777" w:rsidR="00743901" w:rsidRPr="00175A7C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E4B0" w14:textId="77777777" w:rsidR="0074390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CF87F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7E8601B1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D02B" w14:textId="77777777" w:rsidR="00743901" w:rsidRPr="001304AF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FEFA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DB9251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743901" w14:paraId="376ED117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B9EE8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0925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8245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62E3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8C785CB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82BB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FF80C6F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E99F" w14:textId="77777777" w:rsidR="00743901" w:rsidRPr="00CA3079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56CC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A860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43AA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72B3F6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43901" w14:paraId="2295948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82856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041F0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70BE4DBB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EBF4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D493" w14:textId="77777777" w:rsidR="00743901" w:rsidRDefault="0074390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627B237" w14:textId="77777777" w:rsidR="00743901" w:rsidRPr="00180EA2" w:rsidRDefault="0074390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CC543" w14:textId="77777777" w:rsidR="00743901" w:rsidRDefault="0074390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A103" w14:textId="77777777" w:rsidR="00743901" w:rsidRPr="00CA3079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CBB9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7E07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BC45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0361DC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7CDF0A4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43901" w14:paraId="58C2C3E4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D2EE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EEBE6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C9E90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C324" w14:textId="77777777" w:rsidR="00743901" w:rsidRDefault="0074390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3AA2B32" w14:textId="77777777" w:rsidR="00743901" w:rsidRDefault="0074390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0550" w14:textId="77777777" w:rsidR="00743901" w:rsidRDefault="0074390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BA55" w14:textId="77777777" w:rsidR="00743901" w:rsidRPr="00CA3079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93ADA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2538D38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76E2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9844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2C2C37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61A906B5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732798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43901" w14:paraId="3811E8CD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1DB38" w14:textId="77777777" w:rsidR="00743901" w:rsidRDefault="0074390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C191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C9CB" w14:textId="77777777" w:rsidR="00743901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3CCD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53845F6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0BEC5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3B033B39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0603C144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1316" w14:textId="77777777" w:rsidR="00743901" w:rsidRPr="00CA3079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1479" w14:textId="77777777" w:rsidR="00743901" w:rsidRDefault="007439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4BDC" w14:textId="77777777" w:rsidR="00743901" w:rsidRPr="001304AF" w:rsidRDefault="007439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11F6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F1D872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06094B3C" w14:textId="77777777" w:rsidR="00743901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2D97EAA8" w14:textId="77777777" w:rsidR="00743901" w:rsidRPr="00B71446" w:rsidRDefault="007439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221CDC0A" w14:textId="77777777" w:rsidR="00743901" w:rsidRDefault="00743901">
      <w:pPr>
        <w:tabs>
          <w:tab w:val="left" w:pos="6382"/>
        </w:tabs>
        <w:rPr>
          <w:sz w:val="20"/>
        </w:rPr>
      </w:pPr>
    </w:p>
    <w:p w14:paraId="7057091E" w14:textId="77777777" w:rsidR="00743901" w:rsidRDefault="00743901" w:rsidP="00B52218">
      <w:pPr>
        <w:pStyle w:val="Heading1"/>
        <w:spacing w:line="360" w:lineRule="auto"/>
      </w:pPr>
      <w:r>
        <w:t>LINIA 704</w:t>
      </w:r>
    </w:p>
    <w:p w14:paraId="5605BC4F" w14:textId="77777777" w:rsidR="00743901" w:rsidRDefault="0074390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3901" w14:paraId="725DC908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5F8A5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09288" w14:textId="77777777" w:rsidR="00743901" w:rsidRDefault="0074390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763234E8" w14:textId="77777777" w:rsidR="00743901" w:rsidRDefault="0074390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AFC0" w14:textId="77777777" w:rsidR="00743901" w:rsidRPr="00E4080B" w:rsidRDefault="0074390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7422D" w14:textId="77777777" w:rsidR="00743901" w:rsidRDefault="0074390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233281B4" w14:textId="77777777" w:rsidR="00743901" w:rsidRDefault="0074390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A98F" w14:textId="77777777" w:rsidR="00743901" w:rsidRDefault="0074390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3C49E" w14:textId="77777777" w:rsidR="00743901" w:rsidRPr="00E4080B" w:rsidRDefault="0074390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A9ED" w14:textId="77777777" w:rsidR="00743901" w:rsidRDefault="0074390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6135E2B4" w14:textId="77777777" w:rsidR="00743901" w:rsidRDefault="0074390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0C19" w14:textId="77777777" w:rsidR="00743901" w:rsidRPr="00E4080B" w:rsidRDefault="0074390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0CD3" w14:textId="77777777" w:rsidR="00743901" w:rsidRPr="001467E0" w:rsidRDefault="0074390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D00CA4E" w14:textId="77777777" w:rsidR="00743901" w:rsidRPr="00C00026" w:rsidRDefault="0074390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B8C2558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628AD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3690" w14:textId="77777777" w:rsidR="00743901" w:rsidRDefault="0074390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F141" w14:textId="77777777" w:rsidR="00743901" w:rsidRPr="00E4080B" w:rsidRDefault="0074390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1444" w14:textId="77777777" w:rsidR="00743901" w:rsidRDefault="0074390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0B4A63C0" w14:textId="77777777" w:rsidR="00743901" w:rsidRDefault="0074390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FE17792" w14:textId="77777777" w:rsidR="00743901" w:rsidRDefault="0074390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4E611" w14:textId="77777777" w:rsidR="00743901" w:rsidRDefault="0074390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B05B4" w14:textId="77777777" w:rsidR="00743901" w:rsidRPr="00E4080B" w:rsidRDefault="0074390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6709B" w14:textId="77777777" w:rsidR="00743901" w:rsidRDefault="0074390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AB637" w14:textId="77777777" w:rsidR="00743901" w:rsidRPr="00E4080B" w:rsidRDefault="0074390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2689" w14:textId="77777777" w:rsidR="00743901" w:rsidRDefault="0074390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1AEB3258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17711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6F57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91DDE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AF80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2A68CA3F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1239966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8E9C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BC51E" w14:textId="77777777" w:rsidR="00743901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16EB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1B80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DC715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249A31C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18E8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6C4C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8EA8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7DDA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18CFDE3A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98D1C3A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D003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CF25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7FEE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9DDC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3D6F0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6C50B4A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032EA1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0BEF0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DEF8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AB95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3FF244A7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C40861F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629BA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B5F1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8B35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53FB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BB53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C1E4872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4EC8D5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80FF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1210ACE0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D921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A92F8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2C74EE9D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D18F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0A3B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B4482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4F402F94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2072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FB3E4" w14:textId="77777777" w:rsidR="00743901" w:rsidRPr="001467E0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C05230C" w14:textId="77777777" w:rsidR="00743901" w:rsidRPr="008D7F2C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EADBED7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CE0306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CD35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B1D6F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E120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76ED4C22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A772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A73E3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C381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4DEE4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9F0F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6E9FE26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F2761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95F3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395B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4D19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1166876F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6E84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5AA727A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98D2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9CB6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C596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F2AB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CF6888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43901" w14:paraId="271754EF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7E25A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7BC6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360A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1909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770B74C3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5ED8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3DA4" w14:textId="77777777" w:rsidR="00743901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386C2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9392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B32BD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664951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43901" w14:paraId="020D48F1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22A9E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C86A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A5C41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09F9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06555F91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43FE371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2E81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5FD81" w14:textId="77777777" w:rsidR="00743901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B1467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ABC2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DA29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41FC987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3E458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BF6E9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C2B8D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9113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3DD3900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0B08F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EE225A8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B715A" w14:textId="77777777" w:rsidR="00743901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862EE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517A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8976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687366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43901" w14:paraId="5F548D6C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2FFBB" w14:textId="77777777" w:rsidR="00743901" w:rsidRDefault="0074390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91E9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5D7A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1F640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0C0C26E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ACE2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EC83968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F4CC8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7431" w14:textId="77777777" w:rsidR="00743901" w:rsidRDefault="0074390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45FB" w14:textId="77777777" w:rsidR="00743901" w:rsidRPr="00E4080B" w:rsidRDefault="0074390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8148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1C6B7D" w14:textId="77777777" w:rsidR="00743901" w:rsidRDefault="0074390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49C26178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440D77AF" w14:textId="77777777" w:rsidR="00743901" w:rsidRDefault="00743901" w:rsidP="00F0370D">
      <w:pPr>
        <w:pStyle w:val="Heading1"/>
        <w:spacing w:line="360" w:lineRule="auto"/>
      </w:pPr>
      <w:r>
        <w:t>LINIA 800</w:t>
      </w:r>
    </w:p>
    <w:p w14:paraId="53B5608C" w14:textId="77777777" w:rsidR="00743901" w:rsidRDefault="0074390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3901" w14:paraId="5C218B1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5AAE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979A4" w14:textId="77777777" w:rsidR="00743901" w:rsidRDefault="0074390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C64D0" w14:textId="77777777" w:rsidR="00743901" w:rsidRPr="001161EA" w:rsidRDefault="007439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47068" w14:textId="77777777" w:rsidR="00743901" w:rsidRDefault="007439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6C90E64" w14:textId="77777777" w:rsidR="00743901" w:rsidRDefault="007439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9C62E" w14:textId="77777777" w:rsidR="00743901" w:rsidRDefault="0074390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4A0DC" w14:textId="77777777" w:rsidR="00743901" w:rsidRPr="001161EA" w:rsidRDefault="007439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C0311" w14:textId="77777777" w:rsidR="00743901" w:rsidRDefault="0074390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E99A3" w14:textId="77777777" w:rsidR="00743901" w:rsidRPr="008D08DE" w:rsidRDefault="007439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8E2CB" w14:textId="77777777" w:rsidR="00743901" w:rsidRDefault="0074390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43B2F6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2E407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2AA1F" w14:textId="77777777" w:rsidR="00743901" w:rsidRDefault="007439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54F57" w14:textId="77777777" w:rsidR="00743901" w:rsidRPr="001161EA" w:rsidRDefault="007439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17B8C" w14:textId="77777777" w:rsidR="00743901" w:rsidRDefault="007439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87D7385" w14:textId="77777777" w:rsidR="00743901" w:rsidRDefault="007439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56EA3" w14:textId="77777777" w:rsidR="00743901" w:rsidRDefault="0074390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23B54" w14:textId="77777777" w:rsidR="00743901" w:rsidRPr="001161EA" w:rsidRDefault="007439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AF6BB" w14:textId="77777777" w:rsidR="00743901" w:rsidRDefault="007439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84F63" w14:textId="77777777" w:rsidR="00743901" w:rsidRPr="008D08DE" w:rsidRDefault="007439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A285C" w14:textId="77777777" w:rsidR="00743901" w:rsidRDefault="0074390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2C4341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593E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7BB78" w14:textId="77777777" w:rsidR="00743901" w:rsidRDefault="007439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FA710" w14:textId="77777777" w:rsidR="00743901" w:rsidRPr="001161EA" w:rsidRDefault="007439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8DAB2" w14:textId="77777777" w:rsidR="00743901" w:rsidRDefault="007439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6A95E3" w14:textId="77777777" w:rsidR="00743901" w:rsidRDefault="007439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4FA48" w14:textId="77777777" w:rsidR="00743901" w:rsidRDefault="0074390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28DAB" w14:textId="77777777" w:rsidR="00743901" w:rsidRPr="001161EA" w:rsidRDefault="007439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1E084" w14:textId="77777777" w:rsidR="00743901" w:rsidRDefault="007439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F0A7C" w14:textId="77777777" w:rsidR="00743901" w:rsidRPr="008D08DE" w:rsidRDefault="007439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20B6B" w14:textId="77777777" w:rsidR="00743901" w:rsidRDefault="0074390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4CCF93" w14:textId="77777777" w:rsidR="00743901" w:rsidRDefault="0074390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43901" w:rsidRPr="00A8307A" w14:paraId="26A2473D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F093C" w14:textId="77777777" w:rsidR="00743901" w:rsidRPr="00A75A00" w:rsidRDefault="00743901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20316" w14:textId="77777777" w:rsidR="00743901" w:rsidRPr="00A8307A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D36FC" w14:textId="77777777" w:rsidR="00743901" w:rsidRPr="00A8307A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35323" w14:textId="77777777" w:rsidR="00743901" w:rsidRPr="00A8307A" w:rsidRDefault="0074390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94DA3" w14:textId="77777777" w:rsidR="00743901" w:rsidRDefault="0074390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31463F3" w14:textId="77777777" w:rsidR="00743901" w:rsidRDefault="0074390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14:paraId="104B0CF7" w14:textId="77777777" w:rsidR="00743901" w:rsidRDefault="0074390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A3D0F3D" w14:textId="77777777" w:rsidR="00743901" w:rsidRDefault="0074390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E50C9" w14:textId="77777777" w:rsidR="0074390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DD649" w14:textId="77777777" w:rsidR="00743901" w:rsidRPr="00A8307A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268E5" w14:textId="77777777" w:rsidR="00743901" w:rsidRPr="00A8307A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EB969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DBCF08" w14:textId="77777777" w:rsidR="00743901" w:rsidRPr="00A8307A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743901" w:rsidRPr="00A8307A" w14:paraId="006085F0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3C720" w14:textId="77777777" w:rsidR="00743901" w:rsidRPr="00A75A00" w:rsidRDefault="00743901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AF9E7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2162069C" w14:textId="77777777" w:rsidR="00743901" w:rsidRPr="00A8307A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45388" w14:textId="77777777" w:rsidR="00743901" w:rsidRPr="00A8307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55F79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14:paraId="2BCC8158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AE562" w14:textId="77777777" w:rsidR="00743901" w:rsidRDefault="0074390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EC753" w14:textId="77777777" w:rsidR="00743901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1BC7A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6A2881F0" w14:textId="77777777" w:rsidR="00743901" w:rsidRPr="00A8307A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DCA80" w14:textId="77777777" w:rsidR="00743901" w:rsidRPr="00A8307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E6312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BCB89D3" w14:textId="77777777" w:rsidR="00743901" w:rsidRDefault="0074390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14:paraId="1A7326CA" w14:textId="77777777" w:rsidR="00743901" w:rsidRDefault="0074390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14:paraId="4EA3E3A1" w14:textId="77777777" w:rsidR="00743901" w:rsidRDefault="0074390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743901" w14:paraId="747BC203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EF1A0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4BC2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485F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29F9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440EF78B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B7148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758C35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097D0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AFC6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1505" w14:textId="77777777" w:rsidR="00743901" w:rsidRPr="008D08DE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55B5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43901" w14:paraId="665E5D89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EF54F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BA3C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63DCD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CF8B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176FE66F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E91F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6DE717F6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558F2011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6ECE14FF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73087F42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2806F44C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E20D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C96B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DC64A" w14:textId="77777777" w:rsidR="00743901" w:rsidRPr="008D08DE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FC77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C5777A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737CC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5D95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FA1D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61456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ED00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F6F6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0CAB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B2AC" w14:textId="77777777" w:rsidR="00743901" w:rsidRPr="008D08DE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A2CF3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2B5685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A30A0E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43901" w14:paraId="68D90DA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56C99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E501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0C6A" w14:textId="77777777" w:rsidR="00743901" w:rsidRPr="001161EA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0910" w14:textId="77777777" w:rsidR="00743901" w:rsidRDefault="0074390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7A63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5FE0E" w14:textId="77777777" w:rsidR="00743901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53F9" w14:textId="77777777" w:rsidR="00743901" w:rsidRDefault="0074390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5F15" w14:textId="77777777" w:rsidR="00743901" w:rsidRPr="008D08DE" w:rsidRDefault="0074390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8A7D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4B996E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49D764" w14:textId="77777777" w:rsidR="00743901" w:rsidRDefault="0074390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43901" w14:paraId="3EA6920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D1F26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D516" w14:textId="77777777" w:rsidR="00743901" w:rsidRDefault="0074390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B967F" w14:textId="77777777" w:rsidR="00743901" w:rsidRPr="001161EA" w:rsidRDefault="0074390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93006" w14:textId="77777777" w:rsidR="00743901" w:rsidRDefault="0074390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41E44" w14:textId="77777777" w:rsidR="00743901" w:rsidRDefault="0074390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9C023" w14:textId="77777777" w:rsidR="00743901" w:rsidRDefault="0074390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E9B6" w14:textId="77777777" w:rsidR="00743901" w:rsidRDefault="0074390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D3A5" w14:textId="77777777" w:rsidR="00743901" w:rsidRPr="008D08DE" w:rsidRDefault="0074390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2354" w14:textId="77777777" w:rsidR="00743901" w:rsidRDefault="0074390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4A24CE" w14:textId="77777777" w:rsidR="00743901" w:rsidRDefault="0074390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72E420" w14:textId="77777777" w:rsidR="00743901" w:rsidRDefault="0074390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743901" w14:paraId="45BBDE2F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D717C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7272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556F" w14:textId="77777777" w:rsidR="00743901" w:rsidRPr="001161EA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4AE1" w14:textId="77777777" w:rsidR="00743901" w:rsidRDefault="0074390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857D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E2EC788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6BF2" w14:textId="77777777" w:rsidR="00743901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EFDF4" w14:textId="77777777" w:rsidR="00743901" w:rsidRDefault="007439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47B7" w14:textId="77777777" w:rsidR="00743901" w:rsidRPr="008D08DE" w:rsidRDefault="007439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1BA8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96F69D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7FC52B" w14:textId="77777777" w:rsidR="00743901" w:rsidRDefault="007439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43901" w14:paraId="45D3D19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78990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4701" w14:textId="77777777" w:rsidR="00743901" w:rsidRDefault="0074390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EE93" w14:textId="77777777" w:rsidR="00743901" w:rsidRPr="001161EA" w:rsidRDefault="0074390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1E99" w14:textId="77777777" w:rsidR="00743901" w:rsidRDefault="0074390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498F8" w14:textId="77777777" w:rsidR="00743901" w:rsidRDefault="0074390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2B95" w14:textId="77777777" w:rsidR="00743901" w:rsidRDefault="0074390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B5BD" w14:textId="77777777" w:rsidR="00743901" w:rsidRDefault="0074390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1FFDC" w14:textId="77777777" w:rsidR="00743901" w:rsidRPr="008D08DE" w:rsidRDefault="0074390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597C" w14:textId="77777777" w:rsidR="00743901" w:rsidRDefault="0074390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82DD96" w14:textId="77777777" w:rsidR="00743901" w:rsidRDefault="0074390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7BA0C6" w14:textId="77777777" w:rsidR="00743901" w:rsidRDefault="0074390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43901" w14:paraId="4CCD3C2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CDC9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1F9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A71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0E79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0DC9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BAC9B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98AAD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9FCEB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96B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19DD8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54DDC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43901" w14:paraId="5C15AD1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9F06B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3EE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959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9872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14:paraId="43320AA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7B3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F9AA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0DA2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14:paraId="18BD08F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ECC6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098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0BBB1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43901" w14:paraId="3CCBEB2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DFA4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6AAF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8A7C7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816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01A5BC2A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3AC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9B85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F73D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43AEA24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50DD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7900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43901" w14:paraId="24764525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96EF7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2E93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1457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FEE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6CB1F80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0285E89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6639731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087E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9E42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0EA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7BAE3F1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53CD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DD9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2C6DFCB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74FEA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1BC0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7CB63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6330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6E941A8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85A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14D2A62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703C8A7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094F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0A1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1D5F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8E4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BEAED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46CD7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72453A20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14:paraId="64D3CD0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43901" w14:paraId="15E165A1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574B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6D3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14:paraId="6A9C925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4E99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1241" w14:textId="77777777" w:rsidR="00743901" w:rsidRDefault="0074390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2C233D2D" w14:textId="77777777" w:rsidR="00743901" w:rsidRDefault="0074390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C10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0605F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D7C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E122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A825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41788A2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743901" w14:paraId="14095F23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47C80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8F80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F902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7C8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4157A4F3" w14:textId="77777777" w:rsidR="00743901" w:rsidRPr="008B2519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E5AD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FB112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40A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98E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16FB" w14:textId="77777777" w:rsidR="00743901" w:rsidRPr="008D08DE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5ED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11FACCD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36CF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78B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1F6E3D6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5574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281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A4CAFA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BB90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9BF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9F26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1312" w14:textId="77777777" w:rsidR="00743901" w:rsidRPr="008D08DE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65A80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535AA5F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16D7B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00E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0D2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DD4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960982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D6B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BA7D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36F0D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FF80E2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4C6FD" w14:textId="77777777" w:rsidR="00743901" w:rsidRPr="008D08DE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2AE4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146C773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5D5A7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4B06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F97A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7E0E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897DCE4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1EFC4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46582358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0CB73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C482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7EDF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3470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43901" w14:paraId="03F0B19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75519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762D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6AE0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D4A3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DE45311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BC12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662D2FC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DC38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145E8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3AEE4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6A53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43901" w14:paraId="1585E55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ACE78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A3CA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6031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5E92D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11F5815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1DD4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731C461F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19FC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A2CE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26C89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AA59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43901" w14:paraId="290B2AD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CC9C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721F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C3C9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DC86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1CED234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E058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5A45666F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A1B1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D653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4EB85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C1E17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43901" w14:paraId="4452B96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7C68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756DA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B92B4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F55C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E6C8877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FFFF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0B58870C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18DAE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4081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44BE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2097C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43901" w14:paraId="5D1EA0D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0939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9FD04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460A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7C154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EE0893C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94D7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F855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ADB60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ECD83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EFA0D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4B87EF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2EAAB30B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65A370F4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4A31372D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43901" w14:paraId="008A1D9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C9292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D5AA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A083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C5EA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85B7375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13FD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530AB7F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01820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8088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B362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5F23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4DA5D2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DF4D8B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0DAEA8B0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43901" w14:paraId="32FD2C2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DDF6E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153EE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B604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8826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1100BB1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891A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29A17167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856C8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12BE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9E5EF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AC50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43901" w14:paraId="75FFB55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41C74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55C7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B5948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FC84" w14:textId="77777777" w:rsidR="00743901" w:rsidRDefault="0074390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4403A3A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6C0F4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11250A1D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1BA39" w14:textId="77777777" w:rsidR="00743901" w:rsidRPr="001161EA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205AF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0D068" w14:textId="77777777" w:rsidR="00743901" w:rsidRPr="008D08DE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0AB5" w14:textId="77777777" w:rsidR="00743901" w:rsidRDefault="0074390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43901" w14:paraId="1712B553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DBB7A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198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1529" w14:textId="77777777" w:rsidR="00743901" w:rsidRPr="001161EA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7EC4" w14:textId="77777777" w:rsidR="00743901" w:rsidRDefault="0074390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C32F9DF" w14:textId="77777777" w:rsidR="00743901" w:rsidRDefault="0074390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C39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612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10C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30FB" w14:textId="77777777" w:rsidR="00743901" w:rsidRPr="008D08DE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AD7B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E133D3C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20FCE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3392855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43901" w14:paraId="01E17E9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2ECA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585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2E96" w14:textId="77777777" w:rsidR="00743901" w:rsidRPr="001161EA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007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1E47C1A0" w14:textId="77777777" w:rsidR="00743901" w:rsidRDefault="0074390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D10B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28EF7C7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7E464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720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0629" w14:textId="77777777" w:rsidR="00743901" w:rsidRPr="008D08DE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6178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43901" w14:paraId="035084A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1696D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51E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79C2" w14:textId="77777777" w:rsidR="00743901" w:rsidRPr="001161EA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F0D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392B75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E1D6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7C428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FE4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0280" w14:textId="77777777" w:rsidR="00743901" w:rsidRPr="008D08DE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A30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DACB5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B777E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217F0A8C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1C4507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43901" w14:paraId="7D926D2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DF22E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9DB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E44A7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7AB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28D3D6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E20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B8C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7CE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C458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4BAC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0FDBC7F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43901" w14:paraId="5E19FC1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31E27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8B10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C6B47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67C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26D140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83C8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3A6A492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36A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273D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2B7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18F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43901" w14:paraId="380F637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822CC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A0E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CCD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409A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942D2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616CC" w14:textId="77777777" w:rsidR="00743901" w:rsidRDefault="0074390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3DF58F3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300AD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B75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DA1F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B17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43901" w14:paraId="5824890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7DDBE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2921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C8FC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509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D5348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1B2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492D8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1C9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C36D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E0F8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75002DD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979A2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F62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CF6B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81DE0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6DF0AB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A0CE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DE2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C5F6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8380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AF3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F0E1A4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A940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BB4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9BFF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C4B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DA868A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30BF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75AF830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BF59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09E8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BD01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75C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43901" w14:paraId="31937F3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309B4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3E8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3F2B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B401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DA5B827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59D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0800F38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6AC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80B4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D610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5240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43901" w14:paraId="7A26BDB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3A7E4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799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0A22B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A2B1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29387D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1A5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6431A61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76B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E53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DC5B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C5352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575367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0CB796F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43901" w14:paraId="2F6C7C3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8323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B4F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CDA18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A24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BEA9780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2EB6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2DCEC45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DF36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E913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53DF4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66D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53746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4CA6A09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43901" w14:paraId="1BF4749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6AB10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778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537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5CA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138DA0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0AE9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54066FE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FE35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AE73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BFB0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77E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C70F98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AE0DE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0D589FB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43901" w14:paraId="2210578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ABE46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233F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18FF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CF4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BC5563A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AAB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3866F86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9EE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EE7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40A37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BD6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43E778C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F854B2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9F66F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E2D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BFE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D55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90565A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BB9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0F9AB77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370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E9B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09B2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CC2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87C45F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43901" w14:paraId="2612074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CEF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EC6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517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E31F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39128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844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3AE97D9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3F63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A375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A9CEA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845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FBD47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43901" w14:paraId="6177BA5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D53C2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F8B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6A0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BAD4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473AC3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02E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6B1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6AE3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6468D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D6F8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29B915C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246D0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43901" w14:paraId="6982709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4DE7E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872C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5267D81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9D31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8A19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EB2D27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5D4058C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B6DD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A1E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C073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E621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B9C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1F000D8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74F5D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873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B259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D91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800D75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43510C6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8ED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738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54E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29878E1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1D07B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E24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77699F8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441DF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E09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3BC75C1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CAE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BA16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76DC1A6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B29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33B9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325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6621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E0D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61F8B1C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9FA0D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8FE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655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2495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54556CA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CDE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46A8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663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FA08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E06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6343543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29028D6F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B4DA0C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983C0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2FC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7C4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4075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483BA1F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7C4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EA84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964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0BB3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91F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DDA21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7A9F460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43901" w14:paraId="31CD8B7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DDB6A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76BA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4F6B" w14:textId="77777777" w:rsidR="00743901" w:rsidRPr="001161EA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7160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5BC2178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D9C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80C7CD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221D349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8714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AA5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49E9" w14:textId="77777777" w:rsidR="00743901" w:rsidRPr="001161EA" w:rsidRDefault="0074390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5C3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7E9C4D88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C13C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479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D36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C3AC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8E7DEE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178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4EB8B1C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1E896AE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5DAB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289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3D10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739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E2D5EB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746E7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E65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141D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7B5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C5CCA0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AB0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38D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199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0B73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3F598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F1B89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44243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43901" w14:paraId="6EB297C5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86AEE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EB8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E7E2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788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DF9D26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4AF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5F8B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219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DD12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EA5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59E859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5645D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311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B32D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7B1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2AC447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9A4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D5C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2C0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13D5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EC5F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C2F2DB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71A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C885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278F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5440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61FD1C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EB3B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CB0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555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7C64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CFDB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D3845E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9178C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48C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AC87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97889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891C9CF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B9D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CE1D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D1A4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1DA3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DC1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8E85BDE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D64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AC8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63E89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EDE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8C8927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01A8515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B26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A7D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907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5E57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312E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AAF4D0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91F7B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95E4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23377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314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9D82A7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D20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4CF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D9C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781A8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E61F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F9EFC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217182B0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43901" w14:paraId="30FCA9D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B4DD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85A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14:paraId="05F4FDA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F36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D299A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14:paraId="7E81F6D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5AE6DC7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672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F2E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562D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BB4A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F8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743901" w14:paraId="65D476B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B71E4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362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7FCF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1BE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68A9BEAF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3D0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2BC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3D2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7A185AF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5096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B58A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3168578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B8DD2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C795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90150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1EB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8BA7B3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C93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9770DB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775689D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3AF5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A5E2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6EF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DB1CF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1B1A35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C92C1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53AD10BF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43901" w14:paraId="7D8F2E1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30F0B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DE8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D07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1C8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46642D5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AC6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C9197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354A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14F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0898A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564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9EB295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81BD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01DA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86A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EC5C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A5589C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288B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2693483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61BB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2C4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6AEFA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B17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770717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EFBE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9C7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3DC6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A5C7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CE69CC1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93A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57E5F53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C2C1F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7A8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6728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7172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44E91D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E89F9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FECD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2C8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E52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2ADF164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7C9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AE73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E619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F82E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C3E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D9F118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031BC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43901" w14:paraId="729DB77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EB7EE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30DD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6A5A2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F7F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EE2A85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B5A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12562F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195E2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F33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59D4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FEB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DA0241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4AD0C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643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C7C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2A47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E02C69A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9E67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8D32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A90D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5B86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EAA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24499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29278ED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43901" w14:paraId="5A4F80D7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5CA4B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78C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932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3595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32F8838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9A62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8B92AB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9BAC6" w14:textId="77777777" w:rsidR="00743901" w:rsidRPr="001161EA" w:rsidRDefault="0074390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329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C403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09C5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54B0CC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6B36E1B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337E5A7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11613C35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43901" w14:paraId="574B4E5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E8BCD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0D3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E2D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F74B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7ACD703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CC15BB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5C3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2670A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0212" w14:textId="77777777" w:rsidR="00743901" w:rsidRPr="001161EA" w:rsidRDefault="0074390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832B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FAACB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0CAE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4288D6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A603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DF5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90F4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E88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FE6B065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057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B81240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44F694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6DC7" w14:textId="77777777" w:rsidR="00743901" w:rsidRPr="001161EA" w:rsidRDefault="0074390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1479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4D6C2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94F5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227BF5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FA30A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43901" w14:paraId="36E8C08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52DAA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A1A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8E23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A1F7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8E664F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CF2B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F263" w14:textId="77777777" w:rsidR="00743901" w:rsidRDefault="0074390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7C8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5813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FAA71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AA8D3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F83A7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43901" w14:paraId="5C3B0D0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DC857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834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142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B1D4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9AFDEBA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518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64548B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759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0B0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0390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5BB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4E90A44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FBB42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43901" w14:paraId="15C02DD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F2BEA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AB9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A14E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200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BA57029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9BC8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880F4B0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4637E42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41F8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C1D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A9BA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F186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428A14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43901" w14:paraId="738A329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233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7365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AB41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B3F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1167615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CB8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6DA152C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2C4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4E5A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BE5F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F6A9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6CCF9B6A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43901" w14:paraId="71AB303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46351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C96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705A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3F0C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F39ECF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2C43DF2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897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6EAACA8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8D2F8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4ED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19F3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B273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9C3BB3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43901" w14:paraId="4B77D0B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6C225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D69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2DD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0916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35F807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1D0F9A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7398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445D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723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4873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704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A43781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F11F6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F28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9E39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DC9B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A89EF5C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0A073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115A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7EAB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18D8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158D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174FD9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32190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5A12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B2654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2A6D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E4A5D22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AA6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0D357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80BD6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AFE24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4660B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B254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F7F0699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11866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A2CE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FAEAB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CBBA7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9E7ADD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D9F7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87BB09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F2E1A" w14:textId="77777777" w:rsidR="00743901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492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B2F5C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E697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38CE9A9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CE9F6" w14:textId="77777777" w:rsidR="00743901" w:rsidRDefault="0074390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35B1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0B165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77AF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026687E" w14:textId="77777777" w:rsidR="00743901" w:rsidRDefault="0074390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5D3F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31EC" w14:textId="77777777" w:rsidR="00743901" w:rsidRPr="001161EA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0446" w14:textId="77777777" w:rsidR="00743901" w:rsidRDefault="0074390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CD97" w14:textId="77777777" w:rsidR="00743901" w:rsidRPr="008D08DE" w:rsidRDefault="0074390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03BB" w14:textId="77777777" w:rsidR="00743901" w:rsidRDefault="0074390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FECD23D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61DFE2A0" w14:textId="77777777" w:rsidR="00743901" w:rsidRDefault="00743901" w:rsidP="00C261F4">
      <w:pPr>
        <w:pStyle w:val="Heading1"/>
        <w:spacing w:line="360" w:lineRule="auto"/>
      </w:pPr>
      <w:r>
        <w:t>LINIA 801 B</w:t>
      </w:r>
    </w:p>
    <w:p w14:paraId="65060185" w14:textId="77777777" w:rsidR="00743901" w:rsidRDefault="0074390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38C624BA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52CA6" w14:textId="77777777" w:rsidR="00743901" w:rsidRDefault="0074390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B445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9E5A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89A9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EDD42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C3ADDAE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389A" w14:textId="77777777" w:rsidR="00743901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31DFF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A65D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18D3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847328E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BD7C0" w14:textId="77777777" w:rsidR="00743901" w:rsidRDefault="0074390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B4F8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B6E3B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82A2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5959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04C4D" w14:textId="77777777" w:rsidR="00743901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BFCD1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EA569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C6B90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C4EAFCC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B30BF" w14:textId="77777777" w:rsidR="00743901" w:rsidRDefault="0074390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A144F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FD87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145C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14:paraId="0249F1FB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D484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E9BDD9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14:paraId="3624FBE9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3E0D776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69E17" w14:textId="77777777" w:rsidR="00743901" w:rsidRPr="003E0E12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9220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1B131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56EE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3432EA51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D597" w14:textId="77777777" w:rsidR="00743901" w:rsidRDefault="0074390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C956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8CD04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1E6C" w14:textId="77777777" w:rsidR="00743901" w:rsidRDefault="0074390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1D467" w14:textId="77777777" w:rsidR="00743901" w:rsidRDefault="0074390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E2B9C" w14:textId="77777777" w:rsidR="00743901" w:rsidRPr="003E0E12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C08B8" w14:textId="77777777" w:rsidR="00743901" w:rsidRDefault="007439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36DD" w14:textId="77777777" w:rsidR="00743901" w:rsidRPr="00556109" w:rsidRDefault="007439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82B7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FD39CCB" w14:textId="77777777" w:rsidR="00743901" w:rsidRDefault="007439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14:paraId="205405B6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1DB68835" w14:textId="77777777" w:rsidR="00743901" w:rsidRDefault="00743901" w:rsidP="005011D2">
      <w:pPr>
        <w:pStyle w:val="Heading1"/>
        <w:spacing w:line="360" w:lineRule="auto"/>
      </w:pPr>
      <w:r>
        <w:t>LINIA 802</w:t>
      </w:r>
    </w:p>
    <w:p w14:paraId="7E941FFC" w14:textId="77777777" w:rsidR="00743901" w:rsidRDefault="00743901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5664FFF5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BF25F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DE8A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14:paraId="0AC3F73D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9017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48D49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0A3CF593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5C9E3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0039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88716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44E9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8A64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2DC4171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C4DD7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32A45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9419A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6950E" w14:textId="77777777" w:rsidR="00743901" w:rsidRDefault="0074390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6F20F7F9" w14:textId="77777777" w:rsidR="00743901" w:rsidRDefault="0074390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0D02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BDE1D0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CCB79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8B72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04784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6825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0E8EA9B7" w14:textId="77777777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7320A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86FF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14:paraId="1162BB8F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2050A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0AEE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14:paraId="07D80C14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065416EA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B299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7C24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E1B6A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7D08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F9FB5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E3F8309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857C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9BC5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B778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6DCF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2CA65160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038CAC0A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BF25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A1BB2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3A76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928A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9187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8FE8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37337F10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BC3E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9DC6" w14:textId="77777777" w:rsidR="00743901" w:rsidRDefault="0074390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6329" w14:textId="77777777" w:rsidR="00743901" w:rsidRDefault="0074390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F881" w14:textId="77777777" w:rsidR="00743901" w:rsidRDefault="0074390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2075A2F" w14:textId="77777777" w:rsidR="00743901" w:rsidRDefault="0074390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2F1B9770" w14:textId="77777777" w:rsidR="00743901" w:rsidRDefault="0074390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7FC6" w14:textId="77777777" w:rsidR="00743901" w:rsidRDefault="0074390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F6BB1D5" w14:textId="77777777" w:rsidR="00743901" w:rsidRDefault="0074390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2F97" w14:textId="77777777" w:rsidR="00743901" w:rsidRDefault="0074390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8D52" w14:textId="77777777" w:rsidR="00743901" w:rsidRDefault="0074390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257FC" w14:textId="77777777" w:rsidR="00743901" w:rsidRDefault="0074390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6262D" w14:textId="77777777" w:rsidR="00743901" w:rsidRDefault="00743901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21EB022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E663F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6C22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27BF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AA98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6DC6BC0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111E791F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61F8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DD03A6A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CDBF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FF0A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F6C7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0976" w14:textId="77777777" w:rsidR="00743901" w:rsidRPr="00FC0DDB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15AD31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A1E28D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14:paraId="797D2C70" w14:textId="77777777" w:rsidR="00743901" w:rsidRPr="00FC0DDB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743901" w14:paraId="60CD31CC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7F478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A3E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3FD2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1FC6" w14:textId="77777777" w:rsidR="00743901" w:rsidRDefault="0074390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68FC985" w14:textId="77777777" w:rsidR="00743901" w:rsidRDefault="0074390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1532BDF3" w14:textId="77777777" w:rsidR="00743901" w:rsidRDefault="0074390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C375" w14:textId="77777777" w:rsidR="00743901" w:rsidRDefault="0074390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3179" w14:textId="77777777" w:rsidR="00743901" w:rsidRDefault="0074390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E438" w14:textId="77777777" w:rsidR="00743901" w:rsidRDefault="0074390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E1C73" w14:textId="77777777" w:rsidR="00743901" w:rsidRDefault="0074390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63506" w14:textId="77777777" w:rsidR="00743901" w:rsidRPr="00FC0DDB" w:rsidRDefault="00743901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8262578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C3A73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B115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14:paraId="35B5F07B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7747B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4556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311CC5FD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37E45B45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302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D41D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24FE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F08D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279E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01C89C70" w14:textId="77777777" w:rsidR="00743901" w:rsidRPr="00FC0DDB" w:rsidRDefault="0074390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743901" w14:paraId="00B2B94D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82997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04AC8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14:paraId="6DA1A967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D0F2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CFEC" w14:textId="77777777" w:rsidR="00743901" w:rsidRDefault="0074390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1FED5BE4" w14:textId="77777777" w:rsidR="00743901" w:rsidRDefault="0074390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6FEAF46B" w14:textId="77777777" w:rsidR="00743901" w:rsidRDefault="0074390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AEB9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EC0CE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7143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0C354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1287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F6DBAE8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4FA8257B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743901" w14:paraId="5B8C14BE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B7BBD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E76B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14:paraId="2228A613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F535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69E9C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25FFB4E5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5DCB7029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ACD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5734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3338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B035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91F4" w14:textId="77777777" w:rsidR="00743901" w:rsidRDefault="0074390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52AD4064" w14:textId="77777777" w:rsidR="00743901" w:rsidRDefault="0074390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743901" w14:paraId="399AF0E3" w14:textId="77777777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4A3C0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D7B6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1C024E97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B8CB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1798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1450DF83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7D9B6E64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EF4F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82A4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B985B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BF8B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DADD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A891FEF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743901" w14:paraId="05521962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7FEDF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972A7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14:paraId="68D028A3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E95B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C105D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4ADCA47D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F2E0C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45A5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A921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16D4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9390" w14:textId="77777777" w:rsidR="00743901" w:rsidRDefault="0074390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3F10DF44" w14:textId="77777777" w:rsidR="00743901" w:rsidRDefault="0074390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743901" w14:paraId="380DE424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48ABC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B28BB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14:paraId="4206975A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36A2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9DA6" w14:textId="77777777" w:rsidR="00743901" w:rsidRDefault="00743901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14:paraId="7C69B701" w14:textId="77777777" w:rsidR="00743901" w:rsidRDefault="00743901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7E9E890F" w14:textId="77777777" w:rsidR="00743901" w:rsidRDefault="00743901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D13A4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328C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B18FF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DD4E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DE1D" w14:textId="77777777" w:rsidR="00743901" w:rsidRDefault="0074390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2F35FAB7" w14:textId="77777777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5F83F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4116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14:paraId="1C6AA550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AA02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E532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14:paraId="4E077A2B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696A5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DF54F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A879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3FC73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C776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1589AC3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743901" w14:paraId="3CB972EC" w14:textId="77777777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00A15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AC08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14:paraId="42A79808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3EAD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4F88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14:paraId="508508B2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6AE9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22BE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B269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2263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0B4D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7921559E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A9B6E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A0AE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0542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8AD9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00CF6075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0FC5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CDB2F0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67346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10A90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10C1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78CF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E6FB036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E85FD" w14:textId="77777777" w:rsidR="00743901" w:rsidRDefault="0074390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EA7E" w14:textId="77777777" w:rsidR="00743901" w:rsidRDefault="0074390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A45D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44D4A" w14:textId="77777777" w:rsidR="00743901" w:rsidRDefault="0074390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6565F0FD" w14:textId="77777777" w:rsidR="00743901" w:rsidRDefault="0074390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B0356" w14:textId="77777777" w:rsidR="00743901" w:rsidRDefault="0074390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1BC385" w14:textId="77777777" w:rsidR="00743901" w:rsidRDefault="0074390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B7E1" w14:textId="77777777" w:rsidR="00743901" w:rsidRDefault="00743901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2899" w14:textId="77777777" w:rsidR="00743901" w:rsidRDefault="0074390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6B25" w14:textId="77777777" w:rsidR="00743901" w:rsidRDefault="0074390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440E" w14:textId="77777777" w:rsidR="00743901" w:rsidRDefault="0074390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DC813BC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5CBD4F39" w14:textId="77777777" w:rsidR="00743901" w:rsidRDefault="00743901" w:rsidP="00FF5C69">
      <w:pPr>
        <w:pStyle w:val="Heading1"/>
        <w:spacing w:line="276" w:lineRule="auto"/>
      </w:pPr>
      <w:r>
        <w:t>LINIA 804</w:t>
      </w:r>
    </w:p>
    <w:p w14:paraId="65951C31" w14:textId="77777777" w:rsidR="00743901" w:rsidRDefault="0074390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43901" w14:paraId="795600B4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75F84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0B05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115B7DE9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04DE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C5CF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55469E7E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313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3ACF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BE367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B5D8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FE7A1" w14:textId="77777777" w:rsidR="00743901" w:rsidRPr="00E25A4B" w:rsidRDefault="0074390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4695BBE4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44826F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5E24A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7161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194B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4C62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DE20212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2766EC3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235A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1ED9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14B9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29189EE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B9E6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7130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8D7BDC6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B9431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FA10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79C5FE9E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E630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CA3C5" w14:textId="77777777" w:rsidR="00743901" w:rsidRDefault="0074390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0FC3785D" w14:textId="77777777" w:rsidR="00743901" w:rsidRDefault="0074390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58ED3950" w14:textId="77777777" w:rsidR="00743901" w:rsidRDefault="0074390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8E60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CA53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96A4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3C5CD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3A77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06B9AB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826E7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3AD1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39F24808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2829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6ACA" w14:textId="77777777" w:rsidR="00743901" w:rsidRDefault="0074390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148C7C36" w14:textId="77777777" w:rsidR="00743901" w:rsidRDefault="0074390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D94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E1A3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9259F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24D2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260E1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66FBE153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B2570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140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12D0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721A" w14:textId="77777777" w:rsidR="00743901" w:rsidRDefault="0074390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522246A8" w14:textId="77777777" w:rsidR="00743901" w:rsidRDefault="0074390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7480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0155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E18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38BE2AF1" w14:textId="77777777" w:rsidR="00743901" w:rsidRDefault="0074390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23CE9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9CED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85ED1B1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013F4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599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1F64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01A4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349BC0E7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56442CF7" w14:textId="77777777" w:rsidR="00743901" w:rsidRDefault="0074390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F1C6" w14:textId="77777777" w:rsidR="00743901" w:rsidRDefault="007439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AB0FDF0" w14:textId="77777777" w:rsidR="00743901" w:rsidRDefault="007439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C532" w14:textId="77777777" w:rsidR="00743901" w:rsidRPr="00F9444C" w:rsidRDefault="007439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BBCF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6915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1AF3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E0D5C0D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F3EFB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FE83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2EBB84CE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A6FB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D2BD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169D515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61E5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5ED9C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2788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462D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707E9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9C74E22" w14:textId="77777777" w:rsidR="00743901" w:rsidRDefault="0074390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3901" w14:paraId="6EBD4886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0F35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0560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0337F24C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F1FD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E44B9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7AEF632E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CC88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F32E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D7EC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32A8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525AA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F02EFFB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3901" w14:paraId="474D819A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41C6F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D3EC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6AB5D97A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07DE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B4BB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78811EAE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0C82F49F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16EF3189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714C09F7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0D27479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20CE6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B15D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268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2E75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F0131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68D47E9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1D1C2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A6AA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EA185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5C63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36DFF91D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49B6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A9F43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A8BF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6008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F90A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97DA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2950749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C8B97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3E07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3EEB" w14:textId="77777777" w:rsidR="00743901" w:rsidRPr="00A152FB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9E7A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522497BE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43B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A332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8078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B4420" w14:textId="77777777" w:rsidR="00743901" w:rsidRPr="00F9444C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52E0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DDA37F1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53FED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26115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4F433161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A2C67" w14:textId="77777777" w:rsidR="00743901" w:rsidRPr="00A152FB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674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7884CBEE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720F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46205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38F9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9C86" w14:textId="77777777" w:rsidR="00743901" w:rsidRPr="00F9444C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8217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4939C2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3901" w14:paraId="24C43065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0618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B624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1D1F3A61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50A9" w14:textId="77777777" w:rsidR="00743901" w:rsidRPr="00A152FB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50CB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11A636B8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E27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512B2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B03F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EC22" w14:textId="77777777" w:rsidR="00743901" w:rsidRPr="00F9444C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AB6C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4240441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3901" w14:paraId="53E32647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1530F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C1B0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88D4" w14:textId="77777777" w:rsidR="00743901" w:rsidRPr="00A152FB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1551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090A984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072B8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8BDED0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A62C8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7290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EB56" w14:textId="77777777" w:rsidR="00743901" w:rsidRPr="00F9444C" w:rsidRDefault="007439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00CF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663D25F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8A8A29" w14:textId="77777777" w:rsidR="00743901" w:rsidRDefault="0074390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43901" w14:paraId="2A4A941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05479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8843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9582C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3DB2" w14:textId="77777777" w:rsidR="00743901" w:rsidRDefault="0074390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2A3817F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BC8F2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B44B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98CEB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04DFEDF7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8C100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CD2E" w14:textId="77777777" w:rsidR="00743901" w:rsidRDefault="0074390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5C2FB0" w14:textId="77777777" w:rsidR="00743901" w:rsidRDefault="0074390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79E1B79" w14:textId="77777777" w:rsidR="00743901" w:rsidRDefault="0074390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90D510" w14:textId="77777777" w:rsidR="00743901" w:rsidRDefault="0074390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43901" w14:paraId="1FD403A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0E12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7D5D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534CD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7520B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67D36B53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4E9B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9D96906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EE76B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BE5A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34B4E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CA330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536D369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43901" w14:paraId="0689839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C7AAE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1F5B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EBE1A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FAF54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19961916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263A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529D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3F2E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023AA201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5AF1F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BF8ED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5D3FF5B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97252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39E6A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28110E31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44CB" w14:textId="77777777" w:rsidR="00743901" w:rsidRPr="00A152FB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F529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58328CC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13C0DA2D" w14:textId="77777777" w:rsidR="00743901" w:rsidRDefault="0074390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AF6F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3347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51197" w14:textId="77777777" w:rsidR="00743901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0D627" w14:textId="77777777" w:rsidR="00743901" w:rsidRPr="00F9444C" w:rsidRDefault="007439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4593B" w14:textId="77777777" w:rsidR="00743901" w:rsidRDefault="007439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698E219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39AE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BE00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CE28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AB4C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F89697C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15A0A2F3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80324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6521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D6FCA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E167931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1A5A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C876" w14:textId="77777777" w:rsidR="00743901" w:rsidRDefault="007439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03CF8DA5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ABB8E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DE14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4E2E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F4EE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192D78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251B9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0D3D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8759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1EED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2969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3C722B6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9A704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2781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D8502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9564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183D3E0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1B34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48A23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1816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CE6C0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16AA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4B331B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5EF440E4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5B6A4501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16E6152D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43901" w14:paraId="2AEE56B9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B5EE8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CC5D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DCB5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EC2F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194BE83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6F99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096A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F044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227E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01AE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0AB5C1C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08F9673B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62F9F9BB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43901" w14:paraId="71B02B13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1BE3E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0B7E" w14:textId="77777777" w:rsidR="00743901" w:rsidRPr="004569F6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1B8BD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0DF1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138A3E0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B399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CBA7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7BB0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80DB8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30C36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3182838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10CBB374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43901" w14:paraId="1B2B34DD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1721D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7FE7" w14:textId="77777777" w:rsidR="00743901" w:rsidRPr="0007515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91B1" w14:textId="77777777" w:rsidR="00743901" w:rsidRPr="001161EA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05CB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C333C6D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E8DA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EE970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E1313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B23E" w14:textId="77777777" w:rsidR="00743901" w:rsidRPr="008D08DE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EC7C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15238C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0164D0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F8546D2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6FAB62A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43901" w14:paraId="2D4D27EF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7C053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1947" w14:textId="77777777" w:rsidR="00743901" w:rsidRPr="004569F6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88C90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4D00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C7C6EE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74857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460F0E12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4A9B9890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A5DA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785B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24EF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B1A0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43901" w14:paraId="60E8E921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1C961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41A3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FB47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DD6AB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012BF8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BEBB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A1EC85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630A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33D5E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6049B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96C3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6E237268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43901" w14:paraId="377A1A75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47FD0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82CD2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6175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B85F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C4D985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9A853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081B25F0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148B1AFE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3B98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0E56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C419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B82A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6690F3A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43901" w14:paraId="654BD251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5D40B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8629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9667" w14:textId="77777777" w:rsidR="00743901" w:rsidRPr="00A152FB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E081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D52B511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91ED8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0821443A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7F430D01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D872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A7BA3" w14:textId="77777777" w:rsidR="00743901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5D71D" w14:textId="77777777" w:rsidR="00743901" w:rsidRPr="00F9444C" w:rsidRDefault="007439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1E2B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2244A87" w14:textId="77777777" w:rsidR="00743901" w:rsidRDefault="007439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43901" w14:paraId="1C20FF06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04CE3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63AD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7456BB10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3F23" w14:textId="77777777" w:rsidR="00743901" w:rsidRPr="00A152FB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F1F7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4B458D1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15BFF35D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7FB6A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52066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AB84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C537" w14:textId="77777777" w:rsidR="00743901" w:rsidRPr="00F9444C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A140" w14:textId="77777777" w:rsidR="00743901" w:rsidRDefault="007439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320A81F5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45CCD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8F339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A7E0" w14:textId="77777777" w:rsidR="00743901" w:rsidRPr="00A152FB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11DF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B9A5528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5AC19B66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376EA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C732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C15A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12215AA9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FCB61" w14:textId="77777777" w:rsidR="00743901" w:rsidRPr="00F9444C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14BE" w14:textId="77777777" w:rsidR="00743901" w:rsidRDefault="007439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576E94F3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8720A" w14:textId="77777777" w:rsidR="00743901" w:rsidRDefault="0074390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C1E7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6D59" w14:textId="77777777" w:rsidR="00743901" w:rsidRPr="00A152FB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AC2D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7B700B5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2E8BD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4AFD" w14:textId="77777777" w:rsidR="00743901" w:rsidRPr="00F9444C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4ABD1" w14:textId="77777777" w:rsidR="00743901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74F4" w14:textId="77777777" w:rsidR="00743901" w:rsidRPr="00F9444C" w:rsidRDefault="007439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6A37" w14:textId="77777777" w:rsidR="00743901" w:rsidRDefault="0074390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855075E" w14:textId="77777777" w:rsidR="00743901" w:rsidRDefault="00743901" w:rsidP="00802827">
      <w:pPr>
        <w:spacing w:line="276" w:lineRule="auto"/>
        <w:ind w:right="57"/>
        <w:rPr>
          <w:sz w:val="20"/>
          <w:lang w:val="ro-RO"/>
        </w:rPr>
      </w:pPr>
    </w:p>
    <w:p w14:paraId="5B150919" w14:textId="77777777" w:rsidR="00743901" w:rsidRDefault="00743901" w:rsidP="00535684">
      <w:pPr>
        <w:pStyle w:val="Heading1"/>
        <w:spacing w:line="360" w:lineRule="auto"/>
      </w:pPr>
      <w:r>
        <w:t>LINIA 807</w:t>
      </w:r>
    </w:p>
    <w:p w14:paraId="510AFD51" w14:textId="77777777" w:rsidR="00743901" w:rsidRDefault="0074390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1AED850F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4E238" w14:textId="77777777" w:rsidR="00743901" w:rsidRDefault="0074390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575C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14:paraId="482F362B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EFFA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3A4A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14:paraId="38C4F503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3C8B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79323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7C41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C1F4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5655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2CA032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14:paraId="0D0A632D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14:paraId="628B73FC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743901" w14:paraId="79A7D034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64341" w14:textId="77777777" w:rsidR="00743901" w:rsidRDefault="0074390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CDEF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52CF21F0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E567" w14:textId="77777777" w:rsidR="00743901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8BDD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14:paraId="59588968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38BE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9A252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00B4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8B5DB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582CE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6ED3CC68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B6403" w14:textId="77777777" w:rsidR="00743901" w:rsidRDefault="0074390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8A27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C373" w14:textId="77777777" w:rsidR="00743901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EDEFA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14:paraId="217D129C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FB2D4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64BC45C8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25CDF089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7A4E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DE791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685D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58496" w14:textId="77777777" w:rsidR="00743901" w:rsidRDefault="0074390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DC4F4D" w14:textId="77777777" w:rsidR="00743901" w:rsidRDefault="0074390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DB0A86" w14:textId="77777777" w:rsidR="00743901" w:rsidRDefault="0074390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182F9072" w14:textId="77777777" w:rsidR="00743901" w:rsidRDefault="0074390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14:paraId="73C5301D" w14:textId="77777777" w:rsidR="00743901" w:rsidRDefault="00743901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43901" w14:paraId="4B1FAAC3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5A5FF" w14:textId="77777777" w:rsidR="00743901" w:rsidRDefault="0074390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F6FC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90919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DEF9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4B2CB698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D1A5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540D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378A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8612D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F675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8A56A78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6E6E4" w14:textId="77777777" w:rsidR="00743901" w:rsidRDefault="0074390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6974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82ED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7445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5BC6616B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245B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92C6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75FF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14:paraId="7D5576B9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9529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2CC6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9603A95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23C75" w14:textId="77777777" w:rsidR="00743901" w:rsidRDefault="0074390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3D8E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43D8A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9F83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14:paraId="2B195043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F4EF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491918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45DE7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1286" w14:textId="77777777" w:rsidR="00743901" w:rsidRDefault="007439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93F3" w14:textId="77777777" w:rsidR="00743901" w:rsidRPr="007345A6" w:rsidRDefault="007439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7FA9" w14:textId="77777777" w:rsidR="00743901" w:rsidRDefault="007439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6CEE2AF" w14:textId="77777777" w:rsidR="00743901" w:rsidRDefault="00743901" w:rsidP="00D509E3">
      <w:pPr>
        <w:pStyle w:val="Heading1"/>
        <w:spacing w:line="360" w:lineRule="auto"/>
      </w:pPr>
      <w:r>
        <w:t>LINIA 812</w:t>
      </w:r>
    </w:p>
    <w:p w14:paraId="59DB3787" w14:textId="77777777" w:rsidR="00743901" w:rsidRDefault="0074390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2FDE2B98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E1BB8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4E57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3A0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9B0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789820A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14:paraId="7F29AC4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28172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14:paraId="4CECDD0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8E64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704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982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F99F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B5A5266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B3018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0CA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FD10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258A6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4C4FBC1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55EA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C063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494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85FB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CFD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CD9510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80C37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68CE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14:paraId="645683F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B8D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C80E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1C19AFE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DFB2D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9A10D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42FF0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D737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285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0B8061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3901" w14:paraId="46E95C07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C6D50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827C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14:paraId="794CA284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38922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9578" w14:textId="77777777" w:rsidR="00743901" w:rsidRDefault="0074390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57631EAB" w14:textId="77777777" w:rsidR="00743901" w:rsidRDefault="0074390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6C8D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1C5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00A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ED79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F686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5EFDE108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C615F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316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44FF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1B9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389A7C9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854E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14:paraId="6425B4E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411C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7E14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893DE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73E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D35C79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8F70B6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14:paraId="36E3DF6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743901" w14:paraId="29DB8E09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EEAB7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3D27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9F6BB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3D9F" w14:textId="77777777" w:rsidR="00743901" w:rsidRDefault="0074390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7207E6DC" w14:textId="77777777" w:rsidR="00743901" w:rsidRDefault="0074390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678E" w14:textId="77777777" w:rsidR="00743901" w:rsidRDefault="0074390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14:paraId="40018023" w14:textId="77777777" w:rsidR="00743901" w:rsidRPr="001A61C3" w:rsidRDefault="0074390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987B" w14:textId="77777777" w:rsidR="00743901" w:rsidRPr="006A7C82" w:rsidRDefault="0074390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F7162" w14:textId="77777777" w:rsidR="00743901" w:rsidRPr="001A61C3" w:rsidRDefault="0074390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C07B" w14:textId="77777777" w:rsidR="00743901" w:rsidRPr="00772CB4" w:rsidRDefault="0074390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D62C" w14:textId="77777777" w:rsidR="00743901" w:rsidRDefault="0074390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F7E2541" w14:textId="77777777" w:rsidR="00743901" w:rsidRDefault="0074390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14:paraId="25683590" w14:textId="77777777" w:rsidR="00743901" w:rsidRDefault="0074390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743901" w14:paraId="31F90C9A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4B600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09D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0A5B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259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6555FB3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2E291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A4FF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8C00D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7E66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FA6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E4CB891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54417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1FF8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7100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FE51D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0B957AC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0334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22EE8123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32DCEBBE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604C96B3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E3BD6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A6AFD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75BA1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02B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73875A9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17D74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6787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8FA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B1E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4541740F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436E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6D3DC6F3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14:paraId="7606390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5EEBF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FA51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C29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6B3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F795BD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743901" w14:paraId="2281F1BB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6B3EE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7BA3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15A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524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1F258199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9954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14:paraId="28AC280C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14:paraId="6F892A00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14:paraId="7C1D3370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5031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2F0E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2252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95E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4AB155" w14:textId="77777777" w:rsidR="00743901" w:rsidRDefault="0074390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743901" w14:paraId="0B48E63E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36354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89E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041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91E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1499C5D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222C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D3FD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813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72B2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14B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61B81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DF685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14:paraId="4CB3080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743901" w14:paraId="4BC998DC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5943F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4DF71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CF8D8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36DF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14:paraId="7EFF053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9A7A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14:paraId="65CAFF7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DE43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7C3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306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4115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0471FAF7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A057E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76E3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14:paraId="042A9A37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E8D9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3C7D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4DC74D0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6339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57A92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E61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E867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1832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2AB6F07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59040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BBC6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4A36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C4B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CBAA6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9C17848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0CF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4886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27C1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E05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2278FBE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F0CB9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035B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14:paraId="31156DF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31A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44C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14:paraId="5452C0C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AE33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B886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D1D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BA9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D188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2C12698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14:paraId="76F28D6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743901" w14:paraId="6E91C4DB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25872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E0E3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B2548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F33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14:paraId="28FBE6A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D667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096E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9CE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2F887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05C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3B2F48" w14:textId="77777777" w:rsidR="00743901" w:rsidRDefault="0074390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743901" w14:paraId="33B0A699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9EE62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03EF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14:paraId="0052DBF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D5B31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0CB8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14:paraId="7864AD3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1899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8B90" w14:textId="77777777" w:rsidR="00743901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CEF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56F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DD98F" w14:textId="77777777" w:rsidR="00743901" w:rsidRPr="00562792" w:rsidRDefault="0074390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14:paraId="4E5013CC" w14:textId="77777777" w:rsidR="00743901" w:rsidRPr="00562792" w:rsidRDefault="0074390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14:paraId="71145292" w14:textId="77777777" w:rsidR="00743901" w:rsidRDefault="0074390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985DB7A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4034A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013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E0122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35A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14:paraId="15ACA89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DAA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768F3A6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0CBDF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A226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75F2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284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4A10AA4F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1B86D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D1706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0A8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FCF0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14:paraId="761574D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0BE17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14:paraId="58F94B99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6ED62537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99C1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54C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5EE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2F6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18F1B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14:paraId="6AFEBFC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743901" w14:paraId="7035EB4C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27156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EBD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FBF1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404C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4188B56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886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0B4D7C6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802D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0F7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559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3B5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43901" w14:paraId="554452B3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0A942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437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C536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9884E" w14:textId="77777777" w:rsidR="00743901" w:rsidRDefault="0074390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583ECA16" w14:textId="77777777" w:rsidR="00743901" w:rsidRDefault="0074390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14:paraId="7BDB9F35" w14:textId="77777777" w:rsidR="00743901" w:rsidRDefault="0074390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9FB4" w14:textId="77777777" w:rsidR="00743901" w:rsidRPr="001A61C3" w:rsidRDefault="0074390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F368227" w14:textId="77777777" w:rsidR="00743901" w:rsidRPr="001A61C3" w:rsidRDefault="0074390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C9C4" w14:textId="77777777" w:rsidR="00743901" w:rsidRPr="006A7C82" w:rsidRDefault="0074390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3580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4C69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3AF9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4238735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57AC3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36D9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0497E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488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14:paraId="4E2C4AFF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098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5C29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66F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8C66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77F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43901" w14:paraId="7F5F6146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6E59A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2D9F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14:paraId="1819FD16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040B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AE5AD" w14:textId="77777777" w:rsidR="00743901" w:rsidRDefault="0074390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29E9E2DC" w14:textId="77777777" w:rsidR="00743901" w:rsidRDefault="0074390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D091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F874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79AB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574F5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9AB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79E7A401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3A6A1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2D0E" w14:textId="77777777" w:rsidR="00743901" w:rsidRDefault="007439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14:paraId="49193F43" w14:textId="77777777" w:rsidR="00743901" w:rsidRPr="001A61C3" w:rsidRDefault="007439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CAA0" w14:textId="77777777" w:rsidR="00743901" w:rsidRPr="00772CB4" w:rsidRDefault="0074390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63B6F" w14:textId="77777777" w:rsidR="00743901" w:rsidRDefault="0074390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09F2ECF7" w14:textId="77777777" w:rsidR="00743901" w:rsidRDefault="0074390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78D3" w14:textId="77777777" w:rsidR="00743901" w:rsidRDefault="007439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203B" w14:textId="77777777" w:rsidR="00743901" w:rsidRPr="006A7C82" w:rsidRDefault="0074390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2849" w14:textId="77777777" w:rsidR="00743901" w:rsidRPr="001A61C3" w:rsidRDefault="007439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862D9" w14:textId="77777777" w:rsidR="00743901" w:rsidRPr="00772CB4" w:rsidRDefault="0074390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C8A4" w14:textId="77777777" w:rsidR="00743901" w:rsidRDefault="0074390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262230E" w14:textId="77777777" w:rsidR="00743901" w:rsidRDefault="0074390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743901" w14:paraId="6180B33D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BA4FC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543AA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14:paraId="5A41D514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581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BBC0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596A8F56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C73B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1F56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1E9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9E2AB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77D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258268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14:paraId="7ACB3A18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743901" w14:paraId="4238622B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90334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A5C6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14:paraId="7E608C7F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ACFBC" w14:textId="77777777" w:rsidR="00743901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032D8" w14:textId="77777777" w:rsidR="00743901" w:rsidRDefault="0074390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07AB5041" w14:textId="77777777" w:rsidR="00743901" w:rsidRDefault="0074390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818A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604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5E4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9A57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DF9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105F0265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AD0B5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755E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40C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1EB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5E5314D2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A62A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1BD65F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E4E63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FDA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2F9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1B9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76923806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A48D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701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FFE6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EDB9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2C6B232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11771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14:paraId="675D1653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92E6AE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30AF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5A5B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7120E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C510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40DCED8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743901" w14:paraId="19B49B50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C3D68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A91B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40FB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C4A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628A5B50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DF6AF" w14:textId="77777777" w:rsidR="00743901" w:rsidRPr="001A61C3" w:rsidRDefault="0074390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83A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F41E7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1E47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37BA" w14:textId="77777777" w:rsidR="00743901" w:rsidRDefault="0074390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0D2E3626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6FD24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26F1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14:paraId="5154D5B9" w14:textId="77777777" w:rsidR="00743901" w:rsidRPr="001A61C3" w:rsidRDefault="0074390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02C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888D" w14:textId="77777777" w:rsidR="00743901" w:rsidRDefault="0074390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577382C1" w14:textId="77777777" w:rsidR="00743901" w:rsidRDefault="0074390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17C9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1C3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B30B0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7BD8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6F83F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638657CD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FF831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145F7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14:paraId="42261096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2E12" w14:textId="77777777" w:rsidR="00743901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51BD" w14:textId="77777777" w:rsidR="00743901" w:rsidRDefault="0074390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053F9A67" w14:textId="77777777" w:rsidR="00743901" w:rsidRDefault="0074390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139E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891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FD9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0187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89D47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4BBAA31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375A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F566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9E09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59956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2E38387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AD88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94009C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18A9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60CA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FFC8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476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5D985DE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CD6DD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DDE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D16C6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8FAE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C27F9D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7F7FB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AE13A58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F37F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52B7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AC3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F1A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018F0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743901" w14:paraId="6BC40F9F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16C91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C521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3D48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D92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0EACF5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C661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9C4356E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8DA8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157EB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D62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1CF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DA23E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A0A418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743901" w14:paraId="070648BC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83DF9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52FE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2DCC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682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1680BB0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5A0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7725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198C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48C4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3056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43901" w14:paraId="1971C68E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0095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01504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1FD5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FF0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BDB8DEC" w14:textId="77777777" w:rsidR="00743901" w:rsidRDefault="0074390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0784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39BC0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121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6B4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4C7A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26DB8B8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EE15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73D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111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4680" w14:textId="77777777" w:rsidR="00743901" w:rsidRDefault="0074390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8EA627C" w14:textId="77777777" w:rsidR="00743901" w:rsidRDefault="0074390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FB8C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14:paraId="064F152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7D91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FBF1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2558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75DD0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F6BAEC" w14:textId="77777777" w:rsidR="00743901" w:rsidRPr="00F662B5" w:rsidRDefault="0074390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743901" w14:paraId="0E2EF637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41B2D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46E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85D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BAAF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010B82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44D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F17C5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995D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527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46BF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AA594AB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53F4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856A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222E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FD0D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6A87BA5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51EB4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0377E3F1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5477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30BF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EF39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1D66" w14:textId="77777777" w:rsidR="00743901" w:rsidRDefault="0074390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32ABA74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529F4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75A9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6037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FB4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01C93F0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331BB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4178C08" w14:textId="77777777" w:rsidR="00743901" w:rsidRPr="001A61C3" w:rsidRDefault="007439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3E91E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3186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C5F5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704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57AA3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3901" w14:paraId="6ED0291B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FDB3D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AB0F8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14:paraId="77F3CCAB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AD43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C7F9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14:paraId="46524CC3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9C3F" w14:textId="77777777" w:rsidR="00743901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1FAB2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6863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831F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F7FC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63A5C46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D13E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08A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E7D76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DC9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3AADE2E5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64FD2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D9102F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B386A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FF1F5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075D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15FF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BB3AC20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293FD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43159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5CE0A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4401" w14:textId="77777777" w:rsidR="00743901" w:rsidRDefault="0074390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46C3A332" w14:textId="77777777" w:rsidR="00743901" w:rsidRDefault="0074390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7DEB" w14:textId="77777777" w:rsidR="00743901" w:rsidRPr="001A61C3" w:rsidRDefault="0074390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FE38886" w14:textId="77777777" w:rsidR="00743901" w:rsidRPr="001A61C3" w:rsidRDefault="0074390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94297" w14:textId="77777777" w:rsidR="00743901" w:rsidRPr="006A7C82" w:rsidRDefault="0074390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6064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A563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77E44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B3EFF15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F3505" w14:textId="77777777" w:rsidR="00743901" w:rsidRPr="001A61C3" w:rsidRDefault="0074390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F93B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FBF1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062B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14:paraId="2F21939D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3628A868" w14:textId="77777777" w:rsidR="00743901" w:rsidRDefault="0074390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1645D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C0421AC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C8DD1" w14:textId="77777777" w:rsidR="00743901" w:rsidRPr="006A7C82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94598" w14:textId="77777777" w:rsidR="00743901" w:rsidRPr="001A61C3" w:rsidRDefault="007439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BAAC" w14:textId="77777777" w:rsidR="00743901" w:rsidRPr="00772CB4" w:rsidRDefault="007439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94C41" w14:textId="77777777" w:rsidR="00743901" w:rsidRDefault="007439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ACC7537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524766BD" w14:textId="77777777" w:rsidR="00743901" w:rsidRDefault="00743901" w:rsidP="00672C80">
      <w:pPr>
        <w:pStyle w:val="Heading1"/>
        <w:spacing w:line="360" w:lineRule="auto"/>
      </w:pPr>
      <w:r>
        <w:t>LINIA 813</w:t>
      </w:r>
    </w:p>
    <w:p w14:paraId="183D5194" w14:textId="77777777" w:rsidR="00743901" w:rsidRDefault="0074390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743901" w14:paraId="4CB48E11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F6A58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F61B2" w14:textId="77777777" w:rsidR="00743901" w:rsidRDefault="0074390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3DE8D" w14:textId="77777777" w:rsidR="00743901" w:rsidRDefault="0074390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AEDA" w14:textId="77777777" w:rsidR="00743901" w:rsidRDefault="0074390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3099CB1" w14:textId="77777777" w:rsidR="00743901" w:rsidRDefault="0074390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CEE52" w14:textId="77777777" w:rsidR="00743901" w:rsidRDefault="0074390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4ADF8639" w14:textId="77777777" w:rsidR="00743901" w:rsidRDefault="0074390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08A7" w14:textId="77777777" w:rsidR="00743901" w:rsidRDefault="0074390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E79A" w14:textId="77777777" w:rsidR="00743901" w:rsidRDefault="0074390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EDF61" w14:textId="77777777" w:rsidR="00743901" w:rsidRPr="00564F54" w:rsidRDefault="0074390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C5D50" w14:textId="77777777" w:rsidR="00743901" w:rsidRDefault="0074390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94EEAFC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B115F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3245" w14:textId="77777777" w:rsidR="00743901" w:rsidRDefault="0074390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342DC" w14:textId="77777777" w:rsidR="00743901" w:rsidRDefault="0074390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9177" w14:textId="77777777" w:rsidR="00743901" w:rsidRDefault="0074390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CF16E22" w14:textId="77777777" w:rsidR="00743901" w:rsidRDefault="00743901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BC82" w14:textId="77777777" w:rsidR="00743901" w:rsidRDefault="0074390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0DBE9CDF" w14:textId="77777777" w:rsidR="00743901" w:rsidRPr="00285047" w:rsidRDefault="00743901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E217" w14:textId="77777777" w:rsidR="00743901" w:rsidRPr="00564F54" w:rsidRDefault="0074390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6658" w14:textId="77777777" w:rsidR="00743901" w:rsidRDefault="00743901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1D93" w14:textId="77777777" w:rsidR="00743901" w:rsidRPr="00564F54" w:rsidRDefault="00743901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487E9" w14:textId="77777777" w:rsidR="00743901" w:rsidRDefault="00743901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A50F231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98A42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CF1C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2370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575B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8930578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840B" w14:textId="77777777" w:rsidR="00743901" w:rsidRDefault="0074390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24E75D5C" w14:textId="77777777" w:rsidR="00743901" w:rsidRDefault="0074390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5136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66B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5B1F4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97B7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C894BC7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809CE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1309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FE2AA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558C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369A1C6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C81B" w14:textId="77777777" w:rsidR="00743901" w:rsidRDefault="0074390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095C5681" w14:textId="77777777" w:rsidR="00743901" w:rsidRDefault="0074390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366F4A29" w14:textId="77777777" w:rsidR="00743901" w:rsidRDefault="00743901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CE2AE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1A9B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8DA5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4A48B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3D74927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CDE9E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3E9F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030D4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1EFE1168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13EE74D6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F61B" w14:textId="77777777" w:rsidR="00743901" w:rsidRPr="001A0BE2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5F6244C5" w14:textId="77777777" w:rsidR="00743901" w:rsidRPr="001A0BE2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57F52709" w14:textId="77777777" w:rsidR="00743901" w:rsidRPr="001A0BE2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72E76C91" w14:textId="77777777" w:rsidR="00743901" w:rsidRPr="00564F54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CF0E3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F1D5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102B8B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E2FA9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6612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AE28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162D2AC5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5DCE932B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BD06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2690784E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0F641C1C" w14:textId="77777777" w:rsidR="00743901" w:rsidRPr="00DD369C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1480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1A10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C6AE0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743901" w14:paraId="11755063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793E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223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0733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EEFE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6FBD5A57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B42A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EF9322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C846D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13DA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6C42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068D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51429C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743901" w14:paraId="3BDAEFB3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9A727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5E0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B2596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D7EA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210FF8E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8B25F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4F9A70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5E48FCE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DB8DD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C6C2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DD77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E1AB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A422E2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743901" w14:paraId="53B0A75F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A7753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8810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0B0A4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73D3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C991CE0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9232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F65351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7E72B62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2A3D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459E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0A7F9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D2AC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66FAC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743901" w14:paraId="78DDADD4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1CEFD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E93D5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A16A4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5743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D377C54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99E4C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A2AA626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BFCC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EAD3A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8C25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4DDE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69232E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7753FC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743901" w14:paraId="2B1699DD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2A290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5497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14D0FC73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18838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387EA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701DEFE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4DD49EF3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A099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02FF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BC6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144F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ED538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66A5EAE2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988EE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DD89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D11F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71F1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ACC2907" w14:textId="77777777" w:rsidR="00743901" w:rsidRDefault="00743901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E2C3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2E5E1800" w14:textId="77777777" w:rsidR="00743901" w:rsidRDefault="00743901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8493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9EDAC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931C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78C7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A561CD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743901" w14:paraId="3A3FE262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D225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9A7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12C8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156CD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47BCFA2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7FE6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4F0C72B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DB36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679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851C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7630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3901" w14:paraId="1CAE6A46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CA65D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12A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6F55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FECB6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A590458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721E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D40B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A075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D8902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1022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8FDAC4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C8493D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743901" w14:paraId="1A9ADE2F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FD359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E7F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67AF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A1E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94CFCF4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29910026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6DAC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F3E58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8E28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58CB7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42FC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146CBE9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A7D94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5BB3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C00F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FE15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37E1E34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7859A207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F163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E2CC6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582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BDC04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503B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C8B2F85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99BD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B750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42EC3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2B93E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E196786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5E05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48D3A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AD8BD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AF5E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616B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41BD233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ADF80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17B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24F0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EF23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56F1DC2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561A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F1157FB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171F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B90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4227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69381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D5A4B1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743901" w14:paraId="539DB459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B556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70AC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73473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01E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1A0B05B8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719CB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55231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0CA5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16E4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C19D3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205763D5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43901" w14:paraId="2ACB9FDB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AF98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93E53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8C368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2AAD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10BAE3AD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197E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D87F913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46B22F2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87DF9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8E0E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76556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5B33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528DE4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1A3FEA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6112D6E9" w14:textId="77777777" w:rsidR="00743901" w:rsidRPr="00CB3CD0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743901" w14:paraId="07A69CA1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6E05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9B15F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13267782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8294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4520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45E9C2E7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33E6EF83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3507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22F79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1E4E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D8B7F02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666A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BF8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19B17E4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39180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19A2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2B38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02DF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43E104D8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3B886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AAF4B" w14:textId="77777777" w:rsidR="00743901" w:rsidRPr="00564F54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39614" w14:textId="77777777" w:rsidR="00743901" w:rsidRDefault="00743901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6231" w14:textId="77777777" w:rsidR="00743901" w:rsidRDefault="00743901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0E558" w14:textId="77777777" w:rsidR="00743901" w:rsidRDefault="00743901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3EA3E7D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6524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4CB5B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14:paraId="3FDA1B27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90BE" w14:textId="77777777" w:rsidR="00743901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DA03E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14:paraId="19892E7C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91B38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1AD2" w14:textId="77777777" w:rsidR="00743901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BE36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14:paraId="1690E1E1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63A6C" w14:textId="77777777" w:rsidR="00743901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C1839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C29B32E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1DF3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5B345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7D7B162F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F0B26" w14:textId="77777777" w:rsidR="00743901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B973B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55597F6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96EE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E4C8" w14:textId="77777777" w:rsidR="00743901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889A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3B68" w14:textId="77777777" w:rsidR="00743901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FF37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0B6C00E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BA927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514E9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FD05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A8282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92D78F6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65700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CC46879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75E8E31D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DC4BA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0CA57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F6358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FB7D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743901" w14:paraId="1E0A9ED1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2A42A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B93E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F857E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2A4A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5BD00191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09B8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256B3DC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EB47F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411C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198E7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3A592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1388BC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00718511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743901" w14:paraId="12A4ED8A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6FE7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A3D5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F956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1707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6FFD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A0C0DE8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64AF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95A86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2B56C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DC0E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E489A54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9828D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236A3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5E06D5C4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3B624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592D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60FCBB82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51DA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FA0E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A71B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7D3E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8379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C6F8B87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743901" w14:paraId="4CE6546D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54BA8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15EB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5809A074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68F2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C77C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3CE4A309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5295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EE74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A731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CE7A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09B1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867B061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743901" w14:paraId="0E4F091C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B59C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FD9B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1EA3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52AB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566242E9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DC7DA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BC8E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65C91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FD5E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DF0F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43901" w14:paraId="46D860FB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35AA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80F7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06523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CEA7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53689576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C3EE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F7B6929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E32B9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C9B1B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219D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176D3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43901" w14:paraId="37BEBE46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D5F56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F647E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F3886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452D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21027051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AA44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6FDFEC0C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7BD2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240B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A478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6DB3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C18719F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CBDBDE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743901" w14:paraId="4BF988A1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6491D" w14:textId="77777777" w:rsidR="00743901" w:rsidRDefault="0074390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B487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7477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9AF67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01BAE8C6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AC0C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554A70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81D5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855E" w14:textId="77777777" w:rsidR="00743901" w:rsidRDefault="00743901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361CF" w14:textId="77777777" w:rsidR="00743901" w:rsidRPr="00564F54" w:rsidRDefault="00743901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02EF" w14:textId="77777777" w:rsidR="00743901" w:rsidRDefault="00743901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EFB616E" w14:textId="77777777" w:rsidR="00743901" w:rsidRPr="00237377" w:rsidRDefault="0074390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1969532" w14:textId="77777777" w:rsidR="00743901" w:rsidRDefault="00743901" w:rsidP="00D96D74">
      <w:pPr>
        <w:pStyle w:val="Heading1"/>
        <w:spacing w:line="360" w:lineRule="auto"/>
      </w:pPr>
      <w:r>
        <w:t>LINIA 813 A</w:t>
      </w:r>
    </w:p>
    <w:p w14:paraId="58E66CF0" w14:textId="77777777" w:rsidR="00743901" w:rsidRDefault="0074390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5A9858B7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21DC" w14:textId="77777777" w:rsidR="00743901" w:rsidRDefault="0074390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B343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560AEFF9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0D1A" w14:textId="77777777" w:rsidR="00743901" w:rsidRPr="00E230A0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A2FE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5E1DD08D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88BD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89A7F" w14:textId="77777777" w:rsidR="00743901" w:rsidRPr="009033AC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BB9D4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4BCA1" w14:textId="77777777" w:rsidR="00743901" w:rsidRPr="009033AC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53252" w14:textId="77777777" w:rsidR="00743901" w:rsidRDefault="0074390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D1400B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5819" w14:textId="77777777" w:rsidR="00743901" w:rsidRDefault="0074390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074F9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75E44FA4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048F4" w14:textId="77777777" w:rsidR="00743901" w:rsidRPr="00E230A0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9495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54CFC6BC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207F363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14:paraId="4610F5AE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F073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3642" w14:textId="77777777" w:rsidR="00743901" w:rsidRPr="009033AC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4A95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1057" w14:textId="77777777" w:rsidR="00743901" w:rsidRPr="009033AC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5CE20" w14:textId="77777777" w:rsidR="00743901" w:rsidRDefault="0074390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C64D3DE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DC75" w14:textId="77777777" w:rsidR="00743901" w:rsidRDefault="0074390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637A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F32B" w14:textId="77777777" w:rsidR="00743901" w:rsidRPr="00E230A0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AD22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0D9BDC94" w14:textId="77777777" w:rsidR="00743901" w:rsidRDefault="007439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9CA78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39FC" w14:textId="77777777" w:rsidR="00743901" w:rsidRPr="009033AC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2A9A" w14:textId="77777777" w:rsidR="00743901" w:rsidRDefault="007439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1650" w14:textId="77777777" w:rsidR="00743901" w:rsidRPr="009033AC" w:rsidRDefault="007439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AFAA" w14:textId="77777777" w:rsidR="00743901" w:rsidRDefault="0074390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320AD97" w14:textId="77777777" w:rsidR="00743901" w:rsidRDefault="00743901">
      <w:pPr>
        <w:spacing w:before="40" w:after="40" w:line="192" w:lineRule="auto"/>
        <w:ind w:right="57"/>
        <w:rPr>
          <w:sz w:val="20"/>
          <w:lang w:val="ro-RO"/>
        </w:rPr>
      </w:pPr>
    </w:p>
    <w:p w14:paraId="37731890" w14:textId="77777777" w:rsidR="00743901" w:rsidRDefault="0074390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5582294C" w14:textId="77777777" w:rsidR="00743901" w:rsidRDefault="0074390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43901" w14:paraId="1446971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73268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ABE7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9AF5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55AE8" w14:textId="77777777" w:rsidR="00743901" w:rsidRDefault="0074390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F6D4F13" w14:textId="77777777" w:rsidR="00743901" w:rsidRDefault="0074390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F5721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74EA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0C5F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90C5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C3F0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E70A0D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F4371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2A15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2DFC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30BE3" w14:textId="77777777" w:rsidR="00743901" w:rsidRDefault="0074390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5EC0086" w14:textId="77777777" w:rsidR="00743901" w:rsidRDefault="0074390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CCE4D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36E32D99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2751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1503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CB9D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105D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6FC05F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65462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00100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4F30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DDBF" w14:textId="77777777" w:rsidR="00743901" w:rsidRDefault="0074390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D84C53A" w14:textId="77777777" w:rsidR="00743901" w:rsidRDefault="0074390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F793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C6A0A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DED7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DCD0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D108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1A87E66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D7C71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DF3A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FAEA7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C1CCE" w14:textId="77777777" w:rsidR="00743901" w:rsidRDefault="0074390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E19C008" w14:textId="77777777" w:rsidR="00743901" w:rsidRDefault="0074390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F1C2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8D3F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87C7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8142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6A202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5214A6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EEE9B0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43901" w14:paraId="5C983EC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F7CC5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92F9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022B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90FCC" w14:textId="77777777" w:rsidR="00743901" w:rsidRDefault="0074390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FBFFFB0" w14:textId="77777777" w:rsidR="00743901" w:rsidRDefault="0074390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0970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1F93C2F7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36D4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2639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564A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2FEC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BDAE93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E6F61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B075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58A2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640C7" w14:textId="77777777" w:rsidR="00743901" w:rsidRDefault="0074390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94FEAF0" w14:textId="77777777" w:rsidR="00743901" w:rsidRDefault="0074390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A817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6F52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6504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4E8D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5A0E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DD94F8" w14:textId="77777777" w:rsidR="00743901" w:rsidRPr="00C87E63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07A8A552" w14:textId="77777777" w:rsidR="00743901" w:rsidRPr="00C87E63" w:rsidRDefault="0074390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43901" w14:paraId="4C4AD3A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E10A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1DAA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E537" w14:textId="77777777" w:rsidR="00743901" w:rsidRPr="002B6917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C3C62" w14:textId="77777777" w:rsidR="00743901" w:rsidRDefault="0074390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4C5476E" w14:textId="77777777" w:rsidR="00743901" w:rsidRDefault="0074390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5F5219E8" w14:textId="77777777" w:rsidR="00743901" w:rsidRDefault="0074390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B60A" w14:textId="77777777" w:rsidR="00743901" w:rsidRDefault="0074390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2C98E4" w14:textId="77777777" w:rsidR="00743901" w:rsidRDefault="0074390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3506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90AFC" w14:textId="77777777" w:rsidR="00743901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3D4A" w14:textId="77777777" w:rsidR="00743901" w:rsidRPr="002A6824" w:rsidRDefault="007439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0E42" w14:textId="77777777" w:rsidR="00743901" w:rsidRDefault="007439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2584404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70ADB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5531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9065B" w14:textId="77777777" w:rsidR="00743901" w:rsidRPr="002B6917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8475" w14:textId="77777777" w:rsidR="00743901" w:rsidRDefault="0074390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8B76D92" w14:textId="77777777" w:rsidR="00743901" w:rsidRDefault="0074390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357A1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57569F3" w14:textId="77777777" w:rsidR="00743901" w:rsidRDefault="0074390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E3412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05123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60D6" w14:textId="77777777" w:rsidR="00743901" w:rsidRPr="002A6824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E9A1" w14:textId="77777777" w:rsidR="00743901" w:rsidRDefault="007439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AF90F1" w14:textId="77777777" w:rsidR="00743901" w:rsidRDefault="0074390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43901" w14:paraId="5638AB1E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63ED1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4D150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A76E" w14:textId="77777777" w:rsidR="00743901" w:rsidRPr="002B6917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F7BC" w14:textId="77777777" w:rsidR="00743901" w:rsidRDefault="0074390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D81B9CA" w14:textId="77777777" w:rsidR="00743901" w:rsidRDefault="0074390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7A10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47F12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A569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59F1D" w14:textId="77777777" w:rsidR="00743901" w:rsidRPr="002A6824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D993" w14:textId="77777777" w:rsidR="00743901" w:rsidRDefault="007439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A8C586" w14:textId="77777777" w:rsidR="00743901" w:rsidRDefault="007439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AE9FE3" w14:textId="77777777" w:rsidR="00743901" w:rsidRDefault="007439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43901" w14:paraId="6818E23A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98E11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F8CB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5CB0" w14:textId="77777777" w:rsidR="00743901" w:rsidRPr="002B6917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96B7" w14:textId="77777777" w:rsidR="00743901" w:rsidRDefault="0074390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396CEF6" w14:textId="77777777" w:rsidR="00743901" w:rsidRDefault="0074390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B8E7D1A" w14:textId="77777777" w:rsidR="00743901" w:rsidRDefault="0074390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F7BA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9DFE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0A32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1296C974" w14:textId="77777777" w:rsidR="00743901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B1DD7" w14:textId="77777777" w:rsidR="00743901" w:rsidRPr="002A6824" w:rsidRDefault="007439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8B82" w14:textId="77777777" w:rsidR="00743901" w:rsidRDefault="007439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0CCA054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BA968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C88E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49B0DE41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4852" w14:textId="77777777" w:rsidR="00743901" w:rsidRPr="002B6917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2A0F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19B46B1A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97D7C45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522E8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EED5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1EF9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1EF3F5C6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87311" w14:textId="77777777" w:rsidR="00743901" w:rsidRPr="002A6824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3073F" w14:textId="77777777" w:rsidR="00743901" w:rsidRDefault="0074390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19AF4A69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A6045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C163B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7CC6" w14:textId="77777777" w:rsidR="00743901" w:rsidRPr="002B6917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7944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E810E88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72F4E" w14:textId="77777777" w:rsidR="00743901" w:rsidRDefault="0074390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7C7E8A24" w14:textId="77777777" w:rsidR="00743901" w:rsidRPr="00810F5B" w:rsidRDefault="0074390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679DF" w14:textId="77777777" w:rsidR="00743901" w:rsidRPr="00557C88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1DFA" w14:textId="77777777" w:rsidR="00743901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E1FB" w14:textId="77777777" w:rsidR="00743901" w:rsidRPr="002A6824" w:rsidRDefault="0074390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0BB7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20216F" w14:textId="77777777" w:rsidR="00743901" w:rsidRDefault="0074390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43901" w14:paraId="6ECC8109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662A0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9513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EAF8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C09AE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B5C2D07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14:paraId="1A385710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0BB7A" w14:textId="77777777" w:rsidR="00743901" w:rsidRDefault="0074390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45D54024" w14:textId="77777777" w:rsidR="00743901" w:rsidRDefault="0074390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72A2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6441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DC52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ECF0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4B2A5F86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F2BE8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4403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21409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77B27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10BC77DD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294F13F5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14:paraId="59BD5A18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63E7B" w14:textId="77777777" w:rsidR="00743901" w:rsidRDefault="0074390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E6E0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0F252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108C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0C61E" w14:textId="77777777" w:rsidR="00743901" w:rsidRPr="004057D6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BD3F18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743901" w14:paraId="39C40CE2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F6F6C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509D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4A5C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09585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1DB4F0F3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418C67C1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29E9" w14:textId="77777777" w:rsidR="00743901" w:rsidRDefault="0074390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D59E79" w14:textId="77777777" w:rsidR="00743901" w:rsidRDefault="0074390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3EBB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C5D4E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5D38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8E5B1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30818F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E6FEA6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43901" w14:paraId="19EECD91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F0734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42C35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D0B0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A4EA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6897" w14:textId="77777777" w:rsidR="00743901" w:rsidRDefault="0074390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62EB" w14:textId="77777777" w:rsidR="00743901" w:rsidRPr="00557C88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980B9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C319E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85044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2C20B0" w14:textId="77777777" w:rsidR="00743901" w:rsidRPr="00D83307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43901" w14:paraId="19F829E7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0EE0B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908F1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E396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FC9C1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171BF045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43FC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E7E0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413D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C71DD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907AB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6222630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C4348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FC1F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F85F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1674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4DC00D9F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706A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82AC" w14:textId="77777777" w:rsidR="00743901" w:rsidRPr="00557C88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FD76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972B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3DD7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97FBDEC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FEB69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EB3E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8A08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B2CF3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0D782A2A" w14:textId="77777777" w:rsidR="00743901" w:rsidRPr="006315B8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5676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D876" w14:textId="77777777" w:rsidR="00743901" w:rsidRPr="00557C88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20C8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63A13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C530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5076E45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5C767" w14:textId="77777777" w:rsidR="00743901" w:rsidRDefault="0074390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6487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6C08" w14:textId="77777777" w:rsidR="00743901" w:rsidRPr="002B6917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3258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1FBB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C8B0087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032B4" w14:textId="77777777" w:rsidR="00743901" w:rsidRPr="00557C88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60061" w14:textId="77777777" w:rsidR="00743901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4CAD" w14:textId="77777777" w:rsidR="00743901" w:rsidRPr="002A6824" w:rsidRDefault="0074390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4E9C" w14:textId="77777777" w:rsidR="00743901" w:rsidRDefault="0074390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791E1E5C" w14:textId="77777777" w:rsidR="00743901" w:rsidRDefault="00743901">
      <w:pPr>
        <w:tabs>
          <w:tab w:val="left" w:pos="3183"/>
        </w:tabs>
        <w:rPr>
          <w:sz w:val="20"/>
          <w:lang w:val="ro-RO"/>
        </w:rPr>
      </w:pPr>
    </w:p>
    <w:p w14:paraId="73FA1922" w14:textId="77777777" w:rsidR="00743901" w:rsidRDefault="00743901" w:rsidP="00445244">
      <w:pPr>
        <w:pStyle w:val="Heading1"/>
        <w:spacing w:line="24" w:lineRule="atLeast"/>
      </w:pPr>
      <w:r>
        <w:t>LINIA 818</w:t>
      </w:r>
    </w:p>
    <w:p w14:paraId="5CA31C2B" w14:textId="77777777" w:rsidR="00743901" w:rsidRDefault="0074390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3901" w14:paraId="20908BC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C9055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A109A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BCA5F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83F7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14:paraId="40E67252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63BC9A97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374C9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2F242C5F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6FAD3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140FB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85DF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A87B1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3461C7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397C5EA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743901" w14:paraId="081BDA3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049F5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219F6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EA07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EB88" w14:textId="77777777" w:rsidR="00743901" w:rsidRDefault="0074390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1A883D8" w14:textId="77777777" w:rsidR="00743901" w:rsidRDefault="0074390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6BB3A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7E08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4CA33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09CE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AE04E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FD0C405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F6492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00CB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37B9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9516" w14:textId="77777777" w:rsidR="00743901" w:rsidRDefault="007439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C8F67F3" w14:textId="77777777" w:rsidR="00743901" w:rsidRDefault="007439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B1F7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14:paraId="011F1EA9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21E7E947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FEE4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5BB7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4669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BF632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552B7522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C9E00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49F5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FB52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93EEC" w14:textId="77777777" w:rsidR="00743901" w:rsidRDefault="007439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CDFBE2D" w14:textId="77777777" w:rsidR="00743901" w:rsidRDefault="007439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810B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63B6C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24918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AF3AA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2985A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2264F3A7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97B48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B6281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ED7B1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55932" w14:textId="77777777" w:rsidR="00743901" w:rsidRDefault="0074390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A9BC055" w14:textId="77777777" w:rsidR="00743901" w:rsidRDefault="0074390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6FAC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247ED774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38EF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100B8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548CA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66532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0B61705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401E5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78D1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CE6D5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4B5A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D578A99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126CCD53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B667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71AB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AED2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9850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70FBA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B3242A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77F580C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743901" w14:paraId="20BF872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FAB59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44D5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66E81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1D83" w14:textId="77777777" w:rsidR="00743901" w:rsidRDefault="0074390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C1AEB79" w14:textId="77777777" w:rsidR="00743901" w:rsidRDefault="0074390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FC88CB3" w14:textId="77777777" w:rsidR="00743901" w:rsidRDefault="0074390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8B44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D7A2E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25AF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5E6C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A49C0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0C0F88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BCCADD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43901" w14:paraId="2BEAEFD7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0E192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884A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483C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1F55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B11CB54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4B25259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EB7C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D500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B62D9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C16CC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33C3F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7FD5362D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FD25C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609A8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14:paraId="1F1D6426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D1C8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C689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7E6870A6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8C51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A438" w14:textId="77777777" w:rsidR="00743901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B2EF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7CAE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1D5D5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3901" w14:paraId="48477A3C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C4878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01A0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55C1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2A60D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303931DE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CFC4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5BEE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AF7A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89218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97418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6B3996E3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2E81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9FB7B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177D3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EA0D6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05ACFAA7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8207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12A93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B0FAF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594F3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00916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3901" w14:paraId="3FBEFE15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E7316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1C6C5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33ABF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1A0A8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528D1CC1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FC25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DDBA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EA94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14:paraId="04C330F2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6D15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AAF2B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3901" w14:paraId="2C103CB1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62FF7" w14:textId="77777777" w:rsidR="00743901" w:rsidRDefault="00743901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E361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F97A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C6CBF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0F34DAC5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14:paraId="79B962F2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5815E4A2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10B78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D4A8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179C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14:paraId="408E88C6" w14:textId="77777777" w:rsidR="00743901" w:rsidRDefault="007439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1EA3F" w14:textId="77777777" w:rsidR="00743901" w:rsidRPr="00E54142" w:rsidRDefault="007439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45651" w14:textId="77777777" w:rsidR="00743901" w:rsidRDefault="007439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05F50EEC" w14:textId="77777777" w:rsidR="00743901" w:rsidRDefault="0074390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041493EB" w14:textId="77777777" w:rsidR="00550D54" w:rsidRDefault="00550D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2B2D95ED" w14:textId="77777777" w:rsidR="00550D54" w:rsidRDefault="00550D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60AF4221" w14:textId="77777777" w:rsidR="00550D54" w:rsidRDefault="00550D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20118814" w14:textId="77777777" w:rsidR="00550D54" w:rsidRDefault="00550D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5D3DC822" w14:textId="77777777" w:rsidR="00550D54" w:rsidRDefault="00550D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2428018E" w14:textId="77777777" w:rsidR="00550D54" w:rsidRDefault="00550D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203A013C" w14:textId="77777777" w:rsidR="00743901" w:rsidRPr="00C21F42" w:rsidRDefault="007439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C4E0D99" w14:textId="77777777" w:rsidR="00743901" w:rsidRPr="00C21F42" w:rsidRDefault="007439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096C8645" w14:textId="77777777" w:rsidR="00743901" w:rsidRPr="00C21F42" w:rsidRDefault="007439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2367B6E5" w14:textId="77777777" w:rsidR="00743901" w:rsidRPr="00C21F42" w:rsidRDefault="0074390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5CE04103" w14:textId="77777777" w:rsidR="00743901" w:rsidRDefault="0074390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22AF76B" w14:textId="77777777" w:rsidR="00743901" w:rsidRPr="00C21F42" w:rsidRDefault="0074390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656289DA" w14:textId="77777777" w:rsidR="00743901" w:rsidRPr="00C21F42" w:rsidRDefault="0074390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104F6310" w14:textId="77777777" w:rsidR="00743901" w:rsidRPr="00C21F42" w:rsidRDefault="0074390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509821BF" w14:textId="77777777" w:rsidR="00743901" w:rsidRPr="00C21F42" w:rsidRDefault="0074390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B4AB4F4" w14:textId="77777777" w:rsidR="00FB37F1" w:rsidRPr="000177E9" w:rsidRDefault="00FB37F1" w:rsidP="000177E9"/>
    <w:sectPr w:rsidR="00FB37F1" w:rsidRPr="000177E9" w:rsidSect="00074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9209" w14:textId="77777777" w:rsidR="003F25EF" w:rsidRDefault="003F25EF">
      <w:r>
        <w:separator/>
      </w:r>
    </w:p>
  </w:endnote>
  <w:endnote w:type="continuationSeparator" w:id="0">
    <w:p w14:paraId="0F2BE347" w14:textId="77777777" w:rsidR="003F25EF" w:rsidRDefault="003F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B0B0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82D0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DFA3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4709" w14:textId="77777777" w:rsidR="003F25EF" w:rsidRDefault="003F25EF">
      <w:r>
        <w:separator/>
      </w:r>
    </w:p>
  </w:footnote>
  <w:footnote w:type="continuationSeparator" w:id="0">
    <w:p w14:paraId="20E6C725" w14:textId="77777777" w:rsidR="003F25EF" w:rsidRDefault="003F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C558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B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6DB089" w14:textId="4697D8DD"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C047E3">
      <w:rPr>
        <w:b/>
        <w:bCs/>
        <w:i/>
        <w:iCs/>
        <w:sz w:val="22"/>
      </w:rPr>
      <w:t>decada 21-31 martie 2024</w:t>
    </w:r>
  </w:p>
  <w:p w14:paraId="321A6371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096D342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965C09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993E57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04F943E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9AEECE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6C246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60A653E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7DAC6F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F103B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BF50E2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28EE77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5363C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279A1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34E50AD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E79AFC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5A12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38D76D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3513CC1A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5389C04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6A37FB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968B58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3109C30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8BD77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5D57D4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5A338AC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065F851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9811E1E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30EF677E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75C9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72705B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F11F0B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E4BF2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12B4FC2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43AE2E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22067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0391FC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A858FE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B6211E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9D79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E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68EC72" w14:textId="7FF44E62"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047E3">
      <w:rPr>
        <w:b/>
        <w:bCs/>
        <w:i/>
        <w:iCs/>
        <w:sz w:val="22"/>
      </w:rPr>
      <w:t>decada 21-31 martie 2024</w:t>
    </w:r>
  </w:p>
  <w:p w14:paraId="5A43A1D0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6FA37E94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E3BE1AF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A4DE266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8F32537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52E797BB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9B4B83A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50C5400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482E29A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4FF500E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1AEEA93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E69D9C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DD5637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E56A054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C51A256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2CDA5C4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65D38F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215EBFE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AF5FEC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A3AFE2A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43579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273F79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5ED720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13D710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251F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242756A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4342A9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051FE1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48D135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32BD4C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038EF73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EAFBF4C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574A7BC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5F7C8CB0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7CE8AD8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2E0002B2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1742E2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1B26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399617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E21847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6E2C1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42A605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BF3F1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BE3A8C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9B17547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F04E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0DD256F6"/>
    <w:multiLevelType w:val="hybridMultilevel"/>
    <w:tmpl w:val="C42085B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4322F"/>
    <w:multiLevelType w:val="hybridMultilevel"/>
    <w:tmpl w:val="FA3EC0D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E75C0C"/>
    <w:multiLevelType w:val="hybridMultilevel"/>
    <w:tmpl w:val="06F8A1C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3D9251BC"/>
    <w:multiLevelType w:val="hybridMultilevel"/>
    <w:tmpl w:val="CC78AB2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 w15:restartNumberingAfterBreak="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 w15:restartNumberingAfterBreak="0">
    <w:nsid w:val="404C61E8"/>
    <w:multiLevelType w:val="hybridMultilevel"/>
    <w:tmpl w:val="89A272B6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755A1"/>
    <w:multiLevelType w:val="hybridMultilevel"/>
    <w:tmpl w:val="85A80CB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 w15:restartNumberingAfterBreak="0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B2070B"/>
    <w:multiLevelType w:val="hybridMultilevel"/>
    <w:tmpl w:val="D748983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 w15:restartNumberingAfterBreak="0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 w15:restartNumberingAfterBreak="0">
    <w:nsid w:val="523741A3"/>
    <w:multiLevelType w:val="hybridMultilevel"/>
    <w:tmpl w:val="769A972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 w15:restartNumberingAfterBreak="0">
    <w:nsid w:val="53860DBF"/>
    <w:multiLevelType w:val="hybridMultilevel"/>
    <w:tmpl w:val="F87A16D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 w15:restartNumberingAfterBreak="0">
    <w:nsid w:val="557E0B66"/>
    <w:multiLevelType w:val="hybridMultilevel"/>
    <w:tmpl w:val="F7BA3EE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7A7B9A"/>
    <w:multiLevelType w:val="hybridMultilevel"/>
    <w:tmpl w:val="259E636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 w15:restartNumberingAfterBreak="0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 w15:restartNumberingAfterBreak="0">
    <w:nsid w:val="691E61F9"/>
    <w:multiLevelType w:val="hybridMultilevel"/>
    <w:tmpl w:val="A11C3E6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 w15:restartNumberingAfterBreak="0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F73C5E"/>
    <w:multiLevelType w:val="hybridMultilevel"/>
    <w:tmpl w:val="6086714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0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E64359"/>
    <w:multiLevelType w:val="hybridMultilevel"/>
    <w:tmpl w:val="D3E0AE9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 w15:restartNumberingAfterBreak="0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7"/>
  </w:num>
  <w:num w:numId="2">
    <w:abstractNumId w:val="40"/>
  </w:num>
  <w:num w:numId="3">
    <w:abstractNumId w:val="3"/>
  </w:num>
  <w:num w:numId="4">
    <w:abstractNumId w:val="36"/>
  </w:num>
  <w:num w:numId="5">
    <w:abstractNumId w:val="8"/>
  </w:num>
  <w:num w:numId="6">
    <w:abstractNumId w:val="22"/>
  </w:num>
  <w:num w:numId="7">
    <w:abstractNumId w:val="17"/>
  </w:num>
  <w:num w:numId="8">
    <w:abstractNumId w:val="43"/>
  </w:num>
  <w:num w:numId="9">
    <w:abstractNumId w:val="20"/>
  </w:num>
  <w:num w:numId="10">
    <w:abstractNumId w:val="34"/>
  </w:num>
  <w:num w:numId="11">
    <w:abstractNumId w:val="61"/>
  </w:num>
  <w:num w:numId="12">
    <w:abstractNumId w:val="21"/>
  </w:num>
  <w:num w:numId="13">
    <w:abstractNumId w:val="1"/>
  </w:num>
  <w:num w:numId="14">
    <w:abstractNumId w:val="60"/>
  </w:num>
  <w:num w:numId="15">
    <w:abstractNumId w:val="13"/>
  </w:num>
  <w:num w:numId="16">
    <w:abstractNumId w:val="4"/>
  </w:num>
  <w:num w:numId="17">
    <w:abstractNumId w:val="33"/>
  </w:num>
  <w:num w:numId="18">
    <w:abstractNumId w:val="0"/>
  </w:num>
  <w:num w:numId="19">
    <w:abstractNumId w:val="54"/>
  </w:num>
  <w:num w:numId="20">
    <w:abstractNumId w:val="5"/>
  </w:num>
  <w:num w:numId="21">
    <w:abstractNumId w:val="44"/>
  </w:num>
  <w:num w:numId="22">
    <w:abstractNumId w:val="28"/>
  </w:num>
  <w:num w:numId="23">
    <w:abstractNumId w:val="58"/>
  </w:num>
  <w:num w:numId="24">
    <w:abstractNumId w:val="69"/>
  </w:num>
  <w:num w:numId="25">
    <w:abstractNumId w:val="26"/>
  </w:num>
  <w:num w:numId="26">
    <w:abstractNumId w:val="27"/>
  </w:num>
  <w:num w:numId="27">
    <w:abstractNumId w:val="31"/>
  </w:num>
  <w:num w:numId="28">
    <w:abstractNumId w:val="56"/>
  </w:num>
  <w:num w:numId="29">
    <w:abstractNumId w:val="57"/>
  </w:num>
  <w:num w:numId="30">
    <w:abstractNumId w:val="66"/>
  </w:num>
  <w:num w:numId="31">
    <w:abstractNumId w:val="10"/>
  </w:num>
  <w:num w:numId="32">
    <w:abstractNumId w:val="67"/>
  </w:num>
  <w:num w:numId="33">
    <w:abstractNumId w:val="30"/>
  </w:num>
  <w:num w:numId="34">
    <w:abstractNumId w:val="65"/>
  </w:num>
  <w:num w:numId="35">
    <w:abstractNumId w:val="62"/>
  </w:num>
  <w:num w:numId="36">
    <w:abstractNumId w:val="25"/>
  </w:num>
  <w:num w:numId="37">
    <w:abstractNumId w:val="15"/>
  </w:num>
  <w:num w:numId="38">
    <w:abstractNumId w:val="19"/>
  </w:num>
  <w:num w:numId="39">
    <w:abstractNumId w:val="49"/>
  </w:num>
  <w:num w:numId="40">
    <w:abstractNumId w:val="48"/>
  </w:num>
  <w:num w:numId="41">
    <w:abstractNumId w:val="12"/>
  </w:num>
  <w:num w:numId="42">
    <w:abstractNumId w:val="18"/>
  </w:num>
  <w:num w:numId="43">
    <w:abstractNumId w:val="52"/>
  </w:num>
  <w:num w:numId="44">
    <w:abstractNumId w:val="51"/>
  </w:num>
  <w:num w:numId="45">
    <w:abstractNumId w:val="38"/>
  </w:num>
  <w:num w:numId="46">
    <w:abstractNumId w:val="7"/>
  </w:num>
  <w:num w:numId="47">
    <w:abstractNumId w:val="6"/>
  </w:num>
  <w:num w:numId="48">
    <w:abstractNumId w:val="23"/>
  </w:num>
  <w:num w:numId="49">
    <w:abstractNumId w:val="50"/>
  </w:num>
  <w:num w:numId="50">
    <w:abstractNumId w:val="24"/>
  </w:num>
  <w:num w:numId="51">
    <w:abstractNumId w:val="11"/>
  </w:num>
  <w:num w:numId="52">
    <w:abstractNumId w:val="14"/>
  </w:num>
  <w:num w:numId="53">
    <w:abstractNumId w:val="2"/>
  </w:num>
  <w:num w:numId="54">
    <w:abstractNumId w:val="63"/>
  </w:num>
  <w:num w:numId="55">
    <w:abstractNumId w:val="68"/>
  </w:num>
  <w:num w:numId="56">
    <w:abstractNumId w:val="42"/>
  </w:num>
  <w:num w:numId="57">
    <w:abstractNumId w:val="29"/>
  </w:num>
  <w:num w:numId="58">
    <w:abstractNumId w:val="47"/>
  </w:num>
  <w:num w:numId="59">
    <w:abstractNumId w:val="46"/>
  </w:num>
  <w:num w:numId="60">
    <w:abstractNumId w:val="45"/>
  </w:num>
  <w:num w:numId="61">
    <w:abstractNumId w:val="59"/>
  </w:num>
  <w:num w:numId="62">
    <w:abstractNumId w:val="16"/>
  </w:num>
  <w:num w:numId="63">
    <w:abstractNumId w:val="9"/>
  </w:num>
  <w:num w:numId="64">
    <w:abstractNumId w:val="32"/>
  </w:num>
  <w:num w:numId="65">
    <w:abstractNumId w:val="35"/>
  </w:num>
  <w:num w:numId="66">
    <w:abstractNumId w:val="53"/>
  </w:num>
  <w:num w:numId="67">
    <w:abstractNumId w:val="39"/>
  </w:num>
  <w:num w:numId="68">
    <w:abstractNumId w:val="55"/>
  </w:num>
  <w:num w:numId="69">
    <w:abstractNumId w:val="41"/>
  </w:num>
  <w:num w:numId="70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Ndnfrna43o4xR+ih/2T6j3UY3o+CMtn/a3PNKOtH8ANujoCxCuYRc5I7XZQND7Xw7JFDanqCZ2ZjkYXTswASg==" w:salt="qvsiMqSrfRxkxP6L0Zj7iQ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824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4C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2D41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6AC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5EF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4FA9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35B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D54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AE7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3D34B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26780</Words>
  <Characters>152648</Characters>
  <Application>Microsoft Office Word</Application>
  <DocSecurity>0</DocSecurity>
  <Lines>1272</Lines>
  <Paragraphs>358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11</cp:revision>
  <cp:lastPrinted>2012-08-09T05:47:00Z</cp:lastPrinted>
  <dcterms:created xsi:type="dcterms:W3CDTF">2024-03-12T07:12:00Z</dcterms:created>
  <dcterms:modified xsi:type="dcterms:W3CDTF">2024-03-12T11:21:00Z</dcterms:modified>
</cp:coreProperties>
</file>