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ED17D" w14:textId="77777777" w:rsidR="0045681E" w:rsidRPr="00B26C8D" w:rsidRDefault="0045681E" w:rsidP="007D1695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  <w:lang w:val="ro-RO"/>
        </w:rPr>
      </w:pPr>
      <w:bookmarkStart w:id="0" w:name="_GoBack"/>
      <w:bookmarkEnd w:id="0"/>
      <w:r w:rsidRPr="00B26C8D">
        <w:rPr>
          <w:b/>
          <w:spacing w:val="-8"/>
          <w:sz w:val="16"/>
          <w:szCs w:val="16"/>
          <w:lang w:val="ro-RO"/>
        </w:rPr>
        <w:t>C.N.C.F. "C.F.R." S.A. -  D I R E C Ţ I A  L I N I I</w:t>
      </w:r>
    </w:p>
    <w:p w14:paraId="145E62C7" w14:textId="593DB377" w:rsidR="0045681E" w:rsidRPr="00B26C8D" w:rsidRDefault="0045681E" w:rsidP="00AC4C7F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  <w:lang w:val="ro-RO"/>
        </w:rPr>
      </w:pPr>
      <w:r w:rsidRPr="00B26C8D">
        <w:rPr>
          <w:b/>
          <w:sz w:val="16"/>
          <w:szCs w:val="16"/>
          <w:lang w:val="ro-RO"/>
        </w:rPr>
        <w:t xml:space="preserve"> (de la pagina 1 la pagina )</w:t>
      </w:r>
    </w:p>
    <w:p w14:paraId="04003AE6" w14:textId="77777777" w:rsidR="0045681E" w:rsidRDefault="0045681E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14:paraId="17E02B6D" w14:textId="77777777" w:rsidR="0045681E" w:rsidRDefault="0045681E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  <w:lang w:val="ro-RO"/>
        </w:rPr>
      </w:pPr>
    </w:p>
    <w:p w14:paraId="0DEEABF9" w14:textId="77777777" w:rsidR="0045681E" w:rsidRDefault="0045681E">
      <w:pPr>
        <w:jc w:val="center"/>
        <w:rPr>
          <w:sz w:val="28"/>
        </w:rPr>
      </w:pPr>
    </w:p>
    <w:p w14:paraId="18482BDA" w14:textId="77777777" w:rsidR="0045681E" w:rsidRDefault="0045681E">
      <w:pPr>
        <w:jc w:val="center"/>
        <w:rPr>
          <w:sz w:val="28"/>
        </w:rPr>
      </w:pPr>
    </w:p>
    <w:p w14:paraId="23C70D1C" w14:textId="77777777" w:rsidR="0045681E" w:rsidRDefault="0045681E">
      <w:pPr>
        <w:jc w:val="center"/>
        <w:rPr>
          <w:sz w:val="28"/>
        </w:rPr>
      </w:pPr>
    </w:p>
    <w:p w14:paraId="264EA684" w14:textId="77777777" w:rsidR="0045681E" w:rsidRDefault="0045681E">
      <w:pPr>
        <w:jc w:val="center"/>
        <w:rPr>
          <w:sz w:val="28"/>
        </w:rPr>
      </w:pPr>
    </w:p>
    <w:p w14:paraId="3256EA66" w14:textId="77777777" w:rsidR="0045681E" w:rsidRDefault="0045681E">
      <w:pPr>
        <w:jc w:val="center"/>
        <w:rPr>
          <w:sz w:val="28"/>
        </w:rPr>
      </w:pPr>
    </w:p>
    <w:p w14:paraId="4B6B19BB" w14:textId="49E9EBE9" w:rsidR="0045681E" w:rsidRDefault="00AE23E5">
      <w:pPr>
        <w:jc w:val="center"/>
        <w:rPr>
          <w:b/>
          <w:bCs/>
          <w:noProof/>
          <w:spacing w:val="80"/>
          <w:sz w:val="32"/>
          <w:lang w:val="en-US"/>
        </w:rPr>
      </w:pPr>
      <w:r>
        <w:rPr>
          <w:b/>
          <w:bCs/>
          <w:noProof/>
          <w:spacing w:val="80"/>
          <w:sz w:val="32"/>
          <w:lang w:val="en-US"/>
        </w:rPr>
        <w:pict w14:anchorId="78CCD2C5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.5pt;margin-top:14.6pt;width:511.65pt;height:28.65pt;z-index:1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45681E">
        <w:rPr>
          <w:b/>
          <w:bCs/>
          <w:noProof/>
          <w:spacing w:val="80"/>
          <w:sz w:val="32"/>
          <w:lang w:val="en-US"/>
        </w:rPr>
        <w:t>B.A.R.</w:t>
      </w:r>
      <w:r w:rsidR="0045681E">
        <w:rPr>
          <w:b/>
          <w:bCs/>
          <w:spacing w:val="80"/>
          <w:sz w:val="32"/>
        </w:rPr>
        <w:t>CLUJ</w:t>
      </w:r>
    </w:p>
    <w:p w14:paraId="66C6EA21" w14:textId="79158706" w:rsidR="0045681E" w:rsidRDefault="0045681E">
      <w:pPr>
        <w:rPr>
          <w:b/>
          <w:bCs/>
          <w:spacing w:val="40"/>
        </w:rPr>
      </w:pPr>
    </w:p>
    <w:p w14:paraId="7810F3F6" w14:textId="77777777" w:rsidR="0045681E" w:rsidRDefault="0045681E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14:paraId="3D6C2DDC" w14:textId="77777777" w:rsidR="0045681E" w:rsidRDefault="0045681E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21-31 martie 2024</w:t>
      </w:r>
    </w:p>
    <w:p w14:paraId="7A2836BF" w14:textId="77777777" w:rsidR="0045681E" w:rsidRDefault="0045681E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45681E" w14:paraId="1A6F736C" w14:textId="77777777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14:paraId="73C937D1" w14:textId="77777777" w:rsidR="0045681E" w:rsidRDefault="0045681E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14:paraId="096F45A4" w14:textId="77777777" w:rsidR="0045681E" w:rsidRDefault="0045681E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</w:t>
            </w:r>
          </w:p>
          <w:p w14:paraId="0CCF49AC" w14:textId="77777777" w:rsidR="0045681E" w:rsidRDefault="0045681E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14:paraId="0749FB98" w14:textId="77777777" w:rsidR="0045681E" w:rsidRDefault="0045681E" w:rsidP="00FC1F7F">
            <w:pPr>
              <w:spacing w:after="4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LINIA SIMPLĂ</w:t>
            </w:r>
          </w:p>
          <w:p w14:paraId="3C459ADC" w14:textId="77777777" w:rsidR="0045681E" w:rsidRDefault="0045681E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14:paraId="5552BCF1" w14:textId="77777777" w:rsidR="0045681E" w:rsidRDefault="0045681E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2274D47" w14:textId="77777777" w:rsidR="0045681E" w:rsidRDefault="0045681E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STAŢIA</w:t>
            </w:r>
          </w:p>
          <w:p w14:paraId="18CC93EF" w14:textId="77777777" w:rsidR="0045681E" w:rsidRDefault="0045681E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14:paraId="7B53E3F4" w14:textId="77777777" w:rsidR="0045681E" w:rsidRDefault="0045681E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14:paraId="5C5D0751" w14:textId="77777777" w:rsidR="0045681E" w:rsidRDefault="0045681E" w:rsidP="00E046C7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APARATE DE CALE ÎN ABATERE</w:t>
            </w:r>
          </w:p>
          <w:p w14:paraId="77EE9C0B" w14:textId="77777777" w:rsidR="0045681E" w:rsidRDefault="0045681E" w:rsidP="00E046C7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şi</w:t>
            </w:r>
          </w:p>
          <w:p w14:paraId="17E5483C" w14:textId="77777777" w:rsidR="0045681E" w:rsidRDefault="0045681E" w:rsidP="00E046C7">
            <w:pPr>
              <w:spacing w:before="8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LINII </w:t>
            </w:r>
          </w:p>
          <w:p w14:paraId="5210F18C" w14:textId="77777777" w:rsidR="0045681E" w:rsidRDefault="0045681E" w:rsidP="00E046C7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ABĂTUTE</w:t>
            </w:r>
          </w:p>
          <w:p w14:paraId="6F0F7A33" w14:textId="77777777" w:rsidR="0045681E" w:rsidRDefault="0045681E" w:rsidP="00E046C7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DIN </w:t>
            </w:r>
          </w:p>
          <w:p w14:paraId="3FCFD769" w14:textId="77777777" w:rsidR="0045681E" w:rsidRDefault="0045681E" w:rsidP="00E046C7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14:paraId="2387ABBE" w14:textId="77777777" w:rsidR="0045681E" w:rsidRDefault="0045681E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II</w:t>
            </w:r>
          </w:p>
          <w:p w14:paraId="26D44E46" w14:textId="77777777" w:rsidR="0045681E" w:rsidRDefault="0045681E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14:paraId="39CB9A63" w14:textId="77777777" w:rsidR="0045681E" w:rsidRDefault="0045681E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14:paraId="52EEA254" w14:textId="77777777" w:rsidR="0045681E" w:rsidRDefault="0045681E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14:paraId="27D64C9B" w14:textId="77777777" w:rsidR="0045681E" w:rsidRDefault="0045681E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14:paraId="634592D9" w14:textId="77777777" w:rsidR="0045681E" w:rsidRDefault="0045681E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14:paraId="7F1F860A" w14:textId="77777777" w:rsidR="0045681E" w:rsidRDefault="0045681E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</w:t>
            </w:r>
          </w:p>
          <w:p w14:paraId="77662D75" w14:textId="77777777" w:rsidR="0045681E" w:rsidRDefault="0045681E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staţii aferente </w:t>
            </w:r>
          </w:p>
          <w:p w14:paraId="25EADD36" w14:textId="77777777" w:rsidR="0045681E" w:rsidRDefault="0045681E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3E353643" w14:textId="77777777" w:rsidR="0045681E" w:rsidRDefault="0045681E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  <w:lang w:val="ro-RO"/>
              </w:rPr>
            </w:pPr>
            <w:r>
              <w:rPr>
                <w:b/>
                <w:bCs/>
                <w:i/>
                <w:iCs/>
                <w:spacing w:val="40"/>
                <w:lang w:val="ro-RO"/>
              </w:rPr>
              <w:t>OBSERVAŢII</w:t>
            </w:r>
          </w:p>
        </w:tc>
      </w:tr>
      <w:tr w:rsidR="0045681E" w14:paraId="202F76A9" w14:textId="77777777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14:paraId="40ABA9DC" w14:textId="77777777" w:rsidR="0045681E" w:rsidRDefault="0045681E" w:rsidP="00FC1F7F">
            <w:pPr>
              <w:spacing w:line="192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14:paraId="14A03C89" w14:textId="77777777" w:rsidR="0045681E" w:rsidRDefault="0045681E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14:paraId="623EFE8D" w14:textId="77777777" w:rsidR="0045681E" w:rsidRDefault="0045681E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14:paraId="25B85C90" w14:textId="77777777" w:rsidR="0045681E" w:rsidRDefault="0045681E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14:paraId="2CC3C506" w14:textId="77777777" w:rsidR="0045681E" w:rsidRDefault="0045681E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14:paraId="6D6A404F" w14:textId="77777777" w:rsidR="0045681E" w:rsidRDefault="0045681E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14:paraId="2031FB55" w14:textId="77777777" w:rsidR="0045681E" w:rsidRDefault="0045681E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14:paraId="38839D42" w14:textId="77777777" w:rsidR="0045681E" w:rsidRDefault="0045681E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km. la </w:t>
            </w:r>
          </w:p>
          <w:p w14:paraId="2C34BB5A" w14:textId="77777777" w:rsidR="0045681E" w:rsidRDefault="0045681E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14:paraId="7E044562" w14:textId="77777777" w:rsidR="0045681E" w:rsidRDefault="0045681E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14:paraId="04E6AAB4" w14:textId="77777777" w:rsidR="0045681E" w:rsidRDefault="0045681E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</w:tr>
    </w:tbl>
    <w:p w14:paraId="57E7FEDF" w14:textId="77777777" w:rsidR="0045681E" w:rsidRDefault="0045681E">
      <w:pPr>
        <w:spacing w:line="192" w:lineRule="auto"/>
        <w:jc w:val="center"/>
      </w:pPr>
    </w:p>
    <w:p w14:paraId="7A2983CE" w14:textId="77777777" w:rsidR="0045681E" w:rsidRDefault="0045681E">
      <w:pPr>
        <w:spacing w:line="192" w:lineRule="auto"/>
        <w:ind w:left="-57" w:right="-57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>TOATE RESTRICŢIILE ŞI LIMITĂRILE DE VITEZĂ SE VOR RESPECTA CU TOT TRENUL !</w:t>
      </w:r>
    </w:p>
    <w:p w14:paraId="25B26B07" w14:textId="77777777" w:rsidR="0045681E" w:rsidRPr="006310EB" w:rsidRDefault="0045681E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14:paraId="48C0A251" w14:textId="77777777" w:rsidR="0045681E" w:rsidRPr="006310EB" w:rsidRDefault="0045681E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14:paraId="211FCECD" w14:textId="77777777" w:rsidR="0045681E" w:rsidRPr="006310EB" w:rsidRDefault="0045681E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14:paraId="02D3314F" w14:textId="77777777" w:rsidR="0045681E" w:rsidRPr="00A8307A" w:rsidRDefault="0045681E" w:rsidP="00516DD3">
      <w:pPr>
        <w:pStyle w:val="Heading1"/>
        <w:spacing w:line="360" w:lineRule="auto"/>
      </w:pPr>
      <w:r w:rsidRPr="00A8307A">
        <w:t>LINIA 100</w:t>
      </w:r>
    </w:p>
    <w:p w14:paraId="7B17621C" w14:textId="77777777" w:rsidR="0045681E" w:rsidRPr="00A8307A" w:rsidRDefault="0045681E" w:rsidP="00E207A1">
      <w:pPr>
        <w:pStyle w:val="Heading1"/>
        <w:spacing w:line="360" w:lineRule="auto"/>
        <w:rPr>
          <w:sz w:val="8"/>
        </w:rPr>
      </w:pPr>
      <w:r w:rsidRPr="00A8307A">
        <w:t>BUCUREŞTI NORD - CRAIOVA - STREHAIA - ORŞOVA - TIMIŞOARA NORD – JIMBOLIA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"/>
        <w:gridCol w:w="923"/>
        <w:gridCol w:w="697"/>
        <w:gridCol w:w="2199"/>
        <w:gridCol w:w="868"/>
        <w:gridCol w:w="757"/>
        <w:gridCol w:w="868"/>
        <w:gridCol w:w="757"/>
        <w:gridCol w:w="2499"/>
      </w:tblGrid>
      <w:tr w:rsidR="0045681E" w:rsidRPr="00A8307A" w14:paraId="338F60AB" w14:textId="77777777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1BD824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3FB353" w14:textId="77777777" w:rsidR="0045681E" w:rsidRPr="00A8307A" w:rsidRDefault="0045681E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CF2D40" w14:textId="77777777" w:rsidR="0045681E" w:rsidRPr="00A8307A" w:rsidRDefault="0045681E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B07CFA3" w14:textId="77777777" w:rsidR="0045681E" w:rsidRPr="00A8307A" w:rsidRDefault="0045681E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14:paraId="65B55C75" w14:textId="77777777" w:rsidR="0045681E" w:rsidRPr="00A8307A" w:rsidRDefault="0045681E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A8CFD7" w14:textId="77777777" w:rsidR="0045681E" w:rsidRPr="00A8307A" w:rsidRDefault="0045681E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14:paraId="5C3A550D" w14:textId="77777777" w:rsidR="0045681E" w:rsidRPr="00A8307A" w:rsidRDefault="0045681E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DDCDEE" w14:textId="77777777" w:rsidR="0045681E" w:rsidRPr="00A8307A" w:rsidRDefault="0045681E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32071E" w14:textId="77777777" w:rsidR="0045681E" w:rsidRPr="00A8307A" w:rsidRDefault="0045681E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47D3B3" w14:textId="77777777" w:rsidR="0045681E" w:rsidRPr="00A8307A" w:rsidRDefault="0045681E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917702" w14:textId="77777777" w:rsidR="0045681E" w:rsidRPr="00A8307A" w:rsidRDefault="0045681E" w:rsidP="00C018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5681E" w:rsidRPr="00A8307A" w14:paraId="4EAC09CC" w14:textId="77777777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7C4AE7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523E09" w14:textId="77777777" w:rsidR="0045681E" w:rsidRPr="00A8307A" w:rsidRDefault="0045681E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22A8FF" w14:textId="77777777" w:rsidR="0045681E" w:rsidRPr="00A8307A" w:rsidRDefault="0045681E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BBA34A6" w14:textId="77777777" w:rsidR="0045681E" w:rsidRPr="00A8307A" w:rsidRDefault="0045681E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14:paraId="2182A171" w14:textId="77777777" w:rsidR="0045681E" w:rsidRPr="00A8307A" w:rsidRDefault="0045681E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783D6D" w14:textId="77777777" w:rsidR="0045681E" w:rsidRPr="00A8307A" w:rsidRDefault="0045681E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14:paraId="3ED93C1D" w14:textId="77777777" w:rsidR="0045681E" w:rsidRPr="00A8307A" w:rsidRDefault="0045681E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E4033F" w14:textId="77777777" w:rsidR="0045681E" w:rsidRPr="00A8307A" w:rsidRDefault="0045681E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5D5223" w14:textId="77777777" w:rsidR="0045681E" w:rsidRPr="00A8307A" w:rsidRDefault="0045681E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250925" w14:textId="77777777" w:rsidR="0045681E" w:rsidRPr="00A8307A" w:rsidRDefault="0045681E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DC90CE" w14:textId="77777777" w:rsidR="0045681E" w:rsidRPr="00A8307A" w:rsidRDefault="0045681E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5681E" w:rsidRPr="00A8307A" w14:paraId="3B453CDE" w14:textId="77777777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00C495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824A10" w14:textId="77777777" w:rsidR="0045681E" w:rsidRPr="00A8307A" w:rsidRDefault="0045681E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604205" w14:textId="77777777" w:rsidR="0045681E" w:rsidRPr="00A8307A" w:rsidRDefault="0045681E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9D19D8C" w14:textId="77777777" w:rsidR="0045681E" w:rsidRPr="00A8307A" w:rsidRDefault="0045681E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14:paraId="1995D4A2" w14:textId="77777777" w:rsidR="0045681E" w:rsidRPr="00A8307A" w:rsidRDefault="0045681E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Grupa A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0B1D5A" w14:textId="77777777" w:rsidR="0045681E" w:rsidRPr="00A8307A" w:rsidRDefault="0045681E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</w:p>
          <w:p w14:paraId="5971B8A5" w14:textId="77777777" w:rsidR="0045681E" w:rsidRPr="00A8307A" w:rsidRDefault="0045681E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C57F8F" w14:textId="77777777" w:rsidR="0045681E" w:rsidRPr="00A8307A" w:rsidRDefault="0045681E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BB8731" w14:textId="77777777" w:rsidR="0045681E" w:rsidRPr="00A8307A" w:rsidRDefault="0045681E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3E0832" w14:textId="77777777" w:rsidR="0045681E" w:rsidRPr="00A8307A" w:rsidRDefault="0045681E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CD0BC8" w14:textId="77777777" w:rsidR="0045681E" w:rsidRPr="00A8307A" w:rsidRDefault="0045681E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949B22E" w14:textId="77777777" w:rsidR="0045681E" w:rsidRPr="00A8307A" w:rsidRDefault="0045681E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Acces la liniile 11 şi 12.</w:t>
            </w:r>
          </w:p>
        </w:tc>
      </w:tr>
      <w:tr w:rsidR="0045681E" w:rsidRPr="00A8307A" w14:paraId="4430A6E9" w14:textId="77777777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3CE64A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5B9653" w14:textId="77777777" w:rsidR="0045681E" w:rsidRPr="00A8307A" w:rsidRDefault="0045681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A2C823" w14:textId="77777777" w:rsidR="0045681E" w:rsidRPr="00A8307A" w:rsidRDefault="0045681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8E4ECAF" w14:textId="77777777" w:rsidR="0045681E" w:rsidRPr="00A8307A" w:rsidRDefault="0045681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14:paraId="3158ED16" w14:textId="77777777" w:rsidR="0045681E" w:rsidRPr="00A8307A" w:rsidRDefault="0045681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5, 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8C33F8" w14:textId="77777777" w:rsidR="0045681E" w:rsidRPr="00A8307A" w:rsidRDefault="0045681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B275CE" w14:textId="77777777" w:rsidR="0045681E" w:rsidRPr="00A8307A" w:rsidRDefault="0045681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5E28F8" w14:textId="77777777" w:rsidR="0045681E" w:rsidRPr="00A8307A" w:rsidRDefault="0045681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56705B" w14:textId="77777777" w:rsidR="0045681E" w:rsidRPr="00A8307A" w:rsidRDefault="0045681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7215117" w14:textId="77777777" w:rsidR="0045681E" w:rsidRPr="00A8307A" w:rsidRDefault="0045681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5681E" w:rsidRPr="00A8307A" w14:paraId="711D60FA" w14:textId="77777777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802465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00F1CF" w14:textId="77777777" w:rsidR="0045681E" w:rsidRPr="00A8307A" w:rsidRDefault="0045681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49781B" w14:textId="77777777" w:rsidR="0045681E" w:rsidRPr="00A8307A" w:rsidRDefault="0045681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491587D" w14:textId="77777777" w:rsidR="0045681E" w:rsidRPr="00A8307A" w:rsidRDefault="0045681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14:paraId="56FC5B1F" w14:textId="77777777" w:rsidR="0045681E" w:rsidRPr="00A8307A" w:rsidRDefault="0045681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A409871" w14:textId="77777777" w:rsidR="0045681E" w:rsidRPr="00A8307A" w:rsidRDefault="0045681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14:paraId="0B24FB46" w14:textId="77777777" w:rsidR="0045681E" w:rsidRPr="00A8307A" w:rsidRDefault="0045681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14:paraId="24C86634" w14:textId="77777777" w:rsidR="0045681E" w:rsidRPr="00A8307A" w:rsidRDefault="0045681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5B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058E17" w14:textId="77777777" w:rsidR="0045681E" w:rsidRPr="00A8307A" w:rsidRDefault="0045681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28E0D8" w14:textId="77777777" w:rsidR="0045681E" w:rsidRPr="00A8307A" w:rsidRDefault="0045681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46AC2B" w14:textId="77777777" w:rsidR="0045681E" w:rsidRPr="00A8307A" w:rsidRDefault="0045681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479E1A" w14:textId="77777777" w:rsidR="0045681E" w:rsidRPr="00A8307A" w:rsidRDefault="0045681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14:paraId="6A8912ED" w14:textId="77777777" w:rsidR="0045681E" w:rsidRPr="00A8307A" w:rsidRDefault="0045681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14:paraId="27A7F2E1" w14:textId="77777777" w:rsidR="0045681E" w:rsidRPr="00A8307A" w:rsidRDefault="0045681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45681E" w:rsidRPr="00A8307A" w14:paraId="3835DE52" w14:textId="77777777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1E3C5A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5FE00F8" w14:textId="77777777" w:rsidR="0045681E" w:rsidRPr="00A8307A" w:rsidRDefault="0045681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77ED61" w14:textId="77777777" w:rsidR="0045681E" w:rsidRPr="00A8307A" w:rsidRDefault="0045681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FDA806D" w14:textId="77777777" w:rsidR="0045681E" w:rsidRDefault="0045681E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 -</w:t>
            </w:r>
          </w:p>
          <w:p w14:paraId="6C7D956F" w14:textId="77777777" w:rsidR="0045681E" w:rsidRDefault="0045681E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5 - </w:t>
            </w:r>
          </w:p>
          <w:p w14:paraId="28DABA3D" w14:textId="77777777" w:rsidR="0045681E" w:rsidRPr="00A8307A" w:rsidRDefault="0045681E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</w:t>
            </w:r>
            <w:r>
              <w:rPr>
                <w:b/>
                <w:bCs/>
                <w:sz w:val="20"/>
                <w:lang w:val="ro-RO"/>
              </w:rPr>
              <w:t>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2773D3" w14:textId="77777777" w:rsidR="0045681E" w:rsidRPr="00A8307A" w:rsidRDefault="0045681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93524D" w14:textId="77777777" w:rsidR="0045681E" w:rsidRPr="00A8307A" w:rsidRDefault="0045681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C915FC" w14:textId="77777777" w:rsidR="0045681E" w:rsidRDefault="0045681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2+200</w:t>
            </w:r>
          </w:p>
          <w:p w14:paraId="295D3F5D" w14:textId="77777777" w:rsidR="0045681E" w:rsidRPr="00A8307A" w:rsidRDefault="0045681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548BF4" w14:textId="77777777" w:rsidR="0045681E" w:rsidRPr="00A8307A" w:rsidRDefault="0045681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8A002F" w14:textId="77777777" w:rsidR="0045681E" w:rsidRPr="00A8307A" w:rsidRDefault="0045681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București Nord semnalizată numai cu paleta cu diagonală.</w:t>
            </w:r>
          </w:p>
        </w:tc>
      </w:tr>
      <w:tr w:rsidR="0045681E" w:rsidRPr="00A8307A" w14:paraId="5D41087C" w14:textId="77777777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9EC210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87A439" w14:textId="77777777" w:rsidR="0045681E" w:rsidRDefault="0045681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2+800</w:t>
            </w:r>
          </w:p>
          <w:p w14:paraId="0CB3F255" w14:textId="77777777" w:rsidR="0045681E" w:rsidRPr="00A8307A" w:rsidRDefault="0045681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644F43" w14:textId="77777777" w:rsidR="0045681E" w:rsidRPr="00A8307A" w:rsidRDefault="0045681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941B9E0" w14:textId="77777777" w:rsidR="0045681E" w:rsidRDefault="0045681E" w:rsidP="00784B9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</w:t>
            </w:r>
          </w:p>
          <w:p w14:paraId="098475A9" w14:textId="77777777" w:rsidR="0045681E" w:rsidRDefault="0045681E" w:rsidP="00784B9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5</w:t>
            </w:r>
          </w:p>
          <w:p w14:paraId="39A2791C" w14:textId="77777777" w:rsidR="0045681E" w:rsidRPr="00A8307A" w:rsidRDefault="0045681E" w:rsidP="00784B9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1M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0D012A" w14:textId="77777777" w:rsidR="0045681E" w:rsidRPr="00A8307A" w:rsidRDefault="0045681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F26180" w14:textId="77777777" w:rsidR="0045681E" w:rsidRPr="00A8307A" w:rsidRDefault="0045681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936302" w14:textId="77777777" w:rsidR="0045681E" w:rsidRDefault="0045681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4A3924" w14:textId="77777777" w:rsidR="0045681E" w:rsidRDefault="0045681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7EE5C1" w14:textId="77777777" w:rsidR="0045681E" w:rsidRDefault="0045681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5681E" w:rsidRPr="00A8307A" w14:paraId="08E0F852" w14:textId="77777777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EF620D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9160DE" w14:textId="77777777" w:rsidR="0045681E" w:rsidRPr="00A8307A" w:rsidRDefault="0045681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800</w:t>
            </w:r>
          </w:p>
          <w:p w14:paraId="683DFDD0" w14:textId="77777777" w:rsidR="0045681E" w:rsidRPr="00A8307A" w:rsidRDefault="0045681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600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3EF43F" w14:textId="77777777" w:rsidR="0045681E" w:rsidRPr="00A8307A" w:rsidRDefault="0045681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32CED00" w14:textId="77777777" w:rsidR="0045681E" w:rsidRDefault="0045681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 -</w:t>
            </w:r>
          </w:p>
          <w:p w14:paraId="4D8D0A37" w14:textId="77777777" w:rsidR="0045681E" w:rsidRDefault="0045681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5 - </w:t>
            </w:r>
          </w:p>
          <w:p w14:paraId="36CDCB6E" w14:textId="77777777" w:rsidR="0045681E" w:rsidRDefault="0045681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</w:t>
            </w:r>
            <w:r>
              <w:rPr>
                <w:b/>
                <w:bCs/>
                <w:sz w:val="20"/>
                <w:lang w:val="ro-RO"/>
              </w:rPr>
              <w:t>i Noi</w:t>
            </w:r>
          </w:p>
          <w:p w14:paraId="10020093" w14:textId="77777777" w:rsidR="0045681E" w:rsidRPr="00A8307A" w:rsidRDefault="0045681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 + </w:t>
            </w:r>
          </w:p>
          <w:p w14:paraId="37DCB110" w14:textId="77777777" w:rsidR="0045681E" w:rsidRDefault="0045681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</w:t>
            </w:r>
            <w:r>
              <w:rPr>
                <w:b/>
                <w:bCs/>
                <w:sz w:val="20"/>
                <w:lang w:val="ro-RO"/>
              </w:rPr>
              <w:t>ă</w:t>
            </w:r>
            <w:r w:rsidRPr="00A8307A">
              <w:rPr>
                <w:b/>
                <w:bCs/>
                <w:sz w:val="20"/>
                <w:lang w:val="ro-RO"/>
              </w:rPr>
              <w:t xml:space="preserve"> aparate de cale, Cap X și Cap Y</w:t>
            </w:r>
          </w:p>
          <w:p w14:paraId="28818C5B" w14:textId="77777777" w:rsidR="0045681E" w:rsidRDefault="0045681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14:paraId="0CF234DC" w14:textId="77777777" w:rsidR="0045681E" w:rsidRDefault="0045681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Chiajna,</w:t>
            </w:r>
          </w:p>
          <w:p w14:paraId="42E29F6F" w14:textId="77777777" w:rsidR="0045681E" w:rsidRDefault="0045681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</w:t>
            </w:r>
            <w:r>
              <w:rPr>
                <w:b/>
                <w:bCs/>
                <w:sz w:val="20"/>
                <w:lang w:val="ro-RO"/>
              </w:rPr>
              <w:t>ă</w:t>
            </w:r>
            <w:r w:rsidRPr="00A8307A">
              <w:rPr>
                <w:b/>
                <w:bCs/>
                <w:sz w:val="20"/>
                <w:lang w:val="ro-RO"/>
              </w:rPr>
              <w:t xml:space="preserve"> aparate de cale,</w:t>
            </w:r>
          </w:p>
          <w:p w14:paraId="0B0B320E" w14:textId="77777777" w:rsidR="0045681E" w:rsidRPr="00A8307A" w:rsidRDefault="0045681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  <w:r>
              <w:rPr>
                <w:b/>
                <w:bCs/>
                <w:sz w:val="20"/>
                <w:lang w:val="ro-RO"/>
              </w:rPr>
              <w:t>, călcâi sch. 13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8BF690" w14:textId="77777777" w:rsidR="0045681E" w:rsidRPr="00A8307A" w:rsidRDefault="0045681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7EC3FC" w14:textId="77777777" w:rsidR="0045681E" w:rsidRPr="00A8307A" w:rsidRDefault="0045681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3173F0" w14:textId="77777777" w:rsidR="0045681E" w:rsidRPr="00A8307A" w:rsidRDefault="0045681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398C6B" w14:textId="77777777" w:rsidR="0045681E" w:rsidRPr="00A8307A" w:rsidRDefault="0045681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CC8A42" w14:textId="77777777" w:rsidR="0045681E" w:rsidRPr="00A8307A" w:rsidRDefault="0045681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5681E" w:rsidRPr="00A8307A" w14:paraId="6C3A8C10" w14:textId="77777777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A31C75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8796F6" w14:textId="77777777" w:rsidR="0045681E" w:rsidRPr="00A8307A" w:rsidRDefault="0045681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B728C6" w14:textId="77777777" w:rsidR="0045681E" w:rsidRPr="00A8307A" w:rsidRDefault="0045681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2A3D965" w14:textId="77777777" w:rsidR="0045681E" w:rsidRDefault="0045681E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 -</w:t>
            </w:r>
          </w:p>
          <w:p w14:paraId="72D7CAA2" w14:textId="77777777" w:rsidR="0045681E" w:rsidRDefault="0045681E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5</w:t>
            </w:r>
          </w:p>
          <w:p w14:paraId="5B85ABFA" w14:textId="77777777" w:rsidR="0045681E" w:rsidRPr="00A8307A" w:rsidRDefault="0045681E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+ </w:t>
            </w:r>
          </w:p>
          <w:p w14:paraId="32236ADD" w14:textId="77777777" w:rsidR="0045681E" w:rsidRDefault="0045681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  <w:p w14:paraId="13C78059" w14:textId="77777777" w:rsidR="0045681E" w:rsidRDefault="0045681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14:paraId="67938490" w14:textId="77777777" w:rsidR="0045681E" w:rsidRPr="00A8307A" w:rsidRDefault="0045681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Chiajna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5164ED" w14:textId="77777777" w:rsidR="0045681E" w:rsidRPr="00A8307A" w:rsidRDefault="0045681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999F0E" w14:textId="77777777" w:rsidR="0045681E" w:rsidRPr="00A8307A" w:rsidRDefault="0045681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77B674" w14:textId="77777777" w:rsidR="0045681E" w:rsidRPr="00A8307A" w:rsidRDefault="0045681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280</w:t>
            </w:r>
          </w:p>
          <w:p w14:paraId="459F35DD" w14:textId="77777777" w:rsidR="0045681E" w:rsidRPr="00A8307A" w:rsidRDefault="0045681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E24232" w14:textId="77777777" w:rsidR="0045681E" w:rsidRPr="00A8307A" w:rsidRDefault="0045681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E1239A8" w14:textId="77777777" w:rsidR="0045681E" w:rsidRPr="00A8307A" w:rsidRDefault="0045681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5681E" w:rsidRPr="00A8307A" w14:paraId="4D4FD90E" w14:textId="77777777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1C3E32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8ACBB8" w14:textId="77777777" w:rsidR="0045681E" w:rsidRPr="00A8307A" w:rsidRDefault="0045681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B63D97" w14:textId="77777777" w:rsidR="0045681E" w:rsidRPr="00A8307A" w:rsidRDefault="0045681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C65AB56" w14:textId="77777777" w:rsidR="0045681E" w:rsidRPr="00A8307A" w:rsidRDefault="0045681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14:paraId="136AE826" w14:textId="77777777" w:rsidR="0045681E" w:rsidRPr="00A8307A" w:rsidRDefault="0045681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58AE7C" w14:textId="77777777" w:rsidR="0045681E" w:rsidRPr="00A8307A" w:rsidRDefault="0045681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12, 8, 14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2A72C2" w14:textId="77777777" w:rsidR="0045681E" w:rsidRPr="00A8307A" w:rsidRDefault="0045681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78160A8" w14:textId="77777777" w:rsidR="0045681E" w:rsidRPr="00A8307A" w:rsidRDefault="0045681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65E154" w14:textId="77777777" w:rsidR="0045681E" w:rsidRPr="00A8307A" w:rsidRDefault="0045681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821441" w14:textId="77777777" w:rsidR="0045681E" w:rsidRDefault="0045681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5681E" w:rsidRPr="00A8307A" w14:paraId="0AD2BD85" w14:textId="77777777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46C6F4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4B4274" w14:textId="77777777" w:rsidR="0045681E" w:rsidRPr="00A8307A" w:rsidRDefault="0045681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411E61" w14:textId="77777777" w:rsidR="0045681E" w:rsidRPr="00A8307A" w:rsidRDefault="0045681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4373899" w14:textId="77777777" w:rsidR="0045681E" w:rsidRPr="00A8307A" w:rsidRDefault="0045681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14:paraId="2582F264" w14:textId="77777777" w:rsidR="0045681E" w:rsidRPr="00A8307A" w:rsidRDefault="0045681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99B1A2" w14:textId="77777777" w:rsidR="0045681E" w:rsidRPr="00A8307A" w:rsidRDefault="0045681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42405C62" w14:textId="77777777" w:rsidR="0045681E" w:rsidRPr="00A8307A" w:rsidRDefault="0045681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 / 22</w:t>
            </w:r>
          </w:p>
          <w:p w14:paraId="3A24EED9" w14:textId="77777777" w:rsidR="0045681E" w:rsidRPr="00A8307A" w:rsidRDefault="0045681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14:paraId="35EBCD1B" w14:textId="77777777" w:rsidR="0045681E" w:rsidRPr="00A8307A" w:rsidRDefault="0045681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284938" w14:textId="77777777" w:rsidR="0045681E" w:rsidRPr="00A8307A" w:rsidRDefault="0045681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8DBCF7" w14:textId="77777777" w:rsidR="0045681E" w:rsidRPr="00A8307A" w:rsidRDefault="0045681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971E7B" w14:textId="77777777" w:rsidR="0045681E" w:rsidRPr="00A8307A" w:rsidRDefault="0045681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792AD9" w14:textId="77777777" w:rsidR="0045681E" w:rsidRPr="00A8307A" w:rsidRDefault="0045681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16DC2B1" w14:textId="77777777" w:rsidR="0045681E" w:rsidRPr="00A8307A" w:rsidRDefault="0045681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spre Chiajna firele I și II.</w:t>
            </w:r>
          </w:p>
        </w:tc>
      </w:tr>
      <w:tr w:rsidR="0045681E" w:rsidRPr="00A8307A" w14:paraId="68941D85" w14:textId="77777777" w:rsidTr="003D44FD">
        <w:trPr>
          <w:cantSplit/>
          <w:trHeight w:val="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BD5A27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3864E7" w14:textId="77777777" w:rsidR="0045681E" w:rsidRPr="00A8307A" w:rsidRDefault="0045681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83F0D8" w14:textId="77777777" w:rsidR="0045681E" w:rsidRPr="00A8307A" w:rsidRDefault="0045681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EBB8322" w14:textId="77777777" w:rsidR="0045681E" w:rsidRPr="00A8307A" w:rsidRDefault="0045681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14:paraId="1AA28213" w14:textId="77777777" w:rsidR="0045681E" w:rsidRPr="00A8307A" w:rsidRDefault="0045681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64DAC2" w14:textId="77777777" w:rsidR="0045681E" w:rsidRPr="00A8307A" w:rsidRDefault="0045681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232925BC" w14:textId="77777777" w:rsidR="0045681E" w:rsidRPr="00A8307A" w:rsidRDefault="0045681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996E4A" w14:textId="77777777" w:rsidR="0045681E" w:rsidRPr="00A8307A" w:rsidRDefault="0045681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291AA6" w14:textId="77777777" w:rsidR="0045681E" w:rsidRPr="00A8307A" w:rsidRDefault="0045681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F01F42" w14:textId="77777777" w:rsidR="0045681E" w:rsidRPr="00A8307A" w:rsidRDefault="0045681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EBEF5B" w14:textId="77777777" w:rsidR="0045681E" w:rsidRPr="00A8307A" w:rsidRDefault="0045681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84A61BB" w14:textId="77777777" w:rsidR="0045681E" w:rsidRPr="00A8307A" w:rsidRDefault="0045681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liniile 5 - 7 abătute.</w:t>
            </w:r>
          </w:p>
        </w:tc>
      </w:tr>
      <w:tr w:rsidR="0045681E" w:rsidRPr="00A8307A" w14:paraId="75AC54FC" w14:textId="77777777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3D6850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D7753D" w14:textId="77777777" w:rsidR="0045681E" w:rsidRPr="00A8307A" w:rsidRDefault="0045681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B99D7F" w14:textId="77777777" w:rsidR="0045681E" w:rsidRPr="00A8307A" w:rsidRDefault="0045681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6DBE02F" w14:textId="77777777" w:rsidR="0045681E" w:rsidRPr="00A8307A" w:rsidRDefault="0045681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</w:p>
          <w:p w14:paraId="1C345D1E" w14:textId="77777777" w:rsidR="0045681E" w:rsidRPr="00A8307A" w:rsidRDefault="0045681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E50CE9" w14:textId="77777777" w:rsidR="0045681E" w:rsidRPr="00A8307A" w:rsidRDefault="0045681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2D0549" w14:textId="77777777" w:rsidR="0045681E" w:rsidRPr="00A8307A" w:rsidRDefault="0045681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73095AA" w14:textId="77777777" w:rsidR="0045681E" w:rsidRPr="00A8307A" w:rsidRDefault="0045681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EA73ED" w14:textId="77777777" w:rsidR="0045681E" w:rsidRPr="00A8307A" w:rsidRDefault="0045681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6E046A" w14:textId="77777777" w:rsidR="0045681E" w:rsidRPr="00A8307A" w:rsidRDefault="0045681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5681E" w:rsidRPr="00A8307A" w14:paraId="0119E44A" w14:textId="77777777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4538C3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9F7C5D" w14:textId="77777777" w:rsidR="0045681E" w:rsidRPr="00A8307A" w:rsidRDefault="0045681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8+</w:t>
            </w:r>
            <w:r>
              <w:rPr>
                <w:b/>
                <w:bCs/>
                <w:sz w:val="20"/>
                <w:lang w:val="ro-RO"/>
              </w:rPr>
              <w:t>600</w:t>
            </w:r>
          </w:p>
          <w:p w14:paraId="7A72C86F" w14:textId="77777777" w:rsidR="0045681E" w:rsidRPr="00A8307A" w:rsidRDefault="0045681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80438F" w14:textId="77777777" w:rsidR="0045681E" w:rsidRPr="00A8307A" w:rsidRDefault="0045681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3AC9AE4" w14:textId="77777777" w:rsidR="0045681E" w:rsidRPr="00A8307A" w:rsidRDefault="0045681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14:paraId="3FBF03C8" w14:textId="77777777" w:rsidR="0045681E" w:rsidRPr="00A8307A" w:rsidRDefault="0045681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directă + </w:t>
            </w:r>
          </w:p>
          <w:p w14:paraId="1E00D950" w14:textId="77777777" w:rsidR="0045681E" w:rsidRPr="00A8307A" w:rsidRDefault="0045681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9D9ABF" w14:textId="77777777" w:rsidR="0045681E" w:rsidRPr="00A8307A" w:rsidRDefault="0045681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464C35" w14:textId="77777777" w:rsidR="0045681E" w:rsidRPr="00A8307A" w:rsidRDefault="0045681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E65749" w14:textId="77777777" w:rsidR="0045681E" w:rsidRPr="00A8307A" w:rsidRDefault="0045681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AF50AE" w14:textId="77777777" w:rsidR="0045681E" w:rsidRPr="00A8307A" w:rsidRDefault="0045681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B6EFCA" w14:textId="77777777" w:rsidR="0045681E" w:rsidRPr="00A8307A" w:rsidRDefault="0045681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5681E" w:rsidRPr="00A8307A" w14:paraId="2E3D42A5" w14:textId="77777777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579E6F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65E0F8" w14:textId="77777777" w:rsidR="0045681E" w:rsidRPr="00A8307A" w:rsidRDefault="0045681E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744477" w14:textId="77777777" w:rsidR="0045681E" w:rsidRPr="00A8307A" w:rsidRDefault="0045681E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3734FD0" w14:textId="77777777" w:rsidR="0045681E" w:rsidRPr="00A8307A" w:rsidRDefault="0045681E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14:paraId="59C9BC72" w14:textId="77777777" w:rsidR="0045681E" w:rsidRPr="00A8307A" w:rsidRDefault="0045681E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4F521C" w14:textId="77777777" w:rsidR="0045681E" w:rsidRPr="00A8307A" w:rsidRDefault="0045681E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0DB6D8" w14:textId="77777777" w:rsidR="0045681E" w:rsidRPr="00A8307A" w:rsidRDefault="0045681E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2C3890" w14:textId="77777777" w:rsidR="0045681E" w:rsidRPr="00A8307A" w:rsidRDefault="0045681E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82B9B6" w14:textId="77777777" w:rsidR="0045681E" w:rsidRPr="00A8307A" w:rsidRDefault="0045681E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1B6D4E" w14:textId="77777777" w:rsidR="0045681E" w:rsidRPr="00A8307A" w:rsidRDefault="0045681E" w:rsidP="0072669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5681E" w:rsidRPr="00A8307A" w14:paraId="2E767900" w14:textId="77777777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3290B3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E61E49" w14:textId="77777777" w:rsidR="0045681E" w:rsidRPr="00A8307A" w:rsidRDefault="004568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24A8B8" w14:textId="77777777" w:rsidR="0045681E" w:rsidRPr="00A8307A" w:rsidRDefault="004568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D69584A" w14:textId="77777777" w:rsidR="0045681E" w:rsidRPr="00A8307A" w:rsidRDefault="004568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14:paraId="1D6CC043" w14:textId="77777777" w:rsidR="0045681E" w:rsidRPr="00A8307A" w:rsidRDefault="004568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1898B6" w14:textId="77777777" w:rsidR="0045681E" w:rsidRPr="00A8307A" w:rsidRDefault="004568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A77E2B" w14:textId="77777777" w:rsidR="0045681E" w:rsidRPr="00A8307A" w:rsidRDefault="004568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A021CC" w14:textId="77777777" w:rsidR="0045681E" w:rsidRPr="00A8307A" w:rsidRDefault="004568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3D516C" w14:textId="77777777" w:rsidR="0045681E" w:rsidRPr="00A8307A" w:rsidRDefault="004568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696C8E" w14:textId="77777777" w:rsidR="0045681E" w:rsidRPr="00A8307A" w:rsidRDefault="004568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5681E" w:rsidRPr="00A8307A" w14:paraId="46A8FC24" w14:textId="77777777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0CC0C1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E4B7818" w14:textId="77777777" w:rsidR="0045681E" w:rsidRPr="00A8307A" w:rsidRDefault="004568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4AEB3E" w14:textId="77777777" w:rsidR="0045681E" w:rsidRPr="00A8307A" w:rsidRDefault="004568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52F57AE" w14:textId="77777777" w:rsidR="0045681E" w:rsidRPr="00A8307A" w:rsidRDefault="004568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14:paraId="144383DC" w14:textId="77777777" w:rsidR="0045681E" w:rsidRPr="00A8307A" w:rsidRDefault="004568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+ </w:t>
            </w:r>
          </w:p>
          <w:p w14:paraId="7D264205" w14:textId="77777777" w:rsidR="0045681E" w:rsidRPr="00A8307A" w:rsidRDefault="004568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BFB560" w14:textId="77777777" w:rsidR="0045681E" w:rsidRPr="00A8307A" w:rsidRDefault="004568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9DEB95" w14:textId="77777777" w:rsidR="0045681E" w:rsidRPr="00A8307A" w:rsidRDefault="004568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638674" w14:textId="77777777" w:rsidR="0045681E" w:rsidRPr="00A8307A" w:rsidRDefault="004568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8+410</w:t>
            </w:r>
          </w:p>
          <w:p w14:paraId="0E29C305" w14:textId="77777777" w:rsidR="0045681E" w:rsidRPr="00A8307A" w:rsidRDefault="004568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2B571A" w14:textId="77777777" w:rsidR="0045681E" w:rsidRPr="00A8307A" w:rsidRDefault="004568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B97ACD" w14:textId="77777777" w:rsidR="0045681E" w:rsidRPr="00A8307A" w:rsidRDefault="004568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5681E" w:rsidRPr="00A8307A" w14:paraId="46C22FAC" w14:textId="77777777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DDB99B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2668EA" w14:textId="77777777" w:rsidR="0045681E" w:rsidRPr="00A8307A" w:rsidRDefault="0045681E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093D1A5" w14:textId="77777777" w:rsidR="0045681E" w:rsidRPr="00A8307A" w:rsidRDefault="0045681E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1DE6B5A" w14:textId="77777777" w:rsidR="0045681E" w:rsidRPr="00A8307A" w:rsidRDefault="0045681E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14:paraId="3CC92F51" w14:textId="77777777" w:rsidR="0045681E" w:rsidRPr="00A8307A" w:rsidRDefault="0045681E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29052E" w14:textId="77777777" w:rsidR="0045681E" w:rsidRDefault="0045681E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79B86583" w14:textId="77777777" w:rsidR="0045681E" w:rsidRDefault="0045681E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5, 7, 9 </w:t>
            </w:r>
          </w:p>
          <w:p w14:paraId="321B4E73" w14:textId="77777777" w:rsidR="0045681E" w:rsidRDefault="0045681E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11</w:t>
            </w:r>
          </w:p>
          <w:p w14:paraId="5C9D4EFE" w14:textId="77777777" w:rsidR="0045681E" w:rsidRPr="00A8307A" w:rsidRDefault="0045681E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EC4F7A" w14:textId="77777777" w:rsidR="0045681E" w:rsidRPr="00A8307A" w:rsidRDefault="0045681E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B1AFB3" w14:textId="77777777" w:rsidR="0045681E" w:rsidRPr="00A8307A" w:rsidRDefault="0045681E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AE183B" w14:textId="77777777" w:rsidR="0045681E" w:rsidRPr="00A8307A" w:rsidRDefault="0045681E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E45DBC" w14:textId="77777777" w:rsidR="0045681E" w:rsidRDefault="0045681E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0ECC804" w14:textId="77777777" w:rsidR="0045681E" w:rsidRPr="00A8307A" w:rsidRDefault="0045681E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5.</w:t>
            </w:r>
          </w:p>
        </w:tc>
      </w:tr>
      <w:tr w:rsidR="0045681E" w:rsidRPr="00A8307A" w14:paraId="7C8B089C" w14:textId="77777777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ABBAD1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2ABBE5" w14:textId="77777777" w:rsidR="0045681E" w:rsidRPr="00A8307A" w:rsidRDefault="0045681E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76FD1C" w14:textId="77777777" w:rsidR="0045681E" w:rsidRPr="00A8307A" w:rsidRDefault="0045681E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2D8E880" w14:textId="77777777" w:rsidR="0045681E" w:rsidRPr="00A8307A" w:rsidRDefault="0045681E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14:paraId="765C3B5B" w14:textId="77777777" w:rsidR="0045681E" w:rsidRPr="00A8307A" w:rsidRDefault="0045681E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5E0F7D" w14:textId="77777777" w:rsidR="0045681E" w:rsidRDefault="0045681E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72850AF2" w14:textId="77777777" w:rsidR="0045681E" w:rsidRDefault="0045681E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18, 20, 24 </w:t>
            </w:r>
          </w:p>
          <w:p w14:paraId="7501CC43" w14:textId="77777777" w:rsidR="0045681E" w:rsidRPr="00A8307A" w:rsidRDefault="0045681E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062B56" w14:textId="77777777" w:rsidR="0045681E" w:rsidRPr="00A8307A" w:rsidRDefault="0045681E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B96BF7" w14:textId="77777777" w:rsidR="0045681E" w:rsidRPr="00A8307A" w:rsidRDefault="0045681E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6FC7E3" w14:textId="77777777" w:rsidR="0045681E" w:rsidRPr="00A8307A" w:rsidRDefault="0045681E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540B30" w14:textId="77777777" w:rsidR="0045681E" w:rsidRDefault="0045681E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A3DDB00" w14:textId="77777777" w:rsidR="0045681E" w:rsidRDefault="0045681E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2074912" w14:textId="77777777" w:rsidR="0045681E" w:rsidRPr="00A8307A" w:rsidRDefault="0045681E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4, 5 și 6.</w:t>
            </w:r>
          </w:p>
        </w:tc>
      </w:tr>
      <w:tr w:rsidR="0045681E" w:rsidRPr="00A8307A" w14:paraId="2A7C28BB" w14:textId="77777777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D6370A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0A69E7" w14:textId="77777777" w:rsidR="0045681E" w:rsidRPr="00A8307A" w:rsidRDefault="0045681E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8D92B7" w14:textId="77777777" w:rsidR="0045681E" w:rsidRPr="00A8307A" w:rsidRDefault="0045681E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D42617B" w14:textId="77777777" w:rsidR="0045681E" w:rsidRPr="00A8307A" w:rsidRDefault="0045681E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14:paraId="16A26DD9" w14:textId="77777777" w:rsidR="0045681E" w:rsidRPr="00A8307A" w:rsidRDefault="0045681E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5CE037" w14:textId="77777777" w:rsidR="0045681E" w:rsidRPr="00A8307A" w:rsidRDefault="0045681E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129BA3" w14:textId="77777777" w:rsidR="0045681E" w:rsidRPr="00A8307A" w:rsidRDefault="0045681E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E98739" w14:textId="77777777" w:rsidR="0045681E" w:rsidRPr="00A8307A" w:rsidRDefault="0045681E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F5425D" w14:textId="77777777" w:rsidR="0045681E" w:rsidRPr="00A8307A" w:rsidRDefault="0045681E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FFCD85" w14:textId="77777777" w:rsidR="0045681E" w:rsidRPr="00A8307A" w:rsidRDefault="0045681E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5681E" w:rsidRPr="00A8307A" w14:paraId="27F74264" w14:textId="77777777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33575D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AB7BED" w14:textId="77777777" w:rsidR="0045681E" w:rsidRPr="00A8307A" w:rsidRDefault="0045681E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BE17BB" w14:textId="77777777" w:rsidR="0045681E" w:rsidRPr="00A8307A" w:rsidRDefault="0045681E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4A1123D" w14:textId="77777777" w:rsidR="0045681E" w:rsidRPr="00A8307A" w:rsidRDefault="0045681E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14:paraId="02457592" w14:textId="77777777" w:rsidR="0045681E" w:rsidRPr="00A8307A" w:rsidRDefault="0045681E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BC197D" w14:textId="77777777" w:rsidR="0045681E" w:rsidRPr="00A8307A" w:rsidRDefault="0045681E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 15 /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2A93C5" w14:textId="77777777" w:rsidR="0045681E" w:rsidRPr="00A8307A" w:rsidRDefault="0045681E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73E8BA" w14:textId="77777777" w:rsidR="0045681E" w:rsidRPr="00A8307A" w:rsidRDefault="0045681E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B3DA4D" w14:textId="77777777" w:rsidR="0045681E" w:rsidRPr="00A8307A" w:rsidRDefault="0045681E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CA6E54" w14:textId="77777777" w:rsidR="0045681E" w:rsidRPr="00A8307A" w:rsidRDefault="0045681E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5681E" w:rsidRPr="00A8307A" w14:paraId="10B28EBC" w14:textId="77777777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BAC0CE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838DCE" w14:textId="77777777" w:rsidR="0045681E" w:rsidRPr="00A8307A" w:rsidRDefault="0045681E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E3F20C" w14:textId="77777777" w:rsidR="0045681E" w:rsidRPr="00A8307A" w:rsidRDefault="0045681E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EC9AADF" w14:textId="77777777" w:rsidR="0045681E" w:rsidRPr="00A8307A" w:rsidRDefault="0045681E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14:paraId="79AD1828" w14:textId="77777777" w:rsidR="0045681E" w:rsidRPr="00A8307A" w:rsidRDefault="0045681E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84ACFF" w14:textId="77777777" w:rsidR="0045681E" w:rsidRPr="00A8307A" w:rsidRDefault="0045681E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7CED6CDA" w14:textId="77777777" w:rsidR="0045681E" w:rsidRPr="00A8307A" w:rsidRDefault="0045681E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75EC92" w14:textId="77777777" w:rsidR="0045681E" w:rsidRPr="00A8307A" w:rsidRDefault="0045681E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016858" w14:textId="77777777" w:rsidR="0045681E" w:rsidRPr="00A8307A" w:rsidRDefault="0045681E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0CC07F" w14:textId="77777777" w:rsidR="0045681E" w:rsidRPr="00A8307A" w:rsidRDefault="0045681E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41C1BF" w14:textId="77777777" w:rsidR="0045681E" w:rsidRPr="00A8307A" w:rsidRDefault="0045681E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5681E" w:rsidRPr="00A8307A" w14:paraId="45E93450" w14:textId="77777777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1A8DAD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B9F558" w14:textId="77777777" w:rsidR="0045681E" w:rsidRPr="00A8307A" w:rsidRDefault="0045681E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062674" w14:textId="77777777" w:rsidR="0045681E" w:rsidRPr="00A8307A" w:rsidRDefault="0045681E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9FE2926" w14:textId="77777777" w:rsidR="0045681E" w:rsidRPr="00A8307A" w:rsidRDefault="0045681E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14:paraId="067D7E22" w14:textId="77777777" w:rsidR="0045681E" w:rsidRPr="00A8307A" w:rsidRDefault="0045681E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5CA456" w14:textId="77777777" w:rsidR="0045681E" w:rsidRPr="00A8307A" w:rsidRDefault="0045681E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 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1943BE" w14:textId="77777777" w:rsidR="0045681E" w:rsidRPr="00A8307A" w:rsidRDefault="0045681E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48BB52" w14:textId="77777777" w:rsidR="0045681E" w:rsidRPr="00A8307A" w:rsidRDefault="0045681E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4716D2" w14:textId="77777777" w:rsidR="0045681E" w:rsidRPr="00A8307A" w:rsidRDefault="0045681E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4374EB" w14:textId="77777777" w:rsidR="0045681E" w:rsidRPr="00A8307A" w:rsidRDefault="0045681E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5681E" w:rsidRPr="00A8307A" w14:paraId="09E85775" w14:textId="77777777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88ABD8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353B95" w14:textId="77777777" w:rsidR="0045681E" w:rsidRPr="00A8307A" w:rsidRDefault="0045681E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3BB339" w14:textId="77777777" w:rsidR="0045681E" w:rsidRPr="00A8307A" w:rsidRDefault="0045681E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A57615C" w14:textId="77777777" w:rsidR="0045681E" w:rsidRPr="00A8307A" w:rsidRDefault="0045681E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14:paraId="553EBD1E" w14:textId="77777777" w:rsidR="0045681E" w:rsidRPr="00A8307A" w:rsidRDefault="0045681E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EA18AA" w14:textId="77777777" w:rsidR="0045681E" w:rsidRPr="00A8307A" w:rsidRDefault="0045681E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C119C2" w14:textId="77777777" w:rsidR="0045681E" w:rsidRPr="00A8307A" w:rsidRDefault="0045681E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00605D1" w14:textId="77777777" w:rsidR="0045681E" w:rsidRDefault="0045681E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12+000</w:t>
            </w:r>
          </w:p>
          <w:p w14:paraId="5219CA56" w14:textId="77777777" w:rsidR="0045681E" w:rsidRPr="00A8307A" w:rsidRDefault="0045681E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23+140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27433E9" w14:textId="77777777" w:rsidR="0045681E" w:rsidRPr="00A8307A" w:rsidRDefault="0045681E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F85658" w14:textId="77777777" w:rsidR="0045681E" w:rsidRPr="00A8307A" w:rsidRDefault="0045681E" w:rsidP="00DF7741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</w:p>
          <w:p w14:paraId="181572F8" w14:textId="77777777" w:rsidR="0045681E" w:rsidRPr="00A8307A" w:rsidRDefault="0045681E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5681E" w:rsidRPr="00A8307A" w14:paraId="0E229E82" w14:textId="77777777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6FE24C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493954" w14:textId="77777777" w:rsidR="0045681E" w:rsidRPr="00A8307A" w:rsidRDefault="0045681E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24+000</w:t>
            </w:r>
          </w:p>
          <w:p w14:paraId="10291C71" w14:textId="77777777" w:rsidR="0045681E" w:rsidRPr="00A8307A" w:rsidRDefault="0045681E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34D520" w14:textId="77777777" w:rsidR="0045681E" w:rsidRPr="00A8307A" w:rsidRDefault="0045681E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9E0D755" w14:textId="77777777" w:rsidR="0045681E" w:rsidRPr="00A8307A" w:rsidRDefault="0045681E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14:paraId="51B1C63F" w14:textId="77777777" w:rsidR="0045681E" w:rsidRPr="00A8307A" w:rsidRDefault="0045681E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</w:t>
            </w:r>
          </w:p>
          <w:p w14:paraId="2C0F4E15" w14:textId="77777777" w:rsidR="0045681E" w:rsidRPr="00A8307A" w:rsidRDefault="0045681E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linia 3 directă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334462" w14:textId="77777777" w:rsidR="0045681E" w:rsidRPr="00A8307A" w:rsidRDefault="0045681E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D34BC0" w14:textId="77777777" w:rsidR="0045681E" w:rsidRPr="00A8307A" w:rsidRDefault="0045681E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0DF106" w14:textId="77777777" w:rsidR="0045681E" w:rsidRPr="00A8307A" w:rsidRDefault="0045681E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E438B6" w14:textId="77777777" w:rsidR="0045681E" w:rsidRPr="00A8307A" w:rsidRDefault="0045681E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608D89" w14:textId="77777777" w:rsidR="0045681E" w:rsidRPr="00A8307A" w:rsidRDefault="0045681E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5681E" w:rsidRPr="00A8307A" w14:paraId="26E4A188" w14:textId="77777777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279D9E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D69FAC" w14:textId="77777777" w:rsidR="0045681E" w:rsidRPr="00A8307A" w:rsidRDefault="0045681E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B86B32" w14:textId="77777777" w:rsidR="0045681E" w:rsidRPr="00A8307A" w:rsidRDefault="0045681E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0F50B3F" w14:textId="77777777" w:rsidR="0045681E" w:rsidRPr="00A8307A" w:rsidRDefault="0045681E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14:paraId="43BD3E90" w14:textId="77777777" w:rsidR="0045681E" w:rsidRDefault="0045681E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Grădinari + </w:t>
            </w:r>
          </w:p>
          <w:p w14:paraId="4E15E983" w14:textId="77777777" w:rsidR="0045681E" w:rsidRPr="00A8307A" w:rsidRDefault="0045681E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</w:t>
            </w:r>
            <w:r>
              <w:rPr>
                <w:b/>
                <w:bCs/>
                <w:sz w:val="20"/>
                <w:lang w:val="ro-RO"/>
              </w:rPr>
              <w:t>,</w:t>
            </w:r>
          </w:p>
          <w:p w14:paraId="39AC2034" w14:textId="77777777" w:rsidR="0045681E" w:rsidRPr="00A8307A" w:rsidRDefault="0045681E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</w:t>
            </w:r>
            <w:r w:rsidRPr="00A8307A">
              <w:rPr>
                <w:b/>
                <w:bCs/>
                <w:sz w:val="20"/>
                <w:lang w:val="ro-RO"/>
              </w:rPr>
              <w:t>ap X</w:t>
            </w:r>
            <w:r>
              <w:rPr>
                <w:b/>
                <w:bCs/>
                <w:sz w:val="20"/>
                <w:lang w:val="ro-RO"/>
              </w:rPr>
              <w:t>,</w:t>
            </w:r>
            <w:r w:rsidRPr="00A8307A">
              <w:rPr>
                <w:b/>
                <w:bCs/>
                <w:sz w:val="20"/>
                <w:lang w:val="ro-RO"/>
              </w:rPr>
              <w:t xml:space="preserve">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5C4E06" w14:textId="77777777" w:rsidR="0045681E" w:rsidRPr="00A8307A" w:rsidRDefault="0045681E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29FB92" w14:textId="77777777" w:rsidR="0045681E" w:rsidRPr="00A8307A" w:rsidRDefault="0045681E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A4DD24" w14:textId="77777777" w:rsidR="0045681E" w:rsidRPr="00A8307A" w:rsidRDefault="0045681E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</w:t>
            </w:r>
            <w:r>
              <w:rPr>
                <w:b/>
                <w:bCs/>
                <w:sz w:val="20"/>
                <w:lang w:val="ro-RO"/>
              </w:rPr>
              <w:t>3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19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14:paraId="77C48464" w14:textId="77777777" w:rsidR="0045681E" w:rsidRPr="00A8307A" w:rsidRDefault="0045681E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17FA1F" w14:textId="77777777" w:rsidR="0045681E" w:rsidRPr="00A8307A" w:rsidRDefault="0045681E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E3529A" w14:textId="77777777" w:rsidR="0045681E" w:rsidRPr="00A8307A" w:rsidRDefault="0045681E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5681E" w:rsidRPr="00A8307A" w14:paraId="5D935A60" w14:textId="77777777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15B21A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5E652A" w14:textId="77777777" w:rsidR="0045681E" w:rsidRPr="00A8307A" w:rsidRDefault="0045681E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5BCE4E" w14:textId="77777777" w:rsidR="0045681E" w:rsidRPr="00A8307A" w:rsidRDefault="0045681E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C065C34" w14:textId="77777777" w:rsidR="0045681E" w:rsidRPr="00A8307A" w:rsidRDefault="0045681E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Grădinari </w:t>
            </w:r>
          </w:p>
          <w:p w14:paraId="4B0C16E0" w14:textId="77777777" w:rsidR="0045681E" w:rsidRPr="00A8307A" w:rsidRDefault="0045681E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D65D14" w14:textId="77777777" w:rsidR="0045681E" w:rsidRPr="00A8307A" w:rsidRDefault="0045681E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  <w:p w14:paraId="1FBD899B" w14:textId="77777777" w:rsidR="0045681E" w:rsidRPr="00A8307A" w:rsidRDefault="0045681E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sch. </w:t>
            </w:r>
          </w:p>
          <w:p w14:paraId="4554C1C5" w14:textId="77777777" w:rsidR="0045681E" w:rsidRPr="00A8307A" w:rsidRDefault="0045681E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 și 22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9A80D3" w14:textId="77777777" w:rsidR="0045681E" w:rsidRPr="00A8307A" w:rsidRDefault="0045681E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4D0BD3" w14:textId="77777777" w:rsidR="0045681E" w:rsidRPr="00A8307A" w:rsidRDefault="0045681E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CB6A14" w14:textId="77777777" w:rsidR="0045681E" w:rsidRPr="00A8307A" w:rsidRDefault="0045681E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B16599" w14:textId="77777777" w:rsidR="0045681E" w:rsidRPr="00A8307A" w:rsidRDefault="0045681E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5681E" w:rsidRPr="00A8307A" w14:paraId="3EAA36C0" w14:textId="77777777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FEECC3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CDF783" w14:textId="77777777" w:rsidR="0045681E" w:rsidRPr="00A8307A" w:rsidRDefault="0045681E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9D5467" w14:textId="77777777" w:rsidR="0045681E" w:rsidRPr="00A8307A" w:rsidRDefault="0045681E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CBBB7E7" w14:textId="77777777" w:rsidR="0045681E" w:rsidRPr="00A8307A" w:rsidRDefault="0045681E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Grădinari </w:t>
            </w:r>
          </w:p>
          <w:p w14:paraId="288AF382" w14:textId="77777777" w:rsidR="0045681E" w:rsidRPr="00A8307A" w:rsidRDefault="0045681E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AC8CDA" w14:textId="77777777" w:rsidR="0045681E" w:rsidRPr="00A8307A" w:rsidRDefault="0045681E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14:paraId="77A48419" w14:textId="77777777" w:rsidR="0045681E" w:rsidRPr="00A8307A" w:rsidRDefault="0045681E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2 - 8</w:t>
            </w:r>
          </w:p>
          <w:p w14:paraId="7D6CAB7D" w14:textId="77777777" w:rsidR="0045681E" w:rsidRPr="00A8307A" w:rsidRDefault="0045681E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14:paraId="4CFBD6B7" w14:textId="77777777" w:rsidR="0045681E" w:rsidRPr="00A8307A" w:rsidRDefault="0045681E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4 - 6</w:t>
            </w:r>
          </w:p>
          <w:p w14:paraId="74691181" w14:textId="77777777" w:rsidR="0045681E" w:rsidRPr="00A8307A" w:rsidRDefault="0045681E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din bretea 2-4-6-8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D178B2" w14:textId="77777777" w:rsidR="0045681E" w:rsidRPr="00A8307A" w:rsidRDefault="0045681E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104829" w14:textId="77777777" w:rsidR="0045681E" w:rsidRPr="00A8307A" w:rsidRDefault="0045681E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AD44B4" w14:textId="77777777" w:rsidR="0045681E" w:rsidRPr="00A8307A" w:rsidRDefault="0045681E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31983D" w14:textId="77777777" w:rsidR="0045681E" w:rsidRPr="00A8307A" w:rsidRDefault="0045681E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5681E" w:rsidRPr="00A8307A" w14:paraId="028542B7" w14:textId="77777777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032E61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1715C8" w14:textId="77777777" w:rsidR="0045681E" w:rsidRPr="00A8307A" w:rsidRDefault="0045681E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AB6BA1" w14:textId="77777777" w:rsidR="0045681E" w:rsidRPr="00A8307A" w:rsidRDefault="0045681E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74CCE63" w14:textId="77777777" w:rsidR="0045681E" w:rsidRPr="00A8307A" w:rsidRDefault="0045681E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H. Vadu Lat</w:t>
            </w:r>
          </w:p>
          <w:p w14:paraId="68969011" w14:textId="77777777" w:rsidR="0045681E" w:rsidRPr="00A8307A" w:rsidRDefault="0045681E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liniile 2 şi 5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21CFCA" w14:textId="77777777" w:rsidR="0045681E" w:rsidRPr="00A8307A" w:rsidRDefault="0045681E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14:paraId="732D5CA2" w14:textId="77777777" w:rsidR="0045681E" w:rsidRPr="00A8307A" w:rsidRDefault="0045681E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47B48E" w14:textId="77777777" w:rsidR="0045681E" w:rsidRPr="00A8307A" w:rsidRDefault="0045681E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E66F40" w14:textId="77777777" w:rsidR="0045681E" w:rsidRPr="00A8307A" w:rsidRDefault="0045681E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469E8E" w14:textId="77777777" w:rsidR="0045681E" w:rsidRPr="00A8307A" w:rsidRDefault="0045681E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3D58D2" w14:textId="77777777" w:rsidR="0045681E" w:rsidRPr="00A8307A" w:rsidRDefault="0045681E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5681E" w:rsidRPr="00A8307A" w14:paraId="2CED3530" w14:textId="77777777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5D1277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9A2A9D" w14:textId="77777777" w:rsidR="0045681E" w:rsidRPr="00A8307A" w:rsidRDefault="0045681E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61892C" w14:textId="77777777" w:rsidR="0045681E" w:rsidRPr="00A8307A" w:rsidRDefault="0045681E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FD84968" w14:textId="77777777" w:rsidR="0045681E" w:rsidRDefault="0045681E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Vadu Lat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14:paraId="1784EE41" w14:textId="77777777" w:rsidR="0045681E" w:rsidRPr="00A8307A" w:rsidRDefault="0045681E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Zăvestreni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B4F46D" w14:textId="77777777" w:rsidR="0045681E" w:rsidRPr="00A8307A" w:rsidRDefault="0045681E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11D801" w14:textId="77777777" w:rsidR="0045681E" w:rsidRPr="00A8307A" w:rsidRDefault="0045681E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989979" w14:textId="77777777" w:rsidR="0045681E" w:rsidRDefault="0045681E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36+200</w:t>
            </w:r>
          </w:p>
          <w:p w14:paraId="6A447B37" w14:textId="77777777" w:rsidR="0045681E" w:rsidRPr="00A8307A" w:rsidRDefault="0045681E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37D907" w14:textId="77777777" w:rsidR="0045681E" w:rsidRPr="00A8307A" w:rsidRDefault="0045681E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8DB889" w14:textId="77777777" w:rsidR="0045681E" w:rsidRPr="00A8307A" w:rsidRDefault="0045681E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5681E" w:rsidRPr="00A8307A" w14:paraId="50471E09" w14:textId="77777777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1E4EFA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C88CCF" w14:textId="77777777" w:rsidR="0045681E" w:rsidRPr="00A8307A" w:rsidRDefault="0045681E" w:rsidP="003337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CEBFB0" w14:textId="77777777" w:rsidR="0045681E" w:rsidRPr="00A8307A" w:rsidRDefault="0045681E" w:rsidP="003337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A9C7849" w14:textId="77777777" w:rsidR="0045681E" w:rsidRDefault="0045681E" w:rsidP="0033377E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Vadu Lat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14:paraId="3FBF6EF2" w14:textId="77777777" w:rsidR="0045681E" w:rsidRPr="00A8307A" w:rsidRDefault="0045681E" w:rsidP="0033377E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Zăvestreni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101F5E" w14:textId="77777777" w:rsidR="0045681E" w:rsidRPr="00A8307A" w:rsidRDefault="0045681E" w:rsidP="003337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9030BD" w14:textId="77777777" w:rsidR="0045681E" w:rsidRPr="00A8307A" w:rsidRDefault="0045681E" w:rsidP="003337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AAA977" w14:textId="77777777" w:rsidR="0045681E" w:rsidRDefault="0045681E" w:rsidP="003337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40+450</w:t>
            </w:r>
          </w:p>
          <w:p w14:paraId="1F33F5CD" w14:textId="77777777" w:rsidR="0045681E" w:rsidRDefault="0045681E" w:rsidP="003337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7697C76" w14:textId="77777777" w:rsidR="0045681E" w:rsidRDefault="0045681E" w:rsidP="003337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D87D2F" w14:textId="77777777" w:rsidR="0045681E" w:rsidRPr="00A8307A" w:rsidRDefault="0045681E" w:rsidP="003337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5681E" w:rsidRPr="00A8307A" w14:paraId="0CB4F083" w14:textId="77777777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580E51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2A2B77" w14:textId="77777777" w:rsidR="0045681E" w:rsidRPr="00A8307A" w:rsidRDefault="0045681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0D25F9B" w14:textId="77777777" w:rsidR="0045681E" w:rsidRPr="00A8307A" w:rsidRDefault="0045681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1AA7C05" w14:textId="77777777" w:rsidR="0045681E" w:rsidRDefault="0045681E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Vadu Lat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14:paraId="3464CD4B" w14:textId="77777777" w:rsidR="0045681E" w:rsidRPr="00A8307A" w:rsidRDefault="0045681E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248B4B" w14:textId="77777777" w:rsidR="0045681E" w:rsidRPr="00A8307A" w:rsidRDefault="0045681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0075F2" w14:textId="77777777" w:rsidR="0045681E" w:rsidRPr="00A8307A" w:rsidRDefault="0045681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B97325" w14:textId="77777777" w:rsidR="0045681E" w:rsidRDefault="0045681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42+000</w:t>
            </w:r>
          </w:p>
          <w:p w14:paraId="60832F0D" w14:textId="77777777" w:rsidR="0045681E" w:rsidRDefault="0045681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B0F30C" w14:textId="77777777" w:rsidR="0045681E" w:rsidRDefault="0045681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68C75C" w14:textId="77777777" w:rsidR="0045681E" w:rsidRPr="00A8307A" w:rsidRDefault="0045681E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5681E" w:rsidRPr="00A8307A" w14:paraId="60D6341A" w14:textId="77777777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7B8E23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087F33" w14:textId="77777777" w:rsidR="0045681E" w:rsidRPr="00A8307A" w:rsidRDefault="0045681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04A0FE" w14:textId="77777777" w:rsidR="0045681E" w:rsidRPr="00A8307A" w:rsidRDefault="0045681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4A10578" w14:textId="77777777" w:rsidR="0045681E" w:rsidRDefault="0045681E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Zăvestreni</w:t>
            </w:r>
          </w:p>
          <w:p w14:paraId="705B9439" w14:textId="77777777" w:rsidR="0045681E" w:rsidRPr="00A8307A" w:rsidRDefault="0045681E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sch.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52416D" w14:textId="77777777" w:rsidR="0045681E" w:rsidRPr="00A8307A" w:rsidRDefault="0045681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A4A9AB" w14:textId="77777777" w:rsidR="0045681E" w:rsidRPr="00A8307A" w:rsidRDefault="0045681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0DF25D" w14:textId="77777777" w:rsidR="0045681E" w:rsidRDefault="0045681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45+450</w:t>
            </w:r>
          </w:p>
          <w:p w14:paraId="4C17D38B" w14:textId="77777777" w:rsidR="0045681E" w:rsidRDefault="0045681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45+500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1B5BB4" w14:textId="77777777" w:rsidR="0045681E" w:rsidRDefault="0045681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99EAEC" w14:textId="77777777" w:rsidR="0045681E" w:rsidRPr="00A8307A" w:rsidRDefault="0045681E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5681E" w:rsidRPr="00A8307A" w14:paraId="383DDB1B" w14:textId="77777777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99B785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221645" w14:textId="77777777" w:rsidR="0045681E" w:rsidRPr="00A8307A" w:rsidRDefault="0045681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BD54AA" w14:textId="77777777" w:rsidR="0045681E" w:rsidRPr="00A8307A" w:rsidRDefault="0045681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0660AC6" w14:textId="77777777" w:rsidR="0045681E" w:rsidRPr="00A8307A" w:rsidRDefault="0045681E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14:paraId="25B82213" w14:textId="77777777" w:rsidR="0045681E" w:rsidRPr="00A8307A" w:rsidRDefault="0045681E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000C12" w14:textId="77777777" w:rsidR="0045681E" w:rsidRPr="00A8307A" w:rsidRDefault="0045681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zonă sch. 13, 21, 23  și TDJ  </w:t>
            </w:r>
          </w:p>
          <w:p w14:paraId="30DBC7DC" w14:textId="77777777" w:rsidR="0045681E" w:rsidRPr="00A8307A" w:rsidRDefault="0045681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17 /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8F1B09" w14:textId="77777777" w:rsidR="0045681E" w:rsidRPr="00A8307A" w:rsidRDefault="0045681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0D197C" w14:textId="77777777" w:rsidR="0045681E" w:rsidRPr="00A8307A" w:rsidRDefault="0045681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979592" w14:textId="77777777" w:rsidR="0045681E" w:rsidRPr="00A8307A" w:rsidRDefault="0045681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51CE9E" w14:textId="77777777" w:rsidR="0045681E" w:rsidRPr="00A8307A" w:rsidRDefault="0045681E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B704F4D" w14:textId="77777777" w:rsidR="0045681E" w:rsidRPr="00A8307A" w:rsidRDefault="0045681E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E9F16E2" w14:textId="77777777" w:rsidR="0045681E" w:rsidRPr="00A8307A" w:rsidRDefault="0045681E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6 - 8.</w:t>
            </w:r>
          </w:p>
        </w:tc>
      </w:tr>
      <w:tr w:rsidR="0045681E" w:rsidRPr="00A8307A" w14:paraId="36FE924F" w14:textId="77777777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0B7027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DA5DBD" w14:textId="77777777" w:rsidR="0045681E" w:rsidRPr="00A8307A" w:rsidRDefault="0045681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4ADFC5" w14:textId="77777777" w:rsidR="0045681E" w:rsidRPr="00A8307A" w:rsidRDefault="0045681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87766AE" w14:textId="77777777" w:rsidR="0045681E" w:rsidRPr="00A8307A" w:rsidRDefault="0045681E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14:paraId="67AADA14" w14:textId="77777777" w:rsidR="0045681E" w:rsidRPr="00A8307A" w:rsidRDefault="0045681E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7D2C4D" w14:textId="77777777" w:rsidR="0045681E" w:rsidRPr="00A8307A" w:rsidRDefault="0045681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7D194330" w14:textId="77777777" w:rsidR="0045681E" w:rsidRPr="00A8307A" w:rsidRDefault="0045681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3371A3" w14:textId="77777777" w:rsidR="0045681E" w:rsidRPr="00A8307A" w:rsidRDefault="0045681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9B54F4" w14:textId="77777777" w:rsidR="0045681E" w:rsidRPr="00A8307A" w:rsidRDefault="0045681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16ED34" w14:textId="77777777" w:rsidR="0045681E" w:rsidRPr="00A8307A" w:rsidRDefault="0045681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96D88D" w14:textId="77777777" w:rsidR="0045681E" w:rsidRPr="00A8307A" w:rsidRDefault="0045681E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5681E" w:rsidRPr="00A8307A" w14:paraId="13A459F8" w14:textId="77777777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3FA88E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3230D8" w14:textId="77777777" w:rsidR="0045681E" w:rsidRPr="00A8307A" w:rsidRDefault="0045681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889F78" w14:textId="77777777" w:rsidR="0045681E" w:rsidRPr="00A8307A" w:rsidRDefault="0045681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C5A7FA2" w14:textId="77777777" w:rsidR="0045681E" w:rsidRPr="00A8307A" w:rsidRDefault="0045681E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14:paraId="56DF36CD" w14:textId="77777777" w:rsidR="0045681E" w:rsidRPr="00A8307A" w:rsidRDefault="0045681E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464537" w14:textId="77777777" w:rsidR="0045681E" w:rsidRPr="00A8307A" w:rsidRDefault="0045681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DA3AA7" w14:textId="77777777" w:rsidR="0045681E" w:rsidRPr="00A8307A" w:rsidRDefault="0045681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08F32E" w14:textId="77777777" w:rsidR="0045681E" w:rsidRPr="00A8307A" w:rsidRDefault="0045681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6615BC" w14:textId="77777777" w:rsidR="0045681E" w:rsidRPr="00A8307A" w:rsidRDefault="0045681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E5CA7F7" w14:textId="77777777" w:rsidR="0045681E" w:rsidRPr="00A8307A" w:rsidRDefault="0045681E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5681E" w:rsidRPr="00A8307A" w14:paraId="23354176" w14:textId="77777777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1C2B27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B04985" w14:textId="77777777" w:rsidR="0045681E" w:rsidRPr="00A8307A" w:rsidRDefault="0045681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011855" w14:textId="77777777" w:rsidR="0045681E" w:rsidRPr="00A8307A" w:rsidRDefault="0045681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D0F4461" w14:textId="77777777" w:rsidR="0045681E" w:rsidRPr="00A8307A" w:rsidRDefault="0045681E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14:paraId="5DBF0C5C" w14:textId="77777777" w:rsidR="0045681E" w:rsidRPr="00A8307A" w:rsidRDefault="0045681E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4A1E6F" w14:textId="77777777" w:rsidR="0045681E" w:rsidRPr="00A8307A" w:rsidRDefault="0045681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zonă sch. 18, 26, 30  și TDJ </w:t>
            </w:r>
          </w:p>
          <w:p w14:paraId="077E4937" w14:textId="77777777" w:rsidR="0045681E" w:rsidRPr="00A8307A" w:rsidRDefault="0045681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CB8200" w14:textId="77777777" w:rsidR="0045681E" w:rsidRPr="00A8307A" w:rsidRDefault="0045681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46E443" w14:textId="77777777" w:rsidR="0045681E" w:rsidRPr="00A8307A" w:rsidRDefault="0045681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AFA2E6" w14:textId="77777777" w:rsidR="0045681E" w:rsidRPr="00A8307A" w:rsidRDefault="0045681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09331D" w14:textId="77777777" w:rsidR="0045681E" w:rsidRPr="00A8307A" w:rsidRDefault="0045681E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2FAA60B" w14:textId="77777777" w:rsidR="0045681E" w:rsidRPr="00A8307A" w:rsidRDefault="0045681E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4C0CAE9" w14:textId="77777777" w:rsidR="0045681E" w:rsidRPr="00A8307A" w:rsidRDefault="0045681E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6 - 8.</w:t>
            </w:r>
          </w:p>
        </w:tc>
      </w:tr>
      <w:tr w:rsidR="0045681E" w:rsidRPr="00A8307A" w14:paraId="573D24F6" w14:textId="77777777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1D063C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8518BD" w14:textId="77777777" w:rsidR="0045681E" w:rsidRDefault="0045681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52+500</w:t>
            </w:r>
          </w:p>
          <w:p w14:paraId="26130EE9" w14:textId="77777777" w:rsidR="0045681E" w:rsidRPr="00A8307A" w:rsidRDefault="0045681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52+600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2FCB0C" w14:textId="77777777" w:rsidR="0045681E" w:rsidRPr="00A8307A" w:rsidRDefault="0045681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88D735B" w14:textId="77777777" w:rsidR="0045681E" w:rsidRDefault="0045681E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Videle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14:paraId="658F6EC1" w14:textId="77777777" w:rsidR="0045681E" w:rsidRPr="00A8307A" w:rsidRDefault="0045681E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R1 Videle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98D654" w14:textId="77777777" w:rsidR="0045681E" w:rsidRPr="00A8307A" w:rsidRDefault="0045681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6323CA" w14:textId="77777777" w:rsidR="0045681E" w:rsidRPr="00A8307A" w:rsidRDefault="0045681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60DCF7" w14:textId="77777777" w:rsidR="0045681E" w:rsidRPr="00A8307A" w:rsidRDefault="0045681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09CEBE" w14:textId="77777777" w:rsidR="0045681E" w:rsidRPr="00A8307A" w:rsidRDefault="0045681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4D0EC9" w14:textId="77777777" w:rsidR="0045681E" w:rsidRPr="00A8307A" w:rsidRDefault="0045681E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5681E" w:rsidRPr="00A8307A" w14:paraId="4FB65C27" w14:textId="77777777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BFE4FB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C05570" w14:textId="77777777" w:rsidR="0045681E" w:rsidRDefault="0045681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9A84DF" w14:textId="77777777" w:rsidR="0045681E" w:rsidRDefault="0045681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2E86162" w14:textId="77777777" w:rsidR="0045681E" w:rsidRDefault="0045681E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Ciolpani</w:t>
            </w:r>
          </w:p>
          <w:p w14:paraId="57ECEEE7" w14:textId="77777777" w:rsidR="0045681E" w:rsidRPr="00A8307A" w:rsidRDefault="0045681E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95E8F6" w14:textId="77777777" w:rsidR="0045681E" w:rsidRPr="00A8307A" w:rsidRDefault="0045681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17056E" w14:textId="77777777" w:rsidR="0045681E" w:rsidRPr="00A8307A" w:rsidRDefault="0045681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37FB31" w14:textId="77777777" w:rsidR="0045681E" w:rsidRDefault="0045681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58+950</w:t>
            </w:r>
          </w:p>
          <w:p w14:paraId="49AC6369" w14:textId="77777777" w:rsidR="0045681E" w:rsidRPr="00A8307A" w:rsidRDefault="0045681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6EA076" w14:textId="77777777" w:rsidR="0045681E" w:rsidRPr="00A8307A" w:rsidRDefault="0045681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00ECF98" w14:textId="77777777" w:rsidR="0045681E" w:rsidRDefault="0045681E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33ED675" w14:textId="77777777" w:rsidR="0045681E" w:rsidRDefault="0045681E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10.</w:t>
            </w:r>
          </w:p>
          <w:p w14:paraId="5CB610FB" w14:textId="77777777" w:rsidR="0045681E" w:rsidRDefault="0045681E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5681E" w:rsidRPr="00A8307A" w14:paraId="2913CCAB" w14:textId="77777777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FA1E62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6C63C1" w14:textId="77777777" w:rsidR="0045681E" w:rsidRDefault="0045681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66+025</w:t>
            </w:r>
          </w:p>
          <w:p w14:paraId="403BA7E6" w14:textId="77777777" w:rsidR="0045681E" w:rsidRPr="00A8307A" w:rsidRDefault="0045681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66+085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A4F2A7" w14:textId="77777777" w:rsidR="0045681E" w:rsidRPr="00A8307A" w:rsidRDefault="0045681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1FDD12E" w14:textId="77777777" w:rsidR="0045681E" w:rsidRPr="00A8307A" w:rsidRDefault="0045681E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Gălăteni </w:t>
            </w:r>
          </w:p>
          <w:p w14:paraId="514E8363" w14:textId="77777777" w:rsidR="0045681E" w:rsidRPr="0032656D" w:rsidRDefault="0045681E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135736" w14:textId="77777777" w:rsidR="0045681E" w:rsidRPr="00A8307A" w:rsidRDefault="0045681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05A230" w14:textId="77777777" w:rsidR="0045681E" w:rsidRPr="00A8307A" w:rsidRDefault="0045681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2BD0AB" w14:textId="77777777" w:rsidR="0045681E" w:rsidRPr="00A8307A" w:rsidRDefault="0045681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F12A08" w14:textId="77777777" w:rsidR="0045681E" w:rsidRPr="00A8307A" w:rsidRDefault="0045681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E63CC3" w14:textId="77777777" w:rsidR="0045681E" w:rsidRDefault="0045681E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14:paraId="50B5E619" w14:textId="77777777" w:rsidR="0045681E" w:rsidRDefault="0045681E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D491E14" w14:textId="77777777" w:rsidR="0045681E" w:rsidRPr="00A8307A" w:rsidRDefault="0045681E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5, Cap X.</w:t>
            </w:r>
          </w:p>
        </w:tc>
      </w:tr>
      <w:tr w:rsidR="0045681E" w:rsidRPr="00A8307A" w14:paraId="200E7D8D" w14:textId="77777777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9F8912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5A6649" w14:textId="77777777" w:rsidR="0045681E" w:rsidRPr="00A8307A" w:rsidRDefault="0045681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12C3FB" w14:textId="77777777" w:rsidR="0045681E" w:rsidRPr="00A8307A" w:rsidRDefault="0045681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3F53645" w14:textId="77777777" w:rsidR="0045681E" w:rsidRPr="00A8307A" w:rsidRDefault="0045681E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Gălăteni </w:t>
            </w:r>
          </w:p>
          <w:p w14:paraId="312FD6D9" w14:textId="77777777" w:rsidR="0045681E" w:rsidRPr="00A8307A" w:rsidRDefault="0045681E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521E3F" w14:textId="77777777" w:rsidR="0045681E" w:rsidRPr="00A8307A" w:rsidRDefault="0045681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14:paraId="505F2171" w14:textId="77777777" w:rsidR="0045681E" w:rsidRPr="00A8307A" w:rsidRDefault="0045681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2 - 4 </w:t>
            </w:r>
          </w:p>
          <w:p w14:paraId="6C92BB9F" w14:textId="77777777" w:rsidR="0045681E" w:rsidRPr="00A8307A" w:rsidRDefault="0045681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14:paraId="5434BF37" w14:textId="77777777" w:rsidR="0045681E" w:rsidRPr="00A8307A" w:rsidRDefault="0045681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9895F3" w14:textId="77777777" w:rsidR="0045681E" w:rsidRPr="00A8307A" w:rsidRDefault="0045681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BD2D26" w14:textId="77777777" w:rsidR="0045681E" w:rsidRPr="00A8307A" w:rsidRDefault="0045681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279C22D" w14:textId="77777777" w:rsidR="0045681E" w:rsidRPr="00A8307A" w:rsidRDefault="0045681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1B1B1A" w14:textId="77777777" w:rsidR="0045681E" w:rsidRPr="00A8307A" w:rsidRDefault="0045681E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EEB9DB9" w14:textId="77777777" w:rsidR="0045681E" w:rsidRPr="00A8307A" w:rsidRDefault="0045681E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45681E" w:rsidRPr="00A8307A" w14:paraId="12773FA3" w14:textId="77777777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F35EAA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8394CC" w14:textId="77777777" w:rsidR="0045681E" w:rsidRPr="00A8307A" w:rsidRDefault="0045681E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F0254F" w14:textId="77777777" w:rsidR="0045681E" w:rsidRPr="00A8307A" w:rsidRDefault="0045681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AD42150" w14:textId="77777777" w:rsidR="0045681E" w:rsidRPr="00A8307A" w:rsidRDefault="0045681E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Olteni</w:t>
            </w:r>
          </w:p>
          <w:p w14:paraId="470EDD31" w14:textId="77777777" w:rsidR="0045681E" w:rsidRPr="00A8307A" w:rsidRDefault="0045681E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48868E" w14:textId="77777777" w:rsidR="0045681E" w:rsidRPr="00A8307A" w:rsidRDefault="0045681E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195EC2B1" w14:textId="77777777" w:rsidR="0045681E" w:rsidRPr="00A8307A" w:rsidRDefault="0045681E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9 - 13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5FB041" w14:textId="77777777" w:rsidR="0045681E" w:rsidRPr="00A8307A" w:rsidRDefault="0045681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F9910A" w14:textId="77777777" w:rsidR="0045681E" w:rsidRPr="00A8307A" w:rsidRDefault="0045681E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3E2E42" w14:textId="77777777" w:rsidR="0045681E" w:rsidRPr="00A8307A" w:rsidRDefault="0045681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817CF4" w14:textId="77777777" w:rsidR="0045681E" w:rsidRPr="00A8307A" w:rsidRDefault="0045681E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FA39AD3" w14:textId="77777777" w:rsidR="0045681E" w:rsidRPr="00A8307A" w:rsidRDefault="0045681E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linia 1 Cap X. </w:t>
            </w:r>
          </w:p>
        </w:tc>
      </w:tr>
      <w:tr w:rsidR="0045681E" w:rsidRPr="00A8307A" w14:paraId="6CCA23DD" w14:textId="77777777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D0FF6C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E39659" w14:textId="77777777" w:rsidR="0045681E" w:rsidRDefault="0045681E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74+200</w:t>
            </w:r>
          </w:p>
          <w:p w14:paraId="4D0B8C14" w14:textId="77777777" w:rsidR="0045681E" w:rsidRPr="00A8307A" w:rsidRDefault="0045681E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84+280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09BA80" w14:textId="77777777" w:rsidR="0045681E" w:rsidRPr="00A8307A" w:rsidRDefault="0045681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344952B" w14:textId="77777777" w:rsidR="0045681E" w:rsidRPr="00A8307A" w:rsidRDefault="0045681E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14:paraId="391B7634" w14:textId="77777777" w:rsidR="0045681E" w:rsidRPr="00A8307A" w:rsidRDefault="0045681E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926BB9" w14:textId="77777777" w:rsidR="0045681E" w:rsidRPr="00A8307A" w:rsidRDefault="0045681E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3B994F" w14:textId="77777777" w:rsidR="0045681E" w:rsidRPr="00A8307A" w:rsidRDefault="0045681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754456" w14:textId="77777777" w:rsidR="0045681E" w:rsidRPr="00A8307A" w:rsidRDefault="0045681E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CB92DF" w14:textId="77777777" w:rsidR="0045681E" w:rsidRPr="00A8307A" w:rsidRDefault="0045681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CE6A20" w14:textId="77777777" w:rsidR="0045681E" w:rsidRPr="00A8307A" w:rsidRDefault="0045681E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5681E" w:rsidRPr="00A8307A" w14:paraId="00114F81" w14:textId="77777777" w:rsidTr="004C3C95">
        <w:trPr>
          <w:cantSplit/>
          <w:trHeight w:val="3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CED81D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4589B5" w14:textId="77777777" w:rsidR="0045681E" w:rsidRPr="00A8307A" w:rsidRDefault="0045681E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C0AEEE" w14:textId="77777777" w:rsidR="0045681E" w:rsidRPr="00A8307A" w:rsidRDefault="0045681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803D9EC" w14:textId="77777777" w:rsidR="0045681E" w:rsidRPr="00A8307A" w:rsidRDefault="0045681E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14:paraId="06CBF713" w14:textId="77777777" w:rsidR="0045681E" w:rsidRPr="00A8307A" w:rsidRDefault="0045681E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D23A31" w14:textId="77777777" w:rsidR="0045681E" w:rsidRPr="00A8307A" w:rsidRDefault="0045681E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0F3CAB" w14:textId="77777777" w:rsidR="0045681E" w:rsidRPr="00A8307A" w:rsidRDefault="0045681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976846" w14:textId="77777777" w:rsidR="0045681E" w:rsidRDefault="0045681E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74+850</w:t>
            </w:r>
          </w:p>
          <w:p w14:paraId="7B8844E1" w14:textId="77777777" w:rsidR="0045681E" w:rsidRPr="00A8307A" w:rsidRDefault="0045681E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C76AE4" w14:textId="77777777" w:rsidR="0045681E" w:rsidRPr="00A8307A" w:rsidRDefault="0045681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5C901C" w14:textId="77777777" w:rsidR="0045681E" w:rsidRPr="00A8307A" w:rsidRDefault="0045681E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5681E" w:rsidRPr="00A8307A" w14:paraId="3B946542" w14:textId="77777777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23A65C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B1EE7D" w14:textId="77777777" w:rsidR="0045681E" w:rsidRPr="00A8307A" w:rsidRDefault="0045681E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171B6F" w14:textId="77777777" w:rsidR="0045681E" w:rsidRPr="00A8307A" w:rsidRDefault="0045681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3844C10" w14:textId="77777777" w:rsidR="0045681E" w:rsidRPr="00A8307A" w:rsidRDefault="0045681E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14:paraId="2566DA61" w14:textId="77777777" w:rsidR="0045681E" w:rsidRPr="00A8307A" w:rsidRDefault="0045681E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Rădoieşti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D48989" w14:textId="77777777" w:rsidR="0045681E" w:rsidRPr="00A8307A" w:rsidRDefault="0045681E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AD45DA" w14:textId="77777777" w:rsidR="0045681E" w:rsidRPr="00A8307A" w:rsidRDefault="0045681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5DAA6B" w14:textId="77777777" w:rsidR="0045681E" w:rsidRPr="00A8307A" w:rsidRDefault="0045681E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75+600</w:t>
            </w:r>
          </w:p>
          <w:p w14:paraId="0B5F85D8" w14:textId="77777777" w:rsidR="0045681E" w:rsidRPr="00A8307A" w:rsidRDefault="0045681E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80+600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9E6112" w14:textId="77777777" w:rsidR="0045681E" w:rsidRPr="00A8307A" w:rsidRDefault="0045681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FED2D1" w14:textId="77777777" w:rsidR="0045681E" w:rsidRPr="00A8307A" w:rsidRDefault="0045681E" w:rsidP="0000367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14:paraId="42EA8F9D" w14:textId="77777777" w:rsidR="0045681E" w:rsidRPr="00A8307A" w:rsidRDefault="0045681E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45681E" w:rsidRPr="00A8307A" w14:paraId="6FCFBB84" w14:textId="77777777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FD6C0B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26BE63" w14:textId="77777777" w:rsidR="0045681E" w:rsidRPr="00A8307A" w:rsidRDefault="0045681E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79+700</w:t>
            </w:r>
          </w:p>
          <w:p w14:paraId="00628E05" w14:textId="77777777" w:rsidR="0045681E" w:rsidRPr="00A8307A" w:rsidRDefault="0045681E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EF162E" w14:textId="77777777" w:rsidR="0045681E" w:rsidRPr="00A8307A" w:rsidRDefault="0045681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232D4AB" w14:textId="77777777" w:rsidR="0045681E" w:rsidRPr="00A8307A" w:rsidRDefault="0045681E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14:paraId="23159EA2" w14:textId="77777777" w:rsidR="0045681E" w:rsidRPr="00A8307A" w:rsidRDefault="0045681E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735FBB" w14:textId="77777777" w:rsidR="0045681E" w:rsidRPr="00A8307A" w:rsidRDefault="0045681E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2C4939" w14:textId="77777777" w:rsidR="0045681E" w:rsidRPr="00A8307A" w:rsidRDefault="0045681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01E3B4" w14:textId="77777777" w:rsidR="0045681E" w:rsidRPr="00A8307A" w:rsidRDefault="0045681E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893B9F" w14:textId="77777777" w:rsidR="0045681E" w:rsidRPr="00A8307A" w:rsidRDefault="0045681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C10454" w14:textId="77777777" w:rsidR="0045681E" w:rsidRPr="00A8307A" w:rsidRDefault="0045681E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5681E" w:rsidRPr="00A8307A" w14:paraId="7BCC44C0" w14:textId="77777777" w:rsidTr="008907B7">
        <w:trPr>
          <w:cantSplit/>
          <w:trHeight w:hRule="exact"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59BAB8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5CD52D" w14:textId="77777777" w:rsidR="0045681E" w:rsidRPr="00A8307A" w:rsidRDefault="0045681E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6AD8E6" w14:textId="77777777" w:rsidR="0045681E" w:rsidRDefault="0045681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20F8FDA" w14:textId="77777777" w:rsidR="0045681E" w:rsidRDefault="0045681E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14:paraId="7A0E6B0E" w14:textId="77777777" w:rsidR="0045681E" w:rsidRPr="00A8307A" w:rsidRDefault="0045681E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2DEF56" w14:textId="77777777" w:rsidR="0045681E" w:rsidRPr="00A8307A" w:rsidRDefault="0045681E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43800B" w14:textId="77777777" w:rsidR="0045681E" w:rsidRPr="00A8307A" w:rsidRDefault="0045681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9422F9" w14:textId="77777777" w:rsidR="0045681E" w:rsidRDefault="0045681E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85+880</w:t>
            </w:r>
          </w:p>
          <w:p w14:paraId="390EA9C3" w14:textId="77777777" w:rsidR="0045681E" w:rsidRPr="00A8307A" w:rsidRDefault="0045681E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90+500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93689F" w14:textId="77777777" w:rsidR="0045681E" w:rsidRPr="00A8307A" w:rsidRDefault="0045681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2159E0" w14:textId="77777777" w:rsidR="0045681E" w:rsidRDefault="0045681E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14:paraId="5681D678" w14:textId="77777777" w:rsidR="0045681E" w:rsidRDefault="0045681E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RV protecție muncitori </w:t>
            </w:r>
          </w:p>
          <w:p w14:paraId="4E0DA052" w14:textId="77777777" w:rsidR="0045681E" w:rsidRPr="008907B7" w:rsidRDefault="0045681E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între orele 08,00 - 18,00.</w:t>
            </w:r>
          </w:p>
        </w:tc>
      </w:tr>
      <w:tr w:rsidR="0045681E" w:rsidRPr="00A8307A" w14:paraId="6567FAB1" w14:textId="77777777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766738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62B7B7" w14:textId="77777777" w:rsidR="0045681E" w:rsidRPr="00A8307A" w:rsidRDefault="0045681E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2EE8A8" w14:textId="77777777" w:rsidR="0045681E" w:rsidRPr="00A8307A" w:rsidRDefault="0045681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FA05491" w14:textId="77777777" w:rsidR="0045681E" w:rsidRPr="00A8307A" w:rsidRDefault="0045681E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14:paraId="14D908DC" w14:textId="77777777" w:rsidR="0045681E" w:rsidRPr="00A8307A" w:rsidRDefault="0045681E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14:paraId="65358CA7" w14:textId="77777777" w:rsidR="0045681E" w:rsidRPr="00A8307A" w:rsidRDefault="0045681E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261CD5D" w14:textId="77777777" w:rsidR="0045681E" w:rsidRPr="00A8307A" w:rsidRDefault="0045681E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105BCE" w14:textId="77777777" w:rsidR="0045681E" w:rsidRPr="00A8307A" w:rsidRDefault="0045681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9E9A58" w14:textId="77777777" w:rsidR="0045681E" w:rsidRPr="00A8307A" w:rsidRDefault="0045681E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92+333</w:t>
            </w:r>
          </w:p>
          <w:p w14:paraId="2A93F7C3" w14:textId="77777777" w:rsidR="0045681E" w:rsidRPr="00A8307A" w:rsidRDefault="0045681E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93+605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94CCDC" w14:textId="77777777" w:rsidR="0045681E" w:rsidRPr="00A8307A" w:rsidRDefault="0045681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83BF4F" w14:textId="77777777" w:rsidR="0045681E" w:rsidRPr="00A8307A" w:rsidRDefault="0045681E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14:paraId="554EF3B1" w14:textId="77777777" w:rsidR="0045681E" w:rsidRPr="00A8307A" w:rsidRDefault="0045681E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1, 9, 11, 10, 6 și 2.</w:t>
            </w:r>
          </w:p>
          <w:p w14:paraId="50E7BDC4" w14:textId="77777777" w:rsidR="0045681E" w:rsidRPr="00A8307A" w:rsidRDefault="0045681E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5681E" w:rsidRPr="00A8307A" w14:paraId="06CEBE3E" w14:textId="77777777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09471E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FA3C8A" w14:textId="77777777" w:rsidR="0045681E" w:rsidRPr="00A8307A" w:rsidRDefault="0045681E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92+370</w:t>
            </w:r>
          </w:p>
          <w:p w14:paraId="09F15087" w14:textId="77777777" w:rsidR="0045681E" w:rsidRPr="00A8307A" w:rsidRDefault="0045681E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93+605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AB0F15" w14:textId="77777777" w:rsidR="0045681E" w:rsidRPr="00A8307A" w:rsidRDefault="0045681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26E4969" w14:textId="77777777" w:rsidR="0045681E" w:rsidRPr="00A8307A" w:rsidRDefault="0045681E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14:paraId="5C02FE23" w14:textId="77777777" w:rsidR="0045681E" w:rsidRPr="00A8307A" w:rsidRDefault="0045681E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14:paraId="79DC5902" w14:textId="77777777" w:rsidR="0045681E" w:rsidRPr="00A8307A" w:rsidRDefault="0045681E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54F9FD5" w14:textId="77777777" w:rsidR="0045681E" w:rsidRPr="00A8307A" w:rsidRDefault="0045681E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AB37CD5" w14:textId="77777777" w:rsidR="0045681E" w:rsidRPr="00A8307A" w:rsidRDefault="0045681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2C8B1AC" w14:textId="77777777" w:rsidR="0045681E" w:rsidRPr="00A8307A" w:rsidRDefault="0045681E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54F977" w14:textId="77777777" w:rsidR="0045681E" w:rsidRPr="00A8307A" w:rsidRDefault="0045681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F305DF" w14:textId="77777777" w:rsidR="0045681E" w:rsidRPr="00A8307A" w:rsidRDefault="0045681E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14:paraId="2C352C55" w14:textId="77777777" w:rsidR="0045681E" w:rsidRPr="00A8307A" w:rsidRDefault="0045681E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5, 7, 4 și 8.</w:t>
            </w:r>
          </w:p>
          <w:p w14:paraId="0EF27713" w14:textId="77777777" w:rsidR="0045681E" w:rsidRPr="00A8307A" w:rsidRDefault="0045681E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5681E" w:rsidRPr="00A8307A" w14:paraId="7BDFFF1F" w14:textId="77777777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64F5B0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323E5F" w14:textId="77777777" w:rsidR="0045681E" w:rsidRPr="00A8307A" w:rsidRDefault="0045681E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28FAFC2" w14:textId="77777777" w:rsidR="0045681E" w:rsidRPr="00A8307A" w:rsidRDefault="0045681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D567905" w14:textId="77777777" w:rsidR="0045681E" w:rsidRPr="00A8307A" w:rsidRDefault="0045681E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14:paraId="296DA2F6" w14:textId="77777777" w:rsidR="0045681E" w:rsidRPr="00A8307A" w:rsidRDefault="0045681E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1191CE" w14:textId="77777777" w:rsidR="0045681E" w:rsidRPr="00A8307A" w:rsidRDefault="0045681E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33136EE4" w14:textId="77777777" w:rsidR="0045681E" w:rsidRPr="00A8307A" w:rsidRDefault="0045681E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1 - 5 </w:t>
            </w:r>
          </w:p>
          <w:p w14:paraId="0B91FFC4" w14:textId="77777777" w:rsidR="0045681E" w:rsidRPr="00A8307A" w:rsidRDefault="0045681E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14:paraId="7B0DBAFF" w14:textId="77777777" w:rsidR="0045681E" w:rsidRPr="00A8307A" w:rsidRDefault="0045681E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7 - 9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CBBCB3" w14:textId="77777777" w:rsidR="0045681E" w:rsidRPr="00A8307A" w:rsidRDefault="0045681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1306CE" w14:textId="77777777" w:rsidR="0045681E" w:rsidRPr="00A8307A" w:rsidRDefault="0045681E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F8D644" w14:textId="77777777" w:rsidR="0045681E" w:rsidRPr="00A8307A" w:rsidRDefault="0045681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40C8D8" w14:textId="77777777" w:rsidR="0045681E" w:rsidRPr="00A8307A" w:rsidRDefault="0045681E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14:paraId="1C65CDA7" w14:textId="77777777" w:rsidR="0045681E" w:rsidRPr="00A8307A" w:rsidRDefault="0045681E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firul I în firul II.</w:t>
            </w:r>
          </w:p>
          <w:p w14:paraId="088F4894" w14:textId="77777777" w:rsidR="0045681E" w:rsidRPr="00A8307A" w:rsidRDefault="0045681E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5681E" w:rsidRPr="00A8307A" w14:paraId="06DCBA6F" w14:textId="77777777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4B52A7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AEBD63" w14:textId="77777777" w:rsidR="0045681E" w:rsidRPr="00A8307A" w:rsidRDefault="0045681E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A46E50" w14:textId="77777777" w:rsidR="0045681E" w:rsidRPr="00A8307A" w:rsidRDefault="0045681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C28A38A" w14:textId="77777777" w:rsidR="0045681E" w:rsidRPr="00A8307A" w:rsidRDefault="0045681E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14:paraId="6E16D2FA" w14:textId="77777777" w:rsidR="0045681E" w:rsidRPr="00A8307A" w:rsidRDefault="0045681E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A8A5BF" w14:textId="77777777" w:rsidR="0045681E" w:rsidRPr="00A8307A" w:rsidRDefault="0045681E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6CEB8400" w14:textId="77777777" w:rsidR="0045681E" w:rsidRPr="00A8307A" w:rsidRDefault="0045681E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14:paraId="2233D855" w14:textId="77777777" w:rsidR="0045681E" w:rsidRPr="00A8307A" w:rsidRDefault="0045681E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10 și 11 </w:t>
            </w:r>
          </w:p>
          <w:p w14:paraId="39FEF0BF" w14:textId="77777777" w:rsidR="0045681E" w:rsidRPr="00A8307A" w:rsidRDefault="0045681E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66AE40" w14:textId="77777777" w:rsidR="0045681E" w:rsidRPr="00A8307A" w:rsidRDefault="0045681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377F13" w14:textId="77777777" w:rsidR="0045681E" w:rsidRPr="00A8307A" w:rsidRDefault="0045681E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12F416" w14:textId="77777777" w:rsidR="0045681E" w:rsidRPr="00A8307A" w:rsidRDefault="0045681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02AD752" w14:textId="77777777" w:rsidR="0045681E" w:rsidRPr="00A8307A" w:rsidRDefault="0045681E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14:paraId="76932AC5" w14:textId="77777777" w:rsidR="0045681E" w:rsidRPr="00A8307A" w:rsidRDefault="0045681E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linia 1.</w:t>
            </w:r>
          </w:p>
        </w:tc>
      </w:tr>
      <w:tr w:rsidR="0045681E" w:rsidRPr="00A8307A" w14:paraId="1E77F37E" w14:textId="77777777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E8F955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B216E1" w14:textId="77777777" w:rsidR="0045681E" w:rsidRPr="00A8307A" w:rsidRDefault="0045681E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24B03E" w14:textId="77777777" w:rsidR="0045681E" w:rsidRPr="00A8307A" w:rsidRDefault="0045681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98A3A20" w14:textId="77777777" w:rsidR="0045681E" w:rsidRPr="00A8307A" w:rsidRDefault="0045681E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14:paraId="56E4C45A" w14:textId="77777777" w:rsidR="0045681E" w:rsidRPr="00A8307A" w:rsidRDefault="0045681E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4D8BA9" w14:textId="77777777" w:rsidR="0045681E" w:rsidRPr="00A8307A" w:rsidRDefault="0045681E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F39981" w14:textId="77777777" w:rsidR="0045681E" w:rsidRPr="00A8307A" w:rsidRDefault="0045681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54ABCD" w14:textId="77777777" w:rsidR="0045681E" w:rsidRPr="00A8307A" w:rsidRDefault="0045681E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94+800</w:t>
            </w:r>
          </w:p>
          <w:p w14:paraId="5D4FAB51" w14:textId="77777777" w:rsidR="0045681E" w:rsidRPr="00A8307A" w:rsidRDefault="0045681E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97+700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6C2614" w14:textId="77777777" w:rsidR="0045681E" w:rsidRPr="00A8307A" w:rsidRDefault="0045681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FDBD6F" w14:textId="77777777" w:rsidR="0045681E" w:rsidRPr="00A8307A" w:rsidRDefault="0045681E" w:rsidP="0000367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14:paraId="485921F1" w14:textId="77777777" w:rsidR="0045681E" w:rsidRPr="00A8307A" w:rsidRDefault="0045681E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45681E" w:rsidRPr="00A8307A" w14:paraId="4BAC3327" w14:textId="77777777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C4F38C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C04CB3" w14:textId="77777777" w:rsidR="0045681E" w:rsidRPr="00A8307A" w:rsidRDefault="0045681E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4B5F33" w14:textId="77777777" w:rsidR="0045681E" w:rsidRPr="00A8307A" w:rsidRDefault="0045681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28FD7DC" w14:textId="77777777" w:rsidR="0045681E" w:rsidRPr="00A8307A" w:rsidRDefault="0045681E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14:paraId="3358CC78" w14:textId="77777777" w:rsidR="0045681E" w:rsidRPr="00A8307A" w:rsidRDefault="0045681E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A8DE40" w14:textId="77777777" w:rsidR="0045681E" w:rsidRPr="00A8307A" w:rsidRDefault="0045681E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63221B" w14:textId="77777777" w:rsidR="0045681E" w:rsidRPr="00A8307A" w:rsidRDefault="0045681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202C2B" w14:textId="77777777" w:rsidR="0045681E" w:rsidRPr="00A8307A" w:rsidRDefault="0045681E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98+700</w:t>
            </w:r>
          </w:p>
          <w:p w14:paraId="6C4B3699" w14:textId="77777777" w:rsidR="0045681E" w:rsidRPr="00A8307A" w:rsidRDefault="0045681E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99+300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7A88A4" w14:textId="77777777" w:rsidR="0045681E" w:rsidRPr="00A8307A" w:rsidRDefault="0045681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D8B533" w14:textId="77777777" w:rsidR="0045681E" w:rsidRPr="00A8307A" w:rsidRDefault="0045681E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5681E" w:rsidRPr="00A8307A" w14:paraId="6EC8CB36" w14:textId="77777777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333FE7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274780" w14:textId="77777777" w:rsidR="0045681E" w:rsidRPr="00A8307A" w:rsidRDefault="0045681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EED762" w14:textId="77777777" w:rsidR="0045681E" w:rsidRPr="00A8307A" w:rsidRDefault="0045681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7C9BB4B" w14:textId="77777777" w:rsidR="0045681E" w:rsidRPr="00A8307A" w:rsidRDefault="0045681E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14:paraId="41230D47" w14:textId="77777777" w:rsidR="0045681E" w:rsidRPr="00A8307A" w:rsidRDefault="0045681E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8C13F3F" w14:textId="77777777" w:rsidR="0045681E" w:rsidRPr="00A8307A" w:rsidRDefault="0045681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28A447A7" w14:textId="77777777" w:rsidR="0045681E" w:rsidRPr="00A8307A" w:rsidRDefault="0045681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14:paraId="415D9D92" w14:textId="77777777" w:rsidR="0045681E" w:rsidRPr="00A8307A" w:rsidRDefault="0045681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72C3F4" w14:textId="77777777" w:rsidR="0045681E" w:rsidRPr="00A8307A" w:rsidRDefault="0045681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0D44048" w14:textId="77777777" w:rsidR="0045681E" w:rsidRPr="00A8307A" w:rsidRDefault="0045681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B2DF6C" w14:textId="77777777" w:rsidR="0045681E" w:rsidRPr="00A8307A" w:rsidRDefault="0045681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322733" w14:textId="77777777" w:rsidR="0045681E" w:rsidRPr="00A8307A" w:rsidRDefault="0045681E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51697C3" w14:textId="77777777" w:rsidR="0045681E" w:rsidRPr="00A8307A" w:rsidRDefault="0045681E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5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și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6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Cap X.</w:t>
            </w:r>
          </w:p>
        </w:tc>
      </w:tr>
      <w:tr w:rsidR="0045681E" w:rsidRPr="00A8307A" w14:paraId="7397B572" w14:textId="77777777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28B960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5C5AF0" w14:textId="77777777" w:rsidR="0045681E" w:rsidRPr="00A8307A" w:rsidRDefault="0045681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197278" w14:textId="77777777" w:rsidR="0045681E" w:rsidRPr="00A8307A" w:rsidRDefault="0045681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A4931CC" w14:textId="77777777" w:rsidR="0045681E" w:rsidRPr="00A8307A" w:rsidRDefault="0045681E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14:paraId="25082E89" w14:textId="77777777" w:rsidR="0045681E" w:rsidRPr="00A8307A" w:rsidRDefault="0045681E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5EE05ED" w14:textId="77777777" w:rsidR="0045681E" w:rsidRPr="00A8307A" w:rsidRDefault="0045681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14:paraId="57662BDD" w14:textId="77777777" w:rsidR="0045681E" w:rsidRPr="00A8307A" w:rsidRDefault="0045681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inclusiv sch. 12 abatere și </w:t>
            </w:r>
            <w:r w:rsidRPr="00A8307A">
              <w:rPr>
                <w:b/>
                <w:bCs/>
                <w:iCs/>
                <w:sz w:val="20"/>
                <w:lang w:val="ro-RO"/>
              </w:rPr>
              <w:t xml:space="preserve">peste sch. 16, 20, 34, 40, 54 </w:t>
            </w:r>
          </w:p>
          <w:p w14:paraId="05ADA42A" w14:textId="77777777" w:rsidR="0045681E" w:rsidRPr="00A8307A" w:rsidRDefault="0045681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și TDJ</w:t>
            </w:r>
          </w:p>
          <w:p w14:paraId="717FA1CB" w14:textId="77777777" w:rsidR="0045681E" w:rsidRPr="00A8307A" w:rsidRDefault="0045681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66 / 68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6ECDF9" w14:textId="77777777" w:rsidR="0045681E" w:rsidRPr="00A8307A" w:rsidRDefault="0045681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E0B294" w14:textId="77777777" w:rsidR="0045681E" w:rsidRPr="00A8307A" w:rsidRDefault="0045681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02FD1E7" w14:textId="77777777" w:rsidR="0045681E" w:rsidRPr="00A8307A" w:rsidRDefault="0045681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594413E" w14:textId="77777777" w:rsidR="0045681E" w:rsidRPr="00A8307A" w:rsidRDefault="0045681E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5681E" w:rsidRPr="00A8307A" w14:paraId="3561FDE7" w14:textId="77777777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18D306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64435B" w14:textId="77777777" w:rsidR="0045681E" w:rsidRPr="00A8307A" w:rsidRDefault="0045681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78BA0C" w14:textId="77777777" w:rsidR="0045681E" w:rsidRPr="00A8307A" w:rsidRDefault="0045681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0863CD7" w14:textId="77777777" w:rsidR="0045681E" w:rsidRDefault="0045681E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14:paraId="68D9062E" w14:textId="77777777" w:rsidR="0045681E" w:rsidRPr="00A8307A" w:rsidRDefault="0045681E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Măldăeni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8CEF923" w14:textId="77777777" w:rsidR="0045681E" w:rsidRPr="00A8307A" w:rsidRDefault="0045681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38992A" w14:textId="77777777" w:rsidR="0045681E" w:rsidRPr="00A8307A" w:rsidRDefault="0045681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58DE37" w14:textId="77777777" w:rsidR="0045681E" w:rsidRDefault="0045681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101+330</w:t>
            </w:r>
          </w:p>
          <w:p w14:paraId="4951A46B" w14:textId="77777777" w:rsidR="0045681E" w:rsidRPr="00A8307A" w:rsidRDefault="0045681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106+000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1D7ECD" w14:textId="77777777" w:rsidR="0045681E" w:rsidRPr="00A8307A" w:rsidRDefault="0045681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967348" w14:textId="77777777" w:rsidR="0045681E" w:rsidRDefault="0045681E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RV Protecție muncitori.</w:t>
            </w:r>
          </w:p>
          <w:p w14:paraId="10D1982E" w14:textId="77777777" w:rsidR="0045681E" w:rsidRDefault="0045681E" w:rsidP="000407B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Zilnic între orele</w:t>
            </w:r>
          </w:p>
          <w:p w14:paraId="53C7DC79" w14:textId="77777777" w:rsidR="0045681E" w:rsidRPr="000407B7" w:rsidRDefault="0045681E" w:rsidP="000407B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07,00 - 18,00.</w:t>
            </w:r>
          </w:p>
        </w:tc>
      </w:tr>
      <w:tr w:rsidR="0045681E" w:rsidRPr="00A8307A" w14:paraId="5C7F7AFC" w14:textId="77777777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5648A2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2D2DCC" w14:textId="77777777" w:rsidR="0045681E" w:rsidRPr="00A8307A" w:rsidRDefault="0045681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107+400</w:t>
            </w:r>
          </w:p>
          <w:p w14:paraId="48428E67" w14:textId="77777777" w:rsidR="0045681E" w:rsidRPr="00A8307A" w:rsidRDefault="0045681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5DCE19" w14:textId="77777777" w:rsidR="0045681E" w:rsidRPr="00A8307A" w:rsidRDefault="0045681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5B87643" w14:textId="77777777" w:rsidR="0045681E" w:rsidRPr="00A8307A" w:rsidRDefault="0045681E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Măldăeni</w:t>
            </w:r>
          </w:p>
          <w:p w14:paraId="409DD8BC" w14:textId="77777777" w:rsidR="0045681E" w:rsidRPr="00A8307A" w:rsidRDefault="0045681E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  <w:p w14:paraId="02906976" w14:textId="77777777" w:rsidR="0045681E" w:rsidRPr="00A8307A" w:rsidRDefault="0045681E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92A7A14" w14:textId="77777777" w:rsidR="0045681E" w:rsidRPr="00A8307A" w:rsidRDefault="0045681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9A4388" w14:textId="77777777" w:rsidR="0045681E" w:rsidRPr="00A8307A" w:rsidRDefault="0045681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21DA953" w14:textId="77777777" w:rsidR="0045681E" w:rsidRPr="00A8307A" w:rsidRDefault="0045681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F5A4CD" w14:textId="77777777" w:rsidR="0045681E" w:rsidRPr="00A8307A" w:rsidRDefault="0045681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C02989" w14:textId="77777777" w:rsidR="0045681E" w:rsidRPr="00A8307A" w:rsidRDefault="0045681E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1, 9,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11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, 2, 8 și 10.</w:t>
            </w:r>
          </w:p>
          <w:p w14:paraId="6F06372C" w14:textId="77777777" w:rsidR="0045681E" w:rsidRPr="00A8307A" w:rsidRDefault="0045681E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5681E" w:rsidRPr="00A8307A" w14:paraId="11676B4F" w14:textId="77777777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9DF3E2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A1F2E1" w14:textId="77777777" w:rsidR="0045681E" w:rsidRPr="00A8307A" w:rsidRDefault="0045681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EF6A0C" w14:textId="77777777" w:rsidR="0045681E" w:rsidRPr="00A8307A" w:rsidRDefault="0045681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9C40CB4" w14:textId="77777777" w:rsidR="0045681E" w:rsidRPr="00A8307A" w:rsidRDefault="0045681E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Măldăeni</w:t>
            </w:r>
          </w:p>
          <w:p w14:paraId="11280DAA" w14:textId="77777777" w:rsidR="0045681E" w:rsidRPr="00A8307A" w:rsidRDefault="0045681E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14:paraId="48A0F60B" w14:textId="77777777" w:rsidR="0045681E" w:rsidRPr="00A8307A" w:rsidRDefault="0045681E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0BE22E" w14:textId="77777777" w:rsidR="0045681E" w:rsidRPr="00A8307A" w:rsidRDefault="0045681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14:paraId="7CF0E4E9" w14:textId="77777777" w:rsidR="0045681E" w:rsidRPr="00A8307A" w:rsidRDefault="0045681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8AB58E" w14:textId="77777777" w:rsidR="0045681E" w:rsidRPr="00A8307A" w:rsidRDefault="0045681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63EC9E" w14:textId="77777777" w:rsidR="0045681E" w:rsidRPr="00A8307A" w:rsidRDefault="0045681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792FAF" w14:textId="77777777" w:rsidR="0045681E" w:rsidRPr="00A8307A" w:rsidRDefault="0045681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270E96" w14:textId="77777777" w:rsidR="0045681E" w:rsidRPr="00A8307A" w:rsidRDefault="0045681E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5681E" w:rsidRPr="00A8307A" w14:paraId="79B9E87B" w14:textId="77777777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8C6EDF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862B30" w14:textId="77777777" w:rsidR="0045681E" w:rsidRPr="00A8307A" w:rsidRDefault="0045681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33C9E5" w14:textId="77777777" w:rsidR="0045681E" w:rsidRPr="00A8307A" w:rsidRDefault="0045681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4D540F7" w14:textId="77777777" w:rsidR="0045681E" w:rsidRDefault="0045681E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Măldăeni</w:t>
            </w:r>
            <w:r>
              <w:rPr>
                <w:b/>
                <w:bCs/>
                <w:sz w:val="20"/>
                <w:lang w:val="ro-RO"/>
              </w:rPr>
              <w:t xml:space="preserve"> –</w:t>
            </w:r>
          </w:p>
          <w:p w14:paraId="742A1759" w14:textId="77777777" w:rsidR="0045681E" w:rsidRDefault="0045681E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Mihăeşti</w:t>
            </w:r>
            <w:r>
              <w:rPr>
                <w:b/>
                <w:bCs/>
                <w:sz w:val="20"/>
                <w:lang w:val="ro-RO"/>
              </w:rPr>
              <w:t xml:space="preserve"> și</w:t>
            </w:r>
          </w:p>
          <w:p w14:paraId="0DCEA673" w14:textId="77777777" w:rsidR="0045681E" w:rsidRDefault="0045681E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directă </w:t>
            </w:r>
            <w:r w:rsidRPr="00A8307A">
              <w:rPr>
                <w:b/>
                <w:bCs/>
                <w:sz w:val="20"/>
                <w:lang w:val="ro-RO"/>
              </w:rPr>
              <w:t>Mihăeşti</w:t>
            </w:r>
            <w:r>
              <w:rPr>
                <w:b/>
                <w:bCs/>
                <w:sz w:val="20"/>
                <w:lang w:val="ro-RO"/>
              </w:rPr>
              <w:t xml:space="preserve">, </w:t>
            </w:r>
          </w:p>
          <w:p w14:paraId="4BD439A8" w14:textId="77777777" w:rsidR="0045681E" w:rsidRPr="00A8307A" w:rsidRDefault="0045681E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7B4BE7F" w14:textId="77777777" w:rsidR="0045681E" w:rsidRPr="00A8307A" w:rsidRDefault="0045681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FCC728" w14:textId="77777777" w:rsidR="0045681E" w:rsidRPr="00A8307A" w:rsidRDefault="0045681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712C24" w14:textId="77777777" w:rsidR="0045681E" w:rsidRDefault="0045681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116+200</w:t>
            </w:r>
          </w:p>
          <w:p w14:paraId="0FB7160E" w14:textId="77777777" w:rsidR="0045681E" w:rsidRPr="00A8307A" w:rsidRDefault="0045681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118+400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D5DAAB" w14:textId="77777777" w:rsidR="0045681E" w:rsidRPr="00A8307A" w:rsidRDefault="0045681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032CC2F" w14:textId="77777777" w:rsidR="0045681E" w:rsidRDefault="0045681E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14:paraId="07CFD682" w14:textId="77777777" w:rsidR="0045681E" w:rsidRDefault="0045681E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B64EBE1" w14:textId="77777777" w:rsidR="0045681E" w:rsidRPr="00A8307A" w:rsidRDefault="0045681E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3, 5, 4 și 6.</w:t>
            </w:r>
          </w:p>
        </w:tc>
      </w:tr>
      <w:tr w:rsidR="0045681E" w:rsidRPr="00A8307A" w14:paraId="0696CC41" w14:textId="77777777" w:rsidTr="003D44FD">
        <w:trPr>
          <w:cantSplit/>
          <w:trHeight w:val="9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18BD67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27090A" w14:textId="77777777" w:rsidR="0045681E" w:rsidRPr="00A8307A" w:rsidRDefault="0045681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116+800</w:t>
            </w:r>
          </w:p>
          <w:p w14:paraId="50927868" w14:textId="77777777" w:rsidR="0045681E" w:rsidRPr="00A8307A" w:rsidRDefault="0045681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118+400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221B54" w14:textId="77777777" w:rsidR="0045681E" w:rsidRPr="00A8307A" w:rsidRDefault="0045681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D7F2E6C" w14:textId="77777777" w:rsidR="0045681E" w:rsidRPr="00A8307A" w:rsidRDefault="0045681E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Mihăeşti</w:t>
            </w:r>
          </w:p>
          <w:p w14:paraId="3324B4F6" w14:textId="77777777" w:rsidR="0045681E" w:rsidRPr="00A8307A" w:rsidRDefault="0045681E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3EFF09" w14:textId="77777777" w:rsidR="0045681E" w:rsidRPr="00A8307A" w:rsidRDefault="0045681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CAC28D" w14:textId="77777777" w:rsidR="0045681E" w:rsidRPr="00A8307A" w:rsidRDefault="0045681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968399" w14:textId="77777777" w:rsidR="0045681E" w:rsidRPr="00A8307A" w:rsidRDefault="0045681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435F65" w14:textId="77777777" w:rsidR="0045681E" w:rsidRPr="00A8307A" w:rsidRDefault="0045681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AF853A" w14:textId="77777777" w:rsidR="0045681E" w:rsidRPr="00A8307A" w:rsidRDefault="0045681E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5681E" w:rsidRPr="00A8307A" w14:paraId="5C769C1F" w14:textId="77777777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268658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FCC8AA" w14:textId="77777777" w:rsidR="0045681E" w:rsidRPr="00A8307A" w:rsidRDefault="0045681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AB14C6" w14:textId="77777777" w:rsidR="0045681E" w:rsidRPr="00A8307A" w:rsidRDefault="0045681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448C2E1" w14:textId="77777777" w:rsidR="0045681E" w:rsidRPr="00A8307A" w:rsidRDefault="0045681E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Mihăeşti</w:t>
            </w:r>
          </w:p>
          <w:p w14:paraId="4668E823" w14:textId="77777777" w:rsidR="0045681E" w:rsidRPr="00A8307A" w:rsidRDefault="0045681E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abătută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9E5B9C" w14:textId="77777777" w:rsidR="0045681E" w:rsidRPr="00A8307A" w:rsidRDefault="0045681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14:paraId="732D41CA" w14:textId="77777777" w:rsidR="0045681E" w:rsidRPr="00A8307A" w:rsidRDefault="0045681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A41E595" w14:textId="77777777" w:rsidR="0045681E" w:rsidRPr="00A8307A" w:rsidRDefault="0045681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116111" w14:textId="77777777" w:rsidR="0045681E" w:rsidRPr="00A8307A" w:rsidRDefault="0045681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C59E25" w14:textId="77777777" w:rsidR="0045681E" w:rsidRPr="00A8307A" w:rsidRDefault="0045681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50CA88" w14:textId="77777777" w:rsidR="0045681E" w:rsidRPr="00A8307A" w:rsidRDefault="0045681E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5681E" w:rsidRPr="00A8307A" w14:paraId="3B266BC2" w14:textId="77777777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502D7F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EE51FB" w14:textId="77777777" w:rsidR="0045681E" w:rsidRDefault="0045681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124+000</w:t>
            </w:r>
          </w:p>
          <w:p w14:paraId="2CCBD2CA" w14:textId="77777777" w:rsidR="0045681E" w:rsidRPr="00A8307A" w:rsidRDefault="0045681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124+050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626999" w14:textId="77777777" w:rsidR="0045681E" w:rsidRPr="00A8307A" w:rsidRDefault="0045681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479E0BC" w14:textId="77777777" w:rsidR="0045681E" w:rsidRDefault="0045681E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Mihăeşti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14:paraId="42AF5115" w14:textId="77777777" w:rsidR="0045681E" w:rsidRPr="00A8307A" w:rsidRDefault="0045681E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Radomirești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AC662BA" w14:textId="77777777" w:rsidR="0045681E" w:rsidRPr="00A8307A" w:rsidRDefault="0045681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C65A15" w14:textId="77777777" w:rsidR="0045681E" w:rsidRPr="00A8307A" w:rsidRDefault="0045681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7A894E" w14:textId="77777777" w:rsidR="0045681E" w:rsidRDefault="0045681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124+000</w:t>
            </w:r>
          </w:p>
          <w:p w14:paraId="7AF25F95" w14:textId="77777777" w:rsidR="0045681E" w:rsidRPr="00A8307A" w:rsidRDefault="0045681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124+050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49C6B3" w14:textId="77777777" w:rsidR="0045681E" w:rsidRPr="00A8307A" w:rsidRDefault="0045681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588657" w14:textId="77777777" w:rsidR="0045681E" w:rsidRPr="00A8307A" w:rsidRDefault="0045681E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5681E" w:rsidRPr="00A8307A" w14:paraId="22417558" w14:textId="77777777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00B523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231DA61" w14:textId="77777777" w:rsidR="0045681E" w:rsidRPr="00A8307A" w:rsidRDefault="0045681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938CD5" w14:textId="77777777" w:rsidR="0045681E" w:rsidRPr="00A8307A" w:rsidRDefault="0045681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08EC02B" w14:textId="77777777" w:rsidR="0045681E" w:rsidRPr="00A8307A" w:rsidRDefault="0045681E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Radomirești</w:t>
            </w:r>
          </w:p>
          <w:p w14:paraId="7F6EDD9A" w14:textId="77777777" w:rsidR="0045681E" w:rsidRPr="00A8307A" w:rsidRDefault="0045681E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384EB0" w14:textId="77777777" w:rsidR="0045681E" w:rsidRPr="00A8307A" w:rsidRDefault="0045681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1A2F90FA" w14:textId="77777777" w:rsidR="0045681E" w:rsidRPr="00A8307A" w:rsidRDefault="0045681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1 - 5 </w:t>
            </w:r>
          </w:p>
          <w:p w14:paraId="2DD994E6" w14:textId="77777777" w:rsidR="0045681E" w:rsidRPr="00A8307A" w:rsidRDefault="0045681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14:paraId="0F31F960" w14:textId="77777777" w:rsidR="0045681E" w:rsidRPr="00A8307A" w:rsidRDefault="0045681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3885BC" w14:textId="77777777" w:rsidR="0045681E" w:rsidRPr="00A8307A" w:rsidRDefault="0045681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6F3712" w14:textId="77777777" w:rsidR="0045681E" w:rsidRPr="00A8307A" w:rsidRDefault="0045681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A062BD" w14:textId="77777777" w:rsidR="0045681E" w:rsidRPr="00A8307A" w:rsidRDefault="0045681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F8C526" w14:textId="77777777" w:rsidR="0045681E" w:rsidRPr="00A8307A" w:rsidRDefault="0045681E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0B03080" w14:textId="77777777" w:rsidR="0045681E" w:rsidRPr="00A8307A" w:rsidRDefault="0045681E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din firul I în firul II și invers.</w:t>
            </w:r>
          </w:p>
        </w:tc>
      </w:tr>
      <w:tr w:rsidR="0045681E" w:rsidRPr="00A8307A" w14:paraId="5F880F66" w14:textId="77777777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3F7873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FCB88E" w14:textId="77777777" w:rsidR="0045681E" w:rsidRPr="00A8307A" w:rsidRDefault="0045681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410530" w14:textId="77777777" w:rsidR="0045681E" w:rsidRPr="00A8307A" w:rsidRDefault="0045681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470E7F7" w14:textId="77777777" w:rsidR="0045681E" w:rsidRDefault="0045681E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Radomirești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14:paraId="3A7FCD4A" w14:textId="77777777" w:rsidR="0045681E" w:rsidRDefault="0045681E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Drăgăneşti</w:t>
            </w:r>
            <w:r>
              <w:rPr>
                <w:b/>
                <w:bCs/>
                <w:sz w:val="20"/>
                <w:lang w:val="ro-RO"/>
              </w:rPr>
              <w:t xml:space="preserve"> Olt - </w:t>
            </w:r>
          </w:p>
          <w:p w14:paraId="53F37290" w14:textId="77777777" w:rsidR="0045681E" w:rsidRPr="00A8307A" w:rsidRDefault="0045681E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Fărcașele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7EE09E" w14:textId="77777777" w:rsidR="0045681E" w:rsidRPr="00A8307A" w:rsidRDefault="0045681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7BF33A" w14:textId="77777777" w:rsidR="0045681E" w:rsidRPr="00A8307A" w:rsidRDefault="0045681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2ECC23" w14:textId="77777777" w:rsidR="0045681E" w:rsidRDefault="0045681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130+618</w:t>
            </w:r>
          </w:p>
          <w:p w14:paraId="135A5347" w14:textId="77777777" w:rsidR="0045681E" w:rsidRPr="00A8307A" w:rsidRDefault="0045681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140+500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398850" w14:textId="77777777" w:rsidR="0045681E" w:rsidRPr="00A8307A" w:rsidRDefault="0045681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2F1D69" w14:textId="77777777" w:rsidR="0045681E" w:rsidRPr="00A8307A" w:rsidRDefault="0045681E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5681E" w:rsidRPr="00A8307A" w14:paraId="7CBF5B9A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C3961F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62E37A" w14:textId="77777777" w:rsidR="0045681E" w:rsidRPr="00A8307A" w:rsidRDefault="0045681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BD8C5A" w14:textId="77777777" w:rsidR="0045681E" w:rsidRPr="00A8307A" w:rsidRDefault="0045681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DBE18AE" w14:textId="77777777" w:rsidR="0045681E" w:rsidRPr="00A8307A" w:rsidRDefault="0045681E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Drăgăneşti</w:t>
            </w:r>
          </w:p>
          <w:p w14:paraId="00C5D010" w14:textId="77777777" w:rsidR="0045681E" w:rsidRPr="00A8307A" w:rsidRDefault="0045681E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14:paraId="3FCBAB3D" w14:textId="77777777" w:rsidR="0045681E" w:rsidRPr="00A8307A" w:rsidRDefault="0045681E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750A33" w14:textId="77777777" w:rsidR="0045681E" w:rsidRPr="00A8307A" w:rsidRDefault="0045681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de la</w:t>
            </w:r>
          </w:p>
          <w:p w14:paraId="3C14E699" w14:textId="77777777" w:rsidR="0045681E" w:rsidRPr="00A8307A" w:rsidRDefault="0045681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  <w:p w14:paraId="08DF4B89" w14:textId="77777777" w:rsidR="0045681E" w:rsidRPr="00A8307A" w:rsidRDefault="0045681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14:paraId="796172F9" w14:textId="77777777" w:rsidR="0045681E" w:rsidRPr="00A8307A" w:rsidRDefault="0045681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A84C11B" w14:textId="77777777" w:rsidR="0045681E" w:rsidRPr="00A8307A" w:rsidRDefault="0045681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F0EC05" w14:textId="77777777" w:rsidR="0045681E" w:rsidRPr="00A8307A" w:rsidRDefault="0045681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29B5308" w14:textId="77777777" w:rsidR="0045681E" w:rsidRPr="00A8307A" w:rsidRDefault="0045681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CD443B" w14:textId="77777777" w:rsidR="0045681E" w:rsidRPr="00A8307A" w:rsidRDefault="0045681E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5681E" w:rsidRPr="00A8307A" w14:paraId="05D4B7C0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2A30C9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9E6303" w14:textId="77777777" w:rsidR="0045681E" w:rsidRPr="00A8307A" w:rsidRDefault="0045681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495BAE" w14:textId="77777777" w:rsidR="0045681E" w:rsidRPr="00A8307A" w:rsidRDefault="0045681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D4F0A22" w14:textId="77777777" w:rsidR="0045681E" w:rsidRPr="00A8307A" w:rsidRDefault="0045681E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Drăgăneşti</w:t>
            </w:r>
          </w:p>
          <w:p w14:paraId="0C44B816" w14:textId="77777777" w:rsidR="0045681E" w:rsidRPr="00A8307A" w:rsidRDefault="0045681E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56CFAD" w14:textId="77777777" w:rsidR="0045681E" w:rsidRPr="00A8307A" w:rsidRDefault="0045681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14:paraId="7469F5B6" w14:textId="77777777" w:rsidR="0045681E" w:rsidRPr="00A8307A" w:rsidRDefault="0045681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14:paraId="20044D77" w14:textId="77777777" w:rsidR="0045681E" w:rsidRPr="00A8307A" w:rsidRDefault="0045681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6 - 12 </w:t>
            </w:r>
          </w:p>
          <w:p w14:paraId="601C9BEE" w14:textId="77777777" w:rsidR="0045681E" w:rsidRPr="00A8307A" w:rsidRDefault="0045681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14:paraId="4496E129" w14:textId="77777777" w:rsidR="0045681E" w:rsidRPr="00A8307A" w:rsidRDefault="0045681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48CAB8" w14:textId="77777777" w:rsidR="0045681E" w:rsidRPr="00A8307A" w:rsidRDefault="0045681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95D31A" w14:textId="77777777" w:rsidR="0045681E" w:rsidRPr="00A8307A" w:rsidRDefault="0045681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D079C4" w14:textId="77777777" w:rsidR="0045681E" w:rsidRPr="00A8307A" w:rsidRDefault="0045681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DC2E91" w14:textId="77777777" w:rsidR="0045681E" w:rsidRPr="00A8307A" w:rsidRDefault="0045681E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9F34CC2" w14:textId="77777777" w:rsidR="0045681E" w:rsidRPr="00A8307A" w:rsidRDefault="0045681E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45681E" w:rsidRPr="00A8307A" w14:paraId="440FAFA9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99EB3C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E23643" w14:textId="77777777" w:rsidR="0045681E" w:rsidRPr="00A8307A" w:rsidRDefault="0045681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487D88" w14:textId="77777777" w:rsidR="0045681E" w:rsidRPr="00A8307A" w:rsidRDefault="0045681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404B867" w14:textId="77777777" w:rsidR="0045681E" w:rsidRDefault="0045681E" w:rsidP="00AD08D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Drăgăneşti</w:t>
            </w:r>
            <w:r>
              <w:rPr>
                <w:b/>
                <w:bCs/>
                <w:sz w:val="20"/>
                <w:lang w:val="ro-RO"/>
              </w:rPr>
              <w:t xml:space="preserve"> Olt -</w:t>
            </w:r>
          </w:p>
          <w:p w14:paraId="142313C6" w14:textId="77777777" w:rsidR="0045681E" w:rsidRPr="00A8307A" w:rsidRDefault="0045681E" w:rsidP="00AD08D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BA49EE" w14:textId="77777777" w:rsidR="0045681E" w:rsidRPr="00A8307A" w:rsidRDefault="0045681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B2EF60" w14:textId="77777777" w:rsidR="0045681E" w:rsidRPr="00A8307A" w:rsidRDefault="0045681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960D64" w14:textId="77777777" w:rsidR="0045681E" w:rsidRDefault="0045681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140+500</w:t>
            </w:r>
          </w:p>
          <w:p w14:paraId="038C952A" w14:textId="77777777" w:rsidR="0045681E" w:rsidRPr="00A8307A" w:rsidRDefault="0045681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144+100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432BF2" w14:textId="77777777" w:rsidR="0045681E" w:rsidRPr="00A8307A" w:rsidRDefault="0045681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F9CBE5" w14:textId="77777777" w:rsidR="0045681E" w:rsidRPr="00A8307A" w:rsidRDefault="0045681E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5681E" w:rsidRPr="00A8307A" w14:paraId="7F21E3CB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D2CB54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CF1355" w14:textId="77777777" w:rsidR="0045681E" w:rsidRDefault="0045681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143+250</w:t>
            </w:r>
          </w:p>
          <w:p w14:paraId="58257819" w14:textId="77777777" w:rsidR="0045681E" w:rsidRPr="00A8307A" w:rsidRDefault="0045681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143+750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07D3737" w14:textId="77777777" w:rsidR="0045681E" w:rsidRPr="00A8307A" w:rsidRDefault="0045681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EBC148B" w14:textId="77777777" w:rsidR="0045681E" w:rsidRDefault="0045681E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Drăgăneşti</w:t>
            </w:r>
            <w:r>
              <w:rPr>
                <w:b/>
                <w:bCs/>
                <w:sz w:val="20"/>
                <w:lang w:val="ro-RO"/>
              </w:rPr>
              <w:t xml:space="preserve"> Olt -</w:t>
            </w:r>
          </w:p>
          <w:p w14:paraId="206CF0FD" w14:textId="77777777" w:rsidR="0045681E" w:rsidRPr="00A8307A" w:rsidRDefault="0045681E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E65E13F" w14:textId="77777777" w:rsidR="0045681E" w:rsidRPr="00A8307A" w:rsidRDefault="0045681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7EDE5D" w14:textId="77777777" w:rsidR="0045681E" w:rsidRPr="00A8307A" w:rsidRDefault="0045681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2583A2" w14:textId="77777777" w:rsidR="0045681E" w:rsidRDefault="0045681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379C6A" w14:textId="77777777" w:rsidR="0045681E" w:rsidRDefault="0045681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78820C" w14:textId="77777777" w:rsidR="0045681E" w:rsidRDefault="0045681E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5681E" w:rsidRPr="00A8307A" w14:paraId="02D0B0E5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2CCFFE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3416D2" w14:textId="77777777" w:rsidR="0045681E" w:rsidRDefault="0045681E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145+050</w:t>
            </w:r>
          </w:p>
          <w:p w14:paraId="155C3E13" w14:textId="77777777" w:rsidR="0045681E" w:rsidRDefault="0045681E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EC612D5" w14:textId="77777777" w:rsidR="0045681E" w:rsidRDefault="0045681E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FCD2422" w14:textId="77777777" w:rsidR="0045681E" w:rsidRDefault="0045681E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Drăgăneşti</w:t>
            </w:r>
            <w:r>
              <w:rPr>
                <w:b/>
                <w:bCs/>
                <w:sz w:val="20"/>
                <w:lang w:val="ro-RO"/>
              </w:rPr>
              <w:t xml:space="preserve"> Olt -</w:t>
            </w:r>
          </w:p>
          <w:p w14:paraId="5BF01360" w14:textId="77777777" w:rsidR="0045681E" w:rsidRPr="00A8307A" w:rsidRDefault="0045681E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2440B7" w14:textId="77777777" w:rsidR="0045681E" w:rsidRPr="00A8307A" w:rsidRDefault="0045681E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D3631B" w14:textId="77777777" w:rsidR="0045681E" w:rsidRPr="00A8307A" w:rsidRDefault="0045681E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8DC63E" w14:textId="77777777" w:rsidR="0045681E" w:rsidRDefault="0045681E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145+050</w:t>
            </w:r>
          </w:p>
          <w:p w14:paraId="46FB24A5" w14:textId="77777777" w:rsidR="0045681E" w:rsidRDefault="0045681E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145+100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B9ABE7" w14:textId="77777777" w:rsidR="0045681E" w:rsidRDefault="0045681E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048E38" w14:textId="77777777" w:rsidR="0045681E" w:rsidRDefault="0045681E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5681E" w:rsidRPr="00A8307A" w14:paraId="1476D54B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1EFDA9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EF60648" w14:textId="77777777" w:rsidR="0045681E" w:rsidRDefault="0045681E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5BA005" w14:textId="77777777" w:rsidR="0045681E" w:rsidRDefault="0045681E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916AB92" w14:textId="77777777" w:rsidR="0045681E" w:rsidRPr="00A8307A" w:rsidRDefault="0045681E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Fărcașele</w:t>
            </w:r>
          </w:p>
          <w:p w14:paraId="05C0CC05" w14:textId="77777777" w:rsidR="0045681E" w:rsidRPr="00A8307A" w:rsidRDefault="0045681E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1 prim. - exped.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5F9656" w14:textId="77777777" w:rsidR="0045681E" w:rsidRPr="00A8307A" w:rsidRDefault="0045681E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1735C2" w14:textId="77777777" w:rsidR="0045681E" w:rsidRPr="00A8307A" w:rsidRDefault="0045681E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764F7B" w14:textId="77777777" w:rsidR="0045681E" w:rsidRDefault="0045681E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D41333" w14:textId="77777777" w:rsidR="0045681E" w:rsidRDefault="0045681E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F16C7C" w14:textId="77777777" w:rsidR="0045681E" w:rsidRDefault="0045681E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6DBAC88" w14:textId="77777777" w:rsidR="0045681E" w:rsidRDefault="0045681E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7.</w:t>
            </w:r>
          </w:p>
        </w:tc>
      </w:tr>
      <w:tr w:rsidR="0045681E" w:rsidRPr="00A8307A" w14:paraId="50A89F4A" w14:textId="77777777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E169B3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A0CE7F" w14:textId="77777777" w:rsidR="0045681E" w:rsidRPr="00A8307A" w:rsidRDefault="0045681E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</w:t>
            </w:r>
            <w:r>
              <w:rPr>
                <w:b/>
                <w:bCs/>
                <w:sz w:val="20"/>
                <w:lang w:val="ro-RO"/>
              </w:rPr>
              <w:t>6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14:paraId="231EA924" w14:textId="77777777" w:rsidR="0045681E" w:rsidRPr="00A8307A" w:rsidRDefault="0045681E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155+000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4B9D19" w14:textId="77777777" w:rsidR="0045681E" w:rsidRPr="00A8307A" w:rsidRDefault="0045681E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1D6ABCF" w14:textId="77777777" w:rsidR="0045681E" w:rsidRPr="00A8307A" w:rsidRDefault="0045681E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Fărcașele</w:t>
            </w:r>
          </w:p>
          <w:p w14:paraId="538A1B56" w14:textId="77777777" w:rsidR="0045681E" w:rsidRPr="00A8307A" w:rsidRDefault="0045681E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14:paraId="744784E3" w14:textId="77777777" w:rsidR="0045681E" w:rsidRDefault="0045681E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Fărcașele</w:t>
            </w:r>
            <w:r>
              <w:rPr>
                <w:b/>
                <w:bCs/>
                <w:sz w:val="20"/>
                <w:lang w:val="ro-RO"/>
              </w:rPr>
              <w:t xml:space="preserve"> - </w:t>
            </w:r>
          </w:p>
          <w:p w14:paraId="76C1DFB7" w14:textId="77777777" w:rsidR="0045681E" w:rsidRPr="00A8307A" w:rsidRDefault="0045681E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14:paraId="06B05503" w14:textId="77777777" w:rsidR="0045681E" w:rsidRDefault="0045681E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st. </w:t>
            </w:r>
            <w:r w:rsidRPr="00A8307A">
              <w:rPr>
                <w:b/>
                <w:bCs/>
                <w:sz w:val="20"/>
                <w:lang w:val="ro-RO"/>
              </w:rPr>
              <w:t xml:space="preserve">Caracal </w:t>
            </w:r>
          </w:p>
          <w:p w14:paraId="35BA0C5D" w14:textId="77777777" w:rsidR="0045681E" w:rsidRPr="00A8307A" w:rsidRDefault="0045681E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790F12" w14:textId="77777777" w:rsidR="0045681E" w:rsidRPr="00A8307A" w:rsidRDefault="0045681E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4403B9" w14:textId="77777777" w:rsidR="0045681E" w:rsidRPr="00A8307A" w:rsidRDefault="0045681E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4FB66A" w14:textId="77777777" w:rsidR="0045681E" w:rsidRPr="00A8307A" w:rsidRDefault="0045681E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15AAB1" w14:textId="77777777" w:rsidR="0045681E" w:rsidRPr="00A8307A" w:rsidRDefault="0045681E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422C41" w14:textId="77777777" w:rsidR="0045681E" w:rsidRPr="00A8307A" w:rsidRDefault="0045681E" w:rsidP="000E03F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Fără inductori.</w:t>
            </w:r>
          </w:p>
        </w:tc>
      </w:tr>
      <w:tr w:rsidR="0045681E" w:rsidRPr="00A8307A" w14:paraId="1EF8B86A" w14:textId="77777777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F3C660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0E51AC" w14:textId="77777777" w:rsidR="0045681E" w:rsidRDefault="0045681E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155+000</w:t>
            </w:r>
          </w:p>
          <w:p w14:paraId="1E603CFB" w14:textId="77777777" w:rsidR="0045681E" w:rsidRPr="00A8307A" w:rsidRDefault="0045681E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155+300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1028A5" w14:textId="77777777" w:rsidR="0045681E" w:rsidRPr="00A8307A" w:rsidRDefault="0045681E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FF43C60" w14:textId="77777777" w:rsidR="0045681E" w:rsidRPr="00A8307A" w:rsidRDefault="0045681E" w:rsidP="0024367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14:paraId="77BD0138" w14:textId="77777777" w:rsidR="0045681E" w:rsidRDefault="0045681E" w:rsidP="0024367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E4B316" w14:textId="77777777" w:rsidR="0045681E" w:rsidRPr="00A8307A" w:rsidRDefault="0045681E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B722A4" w14:textId="77777777" w:rsidR="0045681E" w:rsidRPr="00A8307A" w:rsidRDefault="0045681E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B8CAA3" w14:textId="77777777" w:rsidR="0045681E" w:rsidRPr="00A8307A" w:rsidRDefault="0045681E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42BFFB" w14:textId="77777777" w:rsidR="0045681E" w:rsidRPr="00A8307A" w:rsidRDefault="0045681E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CBE830" w14:textId="77777777" w:rsidR="0045681E" w:rsidRDefault="0045681E" w:rsidP="000E03F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Fără inductori.</w:t>
            </w:r>
          </w:p>
          <w:p w14:paraId="48973169" w14:textId="77777777" w:rsidR="0045681E" w:rsidRDefault="0045681E" w:rsidP="00243678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14:paraId="6B4F56EB" w14:textId="77777777" w:rsidR="0045681E" w:rsidRDefault="0045681E" w:rsidP="00243678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peste sch. 7, 11, 17, 23 și 27.</w:t>
            </w:r>
          </w:p>
          <w:p w14:paraId="5DC6640A" w14:textId="77777777" w:rsidR="0045681E" w:rsidRPr="00A8307A" w:rsidRDefault="0045681E" w:rsidP="000E03F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5681E" w:rsidRPr="00A8307A" w14:paraId="14C18D1C" w14:textId="77777777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C779BF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9679E9" w14:textId="77777777" w:rsidR="0045681E" w:rsidRDefault="0045681E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155+330</w:t>
            </w:r>
          </w:p>
          <w:p w14:paraId="40CFE491" w14:textId="77777777" w:rsidR="0045681E" w:rsidRPr="00A8307A" w:rsidRDefault="0045681E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156+260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807183" w14:textId="77777777" w:rsidR="0045681E" w:rsidRPr="00A8307A" w:rsidRDefault="0045681E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48F521C" w14:textId="77777777" w:rsidR="0045681E" w:rsidRPr="00A8307A" w:rsidRDefault="0045681E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14:paraId="594DB365" w14:textId="77777777" w:rsidR="0045681E" w:rsidRPr="00A8307A" w:rsidRDefault="0045681E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E81584" w14:textId="77777777" w:rsidR="0045681E" w:rsidRPr="00A8307A" w:rsidRDefault="0045681E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8E2B0B" w14:textId="77777777" w:rsidR="0045681E" w:rsidRPr="00A8307A" w:rsidRDefault="0045681E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16006A" w14:textId="77777777" w:rsidR="0045681E" w:rsidRDefault="0045681E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1ABDEB" w14:textId="77777777" w:rsidR="0045681E" w:rsidRDefault="0045681E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F4D14A" w14:textId="77777777" w:rsidR="0045681E" w:rsidRDefault="0045681E" w:rsidP="000E03F5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14:paraId="690DD374" w14:textId="77777777" w:rsidR="0045681E" w:rsidRDefault="0045681E" w:rsidP="000E03F5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Între călcâi sch. 27 și </w:t>
            </w:r>
          </w:p>
          <w:p w14:paraId="52760599" w14:textId="77777777" w:rsidR="0045681E" w:rsidRDefault="0045681E" w:rsidP="000E03F5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călcâi sch. 22.</w:t>
            </w:r>
          </w:p>
        </w:tc>
      </w:tr>
      <w:tr w:rsidR="0045681E" w:rsidRPr="00A8307A" w14:paraId="64DC194A" w14:textId="77777777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4F2C6F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68802E" w14:textId="77777777" w:rsidR="0045681E" w:rsidRPr="00A8307A" w:rsidRDefault="0045681E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0A4718" w14:textId="77777777" w:rsidR="0045681E" w:rsidRPr="00A8307A" w:rsidRDefault="0045681E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1562A26" w14:textId="77777777" w:rsidR="0045681E" w:rsidRPr="00A8307A" w:rsidRDefault="0045681E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14:paraId="119BEA1F" w14:textId="77777777" w:rsidR="0045681E" w:rsidRPr="00A8307A" w:rsidRDefault="0045681E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71538C" w14:textId="77777777" w:rsidR="0045681E" w:rsidRPr="00A8307A" w:rsidRDefault="0045681E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14:paraId="079EE2C0" w14:textId="77777777" w:rsidR="0045681E" w:rsidRPr="00A8307A" w:rsidRDefault="0045681E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11 - 19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6D9EC3" w14:textId="77777777" w:rsidR="0045681E" w:rsidRPr="00A8307A" w:rsidRDefault="0045681E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7095D4" w14:textId="77777777" w:rsidR="0045681E" w:rsidRPr="00A8307A" w:rsidRDefault="0045681E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30AA93" w14:textId="77777777" w:rsidR="0045681E" w:rsidRPr="00A8307A" w:rsidRDefault="0045681E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0CAAF5" w14:textId="77777777" w:rsidR="0045681E" w:rsidRPr="00A8307A" w:rsidRDefault="0045681E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60765E1" w14:textId="77777777" w:rsidR="0045681E" w:rsidRPr="00A8307A" w:rsidRDefault="0045681E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  <w:tr w:rsidR="0045681E" w:rsidRPr="00A8307A" w14:paraId="21C40F2D" w14:textId="77777777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C320B2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ACA2D52" w14:textId="77777777" w:rsidR="0045681E" w:rsidRPr="00A8307A" w:rsidRDefault="0045681E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3988C5" w14:textId="77777777" w:rsidR="0045681E" w:rsidRPr="00A8307A" w:rsidRDefault="0045681E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F40A935" w14:textId="77777777" w:rsidR="0045681E" w:rsidRPr="00A8307A" w:rsidRDefault="0045681E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14:paraId="7EA84691" w14:textId="77777777" w:rsidR="0045681E" w:rsidRPr="00A8307A" w:rsidRDefault="0045681E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A83398" w14:textId="77777777" w:rsidR="0045681E" w:rsidRPr="00A8307A" w:rsidRDefault="0045681E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14:paraId="07D01F12" w14:textId="77777777" w:rsidR="0045681E" w:rsidRPr="00A8307A" w:rsidRDefault="0045681E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44A8A4" w14:textId="77777777" w:rsidR="0045681E" w:rsidRPr="00A8307A" w:rsidRDefault="0045681E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0670C6" w14:textId="77777777" w:rsidR="0045681E" w:rsidRPr="00A8307A" w:rsidRDefault="0045681E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212390" w14:textId="77777777" w:rsidR="0045681E" w:rsidRPr="00A8307A" w:rsidRDefault="0045681E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5E17AB" w14:textId="77777777" w:rsidR="0045681E" w:rsidRPr="00A8307A" w:rsidRDefault="0045681E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FBEB21F" w14:textId="77777777" w:rsidR="0045681E" w:rsidRPr="00A8307A" w:rsidRDefault="0045681E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45681E" w:rsidRPr="00A8307A" w14:paraId="52BC1DE2" w14:textId="77777777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8708DC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6BE61E" w14:textId="77777777" w:rsidR="0045681E" w:rsidRPr="00A8307A" w:rsidRDefault="0045681E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67F306" w14:textId="77777777" w:rsidR="0045681E" w:rsidRPr="00A8307A" w:rsidRDefault="0045681E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8E31D1F" w14:textId="77777777" w:rsidR="0045681E" w:rsidRPr="00A8307A" w:rsidRDefault="0045681E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14:paraId="4BE11656" w14:textId="77777777" w:rsidR="0045681E" w:rsidRPr="00A8307A" w:rsidRDefault="0045681E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522C68C" w14:textId="77777777" w:rsidR="0045681E" w:rsidRPr="00A8307A" w:rsidRDefault="0045681E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7227B283" w14:textId="77777777" w:rsidR="0045681E" w:rsidRPr="00A8307A" w:rsidRDefault="0045681E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3 - 9 </w:t>
            </w:r>
          </w:p>
          <w:p w14:paraId="77F83AA1" w14:textId="77777777" w:rsidR="0045681E" w:rsidRPr="00A8307A" w:rsidRDefault="0045681E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14:paraId="08EE3A30" w14:textId="77777777" w:rsidR="0045681E" w:rsidRPr="00A8307A" w:rsidRDefault="0045681E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21 - 33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3AF51E" w14:textId="77777777" w:rsidR="0045681E" w:rsidRPr="00A8307A" w:rsidRDefault="0045681E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EDA43C9" w14:textId="77777777" w:rsidR="0045681E" w:rsidRPr="00A8307A" w:rsidRDefault="0045681E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673F39" w14:textId="77777777" w:rsidR="0045681E" w:rsidRPr="00A8307A" w:rsidRDefault="0045681E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F1594E" w14:textId="77777777" w:rsidR="0045681E" w:rsidRPr="00A8307A" w:rsidRDefault="0045681E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2FBD8E2" w14:textId="77777777" w:rsidR="0045681E" w:rsidRPr="00A8307A" w:rsidRDefault="0045681E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1 - 7.</w:t>
            </w:r>
          </w:p>
        </w:tc>
      </w:tr>
      <w:tr w:rsidR="0045681E" w:rsidRPr="00A8307A" w14:paraId="62C43693" w14:textId="77777777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D34165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806E72" w14:textId="77777777" w:rsidR="0045681E" w:rsidRPr="00A8307A" w:rsidRDefault="0045681E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19F271" w14:textId="77777777" w:rsidR="0045681E" w:rsidRPr="00A8307A" w:rsidRDefault="0045681E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476A986" w14:textId="77777777" w:rsidR="0045681E" w:rsidRPr="00A8307A" w:rsidRDefault="0045681E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14:paraId="475256AA" w14:textId="77777777" w:rsidR="0045681E" w:rsidRPr="00A8307A" w:rsidRDefault="0045681E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D3A18F" w14:textId="77777777" w:rsidR="0045681E" w:rsidRPr="00A8307A" w:rsidRDefault="0045681E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1DE9B0B6" w14:textId="77777777" w:rsidR="0045681E" w:rsidRPr="00A8307A" w:rsidRDefault="0045681E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23 - 29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2CEDB7" w14:textId="77777777" w:rsidR="0045681E" w:rsidRPr="00A8307A" w:rsidRDefault="0045681E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A856C7" w14:textId="77777777" w:rsidR="0045681E" w:rsidRPr="00A8307A" w:rsidRDefault="0045681E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15ED34" w14:textId="77777777" w:rsidR="0045681E" w:rsidRPr="00A8307A" w:rsidRDefault="0045681E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39C6B9" w14:textId="77777777" w:rsidR="0045681E" w:rsidRPr="00A8307A" w:rsidRDefault="0045681E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14:paraId="7B897115" w14:textId="77777777" w:rsidR="0045681E" w:rsidRPr="00A8307A" w:rsidRDefault="0045681E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3 - 9.</w:t>
            </w:r>
          </w:p>
        </w:tc>
      </w:tr>
      <w:tr w:rsidR="0045681E" w:rsidRPr="00A8307A" w14:paraId="45FD8F03" w14:textId="77777777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6EA0A9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164584" w14:textId="77777777" w:rsidR="0045681E" w:rsidRPr="00A8307A" w:rsidRDefault="0045681E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75B5CB" w14:textId="77777777" w:rsidR="0045681E" w:rsidRPr="00A8307A" w:rsidRDefault="0045681E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ECBE23F" w14:textId="77777777" w:rsidR="0045681E" w:rsidRPr="00A8307A" w:rsidRDefault="0045681E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14:paraId="2EB358E4" w14:textId="77777777" w:rsidR="0045681E" w:rsidRPr="00A8307A" w:rsidRDefault="0045681E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65E524" w14:textId="77777777" w:rsidR="0045681E" w:rsidRPr="00A8307A" w:rsidRDefault="0045681E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31</w:t>
            </w:r>
            <w:r>
              <w:rPr>
                <w:b/>
                <w:bCs/>
                <w:sz w:val="20"/>
                <w:lang w:val="ro-RO"/>
              </w:rPr>
              <w:t xml:space="preserve"> și 37</w:t>
            </w:r>
          </w:p>
          <w:p w14:paraId="2D146667" w14:textId="77777777" w:rsidR="0045681E" w:rsidRPr="00A8307A" w:rsidRDefault="0045681E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 directă și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A94C79" w14:textId="77777777" w:rsidR="0045681E" w:rsidRPr="00A8307A" w:rsidRDefault="0045681E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3E76346" w14:textId="77777777" w:rsidR="0045681E" w:rsidRPr="00A8307A" w:rsidRDefault="0045681E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D83971" w14:textId="77777777" w:rsidR="0045681E" w:rsidRPr="00A8307A" w:rsidRDefault="0045681E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2079B1" w14:textId="77777777" w:rsidR="0045681E" w:rsidRPr="00A8307A" w:rsidRDefault="0045681E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0E96CBD" w14:textId="77777777" w:rsidR="0045681E" w:rsidRPr="00A8307A" w:rsidRDefault="0045681E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6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- 9.</w:t>
            </w:r>
          </w:p>
        </w:tc>
      </w:tr>
      <w:tr w:rsidR="0045681E" w:rsidRPr="00A8307A" w14:paraId="04B62180" w14:textId="77777777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6445C6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D5950C" w14:textId="77777777" w:rsidR="0045681E" w:rsidRPr="00A8307A" w:rsidRDefault="0045681E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C3B836" w14:textId="77777777" w:rsidR="0045681E" w:rsidRPr="00A8307A" w:rsidRDefault="0045681E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B7EDB10" w14:textId="77777777" w:rsidR="0045681E" w:rsidRPr="00A8307A" w:rsidRDefault="0045681E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14:paraId="2CA6E0C9" w14:textId="77777777" w:rsidR="0045681E" w:rsidRPr="00A8307A" w:rsidRDefault="0045681E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0A4F0C" w14:textId="77777777" w:rsidR="0045681E" w:rsidRPr="00A8307A" w:rsidRDefault="0045681E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873289" w14:textId="77777777" w:rsidR="0045681E" w:rsidRPr="00A8307A" w:rsidRDefault="0045681E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AA8DEE" w14:textId="77777777" w:rsidR="0045681E" w:rsidRPr="00A8307A" w:rsidRDefault="0045681E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13CD56" w14:textId="77777777" w:rsidR="0045681E" w:rsidRPr="00A8307A" w:rsidRDefault="0045681E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B928F9" w14:textId="77777777" w:rsidR="0045681E" w:rsidRPr="00A8307A" w:rsidRDefault="0045681E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A658BEE" w14:textId="77777777" w:rsidR="0045681E" w:rsidRPr="00A8307A" w:rsidRDefault="0045681E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45681E" w:rsidRPr="00A8307A" w14:paraId="67D92947" w14:textId="77777777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2FE9FD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307B7A" w14:textId="77777777" w:rsidR="0045681E" w:rsidRPr="00A8307A" w:rsidRDefault="0045681E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FDFF18" w14:textId="77777777" w:rsidR="0045681E" w:rsidRPr="00A8307A" w:rsidRDefault="0045681E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42FF44A" w14:textId="77777777" w:rsidR="0045681E" w:rsidRPr="00A8307A" w:rsidRDefault="0045681E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14:paraId="1EBB9A0B" w14:textId="77777777" w:rsidR="0045681E" w:rsidRPr="00A8307A" w:rsidRDefault="0045681E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1165B3" w14:textId="77777777" w:rsidR="0045681E" w:rsidRPr="00A8307A" w:rsidRDefault="0045681E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26, 28, 30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77455E" w14:textId="77777777" w:rsidR="0045681E" w:rsidRPr="00A8307A" w:rsidRDefault="0045681E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ACE99D" w14:textId="77777777" w:rsidR="0045681E" w:rsidRPr="00A8307A" w:rsidRDefault="0045681E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28AE3EE" w14:textId="77777777" w:rsidR="0045681E" w:rsidRPr="00A8307A" w:rsidRDefault="0045681E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570EA2" w14:textId="77777777" w:rsidR="0045681E" w:rsidRPr="00A8307A" w:rsidRDefault="0045681E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liniile 6 și 7.</w:t>
            </w:r>
          </w:p>
        </w:tc>
      </w:tr>
      <w:tr w:rsidR="0045681E" w:rsidRPr="00A8307A" w14:paraId="740F750C" w14:textId="77777777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116D20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94206A" w14:textId="77777777" w:rsidR="0045681E" w:rsidRPr="00A8307A" w:rsidRDefault="0045681E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AC80C4" w14:textId="77777777" w:rsidR="0045681E" w:rsidRPr="00A8307A" w:rsidRDefault="0045681E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1D49526" w14:textId="77777777" w:rsidR="0045681E" w:rsidRPr="00A8307A" w:rsidRDefault="0045681E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14:paraId="036ACA9E" w14:textId="77777777" w:rsidR="0045681E" w:rsidRPr="00A8307A" w:rsidRDefault="0045681E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EBD3F5" w14:textId="77777777" w:rsidR="0045681E" w:rsidRPr="00A8307A" w:rsidRDefault="0045681E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2F3F90" w14:textId="77777777" w:rsidR="0045681E" w:rsidRPr="00A8307A" w:rsidRDefault="0045681E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A63DD2" w14:textId="77777777" w:rsidR="0045681E" w:rsidRPr="00A8307A" w:rsidRDefault="0045681E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9E7835" w14:textId="77777777" w:rsidR="0045681E" w:rsidRPr="00A8307A" w:rsidRDefault="0045681E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7657B4" w14:textId="77777777" w:rsidR="0045681E" w:rsidRPr="00A8307A" w:rsidRDefault="0045681E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45681E" w:rsidRPr="00A8307A" w14:paraId="5C5C4015" w14:textId="77777777" w:rsidTr="003D44FD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0A3357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604C52" w14:textId="77777777" w:rsidR="0045681E" w:rsidRPr="00A8307A" w:rsidRDefault="0045681E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5CDD12" w14:textId="77777777" w:rsidR="0045681E" w:rsidRPr="00A8307A" w:rsidRDefault="0045681E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C9A0256" w14:textId="77777777" w:rsidR="0045681E" w:rsidRPr="00A8307A" w:rsidRDefault="0045681E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14:paraId="4B586E64" w14:textId="77777777" w:rsidR="0045681E" w:rsidRPr="00A8307A" w:rsidRDefault="0045681E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8FC14E" w14:textId="77777777" w:rsidR="0045681E" w:rsidRPr="00A8307A" w:rsidRDefault="0045681E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17F7920C" w14:textId="77777777" w:rsidR="0045681E" w:rsidRPr="00A8307A" w:rsidRDefault="0045681E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48 și 52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AA9F7E" w14:textId="77777777" w:rsidR="0045681E" w:rsidRPr="00A8307A" w:rsidRDefault="0045681E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B5630B" w14:textId="77777777" w:rsidR="0045681E" w:rsidRPr="00A8307A" w:rsidRDefault="0045681E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A54E4D" w14:textId="77777777" w:rsidR="0045681E" w:rsidRPr="00A8307A" w:rsidRDefault="0045681E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B9A761" w14:textId="77777777" w:rsidR="0045681E" w:rsidRPr="00A8307A" w:rsidRDefault="0045681E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957120D" w14:textId="77777777" w:rsidR="0045681E" w:rsidRPr="00A8307A" w:rsidRDefault="0045681E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1, 4 și 5.</w:t>
            </w:r>
          </w:p>
        </w:tc>
      </w:tr>
      <w:tr w:rsidR="0045681E" w:rsidRPr="00A8307A" w14:paraId="457B9CFC" w14:textId="77777777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134AC8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28BCBD" w14:textId="77777777" w:rsidR="0045681E" w:rsidRPr="00A8307A" w:rsidRDefault="0045681E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DD6F96" w14:textId="77777777" w:rsidR="0045681E" w:rsidRPr="00A8307A" w:rsidRDefault="0045681E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40E8791" w14:textId="77777777" w:rsidR="0045681E" w:rsidRPr="00A8307A" w:rsidRDefault="0045681E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14:paraId="3C737063" w14:textId="77777777" w:rsidR="0045681E" w:rsidRPr="00A8307A" w:rsidRDefault="0045681E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</w:t>
            </w:r>
            <w:r>
              <w:rPr>
                <w:b/>
                <w:bCs/>
                <w:sz w:val="20"/>
                <w:lang w:val="ro-RO"/>
              </w:rPr>
              <w:t>ile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 xml:space="preserve">5, 6 și </w:t>
            </w:r>
            <w:r w:rsidRPr="00A8307A">
              <w:rPr>
                <w:b/>
                <w:bCs/>
                <w:sz w:val="20"/>
                <w:lang w:val="ro-RO"/>
              </w:rPr>
              <w:t xml:space="preserve">7 </w:t>
            </w:r>
          </w:p>
          <w:p w14:paraId="33AB64F7" w14:textId="77777777" w:rsidR="0045681E" w:rsidRPr="00A8307A" w:rsidRDefault="0045681E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4D2E92" w14:textId="77777777" w:rsidR="0045681E" w:rsidRPr="00A8307A" w:rsidRDefault="0045681E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0084E3" w14:textId="77777777" w:rsidR="0045681E" w:rsidRPr="00A8307A" w:rsidRDefault="0045681E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F6B6E1" w14:textId="77777777" w:rsidR="0045681E" w:rsidRPr="00A8307A" w:rsidRDefault="0045681E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D2BB57" w14:textId="77777777" w:rsidR="0045681E" w:rsidRPr="00A8307A" w:rsidRDefault="0045681E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69DE22" w14:textId="77777777" w:rsidR="0045681E" w:rsidRPr="00A8307A" w:rsidRDefault="0045681E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5681E" w:rsidRPr="00A8307A" w14:paraId="4BF02C6F" w14:textId="77777777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425932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64B15A" w14:textId="77777777" w:rsidR="0045681E" w:rsidRPr="00A8307A" w:rsidRDefault="0045681E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F48989" w14:textId="77777777" w:rsidR="0045681E" w:rsidRPr="00A8307A" w:rsidRDefault="0045681E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34D1D51" w14:textId="77777777" w:rsidR="0045681E" w:rsidRDefault="0045681E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14:paraId="706A9061" w14:textId="77777777" w:rsidR="0045681E" w:rsidRPr="00A8307A" w:rsidRDefault="0045681E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31BF11" w14:textId="77777777" w:rsidR="0045681E" w:rsidRPr="00A8307A" w:rsidRDefault="0045681E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7BC351" w14:textId="77777777" w:rsidR="0045681E" w:rsidRPr="00A8307A" w:rsidRDefault="0045681E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00F9F4" w14:textId="77777777" w:rsidR="0045681E" w:rsidRDefault="0045681E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163+000</w:t>
            </w:r>
          </w:p>
          <w:p w14:paraId="0181E554" w14:textId="77777777" w:rsidR="0045681E" w:rsidRPr="00A8307A" w:rsidRDefault="0045681E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477944" w14:textId="77777777" w:rsidR="0045681E" w:rsidRPr="00A8307A" w:rsidRDefault="0045681E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0416EC" w14:textId="77777777" w:rsidR="0045681E" w:rsidRPr="00A8307A" w:rsidRDefault="0045681E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5681E" w:rsidRPr="00A8307A" w14:paraId="787DBDAE" w14:textId="77777777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E569DA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1AADA2" w14:textId="77777777" w:rsidR="0045681E" w:rsidRPr="00A8307A" w:rsidRDefault="0045681E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83E6BB" w14:textId="77777777" w:rsidR="0045681E" w:rsidRPr="00A8307A" w:rsidRDefault="0045681E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0378DB1" w14:textId="77777777" w:rsidR="0045681E" w:rsidRPr="00A8307A" w:rsidRDefault="0045681E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Jianca</w:t>
            </w:r>
          </w:p>
          <w:p w14:paraId="4E439F95" w14:textId="77777777" w:rsidR="0045681E" w:rsidRPr="00A8307A" w:rsidRDefault="0045681E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14:paraId="134E00A2" w14:textId="77777777" w:rsidR="0045681E" w:rsidRPr="00A8307A" w:rsidRDefault="0045681E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7AF0BD" w14:textId="77777777" w:rsidR="0045681E" w:rsidRPr="00A8307A" w:rsidRDefault="0045681E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14:paraId="31724ABE" w14:textId="77777777" w:rsidR="0045681E" w:rsidRPr="00A8307A" w:rsidRDefault="0045681E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AA2AD3" w14:textId="77777777" w:rsidR="0045681E" w:rsidRPr="00A8307A" w:rsidRDefault="0045681E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39A54A" w14:textId="77777777" w:rsidR="0045681E" w:rsidRPr="00A8307A" w:rsidRDefault="0045681E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86CA0B" w14:textId="77777777" w:rsidR="0045681E" w:rsidRPr="00A8307A" w:rsidRDefault="0045681E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01F0C0" w14:textId="77777777" w:rsidR="0045681E" w:rsidRPr="00A8307A" w:rsidRDefault="0045681E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5681E" w:rsidRPr="00A8307A" w14:paraId="61B13B33" w14:textId="77777777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E2A471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3CB29A4" w14:textId="77777777" w:rsidR="0045681E" w:rsidRDefault="0045681E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185+900</w:t>
            </w:r>
          </w:p>
          <w:p w14:paraId="140940F6" w14:textId="77777777" w:rsidR="0045681E" w:rsidRPr="00A8307A" w:rsidRDefault="0045681E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186+100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20DE2AD" w14:textId="77777777" w:rsidR="0045681E" w:rsidRPr="00A8307A" w:rsidRDefault="0045681E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9BDE15D" w14:textId="77777777" w:rsidR="0045681E" w:rsidRDefault="0045681E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Leu</w:t>
            </w:r>
          </w:p>
          <w:p w14:paraId="747B7071" w14:textId="77777777" w:rsidR="0045681E" w:rsidRPr="00A8307A" w:rsidRDefault="0045681E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95A014" w14:textId="77777777" w:rsidR="0045681E" w:rsidRPr="00A8307A" w:rsidRDefault="0045681E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2AF104" w14:textId="77777777" w:rsidR="0045681E" w:rsidRPr="00A8307A" w:rsidRDefault="0045681E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6CE073" w14:textId="77777777" w:rsidR="0045681E" w:rsidRPr="00A8307A" w:rsidRDefault="0045681E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2EB65E2" w14:textId="77777777" w:rsidR="0045681E" w:rsidRPr="00A8307A" w:rsidRDefault="0045681E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B05B3A" w14:textId="77777777" w:rsidR="0045681E" w:rsidRDefault="0045681E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7A8AEE4" w14:textId="77777777" w:rsidR="0045681E" w:rsidRDefault="0045681E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4 și 6.</w:t>
            </w:r>
          </w:p>
          <w:p w14:paraId="3D4A2D1B" w14:textId="77777777" w:rsidR="0045681E" w:rsidRPr="00A8307A" w:rsidRDefault="0045681E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5681E" w:rsidRPr="00A8307A" w14:paraId="38363F3B" w14:textId="77777777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38FDEC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072443E" w14:textId="77777777" w:rsidR="0045681E" w:rsidRDefault="0045681E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B0BB85" w14:textId="77777777" w:rsidR="0045681E" w:rsidRDefault="0045681E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9168B40" w14:textId="77777777" w:rsidR="0045681E" w:rsidRDefault="0045681E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Leu</w:t>
            </w:r>
          </w:p>
          <w:p w14:paraId="30E8D6FD" w14:textId="77777777" w:rsidR="0045681E" w:rsidRDefault="0045681E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 xml:space="preserve">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8C7F59" w14:textId="77777777" w:rsidR="0045681E" w:rsidRPr="00A8307A" w:rsidRDefault="0045681E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FE788F" w14:textId="77777777" w:rsidR="0045681E" w:rsidRPr="00A8307A" w:rsidRDefault="0045681E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63F045" w14:textId="77777777" w:rsidR="0045681E" w:rsidRDefault="0045681E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185+900</w:t>
            </w:r>
          </w:p>
          <w:p w14:paraId="51057DAD" w14:textId="77777777" w:rsidR="0045681E" w:rsidRPr="00A8307A" w:rsidRDefault="0045681E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186+100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AB3445E" w14:textId="77777777" w:rsidR="0045681E" w:rsidRPr="00A8307A" w:rsidRDefault="0045681E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A52A0EB" w14:textId="77777777" w:rsidR="0045681E" w:rsidRDefault="0045681E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EF417E2" w14:textId="77777777" w:rsidR="0045681E" w:rsidRDefault="0045681E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2, 8, 10 și 16.</w:t>
            </w:r>
          </w:p>
          <w:p w14:paraId="35452201" w14:textId="77777777" w:rsidR="0045681E" w:rsidRDefault="0045681E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5681E" w:rsidRPr="00A8307A" w14:paraId="3BBCAC6F" w14:textId="77777777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247D1F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E0DB10" w14:textId="77777777" w:rsidR="0045681E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40D5A0" w14:textId="77777777" w:rsidR="0045681E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1500250" w14:textId="77777777" w:rsidR="0045681E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Leu</w:t>
            </w:r>
          </w:p>
          <w:p w14:paraId="057590D5" w14:textId="77777777" w:rsidR="0045681E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1 prim. - exp.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41DFB9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14:paraId="1C30735B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C637EA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5BB4EC" w14:textId="77777777" w:rsidR="0045681E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387BF5" w14:textId="77777777" w:rsidR="0045681E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F81EA7" w14:textId="77777777" w:rsidR="0045681E" w:rsidRDefault="0045681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5681E" w:rsidRPr="00A8307A" w14:paraId="7F1F29F4" w14:textId="77777777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2FE7E7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E070FE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5BA594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7EBE86C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Malu Mare</w:t>
            </w:r>
          </w:p>
          <w:p w14:paraId="50403FEA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Y,</w:t>
            </w:r>
          </w:p>
          <w:p w14:paraId="4BE0D530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5F82D5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2AEA89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747CB7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199+050</w:t>
            </w:r>
          </w:p>
          <w:p w14:paraId="0EE11E06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199+150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497FBA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B60193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14:paraId="5C6739BF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5681E" w:rsidRPr="00A8307A" w14:paraId="3EDE1A0C" w14:textId="77777777" w:rsidTr="00F444F0">
        <w:trPr>
          <w:cantSplit/>
          <w:trHeight w:val="1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99601D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0916B8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B9770C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D18D7E8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Malu Mare</w:t>
            </w:r>
          </w:p>
          <w:p w14:paraId="7D1FC33B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91BA79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5FABA087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6 și 8 </w:t>
            </w:r>
          </w:p>
          <w:p w14:paraId="563A3C73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  <w:p w14:paraId="132DE6B7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14:paraId="62F8B346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14:paraId="7A02787E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D56179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0947C8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13A1EC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377B2E" w14:textId="77777777" w:rsidR="0045681E" w:rsidRPr="00A8307A" w:rsidRDefault="0045681E" w:rsidP="00EC50C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Cu acces din firul II </w:t>
            </w:r>
          </w:p>
          <w:p w14:paraId="227D6024" w14:textId="77777777" w:rsidR="0045681E" w:rsidRPr="00A8307A" w:rsidRDefault="0045681E" w:rsidP="00EC50C1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Malu Mare - Banu Mărăcine la linia 2 (firul I) Malu Mare și cu acces din linia 2 (firul I) Malu Mare la firul II Malu Mare - Banu Mărăcine.</w:t>
            </w:r>
          </w:p>
        </w:tc>
      </w:tr>
      <w:tr w:rsidR="0045681E" w:rsidRPr="00A8307A" w14:paraId="5958016D" w14:textId="77777777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9A1772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826F7E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FC1103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E256A91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Malu Mare -</w:t>
            </w:r>
          </w:p>
          <w:p w14:paraId="7C762BA4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Banu Mărăcine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75333B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3B33A1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386F1E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199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7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14:paraId="710BC49C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200+400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829865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1D411F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5681E" w:rsidRPr="00A8307A" w14:paraId="1ADBB84B" w14:textId="77777777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3B9129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3C8E37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288FED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D263690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14:paraId="4E080662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</w:t>
            </w:r>
            <w:r>
              <w:rPr>
                <w:b/>
                <w:bCs/>
                <w:sz w:val="20"/>
                <w:lang w:val="ro-RO"/>
              </w:rPr>
              <w:t xml:space="preserve"> Y, </w:t>
            </w: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 8, 14 și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E9AFCD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0A08EA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04D0C1" w14:textId="77777777" w:rsidR="0045681E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204+500</w:t>
            </w:r>
          </w:p>
          <w:p w14:paraId="53C92420" w14:textId="77777777" w:rsidR="0045681E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204+650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7BB950" w14:textId="77777777" w:rsidR="0045681E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3812A06" w14:textId="77777777" w:rsidR="0045681E" w:rsidRDefault="0045681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7D35FA99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5681E" w:rsidRPr="00A8307A" w14:paraId="2EA2C7CF" w14:textId="77777777" w:rsidTr="003D44FD">
        <w:trPr>
          <w:cantSplit/>
          <w:trHeight w:val="3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39E0B2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196E097F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2D6F184B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A03AFD8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14:paraId="1A7DA698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616CE6BD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</w:p>
          <w:p w14:paraId="29DCD27A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9 </w:t>
            </w:r>
            <w:r>
              <w:rPr>
                <w:b/>
                <w:bCs/>
                <w:sz w:val="20"/>
                <w:lang w:val="ro-RO"/>
              </w:rPr>
              <w:t>și</w:t>
            </w:r>
            <w:r w:rsidRPr="00A8307A">
              <w:rPr>
                <w:b/>
                <w:bCs/>
                <w:sz w:val="20"/>
                <w:lang w:val="ro-RO"/>
              </w:rPr>
              <w:t xml:space="preserve"> 11</w:t>
            </w:r>
            <w:r>
              <w:rPr>
                <w:b/>
                <w:bCs/>
                <w:sz w:val="20"/>
                <w:lang w:val="ro-RO"/>
              </w:rPr>
              <w:t xml:space="preserve"> în abatere</w:t>
            </w:r>
          </w:p>
          <w:p w14:paraId="178368CA" w14:textId="77777777" w:rsidR="0045681E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14:paraId="2757D863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14:paraId="701520FC" w14:textId="77777777" w:rsidR="0045681E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</w:t>
            </w:r>
            <w:r w:rsidRPr="00A8307A">
              <w:rPr>
                <w:b/>
                <w:bCs/>
                <w:sz w:val="20"/>
                <w:lang w:val="ro-RO"/>
              </w:rPr>
              <w:t xml:space="preserve"> - 1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  <w:p w14:paraId="759F4746" w14:textId="77777777" w:rsidR="0045681E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sch. </w:t>
            </w:r>
          </w:p>
          <w:p w14:paraId="7A7E3FA3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și 18 în abatere și diag. 14 - 18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585C501E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687A6B22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3B6CE832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5C148EC5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1 - 4 Cap X + Cap Y.</w:t>
            </w:r>
          </w:p>
          <w:p w14:paraId="1BB5F5C8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5681E" w:rsidRPr="00A8307A" w14:paraId="62138491" w14:textId="77777777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D814FC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3DA9D7A5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37C2B573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3B7D4D1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14:paraId="7E6C402C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19E6C78E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7</w:t>
            </w:r>
          </w:p>
          <w:p w14:paraId="458257E5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- 100 m din călcâi sch. </w:t>
            </w:r>
          </w:p>
          <w:p w14:paraId="3472C6B5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323DD16A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0897AA2D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3D682B95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605CC58C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5681E" w:rsidRPr="00A8307A" w14:paraId="636049E5" w14:textId="77777777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D1A06B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0203F860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6D5C23A2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2CFF6DE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14:paraId="7F3E542C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15301EAA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721521EB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2FC31D1F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6B4105B3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3884A342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5377DEF0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8B06D5D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Cap X şi CEREALCOM.</w:t>
            </w:r>
          </w:p>
        </w:tc>
      </w:tr>
      <w:tr w:rsidR="0045681E" w:rsidRPr="00A8307A" w14:paraId="514693C4" w14:textId="77777777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FFD079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13ED9C95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1D9CC5E4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260736D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14:paraId="6938EDE5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480B471A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17, 21 şi 23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73B39346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4B25D4AC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055CA839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4EAE4F19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01D5B5C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CEREALCOM.</w:t>
            </w:r>
          </w:p>
        </w:tc>
      </w:tr>
      <w:tr w:rsidR="0045681E" w:rsidRPr="00A8307A" w14:paraId="67C23718" w14:textId="77777777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9F9AA6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54FCA0FA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7AB88C61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4EE6538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14:paraId="18ADD21D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5F6261EC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5C538E33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0C8310D9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1B2A11E7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37FD7FD1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31D57E9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Cap Y.</w:t>
            </w:r>
          </w:p>
        </w:tc>
      </w:tr>
      <w:tr w:rsidR="0045681E" w:rsidRPr="00A8307A" w14:paraId="6362F9AC" w14:textId="77777777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C88F6D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49331E2A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249+150</w:t>
            </w:r>
          </w:p>
          <w:p w14:paraId="49191BBB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250+300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6349B30B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D668C3B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14:paraId="021E881B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3A + 3B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68583106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1A5D9C62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144526FB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3BF53AAF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49D91AB3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Numai pentru trenurile de marfă în tranzit .</w:t>
            </w:r>
          </w:p>
          <w:p w14:paraId="28E217AD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4B308BD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45681E" w:rsidRPr="00A8307A" w14:paraId="65A65EAF" w14:textId="77777777" w:rsidTr="003D44FD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113278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19CA1085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77E87982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C8A5D19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53225F13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68A63152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diag.</w:t>
            </w:r>
          </w:p>
          <w:p w14:paraId="4ABEF353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73 - 77 - - 83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1A899D82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2C6C3C59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4F53FE0B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6445D26C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linia 2 A la liniile 26 și 27.</w:t>
            </w:r>
          </w:p>
        </w:tc>
      </w:tr>
      <w:tr w:rsidR="0045681E" w:rsidRPr="00A8307A" w14:paraId="1825F899" w14:textId="77777777" w:rsidTr="00171562">
        <w:trPr>
          <w:cantSplit/>
          <w:trHeight w:val="6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8B5D88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0F8FEAD9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1F314267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FCD2C67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3D2D5418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0EFFED0C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diag.</w:t>
            </w:r>
          </w:p>
          <w:p w14:paraId="0B358E0D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79 - 85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20972E0A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62CDFAA4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13154A96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32DB0A46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linia 28 A la liniile 1 - 4 B.</w:t>
            </w:r>
          </w:p>
        </w:tc>
      </w:tr>
      <w:tr w:rsidR="0045681E" w:rsidRPr="00A8307A" w14:paraId="51C1F0AC" w14:textId="77777777" w:rsidTr="00171562">
        <w:trPr>
          <w:cantSplit/>
          <w:trHeight w:val="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BEBEE8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47AE7C09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0BD93020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61800B6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14:paraId="01E00BBB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0B2EAE99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18ECD6C3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75 /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50F7C3A2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4C18EF69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73A5714C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2CF86EDD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 linia 28A la liniile 1 - 4 B, 26 și 27.</w:t>
            </w:r>
          </w:p>
        </w:tc>
      </w:tr>
      <w:tr w:rsidR="0045681E" w:rsidRPr="00A8307A" w14:paraId="37B2FF44" w14:textId="77777777" w:rsidTr="00171562">
        <w:trPr>
          <w:cantSplit/>
          <w:trHeight w:val="8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3ACEE7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23203449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2582891F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BD3315F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14:paraId="1019CB74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489ECE9F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TDJ</w:t>
            </w:r>
          </w:p>
          <w:p w14:paraId="0F698D6B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83 / 87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5F630BAD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75C3C276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7208282B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3DF9EAD7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 liniile 1A, 2A și 28A la liniile 26 și 27.</w:t>
            </w:r>
          </w:p>
        </w:tc>
      </w:tr>
      <w:tr w:rsidR="0045681E" w:rsidRPr="00A8307A" w14:paraId="70FFF391" w14:textId="77777777" w:rsidTr="003D44FD">
        <w:trPr>
          <w:cantSplit/>
          <w:trHeight w:val="18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F7A047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CCB60E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E71375E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865C36D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14:paraId="630701DD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DF7040" w14:textId="77777777" w:rsidR="0045681E" w:rsidRPr="00A8307A" w:rsidRDefault="0045681E" w:rsidP="00EC50C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7CE20F7A" w14:textId="77777777" w:rsidR="0045681E" w:rsidRPr="00A8307A" w:rsidRDefault="0045681E" w:rsidP="00EC50C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 23,  33,  35,  </w:t>
            </w:r>
          </w:p>
          <w:p w14:paraId="0778BF6C" w14:textId="77777777" w:rsidR="0045681E" w:rsidRPr="00A8307A" w:rsidRDefault="0045681E" w:rsidP="00EC50C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14:paraId="3E544EB4" w14:textId="77777777" w:rsidR="0045681E" w:rsidRPr="00A8307A" w:rsidRDefault="0045681E" w:rsidP="00EC50C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43 / 49, </w:t>
            </w:r>
          </w:p>
          <w:p w14:paraId="435C1945" w14:textId="77777777" w:rsidR="0045681E" w:rsidRPr="00A8307A" w:rsidRDefault="0045681E" w:rsidP="00EC50C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45 / 51, sch. 55,  57, 59,  </w:t>
            </w:r>
          </w:p>
          <w:p w14:paraId="3F4249A7" w14:textId="77777777" w:rsidR="0045681E" w:rsidRPr="00A8307A" w:rsidRDefault="0045681E" w:rsidP="00EC50C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65,  67,  69, 145,  147, 149,  151, 157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10607C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526691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358357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FCA96D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6FC8827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4A - 16.</w:t>
            </w:r>
          </w:p>
        </w:tc>
      </w:tr>
      <w:tr w:rsidR="0045681E" w:rsidRPr="00A8307A" w14:paraId="34EE7AA4" w14:textId="77777777" w:rsidTr="00171562">
        <w:trPr>
          <w:cantSplit/>
          <w:trHeight w:val="9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2FF2BF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80409D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3B757F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3172DEE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14:paraId="2B49BE0E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0CFA93" w14:textId="77777777" w:rsidR="0045681E" w:rsidRPr="00A8307A" w:rsidRDefault="0045681E" w:rsidP="00EC50C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din călcâi sch. 149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F5C1ED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1D89DA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A3E2120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89938E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5681E" w:rsidRPr="00A8307A" w14:paraId="7C175FB9" w14:textId="77777777" w:rsidTr="00171562">
        <w:trPr>
          <w:cantSplit/>
          <w:trHeight w:val="5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E3A711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78D0793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68686B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87ABECB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14:paraId="67F63721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X, liniile 14 și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ADCE78" w14:textId="77777777" w:rsidR="0045681E" w:rsidRPr="00A8307A" w:rsidRDefault="0045681E" w:rsidP="00EC50C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din călcâi sch. 157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D6B780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4A5E2D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0BB26C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C8BD6A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5681E" w:rsidRPr="00A8307A" w14:paraId="204189ED" w14:textId="77777777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C042B5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5CBCF08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D21F00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5FC2C94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14:paraId="3646DA9F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3DC9B8" w14:textId="77777777" w:rsidR="0045681E" w:rsidRPr="00A8307A" w:rsidRDefault="0045681E" w:rsidP="00EC50C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78708E61" w14:textId="77777777" w:rsidR="0045681E" w:rsidRPr="00A8307A" w:rsidRDefault="0045681E" w:rsidP="00EC50C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12</w:t>
            </w:r>
          </w:p>
          <w:p w14:paraId="111306B8" w14:textId="77777777" w:rsidR="0045681E" w:rsidRPr="00A8307A" w:rsidRDefault="0045681E" w:rsidP="00EC50C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14:paraId="21F56E7A" w14:textId="77777777" w:rsidR="0045681E" w:rsidRPr="00A8307A" w:rsidRDefault="0045681E" w:rsidP="00EC50C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22 / 26</w:t>
            </w:r>
          </w:p>
          <w:p w14:paraId="5F9C098C" w14:textId="77777777" w:rsidR="0045681E" w:rsidRPr="00A8307A" w:rsidRDefault="0045681E" w:rsidP="00EC50C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24</w:t>
            </w:r>
          </w:p>
          <w:p w14:paraId="002727CA" w14:textId="77777777" w:rsidR="0045681E" w:rsidRPr="00A8307A" w:rsidRDefault="0045681E" w:rsidP="00EC50C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14:paraId="792E2162" w14:textId="77777777" w:rsidR="0045681E" w:rsidRPr="00A8307A" w:rsidRDefault="0045681E" w:rsidP="00EC50C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32 / 38</w:t>
            </w:r>
          </w:p>
          <w:p w14:paraId="79C3A4DC" w14:textId="77777777" w:rsidR="0045681E" w:rsidRPr="00A8307A" w:rsidRDefault="0045681E" w:rsidP="00EC50C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sch.: 40</w:t>
            </w:r>
          </w:p>
          <w:p w14:paraId="619888AD" w14:textId="77777777" w:rsidR="0045681E" w:rsidRPr="00A8307A" w:rsidRDefault="0045681E" w:rsidP="00EC50C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50, 52, 54, 56, 58, 60, 62, 64, 66, 76, 78, 80, 82, 84 </w:t>
            </w:r>
          </w:p>
          <w:p w14:paraId="33C03F52" w14:textId="77777777" w:rsidR="0045681E" w:rsidRPr="00A8307A" w:rsidRDefault="0045681E" w:rsidP="00EC50C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și 88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4A0AE5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90F8CA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A53221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80E02D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B24DD11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5 - 16.</w:t>
            </w:r>
          </w:p>
        </w:tc>
      </w:tr>
      <w:tr w:rsidR="0045681E" w:rsidRPr="00A8307A" w14:paraId="3079E19F" w14:textId="77777777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551E25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5722B24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EDB24F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4DE5D4F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14:paraId="71AE8D04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64D32E" w14:textId="77777777" w:rsidR="0045681E" w:rsidRPr="00A8307A" w:rsidRDefault="0045681E" w:rsidP="00EC50C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82 </w:t>
            </w:r>
          </w:p>
          <w:p w14:paraId="470667F3" w14:textId="77777777" w:rsidR="0045681E" w:rsidRPr="00A8307A" w:rsidRDefault="0045681E" w:rsidP="00EC50C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CE9FC1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D39E16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6465D7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3A3DD9F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5681E" w:rsidRPr="00A8307A" w14:paraId="321CB5DE" w14:textId="77777777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D167D4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2890C67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ADA3D5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673091C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14:paraId="56312BD8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6BF1E8" w14:textId="77777777" w:rsidR="0045681E" w:rsidRPr="00A8307A" w:rsidRDefault="0045681E" w:rsidP="00EC50C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78 </w:t>
            </w:r>
          </w:p>
          <w:p w14:paraId="432C3576" w14:textId="77777777" w:rsidR="0045681E" w:rsidRPr="00A8307A" w:rsidRDefault="0045681E" w:rsidP="00EC50C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0BC417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6E601F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6A872F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AD114EE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5681E" w:rsidRPr="00A8307A" w14:paraId="057FAD3C" w14:textId="77777777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79E376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17E93A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5B3B39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7FBDBCA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14:paraId="042BA54F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7181C5" w14:textId="77777777" w:rsidR="0045681E" w:rsidRPr="00A8307A" w:rsidRDefault="0045681E" w:rsidP="00EC50C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80 </w:t>
            </w:r>
          </w:p>
          <w:p w14:paraId="328C33A4" w14:textId="77777777" w:rsidR="0045681E" w:rsidRPr="00A8307A" w:rsidRDefault="0045681E" w:rsidP="00EC50C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A5E296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F25D53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F301E9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9D096E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5681E" w:rsidRPr="00A8307A" w14:paraId="03948CA1" w14:textId="77777777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259C55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EB31EF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E77B7D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B791FD5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14:paraId="00C71BC8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 linia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8167B9" w14:textId="77777777" w:rsidR="0045681E" w:rsidRPr="00A8307A" w:rsidRDefault="0045681E" w:rsidP="00EC50C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88 </w:t>
            </w:r>
          </w:p>
          <w:p w14:paraId="0C751A86" w14:textId="77777777" w:rsidR="0045681E" w:rsidRPr="00A8307A" w:rsidRDefault="0045681E" w:rsidP="00EC50C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873E81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759AB3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BCBBF1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82CA38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5681E" w:rsidRPr="00A8307A" w14:paraId="39BA1DF8" w14:textId="77777777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E3BE7F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100F50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284F98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C826AC3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14:paraId="52468DEF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BFF485" w14:textId="77777777" w:rsidR="0045681E" w:rsidRPr="00A8307A" w:rsidRDefault="0045681E" w:rsidP="00EC50C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1A148555" w14:textId="77777777" w:rsidR="0045681E" w:rsidRPr="00A8307A" w:rsidRDefault="0045681E" w:rsidP="00EC50C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 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4BE0D4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FCDB6B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7A4668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EBAF8A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către Triaj Grupa A.</w:t>
            </w:r>
          </w:p>
        </w:tc>
      </w:tr>
      <w:tr w:rsidR="0045681E" w:rsidRPr="00A8307A" w14:paraId="7E70CD03" w14:textId="77777777" w:rsidTr="009A1088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1C8EF5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A51B01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09D293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EE029BE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14:paraId="58AE3DC8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8500BE" w14:textId="77777777" w:rsidR="0045681E" w:rsidRPr="00A8307A" w:rsidRDefault="0045681E" w:rsidP="00EC50C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T.D.J. </w:t>
            </w:r>
          </w:p>
          <w:p w14:paraId="1C7A3FC2" w14:textId="77777777" w:rsidR="0045681E" w:rsidRPr="00A8307A" w:rsidRDefault="0045681E" w:rsidP="00EC50C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33 /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ECBAF0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CC4B46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709E36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725907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0CE5275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7 - 10 .</w:t>
            </w:r>
          </w:p>
          <w:p w14:paraId="663E4884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45681E" w:rsidRPr="00A8307A" w14:paraId="11E50AED" w14:textId="77777777" w:rsidTr="009A1088">
        <w:trPr>
          <w:cantSplit/>
          <w:trHeight w:val="1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75DCDB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A6A5A2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2D1D27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DC4512F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14:paraId="1F6B671F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5FCB3A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toţi schim-bătorii </w:t>
            </w:r>
          </w:p>
          <w:p w14:paraId="54046E66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care dau acces la liniile 15 - 18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0C227C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93CA4F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C51BAE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C3BA1B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8C753C1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15 - 18 Cap X.</w:t>
            </w:r>
          </w:p>
        </w:tc>
      </w:tr>
      <w:tr w:rsidR="0045681E" w:rsidRPr="00A8307A" w14:paraId="219D3BCD" w14:textId="77777777" w:rsidTr="003D44FD">
        <w:trPr>
          <w:cantSplit/>
          <w:trHeight w:val="89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E0EAA9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971097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64375D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EACC1B4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14:paraId="348FE4D7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4AECC4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4869DAD1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30, 38 </w:t>
            </w:r>
          </w:p>
          <w:p w14:paraId="1FFC65EF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şi 54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0DF4BC8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6AF5DA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665687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126AF0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7, 8 și 10 Cap Y.</w:t>
            </w:r>
          </w:p>
        </w:tc>
      </w:tr>
      <w:tr w:rsidR="0045681E" w:rsidRPr="00A8307A" w14:paraId="37381C20" w14:textId="77777777" w:rsidTr="009A1088">
        <w:trPr>
          <w:cantSplit/>
          <w:trHeight w:val="8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0BED4F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9BAE43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7933E2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3C81C2C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14:paraId="0EEDB13C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B4F7D4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6C946039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44, 52, 56, 58, 60 şi </w:t>
            </w:r>
          </w:p>
          <w:p w14:paraId="133C4D3E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14:paraId="0B6BF19C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58 - 60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2095FC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26B3BF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CA8001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9D6321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EF0CEBE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15 - 18 Cap Y.</w:t>
            </w:r>
          </w:p>
        </w:tc>
      </w:tr>
      <w:tr w:rsidR="0045681E" w:rsidRPr="00A8307A" w14:paraId="26783F6C" w14:textId="77777777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9BCDF0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3879FB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257+900</w:t>
            </w:r>
          </w:p>
          <w:p w14:paraId="23AC6D86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258+100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F27144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7F01165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Cernele -</w:t>
            </w:r>
          </w:p>
          <w:p w14:paraId="4FD84BC6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Işalniţa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DFBCFA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6198B1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2B77EC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2A4665C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F7B828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14:paraId="45609D1D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5681E" w:rsidRPr="00A8307A" w14:paraId="0BB728B1" w14:textId="77777777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25DC90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8B6158" w14:textId="77777777" w:rsidR="0045681E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261+350</w:t>
            </w:r>
          </w:p>
          <w:p w14:paraId="27224F80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50B5DE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55DF3B8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14:paraId="705BAD29" w14:textId="77777777" w:rsidR="0045681E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14:paraId="080EFD80" w14:textId="77777777" w:rsidR="0045681E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X+</w:t>
            </w:r>
            <w:r w:rsidRPr="00A8307A">
              <w:rPr>
                <w:b/>
                <w:bCs/>
                <w:sz w:val="20"/>
                <w:lang w:val="ro-RO"/>
              </w:rPr>
              <w:t>Y</w:t>
            </w:r>
            <w:r>
              <w:rPr>
                <w:b/>
                <w:bCs/>
                <w:sz w:val="20"/>
                <w:lang w:val="ro-RO"/>
              </w:rPr>
              <w:t xml:space="preserve"> și </w:t>
            </w:r>
          </w:p>
          <w:p w14:paraId="421FD7DD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1, 47, 16 și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AA9143F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7AA25C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B3655C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7444E45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7B6A5D" w14:textId="77777777" w:rsidR="0045681E" w:rsidRDefault="0045681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CA7415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  <w:p w14:paraId="53AC153A" w14:textId="77777777" w:rsidR="0045681E" w:rsidRPr="00CA7415" w:rsidRDefault="0045681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45681E" w:rsidRPr="00A8307A" w14:paraId="0B1FF0E6" w14:textId="77777777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A0D7E2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86BAD1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B9A2DD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4A9E84F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14:paraId="0541C118" w14:textId="77777777" w:rsidR="0045681E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14:paraId="46997781" w14:textId="77777777" w:rsidR="0045681E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X+</w:t>
            </w:r>
            <w:r w:rsidRPr="00A8307A">
              <w:rPr>
                <w:b/>
                <w:bCs/>
                <w:sz w:val="20"/>
                <w:lang w:val="ro-RO"/>
              </w:rPr>
              <w:t>Y</w:t>
            </w:r>
            <w:r>
              <w:rPr>
                <w:b/>
                <w:bCs/>
                <w:sz w:val="20"/>
                <w:lang w:val="ro-RO"/>
              </w:rPr>
              <w:t xml:space="preserve"> și </w:t>
            </w:r>
          </w:p>
          <w:p w14:paraId="088A7C23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5, 7, 8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C91040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81304F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26FDFF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</w:t>
            </w:r>
            <w:r>
              <w:rPr>
                <w:b/>
                <w:bCs/>
                <w:sz w:val="20"/>
                <w:lang w:val="ro-RO"/>
              </w:rPr>
              <w:t>1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40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14:paraId="18EAFB6D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262+850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BC4BA2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AE40D3" w14:textId="77777777" w:rsidR="0045681E" w:rsidRDefault="0045681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CA7415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  <w:p w14:paraId="12F99042" w14:textId="77777777" w:rsidR="0045681E" w:rsidRPr="00CA7415" w:rsidRDefault="0045681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45681E" w:rsidRPr="00A8307A" w14:paraId="19ED3FA9" w14:textId="77777777" w:rsidTr="0058599B">
        <w:trPr>
          <w:cantSplit/>
          <w:trHeight w:val="1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694E84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F6092D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CADA6A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729F0E5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14:paraId="7F0B599A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Y, liniile 4  - 13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797608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14:paraId="5BB2124E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toţi </w:t>
            </w:r>
          </w:p>
          <w:p w14:paraId="59752ED9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14:paraId="7F9325FA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şi </w:t>
            </w:r>
          </w:p>
          <w:p w14:paraId="4B24DE48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14:paraId="607050BD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D641AB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A2233F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2F17D5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B20818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5681E" w:rsidRPr="00A8307A" w14:paraId="6F4E4D12" w14:textId="77777777" w:rsidTr="003D44FD">
        <w:trPr>
          <w:cantSplit/>
          <w:trHeight w:val="11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B0000D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FEBB68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683F99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05CC0FB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14:paraId="0163FBFC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11 </w:t>
            </w:r>
          </w:p>
          <w:p w14:paraId="73C698C2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primiri - expedieri, </w:t>
            </w:r>
          </w:p>
          <w:p w14:paraId="24DF4B1E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5187B4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CFDB02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11B4AB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4CCEE5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AA3208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5681E" w:rsidRPr="00A8307A" w14:paraId="0B4A0824" w14:textId="77777777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EFA899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23AF33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052B83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F6347B0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14:paraId="5EC1F198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5E3912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C0541D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679794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02EE7B4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7B9D2F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5681E" w:rsidRPr="00A8307A" w14:paraId="46A8525B" w14:textId="77777777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270E7E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63C135" w14:textId="77777777" w:rsidR="0045681E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270+800</w:t>
            </w:r>
          </w:p>
          <w:p w14:paraId="50F7C207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DB7416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D015F43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Coţofeni  -</w:t>
            </w:r>
          </w:p>
          <w:p w14:paraId="78B05D0F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EF12D8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EB2AED4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E9C3FE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10E454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144A80" w14:textId="77777777" w:rsidR="0045681E" w:rsidRDefault="0045681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2A7ADE21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5681E" w:rsidRPr="00A8307A" w14:paraId="435625DF" w14:textId="77777777" w:rsidTr="00171562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6C5A01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C5B63F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ED7F95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A4431CC" w14:textId="77777777" w:rsidR="0045681E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Filiaşi</w:t>
            </w:r>
          </w:p>
          <w:p w14:paraId="65374190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DB2514" w14:textId="77777777" w:rsidR="0045681E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29</w:t>
            </w:r>
          </w:p>
          <w:p w14:paraId="592A3C18" w14:textId="77777777" w:rsidR="0045681E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diag.</w:t>
            </w:r>
          </w:p>
          <w:p w14:paraId="445037AA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745185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683037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0E59BC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95847F" w14:textId="77777777" w:rsidR="0045681E" w:rsidRDefault="0045681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14:paraId="5908D813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6, Cap X.</w:t>
            </w:r>
          </w:p>
        </w:tc>
      </w:tr>
      <w:tr w:rsidR="0045681E" w:rsidRPr="00A8307A" w14:paraId="73246AAE" w14:textId="77777777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F7B51A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EB7F28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color w:val="000000"/>
                <w:sz w:val="20"/>
                <w:lang w:val="ro-RO"/>
              </w:rPr>
              <w:t>287+640</w:t>
            </w:r>
          </w:p>
          <w:p w14:paraId="447A2422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color w:val="000000"/>
                <w:sz w:val="20"/>
                <w:lang w:val="ro-RO"/>
              </w:rPr>
              <w:t>287+690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C8F6E8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4B4F1DA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Filiaşi -</w:t>
            </w:r>
          </w:p>
          <w:p w14:paraId="0CAF34A8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83B932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064746E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D35B75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287+640</w:t>
            </w:r>
          </w:p>
          <w:p w14:paraId="7F685385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287+690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59021C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B2E27C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*Valabil pentru trenurile care au în componență  două locomotive cuplate.</w:t>
            </w:r>
          </w:p>
          <w:p w14:paraId="56A7819E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5681E" w:rsidRPr="00A8307A" w14:paraId="24F6AAB1" w14:textId="77777777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1D7EB5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92DC5E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1CCA3B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D87093B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Filiaşi -</w:t>
            </w:r>
          </w:p>
          <w:p w14:paraId="207A076F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7BEF7D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9F50CC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EB7966" w14:textId="77777777" w:rsidR="0045681E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290+550</w:t>
            </w:r>
          </w:p>
          <w:p w14:paraId="1F9D2F59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290+750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2E3562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C2D874" w14:textId="77777777" w:rsidR="0045681E" w:rsidRPr="00B943BB" w:rsidRDefault="0045681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943BB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45681E" w:rsidRPr="00A8307A" w14:paraId="2A0DE1AC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FF05E5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91E182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84FE5C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F1EE9DC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Gura Motrului</w:t>
            </w:r>
          </w:p>
          <w:p w14:paraId="3FFE7FFA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</w:t>
            </w:r>
          </w:p>
          <w:p w14:paraId="2180789B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9FA388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 inclusiv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516E58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033348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D3412C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78241A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5681E" w:rsidRPr="00A8307A" w14:paraId="0849E1F0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97505C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F2C132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EA8B07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3E49303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 -</w:t>
            </w:r>
          </w:p>
          <w:p w14:paraId="52E8C383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Butoieşti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A1683C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289200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75D96C" w14:textId="77777777" w:rsidR="0045681E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293+200</w:t>
            </w:r>
          </w:p>
          <w:p w14:paraId="1822F2C2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293+300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C7ACE2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401A9D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5681E" w:rsidRPr="00A8307A" w14:paraId="428A7F30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6D730E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E3A2C6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295+650</w:t>
            </w:r>
          </w:p>
          <w:p w14:paraId="11E852BC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296+550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BAB0BE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D1B3693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 -</w:t>
            </w:r>
          </w:p>
          <w:p w14:paraId="28097F2B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Butoieşti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605F54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35D0A9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92D79C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664B05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58E65E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5681E" w:rsidRPr="00A8307A" w14:paraId="60809175" w14:textId="77777777" w:rsidTr="003D44FD">
        <w:trPr>
          <w:cantSplit/>
          <w:trHeight w:val="3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3E2283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BEDFC5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298+250</w:t>
            </w:r>
          </w:p>
          <w:p w14:paraId="3D9B5CC9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436B28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17292BC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14:paraId="7373E86C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A864EE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34D54E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E7D8D1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75AEB4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BC14FE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 și podeț  </w:t>
            </w:r>
          </w:p>
          <w:p w14:paraId="347E39CD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km 298+330. </w:t>
            </w:r>
          </w:p>
          <w:p w14:paraId="697C4C1B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5681E" w:rsidRPr="00A8307A" w14:paraId="1AA10DB6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5913B0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552D23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B18E9F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BB97415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14:paraId="04A70919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</w:t>
            </w: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14B1CB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F56495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206592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298+280</w:t>
            </w:r>
          </w:p>
          <w:p w14:paraId="79E569C7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17EC07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C6C8BF" w14:textId="77777777" w:rsidR="0045681E" w:rsidRDefault="0045681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14:paraId="0E101923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3, 5 și 7.</w:t>
            </w:r>
          </w:p>
        </w:tc>
      </w:tr>
      <w:tr w:rsidR="0045681E" w:rsidRPr="00A8307A" w14:paraId="156956B9" w14:textId="77777777" w:rsidTr="003D44FD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97C939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0F5BD5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42E934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EF915E0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14:paraId="34C9361A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14:paraId="262D4EE6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338A406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F9452F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DFEF18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E44F73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C8BF8D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5681E" w:rsidRPr="00A8307A" w14:paraId="62FBD327" w14:textId="77777777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30AA2A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FCAE27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302+500</w:t>
            </w:r>
          </w:p>
          <w:p w14:paraId="16B1DE0B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A01799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8B62CFC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Butoieşti -</w:t>
            </w:r>
          </w:p>
          <w:p w14:paraId="5FE8A8AB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Strehaia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9BA240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AC744D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F67BFA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FEDCAA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646475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14:paraId="326EE2B4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5681E" w:rsidRPr="00A8307A" w14:paraId="0C860DFB" w14:textId="77777777" w:rsidTr="003F196F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E06F1C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136D3F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309+100</w:t>
            </w:r>
          </w:p>
          <w:p w14:paraId="6652EF43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B1D454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F2B5F13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14:paraId="7DEB3D75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A19E60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459FDF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512DD12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B7B1B7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5297979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1, 5, 11 și 17.</w:t>
            </w:r>
          </w:p>
          <w:p w14:paraId="7325CF13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5681E" w:rsidRPr="00A8307A" w14:paraId="3CA42441" w14:textId="77777777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D31640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095456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F56532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738160B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14:paraId="0DB26689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01454A3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FFB3E6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A571B8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309+100</w:t>
            </w:r>
          </w:p>
          <w:p w14:paraId="480880BA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3F3418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BE2BFF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peste sch. 3, 7 și 9.</w:t>
            </w:r>
          </w:p>
          <w:p w14:paraId="12AAC715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5681E" w:rsidRPr="00A8307A" w14:paraId="1E148616" w14:textId="77777777" w:rsidTr="00171562">
        <w:trPr>
          <w:cantSplit/>
          <w:trHeight w:val="62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0FB13A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0EA8DA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70A889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2FE6244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14:paraId="040CA406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FD1B12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500477C6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73D90B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5A6D56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215D1F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FE6925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3, 4 şi 5.</w:t>
            </w:r>
          </w:p>
        </w:tc>
      </w:tr>
      <w:tr w:rsidR="0045681E" w:rsidRPr="00A8307A" w14:paraId="0B755802" w14:textId="77777777" w:rsidTr="00171562">
        <w:trPr>
          <w:cantSplit/>
          <w:trHeight w:val="19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68C513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5D1D88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42A3A7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C8D0ED1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14:paraId="3A7E36E7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0D00A1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68DDE99E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583707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43DF35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D6E206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A9DDFE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Viteza de 15 km/h este valabilă pentru trenurile care ies din liniile 1 şi 2 în firul II.</w:t>
            </w:r>
          </w:p>
          <w:p w14:paraId="5EB61CA2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Este interzisă circulaţia trenurilor din firul II la liniile 1 şi 2.</w:t>
            </w:r>
          </w:p>
        </w:tc>
      </w:tr>
      <w:tr w:rsidR="0045681E" w:rsidRPr="00A8307A" w14:paraId="36EF4CBB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BE0072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723E657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74851AD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C722AEC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14:paraId="62E567BD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5C9ACDB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17</w:t>
            </w:r>
          </w:p>
          <w:p w14:paraId="74F91650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D9E337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EE7B0A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F3021B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A486A0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9CD602C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 abătută.</w:t>
            </w:r>
          </w:p>
        </w:tc>
      </w:tr>
      <w:tr w:rsidR="0045681E" w:rsidRPr="00A8307A" w14:paraId="42273D89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5F661F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DD71FB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6A5EEF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CC8CBDE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14:paraId="6E41E3B4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C96B7F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12</w:t>
            </w:r>
          </w:p>
          <w:p w14:paraId="7A2DD1C2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D4EB99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5F2A9D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EF2C7AB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E29D8D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AC2E711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2 - 5  înspre și dinspre st. Jirov.</w:t>
            </w:r>
          </w:p>
        </w:tc>
      </w:tr>
      <w:tr w:rsidR="0045681E" w:rsidRPr="00A8307A" w14:paraId="71961429" w14:textId="77777777" w:rsidTr="003D44FD">
        <w:trPr>
          <w:cantSplit/>
          <w:trHeight w:val="11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7079BF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FB9171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077C08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B2E32E5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14:paraId="76635BEC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CA59AE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14:paraId="59DF463F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 /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96B726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FD2BF5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8C3935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7B92FA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DC249CE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45681E" w:rsidRPr="00A8307A" w14:paraId="0A1249AB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906F2B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058B48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BD07A6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ADB3183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14:paraId="06075000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94C892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DF6833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AD3A3A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9FAAC6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673065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5B84A98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1.</w:t>
            </w:r>
          </w:p>
        </w:tc>
      </w:tr>
      <w:tr w:rsidR="0045681E" w:rsidRPr="00A8307A" w14:paraId="1BF25682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A0CB2E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9FAE68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F287A6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84ACA2A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Ciochiuţa</w:t>
            </w:r>
          </w:p>
          <w:p w14:paraId="783A8572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14:paraId="781E5E99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1FFAE9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</w:t>
            </w:r>
          </w:p>
          <w:p w14:paraId="25E982B4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 stație până la Cap Y călcâi 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4806DD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3C0D1A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CF567F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35F484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5681E" w:rsidRPr="00A8307A" w14:paraId="2758A91B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ED6895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D1EE2D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322+150</w:t>
            </w:r>
          </w:p>
          <w:p w14:paraId="50AB0A37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322+350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B3BFF7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6D8345C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Ciochiuţa -</w:t>
            </w:r>
          </w:p>
          <w:p w14:paraId="4F5D67CA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Tâmna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639D54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977D68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B2A2C0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1A5A6B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0BA8D4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5681E" w:rsidRPr="00A8307A" w14:paraId="76921A45" w14:textId="77777777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5C2D5B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44A68B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B5FBF7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28FE191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Tâmna</w:t>
            </w:r>
          </w:p>
          <w:p w14:paraId="64CD18F1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42C845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din calcâi</w:t>
            </w:r>
          </w:p>
          <w:p w14:paraId="3C09CD11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</w:t>
            </w:r>
          </w:p>
          <w:p w14:paraId="5F0CE263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până</w:t>
            </w:r>
          </w:p>
          <w:p w14:paraId="0C55C84F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la axa</w:t>
            </w:r>
          </w:p>
          <w:p w14:paraId="51F23818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stației Tâmna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5ECFCD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56D891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BF1E80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01D697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5681E" w:rsidRPr="00A8307A" w14:paraId="03867315" w14:textId="77777777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06CAD7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A08B06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0234C1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EAEA634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Tâmna</w:t>
            </w:r>
          </w:p>
          <w:p w14:paraId="6D2B0DC7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14:paraId="27BC72EC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91834E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670A53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03D478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FAA98F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478A02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5681E" w:rsidRPr="00A8307A" w14:paraId="2E43DA44" w14:textId="77777777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F99F0E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57BF4B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325+100</w:t>
            </w:r>
          </w:p>
          <w:p w14:paraId="2752669B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325+220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37114B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E9F1A94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Tâmna </w:t>
            </w:r>
          </w:p>
          <w:p w14:paraId="58CB594F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2E18B9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772FB2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6DAC3B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755B34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38B8D4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14:paraId="241755D0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Peste sch. 2 și 4.</w:t>
            </w:r>
          </w:p>
        </w:tc>
      </w:tr>
      <w:tr w:rsidR="0045681E" w:rsidRPr="00A8307A" w14:paraId="5E4F03C0" w14:textId="77777777" w:rsidTr="003D44FD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19240A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887C75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1B72D6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E116FF5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Igiroasa</w:t>
            </w:r>
          </w:p>
          <w:p w14:paraId="6E00D95A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9F393F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14:paraId="446400ED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84522C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51462A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FD8D79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296174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E8C7AC8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 X.</w:t>
            </w:r>
          </w:p>
        </w:tc>
      </w:tr>
      <w:tr w:rsidR="0045681E" w:rsidRPr="00A8307A" w14:paraId="3D6205E6" w14:textId="77777777" w:rsidTr="00171562">
        <w:trPr>
          <w:cantSplit/>
          <w:trHeight w:val="6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4FC654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78355E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A44178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D708F21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Prunişor</w:t>
            </w:r>
          </w:p>
          <w:p w14:paraId="422FCC77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</w:t>
            </w:r>
          </w:p>
          <w:p w14:paraId="3EC3C527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6F2D6D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14:paraId="7F2E9AA4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EF8315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84A00F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FD3AB6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3C23B19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5681E" w:rsidRPr="00A8307A" w14:paraId="521266F0" w14:textId="77777777" w:rsidTr="00171562">
        <w:trPr>
          <w:cantSplit/>
          <w:trHeight w:val="10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891DE5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4CD61F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BF4DE2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F1BC327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Prunişor</w:t>
            </w:r>
          </w:p>
          <w:p w14:paraId="371A5FCC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</w:t>
            </w:r>
          </w:p>
          <w:p w14:paraId="09D9EA88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071995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14:paraId="136D291F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14:paraId="5DCF4262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328550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31347D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B784F1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73C9D3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5681E" w:rsidRPr="00A8307A" w14:paraId="67F32C18" w14:textId="77777777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03E360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36A52D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335+120</w:t>
            </w:r>
          </w:p>
          <w:p w14:paraId="5A6B9E3E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335+170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A283C4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EA5EED7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Prunișor -</w:t>
            </w:r>
          </w:p>
          <w:p w14:paraId="0EC872AB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Gârniţa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E3C551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157AEF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19F9BF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8EBC7A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E14E9D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*Valabil pentru trenurile care au în componență două locomotive cuplate.</w:t>
            </w:r>
          </w:p>
          <w:p w14:paraId="7991C302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5681E" w:rsidRPr="00A8307A" w14:paraId="5F61E960" w14:textId="77777777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EF8509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CF8ED2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A7057F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88AD8F6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Gârniţa</w:t>
            </w:r>
          </w:p>
          <w:p w14:paraId="31B25113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DD1B79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14:paraId="5D73B511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F62B49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0E76EC2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90B6C9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C0FA3C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94CB900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 X.</w:t>
            </w:r>
          </w:p>
        </w:tc>
      </w:tr>
      <w:tr w:rsidR="0045681E" w:rsidRPr="00A8307A" w14:paraId="20BFD264" w14:textId="77777777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42E071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A91D5B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D7D86B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F9648BA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Gârniţa</w:t>
            </w:r>
          </w:p>
          <w:p w14:paraId="7370FFD4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135662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14:paraId="6DE5DCDE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5726BD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75DE53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DF02CC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7B34A2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B9F1399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CapY.</w:t>
            </w:r>
          </w:p>
        </w:tc>
      </w:tr>
      <w:tr w:rsidR="0045681E" w:rsidRPr="00A8307A" w14:paraId="4869CACF" w14:textId="77777777" w:rsidTr="003D44FD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F6F8E7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B7A710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A90CF14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06509EF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14:paraId="0F3ADD3C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14:paraId="6045FE3E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377A3F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14:paraId="0359A80B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9069DE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3A2225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3CBDA2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43C1AC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5681E" w:rsidRPr="00A8307A" w14:paraId="2B2442C0" w14:textId="77777777" w:rsidTr="003D44FD">
        <w:trPr>
          <w:cantSplit/>
          <w:trHeight w:val="6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96538C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0FEE5D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382AB9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ECBB2E2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14:paraId="379A3A01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B01128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14:paraId="278EE860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075713C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85D3C7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1A4FFC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7B5675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7B08D29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3.</w:t>
            </w:r>
          </w:p>
        </w:tc>
      </w:tr>
      <w:tr w:rsidR="0045681E" w:rsidRPr="00A8307A" w14:paraId="73EA347B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2185F6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1CE96A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334015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F2E1E6D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14:paraId="1752094D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3B904F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14:paraId="251C0F87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/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8C65F1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2F955B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81B6D9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50872A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05E1220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şi 4.</w:t>
            </w:r>
          </w:p>
        </w:tc>
      </w:tr>
      <w:tr w:rsidR="0045681E" w:rsidRPr="00A8307A" w14:paraId="7C41F927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EC513C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F5630E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E5FE75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85F9755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3D8700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 dintre sch. </w:t>
            </w:r>
          </w:p>
          <w:p w14:paraId="0170CCDE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17 -</w:t>
            </w:r>
          </w:p>
          <w:p w14:paraId="5F700729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14:paraId="67CF97AB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 /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FA7661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9C395D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515B43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26CED6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zonă parcurs </w:t>
            </w:r>
          </w:p>
          <w:p w14:paraId="4BD9DC1B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st. Balota liniile 1 - 3 </w:t>
            </w:r>
          </w:p>
          <w:p w14:paraId="7FDDD504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în abatere.</w:t>
            </w:r>
          </w:p>
        </w:tc>
      </w:tr>
      <w:tr w:rsidR="0045681E" w:rsidRPr="00A8307A" w14:paraId="6CAA530B" w14:textId="77777777" w:rsidTr="00171562">
        <w:trPr>
          <w:cantSplit/>
          <w:trHeight w:val="1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00535E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8AFCEA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156696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40D7091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14:paraId="42A4500E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</w:t>
            </w:r>
          </w:p>
          <w:p w14:paraId="349FF9C9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3E5F8B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14:paraId="0BE45B4C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14:paraId="528F3991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A04A0A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453DB9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E5D9EC1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9FFC99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5681E" w:rsidRPr="00A8307A" w14:paraId="026C322D" w14:textId="77777777" w:rsidTr="00171562">
        <w:trPr>
          <w:cantSplit/>
          <w:trHeight w:val="20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40C88D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5AB74C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368B91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F9512EA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14:paraId="450381A9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</w:t>
            </w:r>
          </w:p>
          <w:p w14:paraId="3292048A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C4FB4D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până la călcâi macaz 12 </w:t>
            </w:r>
          </w:p>
          <w:p w14:paraId="6DE9724A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D27F5D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6CDDA4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7FA1AA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69BC5D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5681E" w:rsidRPr="00A8307A" w14:paraId="61891E56" w14:textId="77777777" w:rsidTr="00171562">
        <w:trPr>
          <w:cantSplit/>
          <w:trHeight w:val="11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CD9B87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D43FD7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EA21BFA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C17FA31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14:paraId="3EE628BB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5 </w:t>
            </w:r>
          </w:p>
          <w:p w14:paraId="1EB55C63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A5FC43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14:paraId="30CB55F5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AD53A7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6ED143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5EB588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66F31B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5681E" w:rsidRPr="00A8307A" w14:paraId="5B37722D" w14:textId="77777777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5DA6AD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D02817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9EF41E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807DCD1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14:paraId="60AF276C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8850D9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14:paraId="1A925CEA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034CCE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A665D6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9D84E7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007AAA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E6EC990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3 - 5.</w:t>
            </w:r>
          </w:p>
        </w:tc>
      </w:tr>
      <w:tr w:rsidR="0045681E" w:rsidRPr="00A8307A" w14:paraId="451AD93D" w14:textId="77777777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241285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E760EA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345+652</w:t>
            </w:r>
          </w:p>
          <w:p w14:paraId="027DE0BB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355+537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2312D1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695AE34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Balota –</w:t>
            </w:r>
          </w:p>
          <w:p w14:paraId="3748B5F1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Drobeta Turnu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78A91A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FC4062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E3EC5D9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38CBEF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F448D9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trenurilor care au în componență mai mult de două locomotive cuplate.</w:t>
            </w:r>
          </w:p>
          <w:p w14:paraId="609B6913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5681E" w:rsidRPr="00A8307A" w14:paraId="1C833BC3" w14:textId="77777777" w:rsidTr="007D780E">
        <w:trPr>
          <w:cantSplit/>
          <w:trHeight w:val="12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0CE31C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3717CDE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345+200</w:t>
            </w:r>
          </w:p>
          <w:p w14:paraId="23D0265E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353+200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35CB633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6C67209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Balota –</w:t>
            </w:r>
          </w:p>
          <w:p w14:paraId="56117CE3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</w:t>
            </w:r>
          </w:p>
          <w:p w14:paraId="77F10473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directă </w:t>
            </w:r>
          </w:p>
          <w:p w14:paraId="7444B6DF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 și</w:t>
            </w:r>
          </w:p>
          <w:p w14:paraId="0B287609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 -</w:t>
            </w:r>
          </w:p>
          <w:p w14:paraId="2A44F5D6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Post Macazuri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97DFEB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7617A9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766757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67503E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7E39FC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5681E" w:rsidRPr="00A8307A" w14:paraId="01D1CD3B" w14:textId="77777777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9858B1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8F689F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AD9260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1D53508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Post Macazuri -</w:t>
            </w:r>
          </w:p>
          <w:p w14:paraId="5B604AAC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Drobeta Tr.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1D8F5D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11A552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002004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354+400</w:t>
            </w:r>
          </w:p>
          <w:p w14:paraId="68D92280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354+700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0D7BAA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4E0991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5681E" w:rsidRPr="00A8307A" w14:paraId="046C5A37" w14:textId="77777777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BB03D5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8EF372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1E50EE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2137F3F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14:paraId="610563FC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Mărfuri </w:t>
            </w:r>
          </w:p>
          <w:p w14:paraId="26D99B0E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1E4021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8EF5DF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7B5B95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356+930</w:t>
            </w:r>
          </w:p>
          <w:p w14:paraId="36752870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357+170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9D2B33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8F2D8C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14:paraId="56D354E3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Peste sch. 10, 8 și 6A.</w:t>
            </w:r>
          </w:p>
        </w:tc>
      </w:tr>
      <w:tr w:rsidR="0045681E" w:rsidRPr="00A8307A" w14:paraId="1DC3AC88" w14:textId="77777777" w:rsidTr="003D44FD">
        <w:trPr>
          <w:cantSplit/>
          <w:trHeight w:val="2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CDA9F9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FEA5ED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304139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D431687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14:paraId="21C40552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0CF12E" w14:textId="77777777" w:rsidR="0045681E" w:rsidRPr="00A8307A" w:rsidRDefault="0045681E" w:rsidP="00EC50C1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14:paraId="238D5C1C" w14:textId="77777777" w:rsidR="0045681E" w:rsidRPr="00A8307A" w:rsidRDefault="0045681E" w:rsidP="00EC50C1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1 - 3 </w:t>
            </w:r>
          </w:p>
          <w:p w14:paraId="01137551" w14:textId="77777777" w:rsidR="0045681E" w:rsidRPr="00A8307A" w:rsidRDefault="0045681E" w:rsidP="00EC50C1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14:paraId="6288616A" w14:textId="77777777" w:rsidR="0045681E" w:rsidRPr="00A8307A" w:rsidRDefault="0045681E" w:rsidP="00EC50C1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14:paraId="250E1A2B" w14:textId="77777777" w:rsidR="0045681E" w:rsidRPr="00A8307A" w:rsidRDefault="0045681E" w:rsidP="00EC50C1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şi 3 </w:t>
            </w:r>
          </w:p>
          <w:p w14:paraId="290EAFD3" w14:textId="77777777" w:rsidR="0045681E" w:rsidRPr="00A8307A" w:rsidRDefault="0045681E" w:rsidP="00EC50C1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37C0114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42246C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7C19FF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FE58E0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6A47259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1 - 3.</w:t>
            </w:r>
          </w:p>
        </w:tc>
      </w:tr>
      <w:tr w:rsidR="0045681E" w:rsidRPr="00A8307A" w14:paraId="2514500F" w14:textId="77777777" w:rsidTr="002C5843">
        <w:trPr>
          <w:cantSplit/>
          <w:trHeight w:val="7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BE9BF8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726CA3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BE604B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380BDC3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FCDB9A" w14:textId="77777777" w:rsidR="0045681E" w:rsidRPr="00A8307A" w:rsidRDefault="0045681E" w:rsidP="00EC50C1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7B815CDD" w14:textId="77777777" w:rsidR="0045681E" w:rsidRPr="00A8307A" w:rsidRDefault="0045681E" w:rsidP="00EC50C1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9 </w:t>
            </w:r>
          </w:p>
          <w:p w14:paraId="2CD473C9" w14:textId="77777777" w:rsidR="0045681E" w:rsidRPr="00A8307A" w:rsidRDefault="0045681E" w:rsidP="00EC50C1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6AB644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DF3D26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39AAC0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5880B0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D4D99DB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  <w:tr w:rsidR="0045681E" w:rsidRPr="00A8307A" w14:paraId="4049431F" w14:textId="77777777" w:rsidTr="003D44FD">
        <w:trPr>
          <w:cantSplit/>
          <w:trHeight w:val="20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501FB3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DCDE1B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41A7F8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4D5C02B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14:paraId="5739FAD3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585C3F" w14:textId="77777777" w:rsidR="0045681E" w:rsidRPr="00A8307A" w:rsidRDefault="0045681E" w:rsidP="00EC50C1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66D7D6CB" w14:textId="77777777" w:rsidR="0045681E" w:rsidRPr="00A8307A" w:rsidRDefault="0045681E" w:rsidP="00EC50C1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7 </w:t>
            </w:r>
          </w:p>
          <w:p w14:paraId="015817E5" w14:textId="77777777" w:rsidR="0045681E" w:rsidRPr="00A8307A" w:rsidRDefault="0045681E" w:rsidP="00EC50C1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  <w:p w14:paraId="2B99601E" w14:textId="77777777" w:rsidR="0045681E" w:rsidRPr="00A8307A" w:rsidRDefault="0045681E" w:rsidP="00EC50C1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14:paraId="36093405" w14:textId="77777777" w:rsidR="0045681E" w:rsidRPr="00A8307A" w:rsidRDefault="0045681E" w:rsidP="00EC50C1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14:paraId="1A1D6FFC" w14:textId="77777777" w:rsidR="0045681E" w:rsidRPr="00A8307A" w:rsidRDefault="0045681E" w:rsidP="00EC50C1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5DCF57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E830AC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9FF7E5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F5FBFD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7D0CCB0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şi 2.</w:t>
            </w:r>
          </w:p>
        </w:tc>
      </w:tr>
      <w:tr w:rsidR="0045681E" w:rsidRPr="00A8307A" w14:paraId="18932B9F" w14:textId="77777777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A0C52A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B8D259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6A5E00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FA4EC48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14:paraId="25096E89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X, liniile 6 - 10 </w:t>
            </w:r>
          </w:p>
          <w:p w14:paraId="75E2324B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B04DC1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63A384CE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2ACCAD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FABA4C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C9F152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3B8612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5681E" w:rsidRPr="00A8307A" w14:paraId="1E11D769" w14:textId="77777777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FD2663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B68392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E26F8C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7DE4332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14:paraId="54C4C063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</w:t>
            </w:r>
            <w:r>
              <w:rPr>
                <w:b/>
                <w:bCs/>
                <w:sz w:val="20"/>
                <w:lang w:val="ro-RO"/>
              </w:rPr>
              <w:t>a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</w:p>
          <w:p w14:paraId="1B156D09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04A84C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Cap X la axa stației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B91DA9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B3C31E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51574D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8EF320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5681E" w:rsidRPr="00A8307A" w14:paraId="1BB5682E" w14:textId="77777777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81A73F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F9D608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94C8F2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EEDD62A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14:paraId="553DD276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BFE477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3FAC7CC7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3BA613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5F0131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BD89EC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60E365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7009087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5 - 10, Cap Y.</w:t>
            </w:r>
          </w:p>
        </w:tc>
      </w:tr>
      <w:tr w:rsidR="0045681E" w:rsidRPr="00A8307A" w14:paraId="29B0C7E1" w14:textId="77777777" w:rsidTr="003D44FD">
        <w:trPr>
          <w:cantSplit/>
          <w:trHeight w:val="7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6A7E16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73CF83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EC8CEF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BE79D72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Turnu Severin Est</w:t>
            </w:r>
          </w:p>
          <w:p w14:paraId="1F8FD21E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7C891C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14:paraId="23A4EA90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C765AA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93EBF2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CF7DCE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1A07F9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linia 2 primiri - expedieri.</w:t>
            </w:r>
          </w:p>
        </w:tc>
      </w:tr>
      <w:tr w:rsidR="0045681E" w:rsidRPr="00A8307A" w14:paraId="128D2F40" w14:textId="77777777" w:rsidTr="00A90CBC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F0D634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56966F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D5D872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DDD6921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Turnu Severin Est</w:t>
            </w:r>
          </w:p>
          <w:p w14:paraId="5216D70D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44F32D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14:paraId="5D31DCF0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F5C9FD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52D0D7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22B174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FE97D0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B12FD53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2 abatere.</w:t>
            </w:r>
          </w:p>
        </w:tc>
      </w:tr>
      <w:tr w:rsidR="0045681E" w:rsidRPr="00A8307A" w14:paraId="6B8640B8" w14:textId="77777777" w:rsidTr="00D17713">
        <w:trPr>
          <w:cantSplit/>
          <w:trHeight w:val="94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5A5269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186DC6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363+</w:t>
            </w:r>
            <w:r>
              <w:rPr>
                <w:b/>
                <w:bCs/>
                <w:sz w:val="20"/>
                <w:lang w:val="ro-RO"/>
              </w:rPr>
              <w:t>400</w:t>
            </w:r>
          </w:p>
          <w:p w14:paraId="4D38006C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75119D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E31A0D5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14:paraId="10F3DB55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  <w:r>
              <w:rPr>
                <w:b/>
                <w:bCs/>
                <w:sz w:val="20"/>
                <w:lang w:val="ro-RO"/>
              </w:rPr>
              <w:t>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31F815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074446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D31B02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0BFCCA8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1B13F6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ED9906C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45681E" w:rsidRPr="00A8307A" w14:paraId="1F369C74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6DC99C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DC1567" w14:textId="77777777" w:rsidR="0045681E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363+400</w:t>
            </w:r>
          </w:p>
          <w:p w14:paraId="042DDEF2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CEAB2D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989BF35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14:paraId="0479106D" w14:textId="77777777" w:rsidR="0045681E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>directă și</w:t>
            </w:r>
          </w:p>
          <w:p w14:paraId="3377D39B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 și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FDA905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49D1C7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01722B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85C245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7ACB6D" w14:textId="77777777" w:rsidR="0045681E" w:rsidRDefault="0045681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4DADFE6" w14:textId="77777777" w:rsidR="0045681E" w:rsidRDefault="0045681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 și 5.</w:t>
            </w:r>
          </w:p>
          <w:p w14:paraId="3BCC6973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BF63406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45681E" w:rsidRPr="00A8307A" w14:paraId="62EC659F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1CD28E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C63ED8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65B338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5994182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14:paraId="13731416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D64D35" w14:textId="77777777" w:rsidR="0045681E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785CD373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28E3E2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BB0760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16E983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08EED4" w14:textId="77777777" w:rsidR="0045681E" w:rsidRDefault="0045681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8BF033F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4.</w:t>
            </w:r>
          </w:p>
        </w:tc>
      </w:tr>
      <w:tr w:rsidR="0045681E" w:rsidRPr="00A8307A" w14:paraId="1BA58351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036785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A71C39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F2BEC6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B8DACBC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14:paraId="65289D55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28BB71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4FABB7AA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14:paraId="09B1D7E4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11, 13, 15, 17,  21, 23, </w:t>
            </w:r>
          </w:p>
          <w:p w14:paraId="06B40539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25 și 27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390272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1FA5BA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225DA5D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36FD1F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5997835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5 - 14.</w:t>
            </w:r>
          </w:p>
        </w:tc>
      </w:tr>
      <w:tr w:rsidR="0045681E" w:rsidRPr="00A8307A" w14:paraId="794E036A" w14:textId="77777777" w:rsidTr="003D44FD">
        <w:trPr>
          <w:cantSplit/>
          <w:trHeight w:val="23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AB69DB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08CF93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100C26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1AEEE2A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14:paraId="7EF38B5C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363AE9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1B7EEB77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10, 12, 14, 18,  20, 22,  24, 26,  28, 30,  32, </w:t>
            </w:r>
          </w:p>
          <w:p w14:paraId="6F1C0081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34 şi 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4C519F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AE404E0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9BBD20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B32D7F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9E535CE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3 - 14.</w:t>
            </w:r>
          </w:p>
        </w:tc>
      </w:tr>
      <w:tr w:rsidR="0045681E" w:rsidRPr="00A8307A" w14:paraId="2324C62A" w14:textId="77777777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E5E2B5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37147E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380+600</w:t>
            </w:r>
          </w:p>
          <w:p w14:paraId="3219FE57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384+200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A3F1DE8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26B2000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Vârciorova  </w:t>
            </w:r>
          </w:p>
          <w:p w14:paraId="72B78E37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Cap Y și </w:t>
            </w:r>
          </w:p>
          <w:p w14:paraId="06D7DB9B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Vârciorova -</w:t>
            </w:r>
          </w:p>
          <w:p w14:paraId="22107418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Orșova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428BB1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F5F05F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135C15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C056DC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D12FD4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5681E" w:rsidRPr="00A8307A" w14:paraId="566B32F8" w14:textId="77777777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D2ED55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E7B8EF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AE879B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0953CE5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Orşova </w:t>
            </w:r>
          </w:p>
          <w:p w14:paraId="084DF323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75464E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între călcâi </w:t>
            </w:r>
          </w:p>
          <w:p w14:paraId="7B16E7D6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 3 </w:t>
            </w:r>
          </w:p>
          <w:p w14:paraId="38C90437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opritor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B3750B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9DF048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17A000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61C910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5681E" w:rsidRPr="00A8307A" w14:paraId="47AB77F3" w14:textId="77777777" w:rsidTr="003D44FD">
        <w:trPr>
          <w:cantSplit/>
          <w:trHeight w:val="13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8F2ADC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6C20CD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3331B03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AA000F4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Orşova </w:t>
            </w:r>
          </w:p>
          <w:p w14:paraId="775179B0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B6481B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 xml:space="preserve">peste </w:t>
            </w:r>
          </w:p>
          <w:p w14:paraId="6AF8EE53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9,</w:t>
            </w:r>
          </w:p>
          <w:p w14:paraId="6ADBE108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13,</w:t>
            </w:r>
          </w:p>
          <w:p w14:paraId="1054EBEA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17,</w:t>
            </w:r>
          </w:p>
          <w:p w14:paraId="24EB3B2A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 xml:space="preserve">S 19 </w:t>
            </w:r>
          </w:p>
          <w:p w14:paraId="6F4974D9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şi</w:t>
            </w:r>
          </w:p>
          <w:p w14:paraId="7014AAAE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en-US"/>
              </w:rPr>
            </w:pPr>
            <w:r w:rsidRPr="00A8307A">
              <w:rPr>
                <w:b/>
                <w:bCs/>
                <w:iCs/>
                <w:sz w:val="20"/>
                <w:lang w:val="en-US"/>
              </w:rPr>
              <w:t>S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E4CD2B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9FE37B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E6BF00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3A2A41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C73F5DA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 -  7 abătute.</w:t>
            </w:r>
          </w:p>
        </w:tc>
      </w:tr>
      <w:tr w:rsidR="0045681E" w:rsidRPr="00A8307A" w14:paraId="61A9000B" w14:textId="77777777" w:rsidTr="00AC125F">
        <w:trPr>
          <w:cantSplit/>
          <w:trHeight w:val="3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257142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76AB7E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9DFBA8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5CC31AC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Orşova</w:t>
            </w:r>
          </w:p>
          <w:p w14:paraId="659A84ED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liniile 3 și 4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EA5215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5BF599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E9E619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2CF5C4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DD523E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5681E" w:rsidRPr="00A8307A" w14:paraId="2AF8AC38" w14:textId="77777777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7398F0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BEFB18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5B37B46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18CDEB5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Orşova</w:t>
            </w:r>
          </w:p>
          <w:p w14:paraId="34489B06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7003C7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4DD7E3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5FFD32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817048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BD6394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EA2147B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 8 abatere.</w:t>
            </w:r>
          </w:p>
        </w:tc>
      </w:tr>
      <w:tr w:rsidR="0045681E" w:rsidRPr="00A8307A" w14:paraId="78BA8415" w14:textId="77777777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F3ABCC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128794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E803C5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3E56F97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Valea Cernei</w:t>
            </w:r>
          </w:p>
          <w:p w14:paraId="63F6B138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F9A87C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toată linia inclusiv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C1492E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214307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152ACC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17CA59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5681E" w:rsidRPr="00A8307A" w14:paraId="61C15903" w14:textId="77777777" w:rsidTr="003D44FD">
        <w:trPr>
          <w:cantSplit/>
          <w:trHeight w:val="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6A0BF9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5A0A20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435015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B640308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Topleţ </w:t>
            </w:r>
          </w:p>
          <w:p w14:paraId="06D515BD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AFA03E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A34748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F29069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9B04A1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0D7154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5681E" w:rsidRPr="00A8307A" w14:paraId="37D0F6E8" w14:textId="77777777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80BC74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2CA8B5A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50D409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AE33D08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 Nouă</w:t>
            </w:r>
          </w:p>
          <w:p w14:paraId="1AA914A1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892B38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204BEF2B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2306B6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C52F8A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BD762E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6BB3A0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ED6F711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linia 3 abătută. </w:t>
            </w:r>
          </w:p>
        </w:tc>
      </w:tr>
      <w:tr w:rsidR="0045681E" w:rsidRPr="00A8307A" w14:paraId="2D8E40BA" w14:textId="77777777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9CF0CE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CEF677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D1EEB8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BC01196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 Nouă</w:t>
            </w:r>
          </w:p>
          <w:p w14:paraId="226F945D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9B8AB4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24E9D7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2BBDC2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1BC7D0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CD7F01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2 și 3 abătute, Cap Y. </w:t>
            </w:r>
          </w:p>
        </w:tc>
      </w:tr>
      <w:tr w:rsidR="0045681E" w:rsidRPr="00A8307A" w14:paraId="08EB680F" w14:textId="77777777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55E0AF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996D7F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0A6566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8E0BFBE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14:paraId="01288CA8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A8B817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AB0087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402CE5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073A4A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53EE58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5681E" w:rsidRPr="00A8307A" w14:paraId="2DE2E3E6" w14:textId="77777777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03C2DE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579A10" w14:textId="77777777" w:rsidR="0045681E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428+850</w:t>
            </w:r>
          </w:p>
          <w:p w14:paraId="74BE225D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429+100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393FB9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84E7273" w14:textId="77777777" w:rsidR="0045681E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Crușovăț - </w:t>
            </w:r>
          </w:p>
          <w:p w14:paraId="5489823D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Domașnea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563D8B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83E01B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3920C8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AB829A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BE4827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5681E" w:rsidRPr="00A8307A" w14:paraId="1950286B" w14:textId="77777777" w:rsidTr="003D44FD">
        <w:trPr>
          <w:cantSplit/>
          <w:trHeight w:val="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4DBF53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B1CC02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EC687A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87104E9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Domașnea</w:t>
            </w:r>
          </w:p>
          <w:p w14:paraId="62D62A65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255708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14:paraId="2C88AECA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A64FE8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542690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582D64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D22F52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B6E160A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 Cap X.</w:t>
            </w:r>
          </w:p>
        </w:tc>
      </w:tr>
      <w:tr w:rsidR="0045681E" w:rsidRPr="00A8307A" w14:paraId="31870226" w14:textId="77777777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2B5FD9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08CC8B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9BB9A0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F2D13C1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Poarta </w:t>
            </w:r>
          </w:p>
          <w:p w14:paraId="5F5BAAC7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AB38210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33917DA0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/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8D267C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50A4834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80AEC2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BD2756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09AE66E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45681E" w:rsidRPr="00A8307A" w14:paraId="0652A7A1" w14:textId="77777777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6A2CC5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44478D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44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300</w:t>
            </w:r>
          </w:p>
          <w:p w14:paraId="4579B8B9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449+250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B07C81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2A53EE6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Armeniș</w:t>
            </w:r>
          </w:p>
          <w:p w14:paraId="086AD5D3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99B215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518C78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86C450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26207C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B8EC6B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5681E" w:rsidRPr="00A8307A" w14:paraId="7386C99D" w14:textId="77777777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F58E67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64C0C4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43CD48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E273831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Armeniș</w:t>
            </w:r>
          </w:p>
          <w:p w14:paraId="21A3A55E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0BBA67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inclu-siv </w:t>
            </w:r>
          </w:p>
          <w:p w14:paraId="42FABE2F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14:paraId="285EF6D4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1, 2 </w:t>
            </w:r>
          </w:p>
          <w:p w14:paraId="5E2FF01E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4 </w:t>
            </w:r>
          </w:p>
          <w:p w14:paraId="701B8537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D27268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7C017C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51B5B4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B4BB6B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5681E" w:rsidRPr="00A8307A" w14:paraId="0925E3EF" w14:textId="77777777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F192C2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97E6BC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7B6DFF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237B636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Slatina Timiș</w:t>
            </w:r>
          </w:p>
          <w:p w14:paraId="0E562903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700114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E61D74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04C607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2DE10B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1F4F6A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5368F58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 abătută, Cap Y.</w:t>
            </w:r>
          </w:p>
        </w:tc>
      </w:tr>
      <w:tr w:rsidR="0045681E" w:rsidRPr="00A8307A" w14:paraId="5C36C61E" w14:textId="77777777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A60DD0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6C8AB4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11E052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1D7AE30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Vălișoara</w:t>
            </w:r>
          </w:p>
          <w:p w14:paraId="3A423FC7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95950E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7783F2CE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și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06B5EF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7E5748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E74D9C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991518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14:paraId="38CAEEC5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la liniile 3 și 4, Cap Y.</w:t>
            </w:r>
          </w:p>
        </w:tc>
      </w:tr>
      <w:tr w:rsidR="0045681E" w:rsidRPr="00A8307A" w14:paraId="507A21A4" w14:textId="77777777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5B62D6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EB81D6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462+050</w:t>
            </w:r>
          </w:p>
          <w:p w14:paraId="1DE0BD45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462+100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C9C154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40A955F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Vălișoara</w:t>
            </w:r>
          </w:p>
          <w:p w14:paraId="65113FE4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CCFA9F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B79C14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EB577A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879D3E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A816A9" w14:textId="77777777" w:rsidR="0045681E" w:rsidRPr="00A8307A" w:rsidRDefault="0045681E" w:rsidP="00EC50C1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5681E" w:rsidRPr="00A8307A" w14:paraId="63B468E1" w14:textId="77777777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697F05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3AD8FC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A2D9E5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08DEF53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Valea Timișului</w:t>
            </w:r>
          </w:p>
          <w:p w14:paraId="7023186B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6CB5D6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889B0D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B1000F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5C4473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BAB323" w14:textId="77777777" w:rsidR="0045681E" w:rsidRPr="00A8307A" w:rsidRDefault="0045681E" w:rsidP="00EC50C1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14:paraId="51772ADE" w14:textId="77777777" w:rsidR="0045681E" w:rsidRPr="00A8307A" w:rsidRDefault="0045681E" w:rsidP="00EC50C1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la linia 3 abătută Cap Y.</w:t>
            </w:r>
          </w:p>
        </w:tc>
      </w:tr>
      <w:tr w:rsidR="0045681E" w:rsidRPr="00A8307A" w14:paraId="7F9E54DE" w14:textId="77777777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285E9A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C1EBC5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7EDCC1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5E79914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Balta Sărată </w:t>
            </w:r>
          </w:p>
          <w:p w14:paraId="20E85A40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DB15C1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 inclusiv peste</w:t>
            </w:r>
          </w:p>
          <w:p w14:paraId="4BDE520C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14:paraId="2AFE7465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1, 8 și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C41EF4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E475CB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87D008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4469DE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5681E" w:rsidRPr="00A8307A" w14:paraId="0BC588D0" w14:textId="77777777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2AC626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00A99A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772DEB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7297A52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Balta Sărată </w:t>
            </w:r>
          </w:p>
          <w:p w14:paraId="6D466F7B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22FBDC4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inclusiv în aba-terea </w:t>
            </w:r>
          </w:p>
          <w:p w14:paraId="3C8FDA40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B49F1D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4921E2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A5A8CD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49A82D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5681E" w:rsidRPr="00A8307A" w14:paraId="2AB4B384" w14:textId="77777777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1E4B76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41B4AE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BD1D46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A18EAC2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14:paraId="38F2F6A2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EC7CBE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7A6156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F4F1B0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E8D7C9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AB149B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7426F4D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3 - 7, Cap X.</w:t>
            </w:r>
          </w:p>
        </w:tc>
      </w:tr>
      <w:tr w:rsidR="0045681E" w:rsidRPr="00A8307A" w14:paraId="37C32381" w14:textId="77777777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57A0EC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C572FF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D984D1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1C91A25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14:paraId="2AFCDD93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CD2BF7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TDJ</w:t>
            </w:r>
          </w:p>
          <w:p w14:paraId="771C7B38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B0010B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24B379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0616CE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A59B66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4478B98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3 - 8, Cap X.</w:t>
            </w:r>
          </w:p>
        </w:tc>
      </w:tr>
      <w:tr w:rsidR="0045681E" w:rsidRPr="00A8307A" w14:paraId="095A4901" w14:textId="77777777" w:rsidTr="00E409EC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35EB2C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38BD29F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1BFD39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ACE36EB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14:paraId="641DAC96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72E0D0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14:paraId="0F27821A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14:paraId="79B6E08E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 / 36,</w:t>
            </w:r>
          </w:p>
          <w:p w14:paraId="77D1A1DE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14:paraId="403BAC46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42 / 46</w:t>
            </w:r>
          </w:p>
          <w:p w14:paraId="4C4CBF30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14:paraId="374F7266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14:paraId="7DE48459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36 - 42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2B64D9B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CC1623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7A2CF5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1B9096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C86C5AC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3 - 7, Cap Y.</w:t>
            </w:r>
          </w:p>
        </w:tc>
      </w:tr>
      <w:tr w:rsidR="0045681E" w:rsidRPr="00A8307A" w14:paraId="66CAF5EC" w14:textId="77777777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AF6608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EA235D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5B7431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A852143" w14:textId="77777777" w:rsidR="0045681E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Jena</w:t>
            </w:r>
          </w:p>
          <w:p w14:paraId="405A00A6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D7BD11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7D0A13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F826A8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EFFE3B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F8F95E" w14:textId="77777777" w:rsidR="0045681E" w:rsidRDefault="0045681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E83867C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abătută, Cap X.</w:t>
            </w:r>
          </w:p>
        </w:tc>
      </w:tr>
      <w:tr w:rsidR="0045681E" w:rsidRPr="00A8307A" w14:paraId="717C9EA1" w14:textId="77777777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494564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F7BAF5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CC3A98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3F0C125" w14:textId="77777777" w:rsidR="0045681E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Jena</w:t>
            </w:r>
          </w:p>
          <w:p w14:paraId="662E7FCE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E9FA19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2C5903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5FB050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FBE04E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D8D1E7" w14:textId="77777777" w:rsidR="0045681E" w:rsidRDefault="0045681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1F93BEC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abătută, Cap Y.</w:t>
            </w:r>
          </w:p>
        </w:tc>
      </w:tr>
      <w:tr w:rsidR="0045681E" w:rsidRPr="00A8307A" w14:paraId="6309CDD0" w14:textId="77777777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4DE74C8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3304E1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4F1EFA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36444C0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Găvojdia</w:t>
            </w:r>
          </w:p>
          <w:p w14:paraId="08AE2AC2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AB0003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2C3B05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E1170B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3DCDE0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0FCBC9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</w:tr>
      <w:tr w:rsidR="0045681E" w:rsidRPr="00A8307A" w14:paraId="114D86AD" w14:textId="77777777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0A297EB4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EE8692" w14:textId="77777777" w:rsidR="0045681E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509+450</w:t>
            </w:r>
          </w:p>
          <w:p w14:paraId="7DAD7E4E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509+500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D36C80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0F62F35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Tapia</w:t>
            </w:r>
          </w:p>
          <w:p w14:paraId="5F7DF3BF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1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FCCB03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05301E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13DCD1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0B29AC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4A8D1D" w14:textId="77777777" w:rsidR="0045681E" w:rsidRPr="00EA59C7" w:rsidRDefault="0045681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A59C7">
              <w:rPr>
                <w:b/>
                <w:bCs/>
                <w:i/>
                <w:iCs/>
                <w:sz w:val="20"/>
                <w:lang w:val="ro-RO"/>
              </w:rPr>
              <w:t>Restricție peste sch. 2 Tapia.</w:t>
            </w:r>
          </w:p>
          <w:p w14:paraId="3F148560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EA59C7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5681E" w:rsidRPr="00A8307A" w14:paraId="784F22AC" w14:textId="77777777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6634434F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070AD5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37851D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FFA8D91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Tapia</w:t>
            </w:r>
          </w:p>
          <w:p w14:paraId="0A15BA09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8EB43F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14:paraId="43A5D1F1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  <w:p w14:paraId="4B73EA89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inclusiv </w:t>
            </w:r>
          </w:p>
          <w:p w14:paraId="38F95765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9A9E6C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BC822E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DAFC99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1943EA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5681E" w:rsidRPr="00A8307A" w14:paraId="266D843A" w14:textId="77777777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0EF2294F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2762E2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09783B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3563A49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Belinț</w:t>
            </w:r>
          </w:p>
          <w:p w14:paraId="2E06EDF8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AE408B3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792EB169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59090D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BCED98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F3D110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A81B6A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330B216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abătute, </w:t>
            </w:r>
          </w:p>
          <w:p w14:paraId="4E2CC424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45681E" w:rsidRPr="00A8307A" w14:paraId="435F4861" w14:textId="77777777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276752B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79D321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A57107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EEE03CA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Chizătău</w:t>
            </w:r>
          </w:p>
          <w:p w14:paraId="6C144BF3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B294DF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1B0628EC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5CAD84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797B3E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79CEA5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AF9509B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9961AC8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14:paraId="4E8E47A4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45681E" w:rsidRPr="00A8307A" w14:paraId="71E60DC0" w14:textId="77777777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396876FF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A9F298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CCA8E1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F779CBA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Topolovăț </w:t>
            </w:r>
          </w:p>
          <w:p w14:paraId="6AC44F01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17C57D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14:paraId="13000416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A971E6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8336FB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E11E63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57BFB0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D61A95D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14:paraId="06AB3A3E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45681E" w:rsidRPr="00A8307A" w14:paraId="03AE8851" w14:textId="77777777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21AA658E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06B428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3A2585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6BE21A0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Topolovăț </w:t>
            </w:r>
          </w:p>
          <w:p w14:paraId="271CEDD0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DC139D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64E939B6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57E67D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322E69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2B6CA7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F41BD5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0DC9A10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14:paraId="0A0F2FEF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45681E" w:rsidRPr="00A8307A" w14:paraId="02DC859C" w14:textId="77777777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9B05082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0D7732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55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360</w:t>
            </w:r>
          </w:p>
          <w:p w14:paraId="0BA2AF8E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</w:t>
            </w:r>
            <w:r>
              <w:rPr>
                <w:b/>
                <w:bCs/>
                <w:sz w:val="20"/>
                <w:lang w:val="ro-RO"/>
              </w:rPr>
              <w:t>55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50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358DC2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08C4E00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Recaș -</w:t>
            </w:r>
          </w:p>
          <w:p w14:paraId="31994006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Remetea Mare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3A00D7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3F3011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23CE99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B995ED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B996D6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5681E" w:rsidRPr="00A8307A" w14:paraId="758D5E9C" w14:textId="77777777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60FE5A82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E306D9" w14:textId="77777777" w:rsidR="0045681E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566+500</w:t>
            </w:r>
          </w:p>
          <w:p w14:paraId="588A603D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567+500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9AE0D9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3B0B2C3" w14:textId="77777777" w:rsidR="0045681E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Remetea Mare - </w:t>
            </w:r>
          </w:p>
          <w:p w14:paraId="2CC692B8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Timișoara Est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F7794E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F584B9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F16972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673C1D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7A0E8F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5681E" w:rsidRPr="00A8307A" w14:paraId="73EC8AAA" w14:textId="77777777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4B737EA2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CDDF59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FE32A5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EE9D190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Recaș</w:t>
            </w:r>
          </w:p>
          <w:p w14:paraId="2B195143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4F49EA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D34FED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AE2099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255DD5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8D7C75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abătute 3 și 4, Cap X.</w:t>
            </w:r>
          </w:p>
        </w:tc>
      </w:tr>
      <w:tr w:rsidR="0045681E" w:rsidRPr="00A8307A" w14:paraId="399DEB52" w14:textId="77777777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49086C1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8E82A3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368FF7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53DCE05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Recaș</w:t>
            </w:r>
          </w:p>
          <w:p w14:paraId="0F15871C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ED0939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87B78E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99B959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68616D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6E6120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C90C9E3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4.</w:t>
            </w:r>
          </w:p>
        </w:tc>
      </w:tr>
      <w:tr w:rsidR="0045681E" w:rsidRPr="00A8307A" w14:paraId="0F8F4DDE" w14:textId="77777777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7A598B2B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3CDD6A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0721D2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6A947DC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14:paraId="3736A335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1FEB64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962B93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1294DA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E518A2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EEC37C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DCE5493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4, Cap X.</w:t>
            </w:r>
          </w:p>
        </w:tc>
      </w:tr>
      <w:tr w:rsidR="0045681E" w:rsidRPr="00A8307A" w14:paraId="3B8C7AB5" w14:textId="77777777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AAF58C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9AC2AB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2AE68D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8DB6D31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14:paraId="64F8AC98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302297D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74FE68A3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013950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0094E4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A5CDF13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E69320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3A70771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4, Cap Y și</w:t>
            </w:r>
          </w:p>
          <w:p w14:paraId="69D56B91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linia M.Ap.N.</w:t>
            </w:r>
          </w:p>
        </w:tc>
      </w:tr>
      <w:tr w:rsidR="0045681E" w:rsidRPr="00A8307A" w14:paraId="199CCFCF" w14:textId="77777777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4C5436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476904" w14:textId="77777777" w:rsidR="0045681E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570+800</w:t>
            </w:r>
          </w:p>
          <w:p w14:paraId="5C94B0A4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497CE3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148ED3A" w14:textId="77777777" w:rsidR="0045681E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14:paraId="75C19EF6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lina 4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FC3BDB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A90F708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61C9C5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865891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008FE2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sch. 4 și 12.</w:t>
            </w:r>
          </w:p>
        </w:tc>
      </w:tr>
      <w:tr w:rsidR="0045681E" w:rsidRPr="00A8307A" w14:paraId="0BBBDC3C" w14:textId="77777777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DCF1AC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30132C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5C67F6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10D0E33" w14:textId="77777777" w:rsidR="0045681E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14:paraId="2CE69F75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8018AF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11, 17 și 49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3FA880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2FEF71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01C40D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CB0641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5, 6, 7 și 8, Cap X.</w:t>
            </w:r>
          </w:p>
        </w:tc>
      </w:tr>
      <w:tr w:rsidR="0045681E" w:rsidRPr="00A8307A" w14:paraId="2F1A146C" w14:textId="77777777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FC9D7F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32F7B7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55F481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891EE93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Est</w:t>
            </w:r>
          </w:p>
          <w:p w14:paraId="417A64F4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7FBF88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14:paraId="32E3848C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60B4EA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096ED7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EE1549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B34991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5681E" w:rsidRPr="00A8307A" w14:paraId="795E3A38" w14:textId="77777777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8E376C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F0E8F2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258D63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4AE0A60" w14:textId="77777777" w:rsidR="0045681E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14:paraId="43D0BEA5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2E9B81" w14:textId="77777777" w:rsidR="0045681E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29107C5B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7F7663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EDB12B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B2AC8A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29215E1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6 - 13, Cap Y.</w:t>
            </w:r>
          </w:p>
        </w:tc>
      </w:tr>
      <w:tr w:rsidR="0045681E" w:rsidRPr="00A8307A" w14:paraId="47DFC51A" w14:textId="77777777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EC5C3F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9BB7ED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EBCD2C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D2AF52A" w14:textId="77777777" w:rsidR="0045681E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14:paraId="340C207A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46C874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84E5B4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6D02E1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145F6F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9DFC2C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5, 6 și 7, Cap Y.</w:t>
            </w:r>
          </w:p>
        </w:tc>
      </w:tr>
      <w:tr w:rsidR="0045681E" w:rsidRPr="00A8307A" w14:paraId="52490D73" w14:textId="77777777" w:rsidTr="005B205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995B39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4D8AC7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5D1AB85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7ADBBC6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14:paraId="4F096615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9E1496" w14:textId="77777777" w:rsidR="0045681E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30, 36, 40 </w:t>
            </w:r>
          </w:p>
          <w:p w14:paraId="698899FA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46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8803B5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030235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7881B8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156135" w14:textId="77777777" w:rsidR="0045681E" w:rsidRDefault="0045681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83F27B7" w14:textId="77777777" w:rsidR="0045681E" w:rsidRDefault="0045681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1, 2, 14 și 16 </w:t>
            </w:r>
          </w:p>
          <w:p w14:paraId="69E35BE3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45681E" w:rsidRPr="00A8307A" w14:paraId="72586E9A" w14:textId="77777777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95C387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77AE836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2B351D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1A156AD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14:paraId="05870D15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0D9720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34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6B7ED2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ECE9BF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D02BB6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29D18A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și 13 abătute cap Y</w:t>
            </w:r>
          </w:p>
        </w:tc>
      </w:tr>
      <w:tr w:rsidR="0045681E" w:rsidRPr="00A8307A" w14:paraId="071E7DE3" w14:textId="77777777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97F11F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0A10BE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A314B1A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01AE482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14:paraId="62BD34AD" w14:textId="77777777" w:rsidR="0045681E" w:rsidRPr="00A8307A" w:rsidRDefault="0045681E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9ACECE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14:paraId="40FC7546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02BE05D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4B12C6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1BF83E" w14:textId="77777777" w:rsidR="0045681E" w:rsidRPr="00A8307A" w:rsidRDefault="0045681E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0F32D8" w14:textId="77777777" w:rsidR="0045681E" w:rsidRPr="00A8307A" w:rsidRDefault="0045681E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5681E" w:rsidRPr="00A8307A" w14:paraId="529AC1E3" w14:textId="77777777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D012C8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6D47AA" w14:textId="77777777" w:rsidR="0045681E" w:rsidRPr="00A8307A" w:rsidRDefault="0045681E" w:rsidP="00DC4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6329C3" w14:textId="77777777" w:rsidR="0045681E" w:rsidRPr="00A8307A" w:rsidRDefault="0045681E" w:rsidP="00DC4A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A45F1FD" w14:textId="77777777" w:rsidR="0045681E" w:rsidRPr="00A8307A" w:rsidRDefault="0045681E" w:rsidP="00DC4AFE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14:paraId="386129B6" w14:textId="77777777" w:rsidR="0045681E" w:rsidRPr="00A8307A" w:rsidRDefault="0045681E" w:rsidP="00DC4AFE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8A0ACE" w14:textId="77777777" w:rsidR="0045681E" w:rsidRPr="00A8307A" w:rsidRDefault="0045681E" w:rsidP="00DC4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11 și 51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CD3298" w14:textId="77777777" w:rsidR="0045681E" w:rsidRPr="00A8307A" w:rsidRDefault="0045681E" w:rsidP="00DC4A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1A95B6" w14:textId="77777777" w:rsidR="0045681E" w:rsidRPr="00A8307A" w:rsidRDefault="0045681E" w:rsidP="00DC4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EE4332" w14:textId="77777777" w:rsidR="0045681E" w:rsidRPr="00A8307A" w:rsidRDefault="0045681E" w:rsidP="00DC4A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94A8C8" w14:textId="77777777" w:rsidR="0045681E" w:rsidRPr="00A8307A" w:rsidRDefault="0045681E" w:rsidP="00DC4A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61BF5C4" w14:textId="77777777" w:rsidR="0045681E" w:rsidRDefault="0045681E" w:rsidP="00DC4A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Peron, </w:t>
            </w:r>
          </w:p>
          <w:p w14:paraId="59B05CBC" w14:textId="77777777" w:rsidR="0045681E" w:rsidRDefault="0045681E" w:rsidP="00DC4A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14:paraId="5DE26DCA" w14:textId="77777777" w:rsidR="0045681E" w:rsidRPr="00DC4AFE" w:rsidRDefault="0045681E" w:rsidP="00DC4A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Lugoj.</w:t>
            </w:r>
          </w:p>
        </w:tc>
      </w:tr>
      <w:tr w:rsidR="0045681E" w:rsidRPr="00A8307A" w14:paraId="598F4E30" w14:textId="77777777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0D03B3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53A287" w14:textId="77777777" w:rsidR="0045681E" w:rsidRPr="00A8307A" w:rsidRDefault="0045681E" w:rsidP="00DC4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8EC6DE" w14:textId="77777777" w:rsidR="0045681E" w:rsidRPr="00A8307A" w:rsidRDefault="0045681E" w:rsidP="00DC4A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3702AD6" w14:textId="77777777" w:rsidR="0045681E" w:rsidRPr="00A8307A" w:rsidRDefault="0045681E" w:rsidP="00DC4AFE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14:paraId="212814B5" w14:textId="77777777" w:rsidR="0045681E" w:rsidRPr="00A8307A" w:rsidRDefault="0045681E" w:rsidP="00DC4AFE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AF29BD" w14:textId="77777777" w:rsidR="0045681E" w:rsidRDefault="0045681E" w:rsidP="00DC4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6FE10429" w14:textId="77777777" w:rsidR="0045681E" w:rsidRPr="00A8307A" w:rsidRDefault="0045681E" w:rsidP="00DC4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7,  15, 25, 35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698432" w14:textId="77777777" w:rsidR="0045681E" w:rsidRPr="00A8307A" w:rsidRDefault="0045681E" w:rsidP="00DC4A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0129D6" w14:textId="77777777" w:rsidR="0045681E" w:rsidRPr="00A8307A" w:rsidRDefault="0045681E" w:rsidP="00DC4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AECF01" w14:textId="77777777" w:rsidR="0045681E" w:rsidRPr="00A8307A" w:rsidRDefault="0045681E" w:rsidP="00DC4A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485884" w14:textId="77777777" w:rsidR="0045681E" w:rsidRPr="00A8307A" w:rsidRDefault="0045681E" w:rsidP="00DC4A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778A33C" w14:textId="77777777" w:rsidR="0045681E" w:rsidRPr="00A8307A" w:rsidRDefault="0045681E" w:rsidP="00DC4A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14:paraId="7A1B021F" w14:textId="77777777" w:rsidR="0045681E" w:rsidRPr="00A8307A" w:rsidRDefault="0045681E" w:rsidP="00DC4A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14:paraId="792D4A7B" w14:textId="77777777" w:rsidR="0045681E" w:rsidRPr="00A8307A" w:rsidRDefault="0045681E" w:rsidP="00DC4A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1 Lugoj.</w:t>
            </w:r>
          </w:p>
        </w:tc>
      </w:tr>
      <w:tr w:rsidR="0045681E" w:rsidRPr="00A8307A" w14:paraId="220FC5E8" w14:textId="77777777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B76ADD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8BA1E9" w14:textId="77777777" w:rsidR="0045681E" w:rsidRPr="00A8307A" w:rsidRDefault="0045681E" w:rsidP="00EA71A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CF4AA0" w14:textId="77777777" w:rsidR="0045681E" w:rsidRPr="00A8307A" w:rsidRDefault="0045681E" w:rsidP="00EA71A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26EB3F1" w14:textId="77777777" w:rsidR="0045681E" w:rsidRPr="00A8307A" w:rsidRDefault="0045681E" w:rsidP="00EA71A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14:paraId="7BF9F9E4" w14:textId="77777777" w:rsidR="0045681E" w:rsidRPr="00A8307A" w:rsidRDefault="0045681E" w:rsidP="00EA71A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F49BC3" w14:textId="77777777" w:rsidR="0045681E" w:rsidRDefault="0045681E" w:rsidP="00EA71A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26084C1A" w14:textId="77777777" w:rsidR="0045681E" w:rsidRPr="00A8307A" w:rsidRDefault="0045681E" w:rsidP="00EA71A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55, 71, 97 și 113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75C4721" w14:textId="77777777" w:rsidR="0045681E" w:rsidRPr="00A8307A" w:rsidRDefault="0045681E" w:rsidP="00EA71A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2193FC" w14:textId="77777777" w:rsidR="0045681E" w:rsidRPr="00A8307A" w:rsidRDefault="0045681E" w:rsidP="00EA71A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536D99B" w14:textId="77777777" w:rsidR="0045681E" w:rsidRPr="00A8307A" w:rsidRDefault="0045681E" w:rsidP="00EA71A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46C57B" w14:textId="77777777" w:rsidR="0045681E" w:rsidRPr="00A8307A" w:rsidRDefault="0045681E" w:rsidP="00EA71A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A12E609" w14:textId="77777777" w:rsidR="0045681E" w:rsidRPr="00A8307A" w:rsidRDefault="0045681E" w:rsidP="00EA71A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5 - 12, Cap X.</w:t>
            </w:r>
          </w:p>
        </w:tc>
      </w:tr>
      <w:tr w:rsidR="0045681E" w:rsidRPr="00A8307A" w14:paraId="0D4D25FC" w14:textId="77777777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281891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4350DC" w14:textId="77777777" w:rsidR="0045681E" w:rsidRPr="00A8307A" w:rsidRDefault="0045681E" w:rsidP="00EA71A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81EE20" w14:textId="77777777" w:rsidR="0045681E" w:rsidRPr="00A8307A" w:rsidRDefault="0045681E" w:rsidP="00EA71A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F99122C" w14:textId="77777777" w:rsidR="0045681E" w:rsidRPr="00A8307A" w:rsidRDefault="0045681E" w:rsidP="00EA71A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14:paraId="6E5B05F0" w14:textId="77777777" w:rsidR="0045681E" w:rsidRPr="00A8307A" w:rsidRDefault="0045681E" w:rsidP="00EA71A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FFADDE" w14:textId="77777777" w:rsidR="0045681E" w:rsidRPr="00A8307A" w:rsidRDefault="0045681E" w:rsidP="00EA71A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13, 17, 29, 43, 59, 63, 69, 73, 75</w:t>
            </w:r>
            <w:r>
              <w:rPr>
                <w:b/>
                <w:bCs/>
                <w:sz w:val="20"/>
                <w:lang w:val="ro-RO"/>
              </w:rPr>
              <w:t xml:space="preserve">, </w:t>
            </w:r>
            <w:r w:rsidRPr="00A8307A">
              <w:rPr>
                <w:b/>
                <w:bCs/>
                <w:sz w:val="20"/>
                <w:lang w:val="ro-RO"/>
              </w:rPr>
              <w:t>79</w:t>
            </w:r>
            <w:r>
              <w:rPr>
                <w:b/>
                <w:bCs/>
                <w:sz w:val="20"/>
                <w:lang w:val="ro-RO"/>
              </w:rPr>
              <w:t>, 115 și 119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BDE3DB" w14:textId="77777777" w:rsidR="0045681E" w:rsidRPr="00A8307A" w:rsidRDefault="0045681E" w:rsidP="00EA71A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2DB29F7" w14:textId="77777777" w:rsidR="0045681E" w:rsidRPr="00A8307A" w:rsidRDefault="0045681E" w:rsidP="00EA71A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E5C7AA" w14:textId="77777777" w:rsidR="0045681E" w:rsidRPr="00A8307A" w:rsidRDefault="0045681E" w:rsidP="00EA71A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29A3EB" w14:textId="77777777" w:rsidR="0045681E" w:rsidRPr="00A8307A" w:rsidRDefault="0045681E" w:rsidP="00EA71A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6823C39" w14:textId="77777777" w:rsidR="0045681E" w:rsidRPr="00A8307A" w:rsidRDefault="0045681E" w:rsidP="00EA71A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45681E" w:rsidRPr="00A8307A" w14:paraId="04D53850" w14:textId="77777777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B6EEC4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F2B435" w14:textId="77777777" w:rsidR="0045681E" w:rsidRPr="00A8307A" w:rsidRDefault="0045681E" w:rsidP="00EA71A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F861BF" w14:textId="77777777" w:rsidR="0045681E" w:rsidRPr="00A8307A" w:rsidRDefault="0045681E" w:rsidP="00EA71A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BCAA60A" w14:textId="77777777" w:rsidR="0045681E" w:rsidRPr="00A8307A" w:rsidRDefault="0045681E" w:rsidP="003154B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14:paraId="0850BCAE" w14:textId="77777777" w:rsidR="0045681E" w:rsidRPr="00A8307A" w:rsidRDefault="0045681E" w:rsidP="003154B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631A08" w14:textId="77777777" w:rsidR="0045681E" w:rsidRPr="00A8307A" w:rsidRDefault="0045681E" w:rsidP="00EA71A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</w:t>
            </w:r>
            <w:r>
              <w:rPr>
                <w:b/>
                <w:bCs/>
                <w:sz w:val="20"/>
                <w:lang w:val="ro-RO"/>
              </w:rPr>
              <w:t>10, 126 și 146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EA6EF0" w14:textId="77777777" w:rsidR="0045681E" w:rsidRPr="00A8307A" w:rsidRDefault="0045681E" w:rsidP="00EA71A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AEB258" w14:textId="77777777" w:rsidR="0045681E" w:rsidRPr="00A8307A" w:rsidRDefault="0045681E" w:rsidP="00EA71A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FCCCE9" w14:textId="77777777" w:rsidR="0045681E" w:rsidRPr="00A8307A" w:rsidRDefault="0045681E" w:rsidP="00EA71A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4DD28C" w14:textId="77777777" w:rsidR="0045681E" w:rsidRPr="00A8307A" w:rsidRDefault="0045681E" w:rsidP="003154B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1931EC7" w14:textId="77777777" w:rsidR="0045681E" w:rsidRDefault="0045681E" w:rsidP="003154B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4 și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5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Reșița și </w:t>
            </w:r>
          </w:p>
          <w:p w14:paraId="04106A93" w14:textId="77777777" w:rsidR="0045681E" w:rsidRPr="00A8307A" w:rsidRDefault="0045681E" w:rsidP="003154B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8 - 11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Y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45681E" w:rsidRPr="00A8307A" w14:paraId="02050740" w14:textId="77777777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DE08CD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04495D" w14:textId="77777777" w:rsidR="0045681E" w:rsidRPr="00A8307A" w:rsidRDefault="0045681E" w:rsidP="00EA71A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E7F2F3B" w14:textId="77777777" w:rsidR="0045681E" w:rsidRPr="00A8307A" w:rsidRDefault="0045681E" w:rsidP="00EA71A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043A0FB" w14:textId="77777777" w:rsidR="0045681E" w:rsidRPr="00A8307A" w:rsidRDefault="0045681E" w:rsidP="00EA71A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14:paraId="7D83A003" w14:textId="77777777" w:rsidR="0045681E" w:rsidRPr="00A8307A" w:rsidRDefault="0045681E" w:rsidP="00EA71A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9E8355" w14:textId="77777777" w:rsidR="0045681E" w:rsidRPr="00A8307A" w:rsidRDefault="0045681E" w:rsidP="00EA71A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24, 120, 132 și 136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21319E" w14:textId="77777777" w:rsidR="0045681E" w:rsidRPr="00A8307A" w:rsidRDefault="0045681E" w:rsidP="00EA71A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7936CA" w14:textId="77777777" w:rsidR="0045681E" w:rsidRPr="00A8307A" w:rsidRDefault="0045681E" w:rsidP="00EA71A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37CCA7" w14:textId="77777777" w:rsidR="0045681E" w:rsidRPr="00A8307A" w:rsidRDefault="0045681E" w:rsidP="00EA71A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B32ABD" w14:textId="77777777" w:rsidR="0045681E" w:rsidRDefault="0045681E" w:rsidP="00EA71A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57B691A" w14:textId="77777777" w:rsidR="0045681E" w:rsidRDefault="0045681E" w:rsidP="00EA71A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14:paraId="7A7BFF7B" w14:textId="77777777" w:rsidR="0045681E" w:rsidRPr="00A8307A" w:rsidRDefault="0045681E" w:rsidP="00EA71A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 Peron, 1 - 3 Reșița.</w:t>
            </w:r>
          </w:p>
        </w:tc>
      </w:tr>
      <w:tr w:rsidR="0045681E" w:rsidRPr="00A8307A" w14:paraId="0568F88E" w14:textId="77777777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F3D594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555281" w14:textId="77777777" w:rsidR="0045681E" w:rsidRPr="00A8307A" w:rsidRDefault="0045681E" w:rsidP="00EA71A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24AF122" w14:textId="77777777" w:rsidR="0045681E" w:rsidRPr="00A8307A" w:rsidRDefault="0045681E" w:rsidP="00EA71A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0119020" w14:textId="77777777" w:rsidR="0045681E" w:rsidRPr="00A8307A" w:rsidRDefault="0045681E" w:rsidP="00EA71A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14:paraId="5CD2EF3E" w14:textId="77777777" w:rsidR="0045681E" w:rsidRPr="00A8307A" w:rsidRDefault="0045681E" w:rsidP="00EA71A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3112A3" w14:textId="77777777" w:rsidR="0045681E" w:rsidRPr="00A8307A" w:rsidRDefault="0045681E" w:rsidP="00EA71A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30, 36, 44, 46, 62, și 82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A4CD62" w14:textId="77777777" w:rsidR="0045681E" w:rsidRPr="00A8307A" w:rsidRDefault="0045681E" w:rsidP="00EA71A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67FE18" w14:textId="77777777" w:rsidR="0045681E" w:rsidRPr="00A8307A" w:rsidRDefault="0045681E" w:rsidP="00EA71A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8BC239" w14:textId="77777777" w:rsidR="0045681E" w:rsidRPr="00A8307A" w:rsidRDefault="0045681E" w:rsidP="00EA71A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A6E6F0" w14:textId="77777777" w:rsidR="0045681E" w:rsidRPr="00A8307A" w:rsidRDefault="0045681E" w:rsidP="00EA71A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6F6640D" w14:textId="77777777" w:rsidR="0045681E" w:rsidRPr="00A8307A" w:rsidRDefault="0045681E" w:rsidP="00EA71A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1 - 13, Cap Y și liniile 1R - 6R.</w:t>
            </w:r>
          </w:p>
        </w:tc>
      </w:tr>
      <w:tr w:rsidR="0045681E" w:rsidRPr="00A8307A" w14:paraId="5ED66E0A" w14:textId="77777777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140B0C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F88C52" w14:textId="77777777" w:rsidR="0045681E" w:rsidRPr="00A8307A" w:rsidRDefault="0045681E" w:rsidP="00EA71A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2C1223" w14:textId="77777777" w:rsidR="0045681E" w:rsidRPr="00A8307A" w:rsidRDefault="0045681E" w:rsidP="00EA71A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DC09537" w14:textId="77777777" w:rsidR="0045681E" w:rsidRPr="00A8307A" w:rsidRDefault="0045681E" w:rsidP="00EA71A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14:paraId="40294A47" w14:textId="77777777" w:rsidR="0045681E" w:rsidRPr="00A8307A" w:rsidRDefault="0045681E" w:rsidP="00EA71A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1363D5" w14:textId="77777777" w:rsidR="0045681E" w:rsidRPr="00A8307A" w:rsidRDefault="0045681E" w:rsidP="00EA71A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38, 52, 66, 68, 70, 86 și 96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E99449" w14:textId="77777777" w:rsidR="0045681E" w:rsidRPr="00A8307A" w:rsidRDefault="0045681E" w:rsidP="00EA71A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EA66F1" w14:textId="77777777" w:rsidR="0045681E" w:rsidRPr="00A8307A" w:rsidRDefault="0045681E" w:rsidP="00EA71A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7C351F" w14:textId="77777777" w:rsidR="0045681E" w:rsidRPr="00A8307A" w:rsidRDefault="0045681E" w:rsidP="00EA71A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0EC3B2" w14:textId="77777777" w:rsidR="0045681E" w:rsidRPr="00A8307A" w:rsidRDefault="0045681E" w:rsidP="003878D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47670E9" w14:textId="77777777" w:rsidR="0045681E" w:rsidRPr="00A8307A" w:rsidRDefault="0045681E" w:rsidP="003878DE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 Cap Y și liniile 1R - 6R.</w:t>
            </w:r>
          </w:p>
        </w:tc>
      </w:tr>
      <w:tr w:rsidR="0045681E" w:rsidRPr="00A8307A" w14:paraId="4A9FA7BB" w14:textId="77777777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4855D7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11FBA2" w14:textId="77777777" w:rsidR="0045681E" w:rsidRPr="00A8307A" w:rsidRDefault="0045681E" w:rsidP="008026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EF7095" w14:textId="77777777" w:rsidR="0045681E" w:rsidRPr="00A8307A" w:rsidRDefault="0045681E" w:rsidP="008026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9BEF234" w14:textId="77777777" w:rsidR="0045681E" w:rsidRPr="00A8307A" w:rsidRDefault="0045681E" w:rsidP="0080268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14:paraId="7D5E61EB" w14:textId="77777777" w:rsidR="0045681E" w:rsidRPr="00A8307A" w:rsidRDefault="0045681E" w:rsidP="0080268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DF7AF2" w14:textId="77777777" w:rsidR="0045681E" w:rsidRPr="00A8307A" w:rsidRDefault="0045681E" w:rsidP="008026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54, TDJ 90/94, TDJ 92/104, TDJ 108/118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7C5215" w14:textId="77777777" w:rsidR="0045681E" w:rsidRPr="00A8307A" w:rsidRDefault="0045681E" w:rsidP="008026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65C3FF" w14:textId="77777777" w:rsidR="0045681E" w:rsidRPr="00A8307A" w:rsidRDefault="0045681E" w:rsidP="008026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1CFBB5" w14:textId="77777777" w:rsidR="0045681E" w:rsidRPr="00A8307A" w:rsidRDefault="0045681E" w:rsidP="008026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F12213" w14:textId="77777777" w:rsidR="0045681E" w:rsidRPr="00A8307A" w:rsidRDefault="0045681E" w:rsidP="00802687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6B50C24" w14:textId="77777777" w:rsidR="0045681E" w:rsidRPr="00A8307A" w:rsidRDefault="0045681E" w:rsidP="00802687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 Cap Y și liniile 1R - 6R.</w:t>
            </w:r>
          </w:p>
        </w:tc>
      </w:tr>
      <w:tr w:rsidR="0045681E" w:rsidRPr="00A8307A" w14:paraId="43EB9921" w14:textId="77777777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F284ED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E269B1" w14:textId="77777777" w:rsidR="0045681E" w:rsidRPr="00A8307A" w:rsidRDefault="0045681E" w:rsidP="008026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FD6CDC" w14:textId="77777777" w:rsidR="0045681E" w:rsidRPr="00A8307A" w:rsidRDefault="0045681E" w:rsidP="008026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C4631A8" w14:textId="77777777" w:rsidR="0045681E" w:rsidRPr="00A8307A" w:rsidRDefault="0045681E" w:rsidP="0080268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14:paraId="7BEBA590" w14:textId="77777777" w:rsidR="0045681E" w:rsidRPr="00A8307A" w:rsidRDefault="0045681E" w:rsidP="0080268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3B739C" w14:textId="77777777" w:rsidR="0045681E" w:rsidRPr="00A8307A" w:rsidRDefault="0045681E" w:rsidP="008026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32, 34, 60, 76, 78, </w:t>
            </w:r>
            <w:r>
              <w:rPr>
                <w:b/>
                <w:bCs/>
                <w:sz w:val="20"/>
                <w:lang w:val="ro-RO"/>
              </w:rPr>
              <w:t xml:space="preserve">și </w:t>
            </w:r>
            <w:r w:rsidRPr="00A8307A">
              <w:rPr>
                <w:b/>
                <w:bCs/>
                <w:sz w:val="20"/>
                <w:lang w:val="ro-RO"/>
              </w:rPr>
              <w:t>88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CEE988" w14:textId="77777777" w:rsidR="0045681E" w:rsidRPr="00A8307A" w:rsidRDefault="0045681E" w:rsidP="008026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E1F9A6" w14:textId="77777777" w:rsidR="0045681E" w:rsidRPr="00A8307A" w:rsidRDefault="0045681E" w:rsidP="008026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3316DF" w14:textId="77777777" w:rsidR="0045681E" w:rsidRPr="00A8307A" w:rsidRDefault="0045681E" w:rsidP="008026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011A04" w14:textId="77777777" w:rsidR="0045681E" w:rsidRPr="00A8307A" w:rsidRDefault="0045681E" w:rsidP="008026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54FDD59" w14:textId="77777777" w:rsidR="0045681E" w:rsidRPr="00A8307A" w:rsidRDefault="0045681E" w:rsidP="008026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45681E" w:rsidRPr="00A8307A" w14:paraId="51A2F0A5" w14:textId="77777777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5E5776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4E26DA" w14:textId="77777777" w:rsidR="0045681E" w:rsidRPr="00A8307A" w:rsidRDefault="0045681E" w:rsidP="0081354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3562FF" w14:textId="77777777" w:rsidR="0045681E" w:rsidRPr="00A8307A" w:rsidRDefault="0045681E" w:rsidP="0081354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6239664" w14:textId="77777777" w:rsidR="0045681E" w:rsidRPr="00A8307A" w:rsidRDefault="0045681E" w:rsidP="0081354C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14:paraId="4E4D7EA7" w14:textId="77777777" w:rsidR="0045681E" w:rsidRPr="00A8307A" w:rsidRDefault="0045681E" w:rsidP="0081354C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E009E1E" w14:textId="77777777" w:rsidR="0045681E" w:rsidRPr="00A8307A" w:rsidRDefault="0045681E" w:rsidP="0081354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BEA962" w14:textId="77777777" w:rsidR="0045681E" w:rsidRPr="00A8307A" w:rsidRDefault="0045681E" w:rsidP="0081354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74EF30" w14:textId="77777777" w:rsidR="0045681E" w:rsidRPr="00A8307A" w:rsidRDefault="0045681E" w:rsidP="0081354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08F56F" w14:textId="77777777" w:rsidR="0045681E" w:rsidRPr="00A8307A" w:rsidRDefault="0045681E" w:rsidP="0081354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BC5381" w14:textId="77777777" w:rsidR="0045681E" w:rsidRPr="00A8307A" w:rsidRDefault="0045681E" w:rsidP="0081354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FDC4DD6" w14:textId="77777777" w:rsidR="0045681E" w:rsidRPr="00A8307A" w:rsidRDefault="0045681E" w:rsidP="0081354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45681E" w:rsidRPr="00A8307A" w14:paraId="0070EB08" w14:textId="77777777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F6C4FA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EF9F41" w14:textId="77777777" w:rsidR="0045681E" w:rsidRPr="00A8307A" w:rsidRDefault="0045681E" w:rsidP="00B92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BD8B4F" w14:textId="77777777" w:rsidR="0045681E" w:rsidRPr="00A8307A" w:rsidRDefault="0045681E" w:rsidP="00B92A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0961191" w14:textId="77777777" w:rsidR="0045681E" w:rsidRPr="00A8307A" w:rsidRDefault="0045681E" w:rsidP="00B92AFE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14:paraId="282CC689" w14:textId="77777777" w:rsidR="0045681E" w:rsidRPr="00A8307A" w:rsidRDefault="0045681E" w:rsidP="00B92AFE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C94DF5" w14:textId="77777777" w:rsidR="0045681E" w:rsidRPr="00A8307A" w:rsidRDefault="0045681E" w:rsidP="00B92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106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C0A830" w14:textId="77777777" w:rsidR="0045681E" w:rsidRPr="00A8307A" w:rsidRDefault="0045681E" w:rsidP="00B92A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0120C4" w14:textId="77777777" w:rsidR="0045681E" w:rsidRPr="00A8307A" w:rsidRDefault="0045681E" w:rsidP="00B92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52C52F" w14:textId="77777777" w:rsidR="0045681E" w:rsidRPr="00A8307A" w:rsidRDefault="0045681E" w:rsidP="00B92A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638EF0" w14:textId="77777777" w:rsidR="0045681E" w:rsidRPr="00A8307A" w:rsidRDefault="0045681E" w:rsidP="00B92A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56F788F" w14:textId="77777777" w:rsidR="0045681E" w:rsidRPr="00A8307A" w:rsidRDefault="0045681E" w:rsidP="00B92A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45681E" w:rsidRPr="00A8307A" w14:paraId="35ADAF6F" w14:textId="77777777" w:rsidTr="00774493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F546A9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A47014" w14:textId="77777777" w:rsidR="0045681E" w:rsidRDefault="0045681E" w:rsidP="00B92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579+650</w:t>
            </w:r>
          </w:p>
          <w:p w14:paraId="616C7476" w14:textId="77777777" w:rsidR="0045681E" w:rsidRPr="00A8307A" w:rsidRDefault="0045681E" w:rsidP="00B92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580+200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BCB61D" w14:textId="77777777" w:rsidR="0045681E" w:rsidRPr="00A8307A" w:rsidRDefault="0045681E" w:rsidP="00B92A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AA32D3C" w14:textId="77777777" w:rsidR="0045681E" w:rsidRPr="00A8307A" w:rsidRDefault="0045681E" w:rsidP="00B92AFE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14:paraId="010B2134" w14:textId="77777777" w:rsidR="0045681E" w:rsidRPr="00A8307A" w:rsidRDefault="0045681E" w:rsidP="00B92AFE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058988" w14:textId="77777777" w:rsidR="0045681E" w:rsidRPr="00A8307A" w:rsidRDefault="0045681E" w:rsidP="00B92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79DE61" w14:textId="77777777" w:rsidR="0045681E" w:rsidRPr="00A8307A" w:rsidRDefault="0045681E" w:rsidP="00B92A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550884" w14:textId="77777777" w:rsidR="0045681E" w:rsidRPr="00A8307A" w:rsidRDefault="0045681E" w:rsidP="00B92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3486E8" w14:textId="77777777" w:rsidR="0045681E" w:rsidRPr="00A8307A" w:rsidRDefault="0045681E" w:rsidP="00B92A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285765" w14:textId="77777777" w:rsidR="0045681E" w:rsidRPr="00A8307A" w:rsidRDefault="0045681E" w:rsidP="00B92A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5681E" w:rsidRPr="00A8307A" w14:paraId="7D4217A7" w14:textId="77777777" w:rsidTr="009A1DB0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3004D2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35E1C7" w14:textId="77777777" w:rsidR="0045681E" w:rsidRPr="00A8307A" w:rsidRDefault="0045681E" w:rsidP="00B92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582+250</w:t>
            </w:r>
          </w:p>
          <w:p w14:paraId="622361F0" w14:textId="77777777" w:rsidR="0045681E" w:rsidRPr="00A8307A" w:rsidRDefault="0045681E" w:rsidP="00B92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</w:t>
            </w:r>
            <w:r>
              <w:rPr>
                <w:b/>
                <w:bCs/>
                <w:sz w:val="20"/>
                <w:lang w:val="ro-RO"/>
              </w:rPr>
              <w:t>86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30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711B71" w14:textId="77777777" w:rsidR="0045681E" w:rsidRPr="00A8307A" w:rsidRDefault="0045681E" w:rsidP="00B92A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8367D11" w14:textId="77777777" w:rsidR="0045681E" w:rsidRPr="00A8307A" w:rsidRDefault="0045681E" w:rsidP="00B92AFE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14:paraId="6D68C5CC" w14:textId="77777777" w:rsidR="0045681E" w:rsidRPr="00A8307A" w:rsidRDefault="0045681E" w:rsidP="00B92AFE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792508" w14:textId="77777777" w:rsidR="0045681E" w:rsidRPr="00A8307A" w:rsidRDefault="0045681E" w:rsidP="00B92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8EA2E9" w14:textId="77777777" w:rsidR="0045681E" w:rsidRPr="00A8307A" w:rsidRDefault="0045681E" w:rsidP="00B92A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0C99E9" w14:textId="77777777" w:rsidR="0045681E" w:rsidRPr="00A8307A" w:rsidRDefault="0045681E" w:rsidP="00B92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79749D" w14:textId="77777777" w:rsidR="0045681E" w:rsidRPr="00A8307A" w:rsidRDefault="0045681E" w:rsidP="00B92A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7B4CE8" w14:textId="77777777" w:rsidR="0045681E" w:rsidRPr="00A8307A" w:rsidRDefault="0045681E" w:rsidP="00B92A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5681E" w:rsidRPr="00A8307A" w14:paraId="406AF6DC" w14:textId="77777777" w:rsidTr="009A1DB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925B6A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C9E8DE" w14:textId="77777777" w:rsidR="0045681E" w:rsidRPr="00A8307A" w:rsidRDefault="0045681E" w:rsidP="00B92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59</w:t>
            </w:r>
            <w:r>
              <w:rPr>
                <w:b/>
                <w:bCs/>
                <w:sz w:val="20"/>
                <w:lang w:val="ro-RO"/>
              </w:rPr>
              <w:t>0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95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14:paraId="24F77420" w14:textId="77777777" w:rsidR="0045681E" w:rsidRPr="00A8307A" w:rsidRDefault="0045681E" w:rsidP="00B92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598+520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2EC38B" w14:textId="77777777" w:rsidR="0045681E" w:rsidRPr="00A8307A" w:rsidRDefault="0045681E" w:rsidP="00B92A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110961E" w14:textId="77777777" w:rsidR="0045681E" w:rsidRPr="00A8307A" w:rsidRDefault="0045681E" w:rsidP="00B92AFE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14:paraId="045BE8F3" w14:textId="77777777" w:rsidR="0045681E" w:rsidRPr="00A8307A" w:rsidRDefault="0045681E" w:rsidP="00B92AFE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 și</w:t>
            </w:r>
          </w:p>
          <w:p w14:paraId="550462E8" w14:textId="77777777" w:rsidR="0045681E" w:rsidRPr="00A8307A" w:rsidRDefault="0045681E" w:rsidP="00B92AFE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14:paraId="245333B4" w14:textId="77777777" w:rsidR="0045681E" w:rsidRPr="00A8307A" w:rsidRDefault="0045681E" w:rsidP="00B92AFE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Y,</w:t>
            </w:r>
          </w:p>
          <w:p w14:paraId="26F33691" w14:textId="77777777" w:rsidR="0045681E" w:rsidRPr="00A8307A" w:rsidRDefault="0045681E" w:rsidP="00B92AFE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8, 6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8118AA" w14:textId="77777777" w:rsidR="0045681E" w:rsidRPr="00A8307A" w:rsidRDefault="0045681E" w:rsidP="00B92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9C103F" w14:textId="77777777" w:rsidR="0045681E" w:rsidRPr="00A8307A" w:rsidRDefault="0045681E" w:rsidP="00B92A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27F63D" w14:textId="77777777" w:rsidR="0045681E" w:rsidRPr="00A8307A" w:rsidRDefault="0045681E" w:rsidP="00B92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1E4239" w14:textId="77777777" w:rsidR="0045681E" w:rsidRPr="00A8307A" w:rsidRDefault="0045681E" w:rsidP="00B92A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DF8129" w14:textId="77777777" w:rsidR="0045681E" w:rsidRPr="00A8307A" w:rsidRDefault="0045681E" w:rsidP="00B92A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5681E" w:rsidRPr="00A8307A" w14:paraId="5609E0E2" w14:textId="77777777" w:rsidTr="009A1DB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8D1E27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ACA9BE7" w14:textId="77777777" w:rsidR="0045681E" w:rsidRPr="00A8307A" w:rsidRDefault="0045681E" w:rsidP="00B92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CBCFAD" w14:textId="77777777" w:rsidR="0045681E" w:rsidRDefault="0045681E" w:rsidP="00B92A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AEAE2C3" w14:textId="77777777" w:rsidR="0045681E" w:rsidRPr="00A8307A" w:rsidRDefault="0045681E" w:rsidP="00B92AFE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14:paraId="700A0E2E" w14:textId="77777777" w:rsidR="0045681E" w:rsidRPr="00A8307A" w:rsidRDefault="0045681E" w:rsidP="00B92AFE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CEF585" w14:textId="77777777" w:rsidR="0045681E" w:rsidRPr="00A8307A" w:rsidRDefault="0045681E" w:rsidP="00B92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14:paraId="3AADBE11" w14:textId="77777777" w:rsidR="0045681E" w:rsidRPr="00A8307A" w:rsidRDefault="0045681E" w:rsidP="00B92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616858" w14:textId="77777777" w:rsidR="0045681E" w:rsidRPr="00A8307A" w:rsidRDefault="0045681E" w:rsidP="00B92A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ECCD76" w14:textId="77777777" w:rsidR="0045681E" w:rsidRPr="00A8307A" w:rsidRDefault="0045681E" w:rsidP="00B92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930B60" w14:textId="77777777" w:rsidR="0045681E" w:rsidRPr="00A8307A" w:rsidRDefault="0045681E" w:rsidP="00B92A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281DBF" w14:textId="77777777" w:rsidR="0045681E" w:rsidRPr="00A8307A" w:rsidRDefault="0045681E" w:rsidP="00B92A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5681E" w:rsidRPr="00A8307A" w14:paraId="58E8895E" w14:textId="77777777" w:rsidTr="009A1DB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05164B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350D11" w14:textId="77777777" w:rsidR="0045681E" w:rsidRPr="00A8307A" w:rsidRDefault="0045681E" w:rsidP="00B92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432C81" w14:textId="77777777" w:rsidR="0045681E" w:rsidRPr="00A8307A" w:rsidRDefault="0045681E" w:rsidP="00B92A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40F16D9" w14:textId="77777777" w:rsidR="0045681E" w:rsidRPr="00A8307A" w:rsidRDefault="0045681E" w:rsidP="00B92AFE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14:paraId="41EC4F56" w14:textId="77777777" w:rsidR="0045681E" w:rsidRPr="00A8307A" w:rsidRDefault="0045681E" w:rsidP="00B92AFE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AC5B2E" w14:textId="77777777" w:rsidR="0045681E" w:rsidRPr="00A8307A" w:rsidRDefault="0045681E" w:rsidP="00B92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32AB61" w14:textId="77777777" w:rsidR="0045681E" w:rsidRPr="00A8307A" w:rsidRDefault="0045681E" w:rsidP="00B92A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E5A6DD" w14:textId="77777777" w:rsidR="0045681E" w:rsidRPr="00A8307A" w:rsidRDefault="0045681E" w:rsidP="00B92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3F6B96" w14:textId="77777777" w:rsidR="0045681E" w:rsidRPr="00A8307A" w:rsidRDefault="0045681E" w:rsidP="00B92A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0F4AB5" w14:textId="77777777" w:rsidR="0045681E" w:rsidRDefault="0045681E" w:rsidP="00B92A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4B1ED47" w14:textId="77777777" w:rsidR="0045681E" w:rsidRPr="00A8307A" w:rsidRDefault="0045681E" w:rsidP="00B92A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45681E" w:rsidRPr="00A8307A" w14:paraId="40970059" w14:textId="77777777" w:rsidTr="009A1DB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EACD69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D7356C" w14:textId="77777777" w:rsidR="0045681E" w:rsidRPr="00A8307A" w:rsidRDefault="0045681E" w:rsidP="00B92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2948E0" w14:textId="77777777" w:rsidR="0045681E" w:rsidRPr="00A8307A" w:rsidRDefault="0045681E" w:rsidP="00B92A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ADD8EA6" w14:textId="77777777" w:rsidR="0045681E" w:rsidRPr="00A8307A" w:rsidRDefault="0045681E" w:rsidP="00B92AFE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Jimbolia</w:t>
            </w:r>
          </w:p>
          <w:p w14:paraId="70B61E8A" w14:textId="77777777" w:rsidR="0045681E" w:rsidRPr="00A8307A" w:rsidRDefault="0045681E" w:rsidP="00B92AFE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5BE82BB" w14:textId="77777777" w:rsidR="0045681E" w:rsidRPr="00A8307A" w:rsidRDefault="0045681E" w:rsidP="00B92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14:paraId="48A9F74E" w14:textId="77777777" w:rsidR="0045681E" w:rsidRPr="00A8307A" w:rsidRDefault="0045681E" w:rsidP="00B92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814E18" w14:textId="77777777" w:rsidR="0045681E" w:rsidRPr="00A8307A" w:rsidRDefault="0045681E" w:rsidP="00B92A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9DB1A1" w14:textId="77777777" w:rsidR="0045681E" w:rsidRPr="00A8307A" w:rsidRDefault="0045681E" w:rsidP="00B92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B44F32" w14:textId="77777777" w:rsidR="0045681E" w:rsidRPr="00A8307A" w:rsidRDefault="0045681E" w:rsidP="00B92A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4F059C" w14:textId="77777777" w:rsidR="0045681E" w:rsidRPr="00A8307A" w:rsidRDefault="0045681E" w:rsidP="00B92A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5681E" w:rsidRPr="00A8307A" w14:paraId="53CD8A07" w14:textId="77777777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F52587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ADAC06" w14:textId="77777777" w:rsidR="0045681E" w:rsidRPr="00A8307A" w:rsidRDefault="0045681E" w:rsidP="00B92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AD1EF2" w14:textId="77777777" w:rsidR="0045681E" w:rsidRPr="00A8307A" w:rsidRDefault="0045681E" w:rsidP="00B92A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F890FAB" w14:textId="77777777" w:rsidR="0045681E" w:rsidRPr="00A8307A" w:rsidRDefault="0045681E" w:rsidP="00B92AFE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Jimbolia</w:t>
            </w:r>
          </w:p>
          <w:p w14:paraId="082AE03A" w14:textId="77777777" w:rsidR="0045681E" w:rsidRPr="00A8307A" w:rsidRDefault="0045681E" w:rsidP="00B92AFE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E8C106" w14:textId="77777777" w:rsidR="0045681E" w:rsidRPr="00A8307A" w:rsidRDefault="0045681E" w:rsidP="00B92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41E69C" w14:textId="77777777" w:rsidR="0045681E" w:rsidRPr="00A8307A" w:rsidRDefault="0045681E" w:rsidP="00B92A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38CA03" w14:textId="77777777" w:rsidR="0045681E" w:rsidRPr="00A8307A" w:rsidRDefault="0045681E" w:rsidP="00B92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AA98AD" w14:textId="77777777" w:rsidR="0045681E" w:rsidRPr="00A8307A" w:rsidRDefault="0045681E" w:rsidP="00B92A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2AFF88B" w14:textId="77777777" w:rsidR="0045681E" w:rsidRDefault="0045681E" w:rsidP="00B92A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3DEC237" w14:textId="77777777" w:rsidR="0045681E" w:rsidRPr="00A8307A" w:rsidRDefault="0045681E" w:rsidP="00B92A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5, 6, 7, Cap X.</w:t>
            </w:r>
          </w:p>
        </w:tc>
      </w:tr>
      <w:tr w:rsidR="0045681E" w:rsidRPr="00A8307A" w14:paraId="64D47B47" w14:textId="77777777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35046A" w14:textId="77777777" w:rsidR="0045681E" w:rsidRPr="00A75A00" w:rsidRDefault="0045681E" w:rsidP="004568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F71020" w14:textId="77777777" w:rsidR="0045681E" w:rsidRPr="00A8307A" w:rsidRDefault="0045681E" w:rsidP="00B92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328F9D" w14:textId="77777777" w:rsidR="0045681E" w:rsidRPr="00A8307A" w:rsidRDefault="0045681E" w:rsidP="00B92A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2BC5AC4" w14:textId="77777777" w:rsidR="0045681E" w:rsidRPr="00A8307A" w:rsidRDefault="0045681E" w:rsidP="00B92AFE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Jimbolia</w:t>
            </w:r>
          </w:p>
          <w:p w14:paraId="6EF2FE25" w14:textId="77777777" w:rsidR="0045681E" w:rsidRPr="00A8307A" w:rsidRDefault="0045681E" w:rsidP="00B92AFE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0CD5B0" w14:textId="77777777" w:rsidR="0045681E" w:rsidRDefault="0045681E" w:rsidP="00B92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6EB1B5" w14:textId="77777777" w:rsidR="0045681E" w:rsidRDefault="0045681E" w:rsidP="00B92A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A42E77" w14:textId="77777777" w:rsidR="0045681E" w:rsidRPr="00A8307A" w:rsidRDefault="0045681E" w:rsidP="00B92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977088" w14:textId="77777777" w:rsidR="0045681E" w:rsidRPr="00A8307A" w:rsidRDefault="0045681E" w:rsidP="00B92A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C5016D" w14:textId="77777777" w:rsidR="0045681E" w:rsidRDefault="0045681E" w:rsidP="00B92A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14:paraId="468A33FA" w14:textId="77777777" w:rsidR="0045681E" w:rsidRPr="00A8307A" w:rsidRDefault="0045681E" w:rsidP="008B25EE">
      <w:pPr>
        <w:spacing w:before="40" w:after="40" w:line="192" w:lineRule="auto"/>
        <w:ind w:right="57"/>
        <w:rPr>
          <w:sz w:val="20"/>
          <w:lang w:val="ro-RO"/>
        </w:rPr>
      </w:pPr>
    </w:p>
    <w:p w14:paraId="70B61B57" w14:textId="77777777" w:rsidR="0045681E" w:rsidRPr="005905D7" w:rsidRDefault="0045681E" w:rsidP="006B4CB8">
      <w:pPr>
        <w:pStyle w:val="Heading1"/>
        <w:spacing w:line="360" w:lineRule="auto"/>
      </w:pPr>
      <w:r w:rsidRPr="005905D7">
        <w:t>LINIA 116</w:t>
      </w:r>
    </w:p>
    <w:p w14:paraId="1543BBBD" w14:textId="77777777" w:rsidR="0045681E" w:rsidRPr="005905D7" w:rsidRDefault="0045681E" w:rsidP="00D850A8">
      <w:pPr>
        <w:pStyle w:val="Heading1"/>
        <w:spacing w:line="360" w:lineRule="auto"/>
        <w:rPr>
          <w:bCs w:val="0"/>
          <w:sz w:val="8"/>
        </w:rPr>
      </w:pPr>
      <w:r w:rsidRPr="005905D7">
        <w:t>FILIAŞI - LIVEZENI - SIMERIA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78"/>
        <w:gridCol w:w="751"/>
        <w:gridCol w:w="2197"/>
        <w:gridCol w:w="870"/>
        <w:gridCol w:w="758"/>
        <w:gridCol w:w="868"/>
        <w:gridCol w:w="763"/>
        <w:gridCol w:w="2486"/>
      </w:tblGrid>
      <w:tr w:rsidR="0045681E" w:rsidRPr="00743905" w14:paraId="11D9DE20" w14:textId="77777777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86011F" w14:textId="77777777" w:rsidR="0045681E" w:rsidRPr="00743905" w:rsidRDefault="0045681E" w:rsidP="0045681E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E5FCB2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1C0ADD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D97DBA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14:paraId="17B92050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196B70" w14:textId="77777777" w:rsidR="0045681E" w:rsidRDefault="0045681E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</w:t>
            </w:r>
          </w:p>
          <w:p w14:paraId="4E3B8160" w14:textId="77777777" w:rsidR="0045681E" w:rsidRPr="00743905" w:rsidRDefault="0045681E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DF29F9" w14:textId="77777777" w:rsidR="0045681E" w:rsidRPr="00743905" w:rsidRDefault="0045681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5A1717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349AD4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24B02C" w14:textId="77777777" w:rsidR="0045681E" w:rsidRDefault="0045681E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14:paraId="3D877D2C" w14:textId="77777777" w:rsidR="0045681E" w:rsidRPr="00743905" w:rsidRDefault="0045681E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linia 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1.</w:t>
            </w:r>
          </w:p>
        </w:tc>
      </w:tr>
      <w:tr w:rsidR="0045681E" w:rsidRPr="00743905" w14:paraId="3B4925BC" w14:textId="77777777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2B1CA2" w14:textId="77777777" w:rsidR="0045681E" w:rsidRPr="00743905" w:rsidRDefault="0045681E" w:rsidP="0045681E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F656BC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6A22B8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C2BE12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14:paraId="0F02681F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612DD9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de la</w:t>
            </w:r>
          </w:p>
          <w:p w14:paraId="2D28CDB4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până la </w:t>
            </w: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682D23" w14:textId="77777777" w:rsidR="0045681E" w:rsidRPr="00743905" w:rsidRDefault="0045681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985AC6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DF4D93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AFCC9A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45681E" w:rsidRPr="00743905" w14:paraId="25EED6CB" w14:textId="77777777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396575" w14:textId="77777777" w:rsidR="0045681E" w:rsidRPr="00743905" w:rsidRDefault="0045681E" w:rsidP="0045681E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F5E9E9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1B5028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DF05D2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14:paraId="11EF035D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3</w:t>
            </w:r>
          </w:p>
          <w:p w14:paraId="1960B17F" w14:textId="77777777" w:rsidR="0045681E" w:rsidRPr="00743905" w:rsidRDefault="0045681E" w:rsidP="0007482F">
            <w:pPr>
              <w:spacing w:before="40" w:after="40" w:line="276" w:lineRule="auto"/>
              <w:ind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861D25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18DD46" w14:textId="77777777" w:rsidR="0045681E" w:rsidRPr="00743905" w:rsidRDefault="0045681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ED8F30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9AE639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7F04FA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45681E" w:rsidRPr="00743905" w14:paraId="609C0DAB" w14:textId="77777777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B2F9C5" w14:textId="77777777" w:rsidR="0045681E" w:rsidRPr="00743905" w:rsidRDefault="0045681E" w:rsidP="0045681E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24D41B" w14:textId="77777777" w:rsidR="0045681E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12+840</w:t>
            </w:r>
          </w:p>
          <w:p w14:paraId="3EE9EBF9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12+890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0E72F8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5D60D2" w14:textId="77777777" w:rsidR="0045681E" w:rsidRPr="00743905" w:rsidRDefault="0045681E" w:rsidP="00AC443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Gilort</w:t>
            </w:r>
          </w:p>
          <w:p w14:paraId="11583222" w14:textId="77777777" w:rsidR="0045681E" w:rsidRPr="00743905" w:rsidRDefault="0045681E" w:rsidP="00AC443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linia 1 directă,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Cap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87EDA8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B545C9" w14:textId="77777777" w:rsidR="0045681E" w:rsidRPr="00743905" w:rsidRDefault="0045681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42FE51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236283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870373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5681E" w:rsidRPr="00743905" w14:paraId="3D13E8FB" w14:textId="77777777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C5507B" w14:textId="77777777" w:rsidR="0045681E" w:rsidRPr="00743905" w:rsidRDefault="0045681E" w:rsidP="0045681E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AD6615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3226F2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0CDA5E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Gilort</w:t>
            </w:r>
          </w:p>
          <w:p w14:paraId="23223ACA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362DC6" w14:textId="77777777" w:rsidR="0045681E" w:rsidRPr="00743905" w:rsidRDefault="0045681E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86EF55" w14:textId="77777777" w:rsidR="0045681E" w:rsidRPr="00743905" w:rsidRDefault="0045681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9840A8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F55064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19C5B9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acces la linia 2 </w:t>
            </w:r>
          </w:p>
          <w:p w14:paraId="3FC3294B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45681E" w:rsidRPr="00743905" w14:paraId="36507377" w14:textId="77777777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DDAAA4" w14:textId="77777777" w:rsidR="0045681E" w:rsidRPr="00743905" w:rsidRDefault="0045681E" w:rsidP="0045681E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E83E07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17+830</w:t>
            </w:r>
          </w:p>
          <w:p w14:paraId="29A07453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9B6F92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13D83A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14:paraId="455B1F02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C165D1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6BF7D0" w14:textId="77777777" w:rsidR="0045681E" w:rsidRPr="00743905" w:rsidRDefault="0045681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0ECE30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08E94B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EAC4C8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14:paraId="5E8BDAA9" w14:textId="77777777" w:rsidR="0045681E" w:rsidRPr="0007721B" w:rsidRDefault="004568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45681E" w:rsidRPr="00743905" w14:paraId="58431400" w14:textId="77777777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6A6F8D" w14:textId="77777777" w:rsidR="0045681E" w:rsidRPr="00743905" w:rsidRDefault="0045681E" w:rsidP="0045681E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464D76" w14:textId="77777777" w:rsidR="0045681E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18+190</w:t>
            </w:r>
          </w:p>
          <w:p w14:paraId="79168E84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18+240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66584F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56C05D" w14:textId="77777777" w:rsidR="0045681E" w:rsidRPr="00743905" w:rsidRDefault="0045681E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14:paraId="611E9EC1" w14:textId="77777777" w:rsidR="0045681E" w:rsidRPr="00743905" w:rsidRDefault="0045681E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BD2C66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5D4089" w14:textId="77777777" w:rsidR="0045681E" w:rsidRPr="00743905" w:rsidRDefault="0045681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81AECC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1B9896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B9691E" w14:textId="77777777" w:rsidR="0045681E" w:rsidRPr="00743905" w:rsidRDefault="0045681E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14:paraId="55026755" w14:textId="77777777" w:rsidR="0045681E" w:rsidRDefault="0045681E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45681E" w:rsidRPr="00743905" w14:paraId="11A2C7D8" w14:textId="77777777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6321F6" w14:textId="77777777" w:rsidR="0045681E" w:rsidRPr="00743905" w:rsidRDefault="0045681E" w:rsidP="0045681E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1AABAB" w14:textId="77777777" w:rsidR="0045681E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18+540</w:t>
            </w:r>
          </w:p>
          <w:p w14:paraId="183875AC" w14:textId="77777777" w:rsidR="0045681E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18+630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0703F4" w14:textId="77777777" w:rsidR="0045681E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2F7185" w14:textId="77777777" w:rsidR="0045681E" w:rsidRDefault="0045681E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  <w:p w14:paraId="1022D8E8" w14:textId="77777777" w:rsidR="0045681E" w:rsidRPr="00743905" w:rsidRDefault="0045681E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E7EABD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251FD1" w14:textId="77777777" w:rsidR="0045681E" w:rsidRPr="00743905" w:rsidRDefault="0045681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424F86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F17CCF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4DBC5C" w14:textId="77777777" w:rsidR="0045681E" w:rsidRPr="008D4C6D" w:rsidRDefault="0045681E" w:rsidP="00257764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Peste sch. 1 și 3</w:t>
            </w:r>
            <w:r>
              <w:rPr>
                <w:b/>
                <w:bCs/>
                <w:i/>
                <w:color w:val="000000"/>
                <w:sz w:val="20"/>
                <w:lang w:val="ro-RO"/>
              </w:rPr>
              <w:t>,</w:t>
            </w: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 xml:space="preserve"> Cap X.</w:t>
            </w:r>
          </w:p>
          <w:p w14:paraId="343FE0E0" w14:textId="77777777" w:rsidR="0045681E" w:rsidRDefault="0045681E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45681E" w:rsidRPr="00743905" w14:paraId="38C86ADF" w14:textId="77777777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D97479" w14:textId="77777777" w:rsidR="0045681E" w:rsidRPr="00743905" w:rsidRDefault="0045681E" w:rsidP="0045681E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5618FB" w14:textId="77777777" w:rsidR="0045681E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20+645</w:t>
            </w:r>
          </w:p>
          <w:p w14:paraId="5B09128C" w14:textId="77777777" w:rsidR="0045681E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20+695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197C00" w14:textId="77777777" w:rsidR="0045681E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B6B823" w14:textId="77777777" w:rsidR="0045681E" w:rsidRPr="00743905" w:rsidRDefault="0045681E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14:paraId="6EC2C9AA" w14:textId="77777777" w:rsidR="0045681E" w:rsidRPr="00743905" w:rsidRDefault="0045681E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BF6C61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AD952F" w14:textId="77777777" w:rsidR="0045681E" w:rsidRPr="00743905" w:rsidRDefault="0045681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412503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359E03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FB9C39" w14:textId="77777777" w:rsidR="0045681E" w:rsidRPr="00743905" w:rsidRDefault="0045681E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14:paraId="01A52D53" w14:textId="77777777" w:rsidR="0045681E" w:rsidRPr="00743905" w:rsidRDefault="0045681E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45681E" w:rsidRPr="00743905" w14:paraId="5A942679" w14:textId="77777777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B8BCCF" w14:textId="77777777" w:rsidR="0045681E" w:rsidRPr="00743905" w:rsidRDefault="0045681E" w:rsidP="0045681E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3047A8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14:paraId="4C39FEFA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F79BE7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24DA04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14:paraId="1DCC90EA" w14:textId="77777777" w:rsidR="0045681E" w:rsidRPr="00743905" w:rsidRDefault="0045681E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E02318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AF317F" w14:textId="77777777" w:rsidR="0045681E" w:rsidRPr="00743905" w:rsidRDefault="0045681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0AD6EA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E39990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86F8E3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14:paraId="3906F28F" w14:textId="77777777" w:rsidR="0045681E" w:rsidRPr="0007721B" w:rsidRDefault="004568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45681E" w:rsidRPr="00743905" w14:paraId="0506E698" w14:textId="77777777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94D796" w14:textId="77777777" w:rsidR="0045681E" w:rsidRPr="00743905" w:rsidRDefault="0045681E" w:rsidP="0045681E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1F50FC" w14:textId="77777777" w:rsidR="0045681E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14:paraId="7172B5ED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BA3D5B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D0BA6D" w14:textId="77777777" w:rsidR="0045681E" w:rsidRPr="00743905" w:rsidRDefault="0045681E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14:paraId="118CD6CB" w14:textId="77777777" w:rsidR="0045681E" w:rsidRPr="00743905" w:rsidRDefault="0045681E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18F280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1C00A6" w14:textId="77777777" w:rsidR="0045681E" w:rsidRPr="00743905" w:rsidRDefault="0045681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51CC95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220F4C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B1C607" w14:textId="77777777" w:rsidR="0045681E" w:rsidRPr="008640F6" w:rsidRDefault="004568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640F6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45681E" w:rsidRPr="00743905" w14:paraId="6418A149" w14:textId="77777777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C905FF" w14:textId="77777777" w:rsidR="0045681E" w:rsidRPr="00743905" w:rsidRDefault="0045681E" w:rsidP="0045681E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F7EAFD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25+470</w:t>
            </w:r>
          </w:p>
          <w:p w14:paraId="67FEE6B7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25+520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E5EF85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229083" w14:textId="77777777" w:rsidR="0045681E" w:rsidRDefault="0045681E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Bibesti</w:t>
            </w:r>
          </w:p>
          <w:p w14:paraId="110EF192" w14:textId="77777777" w:rsidR="0045681E" w:rsidRPr="00743905" w:rsidRDefault="0045681E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562ACF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B50696" w14:textId="77777777" w:rsidR="0045681E" w:rsidRPr="00743905" w:rsidRDefault="0045681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CA9BF6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CDDC53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8A1938" w14:textId="77777777" w:rsidR="0045681E" w:rsidRPr="005A7670" w:rsidRDefault="004568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14:paraId="6BF6549B" w14:textId="77777777" w:rsidR="0045681E" w:rsidRPr="005A7670" w:rsidRDefault="0045681E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pentru trenurile care au în componență două locomotive cuplate.</w:t>
            </w:r>
          </w:p>
        </w:tc>
      </w:tr>
      <w:tr w:rsidR="0045681E" w:rsidRPr="00743905" w14:paraId="58906E4B" w14:textId="77777777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F06BC7" w14:textId="77777777" w:rsidR="0045681E" w:rsidRPr="00743905" w:rsidRDefault="0045681E" w:rsidP="0045681E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63673D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7C86F9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52C2F2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Bibeşti</w:t>
            </w:r>
          </w:p>
          <w:p w14:paraId="2F0D7224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2 </w:t>
            </w:r>
          </w:p>
          <w:p w14:paraId="31E099B5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758B4D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14:paraId="086DB496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B58707" w14:textId="77777777" w:rsidR="0045681E" w:rsidRPr="00743905" w:rsidRDefault="0045681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09FBA6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07DC8F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A517D8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45681E" w:rsidRPr="00743905" w14:paraId="048CABF9" w14:textId="77777777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E40F43" w14:textId="77777777" w:rsidR="0045681E" w:rsidRPr="00743905" w:rsidRDefault="0045681E" w:rsidP="0045681E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2A3E61" w14:textId="77777777" w:rsidR="0045681E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28+740</w:t>
            </w:r>
          </w:p>
          <w:p w14:paraId="46A7DC31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B70C2F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5B2C61" w14:textId="77777777" w:rsidR="0045681E" w:rsidRDefault="004568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Bibeşti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14:paraId="39C2861E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Musculeşti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9FF08E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DC789C" w14:textId="77777777" w:rsidR="0045681E" w:rsidRPr="00743905" w:rsidRDefault="0045681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0BF0C8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210917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66886D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5681E" w:rsidRPr="00743905" w14:paraId="28E8CD15" w14:textId="77777777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AE1200" w14:textId="77777777" w:rsidR="0045681E" w:rsidRPr="00743905" w:rsidRDefault="0045681E" w:rsidP="0045681E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F559B9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7FF23C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7CD472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Musculeşti</w:t>
            </w:r>
          </w:p>
          <w:p w14:paraId="34EEDB6D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64BF69" w14:textId="77777777" w:rsidR="0045681E" w:rsidRPr="00743905" w:rsidRDefault="0045681E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5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0FFEAE" w14:textId="77777777" w:rsidR="0045681E" w:rsidRPr="00743905" w:rsidRDefault="0045681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AA2363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1C866C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5DC802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1</w:t>
            </w:r>
          </w:p>
          <w:p w14:paraId="45CEC859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45681E" w:rsidRPr="00743905" w14:paraId="67338535" w14:textId="77777777" w:rsidTr="00743905">
        <w:trPr>
          <w:cantSplit/>
          <w:trHeight w:val="25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1074CD" w14:textId="77777777" w:rsidR="0045681E" w:rsidRPr="00743905" w:rsidRDefault="0045681E" w:rsidP="0045681E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5D8B9A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C17673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E9FC03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Bărbăteşti</w:t>
            </w:r>
          </w:p>
          <w:p w14:paraId="7A75B795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3 </w:t>
            </w:r>
          </w:p>
          <w:p w14:paraId="1110CDB0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AF8478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toată linia </w:t>
            </w:r>
          </w:p>
          <w:p w14:paraId="0479DDE4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14:paraId="524235B0" w14:textId="77777777" w:rsidR="0045681E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peste sch. </w:t>
            </w:r>
          </w:p>
          <w:p w14:paraId="5112942D" w14:textId="77777777" w:rsidR="0045681E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5, 7 </w:t>
            </w:r>
          </w:p>
          <w:p w14:paraId="50CB6A1F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14:paraId="26B3170E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14:paraId="3F884E3A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6 / 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2DCE40" w14:textId="77777777" w:rsidR="0045681E" w:rsidRPr="00743905" w:rsidRDefault="0045681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4E5C84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402A1D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9C8588" w14:textId="77777777" w:rsidR="0045681E" w:rsidRDefault="004568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14:paraId="7BBB9AEE" w14:textId="77777777" w:rsidR="0045681E" w:rsidRPr="00743905" w:rsidRDefault="0045681E" w:rsidP="00F114D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şi 4.</w:t>
            </w:r>
          </w:p>
        </w:tc>
      </w:tr>
      <w:tr w:rsidR="0045681E" w:rsidRPr="00743905" w14:paraId="5B1553BC" w14:textId="77777777" w:rsidTr="00743905">
        <w:trPr>
          <w:cantSplit/>
          <w:trHeight w:val="108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8A400F" w14:textId="77777777" w:rsidR="0045681E" w:rsidRPr="00743905" w:rsidRDefault="0045681E" w:rsidP="0045681E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C85850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F0DF3D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B0E965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 Bărbăteşti</w:t>
            </w:r>
          </w:p>
          <w:p w14:paraId="7CF6B768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14:paraId="1FE70A64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8670AC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de la Cap X la </w:t>
            </w:r>
          </w:p>
          <w:p w14:paraId="299D683A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B448B9" w14:textId="77777777" w:rsidR="0045681E" w:rsidRPr="00743905" w:rsidRDefault="0045681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5697E8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0E69B0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F94694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45681E" w:rsidRPr="00743905" w14:paraId="47C8C278" w14:textId="77777777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3A476F" w14:textId="77777777" w:rsidR="0045681E" w:rsidRPr="00743905" w:rsidRDefault="0045681E" w:rsidP="0045681E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D35BFE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7D03FA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0E6C74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Jupâneşti</w:t>
            </w:r>
          </w:p>
          <w:p w14:paraId="686387CA" w14:textId="77777777" w:rsidR="0045681E" w:rsidRPr="00743905" w:rsidRDefault="0045681E" w:rsidP="0013317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5D2EB8" w14:textId="77777777" w:rsidR="0045681E" w:rsidRPr="00743905" w:rsidRDefault="0045681E" w:rsidP="0013317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D6169F" w14:textId="77777777" w:rsidR="0045681E" w:rsidRPr="00743905" w:rsidRDefault="0045681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2E9A11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D962E1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B33060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</w:t>
            </w:r>
          </w:p>
          <w:p w14:paraId="0B53962A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la linia 2</w:t>
            </w:r>
          </w:p>
          <w:p w14:paraId="20B48115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45681E" w:rsidRPr="00743905" w14:paraId="4AF494E6" w14:textId="77777777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D94623" w14:textId="77777777" w:rsidR="0045681E" w:rsidRPr="00743905" w:rsidRDefault="0045681E" w:rsidP="0045681E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64B708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45+660</w:t>
            </w:r>
          </w:p>
          <w:p w14:paraId="07CE93BD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45+740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06675E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B85358" w14:textId="77777777" w:rsidR="0045681E" w:rsidRPr="00743905" w:rsidRDefault="0045681E" w:rsidP="00006FD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14:paraId="3D623AC6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7595AB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FBB5DC" w14:textId="77777777" w:rsidR="0045681E" w:rsidRPr="00743905" w:rsidRDefault="0045681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7C92C2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171484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7ABEFC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inclusiv 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14:paraId="39FD7169" w14:textId="77777777" w:rsidR="0045681E" w:rsidRPr="001D7D9E" w:rsidRDefault="004568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5681E" w:rsidRPr="00743905" w14:paraId="67E9F401" w14:textId="77777777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011E89" w14:textId="77777777" w:rsidR="0045681E" w:rsidRPr="00743905" w:rsidRDefault="0045681E" w:rsidP="0045681E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FD4596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6360D5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86C74F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14:paraId="74990C2B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74D219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14:paraId="52ACC1F4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 / 7,</w:t>
            </w:r>
          </w:p>
          <w:p w14:paraId="4899824F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sch. 11, 17, 24, 26, 30 şi TDJ </w:t>
            </w:r>
          </w:p>
          <w:p w14:paraId="4428F447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18 </w:t>
            </w:r>
            <w:r w:rsidRPr="00743905">
              <w:rPr>
                <w:b/>
                <w:bCs/>
                <w:color w:val="000000"/>
                <w:sz w:val="20"/>
                <w:lang w:val="en-US"/>
              </w:rPr>
              <w:t>/ 22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3030FD" w14:textId="77777777" w:rsidR="0045681E" w:rsidRPr="00743905" w:rsidRDefault="0045681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D45B03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B45ABC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098D34" w14:textId="77777777" w:rsidR="0045681E" w:rsidRDefault="004568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14:paraId="297AD27E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3 - 8.</w:t>
            </w:r>
          </w:p>
        </w:tc>
      </w:tr>
      <w:tr w:rsidR="0045681E" w:rsidRPr="00743905" w14:paraId="0C97FB70" w14:textId="77777777" w:rsidTr="00743905">
        <w:trPr>
          <w:cantSplit/>
          <w:trHeight w:val="414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42A81A" w14:textId="77777777" w:rsidR="0045681E" w:rsidRPr="00743905" w:rsidRDefault="0045681E" w:rsidP="0045681E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37A9D7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7B6005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1F5B29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14:paraId="24F90857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C1C049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14:paraId="23FA595C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42D1AC" w14:textId="77777777" w:rsidR="0045681E" w:rsidRPr="00743905" w:rsidRDefault="0045681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72A21D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C226FA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5E02A4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45681E" w:rsidRPr="00743905" w14:paraId="7A36213C" w14:textId="77777777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95B175" w14:textId="77777777" w:rsidR="0045681E" w:rsidRPr="00743905" w:rsidRDefault="0045681E" w:rsidP="0045681E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C5B111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51+565</w:t>
            </w:r>
          </w:p>
          <w:p w14:paraId="6526B1AA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51+615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7AB475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699CFC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14:paraId="0CB83708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23EC53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2DEB65" w14:textId="77777777" w:rsidR="0045681E" w:rsidRPr="00743905" w:rsidRDefault="0045681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AC40DC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40F01D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489194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14:paraId="5F05BD25" w14:textId="77777777" w:rsidR="0045681E" w:rsidRPr="0007721B" w:rsidRDefault="004568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45681E" w:rsidRPr="00743905" w14:paraId="2CA30124" w14:textId="77777777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A5F11D" w14:textId="77777777" w:rsidR="0045681E" w:rsidRPr="00743905" w:rsidRDefault="0045681E" w:rsidP="0045681E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1F91D1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53+270</w:t>
            </w:r>
          </w:p>
          <w:p w14:paraId="5C29E62D" w14:textId="77777777" w:rsidR="0045681E" w:rsidRPr="00743905" w:rsidRDefault="0045681E" w:rsidP="007C60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32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7031BA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307D32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14:paraId="7C3FABB8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ABB9C4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025ADD" w14:textId="77777777" w:rsidR="0045681E" w:rsidRPr="00743905" w:rsidRDefault="0045681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648EC7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C62E80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F2C5E8" w14:textId="77777777" w:rsidR="0045681E" w:rsidRDefault="0045681E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14:paraId="2E9F3437" w14:textId="77777777" w:rsidR="0045681E" w:rsidRPr="00951746" w:rsidRDefault="004568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951746">
              <w:rPr>
                <w:b/>
                <w:bCs/>
                <w:i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45681E" w:rsidRPr="00743905" w14:paraId="39A027EB" w14:textId="77777777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6F8FC8" w14:textId="77777777" w:rsidR="0045681E" w:rsidRPr="00743905" w:rsidRDefault="0045681E" w:rsidP="0045681E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EBACFE" w14:textId="77777777" w:rsidR="0045681E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56+530</w:t>
            </w:r>
          </w:p>
          <w:p w14:paraId="5A587519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56+600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911E58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45DCC6" w14:textId="77777777" w:rsidR="0045681E" w:rsidRDefault="004568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Copăcioasa</w:t>
            </w:r>
          </w:p>
          <w:p w14:paraId="43338AB8" w14:textId="77777777" w:rsidR="0045681E" w:rsidRPr="00743905" w:rsidRDefault="0045681E" w:rsidP="00707BD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X, peste sch. 1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5D992D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CA0F24" w14:textId="77777777" w:rsidR="0045681E" w:rsidRPr="00743905" w:rsidRDefault="0045681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B3AFF9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729967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73FC3A" w14:textId="77777777" w:rsidR="0045681E" w:rsidRPr="005C6725" w:rsidRDefault="004568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45681E" w:rsidRPr="00743905" w14:paraId="1033D655" w14:textId="77777777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283CF5" w14:textId="77777777" w:rsidR="0045681E" w:rsidRPr="00743905" w:rsidRDefault="0045681E" w:rsidP="0045681E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B773FF" w14:textId="77777777" w:rsidR="0045681E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58+600</w:t>
            </w:r>
          </w:p>
          <w:p w14:paraId="42E9D42E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59+700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7DBAAF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6F9A7A" w14:textId="77777777" w:rsidR="0045681E" w:rsidRDefault="004568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Copăcioasa -</w:t>
            </w:r>
          </w:p>
          <w:p w14:paraId="1585F810" w14:textId="77777777" w:rsidR="0045681E" w:rsidRDefault="004568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Lunca Budieni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8A4B10" w14:textId="77777777" w:rsidR="0045681E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6E8912" w14:textId="77777777" w:rsidR="0045681E" w:rsidRDefault="0045681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8D2C5D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EBC7CC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5CB90C" w14:textId="77777777" w:rsidR="0045681E" w:rsidRPr="005C6725" w:rsidRDefault="004568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5681E" w:rsidRPr="00743905" w14:paraId="0DC3C73B" w14:textId="77777777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B22D9B" w14:textId="77777777" w:rsidR="0045681E" w:rsidRPr="00743905" w:rsidRDefault="0045681E" w:rsidP="0045681E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8C6C06" w14:textId="77777777" w:rsidR="0045681E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68+900</w:t>
            </w:r>
          </w:p>
          <w:p w14:paraId="6318FE6A" w14:textId="77777777" w:rsidR="0045681E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E51959" w14:textId="77777777" w:rsidR="0045681E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0A5A4E" w14:textId="77777777" w:rsidR="0045681E" w:rsidRDefault="004568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Lunca Budieni -</w:t>
            </w:r>
          </w:p>
          <w:p w14:paraId="28371630" w14:textId="77777777" w:rsidR="0045681E" w:rsidRPr="00743905" w:rsidRDefault="0045681E" w:rsidP="000561D9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Târgu Jiu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5AFD96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BF5C48" w14:textId="77777777" w:rsidR="0045681E" w:rsidRPr="00743905" w:rsidRDefault="0045681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43E223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474A75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003A26" w14:textId="77777777" w:rsidR="0045681E" w:rsidRDefault="004568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5681E" w:rsidRPr="00743905" w14:paraId="714085A0" w14:textId="77777777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BEECFD" w14:textId="77777777" w:rsidR="0045681E" w:rsidRPr="00743905" w:rsidRDefault="0045681E" w:rsidP="0045681E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96757B" w14:textId="77777777" w:rsidR="0045681E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69+570</w:t>
            </w:r>
          </w:p>
          <w:p w14:paraId="1C25EC24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69+620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E0EFAD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57AE71" w14:textId="77777777" w:rsidR="0045681E" w:rsidRDefault="004568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14:paraId="2BCC02CA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TDJ 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93BBC6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978434" w14:textId="77777777" w:rsidR="0045681E" w:rsidRPr="00743905" w:rsidRDefault="0045681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B7A09A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98E206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23F539" w14:textId="77777777" w:rsidR="0045681E" w:rsidRDefault="004568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la liniile 1 - 10.</w:t>
            </w:r>
          </w:p>
          <w:p w14:paraId="4E834B9F" w14:textId="77777777" w:rsidR="0045681E" w:rsidRDefault="004568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14:paraId="1DF8EA48" w14:textId="77777777" w:rsidR="0045681E" w:rsidRPr="00575A15" w:rsidRDefault="004568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Stație paralelogram.</w:t>
            </w:r>
          </w:p>
        </w:tc>
      </w:tr>
      <w:tr w:rsidR="0045681E" w:rsidRPr="00743905" w14:paraId="04C2D004" w14:textId="77777777" w:rsidTr="00655BB8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53312D" w14:textId="77777777" w:rsidR="0045681E" w:rsidRPr="00743905" w:rsidRDefault="0045681E" w:rsidP="0045681E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927479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8B19BA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66D141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14:paraId="1C769EE8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</w:t>
            </w:r>
            <w:r>
              <w:rPr>
                <w:b/>
                <w:bCs/>
                <w:color w:val="000000"/>
                <w:sz w:val="20"/>
                <w:lang w:val="ro-RO"/>
              </w:rPr>
              <w:t>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BADA2A" w14:textId="77777777" w:rsidR="0045681E" w:rsidRDefault="0045681E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13,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27,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14:paraId="5450335B" w14:textId="77777777" w:rsidR="0045681E" w:rsidRPr="00743905" w:rsidRDefault="0045681E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CF0972" w14:textId="77777777" w:rsidR="0045681E" w:rsidRPr="00743905" w:rsidRDefault="0045681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AA16A8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34065F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E52E19" w14:textId="77777777" w:rsidR="0045681E" w:rsidRDefault="0045681E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14:paraId="112648C8" w14:textId="77777777" w:rsidR="0045681E" w:rsidRPr="00743905" w:rsidRDefault="0045681E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4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- 10.</w:t>
            </w:r>
          </w:p>
        </w:tc>
      </w:tr>
      <w:tr w:rsidR="0045681E" w:rsidRPr="00743905" w14:paraId="13454944" w14:textId="77777777" w:rsidTr="00C046FD">
        <w:trPr>
          <w:cantSplit/>
          <w:trHeight w:val="125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B2D523" w14:textId="77777777" w:rsidR="0045681E" w:rsidRPr="00743905" w:rsidRDefault="0045681E" w:rsidP="0045681E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A77596" w14:textId="77777777" w:rsidR="0045681E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75+080</w:t>
            </w:r>
          </w:p>
          <w:p w14:paraId="5E56B51C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75+130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6EE729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A6F0A1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14:paraId="4B6A1712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03EB6D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6B7EED" w14:textId="77777777" w:rsidR="0045681E" w:rsidRPr="00743905" w:rsidRDefault="0045681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F12B21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107386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2C89B0" w14:textId="77777777" w:rsidR="0045681E" w:rsidRDefault="004568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6.</w:t>
            </w:r>
          </w:p>
          <w:p w14:paraId="17AAECA6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5681E" w:rsidRPr="00743905" w14:paraId="2B9FF349" w14:textId="77777777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186894" w14:textId="77777777" w:rsidR="0045681E" w:rsidRPr="00743905" w:rsidRDefault="0045681E" w:rsidP="0045681E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70DC6C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C4C8DD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5AB7E1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14:paraId="024CF44E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14:paraId="5D450556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EAAC81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14:paraId="34E8AFCC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AD0444" w14:textId="77777777" w:rsidR="0045681E" w:rsidRPr="00743905" w:rsidRDefault="0045681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8998C4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B67EE8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2F4CBE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45681E" w:rsidRPr="00743905" w14:paraId="2F6D126F" w14:textId="77777777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44FE54" w14:textId="77777777" w:rsidR="0045681E" w:rsidRPr="00743905" w:rsidRDefault="0045681E" w:rsidP="0045681E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DDA8F2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77+685</w:t>
            </w:r>
          </w:p>
          <w:p w14:paraId="21A709E2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77+735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32DEE6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9DCF15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Ec. Teodoroiu -</w:t>
            </w:r>
          </w:p>
          <w:p w14:paraId="731E34F0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Parângu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E1D2FF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686B8F" w14:textId="77777777" w:rsidR="0045681E" w:rsidRPr="00743905" w:rsidRDefault="0045681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F32E81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4BF7BC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6BBE37" w14:textId="77777777" w:rsidR="0045681E" w:rsidRPr="00351657" w:rsidRDefault="0045681E" w:rsidP="0035165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</w:tc>
      </w:tr>
      <w:tr w:rsidR="0045681E" w:rsidRPr="00743905" w14:paraId="3B2EB0EA" w14:textId="77777777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68E69F" w14:textId="77777777" w:rsidR="0045681E" w:rsidRPr="00743905" w:rsidRDefault="0045681E" w:rsidP="0045681E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642161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6141E1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29450F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Valea Sadului</w:t>
            </w:r>
          </w:p>
          <w:p w14:paraId="014B1A42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14:paraId="393B063B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6ADE60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14:paraId="26E1DF1F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395E5C" w14:textId="77777777" w:rsidR="0045681E" w:rsidRPr="00743905" w:rsidRDefault="0045681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E5CECF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3B9771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2DA563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45681E" w:rsidRPr="00743905" w14:paraId="0A0D73B4" w14:textId="77777777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45D4B5" w14:textId="77777777" w:rsidR="0045681E" w:rsidRPr="00743905" w:rsidRDefault="0045681E" w:rsidP="0045681E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FDD31C" w14:textId="77777777" w:rsidR="0045681E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91+800</w:t>
            </w:r>
          </w:p>
          <w:p w14:paraId="6298AB37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92+850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ED5937" w14:textId="77777777" w:rsidR="0045681E" w:rsidRPr="00743905" w:rsidRDefault="0045681E" w:rsidP="006E5D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844C9A" w14:textId="77777777" w:rsidR="0045681E" w:rsidRDefault="004568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Valea Sadului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 </w:t>
            </w:r>
          </w:p>
          <w:p w14:paraId="677B7D92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8D2AC6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AEB483" w14:textId="77777777" w:rsidR="0045681E" w:rsidRPr="00743905" w:rsidRDefault="0045681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4FE37A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D689A7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6B8655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5681E" w:rsidRPr="00743905" w14:paraId="5CBAFA33" w14:textId="77777777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1C6794" w14:textId="77777777" w:rsidR="0045681E" w:rsidRPr="00743905" w:rsidRDefault="0045681E" w:rsidP="0045681E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BE7287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3C961D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578DC2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  <w:p w14:paraId="36E6204C" w14:textId="77777777" w:rsidR="0045681E" w:rsidRPr="00743905" w:rsidRDefault="0045681E" w:rsidP="006B78D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6B78DB">
              <w:rPr>
                <w:b/>
                <w:bCs/>
                <w:color w:val="000000"/>
                <w:sz w:val="19"/>
                <w:szCs w:val="19"/>
                <w:lang w:val="ro-RO"/>
              </w:rPr>
              <w:t>linia 3 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71CEC3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14:paraId="6A15EFCB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9D4098" w14:textId="77777777" w:rsidR="0045681E" w:rsidRPr="00743905" w:rsidRDefault="0045681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C3FF1B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1E7A43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4532CF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45681E" w:rsidRPr="00743905" w14:paraId="25648582" w14:textId="77777777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1D6FEA" w14:textId="77777777" w:rsidR="0045681E" w:rsidRPr="00743905" w:rsidRDefault="0045681E" w:rsidP="0045681E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5B215F" w14:textId="77777777" w:rsidR="0045681E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95+700</w:t>
            </w:r>
          </w:p>
          <w:p w14:paraId="231C30A6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97+000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8322CE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DAEBCA" w14:textId="77777777" w:rsidR="0045681E" w:rsidRDefault="0045681E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14:paraId="29946BA4" w14:textId="77777777" w:rsidR="0045681E" w:rsidRPr="00743905" w:rsidRDefault="0045681E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F24274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EC27BF" w14:textId="77777777" w:rsidR="0045681E" w:rsidRPr="00743905" w:rsidRDefault="0045681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BD886E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27A6B9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33DAFB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5681E" w:rsidRPr="00743905" w14:paraId="30B825EE" w14:textId="77777777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629A28" w14:textId="77777777" w:rsidR="0045681E" w:rsidRPr="00743905" w:rsidRDefault="0045681E" w:rsidP="0045681E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C0A06A" w14:textId="77777777" w:rsidR="0045681E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96+250</w:t>
            </w:r>
          </w:p>
          <w:p w14:paraId="31D6B89B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96+320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74F1B2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68F5E8" w14:textId="77777777" w:rsidR="0045681E" w:rsidRDefault="004568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14:paraId="4FAEA09E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54B758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0AA507" w14:textId="77777777" w:rsidR="0045681E" w:rsidRPr="00743905" w:rsidRDefault="0045681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69D356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DD6342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35ACB8" w14:textId="77777777" w:rsidR="0045681E" w:rsidRDefault="0045681E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14:paraId="55301590" w14:textId="77777777" w:rsidR="0045681E" w:rsidRPr="003B409E" w:rsidRDefault="0045681E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45681E" w:rsidRPr="00743905" w14:paraId="2A0962BE" w14:textId="77777777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93F587" w14:textId="77777777" w:rsidR="0045681E" w:rsidRPr="00743905" w:rsidRDefault="0045681E" w:rsidP="0045681E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3EFC41" w14:textId="77777777" w:rsidR="0045681E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98+600</w:t>
            </w:r>
          </w:p>
          <w:p w14:paraId="51603D01" w14:textId="77777777" w:rsidR="0045681E" w:rsidRDefault="0045681E" w:rsidP="00F1514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99+100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111EB6" w14:textId="77777777" w:rsidR="0045681E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D413AB" w14:textId="77777777" w:rsidR="0045681E" w:rsidRDefault="0045681E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14:paraId="16036229" w14:textId="77777777" w:rsidR="0045681E" w:rsidRPr="00743905" w:rsidRDefault="0045681E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D98CF9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01EA46" w14:textId="77777777" w:rsidR="0045681E" w:rsidRPr="00743905" w:rsidRDefault="0045681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8553A7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E6E771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498F41" w14:textId="77777777" w:rsidR="0045681E" w:rsidRDefault="0045681E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5681E" w:rsidRPr="00743905" w14:paraId="0848D836" w14:textId="77777777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1DDA5B" w14:textId="77777777" w:rsidR="0045681E" w:rsidRPr="00743905" w:rsidRDefault="0045681E" w:rsidP="0045681E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4EABE7" w14:textId="77777777" w:rsidR="0045681E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100+420</w:t>
            </w:r>
          </w:p>
          <w:p w14:paraId="56258466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5521D5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FFCDFB" w14:textId="77777777" w:rsidR="0045681E" w:rsidRDefault="0045681E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14:paraId="148DFBB7" w14:textId="77777777" w:rsidR="0045681E" w:rsidRPr="00743905" w:rsidRDefault="0045681E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FE53C1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DFD667" w14:textId="77777777" w:rsidR="0045681E" w:rsidRPr="00743905" w:rsidRDefault="0045681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30E53E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D73B5D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0D2F55" w14:textId="77777777" w:rsidR="0045681E" w:rsidRDefault="0045681E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14:paraId="44DDB3D5" w14:textId="77777777" w:rsidR="0045681E" w:rsidRPr="00743905" w:rsidRDefault="0045681E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45681E" w:rsidRPr="00743905" w14:paraId="5F896AEC" w14:textId="77777777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9B3D52" w14:textId="77777777" w:rsidR="0045681E" w:rsidRPr="00743905" w:rsidRDefault="0045681E" w:rsidP="0045681E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8C6B58" w14:textId="77777777" w:rsidR="0045681E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100+950</w:t>
            </w:r>
          </w:p>
          <w:p w14:paraId="60FF1936" w14:textId="77777777" w:rsidR="0045681E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101+000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770B67" w14:textId="77777777" w:rsidR="0045681E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FD3FA4" w14:textId="77777777" w:rsidR="0045681E" w:rsidRPr="00743905" w:rsidRDefault="0045681E" w:rsidP="00B42B2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14:paraId="387F4C86" w14:textId="77777777" w:rsidR="0045681E" w:rsidRPr="00743905" w:rsidRDefault="0045681E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A77146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B12D92" w14:textId="77777777" w:rsidR="0045681E" w:rsidRPr="00743905" w:rsidRDefault="0045681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2E1B26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D443DD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3C64EE" w14:textId="77777777" w:rsidR="0045681E" w:rsidRPr="00B42B20" w:rsidRDefault="0045681E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Peste sch. 3.</w:t>
            </w:r>
          </w:p>
          <w:p w14:paraId="2CF8CAD0" w14:textId="77777777" w:rsidR="0045681E" w:rsidRPr="00B42B20" w:rsidRDefault="0045681E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45681E" w:rsidRPr="00743905" w14:paraId="3E7F88EA" w14:textId="77777777" w:rsidTr="00354E37">
        <w:trPr>
          <w:cantSplit/>
          <w:trHeight w:val="89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D7C603" w14:textId="77777777" w:rsidR="0045681E" w:rsidRPr="00743905" w:rsidRDefault="0045681E" w:rsidP="0045681E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D4389B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8C7225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03B521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14:paraId="71489BF6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14:paraId="09941891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7F313E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14:paraId="5790E4B3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A28450" w14:textId="77777777" w:rsidR="0045681E" w:rsidRPr="00743905" w:rsidRDefault="0045681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BAD05F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D8A826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B79944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45681E" w:rsidRPr="00743905" w14:paraId="4FE8FC21" w14:textId="77777777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B4503A" w14:textId="77777777" w:rsidR="0045681E" w:rsidRPr="00743905" w:rsidRDefault="0045681E" w:rsidP="0045681E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768508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930</w:t>
            </w:r>
          </w:p>
          <w:p w14:paraId="62DA5414" w14:textId="77777777" w:rsidR="0045681E" w:rsidRPr="00743905" w:rsidRDefault="0045681E" w:rsidP="00D90B5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104+</w:t>
            </w:r>
            <w:r>
              <w:rPr>
                <w:b/>
                <w:bCs/>
                <w:color w:val="000000"/>
                <w:sz w:val="20"/>
                <w:lang w:val="ro-RO"/>
              </w:rPr>
              <w:t>831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D86ABD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83CEF1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 –</w:t>
            </w:r>
          </w:p>
          <w:p w14:paraId="6CA6DE2C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A62A08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A74C0B" w14:textId="77777777" w:rsidR="0045681E" w:rsidRPr="00743905" w:rsidRDefault="0045681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1D4BB7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EE7FEC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AE75C6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45681E" w:rsidRPr="00743905" w14:paraId="679FA303" w14:textId="77777777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1D579A" w14:textId="77777777" w:rsidR="0045681E" w:rsidRPr="00743905" w:rsidRDefault="0045681E" w:rsidP="0045681E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B69213" w14:textId="77777777" w:rsidR="0045681E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0EC8A7" w14:textId="77777777" w:rsidR="0045681E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34A222" w14:textId="77777777" w:rsidR="0045681E" w:rsidRDefault="0045681E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  <w:p w14:paraId="6F3CC8BE" w14:textId="77777777" w:rsidR="0045681E" w:rsidRDefault="0045681E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liniile 1 și 2</w:t>
            </w:r>
          </w:p>
          <w:p w14:paraId="09EE0B6D" w14:textId="77777777" w:rsidR="0045681E" w:rsidRDefault="0045681E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390561" w14:textId="77777777" w:rsidR="0045681E" w:rsidRPr="00743905" w:rsidRDefault="0045681E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14:paraId="0290173C" w14:textId="77777777" w:rsidR="0045681E" w:rsidRPr="00743905" w:rsidRDefault="0045681E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D806BA" w14:textId="77777777" w:rsidR="0045681E" w:rsidRPr="00743905" w:rsidRDefault="0045681E" w:rsidP="00B04426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86F4AD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655900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145222" w14:textId="77777777" w:rsidR="0045681E" w:rsidRDefault="004568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45681E" w:rsidRPr="00743905" w14:paraId="079BE0AF" w14:textId="77777777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3DA0EC" w14:textId="77777777" w:rsidR="0045681E" w:rsidRPr="00743905" w:rsidRDefault="0045681E" w:rsidP="0045681E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538115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8BEC81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FCDD98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Strâmbuţa</w:t>
            </w:r>
          </w:p>
          <w:p w14:paraId="5CCDC3B1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14:paraId="5CD95556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ABB4A3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14:paraId="0E3D9661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BEAD73" w14:textId="77777777" w:rsidR="0045681E" w:rsidRPr="00743905" w:rsidRDefault="0045681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11070C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480AFC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DA4528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45681E" w:rsidRPr="00743905" w14:paraId="6EDCF709" w14:textId="77777777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074231" w14:textId="77777777" w:rsidR="0045681E" w:rsidRPr="00743905" w:rsidRDefault="0045681E" w:rsidP="0045681E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82F025" w14:textId="77777777" w:rsidR="0045681E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84+710</w:t>
            </w:r>
          </w:p>
          <w:p w14:paraId="1943AAF1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018E88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C5CCF9" w14:textId="77777777" w:rsidR="0045681E" w:rsidRPr="00743905" w:rsidRDefault="0045681E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  <w:p w14:paraId="715556ED" w14:textId="77777777" w:rsidR="0045681E" w:rsidRDefault="0045681E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  <w:r>
              <w:rPr>
                <w:b/>
                <w:bCs/>
                <w:color w:val="000000"/>
                <w:sz w:val="20"/>
                <w:lang w:val="ro-RO"/>
              </w:rPr>
              <w:t>,</w:t>
            </w:r>
          </w:p>
          <w:p w14:paraId="71F4C691" w14:textId="77777777" w:rsidR="0045681E" w:rsidRPr="00743905" w:rsidRDefault="0045681E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14:paraId="5672AE46" w14:textId="77777777" w:rsidR="0045681E" w:rsidRDefault="0045681E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Petroșani și</w:t>
            </w:r>
          </w:p>
          <w:p w14:paraId="0894882D" w14:textId="77777777" w:rsidR="0045681E" w:rsidRDefault="0045681E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Petroșani</w:t>
            </w:r>
          </w:p>
          <w:p w14:paraId="4538EA88" w14:textId="77777777" w:rsidR="0045681E" w:rsidRDefault="0045681E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6 directă, Cap X,</w:t>
            </w:r>
          </w:p>
          <w:p w14:paraId="338A487C" w14:textId="77777777" w:rsidR="0045681E" w:rsidRDefault="0045681E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porțiunea cuprinsă între Semnal X și Marca de siguranță </w:t>
            </w:r>
          </w:p>
          <w:p w14:paraId="5B0B9829" w14:textId="77777777" w:rsidR="0045681E" w:rsidRPr="00743905" w:rsidRDefault="0045681E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a sch.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D931F0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5DA43F" w14:textId="77777777" w:rsidR="0045681E" w:rsidRPr="00743905" w:rsidRDefault="0045681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72D97B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0E204C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F9CA91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5681E" w:rsidRPr="00743905" w14:paraId="4A0685DE" w14:textId="77777777" w:rsidTr="00354E37">
        <w:trPr>
          <w:cantSplit/>
          <w:trHeight w:val="41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FE16B9" w14:textId="77777777" w:rsidR="0045681E" w:rsidRPr="00743905" w:rsidRDefault="0045681E" w:rsidP="0045681E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BA73D4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FA3D79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14F9F1" w14:textId="77777777" w:rsidR="0045681E" w:rsidRPr="00743905" w:rsidRDefault="0045681E" w:rsidP="004C13F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C541C1" w14:textId="77777777" w:rsidR="0045681E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14:paraId="2E787396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 - 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F71F9A" w14:textId="77777777" w:rsidR="0045681E" w:rsidRPr="00743905" w:rsidRDefault="0045681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84362D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1F5762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6807F7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45681E" w:rsidRPr="00743905" w14:paraId="7C7367B4" w14:textId="77777777" w:rsidTr="00743905">
        <w:trPr>
          <w:cantSplit/>
          <w:trHeight w:val="164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4A684B" w14:textId="77777777" w:rsidR="0045681E" w:rsidRPr="00743905" w:rsidRDefault="0045681E" w:rsidP="0045681E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8FEC7E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70A9AA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29BD64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14:paraId="3D538EFA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A0EB01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14:paraId="3D646B91" w14:textId="77777777" w:rsidR="0045681E" w:rsidRPr="00743905" w:rsidRDefault="0045681E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 Clădire Călători şi km 84+000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7F6A39" w14:textId="77777777" w:rsidR="0045681E" w:rsidRPr="00743905" w:rsidRDefault="0045681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1AF0A9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8F6912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BEC409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Între km 84+000 şi călcâiul schimbătorului numărul 12 este porţiune închisă.</w:t>
            </w:r>
          </w:p>
        </w:tc>
      </w:tr>
      <w:tr w:rsidR="0045681E" w:rsidRPr="00743905" w14:paraId="76D717AE" w14:textId="77777777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5E6DCE" w14:textId="77777777" w:rsidR="0045681E" w:rsidRPr="00743905" w:rsidRDefault="0045681E" w:rsidP="0045681E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A77D23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786096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1E2F29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14:paraId="3D041B7A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9EDA28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240B45" w14:textId="77777777" w:rsidR="0045681E" w:rsidRPr="00743905" w:rsidRDefault="0045681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D12EA2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F6CB27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DC69E3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schimbătorul numărul 22.</w:t>
            </w:r>
          </w:p>
        </w:tc>
      </w:tr>
      <w:tr w:rsidR="0045681E" w:rsidRPr="00743905" w14:paraId="74A3EB17" w14:textId="77777777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B475D5" w14:textId="77777777" w:rsidR="0045681E" w:rsidRPr="00743905" w:rsidRDefault="0045681E" w:rsidP="0045681E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193D88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5A3305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640B86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14:paraId="491B032C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55939D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14:paraId="6A0CC5B3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0951CD" w14:textId="77777777" w:rsidR="0045681E" w:rsidRPr="00743905" w:rsidRDefault="0045681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93DCEC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8F0D18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F636E0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numerele 17 şi 18.</w:t>
            </w:r>
          </w:p>
        </w:tc>
      </w:tr>
      <w:tr w:rsidR="0045681E" w:rsidRPr="00743905" w14:paraId="7DB33D43" w14:textId="77777777" w:rsidTr="00D377E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7EC8A4" w14:textId="77777777" w:rsidR="0045681E" w:rsidRPr="00743905" w:rsidRDefault="0045681E" w:rsidP="0045681E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E41C03" w14:textId="77777777" w:rsidR="0045681E" w:rsidRDefault="0045681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13702A" w14:textId="77777777" w:rsidR="0045681E" w:rsidRDefault="0045681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C2C343" w14:textId="77777777" w:rsidR="0045681E" w:rsidRDefault="0045681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14:paraId="59C9D088" w14:textId="77777777" w:rsidR="0045681E" w:rsidRPr="00743905" w:rsidRDefault="0045681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Ax st. Bănița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51E087" w14:textId="77777777" w:rsidR="0045681E" w:rsidRPr="00743905" w:rsidRDefault="0045681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1F5CD5" w14:textId="77777777" w:rsidR="0045681E" w:rsidRPr="00743905" w:rsidRDefault="0045681E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391D49" w14:textId="77777777" w:rsidR="0045681E" w:rsidRDefault="0045681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84+310</w:t>
            </w:r>
          </w:p>
          <w:p w14:paraId="4625656B" w14:textId="77777777" w:rsidR="0045681E" w:rsidRPr="00743905" w:rsidRDefault="0045681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67+798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B082EE" w14:textId="77777777" w:rsidR="0045681E" w:rsidRPr="00743905" w:rsidRDefault="0045681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9B9BC2" w14:textId="77777777" w:rsidR="0045681E" w:rsidRDefault="0045681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45681E" w:rsidRPr="00743905" w14:paraId="0A9A9FF5" w14:textId="77777777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4220BC" w14:textId="77777777" w:rsidR="0045681E" w:rsidRPr="00743905" w:rsidRDefault="0045681E" w:rsidP="0045681E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EEADA0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87D174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7B326C" w14:textId="77777777" w:rsidR="0045681E" w:rsidRPr="00743905" w:rsidRDefault="0045681E" w:rsidP="009866E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14:paraId="184A2690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B6272B" w14:textId="77777777" w:rsidR="0045681E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14:paraId="3A099A0D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67C143" w14:textId="77777777" w:rsidR="0045681E" w:rsidRPr="00743905" w:rsidRDefault="0045681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6DE754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506001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7FBBB6" w14:textId="77777777" w:rsidR="0045681E" w:rsidRDefault="004568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14:paraId="68511B8B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4 - 14, Cap X.</w:t>
            </w:r>
          </w:p>
        </w:tc>
      </w:tr>
      <w:tr w:rsidR="0045681E" w:rsidRPr="00743905" w14:paraId="78D8BFBF" w14:textId="77777777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F7222A" w14:textId="77777777" w:rsidR="0045681E" w:rsidRPr="00743905" w:rsidRDefault="0045681E" w:rsidP="0045681E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E68CE2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B79BF6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E6E889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14:paraId="5173A423" w14:textId="77777777" w:rsidR="0045681E" w:rsidRPr="00743905" w:rsidRDefault="0045681E" w:rsidP="00A816E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B, 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7, 8,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9, 12</w:t>
            </w:r>
            <w:r>
              <w:rPr>
                <w:b/>
                <w:bCs/>
                <w:color w:val="000000"/>
                <w:sz w:val="20"/>
                <w:lang w:val="ro-RO"/>
              </w:rPr>
              <w:t>, 13 și 14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6CC0C8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14:paraId="532CB257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C28CD8" w14:textId="77777777" w:rsidR="0045681E" w:rsidRPr="00743905" w:rsidRDefault="0045681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A2211E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DD7667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144CF2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45681E" w:rsidRPr="00743905" w14:paraId="52E7C6C5" w14:textId="77777777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40E884" w14:textId="77777777" w:rsidR="0045681E" w:rsidRPr="00743905" w:rsidRDefault="0045681E" w:rsidP="0045681E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24D99C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BCFE5B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76A3E1" w14:textId="77777777" w:rsidR="0045681E" w:rsidRPr="00743905" w:rsidRDefault="0045681E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 Călători</w:t>
            </w:r>
          </w:p>
          <w:p w14:paraId="5279B8C4" w14:textId="77777777" w:rsidR="0045681E" w:rsidRPr="00D73778" w:rsidRDefault="0045681E" w:rsidP="00B7469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color w:val="000000"/>
                <w:sz w:val="20"/>
                <w:lang w:val="ro-RO"/>
              </w:rPr>
              <w:t>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B222BA" w14:textId="77777777" w:rsidR="0045681E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14:paraId="26EB0626" w14:textId="77777777" w:rsidR="0045681E" w:rsidRPr="00743905" w:rsidRDefault="0045681E" w:rsidP="00F376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 și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57ABB6" w14:textId="77777777" w:rsidR="0045681E" w:rsidRPr="00D73778" w:rsidRDefault="0045681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6318AB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B630C2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797E1B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45681E" w:rsidRPr="00743905" w14:paraId="0DD1AE7A" w14:textId="77777777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C1622A" w14:textId="77777777" w:rsidR="0045681E" w:rsidRPr="00743905" w:rsidRDefault="0045681E" w:rsidP="0045681E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DF9CA1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88AF3E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B7C6CC" w14:textId="77777777" w:rsidR="0045681E" w:rsidRDefault="0045681E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14:paraId="715261D0" w14:textId="77777777" w:rsidR="0045681E" w:rsidRPr="00743905" w:rsidRDefault="0045681E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7F6360" w14:textId="77777777" w:rsidR="0045681E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14:paraId="32140243" w14:textId="77777777" w:rsidR="0045681E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10 - 16,</w:t>
            </w:r>
          </w:p>
          <w:p w14:paraId="44A79A82" w14:textId="77777777" w:rsidR="0045681E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20 - 24</w:t>
            </w:r>
          </w:p>
          <w:p w14:paraId="6CDF4E38" w14:textId="77777777" w:rsidR="0045681E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și</w:t>
            </w:r>
          </w:p>
          <w:p w14:paraId="4DC8AC89" w14:textId="77777777" w:rsidR="0045681E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26 - 38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8FD6B8" w14:textId="77777777" w:rsidR="0045681E" w:rsidRDefault="0045681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2D073D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7BAA6C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459D11" w14:textId="77777777" w:rsidR="0045681E" w:rsidRDefault="004568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14:paraId="3DA778FB" w14:textId="77777777" w:rsidR="0045681E" w:rsidRDefault="004568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1 - 12 abătute </w:t>
            </w:r>
          </w:p>
          <w:p w14:paraId="5CD90CEC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Cap Y.</w:t>
            </w:r>
          </w:p>
        </w:tc>
      </w:tr>
      <w:tr w:rsidR="0045681E" w:rsidRPr="00743905" w14:paraId="65D460C9" w14:textId="77777777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1F31A6" w14:textId="77777777" w:rsidR="0045681E" w:rsidRPr="00743905" w:rsidRDefault="0045681E" w:rsidP="0045681E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C0710B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BD6E43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3BF42F" w14:textId="77777777" w:rsidR="0045681E" w:rsidRDefault="0045681E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14:paraId="39135BA8" w14:textId="77777777" w:rsidR="0045681E" w:rsidRPr="00743905" w:rsidRDefault="0045681E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B018CB" w14:textId="77777777" w:rsidR="0045681E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B3F8A4" w14:textId="77777777" w:rsidR="0045681E" w:rsidRDefault="0045681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567DB3" w14:textId="77777777" w:rsidR="0045681E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77+830</w:t>
            </w:r>
          </w:p>
          <w:p w14:paraId="742118DC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77+535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C3B226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9629F4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45681E" w:rsidRPr="00743905" w14:paraId="6570C78F" w14:textId="77777777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91F57C" w14:textId="77777777" w:rsidR="0045681E" w:rsidRPr="00743905" w:rsidRDefault="0045681E" w:rsidP="0045681E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835031" w14:textId="77777777" w:rsidR="0045681E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A83FD7" w14:textId="77777777" w:rsidR="0045681E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A6055A" w14:textId="77777777" w:rsidR="0045681E" w:rsidRDefault="0045681E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14:paraId="22283D6A" w14:textId="77777777" w:rsidR="0045681E" w:rsidRPr="00743905" w:rsidRDefault="0045681E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C8DEAD" w14:textId="77777777" w:rsidR="0045681E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138484" w14:textId="77777777" w:rsidR="0045681E" w:rsidRDefault="0045681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CF8490" w14:textId="77777777" w:rsidR="0045681E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73+000</w:t>
            </w:r>
          </w:p>
          <w:p w14:paraId="481D3C2A" w14:textId="77777777" w:rsidR="0045681E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71+000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99E569" w14:textId="77777777" w:rsidR="0045681E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02B1EE" w14:textId="77777777" w:rsidR="0045681E" w:rsidRDefault="004568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5681E" w:rsidRPr="00743905" w14:paraId="20623085" w14:textId="77777777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A49975" w14:textId="77777777" w:rsidR="0045681E" w:rsidRPr="00743905" w:rsidRDefault="0045681E" w:rsidP="0045681E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9FF58B" w14:textId="77777777" w:rsidR="0045681E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14:paraId="669BBFBE" w14:textId="77777777" w:rsidR="0045681E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17CBBF" w14:textId="77777777" w:rsidR="0045681E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F00B32" w14:textId="77777777" w:rsidR="0045681E" w:rsidRPr="00743905" w:rsidRDefault="0045681E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14:paraId="32EA4878" w14:textId="77777777" w:rsidR="0045681E" w:rsidRPr="00743905" w:rsidRDefault="0045681E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 4 și 3 directe, Cap X, peste sch. 1, 3/3A, 1A și 7/5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EAF9C2" w14:textId="77777777" w:rsidR="0045681E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7C8356" w14:textId="77777777" w:rsidR="0045681E" w:rsidRDefault="0045681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C73763" w14:textId="77777777" w:rsidR="0045681E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14:paraId="45A48CD5" w14:textId="77777777" w:rsidR="0045681E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BBA63D" w14:textId="77777777" w:rsidR="0045681E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E54A5A" w14:textId="77777777" w:rsidR="0045681E" w:rsidRDefault="004568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5681E" w:rsidRPr="00743905" w14:paraId="0AE3D6F1" w14:textId="77777777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EC1F47" w14:textId="77777777" w:rsidR="0045681E" w:rsidRPr="00743905" w:rsidRDefault="0045681E" w:rsidP="0045681E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78D325" w14:textId="77777777" w:rsidR="0045681E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48D8BB" w14:textId="77777777" w:rsidR="0045681E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AF50CD" w14:textId="77777777" w:rsidR="0045681E" w:rsidRPr="00743905" w:rsidRDefault="0045681E" w:rsidP="004A15B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14:paraId="49BBC4A1" w14:textId="77777777" w:rsidR="0045681E" w:rsidRPr="00743905" w:rsidRDefault="0045681E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 (diagonalele din bretea Cap X)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732D94" w14:textId="77777777" w:rsidR="0045681E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14:paraId="34A85F7B" w14:textId="77777777" w:rsidR="0045681E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1 - 5 / 7</w:t>
            </w:r>
          </w:p>
          <w:p w14:paraId="3A63CDEC" w14:textId="77777777" w:rsidR="0045681E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14:paraId="21DFA137" w14:textId="77777777" w:rsidR="0045681E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1A-3/3A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388397" w14:textId="77777777" w:rsidR="0045681E" w:rsidRDefault="0045681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1CEBB4" w14:textId="77777777" w:rsidR="0045681E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8B4CE8" w14:textId="77777777" w:rsidR="0045681E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122511" w14:textId="77777777" w:rsidR="0045681E" w:rsidRDefault="004568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14:paraId="5C24CD46" w14:textId="77777777" w:rsidR="0045681E" w:rsidRDefault="004568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 I în fir II și invers.</w:t>
            </w:r>
          </w:p>
        </w:tc>
      </w:tr>
      <w:tr w:rsidR="0045681E" w:rsidRPr="00743905" w14:paraId="621BF04C" w14:textId="77777777" w:rsidTr="00915C17">
        <w:trPr>
          <w:cantSplit/>
          <w:trHeight w:val="3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B98D3A" w14:textId="77777777" w:rsidR="0045681E" w:rsidRPr="00743905" w:rsidRDefault="0045681E" w:rsidP="0045681E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6BD452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BD16FF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27F9DF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14:paraId="7EA9B38E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5A3CBB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D8AC5F" w14:textId="77777777" w:rsidR="0045681E" w:rsidRPr="00743905" w:rsidRDefault="0045681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599B91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B1E876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2FC817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45681E" w:rsidRPr="00743905" w14:paraId="6F0140B3" w14:textId="77777777" w:rsidTr="00C71A88">
        <w:trPr>
          <w:cantSplit/>
          <w:trHeight w:val="8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DE7A8F" w14:textId="77777777" w:rsidR="0045681E" w:rsidRPr="00743905" w:rsidRDefault="0045681E" w:rsidP="0045681E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10AFD1" w14:textId="77777777" w:rsidR="0045681E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35C609" w14:textId="77777777" w:rsidR="0045681E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FB0A54" w14:textId="77777777" w:rsidR="0045681E" w:rsidRDefault="0045681E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Bănița -</w:t>
            </w:r>
          </w:p>
          <w:p w14:paraId="2FC82829" w14:textId="77777777" w:rsidR="0045681E" w:rsidRDefault="0045681E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Merișor </w:t>
            </w:r>
          </w:p>
          <w:p w14:paraId="2CB9793F" w14:textId="77777777" w:rsidR="0045681E" w:rsidRDefault="0045681E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Merișor </w:t>
            </w:r>
          </w:p>
          <w:p w14:paraId="626D433F" w14:textId="77777777" w:rsidR="0045681E" w:rsidRDefault="0045681E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B9AE2B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5B58C6" w14:textId="77777777" w:rsidR="0045681E" w:rsidRPr="00743905" w:rsidRDefault="0045681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6983C3" w14:textId="77777777" w:rsidR="0045681E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65+700</w:t>
            </w:r>
          </w:p>
          <w:p w14:paraId="6BF0B5E4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60+820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7ED4F5" w14:textId="77777777" w:rsidR="0045681E" w:rsidRPr="00743905" w:rsidRDefault="004568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BC687B" w14:textId="77777777" w:rsidR="0045681E" w:rsidRDefault="004568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5681E" w:rsidRPr="00743905" w14:paraId="3DB47DEB" w14:textId="77777777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1C0359" w14:textId="77777777" w:rsidR="0045681E" w:rsidRPr="00743905" w:rsidRDefault="0045681E" w:rsidP="0045681E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B92B99" w14:textId="77777777" w:rsidR="0045681E" w:rsidRPr="00743905" w:rsidRDefault="0045681E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CA643F" w14:textId="77777777" w:rsidR="0045681E" w:rsidRPr="00743905" w:rsidRDefault="0045681E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74B2A8" w14:textId="77777777" w:rsidR="0045681E" w:rsidRPr="00743905" w:rsidRDefault="0045681E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Baru Mare</w:t>
            </w:r>
          </w:p>
          <w:p w14:paraId="13F6B4D8" w14:textId="77777777" w:rsidR="0045681E" w:rsidRPr="00743905" w:rsidRDefault="0045681E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8485D3" w14:textId="77777777" w:rsidR="0045681E" w:rsidRDefault="0045681E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între </w:t>
            </w:r>
          </w:p>
          <w:p w14:paraId="490EFB2B" w14:textId="77777777" w:rsidR="0045681E" w:rsidRDefault="0045681E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ax stație și </w:t>
            </w:r>
          </w:p>
          <w:p w14:paraId="5EC682DA" w14:textId="77777777" w:rsidR="0045681E" w:rsidRPr="00743905" w:rsidRDefault="0045681E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sch. 12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96C40F" w14:textId="77777777" w:rsidR="0045681E" w:rsidRPr="00743905" w:rsidRDefault="0045681E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EC2547" w14:textId="77777777" w:rsidR="0045681E" w:rsidRPr="00743905" w:rsidRDefault="0045681E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5EE69E" w14:textId="77777777" w:rsidR="0045681E" w:rsidRPr="00743905" w:rsidRDefault="0045681E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C207DD" w14:textId="77777777" w:rsidR="0045681E" w:rsidRPr="00743905" w:rsidRDefault="0045681E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45681E" w:rsidRPr="00743905" w14:paraId="36C9A55D" w14:textId="77777777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4F6D3F" w14:textId="77777777" w:rsidR="0045681E" w:rsidRPr="00743905" w:rsidRDefault="0045681E" w:rsidP="0045681E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1EF1AA" w14:textId="77777777" w:rsidR="0045681E" w:rsidRPr="00743905" w:rsidRDefault="0045681E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29D030" w14:textId="77777777" w:rsidR="0045681E" w:rsidRPr="00743905" w:rsidRDefault="0045681E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249B94" w14:textId="77777777" w:rsidR="0045681E" w:rsidRDefault="0045681E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Pui -</w:t>
            </w:r>
          </w:p>
          <w:p w14:paraId="227143F3" w14:textId="77777777" w:rsidR="0045681E" w:rsidRPr="00743905" w:rsidRDefault="0045681E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488A2E" w14:textId="77777777" w:rsidR="0045681E" w:rsidRPr="00743905" w:rsidRDefault="0045681E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E9FCCC" w14:textId="77777777" w:rsidR="0045681E" w:rsidRPr="00743905" w:rsidRDefault="0045681E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940223" w14:textId="77777777" w:rsidR="0045681E" w:rsidRDefault="0045681E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38+600</w:t>
            </w:r>
          </w:p>
          <w:p w14:paraId="0F22E570" w14:textId="77777777" w:rsidR="0045681E" w:rsidRPr="00743905" w:rsidRDefault="0045681E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38+200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C8C2BE" w14:textId="77777777" w:rsidR="0045681E" w:rsidRPr="00743905" w:rsidRDefault="0045681E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E3D0AF" w14:textId="77777777" w:rsidR="0045681E" w:rsidRPr="00743905" w:rsidRDefault="0045681E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5681E" w:rsidRPr="00743905" w14:paraId="0B3347DF" w14:textId="77777777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D9A7D1" w14:textId="77777777" w:rsidR="0045681E" w:rsidRPr="00743905" w:rsidRDefault="0045681E" w:rsidP="0045681E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07DE41" w14:textId="77777777" w:rsidR="0045681E" w:rsidRDefault="0045681E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36+800</w:t>
            </w:r>
          </w:p>
          <w:p w14:paraId="6DE66204" w14:textId="77777777" w:rsidR="0045681E" w:rsidRPr="00743905" w:rsidRDefault="0045681E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4B1DB4" w14:textId="77777777" w:rsidR="0045681E" w:rsidRPr="00743905" w:rsidRDefault="0045681E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BF4BBE" w14:textId="77777777" w:rsidR="0045681E" w:rsidRDefault="0045681E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 -</w:t>
            </w:r>
          </w:p>
          <w:p w14:paraId="3BC9B18F" w14:textId="77777777" w:rsidR="0045681E" w:rsidRDefault="0045681E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Subcetate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AD8667" w14:textId="77777777" w:rsidR="0045681E" w:rsidRDefault="0045681E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09F3E2" w14:textId="77777777" w:rsidR="0045681E" w:rsidRDefault="0045681E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DE1677" w14:textId="77777777" w:rsidR="0045681E" w:rsidRPr="00743905" w:rsidRDefault="0045681E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10CCB0" w14:textId="77777777" w:rsidR="0045681E" w:rsidRPr="00743905" w:rsidRDefault="0045681E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8966A3" w14:textId="77777777" w:rsidR="0045681E" w:rsidRDefault="0045681E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5681E" w:rsidRPr="00743905" w14:paraId="0E7D3EEA" w14:textId="77777777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58E285" w14:textId="77777777" w:rsidR="0045681E" w:rsidRPr="00743905" w:rsidRDefault="0045681E" w:rsidP="0045681E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F6DE1B" w14:textId="77777777" w:rsidR="0045681E" w:rsidRDefault="0045681E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30+050</w:t>
            </w:r>
          </w:p>
          <w:p w14:paraId="26B3B130" w14:textId="77777777" w:rsidR="0045681E" w:rsidRDefault="0045681E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A1502F" w14:textId="77777777" w:rsidR="0045681E" w:rsidRDefault="0045681E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8DFB70" w14:textId="77777777" w:rsidR="0045681E" w:rsidRDefault="0045681E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14:paraId="32F39B6E" w14:textId="77777777" w:rsidR="0045681E" w:rsidRDefault="0045681E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4 directă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9E9717" w14:textId="77777777" w:rsidR="0045681E" w:rsidRDefault="0045681E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1715D0" w14:textId="77777777" w:rsidR="0045681E" w:rsidRDefault="0045681E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AC98D8" w14:textId="77777777" w:rsidR="0045681E" w:rsidRPr="00743905" w:rsidRDefault="0045681E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704680" w14:textId="77777777" w:rsidR="0045681E" w:rsidRPr="00743905" w:rsidRDefault="0045681E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4D608A" w14:textId="77777777" w:rsidR="0045681E" w:rsidRDefault="0045681E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5681E" w:rsidRPr="00743905" w14:paraId="5099535E" w14:textId="77777777" w:rsidTr="00347408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E353FF" w14:textId="77777777" w:rsidR="0045681E" w:rsidRPr="00743905" w:rsidRDefault="0045681E" w:rsidP="0045681E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1A584C" w14:textId="77777777" w:rsidR="0045681E" w:rsidRPr="00743905" w:rsidRDefault="0045681E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BA1C6C" w14:textId="77777777" w:rsidR="0045681E" w:rsidRPr="00743905" w:rsidRDefault="0045681E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E139A6" w14:textId="77777777" w:rsidR="0045681E" w:rsidRDefault="0045681E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14:paraId="376D43B0" w14:textId="77777777" w:rsidR="0045681E" w:rsidRDefault="0045681E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CA7B1F" w14:textId="77777777" w:rsidR="0045681E" w:rsidRDefault="0045681E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E23956" w14:textId="77777777" w:rsidR="0045681E" w:rsidRDefault="0045681E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BE99CB" w14:textId="77777777" w:rsidR="0045681E" w:rsidRPr="00743905" w:rsidRDefault="0045681E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1EDCD5" w14:textId="77777777" w:rsidR="0045681E" w:rsidRPr="00743905" w:rsidRDefault="0045681E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0ABA48" w14:textId="77777777" w:rsidR="0045681E" w:rsidRDefault="0045681E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45681E" w:rsidRPr="00743905" w14:paraId="68A90ACE" w14:textId="77777777">
        <w:trPr>
          <w:cantSplit/>
          <w:trHeight w:val="1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20169D" w14:textId="77777777" w:rsidR="0045681E" w:rsidRPr="00743905" w:rsidRDefault="0045681E" w:rsidP="0045681E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105A3A" w14:textId="77777777" w:rsidR="0045681E" w:rsidRDefault="004568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12+450</w:t>
            </w:r>
          </w:p>
          <w:p w14:paraId="1D625111" w14:textId="77777777" w:rsidR="0045681E" w:rsidRPr="00743905" w:rsidRDefault="004568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CCC587" w14:textId="77777777" w:rsidR="0045681E" w:rsidRPr="00743905" w:rsidRDefault="004568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C2A967" w14:textId="77777777" w:rsidR="0045681E" w:rsidRDefault="0045681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- </w:t>
            </w:r>
          </w:p>
          <w:p w14:paraId="3FE9BAB2" w14:textId="77777777" w:rsidR="0045681E" w:rsidRDefault="0045681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Băi și </w:t>
            </w:r>
          </w:p>
          <w:p w14:paraId="04AC162F" w14:textId="77777777" w:rsidR="0045681E" w:rsidRDefault="0045681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Călan Băi </w:t>
            </w:r>
          </w:p>
          <w:p w14:paraId="58DBC28B" w14:textId="77777777" w:rsidR="0045681E" w:rsidRPr="00743905" w:rsidRDefault="0045681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C3348D" w14:textId="77777777" w:rsidR="0045681E" w:rsidRPr="00743905" w:rsidRDefault="004568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C3C7D6" w14:textId="77777777" w:rsidR="0045681E" w:rsidRPr="00743905" w:rsidRDefault="0045681E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D62294" w14:textId="77777777" w:rsidR="0045681E" w:rsidRPr="00743905" w:rsidRDefault="004568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F95D56" w14:textId="77777777" w:rsidR="0045681E" w:rsidRDefault="004568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7E705B" w14:textId="77777777" w:rsidR="0045681E" w:rsidRPr="00743905" w:rsidRDefault="0045681E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5681E" w:rsidRPr="00743905" w14:paraId="4813F609" w14:textId="77777777" w:rsidTr="00D54ED0">
        <w:trPr>
          <w:cantSplit/>
          <w:trHeight w:val="45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106012" w14:textId="77777777" w:rsidR="0045681E" w:rsidRPr="00743905" w:rsidRDefault="0045681E" w:rsidP="0045681E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426735" w14:textId="77777777" w:rsidR="0045681E" w:rsidRPr="00743905" w:rsidRDefault="004568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7E3FD5" w14:textId="77777777" w:rsidR="0045681E" w:rsidRPr="00743905" w:rsidRDefault="004568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63B793" w14:textId="77777777" w:rsidR="0045681E" w:rsidRDefault="0045681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14:paraId="3B868381" w14:textId="77777777" w:rsidR="0045681E" w:rsidRDefault="0045681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</w:p>
          <w:p w14:paraId="326FC481" w14:textId="77777777" w:rsidR="0045681E" w:rsidRDefault="0045681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14:paraId="04D25E23" w14:textId="77777777" w:rsidR="0045681E" w:rsidRPr="00743905" w:rsidRDefault="0045681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720CF4" w14:textId="77777777" w:rsidR="0045681E" w:rsidRPr="00743905" w:rsidRDefault="004568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67B4DF" w14:textId="77777777" w:rsidR="0045681E" w:rsidRPr="00743905" w:rsidRDefault="0045681E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92ACBF" w14:textId="77777777" w:rsidR="0045681E" w:rsidRDefault="004568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11+650</w:t>
            </w:r>
          </w:p>
          <w:p w14:paraId="31F9FE25" w14:textId="77777777" w:rsidR="0045681E" w:rsidRPr="00743905" w:rsidRDefault="004568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97945A" w14:textId="77777777" w:rsidR="0045681E" w:rsidRPr="00743905" w:rsidRDefault="004568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232266" w14:textId="77777777" w:rsidR="0045681E" w:rsidRDefault="0045681E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  <w:p w14:paraId="76EB9DDC" w14:textId="77777777" w:rsidR="0045681E" w:rsidRPr="00743905" w:rsidRDefault="0045681E" w:rsidP="00E75C5F">
            <w:pPr>
              <w:spacing w:before="40" w:after="40" w:line="276" w:lineRule="auto"/>
              <w:ind w:left="78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Cuprinde zona aparatelor de cale din Cap X.</w:t>
            </w:r>
          </w:p>
        </w:tc>
      </w:tr>
      <w:tr w:rsidR="0045681E" w:rsidRPr="00743905" w14:paraId="7989E13E" w14:textId="77777777" w:rsidTr="00743905">
        <w:trPr>
          <w:cantSplit/>
          <w:trHeight w:val="1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D28D83" w14:textId="77777777" w:rsidR="0045681E" w:rsidRPr="00743905" w:rsidRDefault="0045681E" w:rsidP="0045681E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8BB70D" w14:textId="77777777" w:rsidR="0045681E" w:rsidRPr="00743905" w:rsidRDefault="004568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FA4D1B" w14:textId="77777777" w:rsidR="0045681E" w:rsidRPr="00743905" w:rsidRDefault="004568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6CE76A" w14:textId="77777777" w:rsidR="0045681E" w:rsidRPr="00743905" w:rsidRDefault="0045681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14:paraId="57F6A8D8" w14:textId="77777777" w:rsidR="0045681E" w:rsidRPr="00743905" w:rsidRDefault="0045681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B8506B" w14:textId="77777777" w:rsidR="0045681E" w:rsidRPr="00743905" w:rsidRDefault="004568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14:paraId="35F1EC91" w14:textId="77777777" w:rsidR="0045681E" w:rsidRPr="00743905" w:rsidRDefault="004568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0D4C65" w14:textId="77777777" w:rsidR="0045681E" w:rsidRPr="00743905" w:rsidRDefault="0045681E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3890BD" w14:textId="77777777" w:rsidR="0045681E" w:rsidRPr="00743905" w:rsidRDefault="004568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157887" w14:textId="77777777" w:rsidR="0045681E" w:rsidRPr="00743905" w:rsidRDefault="004568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BDB307" w14:textId="77777777" w:rsidR="0045681E" w:rsidRPr="00743905" w:rsidRDefault="0045681E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10,  57,  55  şi  37.</w:t>
            </w:r>
          </w:p>
        </w:tc>
      </w:tr>
      <w:tr w:rsidR="0045681E" w:rsidRPr="00743905" w14:paraId="0B4B060B" w14:textId="77777777" w:rsidTr="00D1679D">
        <w:trPr>
          <w:cantSplit/>
          <w:trHeight w:val="41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92EF3A" w14:textId="77777777" w:rsidR="0045681E" w:rsidRPr="00743905" w:rsidRDefault="0045681E" w:rsidP="0045681E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F04688" w14:textId="77777777" w:rsidR="0045681E" w:rsidRPr="00743905" w:rsidRDefault="004568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CEADAB" w14:textId="77777777" w:rsidR="0045681E" w:rsidRPr="00743905" w:rsidRDefault="004568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E93FEE" w14:textId="77777777" w:rsidR="0045681E" w:rsidRPr="00743905" w:rsidRDefault="0045681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14:paraId="164659E4" w14:textId="77777777" w:rsidR="0045681E" w:rsidRPr="00743905" w:rsidRDefault="0045681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F33DCC" w14:textId="77777777" w:rsidR="0045681E" w:rsidRDefault="004568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14:paraId="459676E7" w14:textId="77777777" w:rsidR="0045681E" w:rsidRDefault="004568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18</w:t>
            </w:r>
          </w:p>
          <w:p w14:paraId="385C53CF" w14:textId="77777777" w:rsidR="0045681E" w:rsidRPr="00743905" w:rsidRDefault="004568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22 şi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080883" w14:textId="77777777" w:rsidR="0045681E" w:rsidRPr="00743905" w:rsidRDefault="0045681E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3B5B09" w14:textId="77777777" w:rsidR="0045681E" w:rsidRPr="00743905" w:rsidRDefault="004568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20531F" w14:textId="77777777" w:rsidR="0045681E" w:rsidRPr="00743905" w:rsidRDefault="004568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21807C" w14:textId="77777777" w:rsidR="0045681E" w:rsidRPr="00743905" w:rsidRDefault="0045681E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7 abătută</w:t>
            </w:r>
          </w:p>
        </w:tc>
      </w:tr>
      <w:tr w:rsidR="0045681E" w:rsidRPr="00743905" w14:paraId="6B69DFC1" w14:textId="77777777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33842D" w14:textId="77777777" w:rsidR="0045681E" w:rsidRPr="00743905" w:rsidRDefault="0045681E" w:rsidP="0045681E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628452" w14:textId="77777777" w:rsidR="0045681E" w:rsidRPr="00743905" w:rsidRDefault="004568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7B0CB1" w14:textId="77777777" w:rsidR="0045681E" w:rsidRPr="00743905" w:rsidRDefault="004568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A2A00B" w14:textId="77777777" w:rsidR="0045681E" w:rsidRPr="00743905" w:rsidRDefault="0045681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14:paraId="3DE2933F" w14:textId="77777777" w:rsidR="0045681E" w:rsidRPr="00743905" w:rsidRDefault="0045681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37BC24" w14:textId="77777777" w:rsidR="0045681E" w:rsidRDefault="004568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14:paraId="4D398C44" w14:textId="77777777" w:rsidR="0045681E" w:rsidRDefault="004568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ax staţie şi </w:t>
            </w:r>
          </w:p>
          <w:p w14:paraId="33C6E8B7" w14:textId="77777777" w:rsidR="0045681E" w:rsidRPr="00743905" w:rsidRDefault="004568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sch.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DA906A" w14:textId="77777777" w:rsidR="0045681E" w:rsidRPr="00743905" w:rsidRDefault="0045681E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E32DD8" w14:textId="77777777" w:rsidR="0045681E" w:rsidRPr="00743905" w:rsidRDefault="004568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626A59" w14:textId="77777777" w:rsidR="0045681E" w:rsidRPr="00743905" w:rsidRDefault="004568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96989F" w14:textId="77777777" w:rsidR="0045681E" w:rsidRPr="00743905" w:rsidRDefault="0045681E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Restul liniei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este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închisă.</w:t>
            </w:r>
          </w:p>
        </w:tc>
      </w:tr>
      <w:tr w:rsidR="0045681E" w:rsidRPr="00743905" w14:paraId="4E00FC65" w14:textId="77777777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B9E0B4" w14:textId="77777777" w:rsidR="0045681E" w:rsidRPr="00743905" w:rsidRDefault="0045681E" w:rsidP="0045681E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EE4152" w14:textId="77777777" w:rsidR="0045681E" w:rsidRPr="00743905" w:rsidRDefault="004568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4C97CB" w14:textId="77777777" w:rsidR="0045681E" w:rsidRPr="00743905" w:rsidRDefault="004568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6818A4" w14:textId="77777777" w:rsidR="0045681E" w:rsidRDefault="0045681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Băcia linia 2 directă </w:t>
            </w:r>
          </w:p>
          <w:p w14:paraId="2C8639E0" w14:textId="77777777" w:rsidR="0045681E" w:rsidRPr="00CD295A" w:rsidRDefault="0045681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 peste DTJ 22/26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67083D" w14:textId="77777777" w:rsidR="0045681E" w:rsidRPr="00743905" w:rsidRDefault="004568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B3D909" w14:textId="77777777" w:rsidR="0045681E" w:rsidRPr="00743905" w:rsidRDefault="0045681E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9A160B" w14:textId="77777777" w:rsidR="0045681E" w:rsidRDefault="004568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6+270</w:t>
            </w:r>
          </w:p>
          <w:p w14:paraId="6F4C93DD" w14:textId="77777777" w:rsidR="0045681E" w:rsidRPr="00743905" w:rsidRDefault="004568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6+320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D16664" w14:textId="77777777" w:rsidR="0045681E" w:rsidRPr="00743905" w:rsidRDefault="004568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51F3C0" w14:textId="77777777" w:rsidR="0045681E" w:rsidRPr="00743905" w:rsidRDefault="0045681E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5681E" w:rsidRPr="00743905" w14:paraId="5952C225" w14:textId="77777777" w:rsidTr="00D1679D">
        <w:trPr>
          <w:cantSplit/>
          <w:trHeight w:val="139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DF7AE5" w14:textId="77777777" w:rsidR="0045681E" w:rsidRPr="00743905" w:rsidRDefault="0045681E" w:rsidP="0045681E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7A729E" w14:textId="77777777" w:rsidR="0045681E" w:rsidRPr="00743905" w:rsidRDefault="004568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14:paraId="728BDF8D" w14:textId="77777777" w:rsidR="0045681E" w:rsidRPr="00743905" w:rsidRDefault="004568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0C215A" w14:textId="77777777" w:rsidR="0045681E" w:rsidRPr="00743905" w:rsidRDefault="004568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6860B9" w14:textId="77777777" w:rsidR="0045681E" w:rsidRPr="00743905" w:rsidRDefault="0045681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14:paraId="0E5369C2" w14:textId="77777777" w:rsidR="0045681E" w:rsidRPr="00743905" w:rsidRDefault="0045681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14:paraId="310CF512" w14:textId="77777777" w:rsidR="0045681E" w:rsidRPr="00743905" w:rsidRDefault="0045681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14:paraId="592272DA" w14:textId="77777777" w:rsidR="0045681E" w:rsidRPr="00743905" w:rsidRDefault="0045681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14:paraId="199D01B2" w14:textId="77777777" w:rsidR="0045681E" w:rsidRPr="00743905" w:rsidRDefault="0045681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56BDBD" w14:textId="77777777" w:rsidR="0045681E" w:rsidRPr="00743905" w:rsidRDefault="004568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B9DEB8" w14:textId="77777777" w:rsidR="0045681E" w:rsidRPr="00743905" w:rsidRDefault="0045681E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A1F145" w14:textId="77777777" w:rsidR="0045681E" w:rsidRPr="00743905" w:rsidRDefault="004568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B18EED" w14:textId="77777777" w:rsidR="0045681E" w:rsidRPr="00743905" w:rsidRDefault="004568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C4F009" w14:textId="77777777" w:rsidR="0045681E" w:rsidRPr="00743905" w:rsidRDefault="0045681E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14:paraId="41399696" w14:textId="77777777" w:rsidR="0045681E" w:rsidRPr="00743905" w:rsidRDefault="0045681E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45681E" w:rsidRPr="00743905" w14:paraId="135048CE" w14:textId="77777777" w:rsidTr="00D1679D">
        <w:trPr>
          <w:cantSplit/>
          <w:trHeight w:val="82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EEF47C" w14:textId="77777777" w:rsidR="0045681E" w:rsidRPr="00743905" w:rsidRDefault="0045681E" w:rsidP="0045681E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261A3B" w14:textId="77777777" w:rsidR="0045681E" w:rsidRPr="00743905" w:rsidRDefault="004568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C91376" w14:textId="77777777" w:rsidR="0045681E" w:rsidRPr="00743905" w:rsidRDefault="004568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FC8164" w14:textId="77777777" w:rsidR="0045681E" w:rsidRPr="00743905" w:rsidRDefault="0045681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14:paraId="55FCA5E7" w14:textId="77777777" w:rsidR="0045681E" w:rsidRPr="00743905" w:rsidRDefault="0045681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14:paraId="5875812F" w14:textId="77777777" w:rsidR="0045681E" w:rsidRPr="00743905" w:rsidRDefault="0045681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E9C1FD" w14:textId="77777777" w:rsidR="0045681E" w:rsidRPr="00743905" w:rsidRDefault="004568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14:paraId="58C3DF8D" w14:textId="77777777" w:rsidR="0045681E" w:rsidRPr="00743905" w:rsidRDefault="004568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137 -</w:t>
            </w:r>
          </w:p>
          <w:p w14:paraId="6D63F97D" w14:textId="77777777" w:rsidR="0045681E" w:rsidRPr="00743905" w:rsidRDefault="004568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672560" w14:textId="77777777" w:rsidR="0045681E" w:rsidRPr="00743905" w:rsidRDefault="0045681E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119C2F" w14:textId="77777777" w:rsidR="0045681E" w:rsidRPr="00743905" w:rsidRDefault="004568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A17569" w14:textId="77777777" w:rsidR="0045681E" w:rsidRPr="00743905" w:rsidRDefault="004568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224224" w14:textId="77777777" w:rsidR="0045681E" w:rsidRPr="00743905" w:rsidRDefault="0045681E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45681E" w:rsidRPr="00743905" w14:paraId="3E2807F4" w14:textId="77777777" w:rsidTr="00D1679D">
        <w:trPr>
          <w:cantSplit/>
          <w:trHeight w:val="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05C5A1" w14:textId="77777777" w:rsidR="0045681E" w:rsidRPr="00743905" w:rsidRDefault="0045681E" w:rsidP="0045681E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7B6D35" w14:textId="77777777" w:rsidR="0045681E" w:rsidRPr="00743905" w:rsidRDefault="004568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195B2E" w14:textId="77777777" w:rsidR="0045681E" w:rsidRPr="00743905" w:rsidRDefault="004568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CBADC8" w14:textId="77777777" w:rsidR="0045681E" w:rsidRPr="00743905" w:rsidRDefault="0045681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14:paraId="77D6A2BA" w14:textId="77777777" w:rsidR="0045681E" w:rsidRPr="00743905" w:rsidRDefault="0045681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14:paraId="002DA7F2" w14:textId="77777777" w:rsidR="0045681E" w:rsidRPr="00743905" w:rsidRDefault="0045681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909174" w14:textId="77777777" w:rsidR="0045681E" w:rsidRPr="00743905" w:rsidRDefault="004568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14:paraId="2F29053B" w14:textId="77777777" w:rsidR="0045681E" w:rsidRPr="00743905" w:rsidRDefault="004568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BA747C" w14:textId="77777777" w:rsidR="0045681E" w:rsidRPr="00743905" w:rsidRDefault="0045681E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13A0E6" w14:textId="77777777" w:rsidR="0045681E" w:rsidRPr="00743905" w:rsidRDefault="004568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1067F5" w14:textId="77777777" w:rsidR="0045681E" w:rsidRPr="00743905" w:rsidRDefault="004568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70D1A8" w14:textId="77777777" w:rsidR="0045681E" w:rsidRPr="00743905" w:rsidRDefault="0045681E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45681E" w:rsidRPr="00743905" w14:paraId="782F4FBE" w14:textId="77777777" w:rsidTr="00743905">
        <w:trPr>
          <w:cantSplit/>
          <w:trHeight w:val="1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C5E11A" w14:textId="77777777" w:rsidR="0045681E" w:rsidRPr="00743905" w:rsidRDefault="0045681E" w:rsidP="0045681E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596488" w14:textId="77777777" w:rsidR="0045681E" w:rsidRPr="00743905" w:rsidRDefault="004568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729731" w14:textId="77777777" w:rsidR="0045681E" w:rsidRPr="00743905" w:rsidRDefault="004568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1EE7DA" w14:textId="77777777" w:rsidR="0045681E" w:rsidRDefault="0045681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14:paraId="71B160BF" w14:textId="77777777" w:rsidR="0045681E" w:rsidRDefault="0045681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D97553" w14:textId="77777777" w:rsidR="0045681E" w:rsidRDefault="004568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76C764" w14:textId="77777777" w:rsidR="0045681E" w:rsidRDefault="0045681E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CC4A27" w14:textId="77777777" w:rsidR="0045681E" w:rsidRPr="00743905" w:rsidRDefault="004568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4599B4" w14:textId="77777777" w:rsidR="0045681E" w:rsidRPr="00743905" w:rsidRDefault="004568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265892" w14:textId="77777777" w:rsidR="0045681E" w:rsidRDefault="0045681E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 xml:space="preserve">Afectează intrări - ieşiri </w:t>
            </w:r>
          </w:p>
          <w:p w14:paraId="2720AC23" w14:textId="77777777" w:rsidR="0045681E" w:rsidRDefault="0045681E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la linia 1 abătută Cap Y și linia 202 B Simeria Triaj - Simeria Buclă.</w:t>
            </w:r>
          </w:p>
          <w:p w14:paraId="2B787F0D" w14:textId="77777777" w:rsidR="0045681E" w:rsidRDefault="0045681E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14:paraId="48AEE260" w14:textId="77777777" w:rsidR="0045681E" w:rsidRDefault="0045681E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  <w:tr w:rsidR="0045681E" w:rsidRPr="00743905" w14:paraId="49A725AB" w14:textId="77777777" w:rsidTr="00F82068">
        <w:trPr>
          <w:cantSplit/>
          <w:trHeight w:val="11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13282E" w14:textId="77777777" w:rsidR="0045681E" w:rsidRPr="00743905" w:rsidRDefault="0045681E" w:rsidP="0045681E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F945CD" w14:textId="77777777" w:rsidR="0045681E" w:rsidRPr="00743905" w:rsidRDefault="004568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F7A231" w14:textId="77777777" w:rsidR="0045681E" w:rsidRPr="00743905" w:rsidRDefault="004568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15E7AD" w14:textId="77777777" w:rsidR="0045681E" w:rsidRDefault="0045681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14:paraId="0265A255" w14:textId="77777777" w:rsidR="0045681E" w:rsidRDefault="0045681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Grupa A, linia 5A abătută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113920" w14:textId="77777777" w:rsidR="0045681E" w:rsidRDefault="004568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13 </w:t>
            </w:r>
          </w:p>
          <w:p w14:paraId="7FC93479" w14:textId="77777777" w:rsidR="0045681E" w:rsidRDefault="004568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14:paraId="64EF1179" w14:textId="77777777" w:rsidR="0045681E" w:rsidRDefault="004568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14:paraId="427E3130" w14:textId="77777777" w:rsidR="0045681E" w:rsidRDefault="004568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43 / 37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31DD4B" w14:textId="77777777" w:rsidR="0045681E" w:rsidRDefault="0045681E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0384CC" w14:textId="77777777" w:rsidR="0045681E" w:rsidRPr="00743905" w:rsidRDefault="004568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0A7E5E" w14:textId="77777777" w:rsidR="0045681E" w:rsidRPr="00743905" w:rsidRDefault="004568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9ECA72" w14:textId="77777777" w:rsidR="0045681E" w:rsidRDefault="0045681E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14:paraId="33C93947" w14:textId="77777777" w:rsidR="0045681E" w:rsidRDefault="0045681E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</w:tbl>
    <w:p w14:paraId="2C5CF8E6" w14:textId="77777777" w:rsidR="0045681E" w:rsidRPr="005905D7" w:rsidRDefault="0045681E" w:rsidP="00B773E9">
      <w:pPr>
        <w:spacing w:before="40" w:after="40" w:line="192" w:lineRule="auto"/>
        <w:ind w:right="57"/>
        <w:rPr>
          <w:b/>
          <w:sz w:val="20"/>
          <w:lang w:val="ro-RO"/>
        </w:rPr>
      </w:pPr>
    </w:p>
    <w:p w14:paraId="7D271D57" w14:textId="77777777" w:rsidR="0045681E" w:rsidRDefault="0045681E" w:rsidP="00E56A6A">
      <w:pPr>
        <w:pStyle w:val="Heading1"/>
        <w:spacing w:line="360" w:lineRule="auto"/>
      </w:pPr>
      <w:r>
        <w:t>LINIA 200</w:t>
      </w:r>
    </w:p>
    <w:p w14:paraId="609D816C" w14:textId="77777777" w:rsidR="0045681E" w:rsidRDefault="0045681E" w:rsidP="00564AE3">
      <w:pPr>
        <w:pStyle w:val="Heading1"/>
        <w:spacing w:line="360" w:lineRule="auto"/>
        <w:rPr>
          <w:b w:val="0"/>
          <w:bCs w:val="0"/>
          <w:sz w:val="8"/>
        </w:rPr>
      </w:pPr>
      <w:r>
        <w:t>POD MUREŞ - COŞLARIU - CURTICI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45681E" w14:paraId="23889793" w14:textId="77777777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7AFEF4" w14:textId="77777777" w:rsidR="0045681E" w:rsidRDefault="0045681E" w:rsidP="0045681E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938DA4" w14:textId="77777777" w:rsidR="0045681E" w:rsidRDefault="004568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14:paraId="79AD8C7D" w14:textId="77777777" w:rsidR="0045681E" w:rsidRDefault="004568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F3954B" w14:textId="77777777" w:rsidR="0045681E" w:rsidRDefault="0045681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B317B7" w14:textId="77777777" w:rsidR="0045681E" w:rsidRDefault="0045681E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Sântimbru-</w:t>
            </w:r>
          </w:p>
          <w:p w14:paraId="19A1AD89" w14:textId="77777777" w:rsidR="0045681E" w:rsidRDefault="0045681E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Podu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8B2361" w14:textId="77777777" w:rsidR="0045681E" w:rsidRDefault="004568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D92C6F" w14:textId="77777777" w:rsidR="0045681E" w:rsidRDefault="0045681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8A8342" w14:textId="77777777" w:rsidR="0045681E" w:rsidRDefault="004568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14:paraId="50DA21DD" w14:textId="77777777" w:rsidR="0045681E" w:rsidRDefault="004568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51FF8A" w14:textId="77777777" w:rsidR="0045681E" w:rsidRPr="00032DF2" w:rsidRDefault="0045681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C52C51" w14:textId="77777777" w:rsidR="0045681E" w:rsidRDefault="0045681E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6E4221CC" w14:textId="77777777" w:rsidR="0045681E" w:rsidRDefault="0045681E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trenurile care circulă pe linia de legătură între Crăciunel - Sântimbru firele I și II.</w:t>
            </w:r>
          </w:p>
          <w:p w14:paraId="7A179168" w14:textId="77777777" w:rsidR="0045681E" w:rsidRDefault="0045681E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Vizibilitate trecere la nivel km 394+598.</w:t>
            </w:r>
          </w:p>
          <w:p w14:paraId="75323E2F" w14:textId="77777777" w:rsidR="0045681E" w:rsidRDefault="0045681E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 poate accelera după trecerea locomotivei.</w:t>
            </w:r>
          </w:p>
        </w:tc>
      </w:tr>
      <w:tr w:rsidR="0045681E" w14:paraId="4BC67F3A" w14:textId="77777777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2B97AD" w14:textId="77777777" w:rsidR="0045681E" w:rsidRDefault="0045681E" w:rsidP="0045681E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66A74F" w14:textId="77777777" w:rsidR="0045681E" w:rsidRDefault="004568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449+507</w:t>
            </w:r>
          </w:p>
          <w:p w14:paraId="4E2D44E9" w14:textId="77777777" w:rsidR="0045681E" w:rsidRDefault="004568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472+424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B975DD" w14:textId="77777777" w:rsidR="0045681E" w:rsidRPr="00032DF2" w:rsidRDefault="0045681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EB633F" w14:textId="77777777" w:rsidR="0045681E" w:rsidRDefault="0045681E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Orăştie -</w:t>
            </w:r>
          </w:p>
          <w:p w14:paraId="534B380F" w14:textId="77777777" w:rsidR="0045681E" w:rsidRDefault="0045681E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B27EEE" w14:textId="77777777" w:rsidR="0045681E" w:rsidRDefault="004568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BC1E04" w14:textId="77777777" w:rsidR="0045681E" w:rsidRDefault="0045681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D86A13" w14:textId="77777777" w:rsidR="0045681E" w:rsidRDefault="004568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6A46F4" w14:textId="77777777" w:rsidR="0045681E" w:rsidRPr="00032DF2" w:rsidRDefault="0045681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30AF6C" w14:textId="77777777" w:rsidR="0045681E" w:rsidRPr="00F716C0" w:rsidRDefault="0045681E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Pozițiile kilometrice reprezintă axele stațiilor.</w:t>
            </w:r>
          </w:p>
        </w:tc>
      </w:tr>
      <w:tr w:rsidR="0045681E" w14:paraId="438A7538" w14:textId="77777777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0BA85E" w14:textId="77777777" w:rsidR="0045681E" w:rsidRDefault="0045681E" w:rsidP="0045681E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46DEE2" w14:textId="77777777" w:rsidR="0045681E" w:rsidRDefault="004568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459+700</w:t>
            </w:r>
          </w:p>
          <w:p w14:paraId="0CE181E9" w14:textId="77777777" w:rsidR="0045681E" w:rsidRDefault="004568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417A39" w14:textId="77777777" w:rsidR="0045681E" w:rsidRDefault="0045681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FAA77C" w14:textId="77777777" w:rsidR="0045681E" w:rsidRDefault="0045681E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Orăştie -</w:t>
            </w:r>
          </w:p>
          <w:p w14:paraId="7EF82486" w14:textId="77777777" w:rsidR="0045681E" w:rsidRDefault="0045681E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9E18C7" w14:textId="77777777" w:rsidR="0045681E" w:rsidRDefault="004568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293395" w14:textId="77777777" w:rsidR="0045681E" w:rsidRDefault="0045681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AC91D3" w14:textId="77777777" w:rsidR="0045681E" w:rsidRDefault="004568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633C6B" w14:textId="77777777" w:rsidR="0045681E" w:rsidRPr="00032DF2" w:rsidRDefault="0045681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11BCF3" w14:textId="77777777" w:rsidR="0045681E" w:rsidRDefault="0045681E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45681E" w14:paraId="659B64A5" w14:textId="77777777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BFAF00" w14:textId="77777777" w:rsidR="0045681E" w:rsidRDefault="0045681E" w:rsidP="0045681E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A96952" w14:textId="77777777" w:rsidR="0045681E" w:rsidRDefault="004568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3A2BDA" w14:textId="77777777" w:rsidR="0045681E" w:rsidRDefault="0045681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B14BD3" w14:textId="77777777" w:rsidR="0045681E" w:rsidRDefault="0045681E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Mintia</w:t>
            </w:r>
          </w:p>
          <w:p w14:paraId="09B69A6C" w14:textId="77777777" w:rsidR="0045681E" w:rsidRDefault="0045681E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4EE0A0" w14:textId="77777777" w:rsidR="0045681E" w:rsidRDefault="004568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0C3E39" w14:textId="77777777" w:rsidR="0045681E" w:rsidRDefault="0045681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BBCEAC" w14:textId="77777777" w:rsidR="0045681E" w:rsidRDefault="004568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F47EA4" w14:textId="77777777" w:rsidR="0045681E" w:rsidRPr="00032DF2" w:rsidRDefault="0045681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AB319E" w14:textId="77777777" w:rsidR="0045681E" w:rsidRDefault="0045681E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5681E" w14:paraId="057D88FE" w14:textId="77777777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70FDAA" w14:textId="77777777" w:rsidR="0045681E" w:rsidRDefault="0045681E" w:rsidP="0045681E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C00F91" w14:textId="77777777" w:rsidR="0045681E" w:rsidRDefault="004568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21F8FB" w14:textId="77777777" w:rsidR="0045681E" w:rsidRPr="00032DF2" w:rsidRDefault="0045681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597DB7" w14:textId="77777777" w:rsidR="0045681E" w:rsidRDefault="0045681E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Mintia -</w:t>
            </w:r>
          </w:p>
          <w:p w14:paraId="3B38A8BA" w14:textId="77777777" w:rsidR="0045681E" w:rsidRDefault="0045681E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ADB9D8" w14:textId="77777777" w:rsidR="0045681E" w:rsidRDefault="004568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BF57E1" w14:textId="77777777" w:rsidR="0045681E" w:rsidRDefault="0045681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9B265B" w14:textId="77777777" w:rsidR="0045681E" w:rsidRDefault="004568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490+100</w:t>
            </w:r>
          </w:p>
          <w:p w14:paraId="441B662C" w14:textId="77777777" w:rsidR="0045681E" w:rsidRDefault="004568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494+050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2B7C39" w14:textId="77777777" w:rsidR="0045681E" w:rsidRPr="00032DF2" w:rsidRDefault="0045681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499989" w14:textId="77777777" w:rsidR="0045681E" w:rsidRPr="00C2058A" w:rsidRDefault="0045681E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14:paraId="1F93D5CB" w14:textId="77777777" w:rsidR="0045681E" w:rsidRPr="00F716C0" w:rsidRDefault="0045681E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45681E" w14:paraId="67C1A63E" w14:textId="77777777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FD2D40" w14:textId="77777777" w:rsidR="0045681E" w:rsidRDefault="0045681E" w:rsidP="0045681E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BDB3D5" w14:textId="77777777" w:rsidR="0045681E" w:rsidRDefault="004568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496+700</w:t>
            </w:r>
          </w:p>
          <w:p w14:paraId="5AA8EC70" w14:textId="77777777" w:rsidR="0045681E" w:rsidRDefault="004568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835A7C" w14:textId="77777777" w:rsidR="0045681E" w:rsidRPr="00032DF2" w:rsidRDefault="0045681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32F9B3" w14:textId="77777777" w:rsidR="0045681E" w:rsidRDefault="0045681E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 -</w:t>
            </w:r>
          </w:p>
          <w:p w14:paraId="65A219C6" w14:textId="77777777" w:rsidR="0045681E" w:rsidRDefault="0045681E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C3A14A" w14:textId="77777777" w:rsidR="0045681E" w:rsidRDefault="004568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0F5DFC" w14:textId="77777777" w:rsidR="0045681E" w:rsidRDefault="0045681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957F09" w14:textId="77777777" w:rsidR="0045681E" w:rsidRDefault="004568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376B18" w14:textId="77777777" w:rsidR="0045681E" w:rsidRDefault="0045681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141DA2" w14:textId="77777777" w:rsidR="0045681E" w:rsidRDefault="0045681E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45681E" w14:paraId="39F1E5E5" w14:textId="77777777" w:rsidTr="009640F4">
        <w:trPr>
          <w:cantSplit/>
          <w:trHeight w:val="24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1382ED" w14:textId="77777777" w:rsidR="0045681E" w:rsidRDefault="0045681E" w:rsidP="0045681E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926EE1" w14:textId="77777777" w:rsidR="0045681E" w:rsidRDefault="004568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B46ABB" w14:textId="77777777" w:rsidR="0045681E" w:rsidRPr="00032DF2" w:rsidRDefault="0045681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6F5C3B" w14:textId="77777777" w:rsidR="0045681E" w:rsidRDefault="0045681E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14:paraId="6932042B" w14:textId="77777777" w:rsidR="0045681E" w:rsidRDefault="0045681E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D6E36D" w14:textId="77777777" w:rsidR="0045681E" w:rsidRDefault="004568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14:paraId="54DFA576" w14:textId="77777777" w:rsidR="0045681E" w:rsidRDefault="004568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11 spre</w:t>
            </w:r>
          </w:p>
          <w:p w14:paraId="22DB8A0B" w14:textId="77777777" w:rsidR="0045681E" w:rsidRDefault="004568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ax staţie </w:t>
            </w:r>
          </w:p>
          <w:p w14:paraId="5B4B8A3B" w14:textId="77777777" w:rsidR="0045681E" w:rsidRDefault="004568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</w:t>
            </w:r>
          </w:p>
          <w:p w14:paraId="7C02E926" w14:textId="77777777" w:rsidR="0045681E" w:rsidRDefault="004568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250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B75057" w14:textId="77777777" w:rsidR="0045681E" w:rsidRPr="00032DF2" w:rsidRDefault="0045681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91E510" w14:textId="77777777" w:rsidR="0045681E" w:rsidRDefault="004568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0D46EB" w14:textId="77777777" w:rsidR="0045681E" w:rsidRPr="00032DF2" w:rsidRDefault="0045681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667061" w14:textId="77777777" w:rsidR="0045681E" w:rsidRPr="00F716C0" w:rsidRDefault="0045681E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5681E" w14:paraId="6CB8B92E" w14:textId="77777777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0D65ED" w14:textId="77777777" w:rsidR="0045681E" w:rsidRDefault="0045681E" w:rsidP="0045681E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0BDF81" w14:textId="77777777" w:rsidR="0045681E" w:rsidRDefault="004568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8A50B8" w14:textId="77777777" w:rsidR="0045681E" w:rsidRPr="00032DF2" w:rsidRDefault="0045681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47A29A" w14:textId="77777777" w:rsidR="0045681E" w:rsidRDefault="0045681E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14:paraId="4B3595E2" w14:textId="77777777" w:rsidR="0045681E" w:rsidRDefault="0045681E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C3D1D2" w14:textId="77777777" w:rsidR="0045681E" w:rsidRDefault="004568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30555383" w14:textId="77777777" w:rsidR="0045681E" w:rsidRDefault="004568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71837C" w14:textId="77777777" w:rsidR="0045681E" w:rsidRDefault="0045681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CDFD0C" w14:textId="77777777" w:rsidR="0045681E" w:rsidRDefault="004568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717665" w14:textId="77777777" w:rsidR="0045681E" w:rsidRPr="00032DF2" w:rsidRDefault="0045681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D7F401" w14:textId="77777777" w:rsidR="0045681E" w:rsidRPr="00F716C0" w:rsidRDefault="0045681E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5681E" w14:paraId="5FEB0F94" w14:textId="77777777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A50C6E" w14:textId="77777777" w:rsidR="0045681E" w:rsidRDefault="0045681E" w:rsidP="0045681E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DA8F09" w14:textId="77777777" w:rsidR="0045681E" w:rsidRDefault="004568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531+320</w:t>
            </w:r>
          </w:p>
          <w:p w14:paraId="06AE1328" w14:textId="77777777" w:rsidR="0045681E" w:rsidRDefault="004568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219290" w14:textId="77777777" w:rsidR="0045681E" w:rsidRPr="00032DF2" w:rsidRDefault="0045681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007E86" w14:textId="77777777" w:rsidR="0045681E" w:rsidRDefault="0045681E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14:paraId="7C0296D8" w14:textId="77777777" w:rsidR="0045681E" w:rsidRDefault="0045681E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și 3 directe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61D734" w14:textId="77777777" w:rsidR="0045681E" w:rsidRDefault="004568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89ADBF" w14:textId="77777777" w:rsidR="0045681E" w:rsidRDefault="0045681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DB59A5" w14:textId="77777777" w:rsidR="0045681E" w:rsidRDefault="004568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531+320</w:t>
            </w:r>
          </w:p>
          <w:p w14:paraId="5C0ADFF0" w14:textId="77777777" w:rsidR="0045681E" w:rsidRDefault="004568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3DE197" w14:textId="77777777" w:rsidR="0045681E" w:rsidRPr="00032DF2" w:rsidRDefault="0045681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042ACE" w14:textId="77777777" w:rsidR="0045681E" w:rsidRPr="00F716C0" w:rsidRDefault="0045681E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5681E" w14:paraId="4AA47656" w14:textId="77777777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C18C70" w14:textId="77777777" w:rsidR="0045681E" w:rsidRDefault="0045681E" w:rsidP="0045681E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357F34" w14:textId="77777777" w:rsidR="0045681E" w:rsidRDefault="004568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5DB18E" w14:textId="77777777" w:rsidR="0045681E" w:rsidRDefault="0045681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7148E4" w14:textId="77777777" w:rsidR="0045681E" w:rsidRDefault="0045681E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14:paraId="7005FE0F" w14:textId="77777777" w:rsidR="0045681E" w:rsidRDefault="0045681E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F07E3C" w14:textId="77777777" w:rsidR="0045681E" w:rsidRDefault="004568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15279625" w14:textId="77777777" w:rsidR="0045681E" w:rsidRDefault="004568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B7D4D2" w14:textId="77777777" w:rsidR="0045681E" w:rsidRDefault="0045681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6C4BC9" w14:textId="77777777" w:rsidR="0045681E" w:rsidRDefault="004568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A45381" w14:textId="77777777" w:rsidR="0045681E" w:rsidRDefault="0045681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2474E0" w14:textId="77777777" w:rsidR="0045681E" w:rsidRPr="00F716C0" w:rsidRDefault="0045681E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din fir I în fir II și invers.</w:t>
            </w:r>
          </w:p>
        </w:tc>
      </w:tr>
      <w:tr w:rsidR="0045681E" w14:paraId="4A22F79A" w14:textId="77777777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5CAD97" w14:textId="77777777" w:rsidR="0045681E" w:rsidRDefault="0045681E" w:rsidP="0045681E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7C465B" w14:textId="77777777" w:rsidR="0045681E" w:rsidRDefault="004568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A3FC5B" w14:textId="77777777" w:rsidR="0045681E" w:rsidRDefault="0045681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150D18" w14:textId="77777777" w:rsidR="0045681E" w:rsidRDefault="0045681E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14:paraId="3AA429FC" w14:textId="77777777" w:rsidR="0045681E" w:rsidRDefault="0045681E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EB8156" w14:textId="77777777" w:rsidR="0045681E" w:rsidRDefault="004568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53CDA372" w14:textId="77777777" w:rsidR="0045681E" w:rsidRDefault="004568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9 - 15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043923" w14:textId="77777777" w:rsidR="0045681E" w:rsidRDefault="0045681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10BCB2" w14:textId="77777777" w:rsidR="0045681E" w:rsidRDefault="004568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23CF5B" w14:textId="77777777" w:rsidR="0045681E" w:rsidRDefault="0045681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D6B5F7" w14:textId="77777777" w:rsidR="0045681E" w:rsidRDefault="0045681E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590FB1C0" w14:textId="77777777" w:rsidR="0045681E" w:rsidRPr="00F716C0" w:rsidRDefault="0045681E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1, Cap X.</w:t>
            </w:r>
          </w:p>
        </w:tc>
      </w:tr>
      <w:tr w:rsidR="0045681E" w14:paraId="1D853BD1" w14:textId="77777777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81BB84" w14:textId="77777777" w:rsidR="0045681E" w:rsidRDefault="0045681E" w:rsidP="0045681E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03985D" w14:textId="77777777" w:rsidR="0045681E" w:rsidRDefault="004568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F8E05C" w14:textId="77777777" w:rsidR="0045681E" w:rsidRPr="00032DF2" w:rsidRDefault="0045681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C3E239" w14:textId="77777777" w:rsidR="0045681E" w:rsidRDefault="0045681E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14:paraId="5DCA4C0B" w14:textId="77777777" w:rsidR="0045681E" w:rsidRDefault="0045681E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linile 1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D429B3" w14:textId="77777777" w:rsidR="0045681E" w:rsidRDefault="004568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507A7D" w14:textId="77777777" w:rsidR="0045681E" w:rsidRDefault="0045681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77EBAC" w14:textId="77777777" w:rsidR="0045681E" w:rsidRDefault="004568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98EC4A" w14:textId="77777777" w:rsidR="0045681E" w:rsidRDefault="0045681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ADC5AC" w14:textId="77777777" w:rsidR="0045681E" w:rsidRDefault="0045681E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5681E" w14:paraId="2DBCDD75" w14:textId="77777777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547CB9" w14:textId="77777777" w:rsidR="0045681E" w:rsidRDefault="0045681E" w:rsidP="0045681E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4176BD" w14:textId="77777777" w:rsidR="0045681E" w:rsidRDefault="004568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74E69C" w14:textId="77777777" w:rsidR="0045681E" w:rsidRPr="00032DF2" w:rsidRDefault="0045681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BFC01F" w14:textId="77777777" w:rsidR="0045681E" w:rsidRDefault="0045681E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14:paraId="333A29BF" w14:textId="77777777" w:rsidR="0045681E" w:rsidRDefault="0045681E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605EF9" w14:textId="77777777" w:rsidR="0045681E" w:rsidRDefault="004568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61286772" w14:textId="77777777" w:rsidR="0045681E" w:rsidRDefault="004568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157D51" w14:textId="77777777" w:rsidR="0045681E" w:rsidRDefault="0045681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7584C2" w14:textId="77777777" w:rsidR="0045681E" w:rsidRDefault="004568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72FBBD" w14:textId="77777777" w:rsidR="0045681E" w:rsidRDefault="0045681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3065C3" w14:textId="77777777" w:rsidR="0045681E" w:rsidRDefault="0045681E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din fir I în fir II și invers.</w:t>
            </w:r>
          </w:p>
        </w:tc>
      </w:tr>
      <w:tr w:rsidR="0045681E" w14:paraId="74F2CDC3" w14:textId="77777777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888F78" w14:textId="77777777" w:rsidR="0045681E" w:rsidRDefault="0045681E" w:rsidP="0045681E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F4D0C0" w14:textId="77777777" w:rsidR="0045681E" w:rsidRDefault="004568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F92DA5" w14:textId="77777777" w:rsidR="0045681E" w:rsidRPr="00032DF2" w:rsidRDefault="0045681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58C8E3" w14:textId="77777777" w:rsidR="0045681E" w:rsidRDefault="0045681E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14:paraId="531FA447" w14:textId="77777777" w:rsidR="0045681E" w:rsidRDefault="0045681E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EE07E3" w14:textId="77777777" w:rsidR="0045681E" w:rsidRDefault="004568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69B19655" w14:textId="77777777" w:rsidR="0045681E" w:rsidRDefault="004568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10 - 14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E13948" w14:textId="77777777" w:rsidR="0045681E" w:rsidRDefault="0045681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5F6968" w14:textId="77777777" w:rsidR="0045681E" w:rsidRDefault="004568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5B83FD" w14:textId="77777777" w:rsidR="0045681E" w:rsidRDefault="0045681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E34624" w14:textId="77777777" w:rsidR="0045681E" w:rsidRDefault="0045681E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5906CCFC" w14:textId="77777777" w:rsidR="0045681E" w:rsidRDefault="0045681E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1, Cap Y.</w:t>
            </w:r>
          </w:p>
        </w:tc>
      </w:tr>
      <w:tr w:rsidR="0045681E" w14:paraId="11549E47" w14:textId="77777777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CCB976" w14:textId="77777777" w:rsidR="0045681E" w:rsidRDefault="0045681E" w:rsidP="0045681E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F3B504" w14:textId="77777777" w:rsidR="0045681E" w:rsidRDefault="004568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74296E" w14:textId="77777777" w:rsidR="0045681E" w:rsidRDefault="0045681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6625AB" w14:textId="77777777" w:rsidR="0045681E" w:rsidRDefault="0045681E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Săvîrșin</w:t>
            </w:r>
          </w:p>
          <w:p w14:paraId="79C0009C" w14:textId="77777777" w:rsidR="0045681E" w:rsidRDefault="0045681E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E46BAA" w14:textId="77777777" w:rsidR="0045681E" w:rsidRDefault="004568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033080" w14:textId="77777777" w:rsidR="0045681E" w:rsidRPr="00032DF2" w:rsidRDefault="0045681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686CE1" w14:textId="77777777" w:rsidR="0045681E" w:rsidRDefault="004568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25A711" w14:textId="77777777" w:rsidR="0045681E" w:rsidRPr="00032DF2" w:rsidRDefault="0045681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86FAE9" w14:textId="77777777" w:rsidR="0045681E" w:rsidRDefault="0045681E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5681E" w14:paraId="773149D3" w14:textId="77777777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48D757" w14:textId="77777777" w:rsidR="0045681E" w:rsidRDefault="0045681E" w:rsidP="0045681E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7A24BB" w14:textId="77777777" w:rsidR="0045681E" w:rsidRDefault="004568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E00B26" w14:textId="77777777" w:rsidR="0045681E" w:rsidRDefault="0045681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189C41" w14:textId="77777777" w:rsidR="0045681E" w:rsidRDefault="0045681E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Săvîrșin -</w:t>
            </w:r>
          </w:p>
          <w:p w14:paraId="182F2F39" w14:textId="77777777" w:rsidR="0045681E" w:rsidRDefault="0045681E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Vărădia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336DBA" w14:textId="77777777" w:rsidR="0045681E" w:rsidRDefault="004568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05787A" w14:textId="77777777" w:rsidR="0045681E" w:rsidRDefault="0045681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EB961E" w14:textId="77777777" w:rsidR="0045681E" w:rsidRDefault="004568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546+950</w:t>
            </w:r>
          </w:p>
          <w:p w14:paraId="6DEAE6C5" w14:textId="77777777" w:rsidR="0045681E" w:rsidRDefault="004568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A4121E" w14:textId="77777777" w:rsidR="0045681E" w:rsidRDefault="0045681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580129" w14:textId="77777777" w:rsidR="0045681E" w:rsidRDefault="0045681E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 - variantă provizorie.</w:t>
            </w:r>
          </w:p>
        </w:tc>
      </w:tr>
      <w:tr w:rsidR="0045681E" w14:paraId="15471091" w14:textId="77777777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EA0BE1" w14:textId="77777777" w:rsidR="0045681E" w:rsidRDefault="0045681E" w:rsidP="0045681E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D683B2" w14:textId="77777777" w:rsidR="0045681E" w:rsidRDefault="004568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86E5AF" w14:textId="77777777" w:rsidR="0045681E" w:rsidRDefault="0045681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262FE1" w14:textId="77777777" w:rsidR="0045681E" w:rsidRDefault="0045681E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Vărădia</w:t>
            </w:r>
          </w:p>
          <w:p w14:paraId="7707CB9D" w14:textId="77777777" w:rsidR="0045681E" w:rsidRDefault="0045681E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1, 2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1B3010" w14:textId="77777777" w:rsidR="0045681E" w:rsidRDefault="004568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0F8A31" w14:textId="77777777" w:rsidR="0045681E" w:rsidRDefault="0045681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352C00" w14:textId="77777777" w:rsidR="0045681E" w:rsidRDefault="004568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E5FC2B" w14:textId="77777777" w:rsidR="0045681E" w:rsidRDefault="0045681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07B8BC" w14:textId="77777777" w:rsidR="0045681E" w:rsidRDefault="0045681E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5681E" w14:paraId="3E345910" w14:textId="77777777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533F59" w14:textId="77777777" w:rsidR="0045681E" w:rsidRDefault="0045681E" w:rsidP="0045681E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B22DC6" w14:textId="77777777" w:rsidR="0045681E" w:rsidRDefault="004568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562+520</w:t>
            </w:r>
          </w:p>
          <w:p w14:paraId="0492C2C0" w14:textId="77777777" w:rsidR="0045681E" w:rsidRDefault="004568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45ED9C" w14:textId="77777777" w:rsidR="0045681E" w:rsidRPr="00032DF2" w:rsidRDefault="0045681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B93371" w14:textId="77777777" w:rsidR="0045681E" w:rsidRDefault="0045681E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Bătuţa </w:t>
            </w:r>
          </w:p>
          <w:p w14:paraId="31F7519D" w14:textId="77777777" w:rsidR="0045681E" w:rsidRDefault="0045681E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02CC86" w14:textId="77777777" w:rsidR="0045681E" w:rsidRDefault="004568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6D1E61" w14:textId="77777777" w:rsidR="0045681E" w:rsidRPr="00032DF2" w:rsidRDefault="0045681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331FB7" w14:textId="77777777" w:rsidR="0045681E" w:rsidRDefault="004568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549D53" w14:textId="77777777" w:rsidR="0045681E" w:rsidRPr="00032DF2" w:rsidRDefault="0045681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245DEE" w14:textId="77777777" w:rsidR="0045681E" w:rsidRPr="00F716C0" w:rsidRDefault="0045681E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45681E" w14:paraId="548D59FA" w14:textId="77777777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49A056" w14:textId="77777777" w:rsidR="0045681E" w:rsidRDefault="0045681E" w:rsidP="0045681E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99082B" w14:textId="77777777" w:rsidR="0045681E" w:rsidRDefault="004568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DB1617" w14:textId="77777777" w:rsidR="0045681E" w:rsidRDefault="0045681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EB3A3D" w14:textId="77777777" w:rsidR="0045681E" w:rsidRDefault="0045681E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14:paraId="3725ED62" w14:textId="77777777" w:rsidR="0045681E" w:rsidRDefault="0045681E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109D6C" w14:textId="77777777" w:rsidR="0045681E" w:rsidRDefault="004568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29740364" w14:textId="77777777" w:rsidR="0045681E" w:rsidRDefault="004568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B2CDEC" w14:textId="77777777" w:rsidR="0045681E" w:rsidRPr="00032DF2" w:rsidRDefault="0045681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92B23A" w14:textId="77777777" w:rsidR="0045681E" w:rsidRDefault="004568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CC063B" w14:textId="77777777" w:rsidR="0045681E" w:rsidRPr="00032DF2" w:rsidRDefault="0045681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17D0E4" w14:textId="77777777" w:rsidR="0045681E" w:rsidRDefault="0045681E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28B5766F" w14:textId="77777777" w:rsidR="0045681E" w:rsidRDefault="0045681E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 firul I în firul II.</w:t>
            </w:r>
          </w:p>
        </w:tc>
      </w:tr>
      <w:tr w:rsidR="0045681E" w14:paraId="401D9076" w14:textId="77777777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C19F41" w14:textId="77777777" w:rsidR="0045681E" w:rsidRDefault="0045681E" w:rsidP="0045681E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075117" w14:textId="77777777" w:rsidR="0045681E" w:rsidRDefault="004568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BE95FA" w14:textId="77777777" w:rsidR="0045681E" w:rsidRPr="00032DF2" w:rsidRDefault="0045681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8C819F" w14:textId="77777777" w:rsidR="0045681E" w:rsidRDefault="0045681E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14:paraId="6E557684" w14:textId="77777777" w:rsidR="0045681E" w:rsidRDefault="0045681E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B0AA46" w14:textId="77777777" w:rsidR="0045681E" w:rsidRDefault="004568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13 și </w:t>
            </w:r>
          </w:p>
          <w:p w14:paraId="1781373E" w14:textId="77777777" w:rsidR="0045681E" w:rsidRDefault="004568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562+960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310A02" w14:textId="77777777" w:rsidR="0045681E" w:rsidRPr="00032DF2" w:rsidRDefault="0045681E" w:rsidP="002A1484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32D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59C951" w14:textId="77777777" w:rsidR="0045681E" w:rsidRDefault="004568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8CF30E" w14:textId="77777777" w:rsidR="0045681E" w:rsidRPr="00032DF2" w:rsidRDefault="0045681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5536A0" w14:textId="77777777" w:rsidR="0045681E" w:rsidRPr="00F716C0" w:rsidRDefault="0045681E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Inclusiv peste sch. nr. 13.</w:t>
            </w:r>
          </w:p>
        </w:tc>
      </w:tr>
      <w:tr w:rsidR="0045681E" w14:paraId="0E987469" w14:textId="77777777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3BCDC4" w14:textId="77777777" w:rsidR="0045681E" w:rsidRDefault="0045681E" w:rsidP="0045681E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51BC4F" w14:textId="77777777" w:rsidR="0045681E" w:rsidRDefault="004568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574+350</w:t>
            </w:r>
          </w:p>
          <w:p w14:paraId="58B1EFF3" w14:textId="77777777" w:rsidR="0045681E" w:rsidRDefault="004568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4F2188" w14:textId="77777777" w:rsidR="0045681E" w:rsidRPr="00032DF2" w:rsidRDefault="0045681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C63999" w14:textId="77777777" w:rsidR="0045681E" w:rsidRDefault="0045681E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Bârzava Nouă - </w:t>
            </w:r>
          </w:p>
          <w:p w14:paraId="129C583C" w14:textId="77777777" w:rsidR="0045681E" w:rsidRDefault="0045681E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Milova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F1AB60" w14:textId="77777777" w:rsidR="0045681E" w:rsidRDefault="004568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48307B" w14:textId="77777777" w:rsidR="0045681E" w:rsidRDefault="0045681E" w:rsidP="002A1484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78B7C6" w14:textId="77777777" w:rsidR="0045681E" w:rsidRDefault="004568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574+350</w:t>
            </w:r>
          </w:p>
          <w:p w14:paraId="2A2EFFA5" w14:textId="77777777" w:rsidR="0045681E" w:rsidRDefault="004568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12392D" w14:textId="77777777" w:rsidR="0045681E" w:rsidRPr="00032DF2" w:rsidRDefault="0045681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286431" w14:textId="77777777" w:rsidR="0045681E" w:rsidRDefault="0045681E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5681E" w14:paraId="597ADD11" w14:textId="77777777" w:rsidTr="006378CB">
        <w:trPr>
          <w:cantSplit/>
          <w:trHeight w:val="10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B69400" w14:textId="77777777" w:rsidR="0045681E" w:rsidRDefault="0045681E" w:rsidP="0045681E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586BCA" w14:textId="77777777" w:rsidR="0045681E" w:rsidRDefault="004568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14:paraId="272BE92B" w14:textId="77777777" w:rsidR="0045681E" w:rsidRDefault="004568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9CE6B8" w14:textId="77777777" w:rsidR="0045681E" w:rsidRDefault="0045681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4C015A" w14:textId="77777777" w:rsidR="0045681E" w:rsidRDefault="0045681E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Glogovăț -</w:t>
            </w:r>
          </w:p>
          <w:p w14:paraId="0EDCB1BD" w14:textId="77777777" w:rsidR="0045681E" w:rsidRDefault="0045681E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9B638C" w14:textId="77777777" w:rsidR="0045681E" w:rsidRDefault="004568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46BB11" w14:textId="77777777" w:rsidR="0045681E" w:rsidRDefault="0045681E" w:rsidP="002A1484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834069" w14:textId="77777777" w:rsidR="0045681E" w:rsidRDefault="004568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4ACFB0" w14:textId="77777777" w:rsidR="0045681E" w:rsidRDefault="0045681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0E8115" w14:textId="77777777" w:rsidR="0045681E" w:rsidRDefault="0045681E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5681E" w14:paraId="654A02DB" w14:textId="77777777" w:rsidTr="003C0CDE">
        <w:trPr>
          <w:cantSplit/>
          <w:trHeight w:val="5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7FB83B" w14:textId="77777777" w:rsidR="0045681E" w:rsidRDefault="0045681E" w:rsidP="0045681E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CB8E39" w14:textId="77777777" w:rsidR="0045681E" w:rsidRDefault="004568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1BCB92" w14:textId="77777777" w:rsidR="0045681E" w:rsidRPr="00032DF2" w:rsidRDefault="0045681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5D4F9E" w14:textId="77777777" w:rsidR="0045681E" w:rsidRDefault="0045681E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Glogovăț -</w:t>
            </w:r>
          </w:p>
          <w:p w14:paraId="02C4475B" w14:textId="77777777" w:rsidR="0045681E" w:rsidRDefault="0045681E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F22834" w14:textId="77777777" w:rsidR="0045681E" w:rsidRDefault="004568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FD2AEE" w14:textId="77777777" w:rsidR="0045681E" w:rsidRDefault="0045681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64EDB7" w14:textId="77777777" w:rsidR="0045681E" w:rsidRDefault="004568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14:paraId="740045B1" w14:textId="77777777" w:rsidR="0045681E" w:rsidRDefault="004568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7E8AB1" w14:textId="77777777" w:rsidR="0045681E" w:rsidRPr="00032DF2" w:rsidRDefault="0045681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9B77A7" w14:textId="77777777" w:rsidR="0045681E" w:rsidRPr="00F716C0" w:rsidRDefault="0045681E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14:paraId="635C6672" w14:textId="77777777" w:rsidR="0045681E" w:rsidRDefault="0045681E" w:rsidP="00623FF6">
      <w:pPr>
        <w:spacing w:before="40" w:after="40" w:line="192" w:lineRule="auto"/>
        <w:ind w:right="57"/>
        <w:rPr>
          <w:lang w:val="ro-RO"/>
        </w:rPr>
      </w:pPr>
    </w:p>
    <w:p w14:paraId="23C2C6BE" w14:textId="77777777" w:rsidR="0045681E" w:rsidRDefault="0045681E" w:rsidP="006D4098">
      <w:pPr>
        <w:pStyle w:val="Heading1"/>
        <w:spacing w:line="360" w:lineRule="auto"/>
      </w:pPr>
      <w:r>
        <w:lastRenderedPageBreak/>
        <w:t>LINIA 201</w:t>
      </w:r>
    </w:p>
    <w:p w14:paraId="024F2106" w14:textId="77777777" w:rsidR="0045681E" w:rsidRDefault="0045681E" w:rsidP="00647561">
      <w:pPr>
        <w:pStyle w:val="Heading1"/>
        <w:spacing w:line="360" w:lineRule="auto"/>
        <w:rPr>
          <w:b w:val="0"/>
          <w:bCs w:val="0"/>
          <w:sz w:val="8"/>
        </w:rPr>
      </w:pPr>
      <w:r>
        <w:t>TEIUŞ - COŞLARIU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9"/>
        <w:gridCol w:w="752"/>
        <w:gridCol w:w="2199"/>
        <w:gridCol w:w="869"/>
        <w:gridCol w:w="752"/>
        <w:gridCol w:w="879"/>
        <w:gridCol w:w="752"/>
        <w:gridCol w:w="2487"/>
      </w:tblGrid>
      <w:tr w:rsidR="0045681E" w14:paraId="27175442" w14:textId="77777777" w:rsidTr="00A64159">
        <w:trPr>
          <w:cantSplit/>
          <w:trHeight w:val="267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B286EC" w14:textId="77777777" w:rsidR="0045681E" w:rsidRDefault="0045681E" w:rsidP="0045681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EED7DD" w14:textId="77777777" w:rsidR="0045681E" w:rsidRDefault="0045681E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DC18BF" w14:textId="77777777" w:rsidR="0045681E" w:rsidRPr="00C937B4" w:rsidRDefault="0045681E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AE1A99" w14:textId="77777777" w:rsidR="0045681E" w:rsidRDefault="0045681E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14:paraId="743F36CC" w14:textId="77777777" w:rsidR="0045681E" w:rsidRDefault="0045681E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261A6F" w14:textId="77777777" w:rsidR="0045681E" w:rsidRDefault="0045681E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14:paraId="28D0E493" w14:textId="77777777" w:rsidR="0045681E" w:rsidRDefault="0045681E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la maca-</w:t>
            </w:r>
          </w:p>
          <w:p w14:paraId="70DDA37B" w14:textId="77777777" w:rsidR="0045681E" w:rsidRDefault="0045681E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zul extrem</w:t>
            </w:r>
          </w:p>
          <w:p w14:paraId="01D59BDA" w14:textId="77777777" w:rsidR="0045681E" w:rsidRDefault="0045681E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39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C8988A" w14:textId="77777777" w:rsidR="0045681E" w:rsidRPr="00C937B4" w:rsidRDefault="0045681E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7B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90D5A0" w14:textId="77777777" w:rsidR="0045681E" w:rsidRDefault="0045681E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6056D5" w14:textId="77777777" w:rsidR="0045681E" w:rsidRPr="00C937B4" w:rsidRDefault="0045681E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EFFF06" w14:textId="77777777" w:rsidR="0045681E" w:rsidRDefault="0045681E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5681E" w14:paraId="5AE0B006" w14:textId="77777777" w:rsidTr="002F0812">
        <w:trPr>
          <w:cantSplit/>
          <w:trHeight w:val="68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0841F7" w14:textId="77777777" w:rsidR="0045681E" w:rsidRDefault="0045681E" w:rsidP="0045681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D78056" w14:textId="77777777" w:rsidR="0045681E" w:rsidRDefault="0045681E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635AC1" w14:textId="77777777" w:rsidR="0045681E" w:rsidRPr="00C937B4" w:rsidRDefault="0045681E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9D6D17" w14:textId="77777777" w:rsidR="0045681E" w:rsidRDefault="0045681E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14:paraId="166ED011" w14:textId="77777777" w:rsidR="0045681E" w:rsidRDefault="0045681E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30E54F" w14:textId="77777777" w:rsidR="0045681E" w:rsidRDefault="0045681E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52D9C5F7" w14:textId="77777777" w:rsidR="0045681E" w:rsidRDefault="0045681E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8C6C66" w14:textId="77777777" w:rsidR="0045681E" w:rsidRDefault="0045681E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274C76" w14:textId="77777777" w:rsidR="0045681E" w:rsidRDefault="0045681E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AD28AD" w14:textId="77777777" w:rsidR="0045681E" w:rsidRPr="00C937B4" w:rsidRDefault="0045681E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FE5E92" w14:textId="77777777" w:rsidR="0045681E" w:rsidRDefault="0045681E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57EEC31" w14:textId="77777777" w:rsidR="0045681E" w:rsidRDefault="0045681E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137F5E3" w14:textId="77777777" w:rsidR="0045681E" w:rsidRDefault="0045681E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şi 10.</w:t>
            </w:r>
          </w:p>
        </w:tc>
      </w:tr>
    </w:tbl>
    <w:p w14:paraId="78CDB69C" w14:textId="77777777" w:rsidR="0045681E" w:rsidRDefault="0045681E">
      <w:pPr>
        <w:spacing w:before="40" w:after="40" w:line="192" w:lineRule="auto"/>
        <w:ind w:right="57"/>
        <w:rPr>
          <w:sz w:val="20"/>
          <w:lang w:val="ro-RO"/>
        </w:rPr>
      </w:pPr>
    </w:p>
    <w:p w14:paraId="5F7256A6" w14:textId="77777777" w:rsidR="0045681E" w:rsidRDefault="0045681E" w:rsidP="00C53936">
      <w:pPr>
        <w:pStyle w:val="Heading1"/>
        <w:spacing w:line="360" w:lineRule="auto"/>
      </w:pPr>
      <w:r>
        <w:t>LINIA 202 A</w:t>
      </w:r>
    </w:p>
    <w:p w14:paraId="40731AC3" w14:textId="77777777" w:rsidR="0045681E" w:rsidRDefault="0045681E" w:rsidP="00DF1411">
      <w:pPr>
        <w:pStyle w:val="Heading1"/>
        <w:spacing w:line="360" w:lineRule="auto"/>
        <w:rPr>
          <w:b w:val="0"/>
          <w:bCs w:val="0"/>
          <w:sz w:val="8"/>
        </w:rPr>
      </w:pPr>
      <w:r>
        <w:t>TURDAŞ - SIMERIA TRIAJ (DELTA)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55"/>
        <w:gridCol w:w="772"/>
        <w:gridCol w:w="2201"/>
        <w:gridCol w:w="870"/>
        <w:gridCol w:w="757"/>
        <w:gridCol w:w="869"/>
        <w:gridCol w:w="753"/>
        <w:gridCol w:w="9"/>
        <w:gridCol w:w="2483"/>
      </w:tblGrid>
      <w:tr w:rsidR="0045681E" w14:paraId="08976048" w14:textId="77777777" w:rsidTr="00E86461">
        <w:trPr>
          <w:cantSplit/>
          <w:trHeight w:val="120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D6795E" w14:textId="77777777" w:rsidR="0045681E" w:rsidRDefault="0045681E" w:rsidP="0045681E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FACC6A" w14:textId="77777777" w:rsidR="0045681E" w:rsidRDefault="0045681E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80BA01" w14:textId="77777777" w:rsidR="0045681E" w:rsidRPr="00874940" w:rsidRDefault="0045681E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6C7462" w14:textId="77777777" w:rsidR="0045681E" w:rsidRDefault="0045681E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Simeria Triaj Grupa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B99A09" w14:textId="77777777" w:rsidR="0045681E" w:rsidRDefault="0045681E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14:paraId="67571B37" w14:textId="77777777" w:rsidR="0045681E" w:rsidRDefault="0045681E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BC05EB" w14:textId="77777777" w:rsidR="0045681E" w:rsidRPr="0048429E" w:rsidRDefault="0045681E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429E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3BC24B" w14:textId="77777777" w:rsidR="0045681E" w:rsidRDefault="0045681E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997A62" w14:textId="77777777" w:rsidR="0045681E" w:rsidRDefault="0045681E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F8D1D9" w14:textId="77777777" w:rsidR="0045681E" w:rsidRDefault="0045681E" w:rsidP="008749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1D, 2D şi 3D.</w:t>
            </w:r>
          </w:p>
        </w:tc>
      </w:tr>
      <w:tr w:rsidR="0045681E" w14:paraId="0A4F53E4" w14:textId="77777777" w:rsidTr="00E86461">
        <w:trPr>
          <w:cantSplit/>
          <w:trHeight w:val="138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5553BE" w14:textId="77777777" w:rsidR="0045681E" w:rsidRDefault="0045681E" w:rsidP="0045681E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7A7299" w14:textId="77777777" w:rsidR="0045681E" w:rsidRDefault="0045681E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8B1181" w14:textId="77777777" w:rsidR="0045681E" w:rsidRPr="00874940" w:rsidRDefault="0045681E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2B4501" w14:textId="77777777" w:rsidR="0045681E" w:rsidRDefault="0045681E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Simeria Triaj 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02E13F" w14:textId="77777777" w:rsidR="0045681E" w:rsidRDefault="0045681E" w:rsidP="00CB0E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881C55" w14:textId="77777777" w:rsidR="0045681E" w:rsidRPr="0048429E" w:rsidRDefault="0045681E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B3B8AE" w14:textId="77777777" w:rsidR="0045681E" w:rsidRDefault="0045681E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C0AFD8" w14:textId="77777777" w:rsidR="0045681E" w:rsidRDefault="0045681E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26D9FF" w14:textId="77777777" w:rsidR="0045681E" w:rsidRDefault="0045681E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 abătută Cap Y.</w:t>
            </w:r>
          </w:p>
          <w:p w14:paraId="4585CE06" w14:textId="77777777" w:rsidR="0045681E" w:rsidRDefault="0045681E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93D9379" w14:textId="77777777" w:rsidR="0045681E" w:rsidRDefault="0045681E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45681E" w:rsidRPr="00743905" w14:paraId="413ECD8B" w14:textId="77777777" w:rsidTr="00CE0D71">
        <w:trPr>
          <w:cantSplit/>
          <w:trHeight w:val="13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51F785" w14:textId="77777777" w:rsidR="0045681E" w:rsidRPr="00743905" w:rsidRDefault="0045681E" w:rsidP="0045681E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916ACF" w14:textId="77777777" w:rsidR="0045681E" w:rsidRPr="00743905" w:rsidRDefault="0045681E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14:paraId="7CBB313B" w14:textId="77777777" w:rsidR="0045681E" w:rsidRPr="00743905" w:rsidRDefault="0045681E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5CA0D1" w14:textId="77777777" w:rsidR="0045681E" w:rsidRPr="00743905" w:rsidRDefault="0045681E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92397B" w14:textId="77777777" w:rsidR="0045681E" w:rsidRPr="00743905" w:rsidRDefault="0045681E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14:paraId="64B40F6E" w14:textId="77777777" w:rsidR="0045681E" w:rsidRPr="00743905" w:rsidRDefault="0045681E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14:paraId="6AC0D071" w14:textId="77777777" w:rsidR="0045681E" w:rsidRPr="00743905" w:rsidRDefault="0045681E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14:paraId="020964F5" w14:textId="77777777" w:rsidR="0045681E" w:rsidRPr="00743905" w:rsidRDefault="0045681E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14:paraId="3D72BFAE" w14:textId="77777777" w:rsidR="0045681E" w:rsidRPr="00743905" w:rsidRDefault="0045681E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304449" w14:textId="77777777" w:rsidR="0045681E" w:rsidRPr="00743905" w:rsidRDefault="0045681E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B89FB4" w14:textId="77777777" w:rsidR="0045681E" w:rsidRPr="00743905" w:rsidRDefault="0045681E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D3878C" w14:textId="77777777" w:rsidR="0045681E" w:rsidRPr="00743905" w:rsidRDefault="0045681E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03C074" w14:textId="77777777" w:rsidR="0045681E" w:rsidRPr="00743905" w:rsidRDefault="0045681E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FAFDA1" w14:textId="77777777" w:rsidR="0045681E" w:rsidRPr="00743905" w:rsidRDefault="0045681E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14:paraId="04E0DB04" w14:textId="77777777" w:rsidR="0045681E" w:rsidRPr="00743905" w:rsidRDefault="0045681E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45681E" w:rsidRPr="00743905" w14:paraId="7ED51066" w14:textId="77777777" w:rsidTr="00CE0D71">
        <w:trPr>
          <w:cantSplit/>
          <w:trHeight w:val="82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6023F7" w14:textId="77777777" w:rsidR="0045681E" w:rsidRPr="00743905" w:rsidRDefault="0045681E" w:rsidP="0045681E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5085BD" w14:textId="77777777" w:rsidR="0045681E" w:rsidRPr="00743905" w:rsidRDefault="0045681E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275052" w14:textId="77777777" w:rsidR="0045681E" w:rsidRPr="00743905" w:rsidRDefault="0045681E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411727" w14:textId="77777777" w:rsidR="0045681E" w:rsidRPr="00743905" w:rsidRDefault="0045681E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14:paraId="0B2238B2" w14:textId="77777777" w:rsidR="0045681E" w:rsidRPr="00743905" w:rsidRDefault="0045681E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14:paraId="3AE5AC27" w14:textId="77777777" w:rsidR="0045681E" w:rsidRPr="00743905" w:rsidRDefault="0045681E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0A2372" w14:textId="77777777" w:rsidR="0045681E" w:rsidRPr="00743905" w:rsidRDefault="0045681E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14:paraId="57FE86A2" w14:textId="77777777" w:rsidR="0045681E" w:rsidRPr="00743905" w:rsidRDefault="0045681E" w:rsidP="00CB0EC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137-104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7FD3DC" w14:textId="77777777" w:rsidR="0045681E" w:rsidRPr="00743905" w:rsidRDefault="0045681E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EF850C" w14:textId="77777777" w:rsidR="0045681E" w:rsidRPr="00743905" w:rsidRDefault="0045681E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D00D4E" w14:textId="77777777" w:rsidR="0045681E" w:rsidRPr="00743905" w:rsidRDefault="0045681E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9B2B32" w14:textId="77777777" w:rsidR="0045681E" w:rsidRPr="00743905" w:rsidRDefault="0045681E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45681E" w:rsidRPr="00743905" w14:paraId="6F415124" w14:textId="77777777" w:rsidTr="00CE0D71">
        <w:trPr>
          <w:cantSplit/>
          <w:trHeight w:val="71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E32758" w14:textId="77777777" w:rsidR="0045681E" w:rsidRPr="00743905" w:rsidRDefault="0045681E" w:rsidP="0045681E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693268" w14:textId="77777777" w:rsidR="0045681E" w:rsidRPr="00743905" w:rsidRDefault="0045681E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BFBF03" w14:textId="77777777" w:rsidR="0045681E" w:rsidRPr="00743905" w:rsidRDefault="0045681E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0F9A0E" w14:textId="77777777" w:rsidR="0045681E" w:rsidRPr="00743905" w:rsidRDefault="0045681E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14:paraId="4195B4E5" w14:textId="77777777" w:rsidR="0045681E" w:rsidRPr="00743905" w:rsidRDefault="0045681E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14:paraId="27499CAB" w14:textId="77777777" w:rsidR="0045681E" w:rsidRPr="00743905" w:rsidRDefault="0045681E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0C200A" w14:textId="77777777" w:rsidR="0045681E" w:rsidRPr="00743905" w:rsidRDefault="0045681E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14:paraId="42360A42" w14:textId="77777777" w:rsidR="0045681E" w:rsidRPr="00743905" w:rsidRDefault="0045681E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344BA9" w14:textId="77777777" w:rsidR="0045681E" w:rsidRPr="00743905" w:rsidRDefault="0045681E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476963" w14:textId="77777777" w:rsidR="0045681E" w:rsidRPr="00743905" w:rsidRDefault="0045681E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A2D061" w14:textId="77777777" w:rsidR="0045681E" w:rsidRPr="00743905" w:rsidRDefault="0045681E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211C23" w14:textId="77777777" w:rsidR="0045681E" w:rsidRPr="00743905" w:rsidRDefault="0045681E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</w:tbl>
    <w:p w14:paraId="37D2B79B" w14:textId="77777777" w:rsidR="0045681E" w:rsidRDefault="0045681E">
      <w:pPr>
        <w:spacing w:before="40" w:after="40" w:line="192" w:lineRule="auto"/>
        <w:ind w:right="57"/>
        <w:rPr>
          <w:sz w:val="20"/>
          <w:lang w:val="ro-RO"/>
        </w:rPr>
      </w:pPr>
    </w:p>
    <w:p w14:paraId="15D50156" w14:textId="77777777" w:rsidR="0045681E" w:rsidRDefault="0045681E" w:rsidP="00BD3926">
      <w:pPr>
        <w:pStyle w:val="Heading1"/>
        <w:spacing w:line="360" w:lineRule="auto"/>
      </w:pPr>
      <w:r>
        <w:t>LINIA 202 B</w:t>
      </w:r>
    </w:p>
    <w:p w14:paraId="27A0F179" w14:textId="77777777" w:rsidR="0045681E" w:rsidRDefault="0045681E" w:rsidP="00986206">
      <w:pPr>
        <w:pStyle w:val="Heading1"/>
        <w:spacing w:line="360" w:lineRule="auto"/>
        <w:rPr>
          <w:b w:val="0"/>
          <w:bCs w:val="0"/>
          <w:sz w:val="8"/>
        </w:rPr>
      </w:pPr>
      <w:r>
        <w:t>SIMERIA - SIMERIA TRIAJ GR. D (BUCLĂ)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69"/>
        <w:gridCol w:w="758"/>
        <w:gridCol w:w="2201"/>
        <w:gridCol w:w="870"/>
        <w:gridCol w:w="757"/>
        <w:gridCol w:w="869"/>
        <w:gridCol w:w="753"/>
        <w:gridCol w:w="2492"/>
      </w:tblGrid>
      <w:tr w:rsidR="0045681E" w14:paraId="53ED1E38" w14:textId="77777777" w:rsidTr="00923D70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5C6F65" w14:textId="77777777" w:rsidR="0045681E" w:rsidRDefault="0045681E" w:rsidP="0045681E">
            <w:pPr>
              <w:numPr>
                <w:ilvl w:val="0"/>
                <w:numId w:val="7"/>
              </w:numPr>
              <w:spacing w:before="120" w:after="120"/>
              <w:ind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2A579F" w14:textId="77777777" w:rsidR="0045681E" w:rsidRDefault="0045681E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70581C" w14:textId="77777777" w:rsidR="0045681E" w:rsidRPr="007C5BF9" w:rsidRDefault="0045681E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F112DA" w14:textId="77777777" w:rsidR="0045681E" w:rsidRDefault="0045681E" w:rsidP="00BD268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Simeria Triaj</w:t>
            </w:r>
          </w:p>
          <w:p w14:paraId="236CDF3B" w14:textId="77777777" w:rsidR="0045681E" w:rsidRDefault="0045681E" w:rsidP="00BD268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BCB074" w14:textId="77777777" w:rsidR="0045681E" w:rsidRDefault="0045681E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3BCA19B3" w14:textId="77777777" w:rsidR="0045681E" w:rsidRDefault="0045681E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48AD69" w14:textId="77777777" w:rsidR="0045681E" w:rsidRPr="007C5BF9" w:rsidRDefault="0045681E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3176A1" w14:textId="77777777" w:rsidR="0045681E" w:rsidRDefault="0045681E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A0BE07" w14:textId="77777777" w:rsidR="0045681E" w:rsidRPr="00BD268F" w:rsidRDefault="0045681E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A6ED94" w14:textId="77777777" w:rsidR="0045681E" w:rsidRDefault="0045681E" w:rsidP="00BD268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DF53B34" w14:textId="77777777" w:rsidR="0045681E" w:rsidRDefault="0045681E" w:rsidP="00BD268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1D, 2D și 3D.</w:t>
            </w:r>
          </w:p>
        </w:tc>
      </w:tr>
    </w:tbl>
    <w:p w14:paraId="4AAD2C80" w14:textId="77777777" w:rsidR="0045681E" w:rsidRDefault="0045681E">
      <w:pPr>
        <w:spacing w:before="40" w:after="40" w:line="192" w:lineRule="auto"/>
        <w:ind w:right="57"/>
        <w:rPr>
          <w:sz w:val="20"/>
          <w:lang w:val="ro-RO"/>
        </w:rPr>
      </w:pPr>
    </w:p>
    <w:p w14:paraId="398838C9" w14:textId="77777777" w:rsidR="0045681E" w:rsidRDefault="0045681E" w:rsidP="001B4DE9">
      <w:pPr>
        <w:pStyle w:val="Heading1"/>
        <w:spacing w:line="360" w:lineRule="auto"/>
      </w:pPr>
      <w:r>
        <w:t>LINIA 213</w:t>
      </w:r>
    </w:p>
    <w:p w14:paraId="39F747DE" w14:textId="77777777" w:rsidR="0045681E" w:rsidRDefault="0045681E" w:rsidP="00D668A1">
      <w:pPr>
        <w:pStyle w:val="Heading1"/>
        <w:spacing w:line="360" w:lineRule="auto"/>
        <w:rPr>
          <w:b w:val="0"/>
          <w:bCs w:val="0"/>
          <w:sz w:val="8"/>
        </w:rPr>
      </w:pPr>
      <w:r>
        <w:t>SIMERIA - HUNEDOARA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3"/>
        <w:gridCol w:w="865"/>
        <w:gridCol w:w="748"/>
        <w:gridCol w:w="2187"/>
        <w:gridCol w:w="947"/>
        <w:gridCol w:w="748"/>
        <w:gridCol w:w="863"/>
        <w:gridCol w:w="746"/>
        <w:gridCol w:w="2469"/>
      </w:tblGrid>
      <w:tr w:rsidR="0045681E" w14:paraId="2CC7E098" w14:textId="77777777" w:rsidTr="001479D5">
        <w:trPr>
          <w:cantSplit/>
          <w:trHeight w:val="123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8CE91C" w14:textId="77777777" w:rsidR="0045681E" w:rsidRDefault="0045681E" w:rsidP="0045681E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D7D2BA" w14:textId="77777777" w:rsidR="0045681E" w:rsidRDefault="0045681E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BC1791" w14:textId="77777777" w:rsidR="0045681E" w:rsidRPr="00BA7F8C" w:rsidRDefault="0045681E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E0E208" w14:textId="77777777" w:rsidR="0045681E" w:rsidRDefault="0045681E" w:rsidP="00CB211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Bârcea Mică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4C03E8" w14:textId="77777777" w:rsidR="0045681E" w:rsidRDefault="0045681E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14:paraId="673E9B32" w14:textId="77777777" w:rsidR="0045681E" w:rsidRDefault="0045681E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1 - 7, </w:t>
            </w:r>
          </w:p>
          <w:p w14:paraId="67D4BBAC" w14:textId="77777777" w:rsidR="0045681E" w:rsidRDefault="0045681E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2 - 8 </w:t>
            </w:r>
          </w:p>
          <w:p w14:paraId="6730A354" w14:textId="77777777" w:rsidR="0045681E" w:rsidRDefault="0045681E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14:paraId="4FF6B24B" w14:textId="77777777" w:rsidR="0045681E" w:rsidRDefault="0045681E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22CCD9" w14:textId="77777777" w:rsidR="0045681E" w:rsidRPr="009E0061" w:rsidRDefault="0045681E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19865C" w14:textId="77777777" w:rsidR="0045681E" w:rsidRDefault="0045681E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4455FC" w14:textId="77777777" w:rsidR="0045681E" w:rsidRPr="00BA7F8C" w:rsidRDefault="0045681E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A360DE" w14:textId="77777777" w:rsidR="0045681E" w:rsidRDefault="0045681E" w:rsidP="003029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213 şi 214.</w:t>
            </w:r>
          </w:p>
        </w:tc>
      </w:tr>
      <w:tr w:rsidR="0045681E" w14:paraId="53F574B2" w14:textId="77777777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FFE6B0" w14:textId="77777777" w:rsidR="0045681E" w:rsidRDefault="0045681E" w:rsidP="0045681E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419BA6" w14:textId="77777777" w:rsidR="0045681E" w:rsidRDefault="0045681E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FCDB23" w14:textId="77777777" w:rsidR="0045681E" w:rsidRDefault="0045681E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6FB186" w14:textId="77777777" w:rsidR="0045681E" w:rsidRDefault="0045681E" w:rsidP="0030297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14:paraId="0FFA1310" w14:textId="77777777" w:rsidR="0045681E" w:rsidRDefault="0045681E" w:rsidP="0030297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B9F4D4" w14:textId="77777777" w:rsidR="0045681E" w:rsidRDefault="0045681E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F21C58" w14:textId="77777777" w:rsidR="0045681E" w:rsidRPr="009E0061" w:rsidRDefault="0045681E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361FB3" w14:textId="77777777" w:rsidR="0045681E" w:rsidRDefault="0045681E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6B1E07" w14:textId="77777777" w:rsidR="0045681E" w:rsidRPr="00BA7F8C" w:rsidRDefault="0045681E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6B99BA" w14:textId="77777777" w:rsidR="0045681E" w:rsidRDefault="0045681E" w:rsidP="003029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5681E" w14:paraId="51EE6992" w14:textId="77777777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8AC1E2" w14:textId="77777777" w:rsidR="0045681E" w:rsidRDefault="0045681E" w:rsidP="0045681E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3CC030" w14:textId="77777777" w:rsidR="0045681E" w:rsidRDefault="0045681E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A5B70C" w14:textId="77777777" w:rsidR="0045681E" w:rsidRDefault="0045681E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6C1761" w14:textId="77777777" w:rsidR="0045681E" w:rsidRDefault="0045681E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14:paraId="42C9E424" w14:textId="77777777" w:rsidR="0045681E" w:rsidRDefault="0045681E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421550" w14:textId="77777777" w:rsidR="0045681E" w:rsidRDefault="0045681E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388EE8" w14:textId="77777777" w:rsidR="0045681E" w:rsidRPr="009E0061" w:rsidRDefault="0045681E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CF22E3" w14:textId="77777777" w:rsidR="0045681E" w:rsidRDefault="0045681E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7A38AE" w14:textId="77777777" w:rsidR="0045681E" w:rsidRPr="00BA7F8C" w:rsidRDefault="0045681E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DD395C" w14:textId="77777777" w:rsidR="0045681E" w:rsidRDefault="0045681E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5681E" w14:paraId="39DE65BC" w14:textId="77777777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54D623" w14:textId="77777777" w:rsidR="0045681E" w:rsidRDefault="0045681E" w:rsidP="0045681E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A7DD39" w14:textId="77777777" w:rsidR="0045681E" w:rsidRDefault="0045681E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DEABC0" w14:textId="77777777" w:rsidR="0045681E" w:rsidRDefault="0045681E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6FA8A2" w14:textId="77777777" w:rsidR="0045681E" w:rsidRDefault="0045681E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14:paraId="14A53E6D" w14:textId="77777777" w:rsidR="0045681E" w:rsidRDefault="0045681E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și Cap Y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589179" w14:textId="77777777" w:rsidR="0045681E" w:rsidRDefault="0045681E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14:paraId="3AD19970" w14:textId="77777777" w:rsidR="0045681E" w:rsidRDefault="0045681E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 / 51</w:t>
            </w:r>
          </w:p>
          <w:p w14:paraId="15F8264C" w14:textId="77777777" w:rsidR="0045681E" w:rsidRDefault="0045681E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14:paraId="6BE1E575" w14:textId="77777777" w:rsidR="0045681E" w:rsidRDefault="0045681E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15, 19, 21, 23, 53, </w:t>
            </w:r>
          </w:p>
          <w:p w14:paraId="542CAE04" w14:textId="77777777" w:rsidR="0045681E" w:rsidRDefault="0045681E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2, 4</w:t>
            </w:r>
          </w:p>
          <w:p w14:paraId="511CBAAD" w14:textId="77777777" w:rsidR="0045681E" w:rsidRDefault="0045681E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6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3255EA" w14:textId="77777777" w:rsidR="0045681E" w:rsidRDefault="0045681E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16CE64" w14:textId="77777777" w:rsidR="0045681E" w:rsidRDefault="0045681E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F8D11B" w14:textId="77777777" w:rsidR="0045681E" w:rsidRPr="00BA7F8C" w:rsidRDefault="0045681E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7ADF89" w14:textId="77777777" w:rsidR="0045681E" w:rsidRDefault="0045681E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1 - 5 abătute.</w:t>
            </w:r>
          </w:p>
        </w:tc>
      </w:tr>
      <w:tr w:rsidR="0045681E" w14:paraId="318ED3AD" w14:textId="77777777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F1A468" w14:textId="77777777" w:rsidR="0045681E" w:rsidRDefault="0045681E" w:rsidP="0045681E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3CEBB9" w14:textId="77777777" w:rsidR="0045681E" w:rsidRDefault="0045681E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2BC5B1" w14:textId="77777777" w:rsidR="0045681E" w:rsidRDefault="0045681E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4BD498" w14:textId="77777777" w:rsidR="0045681E" w:rsidRDefault="0045681E" w:rsidP="004A16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14:paraId="7E279505" w14:textId="77777777" w:rsidR="0045681E" w:rsidRDefault="0045681E" w:rsidP="004A16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11 abătută Cap X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8CDDCC" w14:textId="77777777" w:rsidR="0045681E" w:rsidRDefault="0045681E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14:paraId="6A25B40C" w14:textId="77777777" w:rsidR="0045681E" w:rsidRDefault="0045681E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21 </w:t>
            </w:r>
          </w:p>
          <w:p w14:paraId="43792180" w14:textId="77777777" w:rsidR="0045681E" w:rsidRDefault="0045681E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14:paraId="19070FFB" w14:textId="77777777" w:rsidR="0045681E" w:rsidRDefault="0045681E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14:paraId="3EFCD9EA" w14:textId="77777777" w:rsidR="0045681E" w:rsidRDefault="0045681E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 / 51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40B5A9" w14:textId="77777777" w:rsidR="0045681E" w:rsidRDefault="0045681E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85CB18" w14:textId="77777777" w:rsidR="0045681E" w:rsidRDefault="0045681E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CD2220" w14:textId="77777777" w:rsidR="0045681E" w:rsidRPr="00BA7F8C" w:rsidRDefault="0045681E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A2E744" w14:textId="77777777" w:rsidR="0045681E" w:rsidRDefault="0045681E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14:paraId="7F017082" w14:textId="77777777" w:rsidR="0045681E" w:rsidRDefault="0045681E" w:rsidP="005B00A7">
      <w:pPr>
        <w:pStyle w:val="Heading1"/>
        <w:spacing w:line="360" w:lineRule="auto"/>
      </w:pPr>
      <w:r>
        <w:lastRenderedPageBreak/>
        <w:t>LINIA 218</w:t>
      </w:r>
    </w:p>
    <w:p w14:paraId="75463970" w14:textId="77777777" w:rsidR="0045681E" w:rsidRDefault="0045681E" w:rsidP="008C7840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ARAD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45681E" w14:paraId="3C9DA71E" w14:textId="7777777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16749A" w14:textId="77777777" w:rsidR="0045681E" w:rsidRDefault="0045681E" w:rsidP="0045681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83F59C" w14:textId="77777777" w:rsidR="0045681E" w:rsidRDefault="0045681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724E52" w14:textId="77777777" w:rsidR="0045681E" w:rsidRPr="00CF787F" w:rsidRDefault="0045681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3361CD" w14:textId="77777777" w:rsidR="0045681E" w:rsidRDefault="0045681E" w:rsidP="004052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14:paraId="5D3BD049" w14:textId="77777777" w:rsidR="0045681E" w:rsidRDefault="0045681E" w:rsidP="005305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B2600D" w14:textId="77777777" w:rsidR="0045681E" w:rsidRPr="00465A98" w:rsidRDefault="0045681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</w:t>
            </w:r>
          </w:p>
          <w:p w14:paraId="081BC345" w14:textId="77777777" w:rsidR="0045681E" w:rsidRPr="00465A98" w:rsidRDefault="0045681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1EDACD" w14:textId="77777777" w:rsidR="0045681E" w:rsidRPr="00CF787F" w:rsidRDefault="0045681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F787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BCAECF" w14:textId="77777777" w:rsidR="0045681E" w:rsidRDefault="0045681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8B07D9" w14:textId="77777777" w:rsidR="0045681E" w:rsidRPr="00984D71" w:rsidRDefault="0045681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B90912" w14:textId="77777777" w:rsidR="0045681E" w:rsidRDefault="0045681E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5681E" w:rsidRPr="00A8307A" w14:paraId="76FD48CE" w14:textId="77777777" w:rsidTr="00664FA3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2110DB" w14:textId="77777777" w:rsidR="0045681E" w:rsidRPr="00A75A00" w:rsidRDefault="0045681E" w:rsidP="0045681E">
            <w:pPr>
              <w:numPr>
                <w:ilvl w:val="0"/>
                <w:numId w:val="9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9044B4" w14:textId="77777777" w:rsidR="0045681E" w:rsidRPr="00A8307A" w:rsidRDefault="0045681E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A86823" w14:textId="77777777" w:rsidR="0045681E" w:rsidRPr="00A8307A" w:rsidRDefault="0045681E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AFC9C6" w14:textId="77777777" w:rsidR="0045681E" w:rsidRPr="00A8307A" w:rsidRDefault="0045681E" w:rsidP="00664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14:paraId="50DCA092" w14:textId="77777777" w:rsidR="0045681E" w:rsidRPr="00A8307A" w:rsidRDefault="0045681E" w:rsidP="00664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08F3C1" w14:textId="77777777" w:rsidR="0045681E" w:rsidRPr="00664FA3" w:rsidRDefault="0045681E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664FA3">
              <w:rPr>
                <w:b/>
                <w:bCs/>
                <w:sz w:val="20"/>
                <w:szCs w:val="20"/>
                <w:lang w:val="ro-RO"/>
              </w:rPr>
              <w:t>peste sch. 11 și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7C1079" w14:textId="77777777" w:rsidR="0045681E" w:rsidRPr="00A8307A" w:rsidRDefault="0045681E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90D83B" w14:textId="77777777" w:rsidR="0045681E" w:rsidRPr="00A8307A" w:rsidRDefault="0045681E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C44D51" w14:textId="77777777" w:rsidR="0045681E" w:rsidRPr="00A8307A" w:rsidRDefault="0045681E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D6D5E5" w14:textId="77777777" w:rsidR="0045681E" w:rsidRPr="00A8307A" w:rsidRDefault="0045681E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FD8983E" w14:textId="77777777" w:rsidR="0045681E" w:rsidRDefault="0045681E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Peron, </w:t>
            </w:r>
          </w:p>
          <w:p w14:paraId="43556B80" w14:textId="77777777" w:rsidR="0045681E" w:rsidRDefault="0045681E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14:paraId="3F09D355" w14:textId="77777777" w:rsidR="0045681E" w:rsidRPr="00664FA3" w:rsidRDefault="0045681E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 </w:t>
            </w:r>
            <w:r w:rsidRPr="00664FA3">
              <w:rPr>
                <w:b/>
                <w:bCs/>
                <w:i/>
                <w:iCs/>
                <w:sz w:val="20"/>
                <w:lang w:val="ro-RO"/>
              </w:rPr>
              <w:t>Lugoj.</w:t>
            </w:r>
          </w:p>
        </w:tc>
      </w:tr>
      <w:tr w:rsidR="0045681E" w:rsidRPr="00A8307A" w14:paraId="4E3FCC62" w14:textId="77777777" w:rsidTr="00664FA3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DEFA5F" w14:textId="77777777" w:rsidR="0045681E" w:rsidRPr="00A75A00" w:rsidRDefault="0045681E" w:rsidP="0045681E">
            <w:pPr>
              <w:numPr>
                <w:ilvl w:val="0"/>
                <w:numId w:val="9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381250" w14:textId="77777777" w:rsidR="0045681E" w:rsidRPr="00A8307A" w:rsidRDefault="0045681E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234E04" w14:textId="77777777" w:rsidR="0045681E" w:rsidRPr="00A8307A" w:rsidRDefault="0045681E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74F02E" w14:textId="77777777" w:rsidR="0045681E" w:rsidRPr="00A8307A" w:rsidRDefault="0045681E" w:rsidP="00664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14:paraId="7A2EF0CB" w14:textId="77777777" w:rsidR="0045681E" w:rsidRPr="00A8307A" w:rsidRDefault="0045681E" w:rsidP="00664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D8A503" w14:textId="77777777" w:rsidR="0045681E" w:rsidRPr="00664FA3" w:rsidRDefault="0045681E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664FA3">
              <w:rPr>
                <w:b/>
                <w:bCs/>
                <w:sz w:val="20"/>
                <w:szCs w:val="20"/>
                <w:lang w:val="ro-RO"/>
              </w:rPr>
              <w:t xml:space="preserve">peste sch. </w:t>
            </w:r>
          </w:p>
          <w:p w14:paraId="133F5B4E" w14:textId="77777777" w:rsidR="0045681E" w:rsidRPr="00664FA3" w:rsidRDefault="0045681E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664FA3">
              <w:rPr>
                <w:b/>
                <w:bCs/>
                <w:sz w:val="20"/>
                <w:szCs w:val="20"/>
                <w:lang w:val="ro-RO"/>
              </w:rPr>
              <w:t>7,  15, 25, 35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9E7284" w14:textId="77777777" w:rsidR="0045681E" w:rsidRPr="00A8307A" w:rsidRDefault="0045681E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9BE7C0" w14:textId="77777777" w:rsidR="0045681E" w:rsidRPr="00A8307A" w:rsidRDefault="0045681E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169AA0" w14:textId="77777777" w:rsidR="0045681E" w:rsidRPr="00A8307A" w:rsidRDefault="0045681E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36C450" w14:textId="77777777" w:rsidR="0045681E" w:rsidRPr="00A8307A" w:rsidRDefault="0045681E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B162940" w14:textId="77777777" w:rsidR="0045681E" w:rsidRPr="00A8307A" w:rsidRDefault="0045681E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14:paraId="6C393D36" w14:textId="77777777" w:rsidR="0045681E" w:rsidRPr="00A8307A" w:rsidRDefault="0045681E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14:paraId="6AEE2CF6" w14:textId="77777777" w:rsidR="0045681E" w:rsidRPr="00A8307A" w:rsidRDefault="0045681E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1 Lugoj.</w:t>
            </w:r>
          </w:p>
        </w:tc>
      </w:tr>
      <w:tr w:rsidR="0045681E" w:rsidRPr="00A8307A" w14:paraId="08167DC5" w14:textId="77777777" w:rsidTr="003F40D2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909E8D" w14:textId="77777777" w:rsidR="0045681E" w:rsidRPr="00A75A00" w:rsidRDefault="0045681E" w:rsidP="0045681E">
            <w:pPr>
              <w:numPr>
                <w:ilvl w:val="0"/>
                <w:numId w:val="9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1F3D9F" w14:textId="77777777" w:rsidR="0045681E" w:rsidRPr="00A8307A" w:rsidRDefault="0045681E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8BD1A9" w14:textId="77777777" w:rsidR="0045681E" w:rsidRPr="003F40D2" w:rsidRDefault="0045681E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F6F79E" w14:textId="77777777" w:rsidR="0045681E" w:rsidRPr="00A8307A" w:rsidRDefault="0045681E" w:rsidP="003F40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14:paraId="67863D37" w14:textId="77777777" w:rsidR="0045681E" w:rsidRPr="00A8307A" w:rsidRDefault="0045681E" w:rsidP="003F40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E75880" w14:textId="77777777" w:rsidR="0045681E" w:rsidRPr="00A8307A" w:rsidRDefault="0045681E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13, 17, 29, 43, 59, 63, 69, 73, 75</w:t>
            </w:r>
            <w:r>
              <w:rPr>
                <w:b/>
                <w:bCs/>
                <w:sz w:val="20"/>
                <w:lang w:val="ro-RO"/>
              </w:rPr>
              <w:t xml:space="preserve">, </w:t>
            </w:r>
            <w:r w:rsidRPr="00A8307A">
              <w:rPr>
                <w:b/>
                <w:bCs/>
                <w:sz w:val="20"/>
                <w:lang w:val="ro-RO"/>
              </w:rPr>
              <w:t>79</w:t>
            </w:r>
            <w:r>
              <w:rPr>
                <w:b/>
                <w:bCs/>
                <w:sz w:val="20"/>
                <w:lang w:val="ro-RO"/>
              </w:rPr>
              <w:t>, 115 și 119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3AE117" w14:textId="77777777" w:rsidR="0045681E" w:rsidRPr="003F40D2" w:rsidRDefault="0045681E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3F40D2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DA3135" w14:textId="77777777" w:rsidR="0045681E" w:rsidRPr="00A8307A" w:rsidRDefault="0045681E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9E8FDB" w14:textId="77777777" w:rsidR="0045681E" w:rsidRPr="003F40D2" w:rsidRDefault="0045681E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01709D" w14:textId="77777777" w:rsidR="0045681E" w:rsidRPr="00A8307A" w:rsidRDefault="0045681E" w:rsidP="003F40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B4A2FBF" w14:textId="77777777" w:rsidR="0045681E" w:rsidRPr="00A8307A" w:rsidRDefault="0045681E" w:rsidP="003F40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45681E" w:rsidRPr="00A8307A" w14:paraId="32A03B6E" w14:textId="77777777" w:rsidTr="003F40D2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E397B3" w14:textId="77777777" w:rsidR="0045681E" w:rsidRPr="00A75A00" w:rsidRDefault="0045681E" w:rsidP="0045681E">
            <w:pPr>
              <w:numPr>
                <w:ilvl w:val="0"/>
                <w:numId w:val="9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3FA383" w14:textId="77777777" w:rsidR="0045681E" w:rsidRPr="00A8307A" w:rsidRDefault="0045681E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70D199" w14:textId="77777777" w:rsidR="0045681E" w:rsidRPr="003F40D2" w:rsidRDefault="0045681E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25C1E8" w14:textId="77777777" w:rsidR="0045681E" w:rsidRPr="00A8307A" w:rsidRDefault="0045681E" w:rsidP="003F40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14:paraId="5D8CCDB3" w14:textId="77777777" w:rsidR="0045681E" w:rsidRPr="00A8307A" w:rsidRDefault="0045681E" w:rsidP="003F40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BC45DB" w14:textId="77777777" w:rsidR="0045681E" w:rsidRDefault="0045681E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3AD0F019" w14:textId="77777777" w:rsidR="0045681E" w:rsidRPr="00A8307A" w:rsidRDefault="0045681E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55, 71, 97 și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97CD90" w14:textId="77777777" w:rsidR="0045681E" w:rsidRPr="003F40D2" w:rsidRDefault="0045681E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3F40D2"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B60F63" w14:textId="77777777" w:rsidR="0045681E" w:rsidRPr="00A8307A" w:rsidRDefault="0045681E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792F64" w14:textId="77777777" w:rsidR="0045681E" w:rsidRPr="003F40D2" w:rsidRDefault="0045681E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1BF4C8" w14:textId="77777777" w:rsidR="0045681E" w:rsidRPr="00A8307A" w:rsidRDefault="0045681E" w:rsidP="003F40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88A7466" w14:textId="77777777" w:rsidR="0045681E" w:rsidRPr="00A8307A" w:rsidRDefault="0045681E" w:rsidP="003F40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5 - 12, Cap X.</w:t>
            </w:r>
          </w:p>
        </w:tc>
      </w:tr>
      <w:tr w:rsidR="0045681E" w:rsidRPr="00A8307A" w14:paraId="45BCF1AF" w14:textId="77777777" w:rsidTr="007B4F6A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14C4A6" w14:textId="77777777" w:rsidR="0045681E" w:rsidRPr="00A75A00" w:rsidRDefault="0045681E" w:rsidP="0045681E">
            <w:pPr>
              <w:numPr>
                <w:ilvl w:val="0"/>
                <w:numId w:val="9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C8FE67" w14:textId="77777777" w:rsidR="0045681E" w:rsidRPr="00A8307A" w:rsidRDefault="004568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D4970D" w14:textId="77777777" w:rsidR="0045681E" w:rsidRPr="00732832" w:rsidRDefault="004568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B39B33" w14:textId="77777777" w:rsidR="0045681E" w:rsidRPr="00A8307A" w:rsidRDefault="0045681E" w:rsidP="007B4F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14:paraId="7F55C652" w14:textId="77777777" w:rsidR="0045681E" w:rsidRPr="00A8307A" w:rsidRDefault="0045681E" w:rsidP="007B4F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A62CFB" w14:textId="77777777" w:rsidR="0045681E" w:rsidRPr="00A8307A" w:rsidRDefault="004568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24, 120, 132 și 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184FF5" w14:textId="77777777" w:rsidR="0045681E" w:rsidRPr="007B4F6A" w:rsidRDefault="004568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7B4F6A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C03B60" w14:textId="77777777" w:rsidR="0045681E" w:rsidRPr="00A8307A" w:rsidRDefault="004568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B2B5C1" w14:textId="77777777" w:rsidR="0045681E" w:rsidRPr="00732832" w:rsidRDefault="004568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F38BD3" w14:textId="77777777" w:rsidR="0045681E" w:rsidRDefault="0045681E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A47E7E8" w14:textId="77777777" w:rsidR="0045681E" w:rsidRDefault="0045681E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  <w:p w14:paraId="73988958" w14:textId="77777777" w:rsidR="0045681E" w:rsidRDefault="0045681E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DD9DB8C" w14:textId="77777777" w:rsidR="0045681E" w:rsidRDefault="0045681E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14:paraId="69C856F5" w14:textId="77777777" w:rsidR="0045681E" w:rsidRPr="00A8307A" w:rsidRDefault="0045681E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 Peron, 1 - 3 Reșița.</w:t>
            </w:r>
          </w:p>
        </w:tc>
      </w:tr>
      <w:tr w:rsidR="0045681E" w:rsidRPr="00A8307A" w14:paraId="3D184C1C" w14:textId="77777777" w:rsidTr="00B26991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90AA00" w14:textId="77777777" w:rsidR="0045681E" w:rsidRPr="00A75A00" w:rsidRDefault="0045681E" w:rsidP="0045681E">
            <w:pPr>
              <w:numPr>
                <w:ilvl w:val="0"/>
                <w:numId w:val="9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D6C3A0" w14:textId="77777777" w:rsidR="0045681E" w:rsidRPr="00A8307A" w:rsidRDefault="0045681E" w:rsidP="00B2699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1BB441" w14:textId="77777777" w:rsidR="0045681E" w:rsidRPr="00B26991" w:rsidRDefault="0045681E" w:rsidP="00B2699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DF075E" w14:textId="77777777" w:rsidR="0045681E" w:rsidRPr="00A8307A" w:rsidRDefault="0045681E" w:rsidP="00B2699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14:paraId="622A6E3F" w14:textId="77777777" w:rsidR="0045681E" w:rsidRPr="00A8307A" w:rsidRDefault="0045681E" w:rsidP="00B2699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D46392" w14:textId="77777777" w:rsidR="0045681E" w:rsidRPr="00A8307A" w:rsidRDefault="0045681E" w:rsidP="00B2699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</w:t>
            </w:r>
            <w:r>
              <w:rPr>
                <w:b/>
                <w:bCs/>
                <w:sz w:val="20"/>
                <w:lang w:val="ro-RO"/>
              </w:rPr>
              <w:t>10, 126 și 146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FC951B" w14:textId="77777777" w:rsidR="0045681E" w:rsidRPr="00B26991" w:rsidRDefault="0045681E" w:rsidP="00B2699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B26991"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F10811" w14:textId="77777777" w:rsidR="0045681E" w:rsidRPr="00A8307A" w:rsidRDefault="0045681E" w:rsidP="00B2699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CF7D86" w14:textId="77777777" w:rsidR="0045681E" w:rsidRPr="00B26991" w:rsidRDefault="0045681E" w:rsidP="00B2699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0F2F35" w14:textId="77777777" w:rsidR="0045681E" w:rsidRPr="00A8307A" w:rsidRDefault="0045681E" w:rsidP="00B2699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B92E092" w14:textId="77777777" w:rsidR="0045681E" w:rsidRDefault="0045681E" w:rsidP="00B2699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4 și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5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Reșița și </w:t>
            </w:r>
          </w:p>
          <w:p w14:paraId="1CBDEC20" w14:textId="77777777" w:rsidR="0045681E" w:rsidRPr="00A8307A" w:rsidRDefault="0045681E" w:rsidP="00B2699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8 - 11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Y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45681E" w:rsidRPr="00A8307A" w14:paraId="0B470E3D" w14:textId="77777777" w:rsidTr="000D3BBC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2CA8C2" w14:textId="77777777" w:rsidR="0045681E" w:rsidRPr="00A75A00" w:rsidRDefault="0045681E" w:rsidP="0045681E">
            <w:pPr>
              <w:numPr>
                <w:ilvl w:val="0"/>
                <w:numId w:val="9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530B79" w14:textId="77777777" w:rsidR="0045681E" w:rsidRPr="00A8307A" w:rsidRDefault="0045681E" w:rsidP="000D3B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EBD123" w14:textId="77777777" w:rsidR="0045681E" w:rsidRPr="000D3BBC" w:rsidRDefault="0045681E" w:rsidP="000D3B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C2FDB1" w14:textId="77777777" w:rsidR="0045681E" w:rsidRPr="00A8307A" w:rsidRDefault="0045681E" w:rsidP="000D3B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14:paraId="308B17D7" w14:textId="77777777" w:rsidR="0045681E" w:rsidRPr="00A8307A" w:rsidRDefault="0045681E" w:rsidP="000D3B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1E50D9" w14:textId="77777777" w:rsidR="0045681E" w:rsidRPr="00A8307A" w:rsidRDefault="0045681E" w:rsidP="000D3B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38, 52, 66, 68, 70, 86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107917" w14:textId="77777777" w:rsidR="0045681E" w:rsidRPr="000D3BBC" w:rsidRDefault="0045681E" w:rsidP="000D3B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0D3BBC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021C2F" w14:textId="77777777" w:rsidR="0045681E" w:rsidRPr="00A8307A" w:rsidRDefault="0045681E" w:rsidP="000D3B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FFECBA" w14:textId="77777777" w:rsidR="0045681E" w:rsidRPr="000D3BBC" w:rsidRDefault="0045681E" w:rsidP="000D3B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295125" w14:textId="77777777" w:rsidR="0045681E" w:rsidRPr="00A8307A" w:rsidRDefault="0045681E" w:rsidP="000D3BB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C1ACD69" w14:textId="77777777" w:rsidR="0045681E" w:rsidRPr="00A8307A" w:rsidRDefault="0045681E" w:rsidP="000D3BB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 Cap Y și liniile 1R - 6R.</w:t>
            </w:r>
          </w:p>
        </w:tc>
      </w:tr>
      <w:tr w:rsidR="0045681E" w:rsidRPr="00A8307A" w14:paraId="19775CC0" w14:textId="77777777" w:rsidTr="009658E6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F9EC83" w14:textId="77777777" w:rsidR="0045681E" w:rsidRPr="00A75A00" w:rsidRDefault="0045681E" w:rsidP="0045681E">
            <w:pPr>
              <w:numPr>
                <w:ilvl w:val="0"/>
                <w:numId w:val="9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F339D3" w14:textId="77777777" w:rsidR="0045681E" w:rsidRPr="00A8307A" w:rsidRDefault="0045681E" w:rsidP="009658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FE447F" w14:textId="77777777" w:rsidR="0045681E" w:rsidRPr="009658E6" w:rsidRDefault="0045681E" w:rsidP="009658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9684E5" w14:textId="77777777" w:rsidR="0045681E" w:rsidRPr="00A8307A" w:rsidRDefault="0045681E" w:rsidP="009658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14:paraId="547506FA" w14:textId="77777777" w:rsidR="0045681E" w:rsidRPr="00A8307A" w:rsidRDefault="0045681E" w:rsidP="009658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999118" w14:textId="77777777" w:rsidR="0045681E" w:rsidRPr="00A8307A" w:rsidRDefault="0045681E" w:rsidP="009658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54, TDJ 90/94, TDJ 92/104, TDJ 108/118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600B41" w14:textId="77777777" w:rsidR="0045681E" w:rsidRPr="009658E6" w:rsidRDefault="0045681E" w:rsidP="009658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9658E6"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9C85AB" w14:textId="77777777" w:rsidR="0045681E" w:rsidRPr="00A8307A" w:rsidRDefault="0045681E" w:rsidP="009658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C0CEC9" w14:textId="77777777" w:rsidR="0045681E" w:rsidRPr="009658E6" w:rsidRDefault="0045681E" w:rsidP="009658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C9AA71" w14:textId="77777777" w:rsidR="0045681E" w:rsidRPr="00A8307A" w:rsidRDefault="0045681E" w:rsidP="009658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E9C9E72" w14:textId="77777777" w:rsidR="0045681E" w:rsidRPr="00A8307A" w:rsidRDefault="0045681E" w:rsidP="009658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 Cap Y și liniile 1R - 6R.</w:t>
            </w:r>
          </w:p>
        </w:tc>
      </w:tr>
      <w:tr w:rsidR="0045681E" w:rsidRPr="00A8307A" w14:paraId="3B7D71CD" w14:textId="77777777" w:rsidTr="00472E19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2DE35B" w14:textId="77777777" w:rsidR="0045681E" w:rsidRPr="00A75A00" w:rsidRDefault="0045681E" w:rsidP="0045681E">
            <w:pPr>
              <w:numPr>
                <w:ilvl w:val="0"/>
                <w:numId w:val="9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77D6F9" w14:textId="77777777" w:rsidR="0045681E" w:rsidRPr="00A8307A" w:rsidRDefault="0045681E" w:rsidP="00472E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7F0226" w14:textId="77777777" w:rsidR="0045681E" w:rsidRPr="00472E19" w:rsidRDefault="0045681E" w:rsidP="00472E1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8230A9" w14:textId="77777777" w:rsidR="0045681E" w:rsidRPr="00A8307A" w:rsidRDefault="0045681E" w:rsidP="00472E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14:paraId="4E91C0D3" w14:textId="77777777" w:rsidR="0045681E" w:rsidRPr="00A8307A" w:rsidRDefault="0045681E" w:rsidP="00472E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9F3B0A" w14:textId="77777777" w:rsidR="0045681E" w:rsidRPr="00A8307A" w:rsidRDefault="0045681E" w:rsidP="00472E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32, 34, 60, 76, 78, </w:t>
            </w:r>
            <w:r>
              <w:rPr>
                <w:b/>
                <w:bCs/>
                <w:sz w:val="20"/>
                <w:lang w:val="ro-RO"/>
              </w:rPr>
              <w:t xml:space="preserve">și </w:t>
            </w:r>
            <w:r w:rsidRPr="00A8307A">
              <w:rPr>
                <w:b/>
                <w:bCs/>
                <w:sz w:val="20"/>
                <w:lang w:val="ro-RO"/>
              </w:rPr>
              <w:t>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A8C70D" w14:textId="77777777" w:rsidR="0045681E" w:rsidRPr="00472E19" w:rsidRDefault="0045681E" w:rsidP="00472E1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472E19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E8FE16" w14:textId="77777777" w:rsidR="0045681E" w:rsidRPr="00A8307A" w:rsidRDefault="0045681E" w:rsidP="00472E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686CF5" w14:textId="77777777" w:rsidR="0045681E" w:rsidRPr="00472E19" w:rsidRDefault="0045681E" w:rsidP="00472E1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28BA1C" w14:textId="77777777" w:rsidR="0045681E" w:rsidRPr="00A8307A" w:rsidRDefault="0045681E" w:rsidP="00472E1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778AC7A" w14:textId="77777777" w:rsidR="0045681E" w:rsidRPr="00A8307A" w:rsidRDefault="0045681E" w:rsidP="00472E1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45681E" w:rsidRPr="00A8307A" w14:paraId="12EFDA21" w14:textId="77777777" w:rsidTr="00530A8D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83A920" w14:textId="77777777" w:rsidR="0045681E" w:rsidRPr="00A75A00" w:rsidRDefault="0045681E" w:rsidP="0045681E">
            <w:pPr>
              <w:numPr>
                <w:ilvl w:val="0"/>
                <w:numId w:val="9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FC20CC" w14:textId="77777777" w:rsidR="0045681E" w:rsidRPr="00A8307A" w:rsidRDefault="0045681E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82E25D" w14:textId="77777777" w:rsidR="0045681E" w:rsidRPr="00530A8D" w:rsidRDefault="0045681E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32E2BA" w14:textId="77777777" w:rsidR="0045681E" w:rsidRPr="00A8307A" w:rsidRDefault="0045681E" w:rsidP="00530A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14:paraId="2D30C45A" w14:textId="77777777" w:rsidR="0045681E" w:rsidRPr="00A8307A" w:rsidRDefault="0045681E" w:rsidP="00530A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E96ED0" w14:textId="77777777" w:rsidR="0045681E" w:rsidRPr="00A8307A" w:rsidRDefault="0045681E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4CEB4C" w14:textId="77777777" w:rsidR="0045681E" w:rsidRPr="00530A8D" w:rsidRDefault="0045681E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530A8D"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EB6BE4" w14:textId="77777777" w:rsidR="0045681E" w:rsidRPr="00A8307A" w:rsidRDefault="0045681E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970D40" w14:textId="77777777" w:rsidR="0045681E" w:rsidRPr="00530A8D" w:rsidRDefault="0045681E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E4412C" w14:textId="77777777" w:rsidR="0045681E" w:rsidRPr="00A8307A" w:rsidRDefault="0045681E" w:rsidP="00530A8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FA4DE46" w14:textId="77777777" w:rsidR="0045681E" w:rsidRPr="00A8307A" w:rsidRDefault="0045681E" w:rsidP="00530A8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45681E" w:rsidRPr="00A8307A" w14:paraId="2D610FA3" w14:textId="77777777" w:rsidTr="00530A8D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8FEE65" w14:textId="77777777" w:rsidR="0045681E" w:rsidRPr="00A75A00" w:rsidRDefault="0045681E" w:rsidP="0045681E">
            <w:pPr>
              <w:numPr>
                <w:ilvl w:val="0"/>
                <w:numId w:val="9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B95A55" w14:textId="77777777" w:rsidR="0045681E" w:rsidRPr="00A8307A" w:rsidRDefault="0045681E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CB26DA" w14:textId="77777777" w:rsidR="0045681E" w:rsidRPr="00530A8D" w:rsidRDefault="0045681E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9E46F9" w14:textId="77777777" w:rsidR="0045681E" w:rsidRPr="00A8307A" w:rsidRDefault="0045681E" w:rsidP="00530A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14:paraId="2A1586C4" w14:textId="77777777" w:rsidR="0045681E" w:rsidRPr="00A8307A" w:rsidRDefault="0045681E" w:rsidP="00530A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DFCB8C" w14:textId="77777777" w:rsidR="0045681E" w:rsidRPr="00A8307A" w:rsidRDefault="0045681E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907222" w14:textId="77777777" w:rsidR="0045681E" w:rsidRPr="00530A8D" w:rsidRDefault="0045681E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530A8D"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7745A4" w14:textId="77777777" w:rsidR="0045681E" w:rsidRPr="00A8307A" w:rsidRDefault="0045681E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B75C66" w14:textId="77777777" w:rsidR="0045681E" w:rsidRPr="00530A8D" w:rsidRDefault="0045681E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609B42" w14:textId="77777777" w:rsidR="0045681E" w:rsidRPr="00A8307A" w:rsidRDefault="0045681E" w:rsidP="00530A8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2310387" w14:textId="77777777" w:rsidR="0045681E" w:rsidRPr="00A8307A" w:rsidRDefault="0045681E" w:rsidP="00530A8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45681E" w14:paraId="61683E40" w14:textId="7777777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A19F87" w14:textId="77777777" w:rsidR="0045681E" w:rsidRDefault="0045681E" w:rsidP="0045681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72018A" w14:textId="77777777" w:rsidR="0045681E" w:rsidRDefault="0045681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B202F2" w14:textId="77777777" w:rsidR="0045681E" w:rsidRPr="00CF787F" w:rsidRDefault="0045681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27C279" w14:textId="77777777" w:rsidR="0045681E" w:rsidRDefault="0045681E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14:paraId="365C7D84" w14:textId="77777777" w:rsidR="0045681E" w:rsidRDefault="0045681E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 </w:t>
            </w:r>
          </w:p>
          <w:p w14:paraId="1547F777" w14:textId="77777777" w:rsidR="0045681E" w:rsidRDefault="0045681E" w:rsidP="000418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ED40CA" w14:textId="77777777" w:rsidR="0045681E" w:rsidRDefault="0045681E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toate apara-tele de cale din stația </w:t>
            </w:r>
            <w:r>
              <w:rPr>
                <w:b/>
                <w:bCs/>
                <w:sz w:val="20"/>
                <w:lang w:val="ro-RO"/>
              </w:rPr>
              <w:t>Ronaţ Triaj</w:t>
            </w:r>
          </w:p>
          <w:p w14:paraId="1CDB2D79" w14:textId="77777777" w:rsidR="0045681E" w:rsidRPr="00465A98" w:rsidRDefault="0045681E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6C3541" w14:textId="77777777" w:rsidR="0045681E" w:rsidRPr="00CF787F" w:rsidRDefault="0045681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43BE3B" w14:textId="77777777" w:rsidR="0045681E" w:rsidRDefault="0045681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E59913" w14:textId="77777777" w:rsidR="0045681E" w:rsidRPr="00984D71" w:rsidRDefault="0045681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2E5E39" w14:textId="77777777" w:rsidR="0045681E" w:rsidRDefault="0045681E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6E16EE6" w14:textId="77777777" w:rsidR="0045681E" w:rsidRDefault="0045681E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3 - 8 abătute.</w:t>
            </w:r>
          </w:p>
        </w:tc>
      </w:tr>
      <w:tr w:rsidR="0045681E" w14:paraId="35E56B85" w14:textId="7777777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290F23" w14:textId="77777777" w:rsidR="0045681E" w:rsidRDefault="0045681E" w:rsidP="0045681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36B583" w14:textId="77777777" w:rsidR="0045681E" w:rsidRDefault="0045681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DE4FE9" w14:textId="77777777" w:rsidR="0045681E" w:rsidRPr="00CF787F" w:rsidRDefault="0045681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AC7816" w14:textId="77777777" w:rsidR="0045681E" w:rsidRDefault="0045681E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14:paraId="3887A0AF" w14:textId="77777777" w:rsidR="0045681E" w:rsidRDefault="0045681E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14:paraId="462C385C" w14:textId="77777777" w:rsidR="0045681E" w:rsidRDefault="0045681E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3 - 8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7AF2A5" w14:textId="77777777" w:rsidR="0045681E" w:rsidRPr="00465A98" w:rsidRDefault="0045681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BB79E2" w14:textId="77777777" w:rsidR="0045681E" w:rsidRDefault="0045681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3FBA0D" w14:textId="77777777" w:rsidR="0045681E" w:rsidRDefault="0045681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D174BD" w14:textId="77777777" w:rsidR="0045681E" w:rsidRPr="00984D71" w:rsidRDefault="0045681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7865C7" w14:textId="77777777" w:rsidR="0045681E" w:rsidRDefault="0045681E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diagonala 2 - 4 Ronaţ Triaj Grupa A.</w:t>
            </w:r>
          </w:p>
        </w:tc>
      </w:tr>
      <w:tr w:rsidR="0045681E" w14:paraId="1E0B42E5" w14:textId="7777777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5A9A31" w14:textId="77777777" w:rsidR="0045681E" w:rsidRDefault="0045681E" w:rsidP="0045681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DA3193" w14:textId="77777777" w:rsidR="0045681E" w:rsidRDefault="0045681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ACC431" w14:textId="77777777" w:rsidR="0045681E" w:rsidRPr="00CF787F" w:rsidRDefault="0045681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EF8C4D" w14:textId="77777777" w:rsidR="0045681E" w:rsidRDefault="0045681E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14:paraId="6EE65384" w14:textId="77777777" w:rsidR="0045681E" w:rsidRDefault="0045681E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1EDE39" w14:textId="77777777" w:rsidR="0045681E" w:rsidRPr="00465A98" w:rsidRDefault="0045681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400081" w14:textId="77777777" w:rsidR="0045681E" w:rsidRDefault="0045681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603FDD" w14:textId="77777777" w:rsidR="0045681E" w:rsidRDefault="0045681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7EC372" w14:textId="77777777" w:rsidR="0045681E" w:rsidRPr="00984D71" w:rsidRDefault="0045681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1CD52A" w14:textId="77777777" w:rsidR="0045681E" w:rsidRDefault="0045681E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42A83B2" w14:textId="77777777" w:rsidR="0045681E" w:rsidRDefault="0045681E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3, Cap Y.</w:t>
            </w:r>
          </w:p>
        </w:tc>
      </w:tr>
      <w:tr w:rsidR="0045681E" w14:paraId="7B78F8B5" w14:textId="7777777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120F27" w14:textId="77777777" w:rsidR="0045681E" w:rsidRDefault="0045681E" w:rsidP="0045681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DC1B58" w14:textId="77777777" w:rsidR="0045681E" w:rsidRDefault="0045681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11C015" w14:textId="77777777" w:rsidR="0045681E" w:rsidRPr="00CF787F" w:rsidRDefault="0045681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02B98D" w14:textId="77777777" w:rsidR="0045681E" w:rsidRDefault="0045681E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14:paraId="52951A7B" w14:textId="77777777" w:rsidR="0045681E" w:rsidRDefault="0045681E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25CCBB" w14:textId="77777777" w:rsidR="0045681E" w:rsidRPr="00465A98" w:rsidRDefault="0045681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2BF8EC" w14:textId="77777777" w:rsidR="0045681E" w:rsidRDefault="0045681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F97185" w14:textId="77777777" w:rsidR="0045681E" w:rsidRDefault="0045681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84B17E" w14:textId="77777777" w:rsidR="0045681E" w:rsidRPr="00984D71" w:rsidRDefault="0045681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99EEC4" w14:textId="77777777" w:rsidR="0045681E" w:rsidRDefault="0045681E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4698D53" w14:textId="77777777" w:rsidR="0045681E" w:rsidRDefault="0045681E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 și </w:t>
            </w:r>
          </w:p>
          <w:p w14:paraId="505F84DD" w14:textId="77777777" w:rsidR="0045681E" w:rsidRDefault="0045681E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Ronaț Triaj Grupa A. </w:t>
            </w:r>
          </w:p>
        </w:tc>
      </w:tr>
      <w:tr w:rsidR="0045681E" w14:paraId="74271B0E" w14:textId="7777777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EA4391" w14:textId="77777777" w:rsidR="0045681E" w:rsidRDefault="0045681E" w:rsidP="0045681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2F0FC8" w14:textId="77777777" w:rsidR="0045681E" w:rsidRDefault="0045681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12+500</w:t>
            </w:r>
          </w:p>
          <w:p w14:paraId="007D3A1C" w14:textId="77777777" w:rsidR="0045681E" w:rsidRDefault="0045681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2AFE77" w14:textId="77777777" w:rsidR="0045681E" w:rsidRPr="00CF787F" w:rsidRDefault="0045681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710136" w14:textId="77777777" w:rsidR="0045681E" w:rsidRDefault="0045681E" w:rsidP="00FE725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14:paraId="7D483BB9" w14:textId="77777777" w:rsidR="0045681E" w:rsidRDefault="0045681E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281082" w14:textId="77777777" w:rsidR="0045681E" w:rsidRDefault="0045681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0E1F12" w14:textId="77777777" w:rsidR="0045681E" w:rsidRDefault="0045681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CAD932" w14:textId="77777777" w:rsidR="0045681E" w:rsidRDefault="0045681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FB1CF9" w14:textId="77777777" w:rsidR="0045681E" w:rsidRPr="00984D71" w:rsidRDefault="0045681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932CB6" w14:textId="77777777" w:rsidR="0045681E" w:rsidRDefault="0045681E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5681E" w14:paraId="6E982031" w14:textId="7777777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45D93B" w14:textId="77777777" w:rsidR="0045681E" w:rsidRDefault="0045681E" w:rsidP="0045681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AB6AB3" w14:textId="77777777" w:rsidR="0045681E" w:rsidRDefault="0045681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292CB2" w14:textId="77777777" w:rsidR="0045681E" w:rsidRDefault="0045681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A47012" w14:textId="77777777" w:rsidR="0045681E" w:rsidRDefault="0045681E" w:rsidP="008456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14:paraId="756C4059" w14:textId="77777777" w:rsidR="0045681E" w:rsidRPr="00845647" w:rsidRDefault="0045681E" w:rsidP="008456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ED800E" w14:textId="77777777" w:rsidR="0045681E" w:rsidRDefault="0045681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567E51" w14:textId="77777777" w:rsidR="0045681E" w:rsidRDefault="0045681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38AC1D" w14:textId="77777777" w:rsidR="0045681E" w:rsidRDefault="0045681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2FA157" w14:textId="77777777" w:rsidR="0045681E" w:rsidRPr="00984D71" w:rsidRDefault="0045681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4D410D" w14:textId="77777777" w:rsidR="0045681E" w:rsidRDefault="0045681E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0C55D46" w14:textId="77777777" w:rsidR="0045681E" w:rsidRDefault="0045681E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 Cap X.</w:t>
            </w:r>
          </w:p>
        </w:tc>
      </w:tr>
      <w:tr w:rsidR="0045681E" w14:paraId="72EA5D69" w14:textId="7777777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17E8DE" w14:textId="77777777" w:rsidR="0045681E" w:rsidRDefault="0045681E" w:rsidP="0045681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4D6A3B" w14:textId="77777777" w:rsidR="0045681E" w:rsidRDefault="0045681E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F1549E" w14:textId="77777777" w:rsidR="0045681E" w:rsidRDefault="0045681E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47FC8E" w14:textId="77777777" w:rsidR="0045681E" w:rsidRDefault="0045681E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14:paraId="26B08E2F" w14:textId="77777777" w:rsidR="0045681E" w:rsidRDefault="0045681E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4B5632" w14:textId="77777777" w:rsidR="0045681E" w:rsidRDefault="0045681E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36B40E" w14:textId="77777777" w:rsidR="0045681E" w:rsidRDefault="0045681E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A6222D" w14:textId="77777777" w:rsidR="0045681E" w:rsidRDefault="0045681E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79EED1" w14:textId="77777777" w:rsidR="0045681E" w:rsidRPr="00984D71" w:rsidRDefault="0045681E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CB92EF" w14:textId="77777777" w:rsidR="0045681E" w:rsidRDefault="0045681E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8D0877A" w14:textId="77777777" w:rsidR="0045681E" w:rsidRDefault="0045681E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Cap X.</w:t>
            </w:r>
          </w:p>
        </w:tc>
      </w:tr>
      <w:tr w:rsidR="0045681E" w14:paraId="4A2CC97A" w14:textId="7777777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0E7C5C" w14:textId="77777777" w:rsidR="0045681E" w:rsidRDefault="0045681E" w:rsidP="0045681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C58899" w14:textId="77777777" w:rsidR="0045681E" w:rsidRDefault="0045681E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1631BE" w14:textId="77777777" w:rsidR="0045681E" w:rsidRPr="00CF787F" w:rsidRDefault="0045681E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7F2FE5" w14:textId="77777777" w:rsidR="0045681E" w:rsidRDefault="0045681E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14:paraId="7F5D5747" w14:textId="77777777" w:rsidR="0045681E" w:rsidRDefault="0045681E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EA3EFF" w14:textId="77777777" w:rsidR="0045681E" w:rsidRPr="00465A98" w:rsidRDefault="0045681E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14:paraId="477F8E62" w14:textId="77777777" w:rsidR="0045681E" w:rsidRPr="00465A98" w:rsidRDefault="0045681E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8625F7" w14:textId="77777777" w:rsidR="0045681E" w:rsidRDefault="0045681E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6B1879" w14:textId="77777777" w:rsidR="0045681E" w:rsidRDefault="0045681E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96A616" w14:textId="77777777" w:rsidR="0045681E" w:rsidRPr="00984D71" w:rsidRDefault="0045681E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6E6274" w14:textId="77777777" w:rsidR="0045681E" w:rsidRDefault="0045681E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6C3A20D" w14:textId="77777777" w:rsidR="0045681E" w:rsidRDefault="0045681E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abătută. </w:t>
            </w:r>
          </w:p>
        </w:tc>
      </w:tr>
      <w:tr w:rsidR="0045681E" w14:paraId="20887505" w14:textId="7777777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3A37CB" w14:textId="77777777" w:rsidR="0045681E" w:rsidRDefault="0045681E" w:rsidP="0045681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7B44DB" w14:textId="77777777" w:rsidR="0045681E" w:rsidRDefault="0045681E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0D64CB" w14:textId="77777777" w:rsidR="0045681E" w:rsidRPr="00CF787F" w:rsidRDefault="0045681E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E0946A" w14:textId="77777777" w:rsidR="0045681E" w:rsidRDefault="0045681E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AA8A16" w14:textId="77777777" w:rsidR="0045681E" w:rsidRPr="00465A98" w:rsidRDefault="0045681E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805731" w14:textId="77777777" w:rsidR="0045681E" w:rsidRDefault="0045681E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9DCD8A" w14:textId="77777777" w:rsidR="0045681E" w:rsidRDefault="0045681E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E2FFB3" w14:textId="77777777" w:rsidR="0045681E" w:rsidRPr="00984D71" w:rsidRDefault="0045681E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784453" w14:textId="77777777" w:rsidR="0045681E" w:rsidRDefault="0045681E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FE21D3C" w14:textId="77777777" w:rsidR="0045681E" w:rsidRDefault="0045681E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 Cap X.</w:t>
            </w:r>
          </w:p>
        </w:tc>
      </w:tr>
      <w:tr w:rsidR="0045681E" w14:paraId="6C2E496B" w14:textId="7777777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FDFBC9" w14:textId="77777777" w:rsidR="0045681E" w:rsidRDefault="0045681E" w:rsidP="0045681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B125FD" w14:textId="77777777" w:rsidR="0045681E" w:rsidRDefault="0045681E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0B17D4" w14:textId="77777777" w:rsidR="0045681E" w:rsidRPr="00CF787F" w:rsidRDefault="0045681E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9DED57" w14:textId="77777777" w:rsidR="0045681E" w:rsidRDefault="0045681E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  <w:p w14:paraId="27A70DD4" w14:textId="77777777" w:rsidR="0045681E" w:rsidRDefault="0045681E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CA5515" w14:textId="77777777" w:rsidR="0045681E" w:rsidRPr="00465A98" w:rsidRDefault="0045681E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14:paraId="432EE304" w14:textId="77777777" w:rsidR="0045681E" w:rsidRPr="00465A98" w:rsidRDefault="0045681E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4 - 12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C7E8DE" w14:textId="77777777" w:rsidR="0045681E" w:rsidRDefault="0045681E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3D7360" w14:textId="77777777" w:rsidR="0045681E" w:rsidRDefault="0045681E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8004E9" w14:textId="77777777" w:rsidR="0045681E" w:rsidRPr="00984D71" w:rsidRDefault="0045681E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495315" w14:textId="77777777" w:rsidR="0045681E" w:rsidRDefault="0045681E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20530D0" w14:textId="77777777" w:rsidR="0045681E" w:rsidRDefault="0045681E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45681E" w14:paraId="47AF4A84" w14:textId="7777777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C36E01" w14:textId="77777777" w:rsidR="0045681E" w:rsidRDefault="0045681E" w:rsidP="0045681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5FF800" w14:textId="77777777" w:rsidR="0045681E" w:rsidRDefault="0045681E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25+700</w:t>
            </w:r>
          </w:p>
          <w:p w14:paraId="46B9F775" w14:textId="77777777" w:rsidR="0045681E" w:rsidRDefault="0045681E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572D13" w14:textId="77777777" w:rsidR="0045681E" w:rsidRPr="00CF787F" w:rsidRDefault="0045681E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692F7C" w14:textId="77777777" w:rsidR="0045681E" w:rsidRDefault="0045681E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14:paraId="5C4F6C01" w14:textId="77777777" w:rsidR="0045681E" w:rsidRDefault="0045681E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EF58E6" w14:textId="77777777" w:rsidR="0045681E" w:rsidRPr="00465A98" w:rsidRDefault="0045681E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325709" w14:textId="77777777" w:rsidR="0045681E" w:rsidRDefault="0045681E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41A1E7" w14:textId="77777777" w:rsidR="0045681E" w:rsidRDefault="0045681E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ECE625" w14:textId="77777777" w:rsidR="0045681E" w:rsidRPr="00984D71" w:rsidRDefault="0045681E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46015D" w14:textId="77777777" w:rsidR="0045681E" w:rsidRDefault="0045681E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5681E" w14:paraId="745E5A7A" w14:textId="7777777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CA7C00" w14:textId="77777777" w:rsidR="0045681E" w:rsidRDefault="0045681E" w:rsidP="0045681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03E1DE" w14:textId="77777777" w:rsidR="0045681E" w:rsidRDefault="0045681E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FCE1A1" w14:textId="77777777" w:rsidR="0045681E" w:rsidRPr="00CF787F" w:rsidRDefault="0045681E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68D17B" w14:textId="77777777" w:rsidR="0045681E" w:rsidRDefault="0045681E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14:paraId="4039160E" w14:textId="77777777" w:rsidR="0045681E" w:rsidRDefault="0045681E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0FDDAB" w14:textId="77777777" w:rsidR="0045681E" w:rsidRPr="00465A98" w:rsidRDefault="0045681E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sch. </w:t>
            </w:r>
          </w:p>
          <w:p w14:paraId="20B7C702" w14:textId="77777777" w:rsidR="0045681E" w:rsidRPr="00465A98" w:rsidRDefault="0045681E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9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5A620E" w14:textId="77777777" w:rsidR="0045681E" w:rsidRDefault="0045681E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70941E" w14:textId="77777777" w:rsidR="0045681E" w:rsidRDefault="0045681E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EF255A" w14:textId="77777777" w:rsidR="0045681E" w:rsidRPr="00984D71" w:rsidRDefault="0045681E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78E176" w14:textId="77777777" w:rsidR="0045681E" w:rsidRDefault="0045681E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96E37C5" w14:textId="77777777" w:rsidR="0045681E" w:rsidRDefault="0045681E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3 - 5 Cap X.</w:t>
            </w:r>
          </w:p>
        </w:tc>
      </w:tr>
      <w:tr w:rsidR="0045681E" w14:paraId="277CE411" w14:textId="7777777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C1F952" w14:textId="77777777" w:rsidR="0045681E" w:rsidRDefault="0045681E" w:rsidP="0045681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86BA7F" w14:textId="77777777" w:rsidR="0045681E" w:rsidRDefault="0045681E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AD6FB5" w14:textId="77777777" w:rsidR="0045681E" w:rsidRPr="00CF787F" w:rsidRDefault="0045681E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A336DD" w14:textId="77777777" w:rsidR="0045681E" w:rsidRDefault="0045681E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14:paraId="097C9A66" w14:textId="77777777" w:rsidR="0045681E" w:rsidRDefault="0045681E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3BF3EE" w14:textId="77777777" w:rsidR="0045681E" w:rsidRPr="00465A98" w:rsidRDefault="0045681E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099FC4" w14:textId="77777777" w:rsidR="0045681E" w:rsidRDefault="0045681E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4305C8" w14:textId="77777777" w:rsidR="0045681E" w:rsidRDefault="0045681E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41B2EE" w14:textId="77777777" w:rsidR="0045681E" w:rsidRPr="00984D71" w:rsidRDefault="0045681E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7A362A" w14:textId="77777777" w:rsidR="0045681E" w:rsidRDefault="0045681E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și 4 abătute, Cap Y.</w:t>
            </w:r>
          </w:p>
        </w:tc>
      </w:tr>
      <w:tr w:rsidR="0045681E" w14:paraId="73B6E5C8" w14:textId="7777777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462EEC" w14:textId="77777777" w:rsidR="0045681E" w:rsidRDefault="0045681E" w:rsidP="0045681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831045" w14:textId="77777777" w:rsidR="0045681E" w:rsidRDefault="0045681E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31+250</w:t>
            </w:r>
          </w:p>
          <w:p w14:paraId="2713D659" w14:textId="77777777" w:rsidR="0045681E" w:rsidRDefault="0045681E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12DF69" w14:textId="77777777" w:rsidR="0045681E" w:rsidRPr="00CF787F" w:rsidRDefault="0045681E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119922" w14:textId="77777777" w:rsidR="0045681E" w:rsidRDefault="0045681E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Orțișoara -</w:t>
            </w:r>
          </w:p>
          <w:p w14:paraId="082C8CF7" w14:textId="77777777" w:rsidR="0045681E" w:rsidRDefault="0045681E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Vinga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288A84" w14:textId="77777777" w:rsidR="0045681E" w:rsidRPr="00465A98" w:rsidRDefault="0045681E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56B8EE" w14:textId="77777777" w:rsidR="0045681E" w:rsidRDefault="0045681E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01472D" w14:textId="77777777" w:rsidR="0045681E" w:rsidRDefault="0045681E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142C1D" w14:textId="77777777" w:rsidR="0045681E" w:rsidRPr="00984D71" w:rsidRDefault="0045681E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ED392A" w14:textId="77777777" w:rsidR="0045681E" w:rsidRDefault="0045681E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5681E" w14:paraId="23356A95" w14:textId="77777777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9A2E94" w14:textId="77777777" w:rsidR="0045681E" w:rsidRDefault="0045681E" w:rsidP="0045681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F9C699" w14:textId="77777777" w:rsidR="0045681E" w:rsidRDefault="0045681E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31+300</w:t>
            </w:r>
          </w:p>
          <w:p w14:paraId="6444A576" w14:textId="77777777" w:rsidR="0045681E" w:rsidRDefault="0045681E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8C7D74" w14:textId="77777777" w:rsidR="0045681E" w:rsidRDefault="0045681E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B59FF7" w14:textId="77777777" w:rsidR="0045681E" w:rsidRDefault="0045681E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Orțișoara -</w:t>
            </w:r>
          </w:p>
          <w:p w14:paraId="52C66B85" w14:textId="77777777" w:rsidR="0045681E" w:rsidRDefault="0045681E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Vinga și</w:t>
            </w:r>
          </w:p>
          <w:p w14:paraId="2117AE47" w14:textId="77777777" w:rsidR="0045681E" w:rsidRDefault="0045681E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Vinga</w:t>
            </w:r>
          </w:p>
          <w:p w14:paraId="24859A62" w14:textId="77777777" w:rsidR="0045681E" w:rsidRDefault="0045681E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</w:t>
            </w:r>
          </w:p>
          <w:p w14:paraId="34806B1B" w14:textId="77777777" w:rsidR="0045681E" w:rsidRDefault="0045681E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Vinga -</w:t>
            </w:r>
          </w:p>
          <w:p w14:paraId="3D99CBEB" w14:textId="77777777" w:rsidR="0045681E" w:rsidRDefault="0045681E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Șag și</w:t>
            </w:r>
          </w:p>
          <w:p w14:paraId="5030B96E" w14:textId="77777777" w:rsidR="0045681E" w:rsidRDefault="0045681E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Șag linia 3 directă</w:t>
            </w:r>
          </w:p>
          <w:p w14:paraId="7846A09A" w14:textId="77777777" w:rsidR="0045681E" w:rsidRDefault="0045681E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Semnal intrare </w:t>
            </w:r>
            <w:r>
              <w:rPr>
                <w:b/>
                <w:bCs/>
                <w:sz w:val="20"/>
                <w:lang w:val="en-US"/>
              </w:rPr>
              <w:t xml:space="preserve">X </w:t>
            </w:r>
            <w:r>
              <w:rPr>
                <w:b/>
                <w:bCs/>
                <w:sz w:val="20"/>
                <w:lang w:val="ro-RO"/>
              </w:rPr>
              <w:t>și sch. 6 Șag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8C2683" w14:textId="77777777" w:rsidR="0045681E" w:rsidRPr="00465A98" w:rsidRDefault="0045681E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AE3F17" w14:textId="77777777" w:rsidR="0045681E" w:rsidRDefault="0045681E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B7247C" w14:textId="77777777" w:rsidR="0045681E" w:rsidRDefault="0045681E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FF5555" w14:textId="77777777" w:rsidR="0045681E" w:rsidRPr="00984D71" w:rsidRDefault="0045681E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795EC5" w14:textId="77777777" w:rsidR="0045681E" w:rsidRDefault="0045681E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5681E" w14:paraId="3132C567" w14:textId="77777777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46A6C0" w14:textId="77777777" w:rsidR="0045681E" w:rsidRDefault="0045681E" w:rsidP="0045681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77FEAC" w14:textId="77777777" w:rsidR="0045681E" w:rsidRDefault="0045681E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71EE0B" w14:textId="77777777" w:rsidR="0045681E" w:rsidRDefault="0045681E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C5E281" w14:textId="77777777" w:rsidR="0045681E" w:rsidRDefault="0045681E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Vinga</w:t>
            </w:r>
          </w:p>
          <w:p w14:paraId="198F45C8" w14:textId="77777777" w:rsidR="0045681E" w:rsidRDefault="0045681E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74D81C" w14:textId="77777777" w:rsidR="0045681E" w:rsidRDefault="0045681E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14:paraId="25936478" w14:textId="77777777" w:rsidR="0045681E" w:rsidRPr="00465A98" w:rsidRDefault="0045681E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820F36" w14:textId="77777777" w:rsidR="0045681E" w:rsidRDefault="0045681E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8E4642" w14:textId="77777777" w:rsidR="0045681E" w:rsidRDefault="0045681E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2A424B" w14:textId="77777777" w:rsidR="0045681E" w:rsidRPr="00984D71" w:rsidRDefault="0045681E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3E1BE1" w14:textId="77777777" w:rsidR="0045681E" w:rsidRDefault="0045681E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8C0380A" w14:textId="77777777" w:rsidR="0045681E" w:rsidRDefault="0045681E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și 4 Cap Y.</w:t>
            </w:r>
          </w:p>
        </w:tc>
      </w:tr>
      <w:tr w:rsidR="0045681E" w14:paraId="4E3DE33B" w14:textId="77777777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CBDE3B" w14:textId="77777777" w:rsidR="0045681E" w:rsidRDefault="0045681E" w:rsidP="0045681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1940CB" w14:textId="77777777" w:rsidR="0045681E" w:rsidRDefault="0045681E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D790E6" w14:textId="77777777" w:rsidR="0045681E" w:rsidRDefault="0045681E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DEA9A2" w14:textId="77777777" w:rsidR="0045681E" w:rsidRDefault="0045681E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Valea Viilor </w:t>
            </w:r>
          </w:p>
          <w:p w14:paraId="371EA323" w14:textId="77777777" w:rsidR="0045681E" w:rsidRDefault="0045681E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655626" w14:textId="77777777" w:rsidR="0045681E" w:rsidRPr="00465A98" w:rsidRDefault="0045681E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A6C0E1" w14:textId="77777777" w:rsidR="0045681E" w:rsidRDefault="0045681E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423FBE" w14:textId="77777777" w:rsidR="0045681E" w:rsidRDefault="0045681E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944B38" w14:textId="77777777" w:rsidR="0045681E" w:rsidRPr="00984D71" w:rsidRDefault="0045681E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166C19" w14:textId="77777777" w:rsidR="0045681E" w:rsidRDefault="0045681E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5681E" w14:paraId="673E1B84" w14:textId="77777777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433AB5" w14:textId="77777777" w:rsidR="0045681E" w:rsidRDefault="0045681E" w:rsidP="0045681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2FF74A" w14:textId="77777777" w:rsidR="0045681E" w:rsidRDefault="0045681E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2E9AF0" w14:textId="77777777" w:rsidR="0045681E" w:rsidRDefault="0045681E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FAC6DA" w14:textId="77777777" w:rsidR="0045681E" w:rsidRDefault="0045681E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Viilor</w:t>
            </w:r>
          </w:p>
          <w:p w14:paraId="5DAB4E9E" w14:textId="77777777" w:rsidR="0045681E" w:rsidRDefault="0045681E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F3F0CC" w14:textId="77777777" w:rsidR="0045681E" w:rsidRDefault="0045681E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697D15" w14:textId="77777777" w:rsidR="0045681E" w:rsidRDefault="0045681E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F0403C" w14:textId="77777777" w:rsidR="0045681E" w:rsidRDefault="0045681E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DCFAB7" w14:textId="77777777" w:rsidR="0045681E" w:rsidRPr="00984D71" w:rsidRDefault="0045681E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8B0BCF" w14:textId="77777777" w:rsidR="0045681E" w:rsidRDefault="0045681E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550C90E" w14:textId="77777777" w:rsidR="0045681E" w:rsidRDefault="0045681E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 Cap Y.</w:t>
            </w:r>
          </w:p>
        </w:tc>
      </w:tr>
      <w:tr w:rsidR="0045681E" w14:paraId="792ACE79" w14:textId="77777777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B27357" w14:textId="77777777" w:rsidR="0045681E" w:rsidRDefault="0045681E" w:rsidP="0045681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FFA905" w14:textId="77777777" w:rsidR="0045681E" w:rsidRDefault="0045681E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  <w:p w14:paraId="57040B8B" w14:textId="77777777" w:rsidR="0045681E" w:rsidRDefault="0045681E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3BAE75" w14:textId="77777777" w:rsidR="0045681E" w:rsidRDefault="0045681E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A0ABF9" w14:textId="77777777" w:rsidR="0045681E" w:rsidRDefault="0045681E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Viilor -</w:t>
            </w:r>
          </w:p>
          <w:p w14:paraId="23F257C2" w14:textId="77777777" w:rsidR="0045681E" w:rsidRDefault="0045681E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Aradu Nou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1D8153" w14:textId="77777777" w:rsidR="0045681E" w:rsidRDefault="0045681E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F70A72" w14:textId="77777777" w:rsidR="0045681E" w:rsidRDefault="0045681E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588138" w14:textId="77777777" w:rsidR="0045681E" w:rsidRDefault="0045681E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6217F6" w14:textId="77777777" w:rsidR="0045681E" w:rsidRPr="00984D71" w:rsidRDefault="0045681E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3E114F" w14:textId="77777777" w:rsidR="0045681E" w:rsidRDefault="0045681E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5681E" w14:paraId="40273055" w14:textId="77777777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4002CC" w14:textId="77777777" w:rsidR="0045681E" w:rsidRDefault="0045681E" w:rsidP="0045681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B83C48" w14:textId="77777777" w:rsidR="0045681E" w:rsidRDefault="0045681E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ED467D" w14:textId="77777777" w:rsidR="0045681E" w:rsidRDefault="0045681E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B5E2F4" w14:textId="77777777" w:rsidR="0045681E" w:rsidRDefault="0045681E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14:paraId="3BD097A9" w14:textId="77777777" w:rsidR="0045681E" w:rsidRDefault="0045681E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571353" w14:textId="77777777" w:rsidR="0045681E" w:rsidRDefault="0045681E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</w:t>
            </w:r>
          </w:p>
          <w:p w14:paraId="438D2454" w14:textId="77777777" w:rsidR="0045681E" w:rsidRDefault="0045681E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S 7 </w:t>
            </w:r>
          </w:p>
          <w:p w14:paraId="18B787CE" w14:textId="77777777" w:rsidR="0045681E" w:rsidRDefault="0045681E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și </w:t>
            </w:r>
          </w:p>
          <w:p w14:paraId="53E1A2C8" w14:textId="77777777" w:rsidR="0045681E" w:rsidRDefault="0045681E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S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2EAE4C" w14:textId="77777777" w:rsidR="0045681E" w:rsidRDefault="0045681E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E152B5" w14:textId="77777777" w:rsidR="0045681E" w:rsidRDefault="0045681E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2EACF8" w14:textId="77777777" w:rsidR="0045681E" w:rsidRPr="00984D71" w:rsidRDefault="0045681E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AE56F3" w14:textId="77777777" w:rsidR="0045681E" w:rsidRDefault="0045681E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64A6C3D" w14:textId="77777777" w:rsidR="0045681E" w:rsidRDefault="0045681E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2 și 3 abătute, Cap X.</w:t>
            </w:r>
          </w:p>
        </w:tc>
      </w:tr>
      <w:tr w:rsidR="0045681E" w14:paraId="5975A9E1" w14:textId="77777777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76145B" w14:textId="77777777" w:rsidR="0045681E" w:rsidRDefault="0045681E" w:rsidP="0045681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F7BAFA" w14:textId="77777777" w:rsidR="0045681E" w:rsidRDefault="0045681E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CCF371" w14:textId="77777777" w:rsidR="0045681E" w:rsidRDefault="0045681E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A42219" w14:textId="77777777" w:rsidR="0045681E" w:rsidRDefault="0045681E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14:paraId="00BCF014" w14:textId="77777777" w:rsidR="0045681E" w:rsidRDefault="0045681E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52DE51" w14:textId="77777777" w:rsidR="0045681E" w:rsidRDefault="0045681E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27CC53" w14:textId="77777777" w:rsidR="0045681E" w:rsidRDefault="0045681E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D67E1E" w14:textId="77777777" w:rsidR="0045681E" w:rsidRDefault="0045681E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B1294E" w14:textId="77777777" w:rsidR="0045681E" w:rsidRPr="00984D71" w:rsidRDefault="0045681E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8A5818" w14:textId="77777777" w:rsidR="0045681E" w:rsidRDefault="0045681E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2628ADA" w14:textId="77777777" w:rsidR="0045681E" w:rsidRDefault="0045681E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 Cap X.</w:t>
            </w:r>
          </w:p>
        </w:tc>
      </w:tr>
      <w:tr w:rsidR="0045681E" w14:paraId="1B3C739C" w14:textId="77777777" w:rsidTr="0056746F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031108" w14:textId="77777777" w:rsidR="0045681E" w:rsidRDefault="0045681E" w:rsidP="0045681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B10FCA" w14:textId="77777777" w:rsidR="0045681E" w:rsidRDefault="0045681E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B76E7C" w14:textId="77777777" w:rsidR="0045681E" w:rsidRDefault="0045681E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164411" w14:textId="77777777" w:rsidR="0045681E" w:rsidRDefault="0045681E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14:paraId="263E22C9" w14:textId="77777777" w:rsidR="0045681E" w:rsidRDefault="0045681E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C92DFF" w14:textId="77777777" w:rsidR="0045681E" w:rsidRDefault="0045681E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F6533A" w14:textId="77777777" w:rsidR="0045681E" w:rsidRDefault="0045681E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E38567" w14:textId="77777777" w:rsidR="0045681E" w:rsidRDefault="0045681E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819622" w14:textId="77777777" w:rsidR="0045681E" w:rsidRPr="00984D71" w:rsidRDefault="0045681E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698EC3" w14:textId="77777777" w:rsidR="0045681E" w:rsidRDefault="0045681E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196A4C8" w14:textId="77777777" w:rsidR="0045681E" w:rsidRDefault="0045681E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 abătută Cap X.</w:t>
            </w:r>
          </w:p>
        </w:tc>
      </w:tr>
      <w:tr w:rsidR="0045681E" w14:paraId="37E4AC7D" w14:textId="77777777" w:rsidTr="0056746F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2BF12C" w14:textId="77777777" w:rsidR="0045681E" w:rsidRDefault="0045681E" w:rsidP="0045681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D02C75" w14:textId="77777777" w:rsidR="0045681E" w:rsidRDefault="0045681E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464791" w14:textId="77777777" w:rsidR="0045681E" w:rsidRDefault="0045681E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344EF5" w14:textId="77777777" w:rsidR="0045681E" w:rsidRDefault="0045681E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14:paraId="56C5D934" w14:textId="77777777" w:rsidR="0045681E" w:rsidRDefault="0045681E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2A95AD" w14:textId="77777777" w:rsidR="0045681E" w:rsidRDefault="0045681E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BCFC5F" w14:textId="77777777" w:rsidR="0045681E" w:rsidRDefault="0045681E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2A78FE" w14:textId="77777777" w:rsidR="0045681E" w:rsidRDefault="0045681E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706FC1" w14:textId="77777777" w:rsidR="0045681E" w:rsidRPr="00984D71" w:rsidRDefault="0045681E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7C23E4" w14:textId="77777777" w:rsidR="0045681E" w:rsidRDefault="0045681E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179C76F" w14:textId="77777777" w:rsidR="0045681E" w:rsidRDefault="0045681E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 Cap Y.</w:t>
            </w:r>
          </w:p>
        </w:tc>
      </w:tr>
    </w:tbl>
    <w:p w14:paraId="5ABA15F8" w14:textId="77777777" w:rsidR="0045681E" w:rsidRDefault="0045681E">
      <w:pPr>
        <w:spacing w:before="40" w:after="40" w:line="192" w:lineRule="auto"/>
        <w:ind w:right="57"/>
        <w:rPr>
          <w:sz w:val="20"/>
          <w:lang w:val="ro-RO"/>
        </w:rPr>
      </w:pPr>
    </w:p>
    <w:p w14:paraId="68716D17" w14:textId="77777777" w:rsidR="0045681E" w:rsidRDefault="0045681E" w:rsidP="0095691E">
      <w:pPr>
        <w:pStyle w:val="Heading1"/>
        <w:spacing w:line="360" w:lineRule="auto"/>
      </w:pPr>
      <w:r>
        <w:t>LINIA 300</w:t>
      </w:r>
    </w:p>
    <w:p w14:paraId="627304AA" w14:textId="77777777" w:rsidR="0045681E" w:rsidRDefault="0045681E" w:rsidP="0095691E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BRAŞOV - TEIUŞ - CLUJ NAPOCA - OŞORHEI - EPISCOPIA BIHOR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"/>
        <w:gridCol w:w="923"/>
        <w:gridCol w:w="696"/>
        <w:gridCol w:w="2198"/>
        <w:gridCol w:w="867"/>
        <w:gridCol w:w="759"/>
        <w:gridCol w:w="867"/>
        <w:gridCol w:w="741"/>
        <w:gridCol w:w="2498"/>
      </w:tblGrid>
      <w:tr w:rsidR="0045681E" w14:paraId="52B528D4" w14:textId="77777777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86CA84" w14:textId="77777777" w:rsidR="0045681E" w:rsidRDefault="0045681E" w:rsidP="004568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142535" w14:textId="77777777" w:rsidR="0045681E" w:rsidRDefault="0045681E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E45AD1" w14:textId="77777777" w:rsidR="0045681E" w:rsidRPr="00600D25" w:rsidRDefault="0045681E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7CC15F" w14:textId="77777777" w:rsidR="0045681E" w:rsidRDefault="0045681E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12130AE5" w14:textId="77777777" w:rsidR="0045681E" w:rsidRDefault="0045681E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959B33" w14:textId="77777777" w:rsidR="0045681E" w:rsidRDefault="0045681E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6FF395" w14:textId="77777777" w:rsidR="0045681E" w:rsidRPr="00600D25" w:rsidRDefault="0045681E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E05EF0" w14:textId="77777777" w:rsidR="0045681E" w:rsidRDefault="0045681E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A705CA" w14:textId="77777777" w:rsidR="0045681E" w:rsidRPr="00600D25" w:rsidRDefault="0045681E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95DFBD" w14:textId="77777777" w:rsidR="0045681E" w:rsidRPr="00D344C9" w:rsidRDefault="0045681E" w:rsidP="0095691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5681E" w14:paraId="23D3E7E5" w14:textId="77777777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EC3EAF" w14:textId="77777777" w:rsidR="0045681E" w:rsidRDefault="0045681E" w:rsidP="004568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2D881B" w14:textId="77777777" w:rsidR="0045681E" w:rsidRDefault="0045681E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CB470F" w14:textId="77777777" w:rsidR="0045681E" w:rsidRPr="00600D25" w:rsidRDefault="0045681E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71B65B" w14:textId="77777777" w:rsidR="0045681E" w:rsidRDefault="0045681E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1B6DABD6" w14:textId="77777777" w:rsidR="0045681E" w:rsidRDefault="0045681E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65F500" w14:textId="77777777" w:rsidR="0045681E" w:rsidRDefault="0045681E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74ED0C" w14:textId="77777777" w:rsidR="0045681E" w:rsidRPr="00600D25" w:rsidRDefault="0045681E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B6BC5B" w14:textId="77777777" w:rsidR="0045681E" w:rsidRDefault="0045681E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649E1D" w14:textId="77777777" w:rsidR="0045681E" w:rsidRPr="00600D25" w:rsidRDefault="0045681E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129B12" w14:textId="77777777" w:rsidR="0045681E" w:rsidRPr="00D344C9" w:rsidRDefault="0045681E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5681E" w14:paraId="1B6E7CD2" w14:textId="77777777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73F451" w14:textId="77777777" w:rsidR="0045681E" w:rsidRDefault="0045681E" w:rsidP="004568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707CC6" w14:textId="77777777" w:rsidR="0045681E" w:rsidRDefault="0045681E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6F9E5C" w14:textId="77777777" w:rsidR="0045681E" w:rsidRPr="00600D25" w:rsidRDefault="0045681E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1AEE83" w14:textId="77777777" w:rsidR="0045681E" w:rsidRDefault="0045681E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153CEF2F" w14:textId="77777777" w:rsidR="0045681E" w:rsidRDefault="0045681E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B09E83" w14:textId="77777777" w:rsidR="0045681E" w:rsidRDefault="0045681E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5BBDE985" w14:textId="77777777" w:rsidR="0045681E" w:rsidRDefault="0045681E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B47CAB" w14:textId="77777777" w:rsidR="0045681E" w:rsidRPr="00600D25" w:rsidRDefault="0045681E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1F6E6E" w14:textId="77777777" w:rsidR="0045681E" w:rsidRDefault="0045681E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DC68A6" w14:textId="77777777" w:rsidR="0045681E" w:rsidRPr="00600D25" w:rsidRDefault="0045681E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A7775A" w14:textId="77777777" w:rsidR="0045681E" w:rsidRPr="00D344C9" w:rsidRDefault="0045681E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6F9AA9BC" w14:textId="77777777" w:rsidR="0045681E" w:rsidRPr="00D344C9" w:rsidRDefault="0045681E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la liniile 11 şi 12.</w:t>
            </w:r>
          </w:p>
        </w:tc>
      </w:tr>
      <w:tr w:rsidR="0045681E" w14:paraId="2636D3E3" w14:textId="77777777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B750F0" w14:textId="77777777" w:rsidR="0045681E" w:rsidRDefault="0045681E" w:rsidP="004568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A9006C" w14:textId="77777777" w:rsidR="0045681E" w:rsidRDefault="004568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82052E" w14:textId="77777777" w:rsidR="0045681E" w:rsidRPr="00600D25" w:rsidRDefault="0045681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0D764C" w14:textId="77777777" w:rsidR="0045681E" w:rsidRDefault="0045681E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2F80317B" w14:textId="77777777" w:rsidR="0045681E" w:rsidRDefault="0045681E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F6F66D" w14:textId="77777777" w:rsidR="0045681E" w:rsidRDefault="004568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589D06" w14:textId="77777777" w:rsidR="0045681E" w:rsidRDefault="0045681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8CB876" w14:textId="77777777" w:rsidR="0045681E" w:rsidRDefault="004568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8D5311" w14:textId="77777777" w:rsidR="0045681E" w:rsidRPr="00600D25" w:rsidRDefault="0045681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B8A8F6" w14:textId="77777777" w:rsidR="0045681E" w:rsidRDefault="0045681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5681E" w14:paraId="31740BD9" w14:textId="77777777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6B824F" w14:textId="77777777" w:rsidR="0045681E" w:rsidRDefault="0045681E" w:rsidP="004568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72D82E" w14:textId="77777777" w:rsidR="0045681E" w:rsidRDefault="004568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DC417D" w14:textId="77777777" w:rsidR="0045681E" w:rsidRPr="00600D25" w:rsidRDefault="0045681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C93E02" w14:textId="77777777" w:rsidR="0045681E" w:rsidRDefault="0045681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725CDE9D" w14:textId="77777777" w:rsidR="0045681E" w:rsidRDefault="0045681E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D53208" w14:textId="77777777" w:rsidR="0045681E" w:rsidRDefault="004568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14:paraId="60ED46A1" w14:textId="77777777" w:rsidR="0045681E" w:rsidRDefault="004568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14:paraId="09BB73B8" w14:textId="77777777" w:rsidR="0045681E" w:rsidRDefault="004568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531C87" w14:textId="77777777" w:rsidR="0045681E" w:rsidRDefault="0045681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7A5A35" w14:textId="77777777" w:rsidR="0045681E" w:rsidRDefault="004568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E38423" w14:textId="77777777" w:rsidR="0045681E" w:rsidRPr="00600D25" w:rsidRDefault="0045681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51073B" w14:textId="77777777" w:rsidR="0045681E" w:rsidRDefault="0045681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14:paraId="288F5E71" w14:textId="77777777" w:rsidR="0045681E" w:rsidRDefault="0045681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14:paraId="1F26E035" w14:textId="77777777" w:rsidR="0045681E" w:rsidRDefault="0045681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45681E" w14:paraId="1D53C3FE" w14:textId="77777777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F75F52" w14:textId="77777777" w:rsidR="0045681E" w:rsidRDefault="0045681E" w:rsidP="004568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109E4F" w14:textId="77777777" w:rsidR="0045681E" w:rsidRDefault="004568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962E84" w14:textId="77777777" w:rsidR="0045681E" w:rsidRPr="00600D25" w:rsidRDefault="0045681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83547F" w14:textId="77777777" w:rsidR="0045681E" w:rsidRDefault="0045681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Chitila -</w:t>
            </w:r>
          </w:p>
          <w:p w14:paraId="694D5E1B" w14:textId="77777777" w:rsidR="0045681E" w:rsidRDefault="0045681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Buftea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202712" w14:textId="77777777" w:rsidR="0045681E" w:rsidRDefault="004568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87C1A4" w14:textId="77777777" w:rsidR="0045681E" w:rsidRDefault="0045681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1CA431" w14:textId="77777777" w:rsidR="0045681E" w:rsidRDefault="004568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15+400</w:t>
            </w:r>
          </w:p>
          <w:p w14:paraId="30D3D00E" w14:textId="77777777" w:rsidR="0045681E" w:rsidRDefault="004568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E18446" w14:textId="77777777" w:rsidR="0045681E" w:rsidRDefault="0045681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9C4D72" w14:textId="77777777" w:rsidR="0045681E" w:rsidRDefault="0045681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5681E" w14:paraId="7728B191" w14:textId="77777777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9295E1" w14:textId="77777777" w:rsidR="0045681E" w:rsidRDefault="0045681E" w:rsidP="004568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8CB1D4" w14:textId="77777777" w:rsidR="0045681E" w:rsidRDefault="004568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8EEABB" w14:textId="77777777" w:rsidR="0045681E" w:rsidRPr="00600D25" w:rsidRDefault="0045681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CFE42C" w14:textId="77777777" w:rsidR="0045681E" w:rsidRDefault="0045681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14:paraId="1E713677" w14:textId="77777777" w:rsidR="0045681E" w:rsidRDefault="0045681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433BD5" w14:textId="77777777" w:rsidR="0045681E" w:rsidRDefault="004568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465B5AF5" w14:textId="77777777" w:rsidR="0045681E" w:rsidRDefault="004568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</w:t>
            </w:r>
            <w:r>
              <w:rPr>
                <w:b/>
                <w:bCs/>
                <w:sz w:val="20"/>
                <w:lang w:val="en-US"/>
              </w:rPr>
              <w:t xml:space="preserve"> / 2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BD3728" w14:textId="77777777" w:rsidR="0045681E" w:rsidRDefault="0045681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F9BE51" w14:textId="77777777" w:rsidR="0045681E" w:rsidRDefault="004568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06F986" w14:textId="77777777" w:rsidR="0045681E" w:rsidRDefault="0045681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9F6A31" w14:textId="77777777" w:rsidR="0045681E" w:rsidRDefault="0045681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5 - 7 Cap X.</w:t>
            </w:r>
          </w:p>
          <w:p w14:paraId="66B98B7A" w14:textId="77777777" w:rsidR="0045681E" w:rsidRDefault="0045681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5681E" w14:paraId="29F0523C" w14:textId="77777777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30F73E" w14:textId="77777777" w:rsidR="0045681E" w:rsidRDefault="0045681E" w:rsidP="004568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89F132" w14:textId="77777777" w:rsidR="0045681E" w:rsidRDefault="004568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F6E5C0" w14:textId="77777777" w:rsidR="0045681E" w:rsidRPr="00600D25" w:rsidRDefault="0045681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D8E7BD" w14:textId="77777777" w:rsidR="0045681E" w:rsidRDefault="0045681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14:paraId="583F3A91" w14:textId="77777777" w:rsidR="0045681E" w:rsidRDefault="0045681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B69EBA" w14:textId="77777777" w:rsidR="0045681E" w:rsidRDefault="004568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54F3F513" w14:textId="77777777" w:rsidR="0045681E" w:rsidRDefault="004568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</w:t>
            </w:r>
            <w:r>
              <w:rPr>
                <w:b/>
                <w:bCs/>
                <w:sz w:val="20"/>
                <w:lang w:val="en-US"/>
              </w:rPr>
              <w:t xml:space="preserve">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0DB9E3" w14:textId="77777777" w:rsidR="0045681E" w:rsidRDefault="0045681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A10717" w14:textId="77777777" w:rsidR="0045681E" w:rsidRDefault="004568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99DE17" w14:textId="77777777" w:rsidR="0045681E" w:rsidRDefault="0045681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E9DEF1" w14:textId="77777777" w:rsidR="0045681E" w:rsidRDefault="0045681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031A7B14" w14:textId="77777777" w:rsidR="0045681E" w:rsidRDefault="0045681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6 și 7 Cap X.</w:t>
            </w:r>
          </w:p>
        </w:tc>
      </w:tr>
      <w:tr w:rsidR="0045681E" w14:paraId="21FFB1D0" w14:textId="77777777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8F8279" w14:textId="77777777" w:rsidR="0045681E" w:rsidRDefault="0045681E" w:rsidP="004568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8D08B1" w14:textId="77777777" w:rsidR="0045681E" w:rsidRDefault="004568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40+300</w:t>
            </w:r>
          </w:p>
          <w:p w14:paraId="449332A3" w14:textId="77777777" w:rsidR="0045681E" w:rsidRDefault="004568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40+350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0A63DD" w14:textId="77777777" w:rsidR="0045681E" w:rsidRDefault="0045681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A60E85" w14:textId="77777777" w:rsidR="0045681E" w:rsidRDefault="0045681E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Crivina</w:t>
            </w:r>
          </w:p>
          <w:p w14:paraId="3087DA1C" w14:textId="77777777" w:rsidR="0045681E" w:rsidRDefault="0045681E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C73D2F" w14:textId="77777777" w:rsidR="0045681E" w:rsidRDefault="004568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832C30" w14:textId="77777777" w:rsidR="0045681E" w:rsidRDefault="0045681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42E76F" w14:textId="77777777" w:rsidR="0045681E" w:rsidRDefault="004568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B5576E" w14:textId="77777777" w:rsidR="0045681E" w:rsidRDefault="0045681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E7E316" w14:textId="77777777" w:rsidR="0045681E" w:rsidRDefault="0045681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5681E" w14:paraId="0615C732" w14:textId="77777777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5544EA" w14:textId="77777777" w:rsidR="0045681E" w:rsidRDefault="0045681E" w:rsidP="004568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41A25F" w14:textId="77777777" w:rsidR="0045681E" w:rsidRDefault="004568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FED66C" w14:textId="77777777" w:rsidR="0045681E" w:rsidRDefault="0045681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74EB1C" w14:textId="77777777" w:rsidR="0045681E" w:rsidRDefault="0045681E" w:rsidP="0083649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14:paraId="726C975E" w14:textId="77777777" w:rsidR="0045681E" w:rsidRDefault="0045681E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F7D746" w14:textId="77777777" w:rsidR="0045681E" w:rsidRDefault="004568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0A8873" w14:textId="77777777" w:rsidR="0045681E" w:rsidRDefault="0045681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216C76" w14:textId="77777777" w:rsidR="0045681E" w:rsidRDefault="004568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50+500</w:t>
            </w:r>
          </w:p>
          <w:p w14:paraId="194AA5B0" w14:textId="77777777" w:rsidR="0045681E" w:rsidRDefault="0045681E" w:rsidP="0083649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50+550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C31AF7" w14:textId="77777777" w:rsidR="0045681E" w:rsidRDefault="0045681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EE6140" w14:textId="77777777" w:rsidR="0045681E" w:rsidRDefault="0045681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5681E" w14:paraId="144317C3" w14:textId="77777777" w:rsidTr="00317698">
        <w:trPr>
          <w:cantSplit/>
          <w:trHeight w:val="20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876EB5" w14:textId="77777777" w:rsidR="0045681E" w:rsidRDefault="0045681E" w:rsidP="004568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AEC94E" w14:textId="77777777" w:rsidR="0045681E" w:rsidRDefault="004568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6D8DFA" w14:textId="77777777" w:rsidR="0045681E" w:rsidRPr="00600D25" w:rsidRDefault="0045681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EC8516" w14:textId="77777777" w:rsidR="0045681E" w:rsidRDefault="0045681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14:paraId="53BA91F4" w14:textId="77777777" w:rsidR="0045681E" w:rsidRDefault="0045681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9 - 13  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7E2C50" w14:textId="77777777" w:rsidR="0045681E" w:rsidRDefault="004568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76B766" w14:textId="77777777" w:rsidR="0045681E" w:rsidRPr="00600D25" w:rsidRDefault="0045681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66C90E" w14:textId="77777777" w:rsidR="0045681E" w:rsidRDefault="004568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3BE173" w14:textId="77777777" w:rsidR="0045681E" w:rsidRPr="00600D25" w:rsidRDefault="0045681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44B792" w14:textId="77777777" w:rsidR="0045681E" w:rsidRPr="00D344C9" w:rsidRDefault="0045681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5681E" w14:paraId="12882340" w14:textId="77777777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F33E66" w14:textId="77777777" w:rsidR="0045681E" w:rsidRDefault="0045681E" w:rsidP="004568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ADAF7D" w14:textId="77777777" w:rsidR="0045681E" w:rsidRDefault="004568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321F90" w14:textId="77777777" w:rsidR="0045681E" w:rsidRPr="00600D25" w:rsidRDefault="0045681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F17FED" w14:textId="77777777" w:rsidR="0045681E" w:rsidRDefault="0045681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14:paraId="78C56BCE" w14:textId="77777777" w:rsidR="0045681E" w:rsidRDefault="0045681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 ş</w:t>
            </w:r>
            <w:r>
              <w:rPr>
                <w:b/>
                <w:bCs/>
                <w:sz w:val="20"/>
                <w:lang w:val="en-US"/>
              </w:rPr>
              <w:t>i 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C5AD54" w14:textId="77777777" w:rsidR="0045681E" w:rsidRDefault="004568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14:paraId="62975424" w14:textId="77777777" w:rsidR="0045681E" w:rsidRDefault="004568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39, 41 şi TDJ </w:t>
            </w:r>
          </w:p>
          <w:p w14:paraId="6283E71B" w14:textId="77777777" w:rsidR="0045681E" w:rsidRDefault="004568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37,</w:t>
            </w:r>
          </w:p>
          <w:p w14:paraId="7945E493" w14:textId="77777777" w:rsidR="0045681E" w:rsidRDefault="004568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56,</w:t>
            </w:r>
          </w:p>
          <w:p w14:paraId="095EDF94" w14:textId="77777777" w:rsidR="0045681E" w:rsidRDefault="004568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 / 62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B3F421" w14:textId="77777777" w:rsidR="0045681E" w:rsidRDefault="0045681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A954C7" w14:textId="77777777" w:rsidR="0045681E" w:rsidRDefault="004568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263861" w14:textId="77777777" w:rsidR="0045681E" w:rsidRPr="00600D25" w:rsidRDefault="0045681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4D8BE0" w14:textId="77777777" w:rsidR="0045681E" w:rsidRDefault="0045681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Afectează intrări - ieşiri </w:t>
            </w:r>
          </w:p>
          <w:p w14:paraId="4EFBD16A" w14:textId="77777777" w:rsidR="0045681E" w:rsidRDefault="0045681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9 - 13.</w:t>
            </w:r>
          </w:p>
          <w:p w14:paraId="2D9D9C76" w14:textId="77777777" w:rsidR="0045681E" w:rsidRPr="004870EE" w:rsidRDefault="0045681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Numai pentru trenurile de marfă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45681E" w14:paraId="59EE0E0D" w14:textId="77777777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BD1390" w14:textId="77777777" w:rsidR="0045681E" w:rsidRDefault="0045681E" w:rsidP="004568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A42F76" w14:textId="77777777" w:rsidR="0045681E" w:rsidRDefault="004568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59+000 -</w:t>
            </w:r>
          </w:p>
          <w:p w14:paraId="08BDABE5" w14:textId="77777777" w:rsidR="0045681E" w:rsidRDefault="004568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782490" w14:textId="77777777" w:rsidR="0045681E" w:rsidRPr="00600D25" w:rsidRDefault="0045681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1FA73D" w14:textId="77777777" w:rsidR="0045681E" w:rsidRDefault="0045681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5FC3FA" w14:textId="77777777" w:rsidR="0045681E" w:rsidRDefault="004568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EE0830" w14:textId="77777777" w:rsidR="0045681E" w:rsidRDefault="0045681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BD0661" w14:textId="77777777" w:rsidR="0045681E" w:rsidRDefault="004568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AABBA3" w14:textId="77777777" w:rsidR="0045681E" w:rsidRPr="00600D25" w:rsidRDefault="0045681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ED348E" w14:textId="77777777" w:rsidR="0045681E" w:rsidRDefault="0045681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43060B58" w14:textId="77777777" w:rsidR="0045681E" w:rsidRDefault="0045681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ram. Ploiești Triaj.</w:t>
            </w:r>
          </w:p>
        </w:tc>
      </w:tr>
      <w:tr w:rsidR="0045681E" w14:paraId="1A4C9D39" w14:textId="77777777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9DF5D2" w14:textId="77777777" w:rsidR="0045681E" w:rsidRDefault="0045681E" w:rsidP="004568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EC3EBF" w14:textId="77777777" w:rsidR="0045681E" w:rsidRDefault="004568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300DD6" w14:textId="77777777" w:rsidR="0045681E" w:rsidRPr="00600D25" w:rsidRDefault="0045681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8FACAD" w14:textId="77777777" w:rsidR="0045681E" w:rsidRDefault="0045681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E02BE9" w14:textId="77777777" w:rsidR="0045681E" w:rsidRDefault="004568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0152EC" w14:textId="77777777" w:rsidR="0045681E" w:rsidRDefault="0045681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D71A4D" w14:textId="77777777" w:rsidR="0045681E" w:rsidRDefault="004568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14:paraId="2F18CB66" w14:textId="77777777" w:rsidR="0045681E" w:rsidRDefault="004568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3FD035" w14:textId="77777777" w:rsidR="0045681E" w:rsidRPr="00600D25" w:rsidRDefault="0045681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237E62" w14:textId="77777777" w:rsidR="0045681E" w:rsidRDefault="0045681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58B45C7A" w14:textId="77777777" w:rsidR="0045681E" w:rsidRDefault="0045681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ram. Ploiești Triaj.</w:t>
            </w:r>
          </w:p>
        </w:tc>
      </w:tr>
      <w:tr w:rsidR="0045681E" w14:paraId="4D0BD82A" w14:textId="77777777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385293" w14:textId="77777777" w:rsidR="0045681E" w:rsidRDefault="0045681E" w:rsidP="004568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C49416" w14:textId="77777777" w:rsidR="0045681E" w:rsidRDefault="0045681E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14:paraId="57720328" w14:textId="77777777" w:rsidR="0045681E" w:rsidRDefault="0045681E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EFF66A" w14:textId="77777777" w:rsidR="0045681E" w:rsidRPr="00600D25" w:rsidRDefault="0045681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CD1507" w14:textId="77777777" w:rsidR="0045681E" w:rsidRDefault="0045681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AC8331" w14:textId="77777777" w:rsidR="0045681E" w:rsidRDefault="004568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319384" w14:textId="77777777" w:rsidR="0045681E" w:rsidRDefault="0045681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F508F2" w14:textId="77777777" w:rsidR="0045681E" w:rsidRDefault="004568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64E529" w14:textId="77777777" w:rsidR="0045681E" w:rsidRPr="00600D25" w:rsidRDefault="0045681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B8270B" w14:textId="77777777" w:rsidR="0045681E" w:rsidRDefault="0045681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15BE9FF9" w14:textId="77777777" w:rsidR="0045681E" w:rsidRDefault="0045681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 Ploiești Vest.</w:t>
            </w:r>
          </w:p>
        </w:tc>
      </w:tr>
      <w:tr w:rsidR="0045681E" w14:paraId="6E682FDB" w14:textId="77777777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70B2C0" w14:textId="77777777" w:rsidR="0045681E" w:rsidRDefault="0045681E" w:rsidP="004568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865461" w14:textId="77777777" w:rsidR="0045681E" w:rsidRDefault="004568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5FE4E8" w14:textId="77777777" w:rsidR="0045681E" w:rsidRPr="00600D25" w:rsidRDefault="0045681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DD5FAF" w14:textId="77777777" w:rsidR="0045681E" w:rsidRDefault="0045681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ACC0BF" w14:textId="77777777" w:rsidR="0045681E" w:rsidRDefault="004568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6B491D" w14:textId="77777777" w:rsidR="0045681E" w:rsidRDefault="0045681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E09C52" w14:textId="77777777" w:rsidR="0045681E" w:rsidRDefault="004568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60+000 -</w:t>
            </w:r>
          </w:p>
          <w:p w14:paraId="4FD9FE3C" w14:textId="77777777" w:rsidR="0045681E" w:rsidRDefault="004568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FB14CB" w14:textId="77777777" w:rsidR="0045681E" w:rsidRPr="00600D25" w:rsidRDefault="0045681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599725" w14:textId="77777777" w:rsidR="0045681E" w:rsidRDefault="0045681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2F0859C2" w14:textId="77777777" w:rsidR="0045681E" w:rsidRDefault="0045681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Ploiești Vest.</w:t>
            </w:r>
          </w:p>
        </w:tc>
      </w:tr>
      <w:tr w:rsidR="0045681E" w14:paraId="0F5DD9E0" w14:textId="77777777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00D03B" w14:textId="77777777" w:rsidR="0045681E" w:rsidRDefault="0045681E" w:rsidP="004568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414205" w14:textId="77777777" w:rsidR="0045681E" w:rsidRDefault="004568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8EAAD0" w14:textId="77777777" w:rsidR="0045681E" w:rsidRPr="00600D25" w:rsidRDefault="0045681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3B9DBF" w14:textId="77777777" w:rsidR="0045681E" w:rsidRDefault="0045681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Predeal</w:t>
            </w:r>
          </w:p>
          <w:p w14:paraId="381F53FF" w14:textId="77777777" w:rsidR="0045681E" w:rsidRDefault="0045681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E62C8A" w14:textId="77777777" w:rsidR="0045681E" w:rsidRDefault="004568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2D4767E0" w14:textId="77777777" w:rsidR="0045681E" w:rsidRDefault="004568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68C9A1" w14:textId="77777777" w:rsidR="0045681E" w:rsidRPr="00600D25" w:rsidRDefault="0045681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0BE360" w14:textId="77777777" w:rsidR="0045681E" w:rsidRDefault="004568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1EDB6D" w14:textId="77777777" w:rsidR="0045681E" w:rsidRPr="00600D25" w:rsidRDefault="0045681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D4C0AE" w14:textId="77777777" w:rsidR="0045681E" w:rsidRDefault="0045681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2BF0DC7B" w14:textId="77777777" w:rsidR="0045681E" w:rsidRDefault="0045681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52472B88" w14:textId="77777777" w:rsidR="0045681E" w:rsidRPr="00D344C9" w:rsidRDefault="0045681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9 directă.</w:t>
            </w:r>
          </w:p>
        </w:tc>
      </w:tr>
      <w:tr w:rsidR="0045681E" w14:paraId="5B1444DE" w14:textId="77777777" w:rsidTr="00317698">
        <w:trPr>
          <w:cantSplit/>
          <w:trHeight w:val="84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7C1535" w14:textId="77777777" w:rsidR="0045681E" w:rsidRDefault="0045681E" w:rsidP="004568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4659E3" w14:textId="77777777" w:rsidR="0045681E" w:rsidRDefault="004568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F325D1" w14:textId="77777777" w:rsidR="0045681E" w:rsidRPr="00600D25" w:rsidRDefault="0045681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FEA04A" w14:textId="77777777" w:rsidR="0045681E" w:rsidRDefault="0045681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Timişu de Sus</w:t>
            </w:r>
          </w:p>
          <w:p w14:paraId="6F57F6CB" w14:textId="77777777" w:rsidR="0045681E" w:rsidRDefault="0045681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A3C7A1" w14:textId="77777777" w:rsidR="0045681E" w:rsidRDefault="004568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2E24F5" w14:textId="77777777" w:rsidR="0045681E" w:rsidRPr="00600D25" w:rsidRDefault="0045681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4CB10E" w14:textId="77777777" w:rsidR="0045681E" w:rsidRDefault="004568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314F0F" w14:textId="77777777" w:rsidR="0045681E" w:rsidRPr="00600D25" w:rsidRDefault="0045681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B2DEA6" w14:textId="77777777" w:rsidR="0045681E" w:rsidRPr="00D344C9" w:rsidRDefault="0045681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5681E" w14:paraId="33CB8897" w14:textId="77777777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A2EC30" w14:textId="77777777" w:rsidR="0045681E" w:rsidRDefault="0045681E" w:rsidP="004568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4BCABA" w14:textId="77777777" w:rsidR="0045681E" w:rsidRDefault="004568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14:paraId="52ACFA84" w14:textId="77777777" w:rsidR="0045681E" w:rsidRDefault="004568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137597" w14:textId="77777777" w:rsidR="0045681E" w:rsidRPr="00600D25" w:rsidRDefault="0045681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930150" w14:textId="77777777" w:rsidR="0045681E" w:rsidRDefault="0045681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A643A4" w14:textId="77777777" w:rsidR="0045681E" w:rsidRDefault="004568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 + T.D.J.</w:t>
            </w:r>
          </w:p>
          <w:p w14:paraId="617D9B81" w14:textId="77777777" w:rsidR="0045681E" w:rsidRDefault="004568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 55 / 59, 65 / 67</w:t>
            </w:r>
          </w:p>
          <w:p w14:paraId="2AC39528" w14:textId="77777777" w:rsidR="0045681E" w:rsidRDefault="004568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 69</w:t>
            </w:r>
          </w:p>
          <w:p w14:paraId="2C3DEB96" w14:textId="77777777" w:rsidR="0045681E" w:rsidRDefault="004568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14:paraId="5E839AFA" w14:textId="77777777" w:rsidR="0045681E" w:rsidRDefault="004568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47 / 51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DD5F94" w14:textId="77777777" w:rsidR="0045681E" w:rsidRPr="00600D25" w:rsidRDefault="0045681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A8AD26" w14:textId="77777777" w:rsidR="0045681E" w:rsidRDefault="004568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14:paraId="2E07525D" w14:textId="77777777" w:rsidR="0045681E" w:rsidRDefault="004568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EF7F2B" w14:textId="77777777" w:rsidR="0045681E" w:rsidRDefault="0045681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EE761B" w14:textId="77777777" w:rsidR="0045681E" w:rsidRDefault="0045681E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0E35A95A" w14:textId="77777777" w:rsidR="0045681E" w:rsidRDefault="0045681E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14:paraId="3BAE965F" w14:textId="77777777" w:rsidR="0045681E" w:rsidRPr="00D344C9" w:rsidRDefault="0045681E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3 - 8 Cap X.</w:t>
            </w:r>
          </w:p>
        </w:tc>
      </w:tr>
      <w:tr w:rsidR="0045681E" w14:paraId="675C07F2" w14:textId="77777777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43C6AC" w14:textId="77777777" w:rsidR="0045681E" w:rsidRDefault="0045681E" w:rsidP="004568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2988B5" w14:textId="77777777" w:rsidR="0045681E" w:rsidRDefault="004568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6E4186" w14:textId="77777777" w:rsidR="0045681E" w:rsidRDefault="0045681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D48D3D" w14:textId="77777777" w:rsidR="0045681E" w:rsidRDefault="0045681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14:paraId="1A3B5C04" w14:textId="77777777" w:rsidR="0045681E" w:rsidRDefault="0045681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45CCC8" w14:textId="77777777" w:rsidR="0045681E" w:rsidRDefault="004568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25, 29, 31</w:t>
            </w:r>
          </w:p>
          <w:p w14:paraId="7ACE11DC" w14:textId="77777777" w:rsidR="0045681E" w:rsidRDefault="004568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14:paraId="4E9012D7" w14:textId="77777777" w:rsidR="0045681E" w:rsidRDefault="004568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33 /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2FADEE" w14:textId="77777777" w:rsidR="0045681E" w:rsidRPr="00600D25" w:rsidRDefault="0045681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30458D" w14:textId="77777777" w:rsidR="0045681E" w:rsidRDefault="004568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E8EDA4" w14:textId="77777777" w:rsidR="0045681E" w:rsidRDefault="0045681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F187FE" w14:textId="77777777" w:rsidR="0045681E" w:rsidRDefault="0045681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54FAE5D3" w14:textId="77777777" w:rsidR="0045681E" w:rsidRDefault="0045681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14:paraId="384FC597" w14:textId="77777777" w:rsidR="0045681E" w:rsidRDefault="0045681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 şi 29.</w:t>
            </w:r>
          </w:p>
        </w:tc>
      </w:tr>
      <w:tr w:rsidR="0045681E" w14:paraId="536D1BAD" w14:textId="77777777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A9C3CD" w14:textId="77777777" w:rsidR="0045681E" w:rsidRDefault="0045681E" w:rsidP="004568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C9771A" w14:textId="77777777" w:rsidR="0045681E" w:rsidRDefault="004568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EADBF1" w14:textId="77777777" w:rsidR="0045681E" w:rsidRDefault="0045681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046892" w14:textId="77777777" w:rsidR="0045681E" w:rsidRDefault="0045681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14:paraId="272C6F79" w14:textId="77777777" w:rsidR="0045681E" w:rsidRDefault="0045681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BD44E7" w14:textId="77777777" w:rsidR="0045681E" w:rsidRDefault="004568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14:paraId="6E094ADA" w14:textId="77777777" w:rsidR="0045681E" w:rsidRDefault="004568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C5F0A">
              <w:rPr>
                <w:b/>
                <w:bCs/>
                <w:sz w:val="19"/>
                <w:szCs w:val="19"/>
                <w:lang w:val="ro-RO"/>
              </w:rPr>
              <w:t>3T, 9T, 11T,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3T 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7T,19T23T</w:t>
            </w:r>
            <w:r>
              <w:rPr>
                <w:b/>
                <w:bCs/>
                <w:sz w:val="19"/>
                <w:szCs w:val="19"/>
                <w:lang w:val="ro-RO"/>
              </w:rPr>
              <w:t>,25T2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7T,33T </w:t>
            </w:r>
            <w:r>
              <w:rPr>
                <w:b/>
                <w:bCs/>
                <w:sz w:val="19"/>
                <w:szCs w:val="19"/>
                <w:lang w:val="ro-RO"/>
              </w:rPr>
              <w:t>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5T,</w:t>
            </w:r>
            <w:r>
              <w:rPr>
                <w:b/>
                <w:bCs/>
                <w:sz w:val="19"/>
                <w:szCs w:val="19"/>
                <w:lang w:val="ro-RO"/>
              </w:rPr>
              <w:t>37T3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9T,</w:t>
            </w:r>
            <w:r>
              <w:rPr>
                <w:b/>
                <w:bCs/>
                <w:sz w:val="19"/>
                <w:szCs w:val="19"/>
                <w:lang w:val="ro-RO"/>
              </w:rPr>
              <w:t>41T4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3T,45T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896DA0" w14:textId="77777777" w:rsidR="0045681E" w:rsidRDefault="0045681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3F8AA3" w14:textId="77777777" w:rsidR="0045681E" w:rsidRDefault="004568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B65E45" w14:textId="77777777" w:rsidR="0045681E" w:rsidRDefault="0045681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4B2261" w14:textId="77777777" w:rsidR="0045681E" w:rsidRDefault="0045681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5472CE9C" w14:textId="77777777" w:rsidR="0045681E" w:rsidRDefault="0045681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2-12 Grupa Tehnică.</w:t>
            </w:r>
          </w:p>
        </w:tc>
      </w:tr>
      <w:tr w:rsidR="0045681E" w14:paraId="3EF021ED" w14:textId="77777777" w:rsidTr="00317698">
        <w:trPr>
          <w:cantSplit/>
          <w:trHeight w:val="82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CB8FFF" w14:textId="77777777" w:rsidR="0045681E" w:rsidRDefault="0045681E" w:rsidP="004568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5FDC70" w14:textId="77777777" w:rsidR="0045681E" w:rsidRDefault="004568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98945F" w14:textId="77777777" w:rsidR="0045681E" w:rsidRDefault="0045681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80D8B5" w14:textId="77777777" w:rsidR="0045681E" w:rsidRDefault="0045681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14:paraId="51064336" w14:textId="77777777" w:rsidR="0045681E" w:rsidRDefault="0045681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14:paraId="784D55F1" w14:textId="77777777" w:rsidR="0045681E" w:rsidRDefault="0045681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 și 77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E6EAE6" w14:textId="77777777" w:rsidR="0045681E" w:rsidRDefault="004568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CE4635" w14:textId="77777777" w:rsidR="0045681E" w:rsidRDefault="0045681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683221" w14:textId="77777777" w:rsidR="0045681E" w:rsidRDefault="004568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169+525</w:t>
            </w:r>
          </w:p>
          <w:p w14:paraId="3657CB6B" w14:textId="77777777" w:rsidR="0045681E" w:rsidRDefault="004568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23A0E2" w14:textId="77777777" w:rsidR="0045681E" w:rsidRDefault="0045681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DFF637" w14:textId="77777777" w:rsidR="0045681E" w:rsidRDefault="0045681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60F555F9" w14:textId="77777777" w:rsidR="0045681E" w:rsidRDefault="0045681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1 - 3 Cap X.</w:t>
            </w:r>
          </w:p>
        </w:tc>
      </w:tr>
      <w:tr w:rsidR="0045681E" w14:paraId="2C8C77EC" w14:textId="77777777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524D3A" w14:textId="77777777" w:rsidR="0045681E" w:rsidRDefault="0045681E" w:rsidP="004568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697286" w14:textId="77777777" w:rsidR="0045681E" w:rsidRDefault="004568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5B7152" w14:textId="77777777" w:rsidR="0045681E" w:rsidRDefault="0045681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172D56" w14:textId="77777777" w:rsidR="0045681E" w:rsidRDefault="0045681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14:paraId="4C32E7DA" w14:textId="77777777" w:rsidR="0045681E" w:rsidRDefault="0045681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</w:t>
            </w:r>
          </w:p>
          <w:p w14:paraId="57F56518" w14:textId="77777777" w:rsidR="0045681E" w:rsidRDefault="0045681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schimbătorii </w:t>
            </w:r>
          </w:p>
          <w:p w14:paraId="7C342DD2" w14:textId="77777777" w:rsidR="0045681E" w:rsidRDefault="0045681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6, 8, 10 şi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CEC4E6" w14:textId="77777777" w:rsidR="0045681E" w:rsidRDefault="004568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64B640" w14:textId="77777777" w:rsidR="0045681E" w:rsidRPr="00600D25" w:rsidRDefault="0045681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B0711E" w14:textId="77777777" w:rsidR="0045681E" w:rsidRDefault="004568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170+350</w:t>
            </w:r>
          </w:p>
          <w:p w14:paraId="1CF06AC3" w14:textId="77777777" w:rsidR="0045681E" w:rsidRDefault="004568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3C6CAB" w14:textId="77777777" w:rsidR="0045681E" w:rsidRDefault="0045681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21ADF0" w14:textId="77777777" w:rsidR="0045681E" w:rsidRDefault="0045681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4A1ADDE0" w14:textId="77777777" w:rsidR="0045681E" w:rsidRDefault="0045681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14:paraId="03BEC6CD" w14:textId="77777777" w:rsidR="0045681E" w:rsidRDefault="0045681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Staţia Braşov Călători </w:t>
            </w:r>
          </w:p>
          <w:p w14:paraId="48DD5394" w14:textId="77777777" w:rsidR="0045681E" w:rsidRDefault="0045681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este staţie paralelogram </w:t>
            </w:r>
          </w:p>
          <w:p w14:paraId="6DDC3BF0" w14:textId="77777777" w:rsidR="0045681E" w:rsidRDefault="0045681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şi linia 4 directă de la </w:t>
            </w:r>
          </w:p>
          <w:p w14:paraId="34F46AF6" w14:textId="77777777" w:rsidR="0045681E" w:rsidRDefault="0045681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ax staţie spre staţia Dârste este pe linia I - 300, </w:t>
            </w:r>
          </w:p>
          <w:p w14:paraId="1FB8341D" w14:textId="77777777" w:rsidR="0045681E" w:rsidRDefault="0045681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iar spre staţia Stupini </w:t>
            </w:r>
          </w:p>
          <w:p w14:paraId="78B400B7" w14:textId="77777777" w:rsidR="0045681E" w:rsidRDefault="0045681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pe linia II - 300.</w:t>
            </w:r>
          </w:p>
        </w:tc>
      </w:tr>
      <w:tr w:rsidR="0045681E" w14:paraId="4FB1B12F" w14:textId="77777777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E173ED" w14:textId="77777777" w:rsidR="0045681E" w:rsidRDefault="0045681E" w:rsidP="004568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2900C0" w14:textId="77777777" w:rsidR="0045681E" w:rsidRDefault="004568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0E7B54" w14:textId="77777777" w:rsidR="0045681E" w:rsidRDefault="0045681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9DF41F" w14:textId="77777777" w:rsidR="0045681E" w:rsidRDefault="0045681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14:paraId="7BAB2259" w14:textId="77777777" w:rsidR="0045681E" w:rsidRDefault="0045681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51AF68" w14:textId="77777777" w:rsidR="0045681E" w:rsidRDefault="004568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2BC32B62" w14:textId="77777777" w:rsidR="0045681E" w:rsidRDefault="004568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50, 52, 56 şi 58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641927" w14:textId="77777777" w:rsidR="0045681E" w:rsidRPr="00600D25" w:rsidRDefault="0045681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25E31C" w14:textId="77777777" w:rsidR="0045681E" w:rsidRDefault="004568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86590E" w14:textId="77777777" w:rsidR="0045681E" w:rsidRDefault="0045681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13242E" w14:textId="77777777" w:rsidR="0045681E" w:rsidRDefault="0045681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7A5FFE74" w14:textId="77777777" w:rsidR="0045681E" w:rsidRDefault="0045681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12 - 15.</w:t>
            </w:r>
          </w:p>
        </w:tc>
      </w:tr>
      <w:tr w:rsidR="0045681E" w14:paraId="6C76B119" w14:textId="77777777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E73A74" w14:textId="77777777" w:rsidR="0045681E" w:rsidRDefault="0045681E" w:rsidP="004568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BA60F0" w14:textId="77777777" w:rsidR="0045681E" w:rsidRDefault="004568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25A724" w14:textId="77777777" w:rsidR="0045681E" w:rsidRDefault="0045681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89BC49" w14:textId="77777777" w:rsidR="0045681E" w:rsidRDefault="0045681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14:paraId="46091CCD" w14:textId="77777777" w:rsidR="0045681E" w:rsidRDefault="0045681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14:paraId="66A2CDF8" w14:textId="77777777" w:rsidR="0045681E" w:rsidRDefault="0045681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Braşov -</w:t>
            </w:r>
          </w:p>
          <w:p w14:paraId="0EC499B5" w14:textId="77777777" w:rsidR="0045681E" w:rsidRDefault="0045681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497CD6" w14:textId="77777777" w:rsidR="0045681E" w:rsidRDefault="004568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46ED8A" w14:textId="77777777" w:rsidR="0045681E" w:rsidRDefault="0045681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13B221" w14:textId="77777777" w:rsidR="0045681E" w:rsidRDefault="004568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  <w:p w14:paraId="2BA58484" w14:textId="77777777" w:rsidR="0045681E" w:rsidRDefault="004568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173+350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D97E58" w14:textId="77777777" w:rsidR="0045681E" w:rsidRDefault="0045681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95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D0A6E6" w14:textId="77777777" w:rsidR="0045681E" w:rsidRDefault="0045681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089F907D" w14:textId="77777777" w:rsidR="0045681E" w:rsidRDefault="0045681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45681E" w14:paraId="05CA5B95" w14:textId="77777777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74F3EF" w14:textId="77777777" w:rsidR="0045681E" w:rsidRDefault="0045681E" w:rsidP="004568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BEE85F" w14:textId="77777777" w:rsidR="0045681E" w:rsidRDefault="004568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E56877" w14:textId="77777777" w:rsidR="0045681E" w:rsidRDefault="0045681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E582E9" w14:textId="77777777" w:rsidR="0045681E" w:rsidRDefault="0045681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14:paraId="59DBEAC7" w14:textId="77777777" w:rsidR="0045681E" w:rsidRDefault="0045681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aparatele de cale 5 și 9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CAAEBB" w14:textId="77777777" w:rsidR="0045681E" w:rsidRDefault="004568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9E1EFD" w14:textId="77777777" w:rsidR="0045681E" w:rsidRDefault="0045681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17AEB2" w14:textId="77777777" w:rsidR="0045681E" w:rsidRDefault="004568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176+030</w:t>
            </w:r>
          </w:p>
          <w:p w14:paraId="5E95B3E3" w14:textId="77777777" w:rsidR="0045681E" w:rsidRDefault="004568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22E169" w14:textId="77777777" w:rsidR="0045681E" w:rsidRDefault="0045681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2E39BC" w14:textId="77777777" w:rsidR="0045681E" w:rsidRDefault="0045681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1969AACE" w14:textId="77777777" w:rsidR="0045681E" w:rsidRDefault="0045681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45681E" w14:paraId="5FCC5AA5" w14:textId="77777777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282631" w14:textId="77777777" w:rsidR="0045681E" w:rsidRDefault="0045681E" w:rsidP="004568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4DEF16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D9C4D6" w14:textId="77777777" w:rsidR="0045681E" w:rsidRDefault="004568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60EECD" w14:textId="77777777" w:rsidR="0045681E" w:rsidRDefault="004568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14:paraId="5CB633FD" w14:textId="77777777" w:rsidR="0045681E" w:rsidRDefault="004568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3 directă și</w:t>
            </w:r>
          </w:p>
          <w:p w14:paraId="54F55D7B" w14:textId="77777777" w:rsidR="0045681E" w:rsidRDefault="004568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14:paraId="64101917" w14:textId="77777777" w:rsidR="0045681E" w:rsidRDefault="004568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9F664A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24040A" w14:textId="77777777" w:rsidR="0045681E" w:rsidRDefault="004568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BBE7B2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  <w:p w14:paraId="69B47F70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89DB7B" w14:textId="77777777" w:rsidR="0045681E" w:rsidRDefault="004568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B5D7D2" w14:textId="77777777" w:rsidR="0045681E" w:rsidRDefault="004568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5E2580D5" w14:textId="77777777" w:rsidR="0045681E" w:rsidRDefault="004568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45681E" w14:paraId="56939128" w14:textId="77777777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BE6207" w14:textId="77777777" w:rsidR="0045681E" w:rsidRDefault="0045681E" w:rsidP="004568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C38A92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A7EFB0" w14:textId="77777777" w:rsidR="0045681E" w:rsidRDefault="004568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A2F4F2" w14:textId="77777777" w:rsidR="0045681E" w:rsidRDefault="0045681E" w:rsidP="004B3F5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14:paraId="369BE917" w14:textId="77777777" w:rsidR="0045681E" w:rsidRDefault="0045681E" w:rsidP="004B3F5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49F6E4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915302" w14:textId="77777777" w:rsidR="0045681E" w:rsidRDefault="004568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2A46D3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178+800</w:t>
            </w:r>
          </w:p>
          <w:p w14:paraId="28EBD0FD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179+300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BD468F" w14:textId="77777777" w:rsidR="0045681E" w:rsidRDefault="004568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48D52E" w14:textId="77777777" w:rsidR="0045681E" w:rsidRDefault="0045681E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1E274205" w14:textId="77777777" w:rsidR="0045681E" w:rsidRDefault="0045681E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14:paraId="631C7A7A" w14:textId="77777777" w:rsidR="0045681E" w:rsidRDefault="0045681E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provozoriu.</w:t>
            </w:r>
          </w:p>
        </w:tc>
      </w:tr>
      <w:tr w:rsidR="0045681E" w14:paraId="5F6A415C" w14:textId="77777777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348884" w14:textId="77777777" w:rsidR="0045681E" w:rsidRDefault="0045681E" w:rsidP="004568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6619C0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F6C6DF" w14:textId="77777777" w:rsidR="0045681E" w:rsidRDefault="004568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3836F9" w14:textId="77777777" w:rsidR="0045681E" w:rsidRDefault="004568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14:paraId="1CA1BFC2" w14:textId="77777777" w:rsidR="0045681E" w:rsidRDefault="004568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462C07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13C503" w14:textId="77777777" w:rsidR="0045681E" w:rsidRPr="00600D25" w:rsidRDefault="004568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79CDF7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183+750</w:t>
            </w:r>
          </w:p>
          <w:p w14:paraId="73DF80AD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58681A" w14:textId="77777777" w:rsidR="0045681E" w:rsidRDefault="004568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9EA601" w14:textId="77777777" w:rsidR="0045681E" w:rsidRPr="00D344C9" w:rsidRDefault="004568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14:paraId="7353582A" w14:textId="77777777" w:rsidR="0045681E" w:rsidRDefault="004568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45681E" w14:paraId="02E81AEC" w14:textId="77777777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5A5B3D" w14:textId="77777777" w:rsidR="0045681E" w:rsidRDefault="0045681E" w:rsidP="004568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6AED74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24611E" w14:textId="77777777" w:rsidR="0045681E" w:rsidRDefault="004568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AE9DE8" w14:textId="77777777" w:rsidR="0045681E" w:rsidRDefault="0045681E" w:rsidP="00B508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14:paraId="27EC973D" w14:textId="77777777" w:rsidR="0045681E" w:rsidRDefault="0045681E" w:rsidP="00B508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72BD5A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5ED6F664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B74C37" w14:textId="77777777" w:rsidR="0045681E" w:rsidRDefault="004568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F3DDC7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90089E" w14:textId="77777777" w:rsidR="0045681E" w:rsidRDefault="004568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A74965" w14:textId="77777777" w:rsidR="0045681E" w:rsidRDefault="0045681E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73B7AA24" w14:textId="77777777" w:rsidR="0045681E" w:rsidRDefault="0045681E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68070A0E" w14:textId="77777777" w:rsidR="0045681E" w:rsidRDefault="0045681E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1, de pe firul I </w:t>
            </w:r>
          </w:p>
          <w:p w14:paraId="7119B956" w14:textId="77777777" w:rsidR="0045681E" w:rsidRDefault="0045681E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II.</w:t>
            </w:r>
          </w:p>
        </w:tc>
      </w:tr>
      <w:tr w:rsidR="0045681E" w14:paraId="75BB0E92" w14:textId="77777777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5D7AD2" w14:textId="77777777" w:rsidR="0045681E" w:rsidRDefault="0045681E" w:rsidP="004568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3D8EC7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9B3386" w14:textId="77777777" w:rsidR="0045681E" w:rsidRDefault="004568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145D3E" w14:textId="77777777" w:rsidR="0045681E" w:rsidRDefault="004568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14:paraId="2349EAE4" w14:textId="77777777" w:rsidR="0045681E" w:rsidRDefault="004568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C4FEB9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22, 24 și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6CED80" w14:textId="77777777" w:rsidR="0045681E" w:rsidRPr="00600D25" w:rsidRDefault="004568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E02FB9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93BF72" w14:textId="77777777" w:rsidR="0045681E" w:rsidRDefault="004568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246030" w14:textId="77777777" w:rsidR="0045681E" w:rsidRDefault="004568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3E8B013B" w14:textId="77777777" w:rsidR="0045681E" w:rsidRPr="00D344C9" w:rsidRDefault="004568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și 6 abătute.</w:t>
            </w:r>
          </w:p>
        </w:tc>
      </w:tr>
      <w:tr w:rsidR="0045681E" w14:paraId="5F9EC467" w14:textId="77777777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2AE496" w14:textId="77777777" w:rsidR="0045681E" w:rsidRDefault="0045681E" w:rsidP="004568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90178D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184+000</w:t>
            </w:r>
          </w:p>
          <w:p w14:paraId="5EE43385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99511A" w14:textId="77777777" w:rsidR="0045681E" w:rsidRDefault="004568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C93FD7" w14:textId="77777777" w:rsidR="0045681E" w:rsidRDefault="004568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14:paraId="52A2FC70" w14:textId="77777777" w:rsidR="0045681E" w:rsidRDefault="004568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14:paraId="51BB2CA7" w14:textId="77777777" w:rsidR="0045681E" w:rsidRDefault="004568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2 directă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ACE5F3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FE689A" w14:textId="77777777" w:rsidR="0045681E" w:rsidRDefault="004568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FFC72C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8893B0" w14:textId="77777777" w:rsidR="0045681E" w:rsidRDefault="004568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96A353" w14:textId="77777777" w:rsidR="0045681E" w:rsidRDefault="004568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78047F91" w14:textId="77777777" w:rsidR="0045681E" w:rsidRDefault="004568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45681E" w14:paraId="4EEBFBBC" w14:textId="77777777" w:rsidTr="00317698">
        <w:trPr>
          <w:cantSplit/>
          <w:trHeight w:val="10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E17E74" w14:textId="77777777" w:rsidR="0045681E" w:rsidRDefault="0045681E" w:rsidP="004568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BD1C95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  <w:p w14:paraId="4AFE3DF2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9B4123" w14:textId="77777777" w:rsidR="0045681E" w:rsidRDefault="004568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1E957C" w14:textId="77777777" w:rsidR="0045681E" w:rsidRDefault="004568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14:paraId="7959919B" w14:textId="77777777" w:rsidR="0045681E" w:rsidRDefault="004568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33E629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11A0A9" w14:textId="77777777" w:rsidR="0045681E" w:rsidRPr="00600D25" w:rsidRDefault="004568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4D77A5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F3BF58" w14:textId="77777777" w:rsidR="0045681E" w:rsidRPr="00600D25" w:rsidRDefault="004568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007AF8" w14:textId="77777777" w:rsidR="0045681E" w:rsidRPr="00D344C9" w:rsidRDefault="004568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14:paraId="767A5A6D" w14:textId="77777777" w:rsidR="0045681E" w:rsidRPr="00D344C9" w:rsidRDefault="004568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45681E" w14:paraId="59C50855" w14:textId="77777777" w:rsidTr="00317698">
        <w:trPr>
          <w:cantSplit/>
          <w:trHeight w:val="39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254A1E" w14:textId="77777777" w:rsidR="0045681E" w:rsidRDefault="0045681E" w:rsidP="004568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992D2E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66EDBE" w14:textId="77777777" w:rsidR="0045681E" w:rsidRDefault="004568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BB560E" w14:textId="77777777" w:rsidR="0045681E" w:rsidRDefault="004568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-</w:t>
            </w:r>
          </w:p>
          <w:p w14:paraId="22E15498" w14:textId="77777777" w:rsidR="0045681E" w:rsidRDefault="004568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14:paraId="39770849" w14:textId="77777777" w:rsidR="0045681E" w:rsidRDefault="004568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linia 3 directă </w:t>
            </w:r>
          </w:p>
          <w:p w14:paraId="2685B3C9" w14:textId="77777777" w:rsidR="0045681E" w:rsidRDefault="004568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4EE2A2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595F08" w14:textId="77777777" w:rsidR="0045681E" w:rsidRPr="00600D25" w:rsidRDefault="004568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9F8B41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190+750</w:t>
            </w:r>
          </w:p>
          <w:p w14:paraId="75ADEBD1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3C9B67" w14:textId="77777777" w:rsidR="0045681E" w:rsidRDefault="004568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22763E" w14:textId="77777777" w:rsidR="0045681E" w:rsidRDefault="004568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411EE85D" w14:textId="77777777" w:rsidR="0045681E" w:rsidRDefault="004568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45681E" w14:paraId="2142D667" w14:textId="77777777" w:rsidTr="00317698">
        <w:trPr>
          <w:cantSplit/>
          <w:trHeight w:val="54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DD88D5" w14:textId="77777777" w:rsidR="0045681E" w:rsidRDefault="0045681E" w:rsidP="004568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D7390F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B4BAA7" w14:textId="77777777" w:rsidR="0045681E" w:rsidRDefault="004568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69A071" w14:textId="77777777" w:rsidR="0045681E" w:rsidRDefault="004568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      </w:t>
            </w:r>
          </w:p>
          <w:p w14:paraId="293CC7A0" w14:textId="77777777" w:rsidR="0045681E" w:rsidRDefault="004568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C2FDED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22942B71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16 - 18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534653" w14:textId="77777777" w:rsidR="0045681E" w:rsidRPr="00600D25" w:rsidRDefault="004568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BDA16F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E723DF" w14:textId="77777777" w:rsidR="0045681E" w:rsidRPr="00600D25" w:rsidRDefault="004568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58084A" w14:textId="77777777" w:rsidR="0045681E" w:rsidRPr="00D344C9" w:rsidRDefault="004568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5681E" w14:paraId="7A53EB56" w14:textId="77777777" w:rsidTr="00317698">
        <w:trPr>
          <w:cantSplit/>
          <w:trHeight w:val="4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27E6E4" w14:textId="77777777" w:rsidR="0045681E" w:rsidRDefault="0045681E" w:rsidP="004568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D17884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0948EE" w14:textId="77777777" w:rsidR="0045681E" w:rsidRPr="00600D25" w:rsidRDefault="004568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3F984C" w14:textId="77777777" w:rsidR="0045681E" w:rsidRDefault="004568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14:paraId="41C25A2D" w14:textId="77777777" w:rsidR="0045681E" w:rsidRDefault="004568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0A3D86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E71AF8" w14:textId="77777777" w:rsidR="0045681E" w:rsidRPr="00600D25" w:rsidRDefault="004568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02550B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  <w:p w14:paraId="50853C45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191+856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660287" w14:textId="77777777" w:rsidR="0045681E" w:rsidRPr="00600D25" w:rsidRDefault="004568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7BB841" w14:textId="77777777" w:rsidR="0045681E" w:rsidRPr="00D344C9" w:rsidRDefault="004568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14:paraId="2B586CD5" w14:textId="77777777" w:rsidR="0045681E" w:rsidRPr="00D344C9" w:rsidRDefault="004568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45681E" w14:paraId="6C8E9241" w14:textId="77777777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7838C8" w14:textId="77777777" w:rsidR="0045681E" w:rsidRDefault="0045681E" w:rsidP="004568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2711EC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E7463B" w14:textId="77777777" w:rsidR="0045681E" w:rsidRPr="00600D25" w:rsidRDefault="004568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7E0CF5" w14:textId="77777777" w:rsidR="0045681E" w:rsidRDefault="004568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14:paraId="4DC3C1C2" w14:textId="77777777" w:rsidR="0045681E" w:rsidRDefault="004568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ED1680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852356" w14:textId="77777777" w:rsidR="0045681E" w:rsidRPr="00600D25" w:rsidRDefault="004568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A9773A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192+300</w:t>
            </w:r>
          </w:p>
          <w:p w14:paraId="554FD5DE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CC91C4" w14:textId="77777777" w:rsidR="0045681E" w:rsidRPr="00600D25" w:rsidRDefault="004568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011087" w14:textId="77777777" w:rsidR="0045681E" w:rsidRPr="00D344C9" w:rsidRDefault="004568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14:paraId="1CE3DC7E" w14:textId="77777777" w:rsidR="0045681E" w:rsidRPr="00D344C9" w:rsidRDefault="004568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45681E" w14:paraId="6AAB8DE1" w14:textId="77777777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8DC891" w14:textId="77777777" w:rsidR="0045681E" w:rsidRDefault="0045681E" w:rsidP="004568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542D61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5DBFC0" w14:textId="77777777" w:rsidR="0045681E" w:rsidRPr="00600D25" w:rsidRDefault="004568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91F69A" w14:textId="77777777" w:rsidR="0045681E" w:rsidRDefault="004568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14:paraId="53AE4138" w14:textId="77777777" w:rsidR="0045681E" w:rsidRDefault="004568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08E1ED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D0201B" w14:textId="77777777" w:rsidR="0045681E" w:rsidRPr="00600D25" w:rsidRDefault="004568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6C91F0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195+050</w:t>
            </w:r>
          </w:p>
          <w:p w14:paraId="21276DD8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198+900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ADC027" w14:textId="77777777" w:rsidR="0045681E" w:rsidRDefault="004568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B152FD" w14:textId="77777777" w:rsidR="0045681E" w:rsidRPr="00D344C9" w:rsidRDefault="004568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14:paraId="41C97DF1" w14:textId="77777777" w:rsidR="0045681E" w:rsidRDefault="004568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14:paraId="69F15735" w14:textId="77777777" w:rsidR="0045681E" w:rsidRPr="00D344C9" w:rsidRDefault="004568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45681E" w14:paraId="37AD1DBA" w14:textId="77777777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6ED3B8" w14:textId="77777777" w:rsidR="0045681E" w:rsidRDefault="0045681E" w:rsidP="004568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BD11AA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5B55BC" w14:textId="77777777" w:rsidR="0045681E" w:rsidRDefault="004568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F5093A" w14:textId="77777777" w:rsidR="0045681E" w:rsidRDefault="004568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14:paraId="256FEC16" w14:textId="77777777" w:rsidR="0045681E" w:rsidRDefault="004568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C0BEC4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633693" w14:textId="77777777" w:rsidR="0045681E" w:rsidRPr="00600D25" w:rsidRDefault="004568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318947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203+250</w:t>
            </w:r>
          </w:p>
          <w:p w14:paraId="366C6DDE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203+750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BFA7E6" w14:textId="77777777" w:rsidR="0045681E" w:rsidRPr="00600D25" w:rsidRDefault="004568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9922FB" w14:textId="77777777" w:rsidR="0045681E" w:rsidRDefault="004568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6CDFDDE8" w14:textId="77777777" w:rsidR="0045681E" w:rsidRDefault="004568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14:paraId="63510EAE" w14:textId="77777777" w:rsidR="0045681E" w:rsidRDefault="004568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Podețe provizorii.</w:t>
            </w:r>
          </w:p>
        </w:tc>
      </w:tr>
      <w:tr w:rsidR="0045681E" w14:paraId="006DDE0B" w14:textId="77777777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5A2D5C" w14:textId="77777777" w:rsidR="0045681E" w:rsidRDefault="0045681E" w:rsidP="004568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8ACC29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C6FB0A" w14:textId="77777777" w:rsidR="0045681E" w:rsidRPr="00600D25" w:rsidRDefault="004568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9986AD" w14:textId="77777777" w:rsidR="0045681E" w:rsidRDefault="004568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14:paraId="04D05EBD" w14:textId="77777777" w:rsidR="0045681E" w:rsidRDefault="004568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CF1B80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4C5EE919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1 - 7 </w:t>
            </w:r>
          </w:p>
          <w:p w14:paraId="702137A0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14:paraId="455FE345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9EA882" w14:textId="77777777" w:rsidR="0045681E" w:rsidRPr="00600D25" w:rsidRDefault="004568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B33FEC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A7F929" w14:textId="77777777" w:rsidR="0045681E" w:rsidRPr="00600D25" w:rsidRDefault="004568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0E44C1" w14:textId="77777777" w:rsidR="0045681E" w:rsidRDefault="004568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  <w:p w14:paraId="0770760F" w14:textId="77777777" w:rsidR="0045681E" w:rsidRPr="00D344C9" w:rsidRDefault="004568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5681E" w14:paraId="4E909AFB" w14:textId="77777777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EBEF24" w14:textId="77777777" w:rsidR="0045681E" w:rsidRDefault="0045681E" w:rsidP="004568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41F2D3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0D5737" w14:textId="77777777" w:rsidR="0045681E" w:rsidRPr="00600D25" w:rsidRDefault="004568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D7B0E8" w14:textId="77777777" w:rsidR="0045681E" w:rsidRDefault="004568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 -</w:t>
            </w:r>
          </w:p>
          <w:p w14:paraId="33AAA743" w14:textId="77777777" w:rsidR="0045681E" w:rsidRDefault="004568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Augustin și</w:t>
            </w:r>
          </w:p>
          <w:p w14:paraId="34DF71A8" w14:textId="77777777" w:rsidR="0045681E" w:rsidRDefault="004568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14:paraId="7B181C55" w14:textId="77777777" w:rsidR="0045681E" w:rsidRDefault="004568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Augustin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03F511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DD87B0" w14:textId="77777777" w:rsidR="0045681E" w:rsidRDefault="004568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AB1DBD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  <w:p w14:paraId="7DA0BB57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220+200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3FF716" w14:textId="77777777" w:rsidR="0045681E" w:rsidRPr="00600D25" w:rsidRDefault="004568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F6D1D9" w14:textId="77777777" w:rsidR="0045681E" w:rsidRDefault="004568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71DD36EA" w14:textId="77777777" w:rsidR="0045681E" w:rsidRDefault="004568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45681E" w14:paraId="4EA3DBC1" w14:textId="77777777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965F49" w14:textId="77777777" w:rsidR="0045681E" w:rsidRDefault="0045681E" w:rsidP="004568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D22DAA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2EAACC" w14:textId="77777777" w:rsidR="0045681E" w:rsidRDefault="004568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5B3E5C" w14:textId="77777777" w:rsidR="0045681E" w:rsidRDefault="004568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14:paraId="517418A0" w14:textId="77777777" w:rsidR="0045681E" w:rsidRDefault="004568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E19DB8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036C95C2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B9D4F7" w14:textId="77777777" w:rsidR="0045681E" w:rsidRPr="00600D25" w:rsidRDefault="004568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2C0F5A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55C0D8" w14:textId="77777777" w:rsidR="0045681E" w:rsidRPr="00600D25" w:rsidRDefault="004568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D3ED72" w14:textId="77777777" w:rsidR="0045681E" w:rsidRDefault="004568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0948F321" w14:textId="77777777" w:rsidR="0045681E" w:rsidRDefault="004568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45681E" w14:paraId="4BCD3C07" w14:textId="77777777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325FBD" w14:textId="77777777" w:rsidR="0045681E" w:rsidRDefault="0045681E" w:rsidP="004568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8FD3B0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B8F4DC" w14:textId="77777777" w:rsidR="0045681E" w:rsidRDefault="004568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96614D" w14:textId="77777777" w:rsidR="0045681E" w:rsidRDefault="004568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14:paraId="481FCED1" w14:textId="77777777" w:rsidR="0045681E" w:rsidRDefault="004568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4E0DE8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587838EC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2CA60E" w14:textId="77777777" w:rsidR="0045681E" w:rsidRDefault="004568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EB2547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01E57E" w14:textId="77777777" w:rsidR="0045681E" w:rsidRPr="00600D25" w:rsidRDefault="004568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CDDE4D" w14:textId="77777777" w:rsidR="0045681E" w:rsidRDefault="004568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41D60D69" w14:textId="77777777" w:rsidR="0045681E" w:rsidRDefault="004568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45681E" w14:paraId="68539480" w14:textId="77777777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84ABF1" w14:textId="77777777" w:rsidR="0045681E" w:rsidRDefault="0045681E" w:rsidP="004568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C4F665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2D6338" w14:textId="77777777" w:rsidR="0045681E" w:rsidRDefault="004568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445614" w14:textId="77777777" w:rsidR="0045681E" w:rsidRDefault="004568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14:paraId="6EA704F8" w14:textId="77777777" w:rsidR="0045681E" w:rsidRDefault="004568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7697C8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A98689" w14:textId="77777777" w:rsidR="0045681E" w:rsidRDefault="004568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9AF60F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DE7171" w14:textId="77777777" w:rsidR="0045681E" w:rsidRPr="00600D25" w:rsidRDefault="004568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B2EDA5" w14:textId="77777777" w:rsidR="0045681E" w:rsidRDefault="004568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5681E" w14:paraId="65388ACD" w14:textId="77777777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74F03A" w14:textId="77777777" w:rsidR="0045681E" w:rsidRDefault="0045681E" w:rsidP="004568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30D955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230+300</w:t>
            </w:r>
          </w:p>
          <w:p w14:paraId="5B0E59CF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98426C" w14:textId="77777777" w:rsidR="0045681E" w:rsidRDefault="004568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391C79" w14:textId="77777777" w:rsidR="0045681E" w:rsidRDefault="004568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14:paraId="360635BC" w14:textId="77777777" w:rsidR="0045681E" w:rsidRDefault="004568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4836CE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6B3795" w14:textId="77777777" w:rsidR="0045681E" w:rsidRDefault="004568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401230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06AB16" w14:textId="77777777" w:rsidR="0045681E" w:rsidRPr="00600D25" w:rsidRDefault="004568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DE10D4" w14:textId="77777777" w:rsidR="0045681E" w:rsidRDefault="004568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5681E" w14:paraId="48C1D200" w14:textId="77777777" w:rsidTr="00317698">
        <w:trPr>
          <w:cantSplit/>
          <w:trHeight w:val="42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31C8FE" w14:textId="77777777" w:rsidR="0045681E" w:rsidRDefault="0045681E" w:rsidP="004568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F88F0B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945982" w14:textId="77777777" w:rsidR="0045681E" w:rsidRPr="00600D25" w:rsidRDefault="004568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3AB920" w14:textId="77777777" w:rsidR="0045681E" w:rsidRDefault="004568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14:paraId="74DCE5DA" w14:textId="77777777" w:rsidR="0045681E" w:rsidRDefault="004568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6AC552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7020AEA2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D86082" w14:textId="77777777" w:rsidR="0045681E" w:rsidRPr="00600D25" w:rsidRDefault="004568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FB252D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CE3A43" w14:textId="77777777" w:rsidR="0045681E" w:rsidRDefault="004568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9E138E" w14:textId="77777777" w:rsidR="0045681E" w:rsidRDefault="004568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3D60E1C3" w14:textId="77777777" w:rsidR="0045681E" w:rsidRDefault="004568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II la linia 3 directă. </w:t>
            </w:r>
          </w:p>
        </w:tc>
      </w:tr>
      <w:tr w:rsidR="0045681E" w14:paraId="00E491AF" w14:textId="77777777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A233E0" w14:textId="77777777" w:rsidR="0045681E" w:rsidRDefault="0045681E" w:rsidP="004568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ACE51A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231+450</w:t>
            </w:r>
          </w:p>
          <w:p w14:paraId="66DDF048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57F230" w14:textId="77777777" w:rsidR="0045681E" w:rsidRDefault="004568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F31B31" w14:textId="77777777" w:rsidR="0045681E" w:rsidRDefault="004568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14:paraId="3466F51A" w14:textId="77777777" w:rsidR="0045681E" w:rsidRDefault="004568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D5B92A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2D6E7A" w14:textId="77777777" w:rsidR="0045681E" w:rsidRDefault="004568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F41FA8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6F21A3" w14:textId="77777777" w:rsidR="0045681E" w:rsidRPr="00600D25" w:rsidRDefault="004568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6A2721" w14:textId="77777777" w:rsidR="0045681E" w:rsidRDefault="004568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786C10AD" w14:textId="77777777" w:rsidR="0045681E" w:rsidRDefault="004568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14:paraId="64C8A811" w14:textId="77777777" w:rsidR="0045681E" w:rsidRDefault="004568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45681E" w14:paraId="4A23E37C" w14:textId="77777777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B5A391" w14:textId="77777777" w:rsidR="0045681E" w:rsidRDefault="0045681E" w:rsidP="004568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50C5F8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233+600</w:t>
            </w:r>
          </w:p>
          <w:p w14:paraId="4FC7ADA9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235+850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5DFBD2" w14:textId="77777777" w:rsidR="0045681E" w:rsidRPr="00600D25" w:rsidRDefault="004568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926F72" w14:textId="77777777" w:rsidR="0045681E" w:rsidRDefault="004568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14:paraId="06CA3F2F" w14:textId="77777777" w:rsidR="0045681E" w:rsidRDefault="004568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E6AE97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C49965" w14:textId="77777777" w:rsidR="0045681E" w:rsidRPr="00600D25" w:rsidRDefault="004568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3D768F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FA0EA2" w14:textId="77777777" w:rsidR="0045681E" w:rsidRPr="00600D25" w:rsidRDefault="004568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105005" w14:textId="77777777" w:rsidR="0045681E" w:rsidRDefault="004568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2CDA8A56" w14:textId="77777777" w:rsidR="0045681E" w:rsidRDefault="004568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14:paraId="56F9D9C3" w14:textId="77777777" w:rsidR="0045681E" w:rsidRPr="00D344C9" w:rsidRDefault="004568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45681E" w14:paraId="7424E2A8" w14:textId="77777777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DAD720" w14:textId="77777777" w:rsidR="0045681E" w:rsidRDefault="0045681E" w:rsidP="004568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7BC09D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237+600</w:t>
            </w:r>
          </w:p>
          <w:p w14:paraId="399926A5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238+400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6C5917" w14:textId="77777777" w:rsidR="0045681E" w:rsidRPr="00600D25" w:rsidRDefault="004568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A29655" w14:textId="77777777" w:rsidR="0045681E" w:rsidRDefault="004568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14:paraId="2E6DFF97" w14:textId="77777777" w:rsidR="0045681E" w:rsidRDefault="004568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F30CFC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46042D" w14:textId="77777777" w:rsidR="0045681E" w:rsidRPr="00600D25" w:rsidRDefault="004568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1B0A03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5C02DC" w14:textId="77777777" w:rsidR="0045681E" w:rsidRPr="00600D25" w:rsidRDefault="004568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E68FBC" w14:textId="77777777" w:rsidR="0045681E" w:rsidRPr="00D344C9" w:rsidRDefault="004568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45681E" w14:paraId="39372E38" w14:textId="77777777" w:rsidTr="00317698">
        <w:trPr>
          <w:cantSplit/>
          <w:trHeight w:val="89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182C2F" w14:textId="77777777" w:rsidR="0045681E" w:rsidRDefault="0045681E" w:rsidP="004568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63E94F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14:paraId="1BFA3433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B13A5A" w14:textId="77777777" w:rsidR="0045681E" w:rsidRPr="00600D25" w:rsidRDefault="004568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1886E1" w14:textId="77777777" w:rsidR="0045681E" w:rsidRDefault="004568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14:paraId="31FB4D11" w14:textId="77777777" w:rsidR="0045681E" w:rsidRDefault="004568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C84B3D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FB1044" w14:textId="77777777" w:rsidR="0045681E" w:rsidRPr="00600D25" w:rsidRDefault="004568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ABE7E1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14:paraId="4DEB8139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C9436B" w14:textId="77777777" w:rsidR="0045681E" w:rsidRPr="00600D25" w:rsidRDefault="004568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2C464C" w14:textId="77777777" w:rsidR="0045681E" w:rsidRPr="0019324E" w:rsidRDefault="0045681E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14:paraId="3F91B710" w14:textId="77777777" w:rsidR="0045681E" w:rsidRPr="000160B5" w:rsidRDefault="004568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243+941.</w:t>
            </w:r>
          </w:p>
          <w:p w14:paraId="5428B867" w14:textId="77777777" w:rsidR="0045681E" w:rsidRPr="006B78FD" w:rsidRDefault="0045681E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5681E" w14:paraId="044E804B" w14:textId="77777777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F4FC47" w14:textId="77777777" w:rsidR="0045681E" w:rsidRDefault="0045681E" w:rsidP="004568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7EF2C8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  <w:p w14:paraId="4234A4F8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A98E6A" w14:textId="77777777" w:rsidR="0045681E" w:rsidRPr="00600D25" w:rsidRDefault="004568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C96DEC" w14:textId="77777777" w:rsidR="0045681E" w:rsidRDefault="004568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14:paraId="198AC27D" w14:textId="77777777" w:rsidR="0045681E" w:rsidRDefault="004568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540162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C613D8" w14:textId="77777777" w:rsidR="0045681E" w:rsidRPr="00600D25" w:rsidRDefault="004568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F4406E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587236" w14:textId="77777777" w:rsidR="0045681E" w:rsidRPr="00600D25" w:rsidRDefault="004568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224893" w14:textId="77777777" w:rsidR="0045681E" w:rsidRDefault="004568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144709C5" w14:textId="77777777" w:rsidR="0045681E" w:rsidRPr="00ED17B8" w:rsidRDefault="004568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5681E" w14:paraId="41774588" w14:textId="77777777" w:rsidTr="00317698">
        <w:trPr>
          <w:cantSplit/>
          <w:trHeight w:val="5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9C79CA" w14:textId="77777777" w:rsidR="0045681E" w:rsidRDefault="0045681E" w:rsidP="004568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F90B3B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30AFE7" w14:textId="77777777" w:rsidR="0045681E" w:rsidRPr="00600D25" w:rsidRDefault="004568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D8DFBF" w14:textId="77777777" w:rsidR="0045681E" w:rsidRDefault="004568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14:paraId="710C9061" w14:textId="77777777" w:rsidR="0045681E" w:rsidRDefault="004568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0BCBF5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14:paraId="019C2D15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7A1F25" w14:textId="77777777" w:rsidR="0045681E" w:rsidRPr="00600D25" w:rsidRDefault="004568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09C833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523832" w14:textId="77777777" w:rsidR="0045681E" w:rsidRPr="00600D25" w:rsidRDefault="004568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42D71D" w14:textId="77777777" w:rsidR="0045681E" w:rsidRPr="00D344C9" w:rsidRDefault="004568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14:paraId="71436499" w14:textId="77777777" w:rsidR="0045681E" w:rsidRPr="00D344C9" w:rsidRDefault="004568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-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8 abătute.</w:t>
            </w:r>
          </w:p>
        </w:tc>
      </w:tr>
      <w:tr w:rsidR="0045681E" w14:paraId="2CED6898" w14:textId="77777777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B3474E" w14:textId="77777777" w:rsidR="0045681E" w:rsidRDefault="0045681E" w:rsidP="004568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C32718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BFA08F" w14:textId="77777777" w:rsidR="0045681E" w:rsidRPr="00600D25" w:rsidRDefault="004568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7F4372" w14:textId="77777777" w:rsidR="0045681E" w:rsidRDefault="004568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14:paraId="774B60C7" w14:textId="77777777" w:rsidR="0045681E" w:rsidRDefault="004568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abătute,</w:t>
            </w:r>
          </w:p>
          <w:p w14:paraId="21CC9AF8" w14:textId="77777777" w:rsidR="0045681E" w:rsidRDefault="004568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inclusiv peste sch. 23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61EC7E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BA73CA" w14:textId="77777777" w:rsidR="0045681E" w:rsidRPr="00600D25" w:rsidRDefault="004568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F8FA4D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A747B8" w14:textId="77777777" w:rsidR="0045681E" w:rsidRPr="00600D25" w:rsidRDefault="004568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773F53" w14:textId="77777777" w:rsidR="0045681E" w:rsidRPr="00D344C9" w:rsidRDefault="004568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0AC53922" w14:textId="77777777" w:rsidR="0045681E" w:rsidRDefault="004568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4B2D88FE" w14:textId="77777777" w:rsidR="0045681E" w:rsidRPr="00D344C9" w:rsidRDefault="004568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 şi 2 abătute.</w:t>
            </w:r>
          </w:p>
        </w:tc>
      </w:tr>
      <w:tr w:rsidR="0045681E" w14:paraId="0981AFB6" w14:textId="77777777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D24D69" w14:textId="77777777" w:rsidR="0045681E" w:rsidRDefault="0045681E" w:rsidP="004568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F085D7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4B7B00" w14:textId="77777777" w:rsidR="0045681E" w:rsidRPr="00600D25" w:rsidRDefault="004568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BA6613" w14:textId="77777777" w:rsidR="0045681E" w:rsidRDefault="004568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14:paraId="41EAADC9" w14:textId="77777777" w:rsidR="0045681E" w:rsidRDefault="004568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19CB6A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6F9D81B7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  <w:p w14:paraId="08862C04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14:paraId="1E534389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52AD71" w14:textId="77777777" w:rsidR="0045681E" w:rsidRDefault="004568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D4BD9D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7B09B9" w14:textId="77777777" w:rsidR="0045681E" w:rsidRPr="00600D25" w:rsidRDefault="004568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30E84E" w14:textId="77777777" w:rsidR="0045681E" w:rsidRDefault="004568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2B4CD9F8" w14:textId="77777777" w:rsidR="0045681E" w:rsidRDefault="004568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3E52CCA5" w14:textId="77777777" w:rsidR="0045681E" w:rsidRPr="00D344C9" w:rsidRDefault="004568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II.</w:t>
            </w:r>
          </w:p>
        </w:tc>
      </w:tr>
      <w:tr w:rsidR="0045681E" w14:paraId="1D4E0FC5" w14:textId="77777777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3E7D75" w14:textId="77777777" w:rsidR="0045681E" w:rsidRDefault="0045681E" w:rsidP="004568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5FCF04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959A4E" w14:textId="77777777" w:rsidR="0045681E" w:rsidRPr="00600D25" w:rsidRDefault="004568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4D719D" w14:textId="77777777" w:rsidR="0045681E" w:rsidRDefault="004568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14:paraId="610C4E41" w14:textId="77777777" w:rsidR="0045681E" w:rsidRDefault="004568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22F2A0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12 </w:t>
            </w:r>
          </w:p>
          <w:p w14:paraId="47C2A3E4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162B69" w14:textId="77777777" w:rsidR="0045681E" w:rsidRPr="00600D25" w:rsidRDefault="004568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8C1CDC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3BE2DD" w14:textId="77777777" w:rsidR="0045681E" w:rsidRPr="00600D25" w:rsidRDefault="004568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7B01F0" w14:textId="77777777" w:rsidR="0045681E" w:rsidRPr="00D344C9" w:rsidRDefault="004568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14:paraId="3A06433B" w14:textId="77777777" w:rsidR="0045681E" w:rsidRPr="00D344C9" w:rsidRDefault="004568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5 - 8.</w:t>
            </w:r>
          </w:p>
        </w:tc>
      </w:tr>
      <w:tr w:rsidR="0045681E" w14:paraId="1FD2F233" w14:textId="77777777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BFAA2B" w14:textId="77777777" w:rsidR="0045681E" w:rsidRDefault="0045681E" w:rsidP="004568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F016E7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AB693E" w14:textId="77777777" w:rsidR="0045681E" w:rsidRPr="00600D25" w:rsidRDefault="004568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F15ABF" w14:textId="77777777" w:rsidR="0045681E" w:rsidRDefault="004568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14:paraId="7A332873" w14:textId="77777777" w:rsidR="0045681E" w:rsidRDefault="004568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A3C688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 și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04018A" w14:textId="77777777" w:rsidR="0045681E" w:rsidRPr="00600D25" w:rsidRDefault="004568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BBAC1B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C63849" w14:textId="77777777" w:rsidR="0045681E" w:rsidRPr="00600D25" w:rsidRDefault="004568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6A41DE" w14:textId="77777777" w:rsidR="0045681E" w:rsidRPr="00D344C9" w:rsidRDefault="004568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14:paraId="196DAEAD" w14:textId="77777777" w:rsidR="0045681E" w:rsidRPr="00D344C9" w:rsidRDefault="004568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6,7 și 8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45681E" w14:paraId="0AE47D0C" w14:textId="77777777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A24FB6" w14:textId="77777777" w:rsidR="0045681E" w:rsidRDefault="0045681E" w:rsidP="004568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D8FA5E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09CEBB" w14:textId="77777777" w:rsidR="0045681E" w:rsidRPr="00600D25" w:rsidRDefault="004568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4C8299" w14:textId="77777777" w:rsidR="0045681E" w:rsidRDefault="004568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14:paraId="0B3AF6F0" w14:textId="77777777" w:rsidR="0045681E" w:rsidRDefault="004568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  <w:p w14:paraId="70200703" w14:textId="77777777" w:rsidR="0045681E" w:rsidRDefault="004568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14:paraId="17B9F647" w14:textId="77777777" w:rsidR="0045681E" w:rsidRDefault="004568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29C2C1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215275" w14:textId="77777777" w:rsidR="0045681E" w:rsidRPr="00600D25" w:rsidRDefault="004568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65455E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231273" w14:textId="77777777" w:rsidR="0045681E" w:rsidRPr="00600D25" w:rsidRDefault="004568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877D74" w14:textId="77777777" w:rsidR="0045681E" w:rsidRPr="00D344C9" w:rsidRDefault="004568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5681E" w14:paraId="790A8DB6" w14:textId="77777777" w:rsidTr="00317698">
        <w:trPr>
          <w:cantSplit/>
          <w:trHeight w:val="4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9DE7C8" w14:textId="77777777" w:rsidR="0045681E" w:rsidRDefault="0045681E" w:rsidP="004568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D1ED3A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86906E" w14:textId="77777777" w:rsidR="0045681E" w:rsidRPr="00600D25" w:rsidRDefault="004568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5F94F1" w14:textId="77777777" w:rsidR="0045681E" w:rsidRDefault="004568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14:paraId="7CE1B83D" w14:textId="77777777" w:rsidR="0045681E" w:rsidRDefault="004568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  <w:p w14:paraId="7A66026E" w14:textId="77777777" w:rsidR="0045681E" w:rsidRDefault="004568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14:paraId="367822FC" w14:textId="77777777" w:rsidR="0045681E" w:rsidRDefault="004568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E2DC1D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2311B6" w14:textId="77777777" w:rsidR="0045681E" w:rsidRPr="00600D25" w:rsidRDefault="004568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6B5068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F85EBB" w14:textId="77777777" w:rsidR="0045681E" w:rsidRPr="00600D25" w:rsidRDefault="004568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56E136" w14:textId="77777777" w:rsidR="0045681E" w:rsidRPr="00D344C9" w:rsidRDefault="004568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5681E" w14:paraId="30DD04F3" w14:textId="77777777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EB68B1" w14:textId="77777777" w:rsidR="0045681E" w:rsidRDefault="0045681E" w:rsidP="004568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1C2597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14:paraId="30DB0326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1494DB" w14:textId="77777777" w:rsidR="0045681E" w:rsidRPr="00600D25" w:rsidRDefault="004568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9F7D68" w14:textId="77777777" w:rsidR="0045681E" w:rsidRDefault="004568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14:paraId="769AF58A" w14:textId="77777777" w:rsidR="0045681E" w:rsidRDefault="004568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CAAB97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258E75" w14:textId="77777777" w:rsidR="0045681E" w:rsidRPr="00600D25" w:rsidRDefault="004568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D6E6BD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14:paraId="7D5E9807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FB4DAA" w14:textId="77777777" w:rsidR="0045681E" w:rsidRPr="00600D25" w:rsidRDefault="004568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DF35D2" w14:textId="77777777" w:rsidR="0045681E" w:rsidRPr="0019324E" w:rsidRDefault="0045681E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14:paraId="15208292" w14:textId="77777777" w:rsidR="0045681E" w:rsidRPr="000160B5" w:rsidRDefault="004568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245+050.</w:t>
            </w:r>
          </w:p>
          <w:p w14:paraId="1B3DE73E" w14:textId="77777777" w:rsidR="0045681E" w:rsidRPr="005C2BB7" w:rsidRDefault="004568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5681E" w14:paraId="02A2436B" w14:textId="77777777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13A66F" w14:textId="77777777" w:rsidR="0045681E" w:rsidRDefault="0045681E" w:rsidP="004568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E4C717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246+900</w:t>
            </w:r>
          </w:p>
          <w:p w14:paraId="39B6A43C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C75456" w14:textId="77777777" w:rsidR="0045681E" w:rsidRDefault="004568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FB261C" w14:textId="77777777" w:rsidR="0045681E" w:rsidRDefault="004568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14:paraId="50F1C2DB" w14:textId="77777777" w:rsidR="0045681E" w:rsidRDefault="004568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CD3EB9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EC2005" w14:textId="77777777" w:rsidR="0045681E" w:rsidRPr="00600D25" w:rsidRDefault="004568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950701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3A8B21" w14:textId="77777777" w:rsidR="0045681E" w:rsidRDefault="004568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F83BB0" w14:textId="77777777" w:rsidR="0045681E" w:rsidRPr="00EC155E" w:rsidRDefault="0045681E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14:paraId="2C16D2D0" w14:textId="77777777" w:rsidR="0045681E" w:rsidRDefault="0045681E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45681E" w14:paraId="5FA129A4" w14:textId="77777777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0108C9" w14:textId="77777777" w:rsidR="0045681E" w:rsidRDefault="0045681E" w:rsidP="004568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BAC13F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247+700</w:t>
            </w:r>
          </w:p>
          <w:p w14:paraId="6794372C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15700C" w14:textId="77777777" w:rsidR="0045681E" w:rsidRDefault="004568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7846C4" w14:textId="77777777" w:rsidR="0045681E" w:rsidRDefault="0045681E" w:rsidP="00866E3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14:paraId="2A3F8ED8" w14:textId="77777777" w:rsidR="0045681E" w:rsidRDefault="0045681E" w:rsidP="00866E3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57AC70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7F38D4" w14:textId="77777777" w:rsidR="0045681E" w:rsidRPr="00600D25" w:rsidRDefault="004568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B3E552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715F7E" w14:textId="77777777" w:rsidR="0045681E" w:rsidRDefault="004568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694369" w14:textId="77777777" w:rsidR="0045681E" w:rsidRPr="00EC155E" w:rsidRDefault="0045681E" w:rsidP="00866E36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14:paraId="454BD66E" w14:textId="77777777" w:rsidR="0045681E" w:rsidRDefault="0045681E" w:rsidP="00866E36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  <w:p w14:paraId="096E1826" w14:textId="77777777" w:rsidR="0045681E" w:rsidRPr="00EC155E" w:rsidRDefault="0045681E" w:rsidP="00866E36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Protecție muncitori pentru lucrări pe firul II.</w:t>
            </w:r>
          </w:p>
        </w:tc>
      </w:tr>
      <w:tr w:rsidR="0045681E" w14:paraId="082A3B63" w14:textId="77777777" w:rsidTr="00DE4F3A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C76F7D" w14:textId="77777777" w:rsidR="0045681E" w:rsidRDefault="0045681E" w:rsidP="004568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0CF25E" w14:textId="77777777" w:rsidR="0045681E" w:rsidRDefault="004568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14:paraId="35BABF77" w14:textId="77777777" w:rsidR="0045681E" w:rsidRDefault="004568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4FFE5D" w14:textId="77777777" w:rsidR="0045681E" w:rsidRPr="00600D25" w:rsidRDefault="004568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DE103A" w14:textId="77777777" w:rsidR="0045681E" w:rsidRDefault="0045681E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14:paraId="55213DC3" w14:textId="77777777" w:rsidR="0045681E" w:rsidRDefault="0045681E" w:rsidP="00F2420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4B409F" w14:textId="77777777" w:rsidR="0045681E" w:rsidRDefault="004568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FB0B5A" w14:textId="77777777" w:rsidR="0045681E" w:rsidRPr="00600D25" w:rsidRDefault="004568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EF2B46" w14:textId="77777777" w:rsidR="0045681E" w:rsidRDefault="004568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5C0362" w14:textId="77777777" w:rsidR="0045681E" w:rsidRDefault="004568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FA901C" w14:textId="77777777" w:rsidR="0045681E" w:rsidRPr="00DE4F3A" w:rsidRDefault="0045681E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14:paraId="76773CEA" w14:textId="77777777" w:rsidR="0045681E" w:rsidRDefault="0045681E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Podeț  provizoriu.</w:t>
            </w:r>
          </w:p>
          <w:p w14:paraId="5768C66E" w14:textId="77777777" w:rsidR="0045681E" w:rsidRDefault="0045681E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Protecție muncitori.</w:t>
            </w:r>
          </w:p>
          <w:p w14:paraId="699159AD" w14:textId="77777777" w:rsidR="0045681E" w:rsidRPr="00DE4F3A" w:rsidRDefault="0045681E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Lucrări în firul II.</w:t>
            </w:r>
          </w:p>
        </w:tc>
      </w:tr>
      <w:tr w:rsidR="0045681E" w14:paraId="6D56150C" w14:textId="77777777" w:rsidTr="00DE4F3A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34E9E7" w14:textId="77777777" w:rsidR="0045681E" w:rsidRDefault="0045681E" w:rsidP="004568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FE31D0" w14:textId="77777777" w:rsidR="0045681E" w:rsidRDefault="004568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251+200</w:t>
            </w:r>
          </w:p>
          <w:p w14:paraId="69C9CBCE" w14:textId="77777777" w:rsidR="0045681E" w:rsidRDefault="004568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9C9678" w14:textId="77777777" w:rsidR="0045681E" w:rsidRDefault="004568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45645D" w14:textId="77777777" w:rsidR="0045681E" w:rsidRDefault="0045681E" w:rsidP="00BB0D79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14:paraId="30283DD8" w14:textId="77777777" w:rsidR="0045681E" w:rsidRDefault="0045681E" w:rsidP="00BB0D79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D95D44" w14:textId="77777777" w:rsidR="0045681E" w:rsidRDefault="004568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DBAC5B" w14:textId="77777777" w:rsidR="0045681E" w:rsidRPr="00600D25" w:rsidRDefault="004568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6FF0CF" w14:textId="77777777" w:rsidR="0045681E" w:rsidRDefault="004568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75EF32" w14:textId="77777777" w:rsidR="0045681E" w:rsidRDefault="004568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661B45" w14:textId="77777777" w:rsidR="0045681E" w:rsidRPr="00DE4F3A" w:rsidRDefault="0045681E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14:paraId="6130FDA8" w14:textId="77777777" w:rsidR="0045681E" w:rsidRDefault="0045681E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Podeț  provizoriu.</w:t>
            </w:r>
          </w:p>
          <w:p w14:paraId="2F7FFCD6" w14:textId="77777777" w:rsidR="0045681E" w:rsidRDefault="0045681E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Protecție muncitori.</w:t>
            </w:r>
          </w:p>
          <w:p w14:paraId="5C13594F" w14:textId="77777777" w:rsidR="0045681E" w:rsidRPr="00DE4F3A" w:rsidRDefault="0045681E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Lucrări în firul II.</w:t>
            </w:r>
          </w:p>
        </w:tc>
      </w:tr>
      <w:tr w:rsidR="0045681E" w14:paraId="649A0E8B" w14:textId="77777777" w:rsidTr="00DE4F3A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725609" w14:textId="77777777" w:rsidR="0045681E" w:rsidRDefault="0045681E" w:rsidP="004568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5B67AB" w14:textId="77777777" w:rsidR="0045681E" w:rsidRDefault="004568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252+400</w:t>
            </w:r>
          </w:p>
          <w:p w14:paraId="60A4E123" w14:textId="77777777" w:rsidR="0045681E" w:rsidRDefault="004568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5DE9A3" w14:textId="77777777" w:rsidR="0045681E" w:rsidRDefault="004568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D8D79A" w14:textId="77777777" w:rsidR="0045681E" w:rsidRDefault="0045681E" w:rsidP="00BB0D79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14:paraId="22D3EA11" w14:textId="77777777" w:rsidR="0045681E" w:rsidRDefault="0045681E" w:rsidP="00BB0D79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și</w:t>
            </w:r>
          </w:p>
          <w:p w14:paraId="36C74DB7" w14:textId="77777777" w:rsidR="0045681E" w:rsidRDefault="0045681E" w:rsidP="00BB0D79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st. Cața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FD4085" w14:textId="77777777" w:rsidR="0045681E" w:rsidRDefault="004568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A0FC65" w14:textId="77777777" w:rsidR="0045681E" w:rsidRPr="00600D25" w:rsidRDefault="004568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FF6C83" w14:textId="77777777" w:rsidR="0045681E" w:rsidRDefault="004568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F28B72" w14:textId="77777777" w:rsidR="0045681E" w:rsidRDefault="004568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DC748B" w14:textId="77777777" w:rsidR="0045681E" w:rsidRPr="00DE4F3A" w:rsidRDefault="0045681E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14:paraId="026FFA6D" w14:textId="77777777" w:rsidR="0045681E" w:rsidRDefault="0045681E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Podeț  provizoriu.</w:t>
            </w:r>
          </w:p>
          <w:p w14:paraId="1CE6D9E1" w14:textId="77777777" w:rsidR="0045681E" w:rsidRDefault="0045681E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Protecție muncitori.</w:t>
            </w:r>
          </w:p>
          <w:p w14:paraId="5F413BA5" w14:textId="77777777" w:rsidR="0045681E" w:rsidRPr="00DE4F3A" w:rsidRDefault="0045681E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Lucrări în firul II.</w:t>
            </w:r>
          </w:p>
        </w:tc>
      </w:tr>
      <w:tr w:rsidR="0045681E" w14:paraId="68CCE302" w14:textId="77777777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2CD007" w14:textId="77777777" w:rsidR="0045681E" w:rsidRDefault="0045681E" w:rsidP="004568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3554BE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00B957" w14:textId="77777777" w:rsidR="0045681E" w:rsidRPr="00600D25" w:rsidRDefault="004568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D320E9" w14:textId="77777777" w:rsidR="0045681E" w:rsidRDefault="004568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14:paraId="2CA27079" w14:textId="77777777" w:rsidR="0045681E" w:rsidRDefault="004568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C1A606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0B2CBE" w14:textId="77777777" w:rsidR="0045681E" w:rsidRPr="00600D25" w:rsidRDefault="004568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C0328A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248+800</w:t>
            </w:r>
          </w:p>
          <w:p w14:paraId="795FB6D7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F646B8" w14:textId="77777777" w:rsidR="0045681E" w:rsidRPr="00600D25" w:rsidRDefault="004568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040158" w14:textId="77777777" w:rsidR="0045681E" w:rsidRDefault="004568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2AB47A84" w14:textId="77777777" w:rsidR="0045681E" w:rsidRPr="00D344C9" w:rsidRDefault="004568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45681E" w14:paraId="00F1309E" w14:textId="77777777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2DA164" w14:textId="77777777" w:rsidR="0045681E" w:rsidRDefault="0045681E" w:rsidP="004568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952EC0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2F6926" w14:textId="77777777" w:rsidR="0045681E" w:rsidRPr="00600D25" w:rsidRDefault="004568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E191C6" w14:textId="77777777" w:rsidR="0045681E" w:rsidRDefault="004568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14:paraId="4BA230E5" w14:textId="77777777" w:rsidR="0045681E" w:rsidRDefault="004568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3AA479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6CC48348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ED4C61" w14:textId="77777777" w:rsidR="0045681E" w:rsidRPr="00600D25" w:rsidRDefault="004568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97FC62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B9F897" w14:textId="77777777" w:rsidR="0045681E" w:rsidRPr="00600D25" w:rsidRDefault="004568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82B384" w14:textId="77777777" w:rsidR="0045681E" w:rsidRPr="00D344C9" w:rsidRDefault="004568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3A2D8FC4" w14:textId="77777777" w:rsidR="0045681E" w:rsidRPr="00D344C9" w:rsidRDefault="004568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45681E" w14:paraId="64CD4427" w14:textId="77777777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E2CBC8" w14:textId="77777777" w:rsidR="0045681E" w:rsidRDefault="0045681E" w:rsidP="004568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B07BD7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8BD7A5" w14:textId="77777777" w:rsidR="0045681E" w:rsidRPr="00600D25" w:rsidRDefault="004568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DCCE8E" w14:textId="77777777" w:rsidR="0045681E" w:rsidRDefault="004568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14:paraId="3BECC97F" w14:textId="77777777" w:rsidR="0045681E" w:rsidRDefault="004568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FAD18D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0245BB7C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362C6F" w14:textId="77777777" w:rsidR="0045681E" w:rsidRPr="00600D25" w:rsidRDefault="004568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53747E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A8F245" w14:textId="77777777" w:rsidR="0045681E" w:rsidRPr="00600D25" w:rsidRDefault="004568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631B81" w14:textId="77777777" w:rsidR="0045681E" w:rsidRPr="00D344C9" w:rsidRDefault="004568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122306EC" w14:textId="77777777" w:rsidR="0045681E" w:rsidRPr="00D344C9" w:rsidRDefault="004568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45681E" w14:paraId="25303E17" w14:textId="77777777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BC83C1" w14:textId="77777777" w:rsidR="0045681E" w:rsidRDefault="0045681E" w:rsidP="004568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17590F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C0550A" w14:textId="77777777" w:rsidR="0045681E" w:rsidRPr="00600D25" w:rsidRDefault="004568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8B2A23" w14:textId="77777777" w:rsidR="0045681E" w:rsidRDefault="004568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14:paraId="40DC61D2" w14:textId="77777777" w:rsidR="0045681E" w:rsidRDefault="004568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și</w:t>
            </w:r>
          </w:p>
          <w:p w14:paraId="61A19EB6" w14:textId="77777777" w:rsidR="0045681E" w:rsidRDefault="004568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14:paraId="10529BC3" w14:textId="77777777" w:rsidR="0045681E" w:rsidRDefault="004568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14:paraId="4C2E540B" w14:textId="77777777" w:rsidR="0045681E" w:rsidRDefault="004568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5AF96C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1F6C64" w14:textId="77777777" w:rsidR="0045681E" w:rsidRPr="00600D25" w:rsidRDefault="004568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8E0F18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14:paraId="21E5F299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989A1F" w14:textId="77777777" w:rsidR="0045681E" w:rsidRPr="00600D25" w:rsidRDefault="004568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5D5621" w14:textId="77777777" w:rsidR="0045681E" w:rsidRDefault="004568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41BDF2AD" w14:textId="77777777" w:rsidR="0045681E" w:rsidRDefault="004568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de 2000 Hz în capătul dinspre Rupea,</w:t>
            </w:r>
          </w:p>
          <w:p w14:paraId="2F13A3A7" w14:textId="77777777" w:rsidR="0045681E" w:rsidRDefault="004568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km 250+750 la paleta de avertizare.</w:t>
            </w:r>
          </w:p>
          <w:p w14:paraId="1F79F81D" w14:textId="77777777" w:rsidR="0045681E" w:rsidRPr="00D344C9" w:rsidRDefault="004568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45681E" w14:paraId="643B3B4B" w14:textId="77777777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CAABC2" w14:textId="77777777" w:rsidR="0045681E" w:rsidRDefault="0045681E" w:rsidP="004568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2BFC2E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764E38" w14:textId="77777777" w:rsidR="0045681E" w:rsidRPr="00600D25" w:rsidRDefault="004568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A3AE8F" w14:textId="77777777" w:rsidR="0045681E" w:rsidRDefault="004568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14:paraId="4D6C734C" w14:textId="77777777" w:rsidR="0045681E" w:rsidRDefault="004568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901229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1589C9" w14:textId="77777777" w:rsidR="0045681E" w:rsidRPr="00600D25" w:rsidRDefault="004568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53A428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CD7EF3" w14:textId="77777777" w:rsidR="0045681E" w:rsidRDefault="004568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8C2A2F" w14:textId="77777777" w:rsidR="0045681E" w:rsidRDefault="004568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5681E" w14:paraId="6D2FD13B" w14:textId="77777777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5E8D81" w14:textId="77777777" w:rsidR="0045681E" w:rsidRDefault="0045681E" w:rsidP="004568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675EDC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  <w:p w14:paraId="0DAF0554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6C0E1B" w14:textId="77777777" w:rsidR="0045681E" w:rsidRDefault="004568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65EA30" w14:textId="77777777" w:rsidR="0045681E" w:rsidRDefault="004568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14:paraId="7AD61F1B" w14:textId="77777777" w:rsidR="0045681E" w:rsidRDefault="004568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14:paraId="03744FB0" w14:textId="77777777" w:rsidR="0045681E" w:rsidRDefault="004568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Cața - </w:t>
            </w:r>
          </w:p>
          <w:p w14:paraId="2021D69A" w14:textId="77777777" w:rsidR="0045681E" w:rsidRDefault="004568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32863F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54F07C" w14:textId="77777777" w:rsidR="0045681E" w:rsidRPr="00600D25" w:rsidRDefault="004568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9A9778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B1A8F0" w14:textId="77777777" w:rsidR="0045681E" w:rsidRDefault="004568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AAF0EE" w14:textId="77777777" w:rsidR="0045681E" w:rsidRDefault="004568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26E9AA1D" w14:textId="77777777" w:rsidR="0045681E" w:rsidRDefault="004568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5681E" w14:paraId="21584BA7" w14:textId="77777777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7AB533" w14:textId="77777777" w:rsidR="0045681E" w:rsidRDefault="0045681E" w:rsidP="004568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864D9B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255+400</w:t>
            </w:r>
          </w:p>
          <w:p w14:paraId="4F5BF23F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694AE8" w14:textId="77777777" w:rsidR="0045681E" w:rsidRDefault="004568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6B6EF7" w14:textId="77777777" w:rsidR="0045681E" w:rsidRDefault="004568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14:paraId="4B8CB48C" w14:textId="77777777" w:rsidR="0045681E" w:rsidRDefault="004568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F74F40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A835C5" w14:textId="77777777" w:rsidR="0045681E" w:rsidRPr="00600D25" w:rsidRDefault="004568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23B995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935C13" w14:textId="77777777" w:rsidR="0045681E" w:rsidRDefault="004568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4021A9" w14:textId="77777777" w:rsidR="0045681E" w:rsidRDefault="004568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5681E" w14:paraId="7D74065F" w14:textId="77777777" w:rsidTr="00CB2A72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5B17DD" w14:textId="77777777" w:rsidR="0045681E" w:rsidRDefault="0045681E" w:rsidP="004568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AF5D16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931319" w14:textId="77777777" w:rsidR="0045681E" w:rsidRDefault="004568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507474" w14:textId="77777777" w:rsidR="0045681E" w:rsidRDefault="004568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14:paraId="14908632" w14:textId="77777777" w:rsidR="0045681E" w:rsidRDefault="004568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78EFE7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982C30" w14:textId="77777777" w:rsidR="0045681E" w:rsidRPr="00600D25" w:rsidRDefault="004568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E3FAE9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256+100</w:t>
            </w:r>
          </w:p>
          <w:p w14:paraId="3A1DB5CE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D46EBD" w14:textId="77777777" w:rsidR="0045681E" w:rsidRDefault="004568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A90667" w14:textId="77777777" w:rsidR="0045681E" w:rsidRPr="00CB2A72" w:rsidRDefault="004568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3F676AAB" w14:textId="77777777" w:rsidR="0045681E" w:rsidRPr="00CB2A72" w:rsidRDefault="004568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Protecție muncitori.</w:t>
            </w:r>
          </w:p>
        </w:tc>
      </w:tr>
      <w:tr w:rsidR="0045681E" w14:paraId="2428F585" w14:textId="77777777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256C10" w14:textId="77777777" w:rsidR="0045681E" w:rsidRDefault="0045681E" w:rsidP="004568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AF7DE7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7DC375" w14:textId="77777777" w:rsidR="0045681E" w:rsidRDefault="004568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C056B7" w14:textId="77777777" w:rsidR="0045681E" w:rsidRDefault="004568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14:paraId="38CB83F2" w14:textId="77777777" w:rsidR="0045681E" w:rsidRDefault="004568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91B01B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1DE9CD" w14:textId="77777777" w:rsidR="0045681E" w:rsidRPr="00600D25" w:rsidRDefault="004568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9F5030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258+800</w:t>
            </w:r>
          </w:p>
          <w:p w14:paraId="22D41ECD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AE5E63" w14:textId="77777777" w:rsidR="0045681E" w:rsidRDefault="004568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67D37B" w14:textId="77777777" w:rsidR="0045681E" w:rsidRDefault="004568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5681E" w14:paraId="6F72B9CC" w14:textId="77777777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5FAF01" w14:textId="77777777" w:rsidR="0045681E" w:rsidRDefault="0045681E" w:rsidP="004568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C9A257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65A970" w14:textId="77777777" w:rsidR="0045681E" w:rsidRDefault="004568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22129D" w14:textId="77777777" w:rsidR="0045681E" w:rsidRDefault="004568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14:paraId="5A310493" w14:textId="77777777" w:rsidR="0045681E" w:rsidRDefault="004568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8958D7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21F6FD" w14:textId="77777777" w:rsidR="0045681E" w:rsidRPr="00600D25" w:rsidRDefault="004568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0D1B4F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  <w:p w14:paraId="24DD5F8C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A73A07" w14:textId="77777777" w:rsidR="0045681E" w:rsidRDefault="004568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69F2EA" w14:textId="77777777" w:rsidR="0045681E" w:rsidRDefault="004568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3098C2B7" w14:textId="77777777" w:rsidR="0045681E" w:rsidRDefault="004568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5681E" w14:paraId="1D9130B4" w14:textId="77777777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4EC6B7" w14:textId="77777777" w:rsidR="0045681E" w:rsidRDefault="0045681E" w:rsidP="004568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2A1AD8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260+650</w:t>
            </w:r>
          </w:p>
          <w:p w14:paraId="6654AB6E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41886E" w14:textId="77777777" w:rsidR="0045681E" w:rsidRDefault="004568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1BCC43" w14:textId="77777777" w:rsidR="0045681E" w:rsidRDefault="004568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14:paraId="3F77FA2F" w14:textId="77777777" w:rsidR="0045681E" w:rsidRDefault="004568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C5C0BA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7F8FBD" w14:textId="77777777" w:rsidR="0045681E" w:rsidRPr="00600D25" w:rsidRDefault="004568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BA1C5B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DE889B" w14:textId="77777777" w:rsidR="0045681E" w:rsidRDefault="004568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2B68F7" w14:textId="77777777" w:rsidR="0045681E" w:rsidRDefault="004568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2B66B096" w14:textId="77777777" w:rsidR="0045681E" w:rsidRPr="00CB2A72" w:rsidRDefault="004568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5681E" w14:paraId="32BEC0FF" w14:textId="77777777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06246F" w14:textId="77777777" w:rsidR="0045681E" w:rsidRDefault="0045681E" w:rsidP="004568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B09543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5AE422" w14:textId="77777777" w:rsidR="0045681E" w:rsidRPr="00600D25" w:rsidRDefault="004568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EEE06B" w14:textId="77777777" w:rsidR="0045681E" w:rsidRDefault="004568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14:paraId="59242A35" w14:textId="77777777" w:rsidR="0045681E" w:rsidRDefault="004568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741C14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660987" w14:textId="77777777" w:rsidR="0045681E" w:rsidRPr="00600D25" w:rsidRDefault="004568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8846DA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  <w:p w14:paraId="4812E59F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FFE918" w14:textId="77777777" w:rsidR="0045681E" w:rsidRPr="00600D25" w:rsidRDefault="004568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9DF983" w14:textId="77777777" w:rsidR="0045681E" w:rsidRDefault="004568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14:paraId="7A79EE7A" w14:textId="77777777" w:rsidR="0045681E" w:rsidRPr="00D344C9" w:rsidRDefault="004568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(Protecție muncitori).</w:t>
            </w:r>
          </w:p>
        </w:tc>
      </w:tr>
      <w:tr w:rsidR="0045681E" w14:paraId="3213571D" w14:textId="77777777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FEC815" w14:textId="77777777" w:rsidR="0045681E" w:rsidRDefault="0045681E" w:rsidP="004568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4EB879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07FAE9" w14:textId="77777777" w:rsidR="0045681E" w:rsidRPr="00600D25" w:rsidRDefault="004568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318759" w14:textId="77777777" w:rsidR="0045681E" w:rsidRDefault="004568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14:paraId="46223ED8" w14:textId="77777777" w:rsidR="0045681E" w:rsidRDefault="004568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D1B252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B2C310" w14:textId="77777777" w:rsidR="0045681E" w:rsidRPr="00600D25" w:rsidRDefault="004568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F21D65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5E8AB4" w14:textId="77777777" w:rsidR="0045681E" w:rsidRPr="00600D25" w:rsidRDefault="004568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FBDB28" w14:textId="77777777" w:rsidR="0045681E" w:rsidRPr="00D344C9" w:rsidRDefault="004568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5681E" w14:paraId="47CE7C74" w14:textId="77777777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01B540" w14:textId="77777777" w:rsidR="0045681E" w:rsidRDefault="0045681E" w:rsidP="004568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931730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ED7C74" w14:textId="77777777" w:rsidR="0045681E" w:rsidRPr="00600D25" w:rsidRDefault="004568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CC5D43" w14:textId="77777777" w:rsidR="0045681E" w:rsidRDefault="004568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14:paraId="7C229520" w14:textId="77777777" w:rsidR="0045681E" w:rsidRDefault="004568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BFD8E5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14:paraId="3BF0B52A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62DC49" w14:textId="77777777" w:rsidR="0045681E" w:rsidRPr="00600D25" w:rsidRDefault="004568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A98FB3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FA7BD3" w14:textId="77777777" w:rsidR="0045681E" w:rsidRPr="00600D25" w:rsidRDefault="004568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6D3787" w14:textId="77777777" w:rsidR="0045681E" w:rsidRDefault="004568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5AF802C5" w14:textId="77777777" w:rsidR="0045681E" w:rsidRDefault="004568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778F1967" w14:textId="77777777" w:rsidR="0045681E" w:rsidRPr="00D344C9" w:rsidRDefault="004568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45681E" w14:paraId="11472D11" w14:textId="77777777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8947AE" w14:textId="77777777" w:rsidR="0045681E" w:rsidRDefault="0045681E" w:rsidP="004568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8FBA5F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EDB863" w14:textId="77777777" w:rsidR="0045681E" w:rsidRPr="00600D25" w:rsidRDefault="004568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C77AB1" w14:textId="77777777" w:rsidR="0045681E" w:rsidRDefault="004568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14:paraId="3DBAB224" w14:textId="77777777" w:rsidR="0045681E" w:rsidRDefault="004568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50E0C0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14:paraId="3FCAFF24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AAD64D" w14:textId="77777777" w:rsidR="0045681E" w:rsidRPr="00600D25" w:rsidRDefault="004568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EC3A16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7D5055" w14:textId="77777777" w:rsidR="0045681E" w:rsidRPr="00600D25" w:rsidRDefault="004568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7FADC3" w14:textId="77777777" w:rsidR="0045681E" w:rsidRPr="00D344C9" w:rsidRDefault="004568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5D39E65C" w14:textId="77777777" w:rsidR="0045681E" w:rsidRPr="00D344C9" w:rsidRDefault="004568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45681E" w14:paraId="74F0EBAD" w14:textId="77777777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98B040" w14:textId="77777777" w:rsidR="0045681E" w:rsidRDefault="0045681E" w:rsidP="004568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AE879A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270+000</w:t>
            </w:r>
          </w:p>
          <w:p w14:paraId="5094FEA1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F93E9A" w14:textId="77777777" w:rsidR="0045681E" w:rsidRPr="00600D25" w:rsidRDefault="004568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E38B2A" w14:textId="77777777" w:rsidR="0045681E" w:rsidRDefault="004568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 -</w:t>
            </w:r>
          </w:p>
          <w:p w14:paraId="465E8F6B" w14:textId="77777777" w:rsidR="0045681E" w:rsidRDefault="004568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B0C873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06AFAD" w14:textId="77777777" w:rsidR="0045681E" w:rsidRPr="00600D25" w:rsidRDefault="004568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8E8021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D62443" w14:textId="77777777" w:rsidR="0045681E" w:rsidRPr="00600D25" w:rsidRDefault="004568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3A19F8" w14:textId="77777777" w:rsidR="0045681E" w:rsidRDefault="004568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6B03340E" w14:textId="77777777" w:rsidR="0045681E" w:rsidRPr="00D344C9" w:rsidRDefault="004568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45681E" w14:paraId="18FD5841" w14:textId="77777777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8E4FF2" w14:textId="77777777" w:rsidR="0045681E" w:rsidRDefault="0045681E" w:rsidP="004568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9DD9BF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B73E45" w14:textId="77777777" w:rsidR="0045681E" w:rsidRPr="00600D25" w:rsidRDefault="004568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DC944A" w14:textId="77777777" w:rsidR="0045681E" w:rsidRDefault="004568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Beia - </w:t>
            </w:r>
          </w:p>
          <w:p w14:paraId="1A31AFB4" w14:textId="77777777" w:rsidR="0045681E" w:rsidRDefault="004568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2E578A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E15074" w14:textId="77777777" w:rsidR="0045681E" w:rsidRPr="00600D25" w:rsidRDefault="004568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D84DC6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263+400</w:t>
            </w:r>
          </w:p>
          <w:p w14:paraId="122CAAC1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281+744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9F7179" w14:textId="77777777" w:rsidR="0045681E" w:rsidRPr="00600D25" w:rsidRDefault="004568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D1141C" w14:textId="77777777" w:rsidR="0045681E" w:rsidRPr="00D344C9" w:rsidRDefault="004568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5681E" w14:paraId="6A561F41" w14:textId="77777777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2F8689" w14:textId="77777777" w:rsidR="0045681E" w:rsidRDefault="0045681E" w:rsidP="004568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491634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E599F7" w14:textId="77777777" w:rsidR="0045681E" w:rsidRPr="00600D25" w:rsidRDefault="004568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5060BD" w14:textId="77777777" w:rsidR="0045681E" w:rsidRDefault="004568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14:paraId="479BFB7E" w14:textId="77777777" w:rsidR="0045681E" w:rsidRDefault="004568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0BD987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4FA4F831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D25C13" w14:textId="77777777" w:rsidR="0045681E" w:rsidRPr="00600D25" w:rsidRDefault="004568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230A6F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5433BF" w14:textId="77777777" w:rsidR="0045681E" w:rsidRPr="00600D25" w:rsidRDefault="004568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51DDAF" w14:textId="77777777" w:rsidR="0045681E" w:rsidRPr="00D344C9" w:rsidRDefault="004568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14:paraId="12B25E5D" w14:textId="77777777" w:rsidR="0045681E" w:rsidRPr="00D344C9" w:rsidRDefault="004568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 </w:t>
            </w:r>
          </w:p>
          <w:p w14:paraId="5FDADCD1" w14:textId="77777777" w:rsidR="0045681E" w:rsidRPr="00D344C9" w:rsidRDefault="004568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45681E" w14:paraId="06ABC534" w14:textId="77777777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F9FEF2" w14:textId="77777777" w:rsidR="0045681E" w:rsidRDefault="0045681E" w:rsidP="004568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B646D6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C826B5" w14:textId="77777777" w:rsidR="0045681E" w:rsidRPr="00600D25" w:rsidRDefault="004568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81B29C" w14:textId="77777777" w:rsidR="0045681E" w:rsidRDefault="004568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14:paraId="3BAE081A" w14:textId="77777777" w:rsidR="0045681E" w:rsidRDefault="004568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79A9D6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3C7528CB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AADA78" w14:textId="77777777" w:rsidR="0045681E" w:rsidRPr="00600D25" w:rsidRDefault="004568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8C2EEC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F0DAFE" w14:textId="77777777" w:rsidR="0045681E" w:rsidRPr="00600D25" w:rsidRDefault="004568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0E1226" w14:textId="77777777" w:rsidR="0045681E" w:rsidRDefault="004568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47DB0768" w14:textId="77777777" w:rsidR="0045681E" w:rsidRDefault="004568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38B80530" w14:textId="77777777" w:rsidR="0045681E" w:rsidRPr="00D344C9" w:rsidRDefault="004568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45681E" w14:paraId="4F85396F" w14:textId="77777777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B9094D" w14:textId="77777777" w:rsidR="0045681E" w:rsidRDefault="0045681E" w:rsidP="004568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A6854D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548289" w14:textId="77777777" w:rsidR="0045681E" w:rsidRPr="00600D25" w:rsidRDefault="004568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209804" w14:textId="77777777" w:rsidR="0045681E" w:rsidRDefault="004568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14:paraId="6474878D" w14:textId="77777777" w:rsidR="0045681E" w:rsidRDefault="004568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810B9B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22A71BEB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12 - 16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E6BB58" w14:textId="77777777" w:rsidR="0045681E" w:rsidRPr="00600D25" w:rsidRDefault="004568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AE08EB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98F338" w14:textId="77777777" w:rsidR="0045681E" w:rsidRPr="00600D25" w:rsidRDefault="004568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B768A3" w14:textId="77777777" w:rsidR="0045681E" w:rsidRPr="00D344C9" w:rsidRDefault="004568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4135FF05" w14:textId="77777777" w:rsidR="0045681E" w:rsidRPr="00D344C9" w:rsidRDefault="004568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4 abătută.</w:t>
            </w:r>
          </w:p>
        </w:tc>
      </w:tr>
      <w:tr w:rsidR="0045681E" w14:paraId="388520A9" w14:textId="77777777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F93044" w14:textId="77777777" w:rsidR="0045681E" w:rsidRDefault="0045681E" w:rsidP="004568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BD6B7C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D13229" w14:textId="77777777" w:rsidR="0045681E" w:rsidRPr="00600D25" w:rsidRDefault="004568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7E3EFD" w14:textId="77777777" w:rsidR="0045681E" w:rsidRDefault="004568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14:paraId="0D433F90" w14:textId="77777777" w:rsidR="0045681E" w:rsidRDefault="004568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EA2E02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1DF3F37F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D110C6" w14:textId="77777777" w:rsidR="0045681E" w:rsidRPr="00600D25" w:rsidRDefault="004568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7D5A44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FCB07A" w14:textId="77777777" w:rsidR="0045681E" w:rsidRPr="00600D25" w:rsidRDefault="004568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0B26FE" w14:textId="77777777" w:rsidR="0045681E" w:rsidRPr="00D344C9" w:rsidRDefault="004568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73E39CB0" w14:textId="77777777" w:rsidR="0045681E" w:rsidRPr="00D344C9" w:rsidRDefault="0045681E" w:rsidP="00F059CB">
            <w:pPr>
              <w:spacing w:before="40" w:line="276" w:lineRule="auto"/>
              <w:ind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Cu acces de pe firul I </w:t>
            </w:r>
          </w:p>
          <w:p w14:paraId="7DFEF189" w14:textId="77777777" w:rsidR="0045681E" w:rsidRPr="00D344C9" w:rsidRDefault="004568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45681E" w14:paraId="5466D89C" w14:textId="77777777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42D207" w14:textId="77777777" w:rsidR="0045681E" w:rsidRDefault="0045681E" w:rsidP="004568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804032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2B75FC" w14:textId="77777777" w:rsidR="0045681E" w:rsidRPr="00600D25" w:rsidRDefault="004568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5A2AC0" w14:textId="77777777" w:rsidR="0045681E" w:rsidRDefault="004568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 -</w:t>
            </w:r>
          </w:p>
          <w:p w14:paraId="0B26D84D" w14:textId="77777777" w:rsidR="0045681E" w:rsidRDefault="004568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44BF90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75DCFE" w14:textId="77777777" w:rsidR="0045681E" w:rsidRPr="00600D25" w:rsidRDefault="004568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ABC27B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284+250</w:t>
            </w:r>
          </w:p>
          <w:p w14:paraId="5050CA17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284+850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65B34A" w14:textId="77777777" w:rsidR="0045681E" w:rsidRPr="00600D25" w:rsidRDefault="004568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9BFD0B" w14:textId="77777777" w:rsidR="0045681E" w:rsidRDefault="004568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14:paraId="69475CB2" w14:textId="77777777" w:rsidR="0045681E" w:rsidRDefault="004568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Variantă provizorie.</w:t>
            </w:r>
          </w:p>
          <w:p w14:paraId="71BC005D" w14:textId="77777777" w:rsidR="0045681E" w:rsidRPr="00D344C9" w:rsidRDefault="004568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IV.</w:t>
            </w:r>
          </w:p>
        </w:tc>
      </w:tr>
      <w:tr w:rsidR="0045681E" w14:paraId="03803853" w14:textId="77777777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90B703" w14:textId="77777777" w:rsidR="0045681E" w:rsidRDefault="0045681E" w:rsidP="004568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C99581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793E2A" w14:textId="77777777" w:rsidR="0045681E" w:rsidRPr="00600D25" w:rsidRDefault="004568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52DC54" w14:textId="77777777" w:rsidR="0045681E" w:rsidRDefault="004568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14:paraId="3DDB3ACA" w14:textId="77777777" w:rsidR="0045681E" w:rsidRDefault="004568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6B1AAC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EAF04F" w14:textId="77777777" w:rsidR="0045681E" w:rsidRPr="00600D25" w:rsidRDefault="004568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11C68B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286+600</w:t>
            </w:r>
          </w:p>
          <w:p w14:paraId="09FA6CAF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28332A" w14:textId="77777777" w:rsidR="0045681E" w:rsidRDefault="004568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3FB7F0" w14:textId="77777777" w:rsidR="0045681E" w:rsidRDefault="004568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45681E" w14:paraId="38209CB7" w14:textId="77777777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FD7C3A" w14:textId="77777777" w:rsidR="0045681E" w:rsidRDefault="0045681E" w:rsidP="004568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93A020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72CA69" w14:textId="77777777" w:rsidR="0045681E" w:rsidRPr="00600D25" w:rsidRDefault="004568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CBEF5D" w14:textId="77777777" w:rsidR="0045681E" w:rsidRDefault="004568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AABF17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6271BC61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7R - 5R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54CC13" w14:textId="77777777" w:rsidR="0045681E" w:rsidRPr="00600D25" w:rsidRDefault="004568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25D1E4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F1DB44" w14:textId="77777777" w:rsidR="0045681E" w:rsidRDefault="004568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758575" w14:textId="77777777" w:rsidR="0045681E" w:rsidRDefault="004568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098DDDD5" w14:textId="77777777" w:rsidR="0045681E" w:rsidRDefault="004568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2283DF77" w14:textId="77777777" w:rsidR="0045681E" w:rsidRDefault="004568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319 </w:t>
            </w:r>
            <w:r w:rsidRPr="00643A5A">
              <w:rPr>
                <w:b/>
                <w:bCs/>
                <w:i/>
                <w:iCs/>
                <w:sz w:val="20"/>
                <w:lang w:val="ro-RO"/>
              </w:rPr>
              <w:t>Vânători - Odorhei.</w:t>
            </w:r>
          </w:p>
        </w:tc>
      </w:tr>
      <w:tr w:rsidR="0045681E" w14:paraId="71973D24" w14:textId="77777777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28F311" w14:textId="77777777" w:rsidR="0045681E" w:rsidRDefault="0045681E" w:rsidP="004568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01C42A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CF7C29" w14:textId="77777777" w:rsidR="0045681E" w:rsidRPr="00600D25" w:rsidRDefault="004568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DB294E" w14:textId="77777777" w:rsidR="0045681E" w:rsidRDefault="004568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14:paraId="56CC6B47" w14:textId="77777777" w:rsidR="0045681E" w:rsidRDefault="004568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3C69BE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  <w:p w14:paraId="57B18DE4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9D4502" w14:textId="77777777" w:rsidR="0045681E" w:rsidRDefault="004568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6D4E1F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5AC06C" w14:textId="77777777" w:rsidR="0045681E" w:rsidRPr="00600D25" w:rsidRDefault="004568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94BBCF" w14:textId="77777777" w:rsidR="0045681E" w:rsidRDefault="004568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21F5E678" w14:textId="77777777" w:rsidR="0045681E" w:rsidRPr="00D344C9" w:rsidRDefault="004568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linia 4 abătută. </w:t>
            </w:r>
          </w:p>
        </w:tc>
      </w:tr>
      <w:tr w:rsidR="0045681E" w14:paraId="1AA24CDB" w14:textId="77777777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118D15" w14:textId="77777777" w:rsidR="0045681E" w:rsidRDefault="0045681E" w:rsidP="004568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5E33FA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FCAD06" w14:textId="77777777" w:rsidR="0045681E" w:rsidRPr="00600D25" w:rsidRDefault="004568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86A9A8" w14:textId="77777777" w:rsidR="0045681E" w:rsidRDefault="004568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 -</w:t>
            </w:r>
          </w:p>
          <w:p w14:paraId="772749C6" w14:textId="77777777" w:rsidR="0045681E" w:rsidRDefault="004568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14:paraId="39463687" w14:textId="77777777" w:rsidR="0045681E" w:rsidRDefault="004568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Sighișoara și</w:t>
            </w:r>
          </w:p>
          <w:p w14:paraId="55A6ADC9" w14:textId="77777777" w:rsidR="0045681E" w:rsidRDefault="004568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</w:t>
            </w:r>
          </w:p>
          <w:p w14:paraId="7665E291" w14:textId="77777777" w:rsidR="0045681E" w:rsidRDefault="004568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B1B9C1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2FFC4D" w14:textId="77777777" w:rsidR="0045681E" w:rsidRDefault="004568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EEF1FC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289+500</w:t>
            </w:r>
          </w:p>
          <w:p w14:paraId="3EC62C7C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299+200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A56604" w14:textId="77777777" w:rsidR="0045681E" w:rsidRPr="00600D25" w:rsidRDefault="004568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47808C" w14:textId="77777777" w:rsidR="0045681E" w:rsidRDefault="004568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511B2D36" w14:textId="77777777" w:rsidR="0045681E" w:rsidRDefault="004568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45681E" w14:paraId="38FF3930" w14:textId="77777777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6B3809" w14:textId="77777777" w:rsidR="0045681E" w:rsidRDefault="0045681E" w:rsidP="004568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51A03D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7D1E5F" w14:textId="77777777" w:rsidR="0045681E" w:rsidRPr="00600D25" w:rsidRDefault="004568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031708" w14:textId="77777777" w:rsidR="0045681E" w:rsidRDefault="004568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14:paraId="11972C55" w14:textId="77777777" w:rsidR="0045681E" w:rsidRDefault="004568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8C629D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B00F5D" w14:textId="77777777" w:rsidR="0045681E" w:rsidRDefault="004568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4A61CA" w14:textId="77777777" w:rsidR="0045681E" w:rsidRDefault="004568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9657BB" w14:textId="77777777" w:rsidR="0045681E" w:rsidRPr="00600D25" w:rsidRDefault="004568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B05023" w14:textId="77777777" w:rsidR="0045681E" w:rsidRDefault="004568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5681E" w14:paraId="08B55E50" w14:textId="77777777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41C48C" w14:textId="77777777" w:rsidR="0045681E" w:rsidRDefault="0045681E" w:rsidP="004568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1E0E18" w14:textId="77777777" w:rsidR="0045681E" w:rsidRDefault="0045681E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0F8363" w14:textId="77777777" w:rsidR="0045681E" w:rsidRPr="00600D25" w:rsidRDefault="0045681E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30508C" w14:textId="77777777" w:rsidR="0045681E" w:rsidRDefault="0045681E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14:paraId="6A8ECDB1" w14:textId="77777777" w:rsidR="0045681E" w:rsidRDefault="0045681E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760068" w14:textId="77777777" w:rsidR="0045681E" w:rsidRDefault="0045681E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FA47FB" w14:textId="77777777" w:rsidR="0045681E" w:rsidRDefault="0045681E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A85CD8" w14:textId="77777777" w:rsidR="0045681E" w:rsidRDefault="0045681E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FEC38D" w14:textId="77777777" w:rsidR="0045681E" w:rsidRPr="00600D25" w:rsidRDefault="0045681E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A0E672" w14:textId="77777777" w:rsidR="0045681E" w:rsidRDefault="0045681E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5681E" w14:paraId="3CCA75B5" w14:textId="77777777" w:rsidTr="00317698">
        <w:trPr>
          <w:cantSplit/>
          <w:trHeight w:val="70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EFCDB3" w14:textId="77777777" w:rsidR="0045681E" w:rsidRDefault="0045681E" w:rsidP="004568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B30D10" w14:textId="77777777" w:rsidR="0045681E" w:rsidRDefault="0045681E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14:paraId="42091221" w14:textId="77777777" w:rsidR="0045681E" w:rsidRDefault="0045681E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094471" w14:textId="77777777" w:rsidR="0045681E" w:rsidRPr="00600D25" w:rsidRDefault="0045681E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9395B2" w14:textId="77777777" w:rsidR="0045681E" w:rsidRDefault="0045681E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14:paraId="37E27DD8" w14:textId="77777777" w:rsidR="0045681E" w:rsidRDefault="0045681E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Sighişoara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029972" w14:textId="77777777" w:rsidR="0045681E" w:rsidRDefault="0045681E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C552F4" w14:textId="77777777" w:rsidR="0045681E" w:rsidRDefault="0045681E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0C1861" w14:textId="77777777" w:rsidR="0045681E" w:rsidRDefault="0045681E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14:paraId="551034DA" w14:textId="77777777" w:rsidR="0045681E" w:rsidRDefault="0045681E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C87386" w14:textId="77777777" w:rsidR="0045681E" w:rsidRPr="00600D25" w:rsidRDefault="0045681E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04BDD6" w14:textId="77777777" w:rsidR="0045681E" w:rsidRPr="0019324E" w:rsidRDefault="0045681E" w:rsidP="00156BB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14:paraId="32F392A2" w14:textId="77777777" w:rsidR="0045681E" w:rsidRPr="000160B5" w:rsidRDefault="0045681E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297+609.</w:t>
            </w:r>
          </w:p>
          <w:p w14:paraId="454D2D2A" w14:textId="77777777" w:rsidR="0045681E" w:rsidRDefault="0045681E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5681E" w14:paraId="3B784A51" w14:textId="77777777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12653D" w14:textId="77777777" w:rsidR="0045681E" w:rsidRDefault="0045681E" w:rsidP="004568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C2AFBF" w14:textId="77777777" w:rsidR="0045681E" w:rsidRDefault="0045681E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DD2360" w14:textId="77777777" w:rsidR="0045681E" w:rsidRPr="00600D25" w:rsidRDefault="0045681E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A316C7" w14:textId="77777777" w:rsidR="0045681E" w:rsidRDefault="0045681E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14:paraId="3AADC8A1" w14:textId="77777777" w:rsidR="0045681E" w:rsidRDefault="0045681E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F6978A" w14:textId="77777777" w:rsidR="0045681E" w:rsidRDefault="0045681E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2054D0" w14:textId="77777777" w:rsidR="0045681E" w:rsidRDefault="0045681E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627493" w14:textId="77777777" w:rsidR="0045681E" w:rsidRDefault="0045681E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1EEA0A" w14:textId="77777777" w:rsidR="0045681E" w:rsidRPr="00600D25" w:rsidRDefault="0045681E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057C24" w14:textId="77777777" w:rsidR="0045681E" w:rsidRPr="00D344C9" w:rsidRDefault="0045681E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45681E" w14:paraId="20337AEF" w14:textId="77777777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C7EC15" w14:textId="77777777" w:rsidR="0045681E" w:rsidRDefault="0045681E" w:rsidP="004568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B88F42" w14:textId="77777777" w:rsidR="0045681E" w:rsidRDefault="0045681E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14:paraId="235CC892" w14:textId="77777777" w:rsidR="0045681E" w:rsidRDefault="0045681E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874A9A" w14:textId="77777777" w:rsidR="0045681E" w:rsidRPr="00600D25" w:rsidRDefault="0045681E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45CD51" w14:textId="77777777" w:rsidR="0045681E" w:rsidRDefault="0045681E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Blaj -</w:t>
            </w:r>
          </w:p>
          <w:p w14:paraId="0EE247F6" w14:textId="77777777" w:rsidR="0045681E" w:rsidRDefault="0045681E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Lungă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EF704D" w14:textId="77777777" w:rsidR="0045681E" w:rsidRDefault="0045681E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B3FBD6" w14:textId="77777777" w:rsidR="0045681E" w:rsidRDefault="0045681E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D10D9E" w14:textId="77777777" w:rsidR="0045681E" w:rsidRDefault="0045681E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14:paraId="2F044E2D" w14:textId="77777777" w:rsidR="0045681E" w:rsidRDefault="0045681E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37DDC7" w14:textId="77777777" w:rsidR="0045681E" w:rsidRPr="00600D25" w:rsidRDefault="0045681E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43F56F" w14:textId="77777777" w:rsidR="0045681E" w:rsidRDefault="0045681E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</w:t>
            </w:r>
          </w:p>
          <w:p w14:paraId="472B6A82" w14:textId="77777777" w:rsidR="0045681E" w:rsidRDefault="0045681E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valabila doar pentru sensul de circulație dinspre Blaj spre Valea Lungă.</w:t>
            </w:r>
          </w:p>
          <w:p w14:paraId="67A1C621" w14:textId="77777777" w:rsidR="0045681E" w:rsidRDefault="0045681E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(lipsă vizibilitate semnale de avarie S2 și S4 de la trecerea la nivel cu calea ferată km 372+876). </w:t>
            </w:r>
          </w:p>
          <w:p w14:paraId="443AD613" w14:textId="77777777" w:rsidR="0045681E" w:rsidRDefault="0045681E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la capătul dinspre Blaj.</w:t>
            </w:r>
          </w:p>
        </w:tc>
      </w:tr>
      <w:tr w:rsidR="0045681E" w14:paraId="74C1D050" w14:textId="77777777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FFE91B" w14:textId="77777777" w:rsidR="0045681E" w:rsidRDefault="0045681E" w:rsidP="004568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9E9930" w14:textId="77777777" w:rsidR="0045681E" w:rsidRDefault="004568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14:paraId="3C677AF6" w14:textId="77777777" w:rsidR="0045681E" w:rsidRDefault="004568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E515DE" w14:textId="77777777" w:rsidR="0045681E" w:rsidRDefault="0045681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84DD89" w14:textId="77777777" w:rsidR="0045681E" w:rsidRDefault="0045681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Ramificație Sântimbru - </w:t>
            </w:r>
          </w:p>
          <w:p w14:paraId="7F339C38" w14:textId="77777777" w:rsidR="0045681E" w:rsidRDefault="0045681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Podu Mureș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FD0D2C" w14:textId="77777777" w:rsidR="0045681E" w:rsidRDefault="004568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EF427F" w14:textId="77777777" w:rsidR="0045681E" w:rsidRDefault="0045681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D70989" w14:textId="77777777" w:rsidR="0045681E" w:rsidRDefault="004568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14:paraId="689588EF" w14:textId="77777777" w:rsidR="0045681E" w:rsidRDefault="004568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B3338E" w14:textId="77777777" w:rsidR="0045681E" w:rsidRDefault="0045681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CDBCA8" w14:textId="77777777" w:rsidR="0045681E" w:rsidRDefault="0045681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53CB4C5A" w14:textId="77777777" w:rsidR="0045681E" w:rsidRDefault="0045681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trenurile care circulă pe linia de legătură între Crăciunel - Sântimbru firele I și II.</w:t>
            </w:r>
          </w:p>
          <w:p w14:paraId="393CF1F0" w14:textId="77777777" w:rsidR="0045681E" w:rsidRDefault="0045681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Vizibilitate trecere la nivel km 394+598.</w:t>
            </w:r>
          </w:p>
          <w:p w14:paraId="721A4479" w14:textId="77777777" w:rsidR="0045681E" w:rsidRDefault="0045681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 poate accelera după trecerea locomotivei.</w:t>
            </w:r>
          </w:p>
        </w:tc>
      </w:tr>
      <w:tr w:rsidR="0045681E" w14:paraId="36629A62" w14:textId="77777777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617EBA" w14:textId="77777777" w:rsidR="0045681E" w:rsidRDefault="0045681E" w:rsidP="004568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47948B" w14:textId="77777777" w:rsidR="0045681E" w:rsidRDefault="004568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1A4C58" w14:textId="77777777" w:rsidR="0045681E" w:rsidRPr="00600D25" w:rsidRDefault="0045681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EFC07C" w14:textId="77777777" w:rsidR="0045681E" w:rsidRDefault="0045681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14:paraId="41B819D5" w14:textId="77777777" w:rsidR="0045681E" w:rsidRDefault="0045681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C3D07A" w14:textId="77777777" w:rsidR="0045681E" w:rsidRDefault="004568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4921B8D4" w14:textId="77777777" w:rsidR="0045681E" w:rsidRDefault="004568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BC750F" w14:textId="77777777" w:rsidR="0045681E" w:rsidRPr="00600D25" w:rsidRDefault="0045681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E38456" w14:textId="77777777" w:rsidR="0045681E" w:rsidRDefault="004568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58A074" w14:textId="77777777" w:rsidR="0045681E" w:rsidRPr="00600D25" w:rsidRDefault="0045681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102102" w14:textId="77777777" w:rsidR="0045681E" w:rsidRDefault="0045681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7CCF43A2" w14:textId="77777777" w:rsidR="0045681E" w:rsidRPr="00D344C9" w:rsidRDefault="0045681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toate trenurile de călători.</w:t>
            </w:r>
          </w:p>
        </w:tc>
      </w:tr>
      <w:tr w:rsidR="0045681E" w14:paraId="52FA0810" w14:textId="77777777" w:rsidTr="00AA1B10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C9773E" w14:textId="77777777" w:rsidR="0045681E" w:rsidRDefault="0045681E" w:rsidP="004568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F076F6" w14:textId="77777777" w:rsidR="0045681E" w:rsidRDefault="004568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10BBDF" w14:textId="77777777" w:rsidR="0045681E" w:rsidRPr="00600D25" w:rsidRDefault="004568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042146" w14:textId="77777777" w:rsidR="0045681E" w:rsidRDefault="0045681E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14:paraId="2C7D23F1" w14:textId="77777777" w:rsidR="0045681E" w:rsidRDefault="0045681E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D8A027" w14:textId="77777777" w:rsidR="0045681E" w:rsidRDefault="004568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2C84DC93" w14:textId="77777777" w:rsidR="0045681E" w:rsidRDefault="004568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0EB62B" w14:textId="77777777" w:rsidR="0045681E" w:rsidRPr="00600D25" w:rsidRDefault="004568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6F3D07" w14:textId="77777777" w:rsidR="0045681E" w:rsidRDefault="004568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85123A" w14:textId="77777777" w:rsidR="0045681E" w:rsidRPr="00600D25" w:rsidRDefault="004568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193D00" w14:textId="77777777" w:rsidR="0045681E" w:rsidRDefault="0045681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4045DB47" w14:textId="77777777" w:rsidR="0045681E" w:rsidRPr="00D344C9" w:rsidRDefault="0045681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toate trenurile de marfă.</w:t>
            </w:r>
          </w:p>
        </w:tc>
      </w:tr>
      <w:tr w:rsidR="0045681E" w14:paraId="28B6A4AB" w14:textId="77777777" w:rsidTr="00317698">
        <w:trPr>
          <w:cantSplit/>
          <w:trHeight w:val="5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1427E0" w14:textId="77777777" w:rsidR="0045681E" w:rsidRDefault="0045681E" w:rsidP="004568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4AA2F3" w14:textId="77777777" w:rsidR="0045681E" w:rsidRDefault="004568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5A37AA" w14:textId="77777777" w:rsidR="0045681E" w:rsidRPr="00600D25" w:rsidRDefault="0045681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166A78" w14:textId="77777777" w:rsidR="0045681E" w:rsidRDefault="0045681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14:paraId="3DFF6538" w14:textId="77777777" w:rsidR="0045681E" w:rsidRDefault="0045681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DAF747" w14:textId="77777777" w:rsidR="0045681E" w:rsidRDefault="004568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14:paraId="304D21C8" w14:textId="77777777" w:rsidR="0045681E" w:rsidRDefault="004568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la macaz 39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15B7F8" w14:textId="77777777" w:rsidR="0045681E" w:rsidRPr="00600D25" w:rsidRDefault="0045681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3F756B" w14:textId="77777777" w:rsidR="0045681E" w:rsidRDefault="004568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8858EB" w14:textId="77777777" w:rsidR="0045681E" w:rsidRPr="00600D25" w:rsidRDefault="0045681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C82169" w14:textId="77777777" w:rsidR="0045681E" w:rsidRPr="00D344C9" w:rsidRDefault="0045681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5681E" w14:paraId="5C9BB74C" w14:textId="77777777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D800B4" w14:textId="77777777" w:rsidR="0045681E" w:rsidRDefault="0045681E" w:rsidP="004568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9F9EEE" w14:textId="77777777" w:rsidR="0045681E" w:rsidRDefault="004568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A0EA61" w14:textId="77777777" w:rsidR="0045681E" w:rsidRPr="00600D25" w:rsidRDefault="0045681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4C5484" w14:textId="77777777" w:rsidR="0045681E" w:rsidRDefault="0045681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14:paraId="47533E85" w14:textId="77777777" w:rsidR="0045681E" w:rsidRDefault="0045681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9243D0" w14:textId="77777777" w:rsidR="0045681E" w:rsidRDefault="004568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0940780E" w14:textId="77777777" w:rsidR="0045681E" w:rsidRDefault="004568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4A5D5F" w14:textId="77777777" w:rsidR="0045681E" w:rsidRPr="00600D25" w:rsidRDefault="0045681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ECC667" w14:textId="77777777" w:rsidR="0045681E" w:rsidRDefault="004568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841C70" w14:textId="77777777" w:rsidR="0045681E" w:rsidRPr="00600D25" w:rsidRDefault="0045681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439EF3" w14:textId="77777777" w:rsidR="0045681E" w:rsidRPr="00D344C9" w:rsidRDefault="0045681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023594D7" w14:textId="77777777" w:rsidR="0045681E" w:rsidRPr="00D344C9" w:rsidRDefault="0045681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9 şi 10.</w:t>
            </w:r>
          </w:p>
        </w:tc>
      </w:tr>
      <w:tr w:rsidR="0045681E" w14:paraId="1D9DC072" w14:textId="77777777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D3CB7B" w14:textId="77777777" w:rsidR="0045681E" w:rsidRDefault="0045681E" w:rsidP="004568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321B9A" w14:textId="77777777" w:rsidR="0045681E" w:rsidRDefault="004568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59CEB1" w14:textId="77777777" w:rsidR="0045681E" w:rsidRPr="00600D25" w:rsidRDefault="0045681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5B3DC7" w14:textId="77777777" w:rsidR="0045681E" w:rsidRDefault="0045681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Teiuș - </w:t>
            </w:r>
          </w:p>
          <w:p w14:paraId="305E078F" w14:textId="77777777" w:rsidR="0045681E" w:rsidRDefault="0045681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54D3FD" w14:textId="77777777" w:rsidR="0045681E" w:rsidRDefault="004568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555EFD" w14:textId="77777777" w:rsidR="0045681E" w:rsidRPr="00600D25" w:rsidRDefault="0045681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29CDBB" w14:textId="77777777" w:rsidR="0045681E" w:rsidRDefault="004568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399+623</w:t>
            </w:r>
          </w:p>
          <w:p w14:paraId="2FC62CCB" w14:textId="77777777" w:rsidR="0045681E" w:rsidRDefault="004568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B12184" w14:textId="77777777" w:rsidR="0045681E" w:rsidRPr="00600D25" w:rsidRDefault="0045681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5FA085" w14:textId="77777777" w:rsidR="0045681E" w:rsidRPr="00D344C9" w:rsidRDefault="0045681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5681E" w14:paraId="20CA33BD" w14:textId="77777777" w:rsidTr="00317698">
        <w:trPr>
          <w:cantSplit/>
          <w:trHeight w:val="110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EC9CBF" w14:textId="77777777" w:rsidR="0045681E" w:rsidRDefault="0045681E" w:rsidP="004568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46223A" w14:textId="77777777" w:rsidR="0045681E" w:rsidRDefault="004568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411+500</w:t>
            </w:r>
          </w:p>
          <w:p w14:paraId="2C9BF8EB" w14:textId="77777777" w:rsidR="0045681E" w:rsidRDefault="004568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A90DC9" w14:textId="77777777" w:rsidR="0045681E" w:rsidRPr="00600D25" w:rsidRDefault="0045681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82BD9F" w14:textId="77777777" w:rsidR="0045681E" w:rsidRDefault="0045681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Teiuş -</w:t>
            </w:r>
          </w:p>
          <w:p w14:paraId="08B1624B" w14:textId="77777777" w:rsidR="0045681E" w:rsidRDefault="0045681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Aiud</w:t>
            </w:r>
          </w:p>
          <w:p w14:paraId="18148F72" w14:textId="77777777" w:rsidR="0045681E" w:rsidRDefault="0045681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linia 4 directă</w:t>
            </w:r>
          </w:p>
          <w:p w14:paraId="67CFC4BB" w14:textId="77777777" w:rsidR="0045681E" w:rsidRDefault="0045681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Aiud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BB1C3E" w14:textId="77777777" w:rsidR="0045681E" w:rsidRDefault="004568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3735FD" w14:textId="77777777" w:rsidR="0045681E" w:rsidRPr="00600D25" w:rsidRDefault="0045681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1EFEFB" w14:textId="77777777" w:rsidR="0045681E" w:rsidRDefault="004568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28B561" w14:textId="77777777" w:rsidR="0045681E" w:rsidRPr="00600D25" w:rsidRDefault="0045681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C32E0A" w14:textId="77777777" w:rsidR="0045681E" w:rsidRPr="00D344C9" w:rsidRDefault="0045681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5681E" w14:paraId="08B36B4F" w14:textId="77777777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2FA81D" w14:textId="77777777" w:rsidR="0045681E" w:rsidRDefault="0045681E" w:rsidP="004568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511AD5" w14:textId="77777777" w:rsidR="0045681E" w:rsidRDefault="004568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7F1CFE" w14:textId="77777777" w:rsidR="0045681E" w:rsidRDefault="0045681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881E48" w14:textId="77777777" w:rsidR="0045681E" w:rsidRDefault="0045681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14:paraId="40FE7A1C" w14:textId="77777777" w:rsidR="0045681E" w:rsidRDefault="0045681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9F68B9" w14:textId="77777777" w:rsidR="0045681E" w:rsidRDefault="004568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67817844" w14:textId="77777777" w:rsidR="0045681E" w:rsidRDefault="004568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EFBAAB" w14:textId="77777777" w:rsidR="0045681E" w:rsidRPr="00600D25" w:rsidRDefault="0045681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D91686" w14:textId="77777777" w:rsidR="0045681E" w:rsidRDefault="004568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41FBCD" w14:textId="77777777" w:rsidR="0045681E" w:rsidRDefault="0045681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65E19B" w14:textId="77777777" w:rsidR="0045681E" w:rsidRDefault="0045681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6F8CD424" w14:textId="77777777" w:rsidR="0045681E" w:rsidRDefault="0045681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2 abătută.</w:t>
            </w:r>
          </w:p>
        </w:tc>
      </w:tr>
      <w:tr w:rsidR="0045681E" w14:paraId="7A4E843A" w14:textId="77777777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285D7C" w14:textId="77777777" w:rsidR="0045681E" w:rsidRDefault="0045681E" w:rsidP="004568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974932" w14:textId="77777777" w:rsidR="0045681E" w:rsidRDefault="004568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DFD344" w14:textId="77777777" w:rsidR="0045681E" w:rsidRDefault="0045681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B891D9" w14:textId="77777777" w:rsidR="0045681E" w:rsidRDefault="0045681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14:paraId="33C009E0" w14:textId="77777777" w:rsidR="0045681E" w:rsidRDefault="0045681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479A42" w14:textId="77777777" w:rsidR="0045681E" w:rsidRDefault="004568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7AF5C58B" w14:textId="77777777" w:rsidR="0045681E" w:rsidRDefault="004568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5A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A85118" w14:textId="77777777" w:rsidR="0045681E" w:rsidRPr="00600D25" w:rsidRDefault="0045681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3BD943" w14:textId="77777777" w:rsidR="0045681E" w:rsidRDefault="004568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0ACD7D" w14:textId="77777777" w:rsidR="0045681E" w:rsidRDefault="0045681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79E87C" w14:textId="77777777" w:rsidR="0045681E" w:rsidRDefault="0045681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34D8C01A" w14:textId="77777777" w:rsidR="0045681E" w:rsidRDefault="0045681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5 abătută.</w:t>
            </w:r>
          </w:p>
        </w:tc>
      </w:tr>
      <w:tr w:rsidR="0045681E" w14:paraId="04AE698E" w14:textId="77777777" w:rsidTr="00D31C3F">
        <w:trPr>
          <w:cantSplit/>
          <w:trHeight w:val="5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339CA8" w14:textId="77777777" w:rsidR="0045681E" w:rsidRDefault="0045681E" w:rsidP="004568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0DAEFA" w14:textId="77777777" w:rsidR="0045681E" w:rsidRDefault="004568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FE6D69" w14:textId="77777777" w:rsidR="0045681E" w:rsidRPr="00600D25" w:rsidRDefault="0045681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B81EA7" w14:textId="77777777" w:rsidR="0045681E" w:rsidRDefault="0045681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 -</w:t>
            </w:r>
          </w:p>
          <w:p w14:paraId="747CA769" w14:textId="77777777" w:rsidR="0045681E" w:rsidRDefault="0045681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Unirea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2F5091" w14:textId="77777777" w:rsidR="0045681E" w:rsidRDefault="004568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32BA65" w14:textId="77777777" w:rsidR="0045681E" w:rsidRPr="00600D25" w:rsidRDefault="0045681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2587EF" w14:textId="77777777" w:rsidR="0045681E" w:rsidRDefault="004568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  <w:p w14:paraId="5EDCD475" w14:textId="77777777" w:rsidR="0045681E" w:rsidRDefault="004568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CF776D" w14:textId="77777777" w:rsidR="0045681E" w:rsidRPr="00600D25" w:rsidRDefault="0045681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257228" w14:textId="77777777" w:rsidR="0045681E" w:rsidRDefault="0045681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79992F09" w14:textId="77777777" w:rsidR="0045681E" w:rsidRPr="00D344C9" w:rsidRDefault="0045681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45681E" w14:paraId="00555D71" w14:textId="77777777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1414AC" w14:textId="77777777" w:rsidR="0045681E" w:rsidRDefault="0045681E" w:rsidP="004568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69EB24" w14:textId="77777777" w:rsidR="0045681E" w:rsidRDefault="004568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14:paraId="456EAA0E" w14:textId="77777777" w:rsidR="0045681E" w:rsidRDefault="004568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7EBD18" w14:textId="77777777" w:rsidR="0045681E" w:rsidRPr="00600D25" w:rsidRDefault="0045681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290BAD" w14:textId="77777777" w:rsidR="0045681E" w:rsidRDefault="0045681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14:paraId="5FB1AA09" w14:textId="77777777" w:rsidR="0045681E" w:rsidRDefault="0045681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D51255" w14:textId="77777777" w:rsidR="0045681E" w:rsidRDefault="004568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2D1268" w14:textId="77777777" w:rsidR="0045681E" w:rsidRPr="00600D25" w:rsidRDefault="0045681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27FD38" w14:textId="77777777" w:rsidR="0045681E" w:rsidRDefault="004568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2A143A" w14:textId="77777777" w:rsidR="0045681E" w:rsidRPr="00600D25" w:rsidRDefault="0045681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56C877" w14:textId="77777777" w:rsidR="0045681E" w:rsidRPr="00D344C9" w:rsidRDefault="0045681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45681E" w14:paraId="60E3884E" w14:textId="77777777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EE7437" w14:textId="77777777" w:rsidR="0045681E" w:rsidRDefault="0045681E" w:rsidP="004568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ED5CB8" w14:textId="77777777" w:rsidR="0045681E" w:rsidRDefault="004568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0AAE93" w14:textId="77777777" w:rsidR="0045681E" w:rsidRDefault="0045681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D80BEE" w14:textId="77777777" w:rsidR="0045681E" w:rsidRDefault="0045681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14:paraId="574E6AB9" w14:textId="77777777" w:rsidR="0045681E" w:rsidRDefault="0045681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611D0F" w14:textId="77777777" w:rsidR="0045681E" w:rsidRDefault="004568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A4D132" w14:textId="77777777" w:rsidR="0045681E" w:rsidRPr="00600D25" w:rsidRDefault="0045681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FA31AB" w14:textId="77777777" w:rsidR="0045681E" w:rsidRDefault="004568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506A67" w14:textId="77777777" w:rsidR="0045681E" w:rsidRPr="00600D25" w:rsidRDefault="0045681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0EBFDE" w14:textId="77777777" w:rsidR="0045681E" w:rsidRPr="00D344C9" w:rsidRDefault="0045681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5681E" w14:paraId="4CE9440F" w14:textId="77777777" w:rsidTr="00317698">
        <w:trPr>
          <w:cantSplit/>
          <w:trHeight w:val="2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F0FE51" w14:textId="77777777" w:rsidR="0045681E" w:rsidRDefault="0045681E" w:rsidP="004568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592512" w14:textId="77777777" w:rsidR="0045681E" w:rsidRDefault="004568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EFED7E" w14:textId="77777777" w:rsidR="0045681E" w:rsidRPr="00600D25" w:rsidRDefault="0045681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76DF54" w14:textId="77777777" w:rsidR="0045681E" w:rsidRDefault="0045681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Unirea - </w:t>
            </w:r>
          </w:p>
          <w:p w14:paraId="1F626A37" w14:textId="77777777" w:rsidR="0045681E" w:rsidRDefault="0045681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Războieni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918B83" w14:textId="77777777" w:rsidR="0045681E" w:rsidRDefault="004568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A1D7A9" w14:textId="77777777" w:rsidR="0045681E" w:rsidRPr="00600D25" w:rsidRDefault="0045681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DB5BA4" w14:textId="77777777" w:rsidR="0045681E" w:rsidRDefault="004568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  <w:p w14:paraId="5457761F" w14:textId="77777777" w:rsidR="0045681E" w:rsidRDefault="004568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433+160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5B7168" w14:textId="77777777" w:rsidR="0045681E" w:rsidRPr="00600D25" w:rsidRDefault="0045681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1A7D11" w14:textId="77777777" w:rsidR="0045681E" w:rsidRDefault="0045681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503CF0A8" w14:textId="77777777" w:rsidR="0045681E" w:rsidRPr="00D344C9" w:rsidRDefault="0045681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45681E" w14:paraId="6006A397" w14:textId="77777777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E4C3EC" w14:textId="77777777" w:rsidR="0045681E" w:rsidRDefault="0045681E" w:rsidP="004568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3D11B9" w14:textId="77777777" w:rsidR="0045681E" w:rsidRDefault="004568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DDA9A4" w14:textId="77777777" w:rsidR="0045681E" w:rsidRPr="00600D25" w:rsidRDefault="0045681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C1E4B5" w14:textId="77777777" w:rsidR="0045681E" w:rsidRDefault="0045681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14:paraId="066F9BFF" w14:textId="77777777" w:rsidR="0045681E" w:rsidRDefault="0045681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C02783" w14:textId="77777777" w:rsidR="0045681E" w:rsidRDefault="004568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20B87498" w14:textId="77777777" w:rsidR="0045681E" w:rsidRDefault="004568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5DB5A7" w14:textId="77777777" w:rsidR="0045681E" w:rsidRPr="00600D25" w:rsidRDefault="0045681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0EA7BA" w14:textId="77777777" w:rsidR="0045681E" w:rsidRDefault="004568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455F2A" w14:textId="77777777" w:rsidR="0045681E" w:rsidRPr="00600D25" w:rsidRDefault="0045681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60AADF" w14:textId="77777777" w:rsidR="0045681E" w:rsidRPr="00D344C9" w:rsidRDefault="0045681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5987F3F8" w14:textId="77777777" w:rsidR="0045681E" w:rsidRDefault="0045681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4FA74B75" w14:textId="77777777" w:rsidR="0045681E" w:rsidRPr="00D344C9" w:rsidRDefault="0045681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7 și 8.</w:t>
            </w:r>
          </w:p>
        </w:tc>
      </w:tr>
      <w:tr w:rsidR="0045681E" w14:paraId="7DFEE56E" w14:textId="77777777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BEBAC2" w14:textId="77777777" w:rsidR="0045681E" w:rsidRDefault="0045681E" w:rsidP="004568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0F9BB0" w14:textId="77777777" w:rsidR="0045681E" w:rsidRDefault="004568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D4887A" w14:textId="77777777" w:rsidR="0045681E" w:rsidRPr="00600D25" w:rsidRDefault="0045681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848C7C" w14:textId="77777777" w:rsidR="0045681E" w:rsidRDefault="0045681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Războieni -</w:t>
            </w:r>
          </w:p>
          <w:p w14:paraId="0E0E3490" w14:textId="77777777" w:rsidR="0045681E" w:rsidRDefault="0045681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031EAD" w14:textId="77777777" w:rsidR="0045681E" w:rsidRDefault="004568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BCACAF" w14:textId="77777777" w:rsidR="0045681E" w:rsidRPr="00600D25" w:rsidRDefault="0045681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39AD9C" w14:textId="77777777" w:rsidR="0045681E" w:rsidRDefault="004568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442+000</w:t>
            </w:r>
          </w:p>
          <w:p w14:paraId="38C61310" w14:textId="77777777" w:rsidR="0045681E" w:rsidRDefault="004568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448+580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D61B0A" w14:textId="77777777" w:rsidR="0045681E" w:rsidRPr="00600D25" w:rsidRDefault="0045681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D81A63" w14:textId="77777777" w:rsidR="0045681E" w:rsidRDefault="0045681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Între orele 19,00 - 07,00.</w:t>
            </w:r>
          </w:p>
          <w:p w14:paraId="567913F1" w14:textId="77777777" w:rsidR="0045681E" w:rsidRPr="00D344C9" w:rsidRDefault="0045681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45681E" w14:paraId="7A1E572E" w14:textId="77777777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B4A7D8" w14:textId="77777777" w:rsidR="0045681E" w:rsidRDefault="0045681E" w:rsidP="004568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97DF1D" w14:textId="77777777" w:rsidR="0045681E" w:rsidRDefault="004568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57269E" w14:textId="77777777" w:rsidR="0045681E" w:rsidRPr="00600D25" w:rsidRDefault="0045681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712F06" w14:textId="77777777" w:rsidR="0045681E" w:rsidRDefault="0045681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Războieni -</w:t>
            </w:r>
          </w:p>
          <w:p w14:paraId="4F25D8CA" w14:textId="77777777" w:rsidR="0045681E" w:rsidRDefault="0045681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FA8E87" w14:textId="77777777" w:rsidR="0045681E" w:rsidRDefault="004568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3AC662" w14:textId="77777777" w:rsidR="0045681E" w:rsidRPr="00600D25" w:rsidRDefault="0045681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D96277" w14:textId="77777777" w:rsidR="0045681E" w:rsidRDefault="004568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442+000</w:t>
            </w:r>
          </w:p>
          <w:p w14:paraId="4FA31FEF" w14:textId="77777777" w:rsidR="0045681E" w:rsidRDefault="004568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448+580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0CF036" w14:textId="77777777" w:rsidR="0045681E" w:rsidRDefault="0045681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682008" w14:textId="77777777" w:rsidR="0045681E" w:rsidRDefault="0045681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RV, Protecție muncitori.</w:t>
            </w:r>
          </w:p>
          <w:p w14:paraId="74A1B9A1" w14:textId="77777777" w:rsidR="0045681E" w:rsidRDefault="0045681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Între orele 07,00 - 19,00.</w:t>
            </w:r>
          </w:p>
          <w:p w14:paraId="7B5B56D0" w14:textId="77777777" w:rsidR="0045681E" w:rsidRDefault="0045681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5681E" w14:paraId="102CAD48" w14:textId="77777777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037605" w14:textId="77777777" w:rsidR="0045681E" w:rsidRDefault="0045681E" w:rsidP="004568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D396D4" w14:textId="77777777" w:rsidR="0045681E" w:rsidRDefault="004568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4E03FB" w14:textId="77777777" w:rsidR="0045681E" w:rsidRDefault="0045681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FB7A2B" w14:textId="77777777" w:rsidR="0045681E" w:rsidRDefault="0045681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Turda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8A9020" w14:textId="77777777" w:rsidR="0045681E" w:rsidRDefault="004568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C7E090" w14:textId="77777777" w:rsidR="0045681E" w:rsidRPr="00600D25" w:rsidRDefault="0045681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FEABFD" w14:textId="77777777" w:rsidR="0045681E" w:rsidRDefault="004568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18BAD0" w14:textId="77777777" w:rsidR="0045681E" w:rsidRPr="00600D25" w:rsidRDefault="0045681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C3965B" w14:textId="77777777" w:rsidR="0045681E" w:rsidRDefault="0045681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</w:t>
            </w:r>
          </w:p>
          <w:p w14:paraId="476BDDE6" w14:textId="77777777" w:rsidR="0045681E" w:rsidRPr="00D344C9" w:rsidRDefault="0045681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la linia 2 Cap Y. </w:t>
            </w:r>
          </w:p>
        </w:tc>
      </w:tr>
      <w:tr w:rsidR="0045681E" w14:paraId="7754FB25" w14:textId="77777777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005CC7" w14:textId="77777777" w:rsidR="0045681E" w:rsidRDefault="0045681E" w:rsidP="004568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F40BEB" w14:textId="77777777" w:rsidR="0045681E" w:rsidRDefault="004568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7A171A" w14:textId="77777777" w:rsidR="0045681E" w:rsidRPr="00600D25" w:rsidRDefault="0045681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D52D64" w14:textId="77777777" w:rsidR="0045681E" w:rsidRDefault="0045681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14:paraId="653B335C" w14:textId="77777777" w:rsidR="0045681E" w:rsidRDefault="0045681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2E4F0D" w14:textId="77777777" w:rsidR="0045681E" w:rsidRDefault="004568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2A9B7E84" w14:textId="77777777" w:rsidR="0045681E" w:rsidRDefault="004568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514ACC" w14:textId="77777777" w:rsidR="0045681E" w:rsidRPr="00600D25" w:rsidRDefault="0045681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AF3A78" w14:textId="77777777" w:rsidR="0045681E" w:rsidRDefault="004568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62D693" w14:textId="77777777" w:rsidR="0045681E" w:rsidRPr="00600D25" w:rsidRDefault="0045681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CE9C18" w14:textId="77777777" w:rsidR="0045681E" w:rsidRDefault="0045681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14:paraId="4F4724A0" w14:textId="77777777" w:rsidR="0045681E" w:rsidRPr="00D344C9" w:rsidRDefault="0045681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Turda. </w:t>
            </w:r>
          </w:p>
        </w:tc>
      </w:tr>
      <w:tr w:rsidR="0045681E" w14:paraId="2EA294E3" w14:textId="77777777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339F4C" w14:textId="77777777" w:rsidR="0045681E" w:rsidRDefault="0045681E" w:rsidP="004568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72ECF7" w14:textId="77777777" w:rsidR="0045681E" w:rsidRDefault="004568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442+056</w:t>
            </w:r>
          </w:p>
          <w:p w14:paraId="10F9AF14" w14:textId="77777777" w:rsidR="0045681E" w:rsidRDefault="004568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442+347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BE4298" w14:textId="77777777" w:rsidR="0045681E" w:rsidRPr="00600D25" w:rsidRDefault="0045681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0DA120" w14:textId="77777777" w:rsidR="0045681E" w:rsidRDefault="0045681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Turda</w:t>
            </w:r>
          </w:p>
          <w:p w14:paraId="48EB35A5" w14:textId="77777777" w:rsidR="0045681E" w:rsidRDefault="0045681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Semnal de </w:t>
            </w:r>
          </w:p>
          <w:p w14:paraId="0275DFE0" w14:textId="77777777" w:rsidR="0045681E" w:rsidRDefault="0045681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intrare X și vârf R3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1A3B2F" w14:textId="77777777" w:rsidR="0045681E" w:rsidRDefault="004568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5D7DBA" w14:textId="77777777" w:rsidR="0045681E" w:rsidRPr="00600D25" w:rsidRDefault="0045681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AD1885" w14:textId="77777777" w:rsidR="0045681E" w:rsidRDefault="004568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9278E4" w14:textId="77777777" w:rsidR="0045681E" w:rsidRPr="00600D25" w:rsidRDefault="0045681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347CC0" w14:textId="77777777" w:rsidR="0045681E" w:rsidRPr="00D344C9" w:rsidRDefault="0045681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5681E" w14:paraId="3ABFBD24" w14:textId="77777777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3698B7" w14:textId="77777777" w:rsidR="0045681E" w:rsidRDefault="0045681E" w:rsidP="004568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8D6C8F" w14:textId="77777777" w:rsidR="0045681E" w:rsidRDefault="004568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8AA01C" w14:textId="77777777" w:rsidR="0045681E" w:rsidRPr="00600D25" w:rsidRDefault="0045681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2D3D3F" w14:textId="77777777" w:rsidR="0045681E" w:rsidRDefault="0045681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14:paraId="46936317" w14:textId="77777777" w:rsidR="0045681E" w:rsidRDefault="0045681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4D54F4" w14:textId="77777777" w:rsidR="0045681E" w:rsidRDefault="004568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C0E82F" w14:textId="77777777" w:rsidR="0045681E" w:rsidRPr="00600D25" w:rsidRDefault="0045681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984138" w14:textId="77777777" w:rsidR="0045681E" w:rsidRDefault="004568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0ADBC9" w14:textId="77777777" w:rsidR="0045681E" w:rsidRPr="00600D25" w:rsidRDefault="0045681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9E6AB7" w14:textId="77777777" w:rsidR="0045681E" w:rsidRDefault="0045681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14:paraId="5670A6E7" w14:textId="77777777" w:rsidR="0045681E" w:rsidRPr="00D344C9" w:rsidRDefault="0045681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Turda.</w:t>
            </w:r>
          </w:p>
        </w:tc>
      </w:tr>
      <w:tr w:rsidR="0045681E" w14:paraId="7B2191C6" w14:textId="77777777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C7E405" w14:textId="77777777" w:rsidR="0045681E" w:rsidRDefault="0045681E" w:rsidP="004568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837AC4" w14:textId="77777777" w:rsidR="0045681E" w:rsidRDefault="004568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09A112" w14:textId="77777777" w:rsidR="0045681E" w:rsidRPr="00600D25" w:rsidRDefault="0045681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7510A6" w14:textId="77777777" w:rsidR="0045681E" w:rsidRDefault="0045681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0C735E" w14:textId="77777777" w:rsidR="0045681E" w:rsidRDefault="004568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B2A66E" w14:textId="77777777" w:rsidR="0045681E" w:rsidRPr="00600D25" w:rsidRDefault="0045681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A7962A" w14:textId="77777777" w:rsidR="0045681E" w:rsidRDefault="004568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3898AE" w14:textId="77777777" w:rsidR="0045681E" w:rsidRPr="00600D25" w:rsidRDefault="0045681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4639BB" w14:textId="77777777" w:rsidR="0045681E" w:rsidRPr="00D344C9" w:rsidRDefault="0045681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5 - 9.</w:t>
            </w:r>
          </w:p>
        </w:tc>
      </w:tr>
      <w:tr w:rsidR="0045681E" w14:paraId="46A44EEE" w14:textId="77777777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E246C6" w14:textId="77777777" w:rsidR="0045681E" w:rsidRDefault="0045681E" w:rsidP="004568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C1FEDB" w14:textId="77777777" w:rsidR="0045681E" w:rsidRDefault="004568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5B0B19" w14:textId="77777777" w:rsidR="0045681E" w:rsidRPr="00600D25" w:rsidRDefault="0045681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C59B85" w14:textId="77777777" w:rsidR="0045681E" w:rsidRDefault="0045681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EC0433" w14:textId="77777777" w:rsidR="0045681E" w:rsidRDefault="004568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14:paraId="3C69EBEC" w14:textId="77777777" w:rsidR="0045681E" w:rsidRDefault="004568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33</w:t>
            </w:r>
          </w:p>
          <w:p w14:paraId="468C9CF1" w14:textId="77777777" w:rsidR="0045681E" w:rsidRDefault="004568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14:paraId="1B6DAC16" w14:textId="77777777" w:rsidR="0045681E" w:rsidRDefault="004568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14:paraId="596F75FF" w14:textId="77777777" w:rsidR="0045681E" w:rsidRDefault="004568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49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0EA5B5" w14:textId="77777777" w:rsidR="0045681E" w:rsidRDefault="0045681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F7E413" w14:textId="77777777" w:rsidR="0045681E" w:rsidRDefault="004568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F58625" w14:textId="77777777" w:rsidR="0045681E" w:rsidRPr="00600D25" w:rsidRDefault="0045681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27F9BC" w14:textId="77777777" w:rsidR="0045681E" w:rsidRDefault="0045681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5681E" w14:paraId="71B1969C" w14:textId="77777777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74CBB1" w14:textId="77777777" w:rsidR="0045681E" w:rsidRDefault="0045681E" w:rsidP="004568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B706DD" w14:textId="77777777" w:rsidR="0045681E" w:rsidRDefault="004568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8F23A7" w14:textId="77777777" w:rsidR="0045681E" w:rsidRPr="00600D25" w:rsidRDefault="0045681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578F90" w14:textId="77777777" w:rsidR="0045681E" w:rsidRDefault="0045681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14:paraId="472B759B" w14:textId="77777777" w:rsidR="0045681E" w:rsidRDefault="0045681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4BA388" w14:textId="77777777" w:rsidR="0045681E" w:rsidRDefault="004568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14:paraId="15CD8BA6" w14:textId="77777777" w:rsidR="0045681E" w:rsidRDefault="004568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 și 53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7320B9" w14:textId="77777777" w:rsidR="0045681E" w:rsidRDefault="0045681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BAFC47" w14:textId="77777777" w:rsidR="0045681E" w:rsidRDefault="004568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6CE392" w14:textId="77777777" w:rsidR="0045681E" w:rsidRPr="00600D25" w:rsidRDefault="0045681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631F39" w14:textId="77777777" w:rsidR="0045681E" w:rsidRPr="00D344C9" w:rsidRDefault="0045681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7 - 10.</w:t>
            </w:r>
          </w:p>
        </w:tc>
      </w:tr>
      <w:tr w:rsidR="0045681E" w14:paraId="4718C6FB" w14:textId="77777777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EBD4C2" w14:textId="77777777" w:rsidR="0045681E" w:rsidRDefault="0045681E" w:rsidP="004568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4DFA82" w14:textId="77777777" w:rsidR="0045681E" w:rsidRDefault="004568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901383" w14:textId="77777777" w:rsidR="0045681E" w:rsidRDefault="0045681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494A99" w14:textId="77777777" w:rsidR="0045681E" w:rsidRDefault="0045681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BFD0C3" w14:textId="77777777" w:rsidR="0045681E" w:rsidRDefault="004568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14:paraId="11B88203" w14:textId="77777777" w:rsidR="0045681E" w:rsidRDefault="004568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2 - 8, </w:t>
            </w:r>
          </w:p>
          <w:p w14:paraId="6E607744" w14:textId="77777777" w:rsidR="0045681E" w:rsidRDefault="004568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CC652A" w14:textId="77777777" w:rsidR="0045681E" w:rsidRDefault="0045681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51C0AC" w14:textId="77777777" w:rsidR="0045681E" w:rsidRDefault="004568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5933BE" w14:textId="77777777" w:rsidR="0045681E" w:rsidRDefault="0045681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22CEC6" w14:textId="77777777" w:rsidR="0045681E" w:rsidRDefault="0045681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7B635818" w14:textId="77777777" w:rsidR="0045681E" w:rsidRDefault="0045681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2 - 7, Cap Y.</w:t>
            </w:r>
          </w:p>
          <w:p w14:paraId="2D378C94" w14:textId="77777777" w:rsidR="0045681E" w:rsidRDefault="0045681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5681E" w14:paraId="365347BD" w14:textId="77777777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967463" w14:textId="77777777" w:rsidR="0045681E" w:rsidRDefault="0045681E" w:rsidP="004568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FBAE57" w14:textId="77777777" w:rsidR="0045681E" w:rsidRDefault="004568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5C182C" w14:textId="77777777" w:rsidR="0045681E" w:rsidRDefault="0045681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181E4A" w14:textId="77777777" w:rsidR="0045681E" w:rsidRDefault="0045681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14:paraId="7C4EA93D" w14:textId="77777777" w:rsidR="0045681E" w:rsidRDefault="0045681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6 și 7 </w:t>
            </w:r>
          </w:p>
          <w:p w14:paraId="70BF7761" w14:textId="77777777" w:rsidR="0045681E" w:rsidRDefault="0045681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53A591" w14:textId="77777777" w:rsidR="0045681E" w:rsidRDefault="004568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03AA15" w14:textId="77777777" w:rsidR="0045681E" w:rsidRDefault="0045681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A0AB97" w14:textId="77777777" w:rsidR="0045681E" w:rsidRDefault="004568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E39008" w14:textId="77777777" w:rsidR="0045681E" w:rsidRDefault="0045681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194404" w14:textId="77777777" w:rsidR="0045681E" w:rsidRDefault="0045681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5681E" w14:paraId="0C2D234B" w14:textId="77777777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F3E1EC" w14:textId="77777777" w:rsidR="0045681E" w:rsidRDefault="0045681E" w:rsidP="004568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2EE06B" w14:textId="77777777" w:rsidR="0045681E" w:rsidRDefault="004568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452+500</w:t>
            </w:r>
          </w:p>
          <w:p w14:paraId="57643FDD" w14:textId="77777777" w:rsidR="0045681E" w:rsidRDefault="004568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F2D6B4" w14:textId="77777777" w:rsidR="0045681E" w:rsidRPr="00600D25" w:rsidRDefault="0045681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2393ED" w14:textId="77777777" w:rsidR="0045681E" w:rsidRDefault="0045681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14:paraId="65EED173" w14:textId="77777777" w:rsidR="0045681E" w:rsidRDefault="0045681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E6076A" w14:textId="77777777" w:rsidR="0045681E" w:rsidRDefault="004568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B730CB" w14:textId="77777777" w:rsidR="0045681E" w:rsidRDefault="0045681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D7B9EE" w14:textId="77777777" w:rsidR="0045681E" w:rsidRDefault="004568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04C5A9" w14:textId="77777777" w:rsidR="0045681E" w:rsidRPr="00600D25" w:rsidRDefault="0045681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1FDB4F" w14:textId="77777777" w:rsidR="0045681E" w:rsidRPr="00D344C9" w:rsidRDefault="0045681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5681E" w14:paraId="53FB885C" w14:textId="77777777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AFB390" w14:textId="77777777" w:rsidR="0045681E" w:rsidRDefault="0045681E" w:rsidP="004568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886173" w14:textId="77777777" w:rsidR="0045681E" w:rsidRDefault="004568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0F2CDA" w14:textId="77777777" w:rsidR="0045681E" w:rsidRDefault="004568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388A41" w14:textId="77777777" w:rsidR="0045681E" w:rsidRDefault="0045681E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14:paraId="791CA37F" w14:textId="77777777" w:rsidR="0045681E" w:rsidRDefault="0045681E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B92EB4" w14:textId="77777777" w:rsidR="0045681E" w:rsidRDefault="004568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419B11" w14:textId="77777777" w:rsidR="0045681E" w:rsidRDefault="004568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E68F54" w14:textId="77777777" w:rsidR="0045681E" w:rsidRDefault="004568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452+550</w:t>
            </w:r>
          </w:p>
          <w:p w14:paraId="30154D2D" w14:textId="77777777" w:rsidR="0045681E" w:rsidRDefault="004568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464+690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3E9203" w14:textId="77777777" w:rsidR="0045681E" w:rsidRDefault="004568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744EB0" w14:textId="77777777" w:rsidR="0045681E" w:rsidRPr="00D344C9" w:rsidRDefault="0045681E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5681E" w14:paraId="42BE204A" w14:textId="77777777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AB03C4" w14:textId="77777777" w:rsidR="0045681E" w:rsidRDefault="0045681E" w:rsidP="004568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BC67F3" w14:textId="77777777" w:rsidR="0045681E" w:rsidRDefault="004568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EC7E91" w14:textId="77777777" w:rsidR="0045681E" w:rsidRPr="00600D25" w:rsidRDefault="004568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C03760" w14:textId="77777777" w:rsidR="0045681E" w:rsidRDefault="0045681E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Florilor</w:t>
            </w:r>
          </w:p>
          <w:p w14:paraId="78193F47" w14:textId="77777777" w:rsidR="0045681E" w:rsidRDefault="0045681E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9D8C16" w14:textId="77777777" w:rsidR="0045681E" w:rsidRDefault="004568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142D96" w14:textId="77777777" w:rsidR="0045681E" w:rsidRPr="00600D25" w:rsidRDefault="004568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25CE9A" w14:textId="77777777" w:rsidR="0045681E" w:rsidRDefault="004568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73AE21" w14:textId="77777777" w:rsidR="0045681E" w:rsidRDefault="004568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EC0D10" w14:textId="77777777" w:rsidR="0045681E" w:rsidRPr="00D344C9" w:rsidRDefault="0045681E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5681E" w14:paraId="166CCD4B" w14:textId="77777777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E98BEE" w14:textId="77777777" w:rsidR="0045681E" w:rsidRDefault="0045681E" w:rsidP="004568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A9E328" w14:textId="77777777" w:rsidR="0045681E" w:rsidRDefault="004568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484+000</w:t>
            </w:r>
          </w:p>
          <w:p w14:paraId="247C4A21" w14:textId="77777777" w:rsidR="0045681E" w:rsidRDefault="004568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485+350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348A3C" w14:textId="77777777" w:rsidR="0045681E" w:rsidRPr="00600D25" w:rsidRDefault="004568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A80D1E" w14:textId="77777777" w:rsidR="0045681E" w:rsidRDefault="0045681E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14:paraId="230C1244" w14:textId="77777777" w:rsidR="0045681E" w:rsidRDefault="0045681E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și </w:t>
            </w:r>
          </w:p>
          <w:p w14:paraId="2125706E" w14:textId="77777777" w:rsidR="0045681E" w:rsidRDefault="0045681E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aferenți </w:t>
            </w:r>
          </w:p>
          <w:p w14:paraId="3456E881" w14:textId="77777777" w:rsidR="0045681E" w:rsidRDefault="0045681E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sch. 3, 5, 9 și </w:t>
            </w:r>
          </w:p>
          <w:p w14:paraId="05226DB7" w14:textId="77777777" w:rsidR="0045681E" w:rsidRDefault="0045681E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 sch. 4, 6, 8 și 14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D7B896" w14:textId="77777777" w:rsidR="0045681E" w:rsidRDefault="004568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D10153" w14:textId="77777777" w:rsidR="0045681E" w:rsidRDefault="004568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2C94C9" w14:textId="77777777" w:rsidR="0045681E" w:rsidRDefault="004568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54AF60" w14:textId="77777777" w:rsidR="0045681E" w:rsidRDefault="004568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D8ACDF" w14:textId="77777777" w:rsidR="0045681E" w:rsidRPr="00D344C9" w:rsidRDefault="0045681E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45681E" w14:paraId="43C932FE" w14:textId="77777777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0C6766" w14:textId="77777777" w:rsidR="0045681E" w:rsidRDefault="0045681E" w:rsidP="004568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E793E3" w14:textId="77777777" w:rsidR="0045681E" w:rsidRDefault="004568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215185" w14:textId="77777777" w:rsidR="0045681E" w:rsidRPr="00600D25" w:rsidRDefault="004568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411DED" w14:textId="77777777" w:rsidR="0045681E" w:rsidRDefault="0045681E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14:paraId="5E25F94B" w14:textId="77777777" w:rsidR="0045681E" w:rsidRDefault="0045681E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directă și </w:t>
            </w:r>
          </w:p>
          <w:p w14:paraId="71D9972C" w14:textId="77777777" w:rsidR="0045681E" w:rsidRDefault="0045681E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aferenți </w:t>
            </w:r>
          </w:p>
          <w:p w14:paraId="43896686" w14:textId="77777777" w:rsidR="0045681E" w:rsidRDefault="0045681E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sch. 1, 7, 11 și </w:t>
            </w:r>
          </w:p>
          <w:p w14:paraId="092F001E" w14:textId="77777777" w:rsidR="0045681E" w:rsidRDefault="0045681E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 sch. 2, 10, și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2445C7" w14:textId="77777777" w:rsidR="0045681E" w:rsidRDefault="004568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95DD0D" w14:textId="77777777" w:rsidR="0045681E" w:rsidRDefault="004568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4E1C02" w14:textId="77777777" w:rsidR="0045681E" w:rsidRDefault="004568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483+950</w:t>
            </w:r>
          </w:p>
          <w:p w14:paraId="10953BDE" w14:textId="77777777" w:rsidR="0045681E" w:rsidRDefault="004568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485+350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265D88" w14:textId="77777777" w:rsidR="0045681E" w:rsidRDefault="004568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DF18DB" w14:textId="77777777" w:rsidR="0045681E" w:rsidRPr="00D344C9" w:rsidRDefault="0045681E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45681E" w14:paraId="6B4DCAA3" w14:textId="77777777" w:rsidTr="0025693C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B62547" w14:textId="77777777" w:rsidR="0045681E" w:rsidRDefault="0045681E" w:rsidP="004568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C0C799" w14:textId="77777777" w:rsidR="0045681E" w:rsidRDefault="004568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B5F1E6" w14:textId="77777777" w:rsidR="0045681E" w:rsidRPr="00600D25" w:rsidRDefault="004568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0E0309" w14:textId="77777777" w:rsidR="0045681E" w:rsidRDefault="0045681E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Valea Florilor - </w:t>
            </w:r>
          </w:p>
          <w:p w14:paraId="3B973B20" w14:textId="77777777" w:rsidR="0045681E" w:rsidRDefault="0045681E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Boju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C3FFB6" w14:textId="77777777" w:rsidR="0045681E" w:rsidRDefault="004568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35AEBB" w14:textId="77777777" w:rsidR="0045681E" w:rsidRDefault="004568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7CE599" w14:textId="77777777" w:rsidR="0045681E" w:rsidRDefault="004568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466+200</w:t>
            </w:r>
          </w:p>
          <w:p w14:paraId="6980D1C2" w14:textId="77777777" w:rsidR="0045681E" w:rsidRDefault="004568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FBE723" w14:textId="77777777" w:rsidR="0045681E" w:rsidRDefault="004568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DEF446" w14:textId="77777777" w:rsidR="0045681E" w:rsidRDefault="0045681E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45681E" w14:paraId="01A905F6" w14:textId="77777777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63CBAC" w14:textId="77777777" w:rsidR="0045681E" w:rsidRDefault="0045681E" w:rsidP="004568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895415" w14:textId="77777777" w:rsidR="0045681E" w:rsidRDefault="004568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6B9839" w14:textId="77777777" w:rsidR="0045681E" w:rsidRPr="00600D25" w:rsidRDefault="004568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BBA071" w14:textId="77777777" w:rsidR="0045681E" w:rsidRDefault="0045681E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Boju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06F1CF" w14:textId="77777777" w:rsidR="0045681E" w:rsidRDefault="004568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0877551D" w14:textId="77777777" w:rsidR="0045681E" w:rsidRDefault="004568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/ 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08F4E0" w14:textId="77777777" w:rsidR="0045681E" w:rsidRDefault="004568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A7302F" w14:textId="77777777" w:rsidR="0045681E" w:rsidRDefault="004568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F049BF" w14:textId="77777777" w:rsidR="0045681E" w:rsidRDefault="004568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4A19F4" w14:textId="77777777" w:rsidR="0045681E" w:rsidRDefault="0045681E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55D258E4" w14:textId="77777777" w:rsidR="0045681E" w:rsidRDefault="0045681E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1 și 2.</w:t>
            </w:r>
          </w:p>
        </w:tc>
      </w:tr>
      <w:tr w:rsidR="0045681E" w14:paraId="139B137A" w14:textId="77777777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566DC2" w14:textId="77777777" w:rsidR="0045681E" w:rsidRDefault="0045681E" w:rsidP="004568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BD7895" w14:textId="77777777" w:rsidR="0045681E" w:rsidRDefault="004568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C7A78C" w14:textId="77777777" w:rsidR="0045681E" w:rsidRPr="00600D25" w:rsidRDefault="004568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738146" w14:textId="77777777" w:rsidR="0045681E" w:rsidRDefault="0045681E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Boju</w:t>
            </w:r>
          </w:p>
          <w:p w14:paraId="213324FC" w14:textId="77777777" w:rsidR="0045681E" w:rsidRDefault="0045681E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1EA71F" w14:textId="77777777" w:rsidR="0045681E" w:rsidRDefault="004568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FE265B" w14:textId="77777777" w:rsidR="0045681E" w:rsidRDefault="004568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123F96" w14:textId="77777777" w:rsidR="0045681E" w:rsidRDefault="004568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1E1EC2" w14:textId="77777777" w:rsidR="0045681E" w:rsidRDefault="004568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8EB3F9" w14:textId="77777777" w:rsidR="0045681E" w:rsidRPr="00D344C9" w:rsidRDefault="0045681E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5681E" w14:paraId="41DDE11A" w14:textId="77777777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46F5C1" w14:textId="77777777" w:rsidR="0045681E" w:rsidRDefault="0045681E" w:rsidP="004568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4EBD10" w14:textId="77777777" w:rsidR="0045681E" w:rsidRDefault="004568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B7E163" w14:textId="77777777" w:rsidR="0045681E" w:rsidRPr="00600D25" w:rsidRDefault="004568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4E4CE3" w14:textId="77777777" w:rsidR="0045681E" w:rsidRDefault="0045681E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14:paraId="3AE8639A" w14:textId="77777777" w:rsidR="0045681E" w:rsidRDefault="0045681E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41DB33" w14:textId="77777777" w:rsidR="0045681E" w:rsidRDefault="004568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14:paraId="7982D53E" w14:textId="77777777" w:rsidR="0045681E" w:rsidRDefault="004568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13</w:t>
            </w:r>
          </w:p>
          <w:p w14:paraId="2B3BA1B0" w14:textId="77777777" w:rsidR="0045681E" w:rsidRDefault="004568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vârf sch.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B6B009" w14:textId="77777777" w:rsidR="0045681E" w:rsidRPr="00600D25" w:rsidRDefault="004568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8C0D9A" w14:textId="77777777" w:rsidR="0045681E" w:rsidRDefault="004568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F2BFF5" w14:textId="77777777" w:rsidR="0045681E" w:rsidRDefault="004568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BB133D" w14:textId="77777777" w:rsidR="0045681E" w:rsidRDefault="0045681E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5681E" w14:paraId="0CA91D17" w14:textId="77777777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118965" w14:textId="77777777" w:rsidR="0045681E" w:rsidRDefault="0045681E" w:rsidP="004568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D0D78F" w14:textId="77777777" w:rsidR="0045681E" w:rsidRDefault="004568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EA6A22" w14:textId="77777777" w:rsidR="0045681E" w:rsidRPr="00600D25" w:rsidRDefault="004568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F66461" w14:textId="77777777" w:rsidR="0045681E" w:rsidRDefault="0045681E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75C8C3" w14:textId="77777777" w:rsidR="0045681E" w:rsidRDefault="004568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călcâi</w:t>
            </w:r>
          </w:p>
          <w:p w14:paraId="60A3AD7D" w14:textId="77777777" w:rsidR="0045681E" w:rsidRDefault="004568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14:paraId="02438DA6" w14:textId="77777777" w:rsidR="0045681E" w:rsidRDefault="004568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24 / 26 și </w:t>
            </w:r>
          </w:p>
          <w:p w14:paraId="749DC8BB" w14:textId="77777777" w:rsidR="0045681E" w:rsidRDefault="004568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489+700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2AAD50" w14:textId="77777777" w:rsidR="0045681E" w:rsidRPr="00600D25" w:rsidRDefault="004568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47BEE3" w14:textId="77777777" w:rsidR="0045681E" w:rsidRDefault="004568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72E8B9" w14:textId="77777777" w:rsidR="0045681E" w:rsidRPr="00600D25" w:rsidRDefault="004568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56EE60" w14:textId="77777777" w:rsidR="0045681E" w:rsidRDefault="0045681E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circulația la </w:t>
            </w:r>
          </w:p>
          <w:p w14:paraId="6003CBAA" w14:textId="77777777" w:rsidR="0045681E" w:rsidRPr="00D344C9" w:rsidRDefault="0045681E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1.</w:t>
            </w:r>
          </w:p>
        </w:tc>
      </w:tr>
      <w:tr w:rsidR="0045681E" w14:paraId="497D4647" w14:textId="77777777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CDB726" w14:textId="77777777" w:rsidR="0045681E" w:rsidRDefault="0045681E" w:rsidP="004568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F804B2" w14:textId="77777777" w:rsidR="0045681E" w:rsidRDefault="004568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D8FCF9" w14:textId="77777777" w:rsidR="0045681E" w:rsidRPr="00600D25" w:rsidRDefault="004568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6DD445" w14:textId="77777777" w:rsidR="0045681E" w:rsidRDefault="0045681E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Apahida -</w:t>
            </w:r>
          </w:p>
          <w:p w14:paraId="54751FA0" w14:textId="77777777" w:rsidR="0045681E" w:rsidRDefault="0045681E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4B1EAF" w14:textId="77777777" w:rsidR="0045681E" w:rsidRDefault="004568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E4E615" w14:textId="77777777" w:rsidR="0045681E" w:rsidRPr="00600D25" w:rsidRDefault="004568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5B8A8B" w14:textId="77777777" w:rsidR="0045681E" w:rsidRDefault="004568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490+600</w:t>
            </w:r>
          </w:p>
          <w:p w14:paraId="32DEEB4F" w14:textId="77777777" w:rsidR="0045681E" w:rsidRDefault="004568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F6165C" w14:textId="77777777" w:rsidR="0045681E" w:rsidRPr="00600D25" w:rsidRDefault="004568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C48708" w14:textId="77777777" w:rsidR="0045681E" w:rsidRPr="00D344C9" w:rsidRDefault="0045681E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5681E" w14:paraId="6EA3BE0C" w14:textId="77777777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FDDBBF" w14:textId="77777777" w:rsidR="0045681E" w:rsidRDefault="0045681E" w:rsidP="004568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E412F0" w14:textId="77777777" w:rsidR="0045681E" w:rsidRDefault="004568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B77841" w14:textId="77777777" w:rsidR="0045681E" w:rsidRDefault="004568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8CFAC7" w14:textId="77777777" w:rsidR="0045681E" w:rsidRDefault="0045681E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7D81BB" w14:textId="77777777" w:rsidR="0045681E" w:rsidRDefault="004568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14:paraId="17E6A9D2" w14:textId="77777777" w:rsidR="0045681E" w:rsidRDefault="004568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0D8A53" w14:textId="77777777" w:rsidR="0045681E" w:rsidRPr="00600D25" w:rsidRDefault="004568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804C00" w14:textId="77777777" w:rsidR="0045681E" w:rsidRDefault="004568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F0582B" w14:textId="77777777" w:rsidR="0045681E" w:rsidRDefault="004568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733DFD" w14:textId="77777777" w:rsidR="0045681E" w:rsidRDefault="0045681E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781E00FA" w14:textId="77777777" w:rsidR="0045681E" w:rsidRDefault="0045681E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 5 - 8, Cap Y.</w:t>
            </w:r>
          </w:p>
          <w:p w14:paraId="32187094" w14:textId="77777777" w:rsidR="0045681E" w:rsidRPr="00D344C9" w:rsidRDefault="0045681E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5681E" w14:paraId="0D23B65B" w14:textId="77777777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BEBBDC" w14:textId="77777777" w:rsidR="0045681E" w:rsidRDefault="0045681E" w:rsidP="004568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39B72C" w14:textId="77777777" w:rsidR="0045681E" w:rsidRDefault="004568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34DB11" w14:textId="77777777" w:rsidR="0045681E" w:rsidRDefault="004568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C4EAF9" w14:textId="77777777" w:rsidR="0045681E" w:rsidRDefault="0045681E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773D73" w14:textId="77777777" w:rsidR="0045681E" w:rsidRDefault="004568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3F7D73AA" w14:textId="77777777" w:rsidR="0045681E" w:rsidRDefault="004568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CB2995" w14:textId="77777777" w:rsidR="0045681E" w:rsidRDefault="004568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071763" w14:textId="77777777" w:rsidR="0045681E" w:rsidRDefault="004568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191E22" w14:textId="77777777" w:rsidR="0045681E" w:rsidRDefault="004568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A5F138" w14:textId="77777777" w:rsidR="0045681E" w:rsidRPr="00D344C9" w:rsidRDefault="0045681E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5681E" w14:paraId="791AF004" w14:textId="77777777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177FB3" w14:textId="77777777" w:rsidR="0045681E" w:rsidRDefault="0045681E" w:rsidP="004568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8ACA2C" w14:textId="77777777" w:rsidR="0045681E" w:rsidRDefault="004568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7AD327" w14:textId="77777777" w:rsidR="0045681E" w:rsidRDefault="004568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03387C" w14:textId="77777777" w:rsidR="0045681E" w:rsidRDefault="0045681E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14:paraId="3A9AEB87" w14:textId="77777777" w:rsidR="0045681E" w:rsidRDefault="0045681E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4A64E5" w14:textId="77777777" w:rsidR="0045681E" w:rsidRDefault="004568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0D90A4" w14:textId="77777777" w:rsidR="0045681E" w:rsidRDefault="004568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72A930" w14:textId="77777777" w:rsidR="0045681E" w:rsidRDefault="004568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D16675" w14:textId="77777777" w:rsidR="0045681E" w:rsidRDefault="004568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549668" w14:textId="77777777" w:rsidR="0045681E" w:rsidRDefault="0045681E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5681E" w14:paraId="367A855C" w14:textId="77777777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76BA4C" w14:textId="77777777" w:rsidR="0045681E" w:rsidRDefault="0045681E" w:rsidP="004568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D5BE5D" w14:textId="77777777" w:rsidR="0045681E" w:rsidRDefault="004568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F4DDEF" w14:textId="77777777" w:rsidR="0045681E" w:rsidRPr="00600D25" w:rsidRDefault="004568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F3063E" w14:textId="77777777" w:rsidR="0045681E" w:rsidRDefault="0045681E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43726F" w14:textId="77777777" w:rsidR="0045681E" w:rsidRDefault="004568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18, 28, 76, diag. </w:t>
            </w:r>
          </w:p>
          <w:p w14:paraId="5489D42E" w14:textId="77777777" w:rsidR="0045681E" w:rsidRDefault="004568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18 - 28 și </w:t>
            </w:r>
          </w:p>
          <w:p w14:paraId="469DC9F8" w14:textId="77777777" w:rsidR="0045681E" w:rsidRDefault="004568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14:paraId="2E5A0018" w14:textId="77777777" w:rsidR="0045681E" w:rsidRDefault="004568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14:paraId="4DC259C2" w14:textId="77777777" w:rsidR="0045681E" w:rsidRDefault="004568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18 și vârf sch. 76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FA346E" w14:textId="77777777" w:rsidR="0045681E" w:rsidRPr="00600D25" w:rsidRDefault="004568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BA2858" w14:textId="77777777" w:rsidR="0045681E" w:rsidRDefault="004568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AA7D48" w14:textId="77777777" w:rsidR="0045681E" w:rsidRPr="00600D25" w:rsidRDefault="004568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94E74E" w14:textId="77777777" w:rsidR="0045681E" w:rsidRPr="00D344C9" w:rsidRDefault="0045681E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5681E" w14:paraId="21966C33" w14:textId="77777777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5AF517" w14:textId="77777777" w:rsidR="0045681E" w:rsidRDefault="0045681E" w:rsidP="004568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791E96" w14:textId="77777777" w:rsidR="0045681E" w:rsidRDefault="004568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975948" w14:textId="77777777" w:rsidR="0045681E" w:rsidRPr="00600D25" w:rsidRDefault="004568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48CB23" w14:textId="77777777" w:rsidR="0045681E" w:rsidRDefault="0045681E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Aghireș</w:t>
            </w:r>
          </w:p>
          <w:p w14:paraId="62A5EF74" w14:textId="77777777" w:rsidR="0045681E" w:rsidRDefault="0045681E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E02B28" w14:textId="77777777" w:rsidR="0045681E" w:rsidRDefault="004568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E4543B" w14:textId="77777777" w:rsidR="0045681E" w:rsidRDefault="004568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8025D7" w14:textId="77777777" w:rsidR="0045681E" w:rsidRDefault="004568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386ABE" w14:textId="77777777" w:rsidR="0045681E" w:rsidRPr="00600D25" w:rsidRDefault="004568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63D95C" w14:textId="77777777" w:rsidR="0045681E" w:rsidRDefault="0045681E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5681E" w14:paraId="09DECE5E" w14:textId="77777777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C1A8D6" w14:textId="77777777" w:rsidR="0045681E" w:rsidRDefault="0045681E" w:rsidP="004568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76D814" w14:textId="77777777" w:rsidR="0045681E" w:rsidRDefault="004568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4C7C44" w14:textId="77777777" w:rsidR="0045681E" w:rsidRPr="00600D25" w:rsidRDefault="004568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480010" w14:textId="77777777" w:rsidR="0045681E" w:rsidRDefault="0045681E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Ciucea</w:t>
            </w:r>
          </w:p>
          <w:p w14:paraId="2E374AF8" w14:textId="77777777" w:rsidR="0045681E" w:rsidRDefault="0045681E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43C7D0" w14:textId="77777777" w:rsidR="0045681E" w:rsidRDefault="004568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3555477C" w14:textId="77777777" w:rsidR="0045681E" w:rsidRDefault="004568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A4407B" w14:textId="77777777" w:rsidR="0045681E" w:rsidRPr="00600D25" w:rsidRDefault="004568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4A7FC1" w14:textId="77777777" w:rsidR="0045681E" w:rsidRDefault="004568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13FD7C" w14:textId="77777777" w:rsidR="0045681E" w:rsidRPr="00600D25" w:rsidRDefault="004568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F046F4" w14:textId="77777777" w:rsidR="0045681E" w:rsidRPr="00D344C9" w:rsidRDefault="0045681E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5681E" w14:paraId="25AA4263" w14:textId="77777777" w:rsidTr="00317698">
        <w:trPr>
          <w:cantSplit/>
          <w:trHeight w:val="30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9FA9D1" w14:textId="77777777" w:rsidR="0045681E" w:rsidRDefault="0045681E" w:rsidP="004568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427D35" w14:textId="77777777" w:rsidR="0045681E" w:rsidRDefault="004568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CA42A2" w14:textId="77777777" w:rsidR="0045681E" w:rsidRPr="00600D25" w:rsidRDefault="004568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6AF54E" w14:textId="77777777" w:rsidR="0045681E" w:rsidRDefault="0045681E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Bulz</w:t>
            </w:r>
          </w:p>
          <w:p w14:paraId="58516A81" w14:textId="77777777" w:rsidR="0045681E" w:rsidRDefault="0045681E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6FC768" w14:textId="77777777" w:rsidR="0045681E" w:rsidRDefault="004568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4941B3E0" w14:textId="77777777" w:rsidR="0045681E" w:rsidRDefault="004568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9E8312" w14:textId="77777777" w:rsidR="0045681E" w:rsidRPr="00600D25" w:rsidRDefault="004568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173C8D" w14:textId="77777777" w:rsidR="0045681E" w:rsidRDefault="004568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7AE688" w14:textId="77777777" w:rsidR="0045681E" w:rsidRPr="00600D25" w:rsidRDefault="004568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EACC3F" w14:textId="77777777" w:rsidR="0045681E" w:rsidRPr="00D344C9" w:rsidRDefault="0045681E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5681E" w14:paraId="761D66AB" w14:textId="77777777" w:rsidTr="00317698">
        <w:trPr>
          <w:cantSplit/>
          <w:trHeight w:val="182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C19DF8" w14:textId="77777777" w:rsidR="0045681E" w:rsidRDefault="0045681E" w:rsidP="004568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D5E9F2" w14:textId="77777777" w:rsidR="0045681E" w:rsidRDefault="004568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7C9AE4" w14:textId="77777777" w:rsidR="0045681E" w:rsidRPr="00600D25" w:rsidRDefault="004568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4EFC97" w14:textId="77777777" w:rsidR="0045681E" w:rsidRDefault="0045681E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Braţca</w:t>
            </w:r>
          </w:p>
          <w:p w14:paraId="423CE594" w14:textId="77777777" w:rsidR="0045681E" w:rsidRDefault="0045681E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402580" w14:textId="77777777" w:rsidR="0045681E" w:rsidRDefault="004568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9</w:t>
            </w:r>
          </w:p>
          <w:p w14:paraId="78EB64F5" w14:textId="77777777" w:rsidR="0045681E" w:rsidRDefault="004568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14:paraId="798CF373" w14:textId="77777777" w:rsidR="0045681E" w:rsidRDefault="004568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648B13" w14:textId="77777777" w:rsidR="0045681E" w:rsidRPr="00600D25" w:rsidRDefault="004568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381AF7" w14:textId="77777777" w:rsidR="0045681E" w:rsidRDefault="004568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6F3F02" w14:textId="77777777" w:rsidR="0045681E" w:rsidRPr="00600D25" w:rsidRDefault="004568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D1224A" w14:textId="77777777" w:rsidR="0045681E" w:rsidRPr="00D344C9" w:rsidRDefault="0045681E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5681E" w14:paraId="0D8A2A47" w14:textId="77777777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F89CA3" w14:textId="77777777" w:rsidR="0045681E" w:rsidRDefault="0045681E" w:rsidP="004568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9E166C" w14:textId="77777777" w:rsidR="0045681E" w:rsidRDefault="004568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CEF4B8" w14:textId="77777777" w:rsidR="0045681E" w:rsidRPr="00600D25" w:rsidRDefault="004568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8EF541" w14:textId="77777777" w:rsidR="0045681E" w:rsidRDefault="0045681E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Şuncuiuş</w:t>
            </w:r>
          </w:p>
          <w:p w14:paraId="7C63CA93" w14:textId="77777777" w:rsidR="0045681E" w:rsidRDefault="0045681E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5F754C" w14:textId="77777777" w:rsidR="0045681E" w:rsidRDefault="004568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ax stație până la vârf sch.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239CE2" w14:textId="77777777" w:rsidR="0045681E" w:rsidRPr="00600D25" w:rsidRDefault="004568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464D63" w14:textId="77777777" w:rsidR="0045681E" w:rsidRDefault="004568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13AD27" w14:textId="77777777" w:rsidR="0045681E" w:rsidRPr="00600D25" w:rsidRDefault="004568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E67101" w14:textId="77777777" w:rsidR="0045681E" w:rsidRPr="00D344C9" w:rsidRDefault="0045681E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5681E" w14:paraId="2E1FFC79" w14:textId="77777777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84A376" w14:textId="77777777" w:rsidR="0045681E" w:rsidRDefault="0045681E" w:rsidP="004568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7FAC26" w14:textId="77777777" w:rsidR="0045681E" w:rsidRDefault="004568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FC162E" w14:textId="77777777" w:rsidR="0045681E" w:rsidRPr="00600D25" w:rsidRDefault="004568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EBBD86" w14:textId="77777777" w:rsidR="0045681E" w:rsidRDefault="0045681E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Vadu Crişului</w:t>
            </w:r>
          </w:p>
          <w:p w14:paraId="36D29D37" w14:textId="77777777" w:rsidR="0045681E" w:rsidRDefault="0045681E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E61129" w14:textId="77777777" w:rsidR="0045681E" w:rsidRDefault="004568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 stație </w:t>
            </w:r>
          </w:p>
          <w:p w14:paraId="3D2D24FE" w14:textId="77777777" w:rsidR="0045681E" w:rsidRDefault="004568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vârf. sch.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F0E89D" w14:textId="77777777" w:rsidR="0045681E" w:rsidRPr="00600D25" w:rsidRDefault="004568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187553" w14:textId="77777777" w:rsidR="0045681E" w:rsidRDefault="004568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59C407" w14:textId="77777777" w:rsidR="0045681E" w:rsidRPr="00600D25" w:rsidRDefault="004568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C1EFF9" w14:textId="77777777" w:rsidR="0045681E" w:rsidRPr="00D344C9" w:rsidRDefault="0045681E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5681E" w14:paraId="07E34951" w14:textId="77777777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257FB5" w14:textId="77777777" w:rsidR="0045681E" w:rsidRDefault="0045681E" w:rsidP="004568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A0FCBF" w14:textId="77777777" w:rsidR="0045681E" w:rsidRDefault="004568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616+875</w:t>
            </w:r>
          </w:p>
          <w:p w14:paraId="6C0D1BDA" w14:textId="77777777" w:rsidR="0045681E" w:rsidRDefault="004568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616+925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F26CAF" w14:textId="77777777" w:rsidR="0045681E" w:rsidRPr="00600D25" w:rsidRDefault="004568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406464" w14:textId="77777777" w:rsidR="0045681E" w:rsidRDefault="0045681E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Vadu Crişului -</w:t>
            </w:r>
          </w:p>
          <w:p w14:paraId="095842F9" w14:textId="77777777" w:rsidR="0045681E" w:rsidRDefault="0045681E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Aleşd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0DFA7D" w14:textId="77777777" w:rsidR="0045681E" w:rsidRDefault="004568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4F5172" w14:textId="77777777" w:rsidR="0045681E" w:rsidRPr="00600D25" w:rsidRDefault="004568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F4598E" w14:textId="77777777" w:rsidR="0045681E" w:rsidRDefault="004568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1C7FF1" w14:textId="77777777" w:rsidR="0045681E" w:rsidRPr="00600D25" w:rsidRDefault="004568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6514FE" w14:textId="77777777" w:rsidR="0045681E" w:rsidRPr="00D344C9" w:rsidRDefault="0045681E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45681E" w14:paraId="7AE85C28" w14:textId="77777777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80516A" w14:textId="77777777" w:rsidR="0045681E" w:rsidRDefault="0045681E" w:rsidP="004568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C010B3" w14:textId="77777777" w:rsidR="0045681E" w:rsidRDefault="004568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4D578D" w14:textId="77777777" w:rsidR="0045681E" w:rsidRPr="00600D25" w:rsidRDefault="004568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24A2B9" w14:textId="77777777" w:rsidR="0045681E" w:rsidRDefault="0045681E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Aleşd</w:t>
            </w:r>
          </w:p>
          <w:p w14:paraId="6B837FA0" w14:textId="77777777" w:rsidR="0045681E" w:rsidRDefault="0045681E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C41709" w14:textId="77777777" w:rsidR="0045681E" w:rsidRDefault="004568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33B47C20" w14:textId="77777777" w:rsidR="0045681E" w:rsidRDefault="004568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14:paraId="2E0AB8E2" w14:textId="77777777" w:rsidR="0045681E" w:rsidRDefault="004568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 şi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638719" w14:textId="77777777" w:rsidR="0045681E" w:rsidRDefault="004568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42B17C" w14:textId="77777777" w:rsidR="0045681E" w:rsidRDefault="004568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9FAF00" w14:textId="77777777" w:rsidR="0045681E" w:rsidRDefault="004568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095B62" w14:textId="77777777" w:rsidR="0045681E" w:rsidRDefault="0045681E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Y.</w:t>
            </w:r>
          </w:p>
          <w:p w14:paraId="2D0383E9" w14:textId="77777777" w:rsidR="0045681E" w:rsidRDefault="0045681E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</w:t>
            </w:r>
          </w:p>
        </w:tc>
      </w:tr>
      <w:tr w:rsidR="0045681E" w14:paraId="02C90C51" w14:textId="77777777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24548E" w14:textId="77777777" w:rsidR="0045681E" w:rsidRDefault="0045681E" w:rsidP="004568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CCA652" w14:textId="77777777" w:rsidR="0045681E" w:rsidRDefault="004568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1596B8" w14:textId="77777777" w:rsidR="0045681E" w:rsidRPr="00600D25" w:rsidRDefault="004568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43DF4B" w14:textId="77777777" w:rsidR="0045681E" w:rsidRDefault="0045681E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14:paraId="02DA20E8" w14:textId="77777777" w:rsidR="0045681E" w:rsidRDefault="0045681E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2D240D" w14:textId="77777777" w:rsidR="0045681E" w:rsidRDefault="004568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2FCCA9F1" w14:textId="77777777" w:rsidR="0045681E" w:rsidRDefault="004568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A05B41" w14:textId="77777777" w:rsidR="0045681E" w:rsidRPr="00600D25" w:rsidRDefault="004568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D9BFF6" w14:textId="77777777" w:rsidR="0045681E" w:rsidRDefault="004568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A645BD" w14:textId="77777777" w:rsidR="0045681E" w:rsidRDefault="004568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CE49CA" w14:textId="77777777" w:rsidR="0045681E" w:rsidRDefault="0045681E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X.</w:t>
            </w:r>
          </w:p>
          <w:p w14:paraId="44F1940A" w14:textId="77777777" w:rsidR="0045681E" w:rsidRPr="00D344C9" w:rsidRDefault="0045681E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5681E" w14:paraId="6D481EE8" w14:textId="77777777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EA3A3E" w14:textId="77777777" w:rsidR="0045681E" w:rsidRDefault="0045681E" w:rsidP="004568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C94CEB" w14:textId="77777777" w:rsidR="0045681E" w:rsidRDefault="004568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98AF9D" w14:textId="77777777" w:rsidR="0045681E" w:rsidRDefault="004568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95BE27" w14:textId="77777777" w:rsidR="0045681E" w:rsidRDefault="0045681E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14:paraId="4DACA6C6" w14:textId="77777777" w:rsidR="0045681E" w:rsidRDefault="0045681E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86D424" w14:textId="77777777" w:rsidR="0045681E" w:rsidRDefault="004568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14:paraId="16855D98" w14:textId="77777777" w:rsidR="0045681E" w:rsidRDefault="004568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14:paraId="15645515" w14:textId="77777777" w:rsidR="0045681E" w:rsidRDefault="004568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14:paraId="4520B755" w14:textId="77777777" w:rsidR="0045681E" w:rsidRDefault="004568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ax stație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261445" w14:textId="77777777" w:rsidR="0045681E" w:rsidRDefault="004568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E44D1F" w14:textId="77777777" w:rsidR="0045681E" w:rsidRDefault="004568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6F5E9F" w14:textId="77777777" w:rsidR="0045681E" w:rsidRPr="00600D25" w:rsidRDefault="004568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8DFB17" w14:textId="77777777" w:rsidR="0045681E" w:rsidRDefault="0045681E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Cap Y.</w:t>
            </w:r>
          </w:p>
          <w:p w14:paraId="47E6689D" w14:textId="77777777" w:rsidR="0045681E" w:rsidRDefault="0045681E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5681E" w14:paraId="02BEB566" w14:textId="77777777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D69C40" w14:textId="77777777" w:rsidR="0045681E" w:rsidRDefault="0045681E" w:rsidP="004568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35015D" w14:textId="77777777" w:rsidR="0045681E" w:rsidRDefault="004568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823CE1" w14:textId="77777777" w:rsidR="0045681E" w:rsidRDefault="004568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666A76" w14:textId="77777777" w:rsidR="0045681E" w:rsidRDefault="0045681E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0F3232" w14:textId="77777777" w:rsidR="0045681E" w:rsidRDefault="004568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14:paraId="77056F45" w14:textId="77777777" w:rsidR="0045681E" w:rsidRDefault="004568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8A925E" w14:textId="77777777" w:rsidR="0045681E" w:rsidRDefault="004568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1DF3FF" w14:textId="77777777" w:rsidR="0045681E" w:rsidRDefault="004568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263AED" w14:textId="77777777" w:rsidR="0045681E" w:rsidRPr="00600D25" w:rsidRDefault="004568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AF8643" w14:textId="77777777" w:rsidR="0045681E" w:rsidRDefault="0045681E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45681E" w14:paraId="4EE8DD0C" w14:textId="77777777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41C399" w14:textId="77777777" w:rsidR="0045681E" w:rsidRDefault="0045681E" w:rsidP="004568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F9B19C" w14:textId="77777777" w:rsidR="0045681E" w:rsidRDefault="004568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1F5CCC" w14:textId="77777777" w:rsidR="0045681E" w:rsidRDefault="004568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3807FA" w14:textId="77777777" w:rsidR="0045681E" w:rsidRDefault="0045681E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96E40E" w14:textId="77777777" w:rsidR="0045681E" w:rsidRDefault="004568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4DB7A595" w14:textId="77777777" w:rsidR="0045681E" w:rsidRDefault="004568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581D52" w14:textId="77777777" w:rsidR="0045681E" w:rsidRDefault="004568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69A49C" w14:textId="77777777" w:rsidR="0045681E" w:rsidRDefault="004568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DCDC00" w14:textId="77777777" w:rsidR="0045681E" w:rsidRPr="00600D25" w:rsidRDefault="004568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F0B1FD" w14:textId="77777777" w:rsidR="0045681E" w:rsidRDefault="0045681E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45681E" w14:paraId="06512198" w14:textId="77777777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7500A8" w14:textId="77777777" w:rsidR="0045681E" w:rsidRDefault="0045681E" w:rsidP="004568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A70B11" w14:textId="77777777" w:rsidR="0045681E" w:rsidRDefault="004568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606371" w14:textId="77777777" w:rsidR="0045681E" w:rsidRDefault="004568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D3BED7" w14:textId="77777777" w:rsidR="0045681E" w:rsidRDefault="0045681E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4D2150" w14:textId="77777777" w:rsidR="0045681E" w:rsidRDefault="004568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03C06C" w14:textId="77777777" w:rsidR="0045681E" w:rsidRDefault="004568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F9B838" w14:textId="77777777" w:rsidR="0045681E" w:rsidRDefault="004568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1CECAD" w14:textId="77777777" w:rsidR="0045681E" w:rsidRPr="00600D25" w:rsidRDefault="004568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B06264" w14:textId="77777777" w:rsidR="0045681E" w:rsidRDefault="0045681E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7EBB8358" w14:textId="77777777" w:rsidR="0045681E" w:rsidRDefault="0045681E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14:paraId="7AAAD242" w14:textId="77777777" w:rsidR="0045681E" w:rsidRDefault="0045681E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45681E" w14:paraId="2C051ED1" w14:textId="77777777" w:rsidTr="004E5D5C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82822F" w14:textId="77777777" w:rsidR="0045681E" w:rsidRDefault="0045681E" w:rsidP="004568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C9273B" w14:textId="77777777" w:rsidR="0045681E" w:rsidRDefault="004568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F2DA79" w14:textId="77777777" w:rsidR="0045681E" w:rsidRDefault="004568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B43E35" w14:textId="77777777" w:rsidR="0045681E" w:rsidRDefault="0045681E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C34075" w14:textId="77777777" w:rsidR="0045681E" w:rsidRDefault="004568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8CB419" w14:textId="77777777" w:rsidR="0045681E" w:rsidRDefault="004568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E61CFE" w14:textId="77777777" w:rsidR="0045681E" w:rsidRDefault="004568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F30421" w14:textId="77777777" w:rsidR="0045681E" w:rsidRPr="00600D25" w:rsidRDefault="004568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F2473E" w14:textId="77777777" w:rsidR="0045681E" w:rsidRDefault="0045681E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3EA40CE2" w14:textId="77777777" w:rsidR="0045681E" w:rsidRDefault="0045681E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14:paraId="368F2181" w14:textId="77777777" w:rsidR="0045681E" w:rsidRDefault="0045681E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45681E" w14:paraId="1D1C5DF4" w14:textId="77777777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7C004E" w14:textId="77777777" w:rsidR="0045681E" w:rsidRDefault="0045681E" w:rsidP="004568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249C02" w14:textId="77777777" w:rsidR="0045681E" w:rsidRDefault="004568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81D33D" w14:textId="77777777" w:rsidR="0045681E" w:rsidRDefault="004568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91B52F" w14:textId="77777777" w:rsidR="0045681E" w:rsidRDefault="0045681E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  <w:p w14:paraId="2DE0A6D0" w14:textId="77777777" w:rsidR="0045681E" w:rsidRDefault="0045681E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6C5221" w14:textId="77777777" w:rsidR="0045681E" w:rsidRDefault="004568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978A4A" w14:textId="77777777" w:rsidR="0045681E" w:rsidRDefault="004568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A10B9B" w14:textId="77777777" w:rsidR="0045681E" w:rsidRDefault="004568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47012A" w14:textId="77777777" w:rsidR="0045681E" w:rsidRPr="00600D25" w:rsidRDefault="004568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048983" w14:textId="77777777" w:rsidR="0045681E" w:rsidRDefault="0045681E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5T - 7T Oradea Est Cap Y.</w:t>
            </w:r>
          </w:p>
        </w:tc>
      </w:tr>
      <w:tr w:rsidR="0045681E" w14:paraId="4AFA79D3" w14:textId="77777777" w:rsidTr="00317698">
        <w:trPr>
          <w:cantSplit/>
          <w:trHeight w:val="8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4D1AAD" w14:textId="77777777" w:rsidR="0045681E" w:rsidRDefault="0045681E" w:rsidP="004568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055229" w14:textId="77777777" w:rsidR="0045681E" w:rsidRDefault="004568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2DDDA3" w14:textId="77777777" w:rsidR="0045681E" w:rsidRDefault="004568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9CA20A" w14:textId="77777777" w:rsidR="0045681E" w:rsidRDefault="0045681E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14:paraId="36011BB8" w14:textId="77777777" w:rsidR="0045681E" w:rsidRDefault="0045681E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9143A0" w14:textId="77777777" w:rsidR="0045681E" w:rsidRDefault="004568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DC2C89" w14:textId="77777777" w:rsidR="0045681E" w:rsidRDefault="004568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A574AF" w14:textId="77777777" w:rsidR="0045681E" w:rsidRDefault="004568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7A5384" w14:textId="77777777" w:rsidR="0045681E" w:rsidRDefault="004568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E29EAF" w14:textId="77777777" w:rsidR="0045681E" w:rsidRDefault="0045681E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A, 1 B - 3 B, Cap X.</w:t>
            </w:r>
          </w:p>
          <w:p w14:paraId="2CEE6E1A" w14:textId="77777777" w:rsidR="0045681E" w:rsidRDefault="0045681E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5202A82C" w14:textId="77777777" w:rsidR="0045681E" w:rsidRDefault="0045681E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45681E" w14:paraId="44771D23" w14:textId="77777777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206554" w14:textId="77777777" w:rsidR="0045681E" w:rsidRDefault="0045681E" w:rsidP="004568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DBFA8B" w14:textId="77777777" w:rsidR="0045681E" w:rsidRDefault="004568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2774B9" w14:textId="77777777" w:rsidR="0045681E" w:rsidRDefault="004568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B5A8F7" w14:textId="77777777" w:rsidR="0045681E" w:rsidRDefault="0045681E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14:paraId="191FB159" w14:textId="77777777" w:rsidR="0045681E" w:rsidRDefault="0045681E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E35DD9" w14:textId="77777777" w:rsidR="0045681E" w:rsidRDefault="004568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9448B8" w14:textId="77777777" w:rsidR="0045681E" w:rsidRDefault="004568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B66A1F" w14:textId="77777777" w:rsidR="0045681E" w:rsidRDefault="004568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1218B5" w14:textId="77777777" w:rsidR="0045681E" w:rsidRDefault="004568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4A96D9" w14:textId="77777777" w:rsidR="0045681E" w:rsidRDefault="0045681E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3 A, 4 A, 7 A, 1 B, </w:t>
            </w:r>
          </w:p>
          <w:p w14:paraId="0D89B410" w14:textId="77777777" w:rsidR="0045681E" w:rsidRDefault="0045681E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2 B, 3 B,  Cap Y.</w:t>
            </w:r>
          </w:p>
          <w:p w14:paraId="76CD8A3F" w14:textId="77777777" w:rsidR="0045681E" w:rsidRDefault="0045681E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463D9B2E" w14:textId="77777777" w:rsidR="0045681E" w:rsidRDefault="0045681E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45681E" w14:paraId="4050B801" w14:textId="77777777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A590FF" w14:textId="77777777" w:rsidR="0045681E" w:rsidRDefault="0045681E" w:rsidP="004568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B852D6" w14:textId="77777777" w:rsidR="0045681E" w:rsidRDefault="004568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4ED188" w14:textId="77777777" w:rsidR="0045681E" w:rsidRDefault="004568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C9168F" w14:textId="77777777" w:rsidR="0045681E" w:rsidRDefault="0045681E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14:paraId="03736915" w14:textId="77777777" w:rsidR="0045681E" w:rsidRDefault="0045681E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930B4A" w14:textId="77777777" w:rsidR="0045681E" w:rsidRDefault="004568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250CB9" w14:textId="77777777" w:rsidR="0045681E" w:rsidRDefault="004568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65CBFA" w14:textId="77777777" w:rsidR="0045681E" w:rsidRDefault="004568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4F2D8F" w14:textId="77777777" w:rsidR="0045681E" w:rsidRDefault="004568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938478" w14:textId="77777777" w:rsidR="0045681E" w:rsidRDefault="0045681E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 A, 1B - 3B, </w:t>
            </w:r>
          </w:p>
          <w:p w14:paraId="6F4DA7F0" w14:textId="77777777" w:rsidR="0045681E" w:rsidRDefault="0045681E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 Cap Y.</w:t>
            </w:r>
          </w:p>
          <w:p w14:paraId="113092CF" w14:textId="77777777" w:rsidR="0045681E" w:rsidRDefault="0045681E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0F7CC2FA" w14:textId="77777777" w:rsidR="0045681E" w:rsidRDefault="0045681E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45681E" w14:paraId="2EB2089C" w14:textId="77777777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AFC744" w14:textId="77777777" w:rsidR="0045681E" w:rsidRDefault="0045681E" w:rsidP="004568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7C71CA" w14:textId="77777777" w:rsidR="0045681E" w:rsidRDefault="004568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263669" w14:textId="77777777" w:rsidR="0045681E" w:rsidRPr="00600D25" w:rsidRDefault="004568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0246CB" w14:textId="77777777" w:rsidR="0045681E" w:rsidRDefault="0045681E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14:paraId="79629BE8" w14:textId="77777777" w:rsidR="0045681E" w:rsidRDefault="0045681E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03FC08" w14:textId="77777777" w:rsidR="0045681E" w:rsidRDefault="004568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E89659" w14:textId="77777777" w:rsidR="0045681E" w:rsidRDefault="004568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DCAD32" w14:textId="77777777" w:rsidR="0045681E" w:rsidRDefault="004568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ED4156" w14:textId="77777777" w:rsidR="0045681E" w:rsidRPr="00600D25" w:rsidRDefault="004568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F068D9" w14:textId="77777777" w:rsidR="0045681E" w:rsidRDefault="0045681E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7A, 1B - 3B și </w:t>
            </w:r>
          </w:p>
          <w:p w14:paraId="2CF2EFD3" w14:textId="77777777" w:rsidR="0045681E" w:rsidRDefault="0045681E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Cap Y.</w:t>
            </w:r>
          </w:p>
          <w:p w14:paraId="7EE744D2" w14:textId="77777777" w:rsidR="0045681E" w:rsidRDefault="0045681E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09481DF5" w14:textId="77777777" w:rsidR="0045681E" w:rsidRDefault="0045681E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45681E" w14:paraId="09F2D3B8" w14:textId="77777777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0122E2" w14:textId="77777777" w:rsidR="0045681E" w:rsidRDefault="0045681E" w:rsidP="004568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A42C9D" w14:textId="77777777" w:rsidR="0045681E" w:rsidRDefault="004568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506E42" w14:textId="77777777" w:rsidR="0045681E" w:rsidRPr="00600D25" w:rsidRDefault="004568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A2B10B" w14:textId="77777777" w:rsidR="0045681E" w:rsidRDefault="0045681E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6ECF62" w14:textId="77777777" w:rsidR="0045681E" w:rsidRDefault="004568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16BB04" w14:textId="77777777" w:rsidR="0045681E" w:rsidRDefault="004568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116F2E" w14:textId="77777777" w:rsidR="0045681E" w:rsidRDefault="004568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E312C0" w14:textId="77777777" w:rsidR="0045681E" w:rsidRPr="00600D25" w:rsidRDefault="004568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531DD4" w14:textId="77777777" w:rsidR="0045681E" w:rsidRDefault="0045681E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A, Cap Y.</w:t>
            </w:r>
          </w:p>
          <w:p w14:paraId="53AC0BD5" w14:textId="77777777" w:rsidR="0045681E" w:rsidRDefault="0045681E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0A4EBE9A" w14:textId="77777777" w:rsidR="0045681E" w:rsidRDefault="0045681E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45681E" w14:paraId="49A21692" w14:textId="77777777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B0EF0B" w14:textId="77777777" w:rsidR="0045681E" w:rsidRDefault="0045681E" w:rsidP="004568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CF517C" w14:textId="77777777" w:rsidR="0045681E" w:rsidRDefault="004568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75EFBE" w14:textId="77777777" w:rsidR="0045681E" w:rsidRPr="00600D25" w:rsidRDefault="004568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7B22DE" w14:textId="77777777" w:rsidR="0045681E" w:rsidRDefault="0045681E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14:paraId="2EF56622" w14:textId="77777777" w:rsidR="0045681E" w:rsidRDefault="0045681E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5BE4C5" w14:textId="77777777" w:rsidR="0045681E" w:rsidRDefault="004568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6418CE" w14:textId="77777777" w:rsidR="0045681E" w:rsidRDefault="004568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187C5E" w14:textId="77777777" w:rsidR="0045681E" w:rsidRDefault="004568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67DA58" w14:textId="77777777" w:rsidR="0045681E" w:rsidRPr="00600D25" w:rsidRDefault="004568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3044A6" w14:textId="77777777" w:rsidR="0045681E" w:rsidRDefault="0045681E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A, Cap Y.</w:t>
            </w:r>
          </w:p>
          <w:p w14:paraId="1DC6769D" w14:textId="77777777" w:rsidR="0045681E" w:rsidRDefault="0045681E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61C1247F" w14:textId="77777777" w:rsidR="0045681E" w:rsidRDefault="0045681E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45681E" w14:paraId="6F21DAC7" w14:textId="77777777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48B13C" w14:textId="77777777" w:rsidR="0045681E" w:rsidRDefault="0045681E" w:rsidP="004568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C42E9B" w14:textId="77777777" w:rsidR="0045681E" w:rsidRDefault="004568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3CA1AF" w14:textId="77777777" w:rsidR="0045681E" w:rsidRPr="00600D25" w:rsidRDefault="004568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13AB50" w14:textId="77777777" w:rsidR="0045681E" w:rsidRDefault="0045681E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14:paraId="28A00CC2" w14:textId="77777777" w:rsidR="0045681E" w:rsidRDefault="0045681E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162926" w14:textId="77777777" w:rsidR="0045681E" w:rsidRDefault="004568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3552E6" w14:textId="77777777" w:rsidR="0045681E" w:rsidRDefault="004568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BA0EF6" w14:textId="77777777" w:rsidR="0045681E" w:rsidRDefault="004568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DC98D4" w14:textId="77777777" w:rsidR="0045681E" w:rsidRPr="00600D25" w:rsidRDefault="004568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DFF652" w14:textId="77777777" w:rsidR="0045681E" w:rsidRDefault="0045681E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 și Depoul Oradea.</w:t>
            </w:r>
          </w:p>
          <w:p w14:paraId="13F9AAEB" w14:textId="77777777" w:rsidR="0045681E" w:rsidRDefault="0045681E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6C1EA80D" w14:textId="77777777" w:rsidR="0045681E" w:rsidRDefault="0045681E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45681E" w14:paraId="5848CD5C" w14:textId="77777777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D2FF68" w14:textId="77777777" w:rsidR="0045681E" w:rsidRDefault="0045681E" w:rsidP="004568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9CD6AE" w14:textId="77777777" w:rsidR="0045681E" w:rsidRDefault="004568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E496E5" w14:textId="77777777" w:rsidR="0045681E" w:rsidRPr="00600D25" w:rsidRDefault="004568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7DB1A5" w14:textId="77777777" w:rsidR="0045681E" w:rsidRDefault="0045681E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14:paraId="2D14FAB5" w14:textId="77777777" w:rsidR="0045681E" w:rsidRDefault="0045681E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E2BDA9" w14:textId="77777777" w:rsidR="0045681E" w:rsidRDefault="004568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52/56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92AFF2" w14:textId="77777777" w:rsidR="0045681E" w:rsidRDefault="004568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74AF8F" w14:textId="77777777" w:rsidR="0045681E" w:rsidRDefault="004568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7FAFDC" w14:textId="77777777" w:rsidR="0045681E" w:rsidRPr="00600D25" w:rsidRDefault="004568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8A3328" w14:textId="77777777" w:rsidR="0045681E" w:rsidRDefault="0045681E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53D97420" w14:textId="77777777" w:rsidR="0045681E" w:rsidRDefault="0045681E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1B-3B și intrare Atelierul de zonă, Cap Y.</w:t>
            </w:r>
          </w:p>
        </w:tc>
      </w:tr>
      <w:tr w:rsidR="0045681E" w14:paraId="1BE7F111" w14:textId="77777777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FB252D" w14:textId="77777777" w:rsidR="0045681E" w:rsidRDefault="0045681E" w:rsidP="004568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CE189F" w14:textId="77777777" w:rsidR="0045681E" w:rsidRDefault="004568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936D8B" w14:textId="77777777" w:rsidR="0045681E" w:rsidRPr="00600D25" w:rsidRDefault="004568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DE48FB" w14:textId="77777777" w:rsidR="0045681E" w:rsidRDefault="0045681E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14:paraId="55A2BD11" w14:textId="77777777" w:rsidR="0045681E" w:rsidRDefault="0045681E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3C26FE" w14:textId="77777777" w:rsidR="0045681E" w:rsidRDefault="004568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21B0B4BE" w14:textId="77777777" w:rsidR="0045681E" w:rsidRDefault="004568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12A808" w14:textId="77777777" w:rsidR="0045681E" w:rsidRPr="00600D25" w:rsidRDefault="004568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C4E790" w14:textId="77777777" w:rsidR="0045681E" w:rsidRDefault="004568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F4630C" w14:textId="77777777" w:rsidR="0045681E" w:rsidRPr="00600D25" w:rsidRDefault="004568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886DC4" w14:textId="77777777" w:rsidR="0045681E" w:rsidRPr="00D344C9" w:rsidRDefault="0045681E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14:paraId="2C17CC21" w14:textId="77777777" w:rsidR="0045681E" w:rsidRPr="00836022" w:rsidRDefault="0045681E" w:rsidP="0095691E">
      <w:pPr>
        <w:spacing w:before="40" w:line="192" w:lineRule="auto"/>
        <w:ind w:right="57"/>
        <w:rPr>
          <w:sz w:val="20"/>
          <w:lang w:val="en-US"/>
        </w:rPr>
      </w:pPr>
    </w:p>
    <w:p w14:paraId="176CD385" w14:textId="77777777" w:rsidR="0045681E" w:rsidRDefault="0045681E" w:rsidP="00956F37">
      <w:pPr>
        <w:pStyle w:val="Heading1"/>
        <w:spacing w:line="360" w:lineRule="auto"/>
      </w:pPr>
      <w:r>
        <w:t>LINIA 301 N</w:t>
      </w:r>
    </w:p>
    <w:p w14:paraId="44FB48DE" w14:textId="77777777" w:rsidR="0045681E" w:rsidRDefault="0045681E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45681E" w14:paraId="7664169A" w14:textId="77777777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274549" w14:textId="77777777" w:rsidR="0045681E" w:rsidRDefault="0045681E" w:rsidP="0045681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99FD27" w14:textId="77777777" w:rsidR="0045681E" w:rsidRDefault="0045681E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918FEC" w14:textId="77777777" w:rsidR="0045681E" w:rsidRDefault="0045681E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4B008B" w14:textId="77777777" w:rsidR="0045681E" w:rsidRDefault="0045681E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6D6083A0" w14:textId="77777777" w:rsidR="0045681E" w:rsidRDefault="0045681E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A674A2" w14:textId="77777777" w:rsidR="0045681E" w:rsidRDefault="0045681E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D526B8" w14:textId="77777777" w:rsidR="0045681E" w:rsidRDefault="0045681E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3B3FB4" w14:textId="77777777" w:rsidR="0045681E" w:rsidRDefault="0045681E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07B496" w14:textId="77777777" w:rsidR="0045681E" w:rsidRPr="0022092F" w:rsidRDefault="0045681E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A789F3" w14:textId="77777777" w:rsidR="0045681E" w:rsidRDefault="0045681E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5681E" w14:paraId="3EC90A6A" w14:textId="77777777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C3FE4A" w14:textId="77777777" w:rsidR="0045681E" w:rsidRDefault="0045681E" w:rsidP="0045681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FF4FE7" w14:textId="77777777" w:rsidR="0045681E" w:rsidRDefault="0045681E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A8FD81" w14:textId="77777777" w:rsidR="0045681E" w:rsidRDefault="0045681E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11F444" w14:textId="77777777" w:rsidR="0045681E" w:rsidRDefault="0045681E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1BD4833C" w14:textId="77777777" w:rsidR="0045681E" w:rsidRDefault="0045681E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BB66EB" w14:textId="77777777" w:rsidR="0045681E" w:rsidRDefault="0045681E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682235" w14:textId="77777777" w:rsidR="0045681E" w:rsidRDefault="0045681E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F5271D" w14:textId="77777777" w:rsidR="0045681E" w:rsidRDefault="0045681E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EA77E7" w14:textId="77777777" w:rsidR="0045681E" w:rsidRPr="0022092F" w:rsidRDefault="0045681E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068FD7" w14:textId="77777777" w:rsidR="0045681E" w:rsidRDefault="0045681E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5681E" w14:paraId="1FA4E0FC" w14:textId="77777777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A16025" w14:textId="77777777" w:rsidR="0045681E" w:rsidRDefault="0045681E" w:rsidP="0045681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F24AE6" w14:textId="77777777" w:rsidR="0045681E" w:rsidRDefault="0045681E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304320" w14:textId="77777777" w:rsidR="0045681E" w:rsidRDefault="0045681E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8C2034" w14:textId="77777777" w:rsidR="0045681E" w:rsidRDefault="0045681E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10BC5538" w14:textId="77777777" w:rsidR="0045681E" w:rsidRDefault="0045681E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1DEF3B" w14:textId="77777777" w:rsidR="0045681E" w:rsidRDefault="0045681E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6F7284" w14:textId="77777777" w:rsidR="0045681E" w:rsidRDefault="0045681E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8901C0" w14:textId="77777777" w:rsidR="0045681E" w:rsidRDefault="0045681E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150DC0" w14:textId="77777777" w:rsidR="0045681E" w:rsidRPr="0022092F" w:rsidRDefault="0045681E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BD40EA" w14:textId="77777777" w:rsidR="0045681E" w:rsidRDefault="0045681E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D701366" w14:textId="77777777" w:rsidR="0045681E" w:rsidRPr="00474FB0" w:rsidRDefault="0045681E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45681E" w14:paraId="16B5A1B4" w14:textId="77777777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57EE7A" w14:textId="77777777" w:rsidR="0045681E" w:rsidRDefault="0045681E" w:rsidP="0045681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648A60" w14:textId="77777777" w:rsidR="0045681E" w:rsidRDefault="0045681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1D465D" w14:textId="77777777" w:rsidR="0045681E" w:rsidRDefault="0045681E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212E2E" w14:textId="77777777" w:rsidR="0045681E" w:rsidRDefault="0045681E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50F59717" w14:textId="77777777" w:rsidR="0045681E" w:rsidRDefault="0045681E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B23B46" w14:textId="77777777" w:rsidR="0045681E" w:rsidRDefault="0045681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98D82D" w14:textId="77777777" w:rsidR="0045681E" w:rsidRDefault="0045681E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AA17FB" w14:textId="77777777" w:rsidR="0045681E" w:rsidRDefault="0045681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66C5A8" w14:textId="77777777" w:rsidR="0045681E" w:rsidRPr="0022092F" w:rsidRDefault="0045681E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B9B730" w14:textId="77777777" w:rsidR="0045681E" w:rsidRDefault="0045681E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5681E" w14:paraId="64F83E5A" w14:textId="77777777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093421" w14:textId="77777777" w:rsidR="0045681E" w:rsidRDefault="0045681E" w:rsidP="0045681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21C99A" w14:textId="77777777" w:rsidR="0045681E" w:rsidRDefault="0045681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3FFD33" w14:textId="77777777" w:rsidR="0045681E" w:rsidRDefault="0045681E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E168B7" w14:textId="77777777" w:rsidR="0045681E" w:rsidRDefault="0045681E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7F7B107D" w14:textId="77777777" w:rsidR="0045681E" w:rsidRDefault="0045681E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348DB6" w14:textId="77777777" w:rsidR="0045681E" w:rsidRDefault="0045681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14:paraId="0E2D542A" w14:textId="77777777" w:rsidR="0045681E" w:rsidRDefault="0045681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14:paraId="7C0288F3" w14:textId="77777777" w:rsidR="0045681E" w:rsidRDefault="0045681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4CCD3D" w14:textId="77777777" w:rsidR="0045681E" w:rsidRDefault="0045681E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6A537D" w14:textId="77777777" w:rsidR="0045681E" w:rsidRDefault="0045681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1189F9" w14:textId="77777777" w:rsidR="0045681E" w:rsidRPr="0022092F" w:rsidRDefault="0045681E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E6EBB3" w14:textId="77777777" w:rsidR="0045681E" w:rsidRDefault="0045681E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14:paraId="17ED0E7E" w14:textId="77777777" w:rsidR="0045681E" w:rsidRDefault="0045681E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14:paraId="7C51B0CA" w14:textId="77777777" w:rsidR="0045681E" w:rsidRDefault="0045681E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45681E" w14:paraId="5B086096" w14:textId="77777777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7CDE09" w14:textId="77777777" w:rsidR="0045681E" w:rsidRDefault="0045681E" w:rsidP="0045681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5EC2DB" w14:textId="77777777" w:rsidR="0045681E" w:rsidRDefault="0045681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2+800</w:t>
            </w:r>
          </w:p>
          <w:p w14:paraId="6D661F40" w14:textId="77777777" w:rsidR="0045681E" w:rsidRDefault="0045681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C9D656" w14:textId="77777777" w:rsidR="0045681E" w:rsidRDefault="0045681E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304CED" w14:textId="77777777" w:rsidR="0045681E" w:rsidRDefault="0045681E" w:rsidP="00F47F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5303F5F8" w14:textId="77777777" w:rsidR="0045681E" w:rsidRDefault="0045681E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5</w:t>
            </w:r>
          </w:p>
          <w:p w14:paraId="59FFFBB7" w14:textId="77777777" w:rsidR="0045681E" w:rsidRDefault="0045681E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1M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688667" w14:textId="77777777" w:rsidR="0045681E" w:rsidRDefault="0045681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F8FEF9" w14:textId="77777777" w:rsidR="0045681E" w:rsidRDefault="0045681E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5A8354" w14:textId="77777777" w:rsidR="0045681E" w:rsidRDefault="0045681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6D046E" w14:textId="77777777" w:rsidR="0045681E" w:rsidRPr="0022092F" w:rsidRDefault="0045681E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4FE4C5" w14:textId="77777777" w:rsidR="0045681E" w:rsidRDefault="0045681E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5681E" w14:paraId="388B3C53" w14:textId="77777777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6E409E" w14:textId="77777777" w:rsidR="0045681E" w:rsidRDefault="0045681E" w:rsidP="0045681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B1DD56" w14:textId="77777777" w:rsidR="0045681E" w:rsidRDefault="0045681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853AD4" w14:textId="77777777" w:rsidR="0045681E" w:rsidRDefault="0045681E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2ECA55" w14:textId="77777777" w:rsidR="0045681E" w:rsidRDefault="0045681E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14:paraId="7514E742" w14:textId="77777777" w:rsidR="0045681E" w:rsidRDefault="0045681E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F8BAA6" w14:textId="77777777" w:rsidR="0045681E" w:rsidRDefault="0045681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0A1D4CE6" w14:textId="77777777" w:rsidR="0045681E" w:rsidRDefault="0045681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1BB7D2" w14:textId="77777777" w:rsidR="0045681E" w:rsidRDefault="0045681E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67C9D5" w14:textId="77777777" w:rsidR="0045681E" w:rsidRDefault="0045681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B6C25B" w14:textId="77777777" w:rsidR="0045681E" w:rsidRPr="0022092F" w:rsidRDefault="0045681E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4AC597" w14:textId="77777777" w:rsidR="0045681E" w:rsidRDefault="0045681E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14:paraId="50960967" w14:textId="77777777" w:rsidR="0045681E" w:rsidRDefault="0045681E">
      <w:pPr>
        <w:spacing w:before="40" w:after="40" w:line="192" w:lineRule="auto"/>
        <w:ind w:right="57"/>
        <w:rPr>
          <w:sz w:val="20"/>
          <w:lang w:val="ro-RO"/>
        </w:rPr>
      </w:pPr>
    </w:p>
    <w:p w14:paraId="5D9956F5" w14:textId="77777777" w:rsidR="0045681E" w:rsidRDefault="0045681E" w:rsidP="00E81B3B">
      <w:pPr>
        <w:pStyle w:val="Heading1"/>
        <w:spacing w:line="360" w:lineRule="auto"/>
      </w:pPr>
      <w:r>
        <w:t>LINIA 314 G</w:t>
      </w:r>
    </w:p>
    <w:p w14:paraId="5EA9D97B" w14:textId="77777777" w:rsidR="0045681E" w:rsidRDefault="0045681E" w:rsidP="00C61BD8">
      <w:pPr>
        <w:pStyle w:val="Heading1"/>
        <w:spacing w:line="360" w:lineRule="auto"/>
        <w:rPr>
          <w:b w:val="0"/>
          <w:bCs w:val="0"/>
          <w:sz w:val="8"/>
        </w:rPr>
      </w:pPr>
      <w:r>
        <w:t>BRAŞOV TRIAJ GR. D - RAMIFICAŢIE HĂRMAN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45681E" w14:paraId="6D5E40F2" w14:textId="77777777" w:rsidTr="009F492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0933C7" w14:textId="77777777" w:rsidR="0045681E" w:rsidRDefault="0045681E" w:rsidP="0045681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1428F1" w14:textId="77777777" w:rsidR="0045681E" w:rsidRDefault="0045681E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73829D" w14:textId="77777777" w:rsidR="0045681E" w:rsidRPr="00DF53C6" w:rsidRDefault="0045681E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668B70" w14:textId="77777777" w:rsidR="0045681E" w:rsidRDefault="0045681E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14:paraId="4C002FB0" w14:textId="77777777" w:rsidR="0045681E" w:rsidRDefault="0045681E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14:paraId="3E325146" w14:textId="77777777" w:rsidR="0045681E" w:rsidRDefault="0045681E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64B835" w14:textId="77777777" w:rsidR="0045681E" w:rsidRDefault="0045681E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FB918F" w14:textId="77777777" w:rsidR="0045681E" w:rsidRPr="00DF53C6" w:rsidRDefault="0045681E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0BFFA7" w14:textId="77777777" w:rsidR="0045681E" w:rsidRDefault="0045681E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5B884D" w14:textId="77777777" w:rsidR="0045681E" w:rsidRPr="00DF53C6" w:rsidRDefault="0045681E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88DBA0" w14:textId="77777777" w:rsidR="0045681E" w:rsidRDefault="0045681E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5681E" w14:paraId="27A4879C" w14:textId="77777777" w:rsidTr="009F492E">
        <w:trPr>
          <w:cantSplit/>
          <w:trHeight w:val="26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EE6A1E" w14:textId="77777777" w:rsidR="0045681E" w:rsidRDefault="0045681E" w:rsidP="0045681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69D171" w14:textId="77777777" w:rsidR="0045681E" w:rsidRDefault="0045681E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94E65F" w14:textId="77777777" w:rsidR="0045681E" w:rsidRPr="00DF53C6" w:rsidRDefault="0045681E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5689FA" w14:textId="77777777" w:rsidR="0045681E" w:rsidRDefault="0045681E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14:paraId="03F80FE5" w14:textId="77777777" w:rsidR="0045681E" w:rsidRDefault="0045681E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14:paraId="5E868707" w14:textId="77777777" w:rsidR="0045681E" w:rsidRDefault="0045681E" w:rsidP="002360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F6F247" w14:textId="77777777" w:rsidR="0045681E" w:rsidRDefault="0045681E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B98CB9" w14:textId="77777777" w:rsidR="0045681E" w:rsidRPr="00DF53C6" w:rsidRDefault="0045681E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586383" w14:textId="77777777" w:rsidR="0045681E" w:rsidRDefault="0045681E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EE44F3" w14:textId="77777777" w:rsidR="0045681E" w:rsidRPr="00DF53C6" w:rsidRDefault="0045681E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D7E622" w14:textId="77777777" w:rsidR="0045681E" w:rsidRDefault="0045681E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5681E" w14:paraId="43F7BF93" w14:textId="77777777" w:rsidTr="0021746A">
        <w:trPr>
          <w:cantSplit/>
          <w:trHeight w:val="8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F33CAB" w14:textId="77777777" w:rsidR="0045681E" w:rsidRDefault="0045681E" w:rsidP="0045681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6B5386" w14:textId="77777777" w:rsidR="0045681E" w:rsidRDefault="0045681E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7008A1" w14:textId="77777777" w:rsidR="0045681E" w:rsidRPr="00DF53C6" w:rsidRDefault="0045681E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07F73B" w14:textId="77777777" w:rsidR="0045681E" w:rsidRDefault="0045681E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14:paraId="70A47E1A" w14:textId="77777777" w:rsidR="0045681E" w:rsidRDefault="0045681E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C, liniile 1 - 9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86AC65" w14:textId="77777777" w:rsidR="0045681E" w:rsidRDefault="0045681E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908FC2" w14:textId="77777777" w:rsidR="0045681E" w:rsidRPr="00DF53C6" w:rsidRDefault="0045681E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E7E311" w14:textId="77777777" w:rsidR="0045681E" w:rsidRDefault="0045681E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FEB1A2" w14:textId="77777777" w:rsidR="0045681E" w:rsidRPr="00DF53C6" w:rsidRDefault="0045681E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F15F03" w14:textId="77777777" w:rsidR="0045681E" w:rsidRDefault="0045681E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14:paraId="0BD6A154" w14:textId="77777777" w:rsidR="0045681E" w:rsidRDefault="0045681E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5681E" w14:paraId="476CA9A5" w14:textId="77777777" w:rsidTr="00C00B01">
        <w:trPr>
          <w:cantSplit/>
          <w:trHeight w:val="5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7D3CC0" w14:textId="77777777" w:rsidR="0045681E" w:rsidRDefault="0045681E" w:rsidP="0045681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905D20" w14:textId="77777777" w:rsidR="0045681E" w:rsidRDefault="0045681E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518A7C" w14:textId="77777777" w:rsidR="0045681E" w:rsidRPr="00DF53C6" w:rsidRDefault="0045681E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3AAC88" w14:textId="77777777" w:rsidR="0045681E" w:rsidRDefault="0045681E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14:paraId="7EF9D669" w14:textId="77777777" w:rsidR="0045681E" w:rsidRDefault="0045681E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E, liniile 1 - 6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A387D5" w14:textId="77777777" w:rsidR="0045681E" w:rsidRDefault="0045681E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9EE2CE" w14:textId="77777777" w:rsidR="0045681E" w:rsidRPr="00DF53C6" w:rsidRDefault="0045681E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6FA5F2" w14:textId="77777777" w:rsidR="0045681E" w:rsidRDefault="0045681E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3DF5BA" w14:textId="77777777" w:rsidR="0045681E" w:rsidRPr="00DF53C6" w:rsidRDefault="0045681E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08BEFC" w14:textId="77777777" w:rsidR="0045681E" w:rsidRDefault="0045681E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14:paraId="2F9377EE" w14:textId="77777777" w:rsidR="0045681E" w:rsidRDefault="0045681E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5681E" w14:paraId="6F2F9158" w14:textId="77777777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B50405" w14:textId="77777777" w:rsidR="0045681E" w:rsidRDefault="0045681E" w:rsidP="0045681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680EED" w14:textId="77777777" w:rsidR="0045681E" w:rsidRDefault="0045681E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119581" w14:textId="77777777" w:rsidR="0045681E" w:rsidRPr="00DF53C6" w:rsidRDefault="0045681E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A155FE" w14:textId="77777777" w:rsidR="0045681E" w:rsidRDefault="0045681E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14:paraId="316CF333" w14:textId="77777777" w:rsidR="0045681E" w:rsidRDefault="0045681E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14:paraId="3BBAC42B" w14:textId="77777777" w:rsidR="0045681E" w:rsidRDefault="0045681E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B şi D), legătura între  </w:t>
            </w:r>
          </w:p>
          <w:p w14:paraId="07047AE5" w14:textId="77777777" w:rsidR="0045681E" w:rsidRDefault="0045681E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 şi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EB4B6D" w14:textId="77777777" w:rsidR="0045681E" w:rsidRDefault="0045681E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B98331" w14:textId="77777777" w:rsidR="0045681E" w:rsidRPr="00DF53C6" w:rsidRDefault="0045681E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EACC89" w14:textId="77777777" w:rsidR="0045681E" w:rsidRDefault="0045681E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B58686" w14:textId="77777777" w:rsidR="0045681E" w:rsidRPr="00DF53C6" w:rsidRDefault="0045681E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F6ABF5" w14:textId="77777777" w:rsidR="0045681E" w:rsidRDefault="0045681E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5681E" w14:paraId="6796CAFB" w14:textId="77777777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E7D7C8" w14:textId="77777777" w:rsidR="0045681E" w:rsidRDefault="0045681E" w:rsidP="0045681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4DD2F8" w14:textId="77777777" w:rsidR="0045681E" w:rsidRDefault="0045681E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A36098" w14:textId="77777777" w:rsidR="0045681E" w:rsidRPr="00DF53C6" w:rsidRDefault="0045681E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BD5B4B" w14:textId="77777777" w:rsidR="0045681E" w:rsidRDefault="0045681E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14:paraId="08642F4E" w14:textId="77777777" w:rsidR="0045681E" w:rsidRDefault="0045681E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14:paraId="06777BE9" w14:textId="77777777" w:rsidR="0045681E" w:rsidRDefault="0045681E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A şi D), legătura între  </w:t>
            </w:r>
          </w:p>
          <w:p w14:paraId="30D95271" w14:textId="77777777" w:rsidR="0045681E" w:rsidRDefault="0045681E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21 şi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3C86C1" w14:textId="77777777" w:rsidR="0045681E" w:rsidRDefault="0045681E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0A5B73" w14:textId="77777777" w:rsidR="0045681E" w:rsidRPr="00DF53C6" w:rsidRDefault="0045681E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633399" w14:textId="77777777" w:rsidR="0045681E" w:rsidRDefault="0045681E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BF7934" w14:textId="77777777" w:rsidR="0045681E" w:rsidRPr="00DF53C6" w:rsidRDefault="0045681E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99AD37" w14:textId="77777777" w:rsidR="0045681E" w:rsidRDefault="0045681E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14:paraId="1EF5DB46" w14:textId="77777777" w:rsidR="0045681E" w:rsidRDefault="0045681E">
      <w:pPr>
        <w:spacing w:before="40" w:after="40" w:line="192" w:lineRule="auto"/>
        <w:ind w:right="57"/>
        <w:rPr>
          <w:sz w:val="20"/>
          <w:lang w:val="ro-RO"/>
        </w:rPr>
      </w:pPr>
    </w:p>
    <w:p w14:paraId="0A99296A" w14:textId="77777777" w:rsidR="0045681E" w:rsidRDefault="0045681E" w:rsidP="003A5387">
      <w:pPr>
        <w:pStyle w:val="Heading1"/>
        <w:spacing w:line="360" w:lineRule="auto"/>
      </w:pPr>
      <w:r>
        <w:t>LINIA 316</w:t>
      </w:r>
    </w:p>
    <w:p w14:paraId="30D68972" w14:textId="77777777" w:rsidR="0045681E" w:rsidRDefault="0045681E" w:rsidP="00BD47F2">
      <w:pPr>
        <w:pStyle w:val="Heading1"/>
        <w:spacing w:line="360" w:lineRule="auto"/>
        <w:rPr>
          <w:b w:val="0"/>
          <w:bCs w:val="0"/>
          <w:sz w:val="8"/>
        </w:rPr>
      </w:pPr>
      <w:r>
        <w:t>BRAŞOV - DEDA - RĂZBOIENI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45681E" w14:paraId="71CCE01E" w14:textId="77777777" w:rsidTr="002F342A">
        <w:trPr>
          <w:cantSplit/>
          <w:trHeight w:val="1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63AE43" w14:textId="77777777" w:rsidR="0045681E" w:rsidRDefault="0045681E" w:rsidP="0045681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20FDA1" w14:textId="77777777" w:rsidR="0045681E" w:rsidRDefault="0045681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AEF9A9" w14:textId="77777777" w:rsidR="0045681E" w:rsidRDefault="0045681E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AC78A6" w14:textId="77777777" w:rsidR="0045681E" w:rsidRDefault="0045681E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Călători </w:t>
            </w:r>
          </w:p>
          <w:p w14:paraId="3E9D513F" w14:textId="77777777" w:rsidR="0045681E" w:rsidRDefault="0045681E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42A8AB" w14:textId="77777777" w:rsidR="0045681E" w:rsidRDefault="0045681E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4D663C" w14:textId="77777777" w:rsidR="0045681E" w:rsidRDefault="0045681E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57FBE4" w14:textId="77777777" w:rsidR="0045681E" w:rsidRDefault="0045681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67297B" w14:textId="77777777" w:rsidR="0045681E" w:rsidRPr="00F6236C" w:rsidRDefault="0045681E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AF0A62" w14:textId="77777777" w:rsidR="0045681E" w:rsidRDefault="0045681E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02E1C02" w14:textId="77777777" w:rsidR="0045681E" w:rsidRDefault="0045681E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14:paraId="03F53A5E" w14:textId="77777777" w:rsidR="0045681E" w:rsidRDefault="0045681E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Cap X, staţia Braşov Călători. </w:t>
            </w:r>
          </w:p>
        </w:tc>
      </w:tr>
      <w:tr w:rsidR="0045681E" w14:paraId="36246414" w14:textId="77777777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BEE168" w14:textId="77777777" w:rsidR="0045681E" w:rsidRDefault="0045681E" w:rsidP="0045681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DA4C3D" w14:textId="77777777" w:rsidR="0045681E" w:rsidRDefault="0045681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ABAADD" w14:textId="77777777" w:rsidR="0045681E" w:rsidRDefault="0045681E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C68693" w14:textId="77777777" w:rsidR="0045681E" w:rsidRDefault="0045681E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258846" w14:textId="77777777" w:rsidR="0045681E" w:rsidRDefault="0045681E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</w:t>
            </w:r>
          </w:p>
          <w:p w14:paraId="56E9BB39" w14:textId="77777777" w:rsidR="0045681E" w:rsidRDefault="0045681E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14:paraId="5FC052B8" w14:textId="77777777" w:rsidR="0045681E" w:rsidRDefault="0045681E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</w:t>
            </w:r>
          </w:p>
          <w:p w14:paraId="703254F4" w14:textId="77777777" w:rsidR="0045681E" w:rsidRDefault="0045681E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59,</w:t>
            </w:r>
          </w:p>
          <w:p w14:paraId="55F1F4FF" w14:textId="77777777" w:rsidR="0045681E" w:rsidRDefault="0045681E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67</w:t>
            </w:r>
          </w:p>
          <w:p w14:paraId="3E50CB41" w14:textId="77777777" w:rsidR="0045681E" w:rsidRDefault="0045681E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69 și T.D.J.</w:t>
            </w:r>
          </w:p>
          <w:p w14:paraId="3C9256AD" w14:textId="77777777" w:rsidR="0045681E" w:rsidRDefault="0045681E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14116C" w14:textId="77777777" w:rsidR="0045681E" w:rsidRDefault="0045681E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ED4F9F" w14:textId="77777777" w:rsidR="0045681E" w:rsidRDefault="0045681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147C7A" w14:textId="77777777" w:rsidR="0045681E" w:rsidRPr="00F6236C" w:rsidRDefault="0045681E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F81595" w14:textId="77777777" w:rsidR="0045681E" w:rsidRDefault="0045681E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860D6FB" w14:textId="77777777" w:rsidR="0045681E" w:rsidRDefault="0045681E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3 - 8 Cap X.</w:t>
            </w:r>
          </w:p>
        </w:tc>
      </w:tr>
      <w:tr w:rsidR="0045681E" w14:paraId="7B89B3AB" w14:textId="77777777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2027B6" w14:textId="77777777" w:rsidR="0045681E" w:rsidRDefault="0045681E" w:rsidP="0045681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A03FCB" w14:textId="77777777" w:rsidR="0045681E" w:rsidRDefault="0045681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18+641</w:t>
            </w:r>
          </w:p>
          <w:p w14:paraId="2FBC1DF2" w14:textId="77777777" w:rsidR="0045681E" w:rsidRDefault="0045681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D5A687" w14:textId="77777777" w:rsidR="0045681E" w:rsidRDefault="0045681E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626C2C" w14:textId="77777777" w:rsidR="0045681E" w:rsidRDefault="0045681E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Prejmer Ozun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DCB9BC" w14:textId="77777777" w:rsidR="0045681E" w:rsidRDefault="0045681E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CE54C4" w14:textId="77777777" w:rsidR="0045681E" w:rsidRDefault="0045681E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96933C" w14:textId="77777777" w:rsidR="0045681E" w:rsidRDefault="0045681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9B28D6" w14:textId="77777777" w:rsidR="0045681E" w:rsidRPr="00F6236C" w:rsidRDefault="0045681E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7A4A85" w14:textId="77777777" w:rsidR="0045681E" w:rsidRDefault="0045681E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5681E" w14:paraId="49E2DF05" w14:textId="77777777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BEA1ED" w14:textId="77777777" w:rsidR="0045681E" w:rsidRDefault="0045681E" w:rsidP="0045681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56F635" w14:textId="77777777" w:rsidR="0045681E" w:rsidRDefault="0045681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304BDB" w14:textId="77777777" w:rsidR="0045681E" w:rsidRDefault="0045681E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DB1362" w14:textId="77777777" w:rsidR="0045681E" w:rsidRDefault="0045681E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14:paraId="0D837623" w14:textId="77777777" w:rsidR="0045681E" w:rsidRDefault="0045681E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57E6E6" w14:textId="77777777" w:rsidR="0045681E" w:rsidRDefault="0045681E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41B249" w14:textId="77777777" w:rsidR="0045681E" w:rsidRDefault="0045681E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618538" w14:textId="77777777" w:rsidR="0045681E" w:rsidRDefault="0045681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4081FE" w14:textId="77777777" w:rsidR="0045681E" w:rsidRPr="00F6236C" w:rsidRDefault="0045681E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C7E683" w14:textId="77777777" w:rsidR="0045681E" w:rsidRDefault="0045681E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5681E" w14:paraId="679A66A0" w14:textId="77777777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929BD6" w14:textId="77777777" w:rsidR="0045681E" w:rsidRDefault="0045681E" w:rsidP="0045681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712321" w14:textId="77777777" w:rsidR="0045681E" w:rsidRDefault="004568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5D8047" w14:textId="77777777" w:rsidR="0045681E" w:rsidRDefault="004568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0F1516" w14:textId="77777777" w:rsidR="0045681E" w:rsidRDefault="0045681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14:paraId="38A8B90C" w14:textId="77777777" w:rsidR="0045681E" w:rsidRDefault="0045681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CFC2D9" w14:textId="77777777" w:rsidR="0045681E" w:rsidRDefault="004568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72CF3B" w14:textId="77777777" w:rsidR="0045681E" w:rsidRDefault="004568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84E073" w14:textId="77777777" w:rsidR="0045681E" w:rsidRDefault="004568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A389B2" w14:textId="77777777" w:rsidR="0045681E" w:rsidRPr="00F6236C" w:rsidRDefault="004568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E65D68" w14:textId="77777777" w:rsidR="0045681E" w:rsidRDefault="0045681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5681E" w14:paraId="2B01040C" w14:textId="77777777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5FEE1B" w14:textId="77777777" w:rsidR="0045681E" w:rsidRDefault="0045681E" w:rsidP="0045681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3E3D73" w14:textId="77777777" w:rsidR="0045681E" w:rsidRDefault="004568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C85518" w14:textId="77777777" w:rsidR="0045681E" w:rsidRDefault="004568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755E45" w14:textId="77777777" w:rsidR="0045681E" w:rsidRDefault="0045681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14:paraId="0FAE7421" w14:textId="77777777" w:rsidR="0045681E" w:rsidRDefault="0045681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A9E198" w14:textId="77777777" w:rsidR="0045681E" w:rsidRDefault="004568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404243" w14:textId="77777777" w:rsidR="0045681E" w:rsidRDefault="004568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3AC71A" w14:textId="77777777" w:rsidR="0045681E" w:rsidRDefault="004568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F50437" w14:textId="77777777" w:rsidR="0045681E" w:rsidRPr="00F6236C" w:rsidRDefault="004568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AF8EAB" w14:textId="77777777" w:rsidR="0045681E" w:rsidRDefault="0045681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5681E" w14:paraId="3476B64F" w14:textId="77777777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05169A" w14:textId="77777777" w:rsidR="0045681E" w:rsidRDefault="0045681E" w:rsidP="0045681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40EE69" w14:textId="77777777" w:rsidR="0045681E" w:rsidRDefault="004568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53+595</w:t>
            </w:r>
          </w:p>
          <w:p w14:paraId="2506EB2B" w14:textId="77777777" w:rsidR="0045681E" w:rsidRDefault="004568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788CDE" w14:textId="77777777" w:rsidR="0045681E" w:rsidRPr="00F6236C" w:rsidRDefault="004568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C0D59F" w14:textId="77777777" w:rsidR="0045681E" w:rsidRDefault="0045681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Malnaș Băi</w:t>
            </w:r>
          </w:p>
          <w:p w14:paraId="1CD01EB6" w14:textId="77777777" w:rsidR="0045681E" w:rsidRDefault="0045681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36FFCF" w14:textId="77777777" w:rsidR="0045681E" w:rsidRDefault="004568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00A449" w14:textId="77777777" w:rsidR="0045681E" w:rsidRDefault="004568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AB3033" w14:textId="77777777" w:rsidR="0045681E" w:rsidRDefault="004568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6510C1" w14:textId="77777777" w:rsidR="0045681E" w:rsidRPr="00F6236C" w:rsidRDefault="004568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40C29C" w14:textId="77777777" w:rsidR="0045681E" w:rsidRDefault="0045681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5681E" w14:paraId="2AC32834" w14:textId="77777777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3CD428" w14:textId="77777777" w:rsidR="0045681E" w:rsidRDefault="0045681E" w:rsidP="0045681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A3EC1B" w14:textId="77777777" w:rsidR="0045681E" w:rsidRDefault="004568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57+550</w:t>
            </w:r>
          </w:p>
          <w:p w14:paraId="54A59F06" w14:textId="77777777" w:rsidR="0045681E" w:rsidRDefault="004568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D29380" w14:textId="77777777" w:rsidR="0045681E" w:rsidRDefault="004568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718C09" w14:textId="77777777" w:rsidR="0045681E" w:rsidRDefault="0045681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Bicsadu Oltului</w:t>
            </w:r>
          </w:p>
          <w:p w14:paraId="74161CE4" w14:textId="77777777" w:rsidR="0045681E" w:rsidRDefault="0045681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X,</w:t>
            </w:r>
          </w:p>
          <w:p w14:paraId="0F5F5F0D" w14:textId="77777777" w:rsidR="0045681E" w:rsidRDefault="0045681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CE31E4" w14:textId="77777777" w:rsidR="0045681E" w:rsidRDefault="004568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5CCC32" w14:textId="77777777" w:rsidR="0045681E" w:rsidRDefault="004568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12883B" w14:textId="77777777" w:rsidR="0045681E" w:rsidRDefault="004568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013930" w14:textId="77777777" w:rsidR="0045681E" w:rsidRPr="00F6236C" w:rsidRDefault="004568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FBED16" w14:textId="77777777" w:rsidR="0045681E" w:rsidRDefault="0045681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5681E" w14:paraId="48699CB7" w14:textId="77777777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EA2A1C" w14:textId="77777777" w:rsidR="0045681E" w:rsidRDefault="0045681E" w:rsidP="0045681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5E3823" w14:textId="77777777" w:rsidR="0045681E" w:rsidRDefault="004568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9C4087" w14:textId="77777777" w:rsidR="0045681E" w:rsidRPr="00F6236C" w:rsidRDefault="004568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643C29" w14:textId="77777777" w:rsidR="0045681E" w:rsidRDefault="0045681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14:paraId="3764A9F4" w14:textId="77777777" w:rsidR="0045681E" w:rsidRDefault="0045681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D8C88D" w14:textId="77777777" w:rsidR="0045681E" w:rsidRDefault="004568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928F5B" w14:textId="77777777" w:rsidR="0045681E" w:rsidRPr="00514DA4" w:rsidRDefault="004568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927080" w14:textId="77777777" w:rsidR="0045681E" w:rsidRDefault="004568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F29B32" w14:textId="77777777" w:rsidR="0045681E" w:rsidRPr="00F6236C" w:rsidRDefault="004568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388596" w14:textId="77777777" w:rsidR="0045681E" w:rsidRDefault="0045681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5681E" w14:paraId="22E38ABA" w14:textId="77777777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ADEE6D" w14:textId="77777777" w:rsidR="0045681E" w:rsidRDefault="0045681E" w:rsidP="0045681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A08C30" w14:textId="77777777" w:rsidR="0045681E" w:rsidRDefault="004568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2ED6F2" w14:textId="77777777" w:rsidR="0045681E" w:rsidRPr="00F6236C" w:rsidRDefault="004568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F8BCA9" w14:textId="77777777" w:rsidR="0045681E" w:rsidRDefault="0045681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14:paraId="6B6A6274" w14:textId="77777777" w:rsidR="0045681E" w:rsidRDefault="0045681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4FEBC8" w14:textId="77777777" w:rsidR="0045681E" w:rsidRDefault="004568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călcâi sch. 41 și peste sch. 43, 45, 47 </w:t>
            </w:r>
          </w:p>
          <w:p w14:paraId="74154A5E" w14:textId="77777777" w:rsidR="0045681E" w:rsidRDefault="004568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D2FBF2" w14:textId="77777777" w:rsidR="0045681E" w:rsidRPr="00514DA4" w:rsidRDefault="004568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18603D" w14:textId="77777777" w:rsidR="0045681E" w:rsidRDefault="004568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30B83D" w14:textId="77777777" w:rsidR="0045681E" w:rsidRPr="00F6236C" w:rsidRDefault="004568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18B8DA" w14:textId="77777777" w:rsidR="0045681E" w:rsidRDefault="0045681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57861FB" w14:textId="77777777" w:rsidR="0045681E" w:rsidRDefault="0045681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653AB69" w14:textId="77777777" w:rsidR="0045681E" w:rsidRDefault="0045681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T - 4 T și 5 C, Cap X.</w:t>
            </w:r>
          </w:p>
        </w:tc>
      </w:tr>
      <w:tr w:rsidR="0045681E" w14:paraId="63F792BA" w14:textId="77777777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4DC229" w14:textId="77777777" w:rsidR="0045681E" w:rsidRDefault="0045681E" w:rsidP="0045681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1E6866" w14:textId="77777777" w:rsidR="0045681E" w:rsidRDefault="004568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97F22A" w14:textId="77777777" w:rsidR="0045681E" w:rsidRPr="00F6236C" w:rsidRDefault="004568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31F851" w14:textId="77777777" w:rsidR="0045681E" w:rsidRDefault="0045681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14:paraId="61102B11" w14:textId="77777777" w:rsidR="0045681E" w:rsidRDefault="0045681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şi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511DBE" w14:textId="77777777" w:rsidR="0045681E" w:rsidRDefault="004568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14:paraId="76EED172" w14:textId="77777777" w:rsidR="0045681E" w:rsidRDefault="004568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</w:t>
            </w:r>
            <w:r>
              <w:rPr>
                <w:b/>
                <w:bCs/>
                <w:sz w:val="18"/>
                <w:szCs w:val="18"/>
                <w:lang w:val="ro-RO"/>
              </w:rPr>
              <w:t>ele</w:t>
            </w:r>
          </w:p>
          <w:p w14:paraId="42E5F0EF" w14:textId="77777777" w:rsidR="0045681E" w:rsidRDefault="004568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>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58D7AB" w14:textId="77777777" w:rsidR="0045681E" w:rsidRPr="00514DA4" w:rsidRDefault="004568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56829B" w14:textId="77777777" w:rsidR="0045681E" w:rsidRDefault="004568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DD32B9" w14:textId="77777777" w:rsidR="0045681E" w:rsidRPr="00F6236C" w:rsidRDefault="004568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EFC8D0" w14:textId="77777777" w:rsidR="0045681E" w:rsidRDefault="0045681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45681E" w14:paraId="7BCDBC6F" w14:textId="77777777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C4C822" w14:textId="77777777" w:rsidR="0045681E" w:rsidRDefault="0045681E" w:rsidP="0045681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3E7CAB" w14:textId="77777777" w:rsidR="0045681E" w:rsidRDefault="004568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104+800</w:t>
            </w:r>
          </w:p>
          <w:p w14:paraId="73418E6D" w14:textId="77777777" w:rsidR="0045681E" w:rsidRDefault="004568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01D16D" w14:textId="77777777" w:rsidR="0045681E" w:rsidRPr="00F6236C" w:rsidRDefault="004568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CC16BF" w14:textId="77777777" w:rsidR="0045681E" w:rsidRDefault="0045681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Siculeni -</w:t>
            </w:r>
          </w:p>
          <w:p w14:paraId="2D915031" w14:textId="77777777" w:rsidR="0045681E" w:rsidRDefault="0045681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Mădăraş Ciuc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BE211F" w14:textId="77777777" w:rsidR="0045681E" w:rsidRPr="00273EC0" w:rsidRDefault="004568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097A61" w14:textId="77777777" w:rsidR="0045681E" w:rsidRPr="00514DA4" w:rsidRDefault="004568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A8A618" w14:textId="77777777" w:rsidR="0045681E" w:rsidRDefault="004568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F8ABCD" w14:textId="77777777" w:rsidR="0045681E" w:rsidRPr="00F6236C" w:rsidRDefault="004568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E3C372" w14:textId="77777777" w:rsidR="0045681E" w:rsidRDefault="0045681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5681E" w14:paraId="578C2D29" w14:textId="77777777" w:rsidTr="003E3CA2">
        <w:trPr>
          <w:cantSplit/>
          <w:trHeight w:val="12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C2EE3B" w14:textId="77777777" w:rsidR="0045681E" w:rsidRDefault="0045681E" w:rsidP="0045681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3A034F" w14:textId="77777777" w:rsidR="0045681E" w:rsidRDefault="004568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110+100</w:t>
            </w:r>
          </w:p>
          <w:p w14:paraId="479DB82E" w14:textId="77777777" w:rsidR="0045681E" w:rsidRDefault="004568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AF8552" w14:textId="77777777" w:rsidR="0045681E" w:rsidRPr="00F6236C" w:rsidRDefault="004568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9A4EA4" w14:textId="77777777" w:rsidR="0045681E" w:rsidRDefault="0045681E" w:rsidP="00E92E0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14:paraId="4AC7B7BA" w14:textId="77777777" w:rsidR="0045681E" w:rsidRDefault="0045681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și</w:t>
            </w:r>
          </w:p>
          <w:p w14:paraId="6AE045B7" w14:textId="77777777" w:rsidR="0045681E" w:rsidRDefault="0045681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Mădăraş Ciuc - </w:t>
            </w:r>
          </w:p>
          <w:p w14:paraId="38DF73F1" w14:textId="77777777" w:rsidR="0045681E" w:rsidRDefault="0045681E" w:rsidP="00E92E0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6FC521" w14:textId="77777777" w:rsidR="0045681E" w:rsidRDefault="004568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EA885D" w14:textId="77777777" w:rsidR="0045681E" w:rsidRPr="00514DA4" w:rsidRDefault="004568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7E178D" w14:textId="77777777" w:rsidR="0045681E" w:rsidRDefault="004568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5A45CE" w14:textId="77777777" w:rsidR="0045681E" w:rsidRPr="00F6236C" w:rsidRDefault="004568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34B18C" w14:textId="77777777" w:rsidR="0045681E" w:rsidRDefault="0045681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5681E" w14:paraId="19445382" w14:textId="77777777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AD6DEA" w14:textId="77777777" w:rsidR="0045681E" w:rsidRDefault="0045681E" w:rsidP="0045681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5E72B1" w14:textId="77777777" w:rsidR="0045681E" w:rsidRDefault="004568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62AB1F" w14:textId="77777777" w:rsidR="0045681E" w:rsidRPr="00F6236C" w:rsidRDefault="004568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4B8E4A" w14:textId="77777777" w:rsidR="0045681E" w:rsidRDefault="0045681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14:paraId="729E9867" w14:textId="77777777" w:rsidR="0045681E" w:rsidRDefault="0045681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499A5C" w14:textId="77777777" w:rsidR="0045681E" w:rsidRDefault="004568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B3877A" w14:textId="77777777" w:rsidR="0045681E" w:rsidRPr="00514DA4" w:rsidRDefault="004568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6114CF" w14:textId="77777777" w:rsidR="0045681E" w:rsidRDefault="004568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68199A" w14:textId="77777777" w:rsidR="0045681E" w:rsidRPr="00F6236C" w:rsidRDefault="004568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AAD89A" w14:textId="77777777" w:rsidR="0045681E" w:rsidRDefault="0045681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5681E" w14:paraId="43EE5A25" w14:textId="77777777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444FA1" w14:textId="77777777" w:rsidR="0045681E" w:rsidRDefault="0045681E" w:rsidP="0045681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AFD689" w14:textId="77777777" w:rsidR="0045681E" w:rsidRDefault="004568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112+900</w:t>
            </w:r>
          </w:p>
          <w:p w14:paraId="24C63A23" w14:textId="77777777" w:rsidR="0045681E" w:rsidRDefault="004568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B107A3" w14:textId="77777777" w:rsidR="0045681E" w:rsidRPr="00F6236C" w:rsidRDefault="004568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7ED787" w14:textId="77777777" w:rsidR="0045681E" w:rsidRDefault="0045681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Mădăraş Ciuc -</w:t>
            </w:r>
          </w:p>
          <w:p w14:paraId="321F0B51" w14:textId="77777777" w:rsidR="0045681E" w:rsidRDefault="0045681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0201E2" w14:textId="77777777" w:rsidR="0045681E" w:rsidRDefault="004568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0F24AD" w14:textId="77777777" w:rsidR="0045681E" w:rsidRPr="00514DA4" w:rsidRDefault="004568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FED823" w14:textId="77777777" w:rsidR="0045681E" w:rsidRDefault="004568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B6A802" w14:textId="77777777" w:rsidR="0045681E" w:rsidRPr="00F6236C" w:rsidRDefault="004568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5820C8" w14:textId="77777777" w:rsidR="0045681E" w:rsidRDefault="0045681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5681E" w14:paraId="7099B0DE" w14:textId="77777777" w:rsidTr="00DC5E5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050DD7" w14:textId="77777777" w:rsidR="0045681E" w:rsidRDefault="0045681E" w:rsidP="0045681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F0C720" w14:textId="77777777" w:rsidR="0045681E" w:rsidRDefault="004568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13DE2F" w14:textId="77777777" w:rsidR="0045681E" w:rsidRPr="00F6236C" w:rsidRDefault="004568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3F7676" w14:textId="77777777" w:rsidR="0045681E" w:rsidRDefault="0045681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14:paraId="04B047FD" w14:textId="77777777" w:rsidR="0045681E" w:rsidRDefault="0045681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C67472" w14:textId="77777777" w:rsidR="0045681E" w:rsidRDefault="004568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6E3AD1" w14:textId="77777777" w:rsidR="0045681E" w:rsidRPr="00514DA4" w:rsidRDefault="004568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D33214" w14:textId="77777777" w:rsidR="0045681E" w:rsidRDefault="004568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34EE0C" w14:textId="77777777" w:rsidR="0045681E" w:rsidRPr="00F6236C" w:rsidRDefault="004568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9D38D1" w14:textId="77777777" w:rsidR="0045681E" w:rsidRDefault="0045681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5681E" w14:paraId="59784BD4" w14:textId="77777777" w:rsidTr="00DC5E53">
        <w:trPr>
          <w:cantSplit/>
          <w:trHeight w:val="1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233A18" w14:textId="77777777" w:rsidR="0045681E" w:rsidRDefault="0045681E" w:rsidP="0045681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7897E5" w14:textId="77777777" w:rsidR="0045681E" w:rsidRDefault="004568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67D241" w14:textId="77777777" w:rsidR="0045681E" w:rsidRPr="00F6236C" w:rsidRDefault="004568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F9EBF2" w14:textId="77777777" w:rsidR="0045681E" w:rsidRDefault="0045681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14:paraId="75DD5EC7" w14:textId="77777777" w:rsidR="0045681E" w:rsidRDefault="0045681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89FD84" w14:textId="77777777" w:rsidR="0045681E" w:rsidRDefault="004568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CF894A" w14:textId="77777777" w:rsidR="0045681E" w:rsidRPr="00514DA4" w:rsidRDefault="004568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D2E201" w14:textId="77777777" w:rsidR="0045681E" w:rsidRDefault="004568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351F9A" w14:textId="77777777" w:rsidR="0045681E" w:rsidRPr="00F6236C" w:rsidRDefault="004568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0A0540" w14:textId="77777777" w:rsidR="0045681E" w:rsidRDefault="0045681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5681E" w14:paraId="3DE89F85" w14:textId="77777777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01ED36" w14:textId="77777777" w:rsidR="0045681E" w:rsidRDefault="0045681E" w:rsidP="0045681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F631B9" w14:textId="77777777" w:rsidR="0045681E" w:rsidRDefault="004568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120+528</w:t>
            </w:r>
          </w:p>
          <w:p w14:paraId="42DE387C" w14:textId="77777777" w:rsidR="0045681E" w:rsidRDefault="004568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29C250" w14:textId="77777777" w:rsidR="0045681E" w:rsidRPr="00F6236C" w:rsidRDefault="004568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106C06" w14:textId="77777777" w:rsidR="0045681E" w:rsidRDefault="0045681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Oltului  -</w:t>
            </w:r>
          </w:p>
          <w:p w14:paraId="4C0D10C6" w14:textId="77777777" w:rsidR="0045681E" w:rsidRDefault="0045681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4959AB" w14:textId="77777777" w:rsidR="0045681E" w:rsidRDefault="004568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01B184" w14:textId="77777777" w:rsidR="0045681E" w:rsidRPr="00514DA4" w:rsidRDefault="004568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03D7DC" w14:textId="77777777" w:rsidR="0045681E" w:rsidRDefault="004568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7D1AFF" w14:textId="77777777" w:rsidR="0045681E" w:rsidRPr="00F6236C" w:rsidRDefault="004568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8156B8" w14:textId="77777777" w:rsidR="0045681E" w:rsidRDefault="0045681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5681E" w14:paraId="5F68095B" w14:textId="77777777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3C8085" w14:textId="77777777" w:rsidR="0045681E" w:rsidRDefault="0045681E" w:rsidP="0045681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1B2191" w14:textId="77777777" w:rsidR="0045681E" w:rsidRDefault="004568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127+500</w:t>
            </w:r>
          </w:p>
          <w:p w14:paraId="47E39ACE" w14:textId="77777777" w:rsidR="0045681E" w:rsidRDefault="004568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B6B698" w14:textId="77777777" w:rsidR="0045681E" w:rsidRDefault="004568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878BF5" w14:textId="77777777" w:rsidR="0045681E" w:rsidRDefault="0045681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  -</w:t>
            </w:r>
          </w:p>
          <w:p w14:paraId="40110C53" w14:textId="77777777" w:rsidR="0045681E" w:rsidRDefault="0045681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12A038" w14:textId="77777777" w:rsidR="0045681E" w:rsidRDefault="004568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997CE8" w14:textId="77777777" w:rsidR="0045681E" w:rsidRPr="00514DA4" w:rsidRDefault="004568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598DB9" w14:textId="77777777" w:rsidR="0045681E" w:rsidRDefault="004568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9EC9F3" w14:textId="77777777" w:rsidR="0045681E" w:rsidRPr="00F6236C" w:rsidRDefault="004568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B63DA6" w14:textId="77777777" w:rsidR="0045681E" w:rsidRDefault="0045681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5681E" w14:paraId="1FE3326C" w14:textId="77777777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3BD23C" w14:textId="77777777" w:rsidR="0045681E" w:rsidRDefault="0045681E" w:rsidP="0045681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FD0A08" w14:textId="77777777" w:rsidR="0045681E" w:rsidRDefault="004568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76C4A0" w14:textId="77777777" w:rsidR="0045681E" w:rsidRDefault="004568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62014B" w14:textId="77777777" w:rsidR="0045681E" w:rsidRDefault="0045681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14:paraId="05D88BEB" w14:textId="77777777" w:rsidR="0045681E" w:rsidRDefault="0045681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7C589D" w14:textId="77777777" w:rsidR="0045681E" w:rsidRDefault="004568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605940" w14:textId="77777777" w:rsidR="0045681E" w:rsidRPr="00514DA4" w:rsidRDefault="004568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4CBA66" w14:textId="77777777" w:rsidR="0045681E" w:rsidRDefault="004568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97C633" w14:textId="77777777" w:rsidR="0045681E" w:rsidRPr="00F6236C" w:rsidRDefault="004568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9B88FE" w14:textId="77777777" w:rsidR="0045681E" w:rsidRDefault="0045681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5681E" w14:paraId="30032C1E" w14:textId="77777777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120AE9" w14:textId="77777777" w:rsidR="0045681E" w:rsidRDefault="0045681E" w:rsidP="0045681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3976E4" w14:textId="77777777" w:rsidR="0045681E" w:rsidRDefault="004568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130+950</w:t>
            </w:r>
          </w:p>
          <w:p w14:paraId="2492F866" w14:textId="77777777" w:rsidR="0045681E" w:rsidRDefault="004568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50264A" w14:textId="77777777" w:rsidR="0045681E" w:rsidRDefault="004568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D9B86D" w14:textId="77777777" w:rsidR="0045681E" w:rsidRDefault="0045681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14:paraId="61851BBE" w14:textId="77777777" w:rsidR="0045681E" w:rsidRDefault="0045681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862250" w14:textId="77777777" w:rsidR="0045681E" w:rsidRDefault="004568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DF2C2F" w14:textId="77777777" w:rsidR="0045681E" w:rsidRDefault="004568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AEC7BE" w14:textId="77777777" w:rsidR="0045681E" w:rsidRDefault="004568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316E21" w14:textId="77777777" w:rsidR="0045681E" w:rsidRPr="00F6236C" w:rsidRDefault="004568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5AEB56" w14:textId="77777777" w:rsidR="0045681E" w:rsidRDefault="0045681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5681E" w14:paraId="2646F44A" w14:textId="77777777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C047B4" w14:textId="77777777" w:rsidR="0045681E" w:rsidRDefault="0045681E" w:rsidP="0045681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8B7ED5" w14:textId="77777777" w:rsidR="0045681E" w:rsidRDefault="004568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8DA54C" w14:textId="77777777" w:rsidR="0045681E" w:rsidRPr="00F6236C" w:rsidRDefault="004568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0B0803" w14:textId="77777777" w:rsidR="0045681E" w:rsidRDefault="0045681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14:paraId="103F25CC" w14:textId="77777777" w:rsidR="0045681E" w:rsidRDefault="0045681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99BA41" w14:textId="77777777" w:rsidR="0045681E" w:rsidRDefault="004568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8B43D3" w14:textId="77777777" w:rsidR="0045681E" w:rsidRPr="00514DA4" w:rsidRDefault="004568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B5EB4A" w14:textId="77777777" w:rsidR="0045681E" w:rsidRDefault="004568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105676" w14:textId="77777777" w:rsidR="0045681E" w:rsidRPr="00F6236C" w:rsidRDefault="004568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D1F23E" w14:textId="77777777" w:rsidR="0045681E" w:rsidRDefault="0045681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5681E" w14:paraId="31044AC1" w14:textId="77777777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168477" w14:textId="77777777" w:rsidR="0045681E" w:rsidRDefault="0045681E" w:rsidP="0045681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E48AF0" w14:textId="77777777" w:rsidR="0045681E" w:rsidRDefault="004568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  <w:p w14:paraId="4FB324DA" w14:textId="77777777" w:rsidR="0045681E" w:rsidRDefault="004568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141+440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99AF37" w14:textId="77777777" w:rsidR="0045681E" w:rsidRPr="00F6236C" w:rsidRDefault="004568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E399A9" w14:textId="77777777" w:rsidR="0045681E" w:rsidRDefault="0045681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830247">
              <w:rPr>
                <w:b/>
                <w:bCs/>
                <w:sz w:val="19"/>
                <w:szCs w:val="19"/>
                <w:lang w:val="ro-RO"/>
              </w:rPr>
              <w:t xml:space="preserve">Ax st. Izvoru Mureşului- </w:t>
            </w:r>
            <w:r w:rsidRPr="00FD4385">
              <w:rPr>
                <w:b/>
                <w:bCs/>
                <w:sz w:val="20"/>
                <w:szCs w:val="20"/>
                <w:lang w:val="ro-RO"/>
              </w:rPr>
              <w:t>Ax st. 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8AC993" w14:textId="77777777" w:rsidR="0045681E" w:rsidRDefault="004568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63FCDE" w14:textId="77777777" w:rsidR="0045681E" w:rsidRDefault="004568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E8C324" w14:textId="77777777" w:rsidR="0045681E" w:rsidRDefault="004568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930488" w14:textId="77777777" w:rsidR="0045681E" w:rsidRPr="00F6236C" w:rsidRDefault="004568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21C80C" w14:textId="77777777" w:rsidR="0045681E" w:rsidRDefault="0045681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5681E" w14:paraId="3259A99B" w14:textId="77777777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B49227" w14:textId="77777777" w:rsidR="0045681E" w:rsidRDefault="0045681E" w:rsidP="0045681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5792F3" w14:textId="77777777" w:rsidR="0045681E" w:rsidRDefault="004568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138+700</w:t>
            </w:r>
          </w:p>
          <w:p w14:paraId="68AD3144" w14:textId="77777777" w:rsidR="0045681E" w:rsidRDefault="004568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47F85C" w14:textId="77777777" w:rsidR="0045681E" w:rsidRDefault="004568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0FC885" w14:textId="77777777" w:rsidR="0045681E" w:rsidRPr="00FD4385" w:rsidRDefault="0045681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Izvoru Mureşului -</w:t>
            </w:r>
          </w:p>
          <w:p w14:paraId="1B8C9420" w14:textId="77777777" w:rsidR="0045681E" w:rsidRPr="00FD4385" w:rsidRDefault="0045681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1B4233" w14:textId="77777777" w:rsidR="0045681E" w:rsidRDefault="004568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C78FAB" w14:textId="77777777" w:rsidR="0045681E" w:rsidRDefault="004568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DF77C1" w14:textId="77777777" w:rsidR="0045681E" w:rsidRDefault="004568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01D86A" w14:textId="77777777" w:rsidR="0045681E" w:rsidRPr="00F6236C" w:rsidRDefault="004568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D84848" w14:textId="77777777" w:rsidR="0045681E" w:rsidRDefault="0045681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5681E" w14:paraId="26B13798" w14:textId="77777777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CC62AC" w14:textId="77777777" w:rsidR="0045681E" w:rsidRDefault="0045681E" w:rsidP="0045681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F21F47" w14:textId="77777777" w:rsidR="0045681E" w:rsidRDefault="004568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A6A283" w14:textId="77777777" w:rsidR="0045681E" w:rsidRDefault="004568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B54C83" w14:textId="77777777" w:rsidR="0045681E" w:rsidRDefault="0045681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14:paraId="03451E07" w14:textId="77777777" w:rsidR="0045681E" w:rsidRDefault="0045681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9D9D41" w14:textId="77777777" w:rsidR="0045681E" w:rsidRDefault="004568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A68E9E" w14:textId="77777777" w:rsidR="0045681E" w:rsidRDefault="004568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BA4997" w14:textId="77777777" w:rsidR="0045681E" w:rsidRDefault="004568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A63258" w14:textId="77777777" w:rsidR="0045681E" w:rsidRPr="00F6236C" w:rsidRDefault="004568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E649FD" w14:textId="77777777" w:rsidR="0045681E" w:rsidRDefault="0045681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5681E" w14:paraId="79514671" w14:textId="77777777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AE7D09" w14:textId="77777777" w:rsidR="0045681E" w:rsidRDefault="0045681E" w:rsidP="0045681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FFB2A9" w14:textId="77777777" w:rsidR="0045681E" w:rsidRDefault="004568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75E8EB" w14:textId="77777777" w:rsidR="0045681E" w:rsidRDefault="004568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754C07" w14:textId="77777777" w:rsidR="0045681E" w:rsidRDefault="0045681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14:paraId="4FF2550D" w14:textId="77777777" w:rsidR="0045681E" w:rsidRDefault="0045681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B5A985" w14:textId="77777777" w:rsidR="0045681E" w:rsidRDefault="004568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3505F8" w14:textId="77777777" w:rsidR="0045681E" w:rsidRDefault="004568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32CCD8" w14:textId="77777777" w:rsidR="0045681E" w:rsidRDefault="004568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E93476" w14:textId="77777777" w:rsidR="0045681E" w:rsidRPr="00F6236C" w:rsidRDefault="004568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8E8355" w14:textId="77777777" w:rsidR="0045681E" w:rsidRDefault="0045681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5681E" w14:paraId="553057E5" w14:textId="77777777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0852D7" w14:textId="77777777" w:rsidR="0045681E" w:rsidRDefault="0045681E" w:rsidP="0045681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5ECA43" w14:textId="77777777" w:rsidR="0045681E" w:rsidRDefault="004568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154+400</w:t>
            </w:r>
          </w:p>
          <w:p w14:paraId="2F82431C" w14:textId="77777777" w:rsidR="0045681E" w:rsidRDefault="004568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5549B0" w14:textId="77777777" w:rsidR="0045681E" w:rsidRDefault="004568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F8A779" w14:textId="77777777" w:rsidR="0045681E" w:rsidRDefault="0045681E" w:rsidP="00D66C7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14:paraId="033DB230" w14:textId="77777777" w:rsidR="0045681E" w:rsidRDefault="0045681E" w:rsidP="00D66C7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E99E1F" w14:textId="77777777" w:rsidR="0045681E" w:rsidRDefault="004568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63FE6E" w14:textId="77777777" w:rsidR="0045681E" w:rsidRDefault="004568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249369" w14:textId="77777777" w:rsidR="0045681E" w:rsidRDefault="004568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37E7A1" w14:textId="77777777" w:rsidR="0045681E" w:rsidRPr="00F6236C" w:rsidRDefault="004568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BDE615" w14:textId="77777777" w:rsidR="0045681E" w:rsidRDefault="0045681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5681E" w14:paraId="75E73CEC" w14:textId="77777777" w:rsidTr="000D7AA7">
        <w:trPr>
          <w:cantSplit/>
          <w:trHeight w:val="5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A8C2BC" w14:textId="77777777" w:rsidR="0045681E" w:rsidRDefault="0045681E" w:rsidP="0045681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437844" w14:textId="77777777" w:rsidR="0045681E" w:rsidRDefault="004568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69BDF7" w14:textId="77777777" w:rsidR="0045681E" w:rsidRPr="00F6236C" w:rsidRDefault="004568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A990E8" w14:textId="77777777" w:rsidR="0045681E" w:rsidRDefault="0045681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14:paraId="4D290EF0" w14:textId="77777777" w:rsidR="0045681E" w:rsidRDefault="0045681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2EF44A" w14:textId="77777777" w:rsidR="0045681E" w:rsidRDefault="004568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5E9254" w14:textId="77777777" w:rsidR="0045681E" w:rsidRDefault="004568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205305" w14:textId="77777777" w:rsidR="0045681E" w:rsidRDefault="004568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1DAAA1" w14:textId="77777777" w:rsidR="0045681E" w:rsidRPr="00F6236C" w:rsidRDefault="004568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27A4B9" w14:textId="77777777" w:rsidR="0045681E" w:rsidRDefault="0045681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5681E" w14:paraId="6C1A5993" w14:textId="77777777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192358" w14:textId="77777777" w:rsidR="0045681E" w:rsidRDefault="0045681E" w:rsidP="0045681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6DB951" w14:textId="77777777" w:rsidR="0045681E" w:rsidRDefault="004568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6B23CE" w14:textId="77777777" w:rsidR="0045681E" w:rsidRPr="00F6236C" w:rsidRDefault="004568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496555" w14:textId="77777777" w:rsidR="0045681E" w:rsidRDefault="0045681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Ditrău</w:t>
            </w:r>
          </w:p>
          <w:p w14:paraId="79C1635D" w14:textId="77777777" w:rsidR="0045681E" w:rsidRDefault="0045681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0DDFCC" w14:textId="77777777" w:rsidR="0045681E" w:rsidRDefault="004568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4F5613" w14:textId="77777777" w:rsidR="0045681E" w:rsidRPr="00514DA4" w:rsidRDefault="004568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A5DCE3" w14:textId="77777777" w:rsidR="0045681E" w:rsidRDefault="004568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17BCF7" w14:textId="77777777" w:rsidR="0045681E" w:rsidRPr="00F6236C" w:rsidRDefault="004568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B93B07" w14:textId="77777777" w:rsidR="0045681E" w:rsidRDefault="0045681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5681E" w14:paraId="4694CD1A" w14:textId="77777777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EB5B08" w14:textId="77777777" w:rsidR="0045681E" w:rsidRDefault="0045681E" w:rsidP="0045681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101AD8" w14:textId="77777777" w:rsidR="0045681E" w:rsidRDefault="004568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166+700</w:t>
            </w:r>
          </w:p>
          <w:p w14:paraId="35E2C19D" w14:textId="77777777" w:rsidR="0045681E" w:rsidRDefault="004568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2A6226" w14:textId="77777777" w:rsidR="0045681E" w:rsidRPr="00F6236C" w:rsidRDefault="004568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043BE7" w14:textId="77777777" w:rsidR="0045681E" w:rsidRDefault="0045681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Ditrău -</w:t>
            </w:r>
          </w:p>
          <w:p w14:paraId="0D7AB635" w14:textId="77777777" w:rsidR="0045681E" w:rsidRDefault="0045681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Subcetate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ACC5F4" w14:textId="77777777" w:rsidR="0045681E" w:rsidRDefault="004568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32EC0B" w14:textId="77777777" w:rsidR="0045681E" w:rsidRDefault="004568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964A00" w14:textId="77777777" w:rsidR="0045681E" w:rsidRDefault="004568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A199F9" w14:textId="77777777" w:rsidR="0045681E" w:rsidRPr="00F6236C" w:rsidRDefault="004568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9CB33B" w14:textId="77777777" w:rsidR="0045681E" w:rsidRDefault="0045681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5681E" w14:paraId="5CBAB18B" w14:textId="77777777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8D4339" w14:textId="77777777" w:rsidR="0045681E" w:rsidRDefault="0045681E" w:rsidP="0045681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58C750" w14:textId="77777777" w:rsidR="0045681E" w:rsidRDefault="004568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171+200</w:t>
            </w:r>
          </w:p>
          <w:p w14:paraId="13E3073B" w14:textId="77777777" w:rsidR="0045681E" w:rsidRDefault="004568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991AA2" w14:textId="77777777" w:rsidR="0045681E" w:rsidRDefault="004568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9F752C" w14:textId="77777777" w:rsidR="0045681E" w:rsidRDefault="0045681E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14:paraId="5B5ED4ED" w14:textId="77777777" w:rsidR="0045681E" w:rsidRDefault="0045681E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14:paraId="601B6DEC" w14:textId="77777777" w:rsidR="0045681E" w:rsidRDefault="0045681E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54F12C" w14:textId="77777777" w:rsidR="0045681E" w:rsidRDefault="004568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B4D0D2" w14:textId="77777777" w:rsidR="0045681E" w:rsidRDefault="004568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BBC5BB" w14:textId="77777777" w:rsidR="0045681E" w:rsidRDefault="004568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9D6EAC" w14:textId="77777777" w:rsidR="0045681E" w:rsidRPr="00F6236C" w:rsidRDefault="004568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ABB139" w14:textId="77777777" w:rsidR="0045681E" w:rsidRDefault="0045681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5681E" w14:paraId="12A18C12" w14:textId="77777777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3A1989" w14:textId="77777777" w:rsidR="0045681E" w:rsidRDefault="0045681E" w:rsidP="0045681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F24FCC" w14:textId="77777777" w:rsidR="0045681E" w:rsidRDefault="004568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EC1355" w14:textId="77777777" w:rsidR="0045681E" w:rsidRPr="00F6236C" w:rsidRDefault="004568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AEA180" w14:textId="77777777" w:rsidR="0045681E" w:rsidRDefault="0045681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14:paraId="0B765FCE" w14:textId="77777777" w:rsidR="0045681E" w:rsidRDefault="0045681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460D12" w14:textId="77777777" w:rsidR="0045681E" w:rsidRDefault="004568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703DF6" w14:textId="77777777" w:rsidR="0045681E" w:rsidRPr="00514DA4" w:rsidRDefault="004568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05D8B7" w14:textId="77777777" w:rsidR="0045681E" w:rsidRDefault="004568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57AFDC" w14:textId="77777777" w:rsidR="0045681E" w:rsidRPr="00F6236C" w:rsidRDefault="004568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025A6D" w14:textId="77777777" w:rsidR="0045681E" w:rsidRDefault="0045681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153B05C" w14:textId="77777777" w:rsidR="0045681E" w:rsidRPr="000D7AA7" w:rsidRDefault="0045681E" w:rsidP="001D7987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0D7AA7">
              <w:rPr>
                <w:b/>
                <w:bCs/>
                <w:iCs/>
                <w:sz w:val="20"/>
                <w:lang w:val="ro-RO"/>
              </w:rPr>
              <w:t>Se interzice circulația t</w:t>
            </w:r>
            <w:r>
              <w:rPr>
                <w:b/>
                <w:bCs/>
                <w:iCs/>
                <w:sz w:val="20"/>
                <w:lang w:val="ro-RO"/>
              </w:rPr>
              <w:t>r</w:t>
            </w:r>
            <w:r w:rsidRPr="000D7AA7">
              <w:rPr>
                <w:b/>
                <w:bCs/>
                <w:iCs/>
                <w:sz w:val="20"/>
                <w:lang w:val="ro-RO"/>
              </w:rPr>
              <w:t>enurilor de marfă.</w:t>
            </w:r>
          </w:p>
        </w:tc>
      </w:tr>
      <w:tr w:rsidR="0045681E" w14:paraId="177F6303" w14:textId="77777777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874F6D" w14:textId="77777777" w:rsidR="0045681E" w:rsidRDefault="0045681E" w:rsidP="0045681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FEEDFB" w14:textId="77777777" w:rsidR="0045681E" w:rsidRDefault="004568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FC6072" w14:textId="77777777" w:rsidR="0045681E" w:rsidRPr="00F6236C" w:rsidRDefault="004568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0CB9FA" w14:textId="77777777" w:rsidR="0045681E" w:rsidRDefault="0045681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Topliţa</w:t>
            </w:r>
          </w:p>
          <w:p w14:paraId="39476704" w14:textId="77777777" w:rsidR="0045681E" w:rsidRDefault="0045681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47CAF7" w14:textId="77777777" w:rsidR="0045681E" w:rsidRDefault="004568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421648" w14:textId="77777777" w:rsidR="0045681E" w:rsidRPr="00514DA4" w:rsidRDefault="004568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5DBCF9" w14:textId="77777777" w:rsidR="0045681E" w:rsidRDefault="004568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276DC0" w14:textId="77777777" w:rsidR="0045681E" w:rsidRPr="00F6236C" w:rsidRDefault="004568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AA6207" w14:textId="77777777" w:rsidR="0045681E" w:rsidRDefault="0045681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5681E" w14:paraId="1BDD59F4" w14:textId="77777777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0633F9" w14:textId="77777777" w:rsidR="0045681E" w:rsidRDefault="0045681E" w:rsidP="0045681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048EAE" w14:textId="77777777" w:rsidR="0045681E" w:rsidRDefault="004568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184+340</w:t>
            </w:r>
          </w:p>
          <w:p w14:paraId="43E27E08" w14:textId="77777777" w:rsidR="0045681E" w:rsidRDefault="004568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193+435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09C40F" w14:textId="77777777" w:rsidR="0045681E" w:rsidRPr="00F6236C" w:rsidRDefault="004568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B35469" w14:textId="77777777" w:rsidR="0045681E" w:rsidRDefault="0045681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Toplița –</w:t>
            </w:r>
          </w:p>
          <w:p w14:paraId="62B9F544" w14:textId="77777777" w:rsidR="0045681E" w:rsidRDefault="0045681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 Stânceni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032997" w14:textId="77777777" w:rsidR="0045681E" w:rsidRDefault="004568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5F514E" w14:textId="77777777" w:rsidR="0045681E" w:rsidRPr="00514DA4" w:rsidRDefault="004568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BF1A2B" w14:textId="77777777" w:rsidR="0045681E" w:rsidRDefault="004568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5BAEC6" w14:textId="77777777" w:rsidR="0045681E" w:rsidRPr="00F6236C" w:rsidRDefault="004568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4CC2E4" w14:textId="77777777" w:rsidR="0045681E" w:rsidRDefault="0045681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5681E" w14:paraId="47FAD731" w14:textId="77777777" w:rsidTr="00D06C51">
        <w:trPr>
          <w:cantSplit/>
          <w:trHeight w:val="1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D0B72B" w14:textId="77777777" w:rsidR="0045681E" w:rsidRDefault="0045681E" w:rsidP="0045681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0FA01A" w14:textId="77777777" w:rsidR="0045681E" w:rsidRDefault="004568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7DB0C2" w14:textId="77777777" w:rsidR="0045681E" w:rsidRPr="00F6236C" w:rsidRDefault="004568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F2B582" w14:textId="77777777" w:rsidR="0045681E" w:rsidRDefault="0045681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Lunca Bradului</w:t>
            </w:r>
          </w:p>
          <w:p w14:paraId="3B29FB15" w14:textId="77777777" w:rsidR="0045681E" w:rsidRDefault="0045681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922E64" w14:textId="77777777" w:rsidR="0045681E" w:rsidRDefault="004568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0AA366" w14:textId="77777777" w:rsidR="0045681E" w:rsidRPr="00514DA4" w:rsidRDefault="004568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2B3734" w14:textId="77777777" w:rsidR="0045681E" w:rsidRDefault="004568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F193BE" w14:textId="77777777" w:rsidR="0045681E" w:rsidRPr="00F6236C" w:rsidRDefault="004568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BDAF4C" w14:textId="77777777" w:rsidR="0045681E" w:rsidRDefault="0045681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5681E" w14:paraId="57644953" w14:textId="77777777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1E51CE" w14:textId="77777777" w:rsidR="0045681E" w:rsidRDefault="0045681E" w:rsidP="0045681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355854" w14:textId="77777777" w:rsidR="0045681E" w:rsidRDefault="004568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8A582C" w14:textId="77777777" w:rsidR="0045681E" w:rsidRPr="00F6236C" w:rsidRDefault="004568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6558AA" w14:textId="77777777" w:rsidR="0045681E" w:rsidRDefault="0045681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Răstoliţa</w:t>
            </w:r>
          </w:p>
          <w:p w14:paraId="750752F0" w14:textId="77777777" w:rsidR="0045681E" w:rsidRDefault="0045681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05B195" w14:textId="77777777" w:rsidR="0045681E" w:rsidRDefault="004568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7A664A" w14:textId="77777777" w:rsidR="0045681E" w:rsidRPr="00514DA4" w:rsidRDefault="004568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B2F176" w14:textId="77777777" w:rsidR="0045681E" w:rsidRDefault="004568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E607C5" w14:textId="77777777" w:rsidR="0045681E" w:rsidRPr="00F6236C" w:rsidRDefault="004568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C4EA7C" w14:textId="77777777" w:rsidR="0045681E" w:rsidRDefault="0045681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mărcile de siguranţă.</w:t>
            </w:r>
          </w:p>
        </w:tc>
      </w:tr>
      <w:tr w:rsidR="0045681E" w14:paraId="007BABF8" w14:textId="77777777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5DCA6C" w14:textId="77777777" w:rsidR="0045681E" w:rsidRDefault="0045681E" w:rsidP="0045681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2B76D6" w14:textId="77777777" w:rsidR="0045681E" w:rsidRDefault="004568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233+700</w:t>
            </w:r>
          </w:p>
          <w:p w14:paraId="687AD545" w14:textId="77777777" w:rsidR="0045681E" w:rsidRDefault="004568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5496A0" w14:textId="77777777" w:rsidR="0045681E" w:rsidRPr="00F6236C" w:rsidRDefault="004568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235ACF" w14:textId="77777777" w:rsidR="0045681E" w:rsidRDefault="0045681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14:paraId="725F7324" w14:textId="77777777" w:rsidR="0045681E" w:rsidRDefault="0045681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D111E8" w14:textId="77777777" w:rsidR="0045681E" w:rsidRDefault="004568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A8C56D" w14:textId="77777777" w:rsidR="0045681E" w:rsidRPr="00514DA4" w:rsidRDefault="004568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AABFC4" w14:textId="77777777" w:rsidR="0045681E" w:rsidRDefault="004568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8B7B86" w14:textId="77777777" w:rsidR="0045681E" w:rsidRPr="00F6236C" w:rsidRDefault="004568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0E9BCC" w14:textId="77777777" w:rsidR="0045681E" w:rsidRDefault="0045681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5681E" w14:paraId="111EE226" w14:textId="77777777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80E7D1" w14:textId="77777777" w:rsidR="0045681E" w:rsidRDefault="0045681E" w:rsidP="0045681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4A028A" w14:textId="77777777" w:rsidR="0045681E" w:rsidRDefault="004568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501D4B" w14:textId="77777777" w:rsidR="0045681E" w:rsidRPr="00F6236C" w:rsidRDefault="004568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80AE6F" w14:textId="77777777" w:rsidR="0045681E" w:rsidRDefault="0045681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14:paraId="00B0B4F1" w14:textId="77777777" w:rsidR="0045681E" w:rsidRDefault="0045681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1A2226" w14:textId="77777777" w:rsidR="0045681E" w:rsidRDefault="004568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039CBFCF" w14:textId="77777777" w:rsidR="0045681E" w:rsidRDefault="004568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77296D" w14:textId="77777777" w:rsidR="0045681E" w:rsidRPr="00514DA4" w:rsidRDefault="004568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7D05CB" w14:textId="77777777" w:rsidR="0045681E" w:rsidRDefault="004568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53E7A5" w14:textId="77777777" w:rsidR="0045681E" w:rsidRPr="00F6236C" w:rsidRDefault="004568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EA6B2F" w14:textId="77777777" w:rsidR="0045681E" w:rsidRDefault="0045681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5681E" w14:paraId="09F8EE45" w14:textId="77777777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D69588" w14:textId="77777777" w:rsidR="0045681E" w:rsidRDefault="0045681E" w:rsidP="0045681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33786C" w14:textId="77777777" w:rsidR="0045681E" w:rsidRDefault="004568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241+370</w:t>
            </w:r>
          </w:p>
          <w:p w14:paraId="509F7DEE" w14:textId="77777777" w:rsidR="0045681E" w:rsidRDefault="004568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AF043B" w14:textId="77777777" w:rsidR="0045681E" w:rsidRPr="00F6236C" w:rsidRDefault="004568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420D13" w14:textId="77777777" w:rsidR="0045681E" w:rsidRDefault="0045681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14:paraId="3AFC49E0" w14:textId="77777777" w:rsidR="0045681E" w:rsidRDefault="0045681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stația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AAE426" w14:textId="77777777" w:rsidR="0045681E" w:rsidRDefault="004568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FF8B7A" w14:textId="77777777" w:rsidR="0045681E" w:rsidRDefault="004568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96A2F6" w14:textId="77777777" w:rsidR="0045681E" w:rsidRDefault="004568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F67077" w14:textId="77777777" w:rsidR="0045681E" w:rsidRPr="00F6236C" w:rsidRDefault="004568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454870" w14:textId="77777777" w:rsidR="0045681E" w:rsidRDefault="0045681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5681E" w14:paraId="4E845583" w14:textId="77777777" w:rsidTr="0004656E">
        <w:trPr>
          <w:cantSplit/>
          <w:trHeight w:val="2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D99107" w14:textId="77777777" w:rsidR="0045681E" w:rsidRDefault="0045681E" w:rsidP="0045681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9D89B8" w14:textId="77777777" w:rsidR="0045681E" w:rsidRDefault="004568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B918F5" w14:textId="77777777" w:rsidR="0045681E" w:rsidRPr="00F6236C" w:rsidRDefault="004568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FF42EC" w14:textId="77777777" w:rsidR="0045681E" w:rsidRDefault="0045681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14:paraId="22B7425C" w14:textId="77777777" w:rsidR="0045681E" w:rsidRDefault="0045681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79892E" w14:textId="77777777" w:rsidR="0045681E" w:rsidRDefault="004568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9087AC" w14:textId="77777777" w:rsidR="0045681E" w:rsidRPr="00514DA4" w:rsidRDefault="004568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B1A2EF" w14:textId="77777777" w:rsidR="0045681E" w:rsidRDefault="004568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C46F4F" w14:textId="77777777" w:rsidR="0045681E" w:rsidRPr="00F6236C" w:rsidRDefault="004568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EF044A" w14:textId="77777777" w:rsidR="0045681E" w:rsidRDefault="0045681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5681E" w14:paraId="00BB51B0" w14:textId="77777777" w:rsidTr="0004656E">
        <w:trPr>
          <w:cantSplit/>
          <w:trHeight w:val="1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D15922" w14:textId="77777777" w:rsidR="0045681E" w:rsidRDefault="0045681E" w:rsidP="0045681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553F54" w14:textId="77777777" w:rsidR="0045681E" w:rsidRDefault="004568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6B220D" w14:textId="77777777" w:rsidR="0045681E" w:rsidRPr="00F6236C" w:rsidRDefault="004568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0630D5" w14:textId="77777777" w:rsidR="0045681E" w:rsidRDefault="0045681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14:paraId="4D8C0244" w14:textId="77777777" w:rsidR="0045681E" w:rsidRDefault="0045681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3FCEF6" w14:textId="77777777" w:rsidR="0045681E" w:rsidRDefault="004568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F36832" w14:textId="77777777" w:rsidR="0045681E" w:rsidRPr="00514DA4" w:rsidRDefault="004568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F0FBD1" w14:textId="77777777" w:rsidR="0045681E" w:rsidRDefault="004568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F93680" w14:textId="77777777" w:rsidR="0045681E" w:rsidRPr="00F6236C" w:rsidRDefault="004568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ACA178" w14:textId="77777777" w:rsidR="0045681E" w:rsidRDefault="0045681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5681E" w14:paraId="73235E8D" w14:textId="77777777" w:rsidTr="0004656E">
        <w:trPr>
          <w:cantSplit/>
          <w:trHeight w:val="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397F4A" w14:textId="77777777" w:rsidR="0045681E" w:rsidRDefault="0045681E" w:rsidP="0045681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D51620" w14:textId="77777777" w:rsidR="0045681E" w:rsidRDefault="004568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BE793E" w14:textId="77777777" w:rsidR="0045681E" w:rsidRPr="00F6236C" w:rsidRDefault="004568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3E16C7" w14:textId="77777777" w:rsidR="0045681E" w:rsidRDefault="0045681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14:paraId="1CFCAAF5" w14:textId="77777777" w:rsidR="0045681E" w:rsidRDefault="0045681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374A9A" w14:textId="77777777" w:rsidR="0045681E" w:rsidRDefault="004568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7835C85D" w14:textId="77777777" w:rsidR="0045681E" w:rsidRDefault="004568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54907F" w14:textId="77777777" w:rsidR="0045681E" w:rsidRPr="00514DA4" w:rsidRDefault="004568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382397" w14:textId="77777777" w:rsidR="0045681E" w:rsidRDefault="004568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BA2E53" w14:textId="77777777" w:rsidR="0045681E" w:rsidRPr="00F6236C" w:rsidRDefault="004568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8FF127" w14:textId="77777777" w:rsidR="0045681E" w:rsidRDefault="0045681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5681E" w14:paraId="04EFBBC4" w14:textId="77777777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EF2AF4" w14:textId="77777777" w:rsidR="0045681E" w:rsidRDefault="0045681E" w:rsidP="0045681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4FA37D" w14:textId="77777777" w:rsidR="0045681E" w:rsidRDefault="004568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3FCBE1" w14:textId="77777777" w:rsidR="0045681E" w:rsidRPr="00F6236C" w:rsidRDefault="004568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7D2592" w14:textId="77777777" w:rsidR="0045681E" w:rsidRDefault="0045681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14:paraId="401719AC" w14:textId="77777777" w:rsidR="0045681E" w:rsidRDefault="0045681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40A7D6" w14:textId="77777777" w:rsidR="0045681E" w:rsidRDefault="004568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739A1B" w14:textId="77777777" w:rsidR="0045681E" w:rsidRPr="00514DA4" w:rsidRDefault="004568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EBBDB9" w14:textId="77777777" w:rsidR="0045681E" w:rsidRDefault="004568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DA39B8" w14:textId="77777777" w:rsidR="0045681E" w:rsidRPr="00F6236C" w:rsidRDefault="004568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E54E0A" w14:textId="77777777" w:rsidR="0045681E" w:rsidRDefault="0045681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</w:tc>
      </w:tr>
      <w:tr w:rsidR="0045681E" w14:paraId="6FBAAB40" w14:textId="77777777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02F17E" w14:textId="77777777" w:rsidR="0045681E" w:rsidRDefault="0045681E" w:rsidP="0045681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F75DD2" w14:textId="77777777" w:rsidR="0045681E" w:rsidRDefault="004568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D6FC43" w14:textId="77777777" w:rsidR="0045681E" w:rsidRPr="00F6236C" w:rsidRDefault="004568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9847F1" w14:textId="77777777" w:rsidR="0045681E" w:rsidRDefault="0045681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Dumbrăvioara</w:t>
            </w:r>
          </w:p>
          <w:p w14:paraId="360CCBD5" w14:textId="77777777" w:rsidR="0045681E" w:rsidRDefault="0045681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F477B5" w14:textId="77777777" w:rsidR="0045681E" w:rsidRDefault="004568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A11F9C" w14:textId="77777777" w:rsidR="0045681E" w:rsidRPr="00514DA4" w:rsidRDefault="004568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46A11A" w14:textId="77777777" w:rsidR="0045681E" w:rsidRDefault="004568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9F3EFC" w14:textId="77777777" w:rsidR="0045681E" w:rsidRPr="00F6236C" w:rsidRDefault="004568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400989" w14:textId="77777777" w:rsidR="0045681E" w:rsidRDefault="0045681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45681E" w14:paraId="717F893D" w14:textId="77777777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48B866" w14:textId="77777777" w:rsidR="0045681E" w:rsidRDefault="0045681E" w:rsidP="0045681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D70E86" w14:textId="77777777" w:rsidR="0045681E" w:rsidRDefault="004568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5512FB" w14:textId="77777777" w:rsidR="0045681E" w:rsidRDefault="004568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C5FB07" w14:textId="77777777" w:rsidR="0045681E" w:rsidRDefault="0045681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3C1F32" w14:textId="77777777" w:rsidR="0045681E" w:rsidRDefault="004568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3985B155" w14:textId="77777777" w:rsidR="0045681E" w:rsidRDefault="004568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și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F0E07F" w14:textId="77777777" w:rsidR="0045681E" w:rsidRDefault="004568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E14114" w14:textId="77777777" w:rsidR="0045681E" w:rsidRDefault="004568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8A670A" w14:textId="77777777" w:rsidR="0045681E" w:rsidRPr="00F6236C" w:rsidRDefault="004568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9FF57B" w14:textId="77777777" w:rsidR="0045681E" w:rsidRDefault="0045681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9.</w:t>
            </w:r>
          </w:p>
          <w:p w14:paraId="1E991321" w14:textId="77777777" w:rsidR="0045681E" w:rsidRDefault="0045681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5681E" w14:paraId="213B9253" w14:textId="77777777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C0E877" w14:textId="77777777" w:rsidR="0045681E" w:rsidRDefault="0045681E" w:rsidP="0045681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A2E816" w14:textId="77777777" w:rsidR="0045681E" w:rsidRDefault="004568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AE5913" w14:textId="77777777" w:rsidR="0045681E" w:rsidRDefault="004568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9C19DF" w14:textId="77777777" w:rsidR="0045681E" w:rsidRDefault="0045681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99767A" w14:textId="77777777" w:rsidR="0045681E" w:rsidRDefault="004568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0B62E078" w14:textId="77777777" w:rsidR="0045681E" w:rsidRDefault="004568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şi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4A0D45" w14:textId="77777777" w:rsidR="0045681E" w:rsidRDefault="004568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EBFA51" w14:textId="77777777" w:rsidR="0045681E" w:rsidRDefault="004568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EEBEC9" w14:textId="77777777" w:rsidR="0045681E" w:rsidRPr="00F6236C" w:rsidRDefault="004568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19D1D4" w14:textId="77777777" w:rsidR="0045681E" w:rsidRDefault="0045681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şi 7.</w:t>
            </w:r>
          </w:p>
          <w:p w14:paraId="5C937D52" w14:textId="77777777" w:rsidR="0045681E" w:rsidRDefault="0045681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5681E" w14:paraId="4DD89730" w14:textId="77777777" w:rsidTr="002E52E6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694456" w14:textId="77777777" w:rsidR="0045681E" w:rsidRDefault="0045681E" w:rsidP="0045681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6F43FA" w14:textId="77777777" w:rsidR="0045681E" w:rsidRDefault="004568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8F9227" w14:textId="77777777" w:rsidR="0045681E" w:rsidRPr="00F6236C" w:rsidRDefault="004568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E6D52F" w14:textId="77777777" w:rsidR="0045681E" w:rsidRDefault="0045681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  <w:p w14:paraId="518D3F05" w14:textId="77777777" w:rsidR="0045681E" w:rsidRDefault="0045681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B77F94" w14:textId="77777777" w:rsidR="0045681E" w:rsidRDefault="004568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44A625A9" w14:textId="77777777" w:rsidR="0045681E" w:rsidRDefault="004568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FF9684" w14:textId="77777777" w:rsidR="0045681E" w:rsidRPr="00514DA4" w:rsidRDefault="004568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3E22CA" w14:textId="77777777" w:rsidR="0045681E" w:rsidRDefault="004568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C97B40" w14:textId="77777777" w:rsidR="0045681E" w:rsidRPr="00F6236C" w:rsidRDefault="004568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89EDE2" w14:textId="77777777" w:rsidR="0045681E" w:rsidRDefault="0045681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877FAAE" w14:textId="77777777" w:rsidR="0045681E" w:rsidRDefault="0045681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7 .</w:t>
            </w:r>
          </w:p>
        </w:tc>
      </w:tr>
      <w:tr w:rsidR="0045681E" w14:paraId="73E776B3" w14:textId="77777777" w:rsidTr="003354A2">
        <w:trPr>
          <w:cantSplit/>
          <w:trHeight w:val="5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2CEC33" w14:textId="77777777" w:rsidR="0045681E" w:rsidRDefault="0045681E" w:rsidP="0045681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6E1940" w14:textId="77777777" w:rsidR="0045681E" w:rsidRDefault="004568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CB72FB" w14:textId="77777777" w:rsidR="0045681E" w:rsidRPr="00F6236C" w:rsidRDefault="004568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06F302" w14:textId="77777777" w:rsidR="0045681E" w:rsidRDefault="0045681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14:paraId="4EA555D0" w14:textId="77777777" w:rsidR="0045681E" w:rsidRPr="00B350AB" w:rsidRDefault="0045681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D9EE58" w14:textId="77777777" w:rsidR="0045681E" w:rsidRDefault="004568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3E998162" w14:textId="77777777" w:rsidR="0045681E" w:rsidRDefault="004568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055728" w14:textId="77777777" w:rsidR="0045681E" w:rsidRPr="00514DA4" w:rsidRDefault="004568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ED691B" w14:textId="77777777" w:rsidR="0045681E" w:rsidRDefault="004568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E606E7" w14:textId="77777777" w:rsidR="0045681E" w:rsidRPr="00F6236C" w:rsidRDefault="004568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A39A71" w14:textId="77777777" w:rsidR="0045681E" w:rsidRDefault="0045681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968C8AD" w14:textId="77777777" w:rsidR="0045681E" w:rsidRDefault="0045681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și 14.</w:t>
            </w:r>
          </w:p>
        </w:tc>
      </w:tr>
      <w:tr w:rsidR="0045681E" w14:paraId="38A15845" w14:textId="77777777" w:rsidTr="00D01816">
        <w:trPr>
          <w:cantSplit/>
          <w:trHeight w:val="14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C1B9C6" w14:textId="77777777" w:rsidR="0045681E" w:rsidRDefault="0045681E" w:rsidP="0045681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00A770" w14:textId="77777777" w:rsidR="0045681E" w:rsidRDefault="004568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244A9B" w14:textId="77777777" w:rsidR="0045681E" w:rsidRPr="00F6236C" w:rsidRDefault="004568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4EEAC2" w14:textId="77777777" w:rsidR="0045681E" w:rsidRDefault="0045681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14:paraId="5190F522" w14:textId="77777777" w:rsidR="0045681E" w:rsidRDefault="0045681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18FF54" w14:textId="77777777" w:rsidR="0045681E" w:rsidRDefault="004568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14:paraId="77081B85" w14:textId="77777777" w:rsidR="0045681E" w:rsidRDefault="004568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cale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14ADA3" w14:textId="77777777" w:rsidR="0045681E" w:rsidRPr="00514DA4" w:rsidRDefault="004568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56047A" w14:textId="77777777" w:rsidR="0045681E" w:rsidRDefault="004568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F6BA5A" w14:textId="77777777" w:rsidR="0045681E" w:rsidRPr="00F6236C" w:rsidRDefault="004568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57D640" w14:textId="77777777" w:rsidR="0045681E" w:rsidRDefault="0045681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7C34100" w14:textId="77777777" w:rsidR="0045681E" w:rsidRDefault="0045681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2 - 8 abătute. </w:t>
            </w:r>
          </w:p>
        </w:tc>
      </w:tr>
      <w:tr w:rsidR="0045681E" w14:paraId="0ED0CB89" w14:textId="77777777" w:rsidTr="007516C3">
        <w:trPr>
          <w:cantSplit/>
          <w:trHeight w:val="3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C41C8B" w14:textId="77777777" w:rsidR="0045681E" w:rsidRDefault="0045681E" w:rsidP="0045681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87D34B" w14:textId="77777777" w:rsidR="0045681E" w:rsidRDefault="004568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C1B312" w14:textId="77777777" w:rsidR="0045681E" w:rsidRPr="00F6236C" w:rsidRDefault="004568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FF96AD" w14:textId="77777777" w:rsidR="0045681E" w:rsidRDefault="0045681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14:paraId="58443C38" w14:textId="77777777" w:rsidR="0045681E" w:rsidRDefault="0045681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C71439" w14:textId="77777777" w:rsidR="0045681E" w:rsidRDefault="004568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0C5FAD6B" w14:textId="77777777" w:rsidR="0045681E" w:rsidRDefault="004568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8CAC20" w14:textId="77777777" w:rsidR="0045681E" w:rsidRPr="00514DA4" w:rsidRDefault="004568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B421B1" w14:textId="77777777" w:rsidR="0045681E" w:rsidRDefault="004568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7D4384" w14:textId="77777777" w:rsidR="0045681E" w:rsidRPr="00F6236C" w:rsidRDefault="004568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93EBFA" w14:textId="77777777" w:rsidR="0045681E" w:rsidRDefault="0045681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5681E" w14:paraId="6685DD62" w14:textId="77777777" w:rsidTr="00997B11">
        <w:trPr>
          <w:cantSplit/>
          <w:trHeight w:val="19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1D07F4" w14:textId="77777777" w:rsidR="0045681E" w:rsidRDefault="0045681E" w:rsidP="0045681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C71CE5" w14:textId="77777777" w:rsidR="0045681E" w:rsidRDefault="004568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AC3D68" w14:textId="77777777" w:rsidR="0045681E" w:rsidRPr="00F6236C" w:rsidRDefault="004568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BC8BCE" w14:textId="77777777" w:rsidR="0045681E" w:rsidRDefault="0045681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  <w:p w14:paraId="464C538C" w14:textId="77777777" w:rsidR="0045681E" w:rsidRDefault="0045681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2E097B" w14:textId="77777777" w:rsidR="0045681E" w:rsidRDefault="004568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14:paraId="762EBBE6" w14:textId="77777777" w:rsidR="0045681E" w:rsidRDefault="004568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EB6F72" w14:textId="77777777" w:rsidR="0045681E" w:rsidRPr="00514DA4" w:rsidRDefault="004568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1F6338" w14:textId="77777777" w:rsidR="0045681E" w:rsidRDefault="004568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2E5075" w14:textId="77777777" w:rsidR="0045681E" w:rsidRPr="00F6236C" w:rsidRDefault="004568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D16EAC" w14:textId="77777777" w:rsidR="0045681E" w:rsidRDefault="0045681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B8F91FA" w14:textId="77777777" w:rsidR="0045681E" w:rsidRDefault="0045681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DE00754" w14:textId="77777777" w:rsidR="0045681E" w:rsidRDefault="0045681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2 - 8.</w:t>
            </w:r>
          </w:p>
        </w:tc>
      </w:tr>
      <w:tr w:rsidR="0045681E" w14:paraId="5C357678" w14:textId="77777777" w:rsidTr="00C73257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8AD776" w14:textId="77777777" w:rsidR="0045681E" w:rsidRDefault="0045681E" w:rsidP="0045681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78A20F" w14:textId="77777777" w:rsidR="0045681E" w:rsidRDefault="004568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EDEB45" w14:textId="77777777" w:rsidR="0045681E" w:rsidRPr="00F6236C" w:rsidRDefault="004568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679D66" w14:textId="77777777" w:rsidR="0045681E" w:rsidRDefault="0045681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0DF1AC" w14:textId="77777777" w:rsidR="0045681E" w:rsidRDefault="004568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54FD465A" w14:textId="77777777" w:rsidR="0045681E" w:rsidRDefault="004568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și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80BB3F" w14:textId="77777777" w:rsidR="0045681E" w:rsidRDefault="004568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9C1D7A" w14:textId="77777777" w:rsidR="0045681E" w:rsidRDefault="004568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23B700" w14:textId="77777777" w:rsidR="0045681E" w:rsidRPr="00F6236C" w:rsidRDefault="004568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304123" w14:textId="77777777" w:rsidR="0045681E" w:rsidRDefault="0045681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33F8FCA" w14:textId="77777777" w:rsidR="0045681E" w:rsidRDefault="0045681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87C1B70" w14:textId="77777777" w:rsidR="0045681E" w:rsidRDefault="0045681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10, 11, 12 și 14.</w:t>
            </w:r>
          </w:p>
        </w:tc>
      </w:tr>
      <w:tr w:rsidR="0045681E" w14:paraId="4E1D5A2F" w14:textId="77777777" w:rsidTr="00247E52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0ED12F" w14:textId="77777777" w:rsidR="0045681E" w:rsidRDefault="0045681E" w:rsidP="0045681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7BA7A7" w14:textId="77777777" w:rsidR="0045681E" w:rsidRDefault="004568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DB989F" w14:textId="77777777" w:rsidR="0045681E" w:rsidRPr="00F6236C" w:rsidRDefault="004568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7AD56B" w14:textId="77777777" w:rsidR="0045681E" w:rsidRDefault="0045681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14:paraId="155A328E" w14:textId="77777777" w:rsidR="0045681E" w:rsidRDefault="0045681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522C68" w14:textId="77777777" w:rsidR="0045681E" w:rsidRDefault="004568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2B7E5BD0" w14:textId="77777777" w:rsidR="0045681E" w:rsidRDefault="004568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94FFB9" w14:textId="77777777" w:rsidR="0045681E" w:rsidRPr="00514DA4" w:rsidRDefault="004568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2328C8" w14:textId="77777777" w:rsidR="0045681E" w:rsidRDefault="004568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E072EC" w14:textId="77777777" w:rsidR="0045681E" w:rsidRPr="00F6236C" w:rsidRDefault="004568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A5A1A6" w14:textId="77777777" w:rsidR="0045681E" w:rsidRDefault="0045681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13735F2" w14:textId="77777777" w:rsidR="0045681E" w:rsidRDefault="0045681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și  8.</w:t>
            </w:r>
          </w:p>
        </w:tc>
      </w:tr>
    </w:tbl>
    <w:p w14:paraId="57198BAC" w14:textId="77777777" w:rsidR="0045681E" w:rsidRDefault="0045681E">
      <w:pPr>
        <w:spacing w:before="40" w:after="40" w:line="192" w:lineRule="auto"/>
        <w:ind w:right="57"/>
        <w:rPr>
          <w:sz w:val="20"/>
          <w:lang w:val="ro-RO"/>
        </w:rPr>
      </w:pPr>
    </w:p>
    <w:p w14:paraId="09A9690D" w14:textId="77777777" w:rsidR="0045681E" w:rsidRDefault="0045681E" w:rsidP="0080110B">
      <w:pPr>
        <w:pStyle w:val="Heading1"/>
        <w:spacing w:line="360" w:lineRule="auto"/>
      </w:pPr>
      <w:r>
        <w:t>LINIA 322</w:t>
      </w:r>
    </w:p>
    <w:p w14:paraId="432FC02F" w14:textId="77777777" w:rsidR="0045681E" w:rsidRDefault="0045681E" w:rsidP="00925A61">
      <w:pPr>
        <w:pStyle w:val="Heading1"/>
        <w:spacing w:line="360" w:lineRule="auto"/>
        <w:rPr>
          <w:b w:val="0"/>
          <w:bCs w:val="0"/>
          <w:sz w:val="8"/>
        </w:rPr>
      </w:pPr>
      <w:r>
        <w:t>CÂMPIA TURZII - TURDA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45681E" w14:paraId="058D5E9E" w14:textId="77777777" w:rsidTr="005736BA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ECA836" w14:textId="77777777" w:rsidR="0045681E" w:rsidRDefault="0045681E" w:rsidP="0045681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FDF0FE" w14:textId="77777777" w:rsidR="0045681E" w:rsidRDefault="0045681E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12FDC9" w14:textId="77777777" w:rsidR="0045681E" w:rsidRPr="00147A63" w:rsidRDefault="0045681E" w:rsidP="004A05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9F0D18" w14:textId="77777777" w:rsidR="0045681E" w:rsidRDefault="0045681E" w:rsidP="00E972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14:paraId="26C61BF9" w14:textId="77777777" w:rsidR="0045681E" w:rsidRDefault="0045681E" w:rsidP="00E972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2BF986" w14:textId="77777777" w:rsidR="0045681E" w:rsidRDefault="0045681E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vârf sch. 23 la </w:t>
            </w:r>
          </w:p>
          <w:p w14:paraId="471049E5" w14:textId="77777777" w:rsidR="0045681E" w:rsidRDefault="0045681E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călcâi TDJ </w:t>
            </w:r>
          </w:p>
          <w:p w14:paraId="56EFA337" w14:textId="77777777" w:rsidR="0045681E" w:rsidRDefault="0045681E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556AB1" w14:textId="77777777" w:rsidR="0045681E" w:rsidRPr="00147A63" w:rsidRDefault="0045681E" w:rsidP="004A05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EAEFDA" w14:textId="77777777" w:rsidR="0045681E" w:rsidRDefault="0045681E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005916" w14:textId="77777777" w:rsidR="0045681E" w:rsidRPr="00147A63" w:rsidRDefault="0045681E" w:rsidP="004A05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666121" w14:textId="77777777" w:rsidR="0045681E" w:rsidRDefault="0045681E" w:rsidP="00EA0B1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FA91B69" w14:textId="77777777" w:rsidR="0045681E" w:rsidRDefault="0045681E" w:rsidP="00EA0B1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Grupa de linii Turda.</w:t>
            </w:r>
          </w:p>
        </w:tc>
      </w:tr>
      <w:tr w:rsidR="0045681E" w14:paraId="7D311C3C" w14:textId="77777777" w:rsidTr="003421CF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739437" w14:textId="77777777" w:rsidR="0045681E" w:rsidRDefault="0045681E" w:rsidP="0045681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09BA07" w14:textId="77777777" w:rsidR="0045681E" w:rsidRDefault="0045681E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327349" w14:textId="77777777" w:rsidR="0045681E" w:rsidRPr="00147A63" w:rsidRDefault="0045681E" w:rsidP="004A05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7DA212" w14:textId="77777777" w:rsidR="0045681E" w:rsidRDefault="0045681E" w:rsidP="004A05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14:paraId="6CBF4B40" w14:textId="77777777" w:rsidR="0045681E" w:rsidRDefault="0045681E" w:rsidP="004A05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B6D7BB" w14:textId="77777777" w:rsidR="0045681E" w:rsidRDefault="0045681E" w:rsidP="00215E8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7ECF9D" w14:textId="77777777" w:rsidR="0045681E" w:rsidRPr="00147A63" w:rsidRDefault="0045681E" w:rsidP="004A05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EF9A19" w14:textId="77777777" w:rsidR="0045681E" w:rsidRDefault="0045681E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F77651" w14:textId="77777777" w:rsidR="0045681E" w:rsidRPr="00147A63" w:rsidRDefault="0045681E" w:rsidP="004A05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82D4F8" w14:textId="77777777" w:rsidR="0045681E" w:rsidRDefault="0045681E" w:rsidP="007825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spre grupa de linii Turda. </w:t>
            </w:r>
          </w:p>
        </w:tc>
      </w:tr>
      <w:tr w:rsidR="0045681E" w14:paraId="29A6195D" w14:textId="77777777" w:rsidTr="003421CF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152A99" w14:textId="77777777" w:rsidR="0045681E" w:rsidRDefault="0045681E" w:rsidP="0045681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1012B7" w14:textId="77777777" w:rsidR="0045681E" w:rsidRDefault="0045681E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AAB5DF" w14:textId="77777777" w:rsidR="0045681E" w:rsidRPr="00147A63" w:rsidRDefault="0045681E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0FF91C" w14:textId="77777777" w:rsidR="0045681E" w:rsidRDefault="0045681E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14:paraId="0DD4A3DB" w14:textId="77777777" w:rsidR="0045681E" w:rsidRDefault="0045681E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9EC5A0" w14:textId="77777777" w:rsidR="0045681E" w:rsidRDefault="0045681E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106664" w14:textId="77777777" w:rsidR="0045681E" w:rsidRPr="00147A63" w:rsidRDefault="0045681E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34C6F3" w14:textId="77777777" w:rsidR="0045681E" w:rsidRDefault="0045681E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C109BA" w14:textId="77777777" w:rsidR="0045681E" w:rsidRPr="00147A63" w:rsidRDefault="0045681E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9F2047" w14:textId="77777777" w:rsidR="0045681E" w:rsidRDefault="0045681E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spre grupa de linii Turda. </w:t>
            </w:r>
          </w:p>
        </w:tc>
      </w:tr>
      <w:tr w:rsidR="0045681E" w14:paraId="35D1C6BE" w14:textId="77777777" w:rsidTr="003421C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6427C8E5" w14:textId="77777777" w:rsidR="0045681E" w:rsidRDefault="0045681E" w:rsidP="0045681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52D74D" w14:textId="77777777" w:rsidR="0045681E" w:rsidRDefault="0045681E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1A8435" w14:textId="77777777" w:rsidR="0045681E" w:rsidRPr="00147A63" w:rsidRDefault="0045681E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4EB9ED" w14:textId="77777777" w:rsidR="0045681E" w:rsidRDefault="0045681E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14:paraId="113F7651" w14:textId="77777777" w:rsidR="0045681E" w:rsidRDefault="0045681E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</w:t>
            </w:r>
          </w:p>
          <w:p w14:paraId="4AAAC443" w14:textId="77777777" w:rsidR="0045681E" w:rsidRDefault="0045681E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şi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381915" w14:textId="77777777" w:rsidR="0045681E" w:rsidRDefault="0045681E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4726ECD5" w14:textId="77777777" w:rsidR="0045681E" w:rsidRDefault="0045681E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5875AE" w14:textId="77777777" w:rsidR="0045681E" w:rsidRPr="00147A63" w:rsidRDefault="0045681E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A766EE" w14:textId="77777777" w:rsidR="0045681E" w:rsidRDefault="0045681E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24A6AE" w14:textId="77777777" w:rsidR="0045681E" w:rsidRPr="00147A63" w:rsidRDefault="0045681E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1B4278" w14:textId="77777777" w:rsidR="0045681E" w:rsidRDefault="0045681E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5681E" w14:paraId="7EE67E13" w14:textId="77777777" w:rsidTr="003421C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4BC235FF" w14:textId="77777777" w:rsidR="0045681E" w:rsidRDefault="0045681E" w:rsidP="0045681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9E62B5" w14:textId="77777777" w:rsidR="0045681E" w:rsidRDefault="0045681E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3DA93E" w14:textId="77777777" w:rsidR="0045681E" w:rsidRPr="00147A63" w:rsidRDefault="0045681E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92BA85" w14:textId="77777777" w:rsidR="0045681E" w:rsidRDefault="0045681E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14:paraId="230A31B2" w14:textId="77777777" w:rsidR="0045681E" w:rsidRDefault="0045681E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</w:t>
            </w:r>
          </w:p>
          <w:p w14:paraId="5921480A" w14:textId="77777777" w:rsidR="0045681E" w:rsidRDefault="0045681E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D58152" w14:textId="77777777" w:rsidR="0045681E" w:rsidRDefault="0045681E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14:paraId="55CF10E3" w14:textId="77777777" w:rsidR="0045681E" w:rsidRDefault="0045681E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staţie </w:t>
            </w:r>
            <w:r w:rsidRPr="005B2AF6">
              <w:rPr>
                <w:b/>
                <w:bCs/>
                <w:sz w:val="19"/>
                <w:szCs w:val="19"/>
                <w:lang w:val="ro-RO"/>
              </w:rPr>
              <w:t>Grupa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</w:t>
            </w:r>
            <w:r w:rsidRPr="005B2AF6">
              <w:rPr>
                <w:b/>
                <w:bCs/>
                <w:sz w:val="19"/>
                <w:szCs w:val="19"/>
                <w:lang w:val="ro-RO"/>
              </w:rPr>
              <w:t>A</w:t>
            </w:r>
            <w:r>
              <w:rPr>
                <w:b/>
                <w:bCs/>
                <w:sz w:val="20"/>
                <w:lang w:val="ro-RO"/>
              </w:rPr>
              <w:t xml:space="preserve"> şi </w:t>
            </w:r>
          </w:p>
          <w:p w14:paraId="03C7B61A" w14:textId="77777777" w:rsidR="0045681E" w:rsidRDefault="0045681E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12 </w:t>
            </w:r>
          </w:p>
          <w:p w14:paraId="1FA1AA8F" w14:textId="77777777" w:rsidR="0045681E" w:rsidRDefault="0045681E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(restul liniei este închisă)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1902BF" w14:textId="77777777" w:rsidR="0045681E" w:rsidRPr="00147A63" w:rsidRDefault="0045681E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8B2837" w14:textId="77777777" w:rsidR="0045681E" w:rsidRDefault="0045681E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927CC0" w14:textId="77777777" w:rsidR="0045681E" w:rsidRPr="00147A63" w:rsidRDefault="0045681E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C8C97D" w14:textId="77777777" w:rsidR="0045681E" w:rsidRDefault="0045681E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5681E" w14:paraId="676BA069" w14:textId="77777777" w:rsidTr="003421C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7F8B8C" w14:textId="77777777" w:rsidR="0045681E" w:rsidRDefault="0045681E" w:rsidP="0045681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196263" w14:textId="77777777" w:rsidR="0045681E" w:rsidRDefault="0045681E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5+635</w:t>
            </w:r>
          </w:p>
          <w:p w14:paraId="43E0326D" w14:textId="77777777" w:rsidR="0045681E" w:rsidRDefault="0045681E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5+685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FB5DDC" w14:textId="77777777" w:rsidR="0045681E" w:rsidRPr="00147A63" w:rsidRDefault="0045681E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4C87BA" w14:textId="77777777" w:rsidR="0045681E" w:rsidRDefault="0045681E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14:paraId="5AFFDD5C" w14:textId="77777777" w:rsidR="0045681E" w:rsidRDefault="0045681E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14:paraId="24DBF6C1" w14:textId="77777777" w:rsidR="0045681E" w:rsidRDefault="0045681E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3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9605E8" w14:textId="77777777" w:rsidR="0045681E" w:rsidRDefault="0045681E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6D6D2D" w14:textId="77777777" w:rsidR="0045681E" w:rsidRPr="00147A63" w:rsidRDefault="0045681E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020D4D" w14:textId="77777777" w:rsidR="0045681E" w:rsidRDefault="0045681E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C4EE0E" w14:textId="77777777" w:rsidR="0045681E" w:rsidRPr="00147A63" w:rsidRDefault="0045681E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ED79EF" w14:textId="77777777" w:rsidR="0045681E" w:rsidRDefault="0045681E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5681E" w14:paraId="359A99C2" w14:textId="77777777" w:rsidTr="003421CF">
        <w:trPr>
          <w:cantSplit/>
          <w:trHeight w:val="629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F5CD23" w14:textId="77777777" w:rsidR="0045681E" w:rsidRDefault="0045681E" w:rsidP="0045681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CB8E42" w14:textId="77777777" w:rsidR="0045681E" w:rsidRDefault="0045681E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1D4BF3" w14:textId="77777777" w:rsidR="0045681E" w:rsidRPr="00147A63" w:rsidRDefault="0045681E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F7782D" w14:textId="77777777" w:rsidR="0045681E" w:rsidRDefault="0045681E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14:paraId="28CA3A74" w14:textId="77777777" w:rsidR="0045681E" w:rsidRDefault="0045681E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14:paraId="71314164" w14:textId="77777777" w:rsidR="0045681E" w:rsidRDefault="0045681E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schimbătorul </w:t>
            </w:r>
          </w:p>
          <w:p w14:paraId="09A67D96" w14:textId="77777777" w:rsidR="0045681E" w:rsidRDefault="0045681E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numărul 8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2C9877" w14:textId="77777777" w:rsidR="0045681E" w:rsidRDefault="0045681E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6+550</w:t>
            </w:r>
          </w:p>
          <w:p w14:paraId="70E1F72D" w14:textId="77777777" w:rsidR="0045681E" w:rsidRDefault="0045681E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D47368" w14:textId="77777777" w:rsidR="0045681E" w:rsidRPr="00147A63" w:rsidRDefault="0045681E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5C3294" w14:textId="77777777" w:rsidR="0045681E" w:rsidRDefault="0045681E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0D0A6B" w14:textId="77777777" w:rsidR="0045681E" w:rsidRPr="00147A63" w:rsidRDefault="0045681E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557C9E" w14:textId="77777777" w:rsidR="0045681E" w:rsidRDefault="0045681E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5681E" w14:paraId="3FAF73CC" w14:textId="77777777" w:rsidTr="003421C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097196" w14:textId="77777777" w:rsidR="0045681E" w:rsidRDefault="0045681E" w:rsidP="0045681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572D42" w14:textId="77777777" w:rsidR="0045681E" w:rsidRDefault="0045681E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70056E" w14:textId="77777777" w:rsidR="0045681E" w:rsidRPr="00147A63" w:rsidRDefault="0045681E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8D3F9B" w14:textId="77777777" w:rsidR="0045681E" w:rsidRDefault="0045681E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Turda </w:t>
            </w:r>
          </w:p>
          <w:p w14:paraId="2CCDCD7D" w14:textId="77777777" w:rsidR="0045681E" w:rsidRDefault="0045681E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510661" w14:textId="77777777" w:rsidR="0045681E" w:rsidRDefault="0045681E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356EAC81" w14:textId="77777777" w:rsidR="0045681E" w:rsidRDefault="0045681E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DC8EAD" w14:textId="77777777" w:rsidR="0045681E" w:rsidRPr="00147A63" w:rsidRDefault="0045681E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5A7D6E" w14:textId="77777777" w:rsidR="0045681E" w:rsidRDefault="0045681E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8AC517" w14:textId="77777777" w:rsidR="0045681E" w:rsidRPr="00147A63" w:rsidRDefault="0045681E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B80548" w14:textId="77777777" w:rsidR="0045681E" w:rsidRDefault="0045681E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5681E" w14:paraId="1867691F" w14:textId="77777777" w:rsidTr="00643B8E">
        <w:trPr>
          <w:cantSplit/>
          <w:trHeight w:val="1114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FA2E61" w14:textId="77777777" w:rsidR="0045681E" w:rsidRDefault="0045681E" w:rsidP="0045681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D20DD7" w14:textId="77777777" w:rsidR="0045681E" w:rsidRDefault="0045681E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69B956" w14:textId="77777777" w:rsidR="0045681E" w:rsidRPr="00147A63" w:rsidRDefault="0045681E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F7F5FA" w14:textId="77777777" w:rsidR="0045681E" w:rsidRDefault="0045681E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14:paraId="6AA45A93" w14:textId="77777777" w:rsidR="0045681E" w:rsidRDefault="0045681E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  <w:p w14:paraId="3E33A2AD" w14:textId="77777777" w:rsidR="0045681E" w:rsidRDefault="0045681E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3, 15, 17 şi 22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F4A88D" w14:textId="77777777" w:rsidR="0045681E" w:rsidRDefault="0045681E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F32409" w14:textId="77777777" w:rsidR="0045681E" w:rsidRPr="00147A63" w:rsidRDefault="0045681E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BA1595" w14:textId="77777777" w:rsidR="0045681E" w:rsidRDefault="0045681E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DAC454" w14:textId="77777777" w:rsidR="0045681E" w:rsidRPr="00147A63" w:rsidRDefault="0045681E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AAA421" w14:textId="77777777" w:rsidR="0045681E" w:rsidRDefault="0045681E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5681E" w14:paraId="63217C71" w14:textId="77777777" w:rsidTr="003421CF">
        <w:trPr>
          <w:cantSplit/>
          <w:trHeight w:val="197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3889A6" w14:textId="77777777" w:rsidR="0045681E" w:rsidRDefault="0045681E" w:rsidP="0045681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0598C5" w14:textId="77777777" w:rsidR="0045681E" w:rsidRDefault="0045681E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6+660</w:t>
            </w:r>
          </w:p>
          <w:p w14:paraId="17C293E3" w14:textId="77777777" w:rsidR="0045681E" w:rsidRDefault="0045681E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6+710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B02889" w14:textId="77777777" w:rsidR="0045681E" w:rsidRPr="00147A63" w:rsidRDefault="0045681E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0FC4AB" w14:textId="77777777" w:rsidR="0045681E" w:rsidRDefault="0045681E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14:paraId="62F8B719" w14:textId="77777777" w:rsidR="0045681E" w:rsidRDefault="0045681E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B, </w:t>
            </w:r>
          </w:p>
          <w:p w14:paraId="7A953842" w14:textId="77777777" w:rsidR="0045681E" w:rsidRDefault="0045681E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9C37AF" w14:textId="77777777" w:rsidR="0045681E" w:rsidRDefault="0045681E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110A39" w14:textId="77777777" w:rsidR="0045681E" w:rsidRPr="00147A63" w:rsidRDefault="0045681E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C1D16B" w14:textId="77777777" w:rsidR="0045681E" w:rsidRDefault="0045681E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8BF639" w14:textId="77777777" w:rsidR="0045681E" w:rsidRPr="00147A63" w:rsidRDefault="0045681E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71C863" w14:textId="77777777" w:rsidR="0045681E" w:rsidRDefault="0045681E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5681E" w14:paraId="7B51453C" w14:textId="77777777" w:rsidTr="003421C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AFEC45" w14:textId="77777777" w:rsidR="0045681E" w:rsidRDefault="0045681E" w:rsidP="0045681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07D826" w14:textId="77777777" w:rsidR="0045681E" w:rsidRDefault="0045681E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FC15C7" w14:textId="77777777" w:rsidR="0045681E" w:rsidRPr="00147A63" w:rsidRDefault="0045681E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DC4364" w14:textId="77777777" w:rsidR="0045681E" w:rsidRDefault="0045681E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14:paraId="671233D5" w14:textId="77777777" w:rsidR="0045681E" w:rsidRDefault="0045681E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5B70C9" w14:textId="77777777" w:rsidR="0045681E" w:rsidRDefault="0045681E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0292E8" w14:textId="77777777" w:rsidR="0045681E" w:rsidRPr="00147A63" w:rsidRDefault="0045681E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CA977C" w14:textId="77777777" w:rsidR="0045681E" w:rsidRDefault="0045681E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225BA5" w14:textId="77777777" w:rsidR="0045681E" w:rsidRPr="00147A63" w:rsidRDefault="0045681E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229C7C" w14:textId="77777777" w:rsidR="0045681E" w:rsidRDefault="0045681E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14:paraId="06DA2F32" w14:textId="77777777" w:rsidR="0045681E" w:rsidRDefault="0045681E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şi 8.</w:t>
            </w:r>
          </w:p>
        </w:tc>
      </w:tr>
    </w:tbl>
    <w:p w14:paraId="77DA1836" w14:textId="77777777" w:rsidR="0045681E" w:rsidRDefault="0045681E">
      <w:pPr>
        <w:spacing w:before="40" w:after="40" w:line="192" w:lineRule="auto"/>
        <w:ind w:right="57"/>
        <w:rPr>
          <w:sz w:val="20"/>
          <w:lang w:val="ro-RO"/>
        </w:rPr>
      </w:pPr>
    </w:p>
    <w:p w14:paraId="27EC7035" w14:textId="77777777" w:rsidR="0045681E" w:rsidRDefault="0045681E" w:rsidP="00C022B2">
      <w:pPr>
        <w:pStyle w:val="Heading1"/>
        <w:spacing w:line="276" w:lineRule="auto"/>
      </w:pPr>
      <w:r>
        <w:t>LINIA 328</w:t>
      </w:r>
    </w:p>
    <w:p w14:paraId="349958C7" w14:textId="77777777" w:rsidR="0045681E" w:rsidRDefault="0045681E" w:rsidP="00C022B2">
      <w:pPr>
        <w:pStyle w:val="Heading1"/>
        <w:spacing w:line="276" w:lineRule="auto"/>
        <w:rPr>
          <w:b w:val="0"/>
          <w:bCs w:val="0"/>
          <w:sz w:val="8"/>
        </w:rPr>
      </w:pPr>
      <w:r>
        <w:t>ARAD - ORADEA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45681E" w14:paraId="08E3A05D" w14:textId="77777777" w:rsidTr="00C361BB">
        <w:trPr>
          <w:cantSplit/>
          <w:trHeight w:val="6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EF949E" w14:textId="77777777" w:rsidR="0045681E" w:rsidRDefault="0045681E" w:rsidP="0045681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2578CA" w14:textId="77777777" w:rsidR="0045681E" w:rsidRDefault="0045681E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3+750</w:t>
            </w:r>
          </w:p>
          <w:p w14:paraId="7397E646" w14:textId="77777777" w:rsidR="0045681E" w:rsidRDefault="0045681E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6A063D" w14:textId="77777777" w:rsidR="0045681E" w:rsidRPr="00FA2F25" w:rsidRDefault="0045681E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7E20E8" w14:textId="77777777" w:rsidR="0045681E" w:rsidRDefault="0045681E" w:rsidP="00511C6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 –</w:t>
            </w:r>
          </w:p>
          <w:p w14:paraId="54C160D0" w14:textId="77777777" w:rsidR="0045681E" w:rsidRDefault="0045681E" w:rsidP="00511C6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Utvinişu Nou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ABE135" w14:textId="77777777" w:rsidR="0045681E" w:rsidRDefault="0045681E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EB7954" w14:textId="77777777" w:rsidR="0045681E" w:rsidRPr="00FA2F25" w:rsidRDefault="0045681E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9A8BDD" w14:textId="77777777" w:rsidR="0045681E" w:rsidRDefault="0045681E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F4A355" w14:textId="77777777" w:rsidR="0045681E" w:rsidRDefault="0045681E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2ACC12" w14:textId="77777777" w:rsidR="0045681E" w:rsidRDefault="0045681E" w:rsidP="00AE13A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5681E" w14:paraId="5DA22DEF" w14:textId="77777777" w:rsidTr="00C361BB">
        <w:trPr>
          <w:cantSplit/>
          <w:trHeight w:val="6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8BD0C0" w14:textId="77777777" w:rsidR="0045681E" w:rsidRDefault="0045681E" w:rsidP="0045681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D41BBB" w14:textId="77777777" w:rsidR="0045681E" w:rsidRDefault="0045681E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38C7CC" w14:textId="77777777" w:rsidR="0045681E" w:rsidRPr="00FA2F25" w:rsidRDefault="0045681E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55C869" w14:textId="77777777" w:rsidR="0045681E" w:rsidRDefault="0045681E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 –</w:t>
            </w:r>
          </w:p>
          <w:p w14:paraId="17F61BD2" w14:textId="77777777" w:rsidR="0045681E" w:rsidRDefault="0045681E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Utvinişu Nou</w:t>
            </w:r>
          </w:p>
          <w:p w14:paraId="5795F931" w14:textId="77777777" w:rsidR="0045681E" w:rsidRDefault="0045681E" w:rsidP="00F80FB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Utvinişu Nou</w:t>
            </w:r>
          </w:p>
          <w:p w14:paraId="2F85A598" w14:textId="77777777" w:rsidR="0045681E" w:rsidRDefault="0045681E" w:rsidP="00F80FB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</w:t>
            </w:r>
          </w:p>
          <w:p w14:paraId="352E7510" w14:textId="77777777" w:rsidR="0045681E" w:rsidRDefault="0045681E" w:rsidP="00F80FB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Utvinişu Nou -</w:t>
            </w:r>
          </w:p>
          <w:p w14:paraId="524DAD2B" w14:textId="77777777" w:rsidR="0045681E" w:rsidRDefault="0045681E" w:rsidP="00F80FB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Sântana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F939F8" w14:textId="77777777" w:rsidR="0045681E" w:rsidRDefault="0045681E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318F6C" w14:textId="77777777" w:rsidR="0045681E" w:rsidRPr="00FA2F25" w:rsidRDefault="0045681E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580224" w14:textId="77777777" w:rsidR="0045681E" w:rsidRDefault="0045681E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3+000</w:t>
            </w:r>
          </w:p>
          <w:p w14:paraId="6F570C19" w14:textId="77777777" w:rsidR="0045681E" w:rsidRDefault="0045681E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780002" w14:textId="77777777" w:rsidR="0045681E" w:rsidRDefault="0045681E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A54058" w14:textId="77777777" w:rsidR="0045681E" w:rsidRDefault="0045681E" w:rsidP="00AE13A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Dinspre Arad semnalizată doar cu paleta galbenă cu diagonale.</w:t>
            </w:r>
          </w:p>
        </w:tc>
      </w:tr>
      <w:tr w:rsidR="0045681E" w14:paraId="48C3C13F" w14:textId="77777777" w:rsidTr="00AF07D8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C90BFB" w14:textId="77777777" w:rsidR="0045681E" w:rsidRDefault="0045681E" w:rsidP="0045681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DD7414" w14:textId="77777777" w:rsidR="0045681E" w:rsidRDefault="0045681E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BAD937" w14:textId="77777777" w:rsidR="0045681E" w:rsidRDefault="0045681E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2BE46D" w14:textId="77777777" w:rsidR="0045681E" w:rsidRDefault="0045681E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Utvinişu Nou</w:t>
            </w:r>
          </w:p>
          <w:p w14:paraId="3FE71472" w14:textId="77777777" w:rsidR="0045681E" w:rsidRDefault="0045681E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083401" w14:textId="77777777" w:rsidR="0045681E" w:rsidRDefault="0045681E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BFD4FF" w14:textId="77777777" w:rsidR="0045681E" w:rsidRPr="00FA2F25" w:rsidRDefault="0045681E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5AEAD2" w14:textId="77777777" w:rsidR="0045681E" w:rsidRDefault="0045681E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EF25E6" w14:textId="77777777" w:rsidR="0045681E" w:rsidRDefault="0045681E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8DB775" w14:textId="77777777" w:rsidR="0045681E" w:rsidRDefault="0045681E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5681E" w14:paraId="10A43760" w14:textId="77777777" w:rsidTr="00AF07D8">
        <w:trPr>
          <w:cantSplit/>
          <w:trHeight w:val="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D95B24" w14:textId="77777777" w:rsidR="0045681E" w:rsidRDefault="0045681E" w:rsidP="0045681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8A31F8" w14:textId="77777777" w:rsidR="0045681E" w:rsidRDefault="0045681E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ABD249" w14:textId="77777777" w:rsidR="0045681E" w:rsidRPr="00FA2F25" w:rsidRDefault="0045681E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AEF02B" w14:textId="77777777" w:rsidR="0045681E" w:rsidRDefault="0045681E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14:paraId="4D407D8F" w14:textId="77777777" w:rsidR="0045681E" w:rsidRDefault="0045681E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1DC2EC" w14:textId="77777777" w:rsidR="0045681E" w:rsidRDefault="0045681E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36 și 34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CBA7C3" w14:textId="77777777" w:rsidR="0045681E" w:rsidRPr="00FA2F25" w:rsidRDefault="0045681E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A2F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EF9705" w14:textId="77777777" w:rsidR="0045681E" w:rsidRDefault="0045681E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81509E" w14:textId="77777777" w:rsidR="0045681E" w:rsidRPr="00FA2F25" w:rsidRDefault="0045681E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FE80E8" w14:textId="77777777" w:rsidR="0045681E" w:rsidRDefault="0045681E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5681E" w14:paraId="4452E92C" w14:textId="77777777" w:rsidTr="00AF07D8">
        <w:trPr>
          <w:cantSplit/>
          <w:trHeight w:val="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ED115B" w14:textId="77777777" w:rsidR="0045681E" w:rsidRDefault="0045681E" w:rsidP="0045681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BF7B5E" w14:textId="77777777" w:rsidR="0045681E" w:rsidRDefault="0045681E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EC9E89" w14:textId="77777777" w:rsidR="0045681E" w:rsidRPr="00FA2F25" w:rsidRDefault="0045681E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8AE25C" w14:textId="77777777" w:rsidR="0045681E" w:rsidRDefault="0045681E" w:rsidP="00A5706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14:paraId="721AAF2C" w14:textId="77777777" w:rsidR="0045681E" w:rsidRDefault="0045681E" w:rsidP="00A5706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BF1D54" w14:textId="77777777" w:rsidR="0045681E" w:rsidRDefault="0045681E" w:rsidP="00A5706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32D4DA30" w14:textId="77777777" w:rsidR="0045681E" w:rsidRDefault="0045681E" w:rsidP="00A5706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C31F88" w14:textId="77777777" w:rsidR="0045681E" w:rsidRPr="00FA2F25" w:rsidRDefault="0045681E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9D71CF" w14:textId="77777777" w:rsidR="0045681E" w:rsidRDefault="0045681E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23DE07" w14:textId="77777777" w:rsidR="0045681E" w:rsidRPr="00FA2F25" w:rsidRDefault="0045681E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09857C" w14:textId="77777777" w:rsidR="0045681E" w:rsidRDefault="0045681E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5681E" w14:paraId="2342AE6F" w14:textId="77777777" w:rsidTr="00BF327E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C81207" w14:textId="77777777" w:rsidR="0045681E" w:rsidRDefault="0045681E" w:rsidP="0045681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68769B" w14:textId="77777777" w:rsidR="0045681E" w:rsidRDefault="0045681E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9AC68B" w14:textId="77777777" w:rsidR="0045681E" w:rsidRPr="00FA2F25" w:rsidRDefault="0045681E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BF78BF" w14:textId="77777777" w:rsidR="0045681E" w:rsidRDefault="0045681E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14:paraId="5387FE58" w14:textId="77777777" w:rsidR="0045681E" w:rsidRDefault="0045681E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355056" w14:textId="77777777" w:rsidR="0045681E" w:rsidRDefault="0045681E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4F57A8F7" w14:textId="77777777" w:rsidR="0045681E" w:rsidRDefault="0045681E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F9EEA2" w14:textId="77777777" w:rsidR="0045681E" w:rsidRPr="00FA2F25" w:rsidRDefault="0045681E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A2F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44B410" w14:textId="77777777" w:rsidR="0045681E" w:rsidRDefault="0045681E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BCA35A" w14:textId="77777777" w:rsidR="0045681E" w:rsidRPr="00FA2F25" w:rsidRDefault="0045681E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D38FDB" w14:textId="77777777" w:rsidR="0045681E" w:rsidRDefault="0045681E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5681E" w14:paraId="2A5D012F" w14:textId="77777777" w:rsidTr="00BF327E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2AA50D" w14:textId="77777777" w:rsidR="0045681E" w:rsidRDefault="0045681E" w:rsidP="0045681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0ABD91" w14:textId="77777777" w:rsidR="0045681E" w:rsidRDefault="0045681E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47+000</w:t>
            </w:r>
          </w:p>
          <w:p w14:paraId="2A170EFC" w14:textId="77777777" w:rsidR="0045681E" w:rsidRDefault="0045681E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A6B2F0" w14:textId="77777777" w:rsidR="0045681E" w:rsidRPr="00FA2F25" w:rsidRDefault="0045681E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2B6F6B" w14:textId="77777777" w:rsidR="0045681E" w:rsidRDefault="0045681E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Chișineu Criș </w:t>
            </w:r>
          </w:p>
          <w:p w14:paraId="345E0143" w14:textId="77777777" w:rsidR="0045681E" w:rsidRDefault="0045681E" w:rsidP="009701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633353" w14:textId="77777777" w:rsidR="0045681E" w:rsidRDefault="0045681E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B4A250" w14:textId="77777777" w:rsidR="0045681E" w:rsidRPr="00FA2F25" w:rsidRDefault="0045681E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C3A284" w14:textId="77777777" w:rsidR="0045681E" w:rsidRDefault="0045681E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3E786D" w14:textId="77777777" w:rsidR="0045681E" w:rsidRPr="00FA2F25" w:rsidRDefault="0045681E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9E923D" w14:textId="77777777" w:rsidR="0045681E" w:rsidRDefault="0045681E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5681E" w14:paraId="6289639B" w14:textId="77777777" w:rsidTr="00BF327E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032571" w14:textId="77777777" w:rsidR="0045681E" w:rsidRDefault="0045681E" w:rsidP="0045681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C030D4" w14:textId="77777777" w:rsidR="0045681E" w:rsidRDefault="0045681E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53+900</w:t>
            </w:r>
          </w:p>
          <w:p w14:paraId="441DE126" w14:textId="77777777" w:rsidR="0045681E" w:rsidRDefault="0045681E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53481E" w14:textId="77777777" w:rsidR="0045681E" w:rsidRDefault="0045681E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029485" w14:textId="77777777" w:rsidR="0045681E" w:rsidRDefault="0045681E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Chișineu Criș -</w:t>
            </w:r>
          </w:p>
          <w:p w14:paraId="4D088231" w14:textId="77777777" w:rsidR="0045681E" w:rsidRDefault="0045681E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Ciumeghiu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775D67" w14:textId="77777777" w:rsidR="0045681E" w:rsidRDefault="0045681E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471CD3" w14:textId="77777777" w:rsidR="0045681E" w:rsidRPr="00FA2F25" w:rsidRDefault="0045681E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298D6A" w14:textId="77777777" w:rsidR="0045681E" w:rsidRDefault="0045681E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22EF47" w14:textId="77777777" w:rsidR="0045681E" w:rsidRPr="00FA2F25" w:rsidRDefault="0045681E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42537B" w14:textId="77777777" w:rsidR="0045681E" w:rsidRDefault="0045681E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5681E" w14:paraId="6AC55FED" w14:textId="77777777" w:rsidTr="00837B13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BF2DEA" w14:textId="77777777" w:rsidR="0045681E" w:rsidRDefault="0045681E" w:rsidP="0045681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514679" w14:textId="77777777" w:rsidR="0045681E" w:rsidRDefault="0045681E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0948FA" w14:textId="77777777" w:rsidR="0045681E" w:rsidRPr="00FA2F25" w:rsidRDefault="0045681E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41816E" w14:textId="77777777" w:rsidR="0045681E" w:rsidRDefault="0045681E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Ciumeghiu </w:t>
            </w:r>
          </w:p>
          <w:p w14:paraId="600F1C52" w14:textId="77777777" w:rsidR="0045681E" w:rsidRDefault="0045681E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BE5AF1" w14:textId="77777777" w:rsidR="0045681E" w:rsidRDefault="0045681E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B3B1A2" w14:textId="77777777" w:rsidR="0045681E" w:rsidRDefault="0045681E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B264C6" w14:textId="77777777" w:rsidR="0045681E" w:rsidRDefault="0045681E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D0E05C" w14:textId="77777777" w:rsidR="0045681E" w:rsidRPr="00FA2F25" w:rsidRDefault="0045681E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3C20DC" w14:textId="77777777" w:rsidR="0045681E" w:rsidRDefault="0045681E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5681E" w14:paraId="7759ED75" w14:textId="77777777" w:rsidTr="00BF327E">
        <w:trPr>
          <w:cantSplit/>
          <w:trHeight w:val="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FDF64B" w14:textId="77777777" w:rsidR="0045681E" w:rsidRDefault="0045681E" w:rsidP="0045681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DE6401" w14:textId="77777777" w:rsidR="0045681E" w:rsidRDefault="0045681E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AF3C28" w14:textId="77777777" w:rsidR="0045681E" w:rsidRPr="00FA2F25" w:rsidRDefault="0045681E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A36A13" w14:textId="77777777" w:rsidR="0045681E" w:rsidRDefault="0045681E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Salonta</w:t>
            </w:r>
          </w:p>
          <w:p w14:paraId="3C2946CD" w14:textId="77777777" w:rsidR="0045681E" w:rsidRDefault="0045681E" w:rsidP="0086112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7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8DEF88" w14:textId="77777777" w:rsidR="0045681E" w:rsidRDefault="0045681E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5E2AEBB4" w14:textId="77777777" w:rsidR="0045681E" w:rsidRDefault="0045681E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A1342E" w14:textId="77777777" w:rsidR="0045681E" w:rsidRPr="00FA2F25" w:rsidRDefault="0045681E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5B8FBE" w14:textId="77777777" w:rsidR="0045681E" w:rsidRDefault="0045681E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A64D5C" w14:textId="77777777" w:rsidR="0045681E" w:rsidRPr="00FA2F25" w:rsidRDefault="0045681E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F27407" w14:textId="77777777" w:rsidR="0045681E" w:rsidRDefault="0045681E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5681E" w14:paraId="0BAC5D0D" w14:textId="77777777" w:rsidTr="0087554C">
        <w:trPr>
          <w:cantSplit/>
          <w:trHeight w:val="7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F79531" w14:textId="77777777" w:rsidR="0045681E" w:rsidRDefault="0045681E" w:rsidP="0045681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236405" w14:textId="77777777" w:rsidR="0045681E" w:rsidRDefault="0045681E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C1113F" w14:textId="77777777" w:rsidR="0045681E" w:rsidRDefault="0045681E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BF7A45" w14:textId="77777777" w:rsidR="0045681E" w:rsidRDefault="0045681E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14:paraId="41C2A7D8" w14:textId="77777777" w:rsidR="0045681E" w:rsidRDefault="0045681E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ADF032" w14:textId="77777777" w:rsidR="0045681E" w:rsidRDefault="0045681E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E48921" w14:textId="77777777" w:rsidR="0045681E" w:rsidRDefault="0045681E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6D7E19" w14:textId="77777777" w:rsidR="0045681E" w:rsidRDefault="0045681E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8B4704" w14:textId="77777777" w:rsidR="0045681E" w:rsidRPr="00FA2F25" w:rsidRDefault="0045681E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305EA9" w14:textId="77777777" w:rsidR="0045681E" w:rsidRDefault="0045681E" w:rsidP="00F2021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 Cap X.</w:t>
            </w:r>
          </w:p>
        </w:tc>
      </w:tr>
      <w:tr w:rsidR="0045681E" w14:paraId="608896D9" w14:textId="77777777" w:rsidTr="00BF327E">
        <w:trPr>
          <w:cantSplit/>
          <w:trHeight w:val="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7A8586" w14:textId="77777777" w:rsidR="0045681E" w:rsidRDefault="0045681E" w:rsidP="0045681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6162A8" w14:textId="77777777" w:rsidR="0045681E" w:rsidRDefault="0045681E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12C656" w14:textId="77777777" w:rsidR="0045681E" w:rsidRDefault="0045681E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4F9C19" w14:textId="77777777" w:rsidR="0045681E" w:rsidRDefault="0045681E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14:paraId="1424302B" w14:textId="77777777" w:rsidR="0045681E" w:rsidRDefault="0045681E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58A73B" w14:textId="77777777" w:rsidR="0045681E" w:rsidRDefault="0045681E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23145276" w14:textId="77777777" w:rsidR="0045681E" w:rsidRDefault="0045681E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18, 20 </w:t>
            </w:r>
          </w:p>
          <w:p w14:paraId="5DAC2C0B" w14:textId="77777777" w:rsidR="0045681E" w:rsidRDefault="0045681E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227E29" w14:textId="77777777" w:rsidR="0045681E" w:rsidRDefault="0045681E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4EAE68" w14:textId="77777777" w:rsidR="0045681E" w:rsidRDefault="0045681E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859882" w14:textId="77777777" w:rsidR="0045681E" w:rsidRPr="00FA2F25" w:rsidRDefault="0045681E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388D11" w14:textId="77777777" w:rsidR="0045681E" w:rsidRDefault="0045681E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 Cap Y.</w:t>
            </w:r>
          </w:p>
        </w:tc>
      </w:tr>
      <w:tr w:rsidR="0045681E" w14:paraId="3BBB886E" w14:textId="77777777" w:rsidTr="0023022A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0FDC38" w14:textId="77777777" w:rsidR="0045681E" w:rsidRDefault="0045681E" w:rsidP="0045681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8044EF" w14:textId="77777777" w:rsidR="0045681E" w:rsidRDefault="0045681E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E15094" w14:textId="77777777" w:rsidR="0045681E" w:rsidRDefault="0045681E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DD09BE" w14:textId="77777777" w:rsidR="0045681E" w:rsidRDefault="0045681E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14:paraId="55CB9EE8" w14:textId="77777777" w:rsidR="0045681E" w:rsidRDefault="0045681E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9BFECC" w14:textId="77777777" w:rsidR="0045681E" w:rsidRDefault="0045681E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8AD41E" w14:textId="77777777" w:rsidR="0045681E" w:rsidRDefault="0045681E" w:rsidP="003A2C0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F84E0D" w14:textId="77777777" w:rsidR="0045681E" w:rsidRDefault="0045681E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D729AF" w14:textId="77777777" w:rsidR="0045681E" w:rsidRPr="00FA2F25" w:rsidRDefault="0045681E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66D3B3" w14:textId="77777777" w:rsidR="0045681E" w:rsidRDefault="0045681E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3 A,  4 A, 7 A, 1 B, </w:t>
            </w:r>
          </w:p>
          <w:p w14:paraId="2ED44B8D" w14:textId="77777777" w:rsidR="0045681E" w:rsidRDefault="0045681E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 B, 3 B, Cap Y.</w:t>
            </w:r>
          </w:p>
          <w:p w14:paraId="21632BAD" w14:textId="77777777" w:rsidR="0045681E" w:rsidRDefault="0045681E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48F6250" w14:textId="77777777" w:rsidR="0045681E" w:rsidRDefault="0045681E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45681E" w14:paraId="230CD50D" w14:textId="77777777" w:rsidTr="0023022A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6DB70F" w14:textId="77777777" w:rsidR="0045681E" w:rsidRDefault="0045681E" w:rsidP="0045681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147EC9" w14:textId="77777777" w:rsidR="0045681E" w:rsidRDefault="0045681E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50B1AC" w14:textId="77777777" w:rsidR="0045681E" w:rsidRDefault="0045681E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BCE65B" w14:textId="77777777" w:rsidR="0045681E" w:rsidRDefault="0045681E" w:rsidP="002E45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14:paraId="08DE06DB" w14:textId="77777777" w:rsidR="0045681E" w:rsidRDefault="0045681E" w:rsidP="002E45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B9B236" w14:textId="77777777" w:rsidR="0045681E" w:rsidRDefault="0045681E" w:rsidP="002E451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F6935E" w14:textId="77777777" w:rsidR="0045681E" w:rsidRDefault="0045681E" w:rsidP="003A2C0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803725" w14:textId="77777777" w:rsidR="0045681E" w:rsidRDefault="0045681E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D0508C" w14:textId="77777777" w:rsidR="0045681E" w:rsidRPr="00FA2F25" w:rsidRDefault="0045681E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AED6FD" w14:textId="77777777" w:rsidR="0045681E" w:rsidRDefault="0045681E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7 A, 1B - 3B, </w:t>
            </w:r>
          </w:p>
          <w:p w14:paraId="6D7A705D" w14:textId="77777777" w:rsidR="0045681E" w:rsidRDefault="0045681E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Depou, Cap Y.</w:t>
            </w:r>
          </w:p>
          <w:p w14:paraId="0D35926E" w14:textId="77777777" w:rsidR="0045681E" w:rsidRDefault="0045681E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B3F3623" w14:textId="77777777" w:rsidR="0045681E" w:rsidRDefault="0045681E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45681E" w14:paraId="3B724720" w14:textId="77777777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56229F" w14:textId="77777777" w:rsidR="0045681E" w:rsidRDefault="0045681E" w:rsidP="0045681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7B11DF" w14:textId="77777777" w:rsidR="0045681E" w:rsidRDefault="0045681E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693EE6" w14:textId="77777777" w:rsidR="0045681E" w:rsidRDefault="0045681E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9EE1CF" w14:textId="77777777" w:rsidR="0045681E" w:rsidRDefault="0045681E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499D63" w14:textId="77777777" w:rsidR="0045681E" w:rsidRDefault="0045681E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A60A1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27BAFB" w14:textId="77777777" w:rsidR="0045681E" w:rsidRDefault="0045681E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3CE4C3" w14:textId="77777777" w:rsidR="0045681E" w:rsidRDefault="0045681E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20BB73" w14:textId="77777777" w:rsidR="0045681E" w:rsidRPr="00FA2F25" w:rsidRDefault="0045681E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C3DD81" w14:textId="77777777" w:rsidR="0045681E" w:rsidRDefault="0045681E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 A, Cap Y.</w:t>
            </w:r>
          </w:p>
          <w:p w14:paraId="07158215" w14:textId="77777777" w:rsidR="0045681E" w:rsidRDefault="0045681E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F2C241D" w14:textId="77777777" w:rsidR="0045681E" w:rsidRDefault="0045681E" w:rsidP="0086112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45681E" w14:paraId="19F4C187" w14:textId="77777777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1F6141" w14:textId="77777777" w:rsidR="0045681E" w:rsidRDefault="0045681E" w:rsidP="0045681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E2D129" w14:textId="77777777" w:rsidR="0045681E" w:rsidRDefault="0045681E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7EBD80" w14:textId="77777777" w:rsidR="0045681E" w:rsidRDefault="0045681E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38CCC3" w14:textId="77777777" w:rsidR="0045681E" w:rsidRDefault="0045681E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14:paraId="5B1438F1" w14:textId="77777777" w:rsidR="0045681E" w:rsidRDefault="0045681E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D9692B" w14:textId="77777777" w:rsidR="0045681E" w:rsidRPr="002A60A1" w:rsidRDefault="0045681E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A60A1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A45482" w14:textId="77777777" w:rsidR="0045681E" w:rsidRDefault="0045681E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4B00C7" w14:textId="77777777" w:rsidR="0045681E" w:rsidRDefault="0045681E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69AE62" w14:textId="77777777" w:rsidR="0045681E" w:rsidRPr="00FA2F25" w:rsidRDefault="0045681E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53A225" w14:textId="77777777" w:rsidR="0045681E" w:rsidRDefault="0045681E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3A, 4A, Cap Y.</w:t>
            </w:r>
          </w:p>
          <w:p w14:paraId="2B80364A" w14:textId="77777777" w:rsidR="0045681E" w:rsidRDefault="0045681E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0AF8E58" w14:textId="77777777" w:rsidR="0045681E" w:rsidRDefault="0045681E" w:rsidP="0086112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45681E" w14:paraId="09A77EE3" w14:textId="77777777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B11FBF" w14:textId="77777777" w:rsidR="0045681E" w:rsidRDefault="0045681E" w:rsidP="0045681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1BDC11" w14:textId="77777777" w:rsidR="0045681E" w:rsidRDefault="0045681E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D677C8" w14:textId="77777777" w:rsidR="0045681E" w:rsidRDefault="0045681E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BDF405" w14:textId="77777777" w:rsidR="0045681E" w:rsidRDefault="0045681E" w:rsidP="00EA2F3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14:paraId="02473EC9" w14:textId="77777777" w:rsidR="0045681E" w:rsidRDefault="0045681E" w:rsidP="00EA2F3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4045C4" w14:textId="77777777" w:rsidR="0045681E" w:rsidRPr="002A60A1" w:rsidRDefault="0045681E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C13224" w14:textId="77777777" w:rsidR="0045681E" w:rsidRDefault="0045681E" w:rsidP="00A516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AD79EB" w14:textId="77777777" w:rsidR="0045681E" w:rsidRDefault="0045681E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2B25D4" w14:textId="77777777" w:rsidR="0045681E" w:rsidRPr="00FA2F25" w:rsidRDefault="0045681E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5720CA" w14:textId="77777777" w:rsidR="0045681E" w:rsidRDefault="0045681E" w:rsidP="00EA2F3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7A, 1B - 3B și </w:t>
            </w:r>
          </w:p>
          <w:p w14:paraId="3991B901" w14:textId="77777777" w:rsidR="0045681E" w:rsidRDefault="0045681E" w:rsidP="00EA2F3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Depou Cap Y.</w:t>
            </w:r>
          </w:p>
          <w:p w14:paraId="26732A1D" w14:textId="77777777" w:rsidR="0045681E" w:rsidRDefault="0045681E" w:rsidP="00EA2F3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B2370B4" w14:textId="77777777" w:rsidR="0045681E" w:rsidRDefault="0045681E" w:rsidP="005B46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45681E" w14:paraId="7270FF05" w14:textId="77777777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BB879A" w14:textId="77777777" w:rsidR="0045681E" w:rsidRDefault="0045681E" w:rsidP="0045681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4E278B" w14:textId="77777777" w:rsidR="0045681E" w:rsidRDefault="0045681E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4FB812" w14:textId="77777777" w:rsidR="0045681E" w:rsidRDefault="0045681E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554355" w14:textId="77777777" w:rsidR="0045681E" w:rsidRDefault="0045681E" w:rsidP="00F571B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14:paraId="060507F2" w14:textId="77777777" w:rsidR="0045681E" w:rsidRDefault="0045681E" w:rsidP="00F571B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0E9055" w14:textId="77777777" w:rsidR="0045681E" w:rsidRDefault="0045681E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C3AFF1" w14:textId="77777777" w:rsidR="0045681E" w:rsidRDefault="0045681E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41B10D" w14:textId="77777777" w:rsidR="0045681E" w:rsidRDefault="0045681E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322D57" w14:textId="77777777" w:rsidR="0045681E" w:rsidRPr="00FA2F25" w:rsidRDefault="0045681E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0258D7" w14:textId="77777777" w:rsidR="0045681E" w:rsidRDefault="0045681E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3A, 4 A și </w:t>
            </w:r>
          </w:p>
          <w:p w14:paraId="61172238" w14:textId="77777777" w:rsidR="0045681E" w:rsidRDefault="0045681E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Depoul Oradea.</w:t>
            </w:r>
          </w:p>
          <w:p w14:paraId="4F88B0AF" w14:textId="77777777" w:rsidR="0045681E" w:rsidRDefault="0045681E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9EF0A75" w14:textId="77777777" w:rsidR="0045681E" w:rsidRDefault="0045681E" w:rsidP="005B46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45681E" w14:paraId="721C90B3" w14:textId="77777777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F45ED2" w14:textId="77777777" w:rsidR="0045681E" w:rsidRDefault="0045681E" w:rsidP="0045681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E68FCF" w14:textId="77777777" w:rsidR="0045681E" w:rsidRDefault="0045681E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27B2DF" w14:textId="77777777" w:rsidR="0045681E" w:rsidRDefault="0045681E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05D11C" w14:textId="77777777" w:rsidR="0045681E" w:rsidRDefault="0045681E" w:rsidP="00B36A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14:paraId="7833D1B5" w14:textId="77777777" w:rsidR="0045681E" w:rsidRDefault="0045681E" w:rsidP="00B36A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010D97" w14:textId="77777777" w:rsidR="0045681E" w:rsidRDefault="0045681E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7E73539C" w14:textId="77777777" w:rsidR="0045681E" w:rsidRDefault="0045681E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5B8E52" w14:textId="77777777" w:rsidR="0045681E" w:rsidRDefault="0045681E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6FA300" w14:textId="77777777" w:rsidR="0045681E" w:rsidRDefault="0045681E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CD0E38" w14:textId="77777777" w:rsidR="0045681E" w:rsidRPr="00FA2F25" w:rsidRDefault="0045681E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A73E4E" w14:textId="77777777" w:rsidR="0045681E" w:rsidRDefault="0045681E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10E0682" w14:textId="77777777" w:rsidR="0045681E" w:rsidRDefault="0045681E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1B-3B și intrare Atelierul de zonă Cap Y.</w:t>
            </w:r>
          </w:p>
        </w:tc>
      </w:tr>
      <w:tr w:rsidR="0045681E" w14:paraId="7DEC4609" w14:textId="77777777" w:rsidTr="003C70D6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E81D4F" w14:textId="77777777" w:rsidR="0045681E" w:rsidRDefault="0045681E" w:rsidP="0045681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B94A52" w14:textId="77777777" w:rsidR="0045681E" w:rsidRDefault="0045681E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6517D7" w14:textId="77777777" w:rsidR="0045681E" w:rsidRDefault="0045681E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5043E1" w14:textId="77777777" w:rsidR="0045681E" w:rsidRDefault="0045681E" w:rsidP="0014331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14:paraId="51491875" w14:textId="77777777" w:rsidR="0045681E" w:rsidRDefault="0045681E" w:rsidP="0014331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3C2BDF" w14:textId="77777777" w:rsidR="0045681E" w:rsidRDefault="0045681E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6C1561" w14:textId="77777777" w:rsidR="0045681E" w:rsidRDefault="0045681E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7CFE61" w14:textId="77777777" w:rsidR="0045681E" w:rsidRDefault="0045681E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37CEC5" w14:textId="77777777" w:rsidR="0045681E" w:rsidRPr="00FA2F25" w:rsidRDefault="0045681E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04150A" w14:textId="77777777" w:rsidR="0045681E" w:rsidRDefault="0045681E" w:rsidP="001433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7A, 1B - 3B Cap X.</w:t>
            </w:r>
          </w:p>
          <w:p w14:paraId="71A7E052" w14:textId="77777777" w:rsidR="0045681E" w:rsidRDefault="0045681E" w:rsidP="001433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05592C4" w14:textId="77777777" w:rsidR="0045681E" w:rsidRDefault="0045681E" w:rsidP="005B46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</w:tbl>
    <w:p w14:paraId="6C47C97E" w14:textId="77777777" w:rsidR="0045681E" w:rsidRDefault="0045681E" w:rsidP="00C022B2">
      <w:pPr>
        <w:spacing w:before="40" w:after="40" w:line="276" w:lineRule="auto"/>
        <w:ind w:right="57"/>
        <w:rPr>
          <w:sz w:val="20"/>
          <w:lang w:val="ro-RO"/>
        </w:rPr>
      </w:pPr>
    </w:p>
    <w:p w14:paraId="736FE0A6" w14:textId="77777777" w:rsidR="0045681E" w:rsidRDefault="0045681E" w:rsidP="008C333F">
      <w:pPr>
        <w:pStyle w:val="Heading1"/>
        <w:spacing w:line="360" w:lineRule="auto"/>
      </w:pPr>
      <w:r>
        <w:lastRenderedPageBreak/>
        <w:t>LINIA 335</w:t>
      </w:r>
    </w:p>
    <w:p w14:paraId="260A368B" w14:textId="77777777" w:rsidR="0045681E" w:rsidRDefault="0045681E" w:rsidP="00AA23E7">
      <w:pPr>
        <w:pStyle w:val="Heading1"/>
        <w:spacing w:line="360" w:lineRule="auto"/>
        <w:rPr>
          <w:b w:val="0"/>
          <w:bCs w:val="0"/>
          <w:sz w:val="8"/>
        </w:rPr>
      </w:pPr>
      <w:r>
        <w:t>EPISCOPIA BIHOR - ORADEA VEST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45681E" w14:paraId="7D957B0F" w14:textId="77777777" w:rsidTr="00F92DA6">
        <w:trPr>
          <w:cantSplit/>
          <w:trHeight w:val="6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DB3E3F" w14:textId="77777777" w:rsidR="0045681E" w:rsidRDefault="0045681E" w:rsidP="00876FC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EFE93B" w14:textId="77777777" w:rsidR="0045681E" w:rsidRDefault="0045681E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D33719" w14:textId="77777777" w:rsidR="0045681E" w:rsidRPr="009050E5" w:rsidRDefault="0045681E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F5C2E6" w14:textId="77777777" w:rsidR="0045681E" w:rsidRDefault="0045681E" w:rsidP="008B4B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14:paraId="4342E578" w14:textId="77777777" w:rsidR="0045681E" w:rsidRDefault="0045681E" w:rsidP="009050E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6A065B" w14:textId="77777777" w:rsidR="0045681E" w:rsidRDefault="0045681E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18, 20 și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82C221" w14:textId="77777777" w:rsidR="0045681E" w:rsidRDefault="0045681E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5E2336" w14:textId="77777777" w:rsidR="0045681E" w:rsidRDefault="0045681E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79A371" w14:textId="77777777" w:rsidR="0045681E" w:rsidRPr="009050E5" w:rsidRDefault="0045681E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7FCAD7" w14:textId="77777777" w:rsidR="0045681E" w:rsidRDefault="0045681E" w:rsidP="009050E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 Cap Y.</w:t>
            </w:r>
          </w:p>
        </w:tc>
      </w:tr>
    </w:tbl>
    <w:p w14:paraId="6A9EF073" w14:textId="77777777" w:rsidR="0045681E" w:rsidRDefault="0045681E">
      <w:pPr>
        <w:spacing w:before="40" w:after="40" w:line="192" w:lineRule="auto"/>
        <w:ind w:right="57"/>
        <w:rPr>
          <w:sz w:val="20"/>
          <w:lang w:val="ro-RO"/>
        </w:rPr>
      </w:pPr>
    </w:p>
    <w:p w14:paraId="30C9F6B0" w14:textId="77777777" w:rsidR="0045681E" w:rsidRDefault="0045681E" w:rsidP="00274DBB">
      <w:pPr>
        <w:pStyle w:val="Heading1"/>
        <w:spacing w:line="360" w:lineRule="auto"/>
      </w:pPr>
      <w:r>
        <w:t>LINIA 400</w:t>
      </w:r>
    </w:p>
    <w:p w14:paraId="4F098246" w14:textId="77777777" w:rsidR="0045681E" w:rsidRDefault="0045681E" w:rsidP="00D95833">
      <w:pPr>
        <w:pStyle w:val="Heading1"/>
        <w:spacing w:line="360" w:lineRule="auto"/>
        <w:rPr>
          <w:b w:val="0"/>
          <w:bCs w:val="0"/>
          <w:sz w:val="8"/>
        </w:rPr>
      </w:pPr>
      <w:r>
        <w:t>EPISCOPIA BIHOR - HALMEU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45681E" w14:paraId="77F344DE" w14:textId="77777777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D78415" w14:textId="77777777" w:rsidR="0045681E" w:rsidRDefault="0045681E" w:rsidP="00807D0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F2EC7F" w14:textId="77777777" w:rsidR="0045681E" w:rsidRDefault="0045681E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67C04C" w14:textId="77777777" w:rsidR="0045681E" w:rsidRPr="00F344E1" w:rsidRDefault="0045681E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48D657" w14:textId="77777777" w:rsidR="0045681E" w:rsidRDefault="0045681E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 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5379F6" w14:textId="77777777" w:rsidR="0045681E" w:rsidRDefault="0045681E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0F7A883E" w14:textId="77777777" w:rsidR="0045681E" w:rsidRDefault="0045681E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C97D00" w14:textId="77777777" w:rsidR="0045681E" w:rsidRPr="00F344E1" w:rsidRDefault="0045681E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CD57F8" w14:textId="77777777" w:rsidR="0045681E" w:rsidRDefault="0045681E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B49F62" w14:textId="77777777" w:rsidR="0045681E" w:rsidRPr="00F344E1" w:rsidRDefault="0045681E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5347B8" w14:textId="77777777" w:rsidR="0045681E" w:rsidRDefault="0045681E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5681E" w14:paraId="152D1637" w14:textId="77777777" w:rsidTr="00BD7973">
        <w:trPr>
          <w:cantSplit/>
          <w:trHeight w:val="9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A5EF7C" w14:textId="77777777" w:rsidR="0045681E" w:rsidRDefault="0045681E" w:rsidP="00807D0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E1452E" w14:textId="77777777" w:rsidR="0045681E" w:rsidRDefault="0045681E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27ED73" w14:textId="77777777" w:rsidR="0045681E" w:rsidRPr="00F344E1" w:rsidRDefault="0045681E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CD124C" w14:textId="77777777" w:rsidR="0045681E" w:rsidRDefault="0045681E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lui Mihai</w:t>
            </w:r>
          </w:p>
          <w:p w14:paraId="1B43A5F5" w14:textId="77777777" w:rsidR="0045681E" w:rsidRDefault="0045681E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427243" w14:textId="77777777" w:rsidR="0045681E" w:rsidRDefault="0045681E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4926280A" w14:textId="77777777" w:rsidR="0045681E" w:rsidRDefault="0045681E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DAEE35" w14:textId="77777777" w:rsidR="0045681E" w:rsidRPr="00F344E1" w:rsidRDefault="0045681E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F15AA6" w14:textId="77777777" w:rsidR="0045681E" w:rsidRDefault="0045681E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2F3B4B" w14:textId="77777777" w:rsidR="0045681E" w:rsidRPr="00F344E1" w:rsidRDefault="0045681E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026D6F" w14:textId="77777777" w:rsidR="0045681E" w:rsidRDefault="0045681E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călcâiul sch. 3 şi călcâiul sch. 16.</w:t>
            </w:r>
          </w:p>
        </w:tc>
      </w:tr>
      <w:tr w:rsidR="0045681E" w14:paraId="127A0C72" w14:textId="77777777" w:rsidTr="00601A1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B9FC1E" w14:textId="77777777" w:rsidR="0045681E" w:rsidRDefault="0045681E" w:rsidP="00807D0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09F751" w14:textId="77777777" w:rsidR="0045681E" w:rsidRDefault="0045681E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61D856" w14:textId="77777777" w:rsidR="0045681E" w:rsidRPr="00F344E1" w:rsidRDefault="0045681E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B52307" w14:textId="77777777" w:rsidR="0045681E" w:rsidRDefault="0045681E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Sanislău</w:t>
            </w:r>
          </w:p>
          <w:p w14:paraId="040D7779" w14:textId="77777777" w:rsidR="0045681E" w:rsidRDefault="0045681E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AD0BB7" w14:textId="77777777" w:rsidR="0045681E" w:rsidRDefault="0045681E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A72C24" w14:textId="77777777" w:rsidR="0045681E" w:rsidRPr="00F344E1" w:rsidRDefault="0045681E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5557EA" w14:textId="77777777" w:rsidR="0045681E" w:rsidRDefault="0045681E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1A8924" w14:textId="77777777" w:rsidR="0045681E" w:rsidRPr="00F344E1" w:rsidRDefault="0045681E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0C21D0" w14:textId="77777777" w:rsidR="0045681E" w:rsidRDefault="0045681E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5681E" w14:paraId="5EF58A49" w14:textId="77777777" w:rsidTr="00601A1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3C29C2" w14:textId="77777777" w:rsidR="0045681E" w:rsidRDefault="0045681E" w:rsidP="00807D0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1AE817" w14:textId="77777777" w:rsidR="0045681E" w:rsidRDefault="0045681E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46BADC" w14:textId="77777777" w:rsidR="0045681E" w:rsidRDefault="0045681E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7B512D" w14:textId="77777777" w:rsidR="0045681E" w:rsidRDefault="0045681E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G-ral Avramescu</w:t>
            </w:r>
          </w:p>
          <w:p w14:paraId="2EE62196" w14:textId="77777777" w:rsidR="0045681E" w:rsidRDefault="0045681E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A3433F" w14:textId="77777777" w:rsidR="0045681E" w:rsidRDefault="0045681E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5793DE" w14:textId="77777777" w:rsidR="0045681E" w:rsidRDefault="0045681E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D0662B" w14:textId="77777777" w:rsidR="0045681E" w:rsidRDefault="0045681E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EC5425" w14:textId="77777777" w:rsidR="0045681E" w:rsidRPr="00F344E1" w:rsidRDefault="0045681E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64BEB9" w14:textId="77777777" w:rsidR="0045681E" w:rsidRDefault="0045681E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5681E" w14:paraId="559C4295" w14:textId="77777777" w:rsidTr="00E23BB6">
        <w:trPr>
          <w:cantSplit/>
          <w:trHeight w:val="2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C6EC83" w14:textId="77777777" w:rsidR="0045681E" w:rsidRDefault="0045681E" w:rsidP="00807D0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6C16D6" w14:textId="77777777" w:rsidR="0045681E" w:rsidRDefault="0045681E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B4E0E4" w14:textId="77777777" w:rsidR="0045681E" w:rsidRPr="00F344E1" w:rsidRDefault="0045681E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2459CE" w14:textId="77777777" w:rsidR="0045681E" w:rsidRDefault="0045681E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G-ral Avramescu</w:t>
            </w:r>
          </w:p>
          <w:p w14:paraId="7E95F88B" w14:textId="77777777" w:rsidR="0045681E" w:rsidRDefault="0045681E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6CDBFD" w14:textId="77777777" w:rsidR="0045681E" w:rsidRDefault="0045681E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405D8B" w14:textId="77777777" w:rsidR="0045681E" w:rsidRPr="00F344E1" w:rsidRDefault="0045681E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514ECC" w14:textId="77777777" w:rsidR="0045681E" w:rsidRDefault="0045681E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48D5E1" w14:textId="77777777" w:rsidR="0045681E" w:rsidRPr="00F344E1" w:rsidRDefault="0045681E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41F68D" w14:textId="77777777" w:rsidR="0045681E" w:rsidRDefault="0045681E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5681E" w14:paraId="1D07F187" w14:textId="77777777" w:rsidTr="00E23BB6">
        <w:trPr>
          <w:cantSplit/>
          <w:trHeight w:val="2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B33348" w14:textId="77777777" w:rsidR="0045681E" w:rsidRDefault="0045681E" w:rsidP="00807D0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C3333E" w14:textId="77777777" w:rsidR="0045681E" w:rsidRDefault="0045681E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774+000</w:t>
            </w:r>
          </w:p>
          <w:p w14:paraId="72917C14" w14:textId="77777777" w:rsidR="0045681E" w:rsidRDefault="0045681E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521210" w14:textId="77777777" w:rsidR="0045681E" w:rsidRPr="00F344E1" w:rsidRDefault="0045681E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8BC0F6" w14:textId="77777777" w:rsidR="0045681E" w:rsidRPr="004E4BE4" w:rsidRDefault="0045681E" w:rsidP="00467B2D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 w:rsidRPr="004E4BE4">
              <w:rPr>
                <w:b/>
                <w:bCs/>
                <w:sz w:val="19"/>
                <w:szCs w:val="19"/>
                <w:lang w:val="ro-RO"/>
              </w:rPr>
              <w:t>G-ral Avramescu -</w:t>
            </w:r>
          </w:p>
          <w:p w14:paraId="59766C57" w14:textId="77777777" w:rsidR="0045681E" w:rsidRDefault="0045681E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4E4BE4">
              <w:rPr>
                <w:b/>
                <w:bCs/>
                <w:sz w:val="19"/>
                <w:szCs w:val="19"/>
                <w:lang w:val="ro-RO"/>
              </w:rPr>
              <w:t>Satu Mare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2730AE" w14:textId="77777777" w:rsidR="0045681E" w:rsidRDefault="0045681E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834C58" w14:textId="77777777" w:rsidR="0045681E" w:rsidRDefault="0045681E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148A3D" w14:textId="77777777" w:rsidR="0045681E" w:rsidRDefault="0045681E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07F777" w14:textId="77777777" w:rsidR="0045681E" w:rsidRPr="00F344E1" w:rsidRDefault="0045681E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AD57A4" w14:textId="77777777" w:rsidR="0045681E" w:rsidRDefault="0045681E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5681E" w14:paraId="6B06F18D" w14:textId="77777777" w:rsidTr="006120CA">
        <w:trPr>
          <w:cantSplit/>
          <w:trHeight w:val="4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4C99A0D" w14:textId="77777777" w:rsidR="0045681E" w:rsidRDefault="0045681E" w:rsidP="00807D0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27CA49" w14:textId="77777777" w:rsidR="0045681E" w:rsidRDefault="0045681E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8847B4" w14:textId="77777777" w:rsidR="0045681E" w:rsidRPr="00F344E1" w:rsidRDefault="0045681E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33C7E3" w14:textId="77777777" w:rsidR="0045681E" w:rsidRDefault="0045681E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 Mare Sud</w:t>
            </w:r>
          </w:p>
          <w:p w14:paraId="6A884746" w14:textId="77777777" w:rsidR="0045681E" w:rsidRDefault="0045681E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23335B" w14:textId="77777777" w:rsidR="0045681E" w:rsidRDefault="0045681E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75E541" w14:textId="77777777" w:rsidR="0045681E" w:rsidRPr="00F344E1" w:rsidRDefault="0045681E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E8B520" w14:textId="77777777" w:rsidR="0045681E" w:rsidRDefault="0045681E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793D2D" w14:textId="77777777" w:rsidR="0045681E" w:rsidRPr="00F344E1" w:rsidRDefault="0045681E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2CDC2A" w14:textId="77777777" w:rsidR="0045681E" w:rsidRDefault="0045681E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5681E" w14:paraId="17270207" w14:textId="77777777" w:rsidTr="00FC6876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6D9435" w14:textId="77777777" w:rsidR="0045681E" w:rsidRDefault="0045681E" w:rsidP="00807D0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DB6189" w14:textId="77777777" w:rsidR="0045681E" w:rsidRDefault="0045681E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39AC05" w14:textId="77777777" w:rsidR="0045681E" w:rsidRPr="00F344E1" w:rsidRDefault="0045681E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892158" w14:textId="77777777" w:rsidR="0045681E" w:rsidRDefault="0045681E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 Mare</w:t>
            </w:r>
          </w:p>
          <w:p w14:paraId="7FD10B86" w14:textId="77777777" w:rsidR="0045681E" w:rsidRDefault="0045681E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PE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B41CBA" w14:textId="77777777" w:rsidR="0045681E" w:rsidRDefault="0045681E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27 Cap X până la km 787+350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BEC796" w14:textId="77777777" w:rsidR="0045681E" w:rsidRPr="00F344E1" w:rsidRDefault="0045681E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FBB24A" w14:textId="77777777" w:rsidR="0045681E" w:rsidRDefault="0045681E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F390D5" w14:textId="77777777" w:rsidR="0045681E" w:rsidRPr="00F344E1" w:rsidRDefault="0045681E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080DF3" w14:textId="77777777" w:rsidR="0045681E" w:rsidRDefault="0045681E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B0C038F" w14:textId="77777777" w:rsidR="0045681E" w:rsidRDefault="0045681E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7 </w:t>
            </w:r>
          </w:p>
          <w:p w14:paraId="26F16E73" w14:textId="77777777" w:rsidR="0045681E" w:rsidRDefault="0045681E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expedieri. </w:t>
            </w:r>
          </w:p>
        </w:tc>
      </w:tr>
      <w:tr w:rsidR="0045681E" w14:paraId="76DA1FA1" w14:textId="77777777" w:rsidTr="00FC6876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858EA0" w14:textId="77777777" w:rsidR="0045681E" w:rsidRDefault="0045681E" w:rsidP="00807D0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BD5FEC" w14:textId="77777777" w:rsidR="0045681E" w:rsidRDefault="0045681E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15CBBC" w14:textId="77777777" w:rsidR="0045681E" w:rsidRPr="00F344E1" w:rsidRDefault="0045681E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35AD74" w14:textId="77777777" w:rsidR="0045681E" w:rsidRDefault="0045681E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Micula</w:t>
            </w:r>
          </w:p>
          <w:p w14:paraId="494C4A41" w14:textId="77777777" w:rsidR="0045681E" w:rsidRDefault="0045681E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C9770F" w14:textId="77777777" w:rsidR="0045681E" w:rsidRDefault="0045681E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799+650</w:t>
            </w:r>
          </w:p>
          <w:p w14:paraId="61E92CF3" w14:textId="77777777" w:rsidR="0045681E" w:rsidRDefault="0045681E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800+400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6E5073" w14:textId="77777777" w:rsidR="0045681E" w:rsidRPr="00F344E1" w:rsidRDefault="0045681E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113461" w14:textId="77777777" w:rsidR="0045681E" w:rsidRDefault="0045681E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133698" w14:textId="77777777" w:rsidR="0045681E" w:rsidRPr="00F344E1" w:rsidRDefault="0045681E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223863" w14:textId="77777777" w:rsidR="0045681E" w:rsidRDefault="0045681E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5681E" w14:paraId="0BABABFA" w14:textId="77777777" w:rsidTr="00FC6876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FC5275" w14:textId="77777777" w:rsidR="0045681E" w:rsidRDefault="0045681E" w:rsidP="00807D0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F42CCA" w14:textId="77777777" w:rsidR="0045681E" w:rsidRDefault="0045681E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809+075</w:t>
            </w:r>
          </w:p>
          <w:p w14:paraId="1C673CDE" w14:textId="77777777" w:rsidR="0045681E" w:rsidRDefault="0045681E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809+880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96D150" w14:textId="77777777" w:rsidR="0045681E" w:rsidRPr="00F344E1" w:rsidRDefault="0045681E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E8BA8A" w14:textId="77777777" w:rsidR="0045681E" w:rsidRDefault="0045681E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Halmeu</w:t>
            </w:r>
          </w:p>
          <w:p w14:paraId="5648F6C1" w14:textId="77777777" w:rsidR="0045681E" w:rsidRDefault="0045681E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2F33E9" w14:textId="77777777" w:rsidR="0045681E" w:rsidRDefault="0045681E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E75DC4" w14:textId="77777777" w:rsidR="0045681E" w:rsidRPr="00F344E1" w:rsidRDefault="0045681E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05062A" w14:textId="77777777" w:rsidR="0045681E" w:rsidRDefault="0045681E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CA4A8E" w14:textId="77777777" w:rsidR="0045681E" w:rsidRPr="00F344E1" w:rsidRDefault="0045681E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9B067F" w14:textId="77777777" w:rsidR="0045681E" w:rsidRDefault="0045681E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705518F7" w14:textId="77777777" w:rsidR="0045681E" w:rsidRDefault="0045681E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5681E" w14:paraId="6B07E793" w14:textId="77777777" w:rsidTr="00A50D72">
        <w:trPr>
          <w:cantSplit/>
          <w:trHeight w:val="6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F14D31" w14:textId="77777777" w:rsidR="0045681E" w:rsidRDefault="0045681E" w:rsidP="00807D0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2B338E" w14:textId="77777777" w:rsidR="0045681E" w:rsidRDefault="0045681E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65B7DB" w14:textId="77777777" w:rsidR="0045681E" w:rsidRPr="00F344E1" w:rsidRDefault="0045681E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4B54B5" w14:textId="77777777" w:rsidR="0045681E" w:rsidRDefault="0045681E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Halmeu</w:t>
            </w:r>
          </w:p>
          <w:p w14:paraId="04FD58E2" w14:textId="77777777" w:rsidR="0045681E" w:rsidRDefault="0045681E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478144" w14:textId="77777777" w:rsidR="0045681E" w:rsidRDefault="0045681E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36B2CC" w14:textId="77777777" w:rsidR="0045681E" w:rsidRPr="00F344E1" w:rsidRDefault="0045681E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75EC36" w14:textId="77777777" w:rsidR="0045681E" w:rsidRDefault="0045681E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F3C4FC" w14:textId="77777777" w:rsidR="0045681E" w:rsidRPr="00F344E1" w:rsidRDefault="0045681E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D8D8F5" w14:textId="77777777" w:rsidR="0045681E" w:rsidRDefault="0045681E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5681E" w14:paraId="076C2B3B" w14:textId="77777777" w:rsidTr="008C1D7C">
        <w:trPr>
          <w:cantSplit/>
          <w:trHeight w:val="6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4BD190" w14:textId="77777777" w:rsidR="0045681E" w:rsidRDefault="0045681E" w:rsidP="00807D0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B34F29" w14:textId="77777777" w:rsidR="0045681E" w:rsidRDefault="0045681E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F0CD88" w14:textId="77777777" w:rsidR="0045681E" w:rsidRPr="00F344E1" w:rsidRDefault="0045681E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09BAFD" w14:textId="77777777" w:rsidR="0045681E" w:rsidRDefault="0045681E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Halmeu</w:t>
            </w:r>
          </w:p>
          <w:p w14:paraId="2A575AEC" w14:textId="77777777" w:rsidR="0045681E" w:rsidRDefault="0045681E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și 8 largă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47CF7F" w14:textId="77777777" w:rsidR="0045681E" w:rsidRDefault="0045681E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F02B15" w14:textId="77777777" w:rsidR="0045681E" w:rsidRPr="00F344E1" w:rsidRDefault="0045681E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B1867D" w14:textId="77777777" w:rsidR="0045681E" w:rsidRDefault="0045681E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815CA7" w14:textId="77777777" w:rsidR="0045681E" w:rsidRPr="00F344E1" w:rsidRDefault="0045681E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CC4B29" w14:textId="77777777" w:rsidR="0045681E" w:rsidRDefault="0045681E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14:paraId="5BC326E9" w14:textId="77777777" w:rsidR="0045681E" w:rsidRDefault="0045681E">
      <w:pPr>
        <w:spacing w:before="40" w:after="40" w:line="192" w:lineRule="auto"/>
        <w:ind w:right="57"/>
        <w:rPr>
          <w:sz w:val="20"/>
          <w:lang w:val="ro-RO"/>
        </w:rPr>
      </w:pPr>
    </w:p>
    <w:p w14:paraId="4A83A4D8" w14:textId="77777777" w:rsidR="0045681E" w:rsidRDefault="0045681E" w:rsidP="00255EB2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t>LINIA 401</w:t>
      </w:r>
    </w:p>
    <w:p w14:paraId="3757C9D6" w14:textId="77777777" w:rsidR="0045681E" w:rsidRDefault="0045681E" w:rsidP="00B64F39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SATU MARE - BAIA MARE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45681E" w14:paraId="2173A1FE" w14:textId="77777777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E6E8A4" w14:textId="77777777" w:rsidR="0045681E" w:rsidRDefault="0045681E" w:rsidP="0045681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77A382" w14:textId="77777777" w:rsidR="0045681E" w:rsidRDefault="0045681E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C89A74" w14:textId="77777777" w:rsidR="0045681E" w:rsidRPr="00BB2EA6" w:rsidRDefault="0045681E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DA2104" w14:textId="77777777" w:rsidR="0045681E" w:rsidRDefault="0045681E" w:rsidP="00D375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Satu Mare </w:t>
            </w:r>
          </w:p>
          <w:p w14:paraId="2B317E3B" w14:textId="77777777" w:rsidR="0045681E" w:rsidRDefault="0045681E" w:rsidP="0011643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PE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C466DE" w14:textId="77777777" w:rsidR="0045681E" w:rsidRDefault="0045681E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27 Cap X până la km 787+350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AB066D" w14:textId="77777777" w:rsidR="0045681E" w:rsidRPr="00BB2EA6" w:rsidRDefault="0045681E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B2EA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224AC8" w14:textId="77777777" w:rsidR="0045681E" w:rsidRDefault="0045681E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9BA390" w14:textId="77777777" w:rsidR="0045681E" w:rsidRPr="00BB2EA6" w:rsidRDefault="0045681E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DE9B0A" w14:textId="77777777" w:rsidR="0045681E" w:rsidRDefault="0045681E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6EE8C4D" w14:textId="77777777" w:rsidR="0045681E" w:rsidRDefault="0045681E" w:rsidP="008127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linia </w:t>
            </w:r>
          </w:p>
          <w:p w14:paraId="58892C41" w14:textId="77777777" w:rsidR="0045681E" w:rsidRDefault="0045681E" w:rsidP="008127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7 prim. - exp. </w:t>
            </w:r>
          </w:p>
        </w:tc>
      </w:tr>
      <w:tr w:rsidR="0045681E" w14:paraId="3B4C16F3" w14:textId="77777777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1A41B9" w14:textId="77777777" w:rsidR="0045681E" w:rsidRDefault="0045681E" w:rsidP="0045681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5835BE" w14:textId="77777777" w:rsidR="0045681E" w:rsidRDefault="0045681E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128447" w14:textId="77777777" w:rsidR="0045681E" w:rsidRPr="00BB2EA6" w:rsidRDefault="0045681E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6971DA" w14:textId="77777777" w:rsidR="0045681E" w:rsidRDefault="0045681E" w:rsidP="004B2A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Botiz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41C523" w14:textId="77777777" w:rsidR="0045681E" w:rsidRDefault="0045681E" w:rsidP="004600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1R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349CD1" w14:textId="77777777" w:rsidR="0045681E" w:rsidRPr="00BB2EA6" w:rsidRDefault="0045681E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70D43D" w14:textId="77777777" w:rsidR="0045681E" w:rsidRDefault="0045681E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8B31F3" w14:textId="77777777" w:rsidR="0045681E" w:rsidRPr="00BB2EA6" w:rsidRDefault="0045681E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0838FB" w14:textId="77777777" w:rsidR="0045681E" w:rsidRDefault="0045681E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97EB8D8" w14:textId="77777777" w:rsidR="0045681E" w:rsidRDefault="0045681E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D861122" w14:textId="77777777" w:rsidR="0045681E" w:rsidRDefault="0045681E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 direcția Botiz - Micula.</w:t>
            </w:r>
          </w:p>
        </w:tc>
      </w:tr>
      <w:tr w:rsidR="0045681E" w14:paraId="16697426" w14:textId="77777777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193AB2" w14:textId="77777777" w:rsidR="0045681E" w:rsidRDefault="0045681E" w:rsidP="0045681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EDB75F" w14:textId="77777777" w:rsidR="0045681E" w:rsidRDefault="0045681E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A0A955" w14:textId="77777777" w:rsidR="0045681E" w:rsidRPr="00BB2EA6" w:rsidRDefault="0045681E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8CD20E" w14:textId="77777777" w:rsidR="0045681E" w:rsidRDefault="0045681E" w:rsidP="004B2A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Bușag</w:t>
            </w:r>
          </w:p>
          <w:p w14:paraId="20635B6C" w14:textId="77777777" w:rsidR="0045681E" w:rsidRDefault="0045681E" w:rsidP="004B2A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B70D23" w14:textId="77777777" w:rsidR="0045681E" w:rsidRDefault="0045681E" w:rsidP="004600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7FB574" w14:textId="77777777" w:rsidR="0045681E" w:rsidRDefault="0045681E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6116C2" w14:textId="77777777" w:rsidR="0045681E" w:rsidRDefault="0045681E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B2CE71" w14:textId="77777777" w:rsidR="0045681E" w:rsidRPr="00BB2EA6" w:rsidRDefault="0045681E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A6A734" w14:textId="77777777" w:rsidR="0045681E" w:rsidRDefault="0045681E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5681E" w14:paraId="0A335250" w14:textId="77777777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998BC0" w14:textId="77777777" w:rsidR="0045681E" w:rsidRDefault="0045681E" w:rsidP="0045681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933C90" w14:textId="77777777" w:rsidR="0045681E" w:rsidRDefault="0045681E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8724CC" w14:textId="77777777" w:rsidR="0045681E" w:rsidRPr="00BB2EA6" w:rsidRDefault="0045681E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9B80B3" w14:textId="77777777" w:rsidR="0045681E" w:rsidRDefault="0045681E" w:rsidP="004B2A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Baia Mare</w:t>
            </w:r>
          </w:p>
          <w:p w14:paraId="11A51DA9" w14:textId="77777777" w:rsidR="0045681E" w:rsidRDefault="0045681E" w:rsidP="004B2A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6F8C94" w14:textId="77777777" w:rsidR="0045681E" w:rsidRDefault="0045681E" w:rsidP="004600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70B561" w14:textId="77777777" w:rsidR="0045681E" w:rsidRDefault="0045681E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EAF2C5" w14:textId="77777777" w:rsidR="0045681E" w:rsidRDefault="0045681E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707A0A" w14:textId="77777777" w:rsidR="0045681E" w:rsidRPr="00BB2EA6" w:rsidRDefault="0045681E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06840F" w14:textId="77777777" w:rsidR="0045681E" w:rsidRDefault="0045681E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90516A8" w14:textId="77777777" w:rsidR="0045681E" w:rsidRDefault="0045681E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342F164" w14:textId="77777777" w:rsidR="0045681E" w:rsidRDefault="0045681E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</w:tbl>
    <w:p w14:paraId="6DE97764" w14:textId="77777777" w:rsidR="0045681E" w:rsidRDefault="0045681E">
      <w:pPr>
        <w:spacing w:before="40" w:after="40" w:line="192" w:lineRule="auto"/>
        <w:ind w:right="57"/>
        <w:rPr>
          <w:sz w:val="20"/>
          <w:lang w:val="ro-RO"/>
        </w:rPr>
      </w:pPr>
    </w:p>
    <w:p w14:paraId="03C6D291" w14:textId="77777777" w:rsidR="0045681E" w:rsidRDefault="0045681E" w:rsidP="00351931">
      <w:pPr>
        <w:pStyle w:val="Heading1"/>
        <w:spacing w:line="360" w:lineRule="auto"/>
        <w:rPr>
          <w:lang w:val="en-US"/>
        </w:rPr>
      </w:pPr>
      <w:r>
        <w:rPr>
          <w:lang w:val="en-US"/>
        </w:rPr>
        <w:lastRenderedPageBreak/>
        <w:t>LINIA 401 A</w:t>
      </w:r>
    </w:p>
    <w:p w14:paraId="7D88A7AA" w14:textId="77777777" w:rsidR="0045681E" w:rsidRDefault="0045681E" w:rsidP="00FE7817">
      <w:pPr>
        <w:pStyle w:val="Heading1"/>
        <w:spacing w:line="360" w:lineRule="auto"/>
        <w:rPr>
          <w:sz w:val="8"/>
          <w:lang w:val="en-US"/>
        </w:rPr>
      </w:pPr>
      <w:r>
        <w:rPr>
          <w:lang w:val="en-US"/>
        </w:rPr>
        <w:t>BOTIZ - BIXAD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45681E" w14:paraId="6ABF0627" w14:textId="77777777" w:rsidTr="0097076A">
        <w:trPr>
          <w:cantSplit/>
          <w:trHeight w:val="761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951E4A" w14:textId="77777777" w:rsidR="0045681E" w:rsidRDefault="0045681E" w:rsidP="0045681E">
            <w:pPr>
              <w:numPr>
                <w:ilvl w:val="0"/>
                <w:numId w:val="18"/>
              </w:numPr>
              <w:spacing w:before="40" w:after="40" w:line="276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B7EEB3" w14:textId="77777777" w:rsidR="0045681E" w:rsidRDefault="0045681E" w:rsidP="00AC4C6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14+917</w:t>
            </w:r>
          </w:p>
          <w:p w14:paraId="604D1F91" w14:textId="77777777" w:rsidR="0045681E" w:rsidRDefault="0045681E" w:rsidP="00AC4C6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14+967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C0F604" w14:textId="77777777" w:rsidR="0045681E" w:rsidRDefault="0045681E" w:rsidP="00AC4C6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lang w:val="en-US"/>
              </w:rPr>
            </w:pPr>
            <w:r>
              <w:rPr>
                <w:b/>
                <w:bCs/>
                <w:sz w:val="32"/>
                <w:lang w:val="en-US"/>
              </w:rPr>
              <w:t>30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AA9FFD" w14:textId="77777777" w:rsidR="0045681E" w:rsidRDefault="0045681E" w:rsidP="007A2DA7">
            <w:pPr>
              <w:spacing w:before="40" w:after="40" w:line="281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Botiz - </w:t>
            </w:r>
          </w:p>
          <w:p w14:paraId="0EC89105" w14:textId="77777777" w:rsidR="0045681E" w:rsidRDefault="0045681E" w:rsidP="007A2DA7">
            <w:pPr>
              <w:spacing w:before="40" w:after="40" w:line="281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Livada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7013B4" w14:textId="77777777" w:rsidR="0045681E" w:rsidRDefault="0045681E" w:rsidP="00AC4C6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B0C4A5" w14:textId="77777777" w:rsidR="0045681E" w:rsidRDefault="0045681E" w:rsidP="00AC4C6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74C922" w14:textId="77777777" w:rsidR="0045681E" w:rsidRDefault="0045681E" w:rsidP="00AC4C6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54D301" w14:textId="77777777" w:rsidR="0045681E" w:rsidRDefault="0045681E" w:rsidP="00AC4C6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lang w:val="en-US"/>
              </w:rPr>
            </w:pPr>
          </w:p>
        </w:tc>
        <w:tc>
          <w:tcPr>
            <w:tcW w:w="24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14:paraId="652F82EF" w14:textId="77777777" w:rsidR="0045681E" w:rsidRDefault="0045681E" w:rsidP="00A24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en-US"/>
              </w:rPr>
              <w:t>Semnalizată ca limitare de viteză.</w:t>
            </w:r>
          </w:p>
        </w:tc>
      </w:tr>
    </w:tbl>
    <w:p w14:paraId="3D5C059F" w14:textId="77777777" w:rsidR="0045681E" w:rsidRDefault="0045681E">
      <w:pPr>
        <w:spacing w:before="40" w:after="40" w:line="192" w:lineRule="auto"/>
        <w:ind w:right="57"/>
        <w:rPr>
          <w:sz w:val="20"/>
          <w:lang w:val="en-US"/>
        </w:rPr>
      </w:pPr>
    </w:p>
    <w:p w14:paraId="1CA8F002" w14:textId="77777777" w:rsidR="0045681E" w:rsidRDefault="0045681E" w:rsidP="00EE0B7F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t>LINIA 404</w:t>
      </w:r>
    </w:p>
    <w:p w14:paraId="180C463C" w14:textId="77777777" w:rsidR="0045681E" w:rsidRDefault="0045681E" w:rsidP="0028675E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SĂCUIENI BIHOR - SĂRMĂŞAG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45681E" w14:paraId="2F083A3F" w14:textId="77777777" w:rsidTr="00FF102C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EF268B" w14:textId="77777777" w:rsidR="0045681E" w:rsidRDefault="0045681E" w:rsidP="0045681E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A6658E" w14:textId="77777777" w:rsidR="0045681E" w:rsidRDefault="0045681E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92E83B" w14:textId="77777777" w:rsidR="0045681E" w:rsidRPr="00307FCB" w:rsidRDefault="0045681E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E3EBA3" w14:textId="77777777" w:rsidR="0045681E" w:rsidRDefault="0045681E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Marghita</w:t>
            </w:r>
          </w:p>
          <w:p w14:paraId="30D39BA4" w14:textId="77777777" w:rsidR="0045681E" w:rsidRDefault="0045681E" w:rsidP="003A3D9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şi 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06AABC" w14:textId="77777777" w:rsidR="0045681E" w:rsidRDefault="0045681E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37D0C511" w14:textId="77777777" w:rsidR="0045681E" w:rsidRDefault="0045681E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24DDB0" w14:textId="77777777" w:rsidR="0045681E" w:rsidRPr="00307FCB" w:rsidRDefault="0045681E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5991D7" w14:textId="77777777" w:rsidR="0045681E" w:rsidRDefault="0045681E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3CA3F9" w14:textId="77777777" w:rsidR="0045681E" w:rsidRPr="00307FCB" w:rsidRDefault="0045681E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6B4A26" w14:textId="77777777" w:rsidR="0045681E" w:rsidRDefault="0045681E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5681E" w14:paraId="590A118D" w14:textId="77777777" w:rsidTr="00FF673E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AF3D54" w14:textId="77777777" w:rsidR="0045681E" w:rsidRDefault="0045681E" w:rsidP="0045681E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D0BEEF" w14:textId="77777777" w:rsidR="0045681E" w:rsidRDefault="0045681E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3998EA" w14:textId="77777777" w:rsidR="0045681E" w:rsidRPr="00307FCB" w:rsidRDefault="0045681E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AC046E" w14:textId="77777777" w:rsidR="0045681E" w:rsidRDefault="0045681E" w:rsidP="00E70F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Marghita</w:t>
            </w:r>
          </w:p>
          <w:p w14:paraId="7332BC03" w14:textId="77777777" w:rsidR="0045681E" w:rsidRDefault="0045681E" w:rsidP="00E70F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63A6F0" w14:textId="77777777" w:rsidR="0045681E" w:rsidRDefault="0045681E" w:rsidP="00E70F9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16083C1A" w14:textId="77777777" w:rsidR="0045681E" w:rsidRDefault="0045681E" w:rsidP="00E70F9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F66F1C" w14:textId="77777777" w:rsidR="0045681E" w:rsidRDefault="0045681E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1171D2" w14:textId="77777777" w:rsidR="0045681E" w:rsidRDefault="0045681E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48474C" w14:textId="77777777" w:rsidR="0045681E" w:rsidRPr="00307FCB" w:rsidRDefault="0045681E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E42FC8" w14:textId="77777777" w:rsidR="0045681E" w:rsidRDefault="0045681E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5681E" w14:paraId="6668D6B8" w14:textId="77777777" w:rsidTr="00EF7D8F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503ED6" w14:textId="77777777" w:rsidR="0045681E" w:rsidRDefault="0045681E" w:rsidP="0045681E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87982C" w14:textId="77777777" w:rsidR="0045681E" w:rsidRDefault="0045681E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E59058" w14:textId="77777777" w:rsidR="0045681E" w:rsidRPr="00307FCB" w:rsidRDefault="0045681E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DF814B" w14:textId="77777777" w:rsidR="0045681E" w:rsidRDefault="0045681E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Suplacu de Barcău</w:t>
            </w:r>
          </w:p>
          <w:p w14:paraId="797007DD" w14:textId="77777777" w:rsidR="0045681E" w:rsidRDefault="0045681E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2, 3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EA9F85" w14:textId="77777777" w:rsidR="0045681E" w:rsidRDefault="0045681E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18F6A36F" w14:textId="77777777" w:rsidR="0045681E" w:rsidRDefault="0045681E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E8A54D" w14:textId="77777777" w:rsidR="0045681E" w:rsidRPr="00307FCB" w:rsidRDefault="0045681E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7FCB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1A5BDB" w14:textId="77777777" w:rsidR="0045681E" w:rsidRDefault="0045681E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42B514" w14:textId="77777777" w:rsidR="0045681E" w:rsidRPr="00307FCB" w:rsidRDefault="0045681E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2995E8" w14:textId="77777777" w:rsidR="0045681E" w:rsidRDefault="0045681E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5681E" w14:paraId="774EE1C1" w14:textId="77777777" w:rsidTr="00EF7D8F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025132" w14:textId="77777777" w:rsidR="0045681E" w:rsidRDefault="0045681E" w:rsidP="0045681E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F1CAC5" w14:textId="77777777" w:rsidR="0045681E" w:rsidRDefault="0045681E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FCDF14" w14:textId="77777777" w:rsidR="0045681E" w:rsidRPr="00307FCB" w:rsidRDefault="0045681E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06D150" w14:textId="77777777" w:rsidR="0045681E" w:rsidRDefault="0045681E" w:rsidP="008510B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Suplacu de Barcău</w:t>
            </w:r>
          </w:p>
          <w:p w14:paraId="7498DC1A" w14:textId="77777777" w:rsidR="0045681E" w:rsidRDefault="0045681E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40BCD2" w14:textId="77777777" w:rsidR="0045681E" w:rsidRDefault="0045681E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16 până </w:t>
            </w:r>
          </w:p>
          <w:p w14:paraId="79988300" w14:textId="77777777" w:rsidR="0045681E" w:rsidRDefault="0045681E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 </w:t>
            </w:r>
          </w:p>
          <w:p w14:paraId="6AE69879" w14:textId="77777777" w:rsidR="0045681E" w:rsidRDefault="0045681E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axul stației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74555E" w14:textId="77777777" w:rsidR="0045681E" w:rsidRPr="00307FCB" w:rsidRDefault="0045681E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FBB0EB" w14:textId="77777777" w:rsidR="0045681E" w:rsidRDefault="0045681E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BF02EF" w14:textId="77777777" w:rsidR="0045681E" w:rsidRPr="00307FCB" w:rsidRDefault="0045681E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E06350" w14:textId="77777777" w:rsidR="0045681E" w:rsidRDefault="0045681E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5681E" w14:paraId="3A3CDE23" w14:textId="77777777" w:rsidTr="004070C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37A652" w14:textId="77777777" w:rsidR="0045681E" w:rsidRDefault="0045681E" w:rsidP="0045681E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F45F58" w14:textId="77777777" w:rsidR="0045681E" w:rsidRDefault="0045681E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FA9EB8" w14:textId="77777777" w:rsidR="0045681E" w:rsidRPr="00307FCB" w:rsidRDefault="0045681E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A7B41C" w14:textId="77777777" w:rsidR="0045681E" w:rsidRDefault="0045681E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Şimleu Silvaniei</w:t>
            </w:r>
          </w:p>
          <w:p w14:paraId="3FB58A03" w14:textId="77777777" w:rsidR="0045681E" w:rsidRDefault="0045681E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7C67E3" w14:textId="77777777" w:rsidR="0045681E" w:rsidRDefault="0045681E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AA3E4A" w14:textId="77777777" w:rsidR="0045681E" w:rsidRPr="00307FCB" w:rsidRDefault="0045681E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7FCB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247A05" w14:textId="77777777" w:rsidR="0045681E" w:rsidRDefault="0045681E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69E330" w14:textId="77777777" w:rsidR="0045681E" w:rsidRPr="00307FCB" w:rsidRDefault="0045681E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3D8C52" w14:textId="77777777" w:rsidR="0045681E" w:rsidRDefault="0045681E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5681E" w14:paraId="53AEEC28" w14:textId="77777777" w:rsidTr="004070C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22AEF8" w14:textId="77777777" w:rsidR="0045681E" w:rsidRDefault="0045681E" w:rsidP="0045681E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9F3A28" w14:textId="77777777" w:rsidR="0045681E" w:rsidRDefault="0045681E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86F71C" w14:textId="77777777" w:rsidR="0045681E" w:rsidRPr="00307FCB" w:rsidRDefault="0045681E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C2BA34" w14:textId="77777777" w:rsidR="0045681E" w:rsidRDefault="0045681E" w:rsidP="00A400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Şimleu Silvaniei</w:t>
            </w:r>
          </w:p>
          <w:p w14:paraId="496E05E0" w14:textId="77777777" w:rsidR="0045681E" w:rsidRDefault="0045681E" w:rsidP="00A400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E449EE" w14:textId="77777777" w:rsidR="0045681E" w:rsidRDefault="0045681E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14:paraId="7CF4EF72" w14:textId="77777777" w:rsidR="0045681E" w:rsidRDefault="0045681E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până </w:t>
            </w:r>
          </w:p>
          <w:p w14:paraId="5B92ED43" w14:textId="77777777" w:rsidR="0045681E" w:rsidRDefault="0045681E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14:paraId="2EA4FF21" w14:textId="77777777" w:rsidR="0045681E" w:rsidRDefault="0045681E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DC5C06" w14:textId="77777777" w:rsidR="0045681E" w:rsidRPr="00307FCB" w:rsidRDefault="0045681E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C30D26" w14:textId="77777777" w:rsidR="0045681E" w:rsidRDefault="0045681E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DC42C5" w14:textId="77777777" w:rsidR="0045681E" w:rsidRPr="00307FCB" w:rsidRDefault="0045681E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FA62D9" w14:textId="77777777" w:rsidR="0045681E" w:rsidRDefault="0045681E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5681E" w14:paraId="33C3181A" w14:textId="77777777" w:rsidTr="00F63DA6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A6A5C0" w14:textId="77777777" w:rsidR="0045681E" w:rsidRDefault="0045681E" w:rsidP="0045681E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31B42E" w14:textId="77777777" w:rsidR="0045681E" w:rsidRDefault="0045681E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DA2540" w14:textId="77777777" w:rsidR="0045681E" w:rsidRPr="00307FCB" w:rsidRDefault="0045681E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D3C83E" w14:textId="77777777" w:rsidR="0045681E" w:rsidRDefault="0045681E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Şimleu Silvaniei</w:t>
            </w:r>
          </w:p>
          <w:p w14:paraId="27B5AAA6" w14:textId="77777777" w:rsidR="0045681E" w:rsidRDefault="0045681E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6057A6" w14:textId="77777777" w:rsidR="0045681E" w:rsidRDefault="0045681E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0F8819" w14:textId="77777777" w:rsidR="0045681E" w:rsidRPr="00307FCB" w:rsidRDefault="0045681E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7FCB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E4E640" w14:textId="77777777" w:rsidR="0045681E" w:rsidRDefault="0045681E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61DD71" w14:textId="77777777" w:rsidR="0045681E" w:rsidRPr="00307FCB" w:rsidRDefault="0045681E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794118" w14:textId="77777777" w:rsidR="0045681E" w:rsidRDefault="0045681E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14:paraId="5E8063E0" w14:textId="77777777" w:rsidR="0045681E" w:rsidRDefault="0045681E">
      <w:pPr>
        <w:spacing w:before="40" w:after="40" w:line="192" w:lineRule="auto"/>
        <w:ind w:right="57"/>
        <w:rPr>
          <w:sz w:val="20"/>
          <w:lang w:val="ro-RO"/>
        </w:rPr>
      </w:pPr>
    </w:p>
    <w:p w14:paraId="5FCC2D59" w14:textId="77777777" w:rsidR="0045681E" w:rsidRDefault="0045681E" w:rsidP="004636F3">
      <w:pPr>
        <w:pStyle w:val="Heading1"/>
        <w:spacing w:line="360" w:lineRule="auto"/>
      </w:pPr>
      <w:r>
        <w:lastRenderedPageBreak/>
        <w:t>LINIA 408</w:t>
      </w:r>
    </w:p>
    <w:p w14:paraId="36F48A5F" w14:textId="77777777" w:rsidR="0045681E" w:rsidRDefault="0045681E" w:rsidP="00967460">
      <w:pPr>
        <w:pStyle w:val="Heading1"/>
        <w:spacing w:line="360" w:lineRule="auto"/>
        <w:rPr>
          <w:b w:val="0"/>
          <w:bCs w:val="0"/>
          <w:sz w:val="8"/>
        </w:rPr>
      </w:pPr>
      <w:r>
        <w:t>CAREI - ZALĂU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45681E" w14:paraId="039EE78D" w14:textId="77777777" w:rsidTr="001B220F">
        <w:trPr>
          <w:cantSplit/>
          <w:trHeight w:val="11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6D2C96" w14:textId="77777777" w:rsidR="0045681E" w:rsidRDefault="0045681E" w:rsidP="0045681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545AAC" w14:textId="77777777" w:rsidR="0045681E" w:rsidRDefault="0045681E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0+100</w:t>
            </w:r>
          </w:p>
          <w:p w14:paraId="48274CB4" w14:textId="77777777" w:rsidR="0045681E" w:rsidRDefault="0045681E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88+202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B67587" w14:textId="77777777" w:rsidR="0045681E" w:rsidRPr="00276B7A" w:rsidRDefault="0045681E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C7713E" w14:textId="77777777" w:rsidR="0045681E" w:rsidRDefault="0045681E" w:rsidP="006B76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Carei - </w:t>
            </w:r>
          </w:p>
          <w:p w14:paraId="3E503004" w14:textId="77777777" w:rsidR="0045681E" w:rsidRDefault="0045681E" w:rsidP="006B76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Zalău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4ED0C9" w14:textId="77777777" w:rsidR="0045681E" w:rsidRDefault="0045681E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AC85DC" w14:textId="77777777" w:rsidR="0045681E" w:rsidRPr="00276B7A" w:rsidRDefault="0045681E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9836C5" w14:textId="77777777" w:rsidR="0045681E" w:rsidRDefault="0045681E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79E1FB" w14:textId="77777777" w:rsidR="0045681E" w:rsidRPr="00276B7A" w:rsidRDefault="0045681E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DF3FCA" w14:textId="77777777" w:rsidR="0045681E" w:rsidRDefault="0045681E" w:rsidP="006B76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5681E" w14:paraId="0BFE0C80" w14:textId="77777777" w:rsidTr="001B220F">
        <w:trPr>
          <w:cantSplit/>
          <w:trHeight w:val="11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25C46C" w14:textId="77777777" w:rsidR="0045681E" w:rsidRDefault="0045681E" w:rsidP="0045681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ED1F8C" w14:textId="77777777" w:rsidR="0045681E" w:rsidRDefault="0045681E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E04689" w14:textId="77777777" w:rsidR="0045681E" w:rsidRPr="00276B7A" w:rsidRDefault="0045681E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FEA5F4" w14:textId="77777777" w:rsidR="0045681E" w:rsidRDefault="0045681E" w:rsidP="006B76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Zalău</w:t>
            </w:r>
          </w:p>
          <w:p w14:paraId="4E312D40" w14:textId="77777777" w:rsidR="0045681E" w:rsidRDefault="0045681E" w:rsidP="006B76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A1BF26" w14:textId="77777777" w:rsidR="0045681E" w:rsidRDefault="0045681E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0B2EF8EA" w14:textId="77777777" w:rsidR="0045681E" w:rsidRDefault="0045681E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14:paraId="240FCFE6" w14:textId="77777777" w:rsidR="0045681E" w:rsidRDefault="0045681E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17 / 19, 21, 23, 25, 27, 29, 31 </w:t>
            </w:r>
          </w:p>
          <w:p w14:paraId="0DA76873" w14:textId="77777777" w:rsidR="0045681E" w:rsidRDefault="0045681E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33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5EB899" w14:textId="77777777" w:rsidR="0045681E" w:rsidRPr="00276B7A" w:rsidRDefault="0045681E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76B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DCC7F5" w14:textId="77777777" w:rsidR="0045681E" w:rsidRDefault="0045681E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EFDDF2" w14:textId="77777777" w:rsidR="0045681E" w:rsidRPr="00276B7A" w:rsidRDefault="0045681E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223B85" w14:textId="77777777" w:rsidR="0045681E" w:rsidRDefault="0045681E" w:rsidP="006B76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B523668" w14:textId="77777777" w:rsidR="0045681E" w:rsidRDefault="0045681E" w:rsidP="006B76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M - 11 M abătute.</w:t>
            </w:r>
          </w:p>
        </w:tc>
      </w:tr>
      <w:tr w:rsidR="0045681E" w14:paraId="73067A77" w14:textId="77777777" w:rsidTr="001B220F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324060" w14:textId="77777777" w:rsidR="0045681E" w:rsidRDefault="0045681E" w:rsidP="0045681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DC6D5B" w14:textId="77777777" w:rsidR="0045681E" w:rsidRDefault="0045681E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5C04AB" w14:textId="77777777" w:rsidR="0045681E" w:rsidRPr="00276B7A" w:rsidRDefault="0045681E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2BC7F9" w14:textId="77777777" w:rsidR="0045681E" w:rsidRDefault="0045681E" w:rsidP="000F34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A3699B" w14:textId="77777777" w:rsidR="0045681E" w:rsidRDefault="0045681E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54174A75" w14:textId="77777777" w:rsidR="0045681E" w:rsidRDefault="0045681E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47 - 53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903AC1" w14:textId="77777777" w:rsidR="0045681E" w:rsidRPr="00276B7A" w:rsidRDefault="0045681E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2AC631" w14:textId="77777777" w:rsidR="0045681E" w:rsidRDefault="0045681E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023BF6" w14:textId="77777777" w:rsidR="0045681E" w:rsidRPr="00276B7A" w:rsidRDefault="0045681E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C3375D" w14:textId="77777777" w:rsidR="0045681E" w:rsidRDefault="0045681E" w:rsidP="006B76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42FD350" w14:textId="77777777" w:rsidR="0045681E" w:rsidRDefault="0045681E" w:rsidP="000F34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9CA6673" w14:textId="77777777" w:rsidR="0045681E" w:rsidRDefault="0045681E" w:rsidP="000F34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linia 1 Marfă </w:t>
            </w:r>
          </w:p>
          <w:p w14:paraId="44C92112" w14:textId="77777777" w:rsidR="0045681E" w:rsidRDefault="0045681E" w:rsidP="000F34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Grupa Călători.</w:t>
            </w:r>
          </w:p>
        </w:tc>
      </w:tr>
      <w:tr w:rsidR="0045681E" w14:paraId="66ED0A39" w14:textId="77777777" w:rsidTr="001B220F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9519A5" w14:textId="77777777" w:rsidR="0045681E" w:rsidRDefault="0045681E" w:rsidP="0045681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05B6DE" w14:textId="77777777" w:rsidR="0045681E" w:rsidRDefault="0045681E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453A03" w14:textId="77777777" w:rsidR="0045681E" w:rsidRPr="00276B7A" w:rsidRDefault="0045681E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CF7D59" w14:textId="77777777" w:rsidR="0045681E" w:rsidRDefault="0045681E" w:rsidP="006B76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Zalău</w:t>
            </w:r>
          </w:p>
          <w:p w14:paraId="6408ADA0" w14:textId="77777777" w:rsidR="0045681E" w:rsidRDefault="0045681E" w:rsidP="006B76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F9BB5A" w14:textId="77777777" w:rsidR="0045681E" w:rsidRDefault="0045681E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76953892" w14:textId="77777777" w:rsidR="0045681E" w:rsidRDefault="0045681E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A820D0" w14:textId="77777777" w:rsidR="0045681E" w:rsidRPr="00276B7A" w:rsidRDefault="0045681E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276B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FFBB6F" w14:textId="77777777" w:rsidR="0045681E" w:rsidRDefault="0045681E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C64C11" w14:textId="77777777" w:rsidR="0045681E" w:rsidRPr="00276B7A" w:rsidRDefault="0045681E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61119A" w14:textId="77777777" w:rsidR="0045681E" w:rsidRDefault="0045681E" w:rsidP="006B76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14:paraId="2EAE1F46" w14:textId="77777777" w:rsidR="0045681E" w:rsidRDefault="0045681E">
      <w:pPr>
        <w:spacing w:before="40" w:after="40" w:line="192" w:lineRule="auto"/>
        <w:ind w:right="57"/>
        <w:rPr>
          <w:sz w:val="20"/>
          <w:lang w:val="ro-RO"/>
        </w:rPr>
      </w:pPr>
    </w:p>
    <w:p w14:paraId="6FA26200" w14:textId="77777777" w:rsidR="0045681E" w:rsidRDefault="0045681E" w:rsidP="00C70386">
      <w:pPr>
        <w:pStyle w:val="Heading1"/>
        <w:spacing w:line="360" w:lineRule="auto"/>
      </w:pPr>
      <w:r>
        <w:t>LINIA 409</w:t>
      </w:r>
    </w:p>
    <w:p w14:paraId="43969ABA" w14:textId="77777777" w:rsidR="0045681E" w:rsidRDefault="0045681E" w:rsidP="003013A1">
      <w:pPr>
        <w:pStyle w:val="Heading1"/>
        <w:spacing w:line="360" w:lineRule="auto"/>
        <w:rPr>
          <w:b w:val="0"/>
          <w:bCs w:val="0"/>
          <w:sz w:val="8"/>
        </w:rPr>
      </w:pPr>
      <w:r>
        <w:t>ZALĂU - JIBOU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45681E" w14:paraId="5A2BFEAE" w14:textId="77777777" w:rsidTr="00382679">
        <w:trPr>
          <w:cantSplit/>
          <w:trHeight w:val="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BAADD0" w14:textId="77777777" w:rsidR="0045681E" w:rsidRDefault="0045681E" w:rsidP="0045681E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AAA8AE" w14:textId="77777777" w:rsidR="0045681E" w:rsidRDefault="0045681E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15E3D1" w14:textId="77777777" w:rsidR="0045681E" w:rsidRPr="00C42B7F" w:rsidRDefault="0045681E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D1A323" w14:textId="77777777" w:rsidR="0045681E" w:rsidRDefault="0045681E" w:rsidP="00B62F0F">
            <w:pPr>
              <w:spacing w:before="6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Zalău</w:t>
            </w:r>
          </w:p>
          <w:p w14:paraId="146C6A3B" w14:textId="77777777" w:rsidR="0045681E" w:rsidRDefault="0045681E" w:rsidP="00B62F0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341E38" w14:textId="77777777" w:rsidR="0045681E" w:rsidRDefault="0045681E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50781A71" w14:textId="77777777" w:rsidR="0045681E" w:rsidRDefault="0045681E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9B418F" w14:textId="77777777" w:rsidR="0045681E" w:rsidRPr="00C42B7F" w:rsidRDefault="0045681E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C42B7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2EE2FE" w14:textId="77777777" w:rsidR="0045681E" w:rsidRDefault="0045681E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C6EE29" w14:textId="77777777" w:rsidR="0045681E" w:rsidRPr="00C42B7F" w:rsidRDefault="0045681E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AB6419" w14:textId="77777777" w:rsidR="0045681E" w:rsidRDefault="0045681E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5681E" w14:paraId="3D5A9376" w14:textId="77777777" w:rsidTr="00382679">
        <w:trPr>
          <w:cantSplit/>
          <w:trHeight w:val="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D62CC1" w14:textId="77777777" w:rsidR="0045681E" w:rsidRDefault="0045681E" w:rsidP="0045681E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7FD643" w14:textId="77777777" w:rsidR="0045681E" w:rsidRDefault="0045681E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4B7C44" w14:textId="77777777" w:rsidR="0045681E" w:rsidRPr="00C42B7F" w:rsidRDefault="0045681E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EB11D2" w14:textId="77777777" w:rsidR="0045681E" w:rsidRDefault="0045681E" w:rsidP="0024531B">
            <w:pPr>
              <w:spacing w:before="6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178C52" w14:textId="77777777" w:rsidR="0045681E" w:rsidRDefault="0045681E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436ECFE6" w14:textId="77777777" w:rsidR="0045681E" w:rsidRDefault="0045681E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47 - 53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2A878B" w14:textId="77777777" w:rsidR="0045681E" w:rsidRDefault="0045681E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9EA2EF" w14:textId="77777777" w:rsidR="0045681E" w:rsidRDefault="0045681E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DD7095" w14:textId="77777777" w:rsidR="0045681E" w:rsidRPr="00C42B7F" w:rsidRDefault="0045681E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34E217" w14:textId="77777777" w:rsidR="0045681E" w:rsidRDefault="0045681E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8D25DA7" w14:textId="77777777" w:rsidR="0045681E" w:rsidRDefault="0045681E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95FAC94" w14:textId="77777777" w:rsidR="0045681E" w:rsidRDefault="0045681E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linia 1 Marfă </w:t>
            </w:r>
          </w:p>
          <w:p w14:paraId="766C8C98" w14:textId="77777777" w:rsidR="0045681E" w:rsidRDefault="0045681E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Grupa Călători.</w:t>
            </w:r>
          </w:p>
        </w:tc>
      </w:tr>
      <w:tr w:rsidR="0045681E" w14:paraId="43B46AC6" w14:textId="77777777" w:rsidTr="00382679">
        <w:trPr>
          <w:cantSplit/>
          <w:trHeight w:val="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D7F39A" w14:textId="77777777" w:rsidR="0045681E" w:rsidRDefault="0045681E" w:rsidP="0045681E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A93DB4" w14:textId="77777777" w:rsidR="0045681E" w:rsidRDefault="0045681E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100+050</w:t>
            </w:r>
          </w:p>
          <w:p w14:paraId="38B0E54D" w14:textId="77777777" w:rsidR="0045681E" w:rsidRDefault="0045681E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100+550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599CAD" w14:textId="77777777" w:rsidR="0045681E" w:rsidRPr="00C42B7F" w:rsidRDefault="0045681E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DC93A9" w14:textId="77777777" w:rsidR="0045681E" w:rsidRDefault="0045681E" w:rsidP="0024531B">
            <w:pPr>
              <w:spacing w:before="6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Zalău -</w:t>
            </w:r>
          </w:p>
          <w:p w14:paraId="6E1962C7" w14:textId="77777777" w:rsidR="0045681E" w:rsidRDefault="0045681E" w:rsidP="0024531B">
            <w:pPr>
              <w:spacing w:before="6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Mirșid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EF68D2" w14:textId="77777777" w:rsidR="0045681E" w:rsidRDefault="0045681E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953C4C" w14:textId="77777777" w:rsidR="0045681E" w:rsidRDefault="0045681E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36FAAF" w14:textId="77777777" w:rsidR="0045681E" w:rsidRDefault="0045681E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3C0BED" w14:textId="77777777" w:rsidR="0045681E" w:rsidRPr="00C42B7F" w:rsidRDefault="0045681E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A262C7" w14:textId="77777777" w:rsidR="0045681E" w:rsidRDefault="0045681E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5681E" w14:paraId="684AFB03" w14:textId="77777777" w:rsidTr="00382679">
        <w:trPr>
          <w:cantSplit/>
          <w:trHeight w:val="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70F8C8" w14:textId="77777777" w:rsidR="0045681E" w:rsidRDefault="0045681E" w:rsidP="0045681E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04FC1B" w14:textId="77777777" w:rsidR="0045681E" w:rsidRDefault="0045681E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485D91" w14:textId="77777777" w:rsidR="0045681E" w:rsidRPr="00C42B7F" w:rsidRDefault="0045681E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3A61A3" w14:textId="77777777" w:rsidR="0045681E" w:rsidRDefault="0045681E" w:rsidP="00B62F0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  <w:p w14:paraId="63C07B83" w14:textId="77777777" w:rsidR="0045681E" w:rsidRDefault="0045681E" w:rsidP="00B62F0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1 - 4 </w:t>
            </w:r>
          </w:p>
          <w:p w14:paraId="6A4F2D80" w14:textId="77777777" w:rsidR="0045681E" w:rsidRDefault="0045681E" w:rsidP="00B62F0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916A54" w14:textId="77777777" w:rsidR="0045681E" w:rsidRDefault="0045681E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37A908C2" w14:textId="77777777" w:rsidR="0045681E" w:rsidRDefault="0045681E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C1D836" w14:textId="77777777" w:rsidR="0045681E" w:rsidRPr="00C42B7F" w:rsidRDefault="0045681E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2B7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907260" w14:textId="77777777" w:rsidR="0045681E" w:rsidRDefault="0045681E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808FCA" w14:textId="77777777" w:rsidR="0045681E" w:rsidRPr="00C42B7F" w:rsidRDefault="0045681E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18F3BA" w14:textId="77777777" w:rsidR="0045681E" w:rsidRDefault="0045681E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5681E" w14:paraId="1BB3F855" w14:textId="77777777" w:rsidTr="00382679">
        <w:trPr>
          <w:cantSplit/>
          <w:trHeight w:val="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8C9721" w14:textId="77777777" w:rsidR="0045681E" w:rsidRDefault="0045681E" w:rsidP="0045681E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8E9C2F" w14:textId="77777777" w:rsidR="0045681E" w:rsidRDefault="0045681E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0AB70D" w14:textId="77777777" w:rsidR="0045681E" w:rsidRPr="00C42B7F" w:rsidRDefault="0045681E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1D50DB" w14:textId="77777777" w:rsidR="0045681E" w:rsidRDefault="0045681E" w:rsidP="00B62F0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B3A0F3" w14:textId="77777777" w:rsidR="0045681E" w:rsidRDefault="0045681E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36 /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325762" w14:textId="77777777" w:rsidR="0045681E" w:rsidRPr="00C42B7F" w:rsidRDefault="0045681E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2B7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4EFA8D" w14:textId="77777777" w:rsidR="0045681E" w:rsidRDefault="0045681E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EEFD04" w14:textId="77777777" w:rsidR="0045681E" w:rsidRPr="00C42B7F" w:rsidRDefault="0045681E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6D5DCA" w14:textId="77777777" w:rsidR="0045681E" w:rsidRDefault="0045681E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9 şi 10 abătute.</w:t>
            </w:r>
          </w:p>
        </w:tc>
      </w:tr>
    </w:tbl>
    <w:p w14:paraId="624AA892" w14:textId="77777777" w:rsidR="0045681E" w:rsidRDefault="0045681E">
      <w:pPr>
        <w:spacing w:before="40" w:after="40" w:line="192" w:lineRule="auto"/>
        <w:ind w:right="57"/>
        <w:rPr>
          <w:sz w:val="20"/>
          <w:lang w:val="ro-RO"/>
        </w:rPr>
      </w:pPr>
    </w:p>
    <w:p w14:paraId="5DEEEE2E" w14:textId="77777777" w:rsidR="0045681E" w:rsidRDefault="0045681E" w:rsidP="00503CFC">
      <w:pPr>
        <w:pStyle w:val="Heading1"/>
        <w:spacing w:line="360" w:lineRule="auto"/>
      </w:pPr>
      <w:r>
        <w:t>LINIA 412</w:t>
      </w:r>
    </w:p>
    <w:p w14:paraId="32344D94" w14:textId="77777777" w:rsidR="0045681E" w:rsidRDefault="0045681E" w:rsidP="00C75722">
      <w:pPr>
        <w:pStyle w:val="Heading1"/>
        <w:spacing w:line="360" w:lineRule="auto"/>
        <w:rPr>
          <w:b w:val="0"/>
          <w:bCs w:val="0"/>
          <w:sz w:val="8"/>
        </w:rPr>
      </w:pPr>
      <w:r>
        <w:t>APAHIDA - DEJ CĂLĂTORI - CĂŞEI - ILEANDA - BAIA MARE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6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45681E" w14:paraId="26BE5B3D" w14:textId="77777777" w:rsidTr="00450D35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90EBB4" w14:textId="77777777" w:rsidR="0045681E" w:rsidRDefault="0045681E" w:rsidP="0045681E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AF1011" w14:textId="77777777" w:rsidR="0045681E" w:rsidRDefault="0045681E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080E14" w14:textId="77777777" w:rsidR="0045681E" w:rsidRPr="005C35B0" w:rsidRDefault="0045681E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10EE0E" w14:textId="77777777" w:rsidR="0045681E" w:rsidRDefault="0045681E" w:rsidP="00E3717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89724B" w14:textId="77777777" w:rsidR="0045681E" w:rsidRDefault="0045681E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călcâi TDJ </w:t>
            </w:r>
          </w:p>
          <w:p w14:paraId="3BF26D9B" w14:textId="77777777" w:rsidR="0045681E" w:rsidRDefault="0045681E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 / 26 și km 489+700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639C4A" w14:textId="77777777" w:rsidR="0045681E" w:rsidRPr="00396332" w:rsidRDefault="0045681E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6F9994" w14:textId="77777777" w:rsidR="0045681E" w:rsidRDefault="0045681E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637C50" w14:textId="77777777" w:rsidR="0045681E" w:rsidRPr="00396332" w:rsidRDefault="0045681E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A4CFB9" w14:textId="77777777" w:rsidR="0045681E" w:rsidRDefault="0045681E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circulația la </w:t>
            </w:r>
          </w:p>
          <w:p w14:paraId="3EC1AAB3" w14:textId="77777777" w:rsidR="0045681E" w:rsidRDefault="0045681E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linia 1.</w:t>
            </w:r>
          </w:p>
        </w:tc>
      </w:tr>
      <w:tr w:rsidR="0045681E" w14:paraId="48D073E4" w14:textId="77777777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BEEE33" w14:textId="77777777" w:rsidR="0045681E" w:rsidRDefault="0045681E" w:rsidP="0045681E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C51FD4" w14:textId="77777777" w:rsidR="0045681E" w:rsidRDefault="0045681E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8+480</w:t>
            </w:r>
          </w:p>
          <w:p w14:paraId="4762C0E3" w14:textId="77777777" w:rsidR="0045681E" w:rsidRDefault="0045681E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9+705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8E9923" w14:textId="77777777" w:rsidR="0045681E" w:rsidRDefault="0045681E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9590EF" w14:textId="77777777" w:rsidR="0045681E" w:rsidRDefault="0045681E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E5E3A9" w14:textId="77777777" w:rsidR="0045681E" w:rsidRDefault="0045681E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5BA521" w14:textId="77777777" w:rsidR="0045681E" w:rsidRPr="00396332" w:rsidRDefault="0045681E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DAE1EB" w14:textId="77777777" w:rsidR="0045681E" w:rsidRDefault="0045681E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19C2D2" w14:textId="77777777" w:rsidR="0045681E" w:rsidRPr="00396332" w:rsidRDefault="0045681E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53D2F3" w14:textId="77777777" w:rsidR="0045681E" w:rsidRDefault="0045681E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5681E" w14:paraId="62CE9087" w14:textId="77777777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FAD3D5" w14:textId="77777777" w:rsidR="0045681E" w:rsidRDefault="0045681E" w:rsidP="0045681E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9D82B2" w14:textId="77777777" w:rsidR="0045681E" w:rsidRDefault="004568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ABCB4B" w14:textId="77777777" w:rsidR="0045681E" w:rsidRDefault="004568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A2D3EA" w14:textId="77777777" w:rsidR="0045681E" w:rsidRDefault="0045681E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Jucu</w:t>
            </w:r>
          </w:p>
          <w:p w14:paraId="17A87F6B" w14:textId="77777777" w:rsidR="0045681E" w:rsidRDefault="0045681E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2CE352" w14:textId="77777777" w:rsidR="0045681E" w:rsidRDefault="004568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73198426" w14:textId="77777777" w:rsidR="0045681E" w:rsidRDefault="004568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EF8AF5" w14:textId="77777777" w:rsidR="0045681E" w:rsidRPr="00396332" w:rsidRDefault="004568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B2BB3C" w14:textId="77777777" w:rsidR="0045681E" w:rsidRDefault="004568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C5CBA8" w14:textId="77777777" w:rsidR="0045681E" w:rsidRPr="00396332" w:rsidRDefault="004568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22C439" w14:textId="77777777" w:rsidR="0045681E" w:rsidRDefault="0045681E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5681E" w14:paraId="1FBD3B20" w14:textId="77777777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8B725F" w14:textId="77777777" w:rsidR="0045681E" w:rsidRDefault="0045681E" w:rsidP="0045681E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AF6C7E" w14:textId="77777777" w:rsidR="0045681E" w:rsidRDefault="004568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E210A4" w14:textId="77777777" w:rsidR="0045681E" w:rsidRDefault="004568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A52884" w14:textId="77777777" w:rsidR="0045681E" w:rsidRDefault="0045681E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Jucu</w:t>
            </w:r>
          </w:p>
          <w:p w14:paraId="071007A1" w14:textId="77777777" w:rsidR="0045681E" w:rsidRDefault="0045681E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015D65" w14:textId="77777777" w:rsidR="0045681E" w:rsidRDefault="004568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689E1F" w14:textId="77777777" w:rsidR="0045681E" w:rsidRPr="00396332" w:rsidRDefault="004568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86C81B" w14:textId="77777777" w:rsidR="0045681E" w:rsidRDefault="004568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8+497</w:t>
            </w:r>
          </w:p>
          <w:p w14:paraId="3DB77A2B" w14:textId="77777777" w:rsidR="0045681E" w:rsidRDefault="004568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D68C9A" w14:textId="77777777" w:rsidR="0045681E" w:rsidRPr="00396332" w:rsidRDefault="004568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DCC6A3" w14:textId="77777777" w:rsidR="0045681E" w:rsidRDefault="0045681E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5681E" w14:paraId="4F01DC54" w14:textId="77777777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920148" w14:textId="77777777" w:rsidR="0045681E" w:rsidRDefault="0045681E" w:rsidP="0045681E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480C03" w14:textId="77777777" w:rsidR="0045681E" w:rsidRDefault="004568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01954C" w14:textId="77777777" w:rsidR="0045681E" w:rsidRPr="005C35B0" w:rsidRDefault="004568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C96604" w14:textId="77777777" w:rsidR="0045681E" w:rsidRDefault="0045681E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</w:t>
            </w:r>
          </w:p>
          <w:p w14:paraId="385B8663" w14:textId="77777777" w:rsidR="0045681E" w:rsidRDefault="0045681E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3F6320" w14:textId="77777777" w:rsidR="0045681E" w:rsidRDefault="004568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5CCA9053" w14:textId="77777777" w:rsidR="0045681E" w:rsidRDefault="004568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0FA7DA" w14:textId="77777777" w:rsidR="0045681E" w:rsidRPr="00396332" w:rsidRDefault="004568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A73F06" w14:textId="77777777" w:rsidR="0045681E" w:rsidRDefault="004568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298113" w14:textId="77777777" w:rsidR="0045681E" w:rsidRPr="00396332" w:rsidRDefault="004568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49A313" w14:textId="77777777" w:rsidR="0045681E" w:rsidRDefault="0045681E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5681E" w14:paraId="2D9E2E60" w14:textId="77777777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6E66D9" w14:textId="77777777" w:rsidR="0045681E" w:rsidRDefault="0045681E" w:rsidP="0045681E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6C4EA0" w14:textId="77777777" w:rsidR="0045681E" w:rsidRDefault="004568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112805" w14:textId="77777777" w:rsidR="0045681E" w:rsidRPr="005C35B0" w:rsidRDefault="004568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38FDC4" w14:textId="77777777" w:rsidR="0045681E" w:rsidRDefault="0045681E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</w:t>
            </w:r>
          </w:p>
          <w:p w14:paraId="676C19A6" w14:textId="77777777" w:rsidR="0045681E" w:rsidRDefault="0045681E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20E027" w14:textId="77777777" w:rsidR="0045681E" w:rsidRDefault="004568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3D4412C2" w14:textId="77777777" w:rsidR="0045681E" w:rsidRDefault="004568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  <w:p w14:paraId="7790671A" w14:textId="77777777" w:rsidR="0045681E" w:rsidRDefault="004568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14:paraId="79D04D59" w14:textId="77777777" w:rsidR="0045681E" w:rsidRDefault="004568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10, 15,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3447BE" w14:textId="77777777" w:rsidR="0045681E" w:rsidRPr="00396332" w:rsidRDefault="004568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B119F7" w14:textId="77777777" w:rsidR="0045681E" w:rsidRDefault="004568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3DFFAF" w14:textId="77777777" w:rsidR="0045681E" w:rsidRPr="00396332" w:rsidRDefault="004568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86A615" w14:textId="77777777" w:rsidR="0045681E" w:rsidRDefault="0045681E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5681E" w14:paraId="0E756D10" w14:textId="77777777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65DBF0" w14:textId="77777777" w:rsidR="0045681E" w:rsidRDefault="0045681E" w:rsidP="0045681E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B34F77" w14:textId="77777777" w:rsidR="0045681E" w:rsidRDefault="004568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15+400</w:t>
            </w:r>
          </w:p>
          <w:p w14:paraId="07FC7ACD" w14:textId="77777777" w:rsidR="0045681E" w:rsidRDefault="004568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FFB388" w14:textId="77777777" w:rsidR="0045681E" w:rsidRDefault="004568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9756EE" w14:textId="77777777" w:rsidR="0045681E" w:rsidRDefault="0045681E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 -</w:t>
            </w:r>
          </w:p>
          <w:p w14:paraId="17EE98F1" w14:textId="77777777" w:rsidR="0045681E" w:rsidRDefault="0045681E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4 A -</w:t>
            </w:r>
          </w:p>
          <w:p w14:paraId="376E1D09" w14:textId="77777777" w:rsidR="0045681E" w:rsidRDefault="0045681E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5CA0B0" w14:textId="77777777" w:rsidR="0045681E" w:rsidRDefault="004568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8D3F2C" w14:textId="77777777" w:rsidR="0045681E" w:rsidRPr="00396332" w:rsidRDefault="004568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BD86E1" w14:textId="77777777" w:rsidR="0045681E" w:rsidRDefault="004568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EC1E02" w14:textId="77777777" w:rsidR="0045681E" w:rsidRDefault="004568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481C60" w14:textId="77777777" w:rsidR="0045681E" w:rsidRDefault="0045681E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5681E" w14:paraId="7816CC51" w14:textId="77777777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E5BEA7" w14:textId="77777777" w:rsidR="0045681E" w:rsidRDefault="0045681E" w:rsidP="0045681E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CFDD38" w14:textId="77777777" w:rsidR="0045681E" w:rsidRDefault="004568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16+450</w:t>
            </w:r>
          </w:p>
          <w:p w14:paraId="7A666AEE" w14:textId="77777777" w:rsidR="0045681E" w:rsidRDefault="004568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213880" w14:textId="77777777" w:rsidR="0045681E" w:rsidRDefault="004568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817313" w14:textId="77777777" w:rsidR="0045681E" w:rsidRDefault="0045681E" w:rsidP="001B30F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Bonțida</w:t>
            </w:r>
          </w:p>
          <w:p w14:paraId="18285AF3" w14:textId="77777777" w:rsidR="0045681E" w:rsidRDefault="0045681E" w:rsidP="001B30F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35D4D9" w14:textId="77777777" w:rsidR="0045681E" w:rsidRDefault="004568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3367FE" w14:textId="77777777" w:rsidR="0045681E" w:rsidRPr="00396332" w:rsidRDefault="004568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2948F9" w14:textId="77777777" w:rsidR="0045681E" w:rsidRDefault="004568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E16028" w14:textId="77777777" w:rsidR="0045681E" w:rsidRDefault="004568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32C75B" w14:textId="77777777" w:rsidR="0045681E" w:rsidRDefault="0045681E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5681E" w14:paraId="4BF5B3C9" w14:textId="77777777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A92C99" w14:textId="77777777" w:rsidR="0045681E" w:rsidRDefault="0045681E" w:rsidP="0045681E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20B615" w14:textId="77777777" w:rsidR="0045681E" w:rsidRDefault="004568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F62EED" w14:textId="77777777" w:rsidR="0045681E" w:rsidRDefault="004568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804847" w14:textId="77777777" w:rsidR="00DB0F53" w:rsidRDefault="00DB0F53" w:rsidP="00DB0F5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Bonțida</w:t>
            </w:r>
          </w:p>
          <w:p w14:paraId="5D61881C" w14:textId="77777777" w:rsidR="00DB0F53" w:rsidRDefault="00DB0F53" w:rsidP="00DB0F5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  <w:p w14:paraId="4A731822" w14:textId="77777777" w:rsidR="0045681E" w:rsidRDefault="0045681E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(zonă aparate de cale Cap X și 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71A89E" w14:textId="77777777" w:rsidR="0045681E" w:rsidRDefault="004568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5E8E30" w14:textId="77777777" w:rsidR="0045681E" w:rsidRPr="00396332" w:rsidRDefault="004568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81AAA5" w14:textId="77777777" w:rsidR="0045681E" w:rsidRDefault="004568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15+380</w:t>
            </w:r>
          </w:p>
          <w:p w14:paraId="1E7C424D" w14:textId="77777777" w:rsidR="0045681E" w:rsidRDefault="004568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084CF5" w14:textId="77777777" w:rsidR="0045681E" w:rsidRPr="00396332" w:rsidRDefault="004568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7D0354" w14:textId="77777777" w:rsidR="0045681E" w:rsidRDefault="0045681E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5681E" w14:paraId="6DCF57D9" w14:textId="77777777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FF130B" w14:textId="77777777" w:rsidR="0045681E" w:rsidRDefault="0045681E" w:rsidP="0045681E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8A4B7C" w14:textId="77777777" w:rsidR="0045681E" w:rsidRDefault="004568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7EC09F" w14:textId="77777777" w:rsidR="0045681E" w:rsidRDefault="004568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B04EE1" w14:textId="77777777" w:rsidR="0045681E" w:rsidRDefault="0045681E" w:rsidP="00074B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Bonțida</w:t>
            </w:r>
          </w:p>
          <w:p w14:paraId="4ECEF3A4" w14:textId="77777777" w:rsidR="0045681E" w:rsidRDefault="0045681E" w:rsidP="00600F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65B59D" w14:textId="77777777" w:rsidR="0045681E" w:rsidRDefault="004568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F53C78" w14:textId="77777777" w:rsidR="0045681E" w:rsidRPr="00396332" w:rsidRDefault="004568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1DD249" w14:textId="77777777" w:rsidR="0045681E" w:rsidRDefault="004568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16+450</w:t>
            </w:r>
          </w:p>
          <w:p w14:paraId="7E191CBF" w14:textId="77777777" w:rsidR="0045681E" w:rsidRDefault="004568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70D09C" w14:textId="77777777" w:rsidR="0045681E" w:rsidRDefault="004568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FFC904" w14:textId="77777777" w:rsidR="0045681E" w:rsidRDefault="0045681E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5681E" w14:paraId="181A026E" w14:textId="77777777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69FEEA" w14:textId="77777777" w:rsidR="0045681E" w:rsidRDefault="0045681E" w:rsidP="0045681E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65442D" w14:textId="77777777" w:rsidR="0045681E" w:rsidRDefault="004568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F56524" w14:textId="77777777" w:rsidR="0045681E" w:rsidRDefault="004568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35D40C" w14:textId="77777777" w:rsidR="0045681E" w:rsidRDefault="0045681E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</w:t>
            </w:r>
          </w:p>
          <w:p w14:paraId="3F148C27" w14:textId="77777777" w:rsidR="0045681E" w:rsidRDefault="0045681E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518C10" w14:textId="77777777" w:rsidR="0045681E" w:rsidRDefault="004568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76F7C2" w14:textId="77777777" w:rsidR="0045681E" w:rsidRPr="00396332" w:rsidRDefault="004568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0BC54A" w14:textId="77777777" w:rsidR="0045681E" w:rsidRDefault="004568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21+900</w:t>
            </w:r>
          </w:p>
          <w:p w14:paraId="369C6C5E" w14:textId="77777777" w:rsidR="0045681E" w:rsidRDefault="004568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F62CBD" w14:textId="77777777" w:rsidR="0045681E" w:rsidRDefault="004568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1F1949" w14:textId="77777777" w:rsidR="0045681E" w:rsidRDefault="0045681E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5681E" w14:paraId="081FA348" w14:textId="77777777" w:rsidTr="00450D35">
        <w:trPr>
          <w:cantSplit/>
          <w:trHeight w:val="4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DBE192" w14:textId="77777777" w:rsidR="0045681E" w:rsidRDefault="0045681E" w:rsidP="0045681E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696CF0" w14:textId="77777777" w:rsidR="0045681E" w:rsidRDefault="004568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22+360</w:t>
            </w:r>
          </w:p>
          <w:p w14:paraId="7585174A" w14:textId="77777777" w:rsidR="0045681E" w:rsidRDefault="004568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DB6580" w14:textId="77777777" w:rsidR="0045681E" w:rsidRDefault="004568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D19D77" w14:textId="77777777" w:rsidR="0045681E" w:rsidRDefault="0045681E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 -</w:t>
            </w:r>
          </w:p>
          <w:p w14:paraId="6892C062" w14:textId="77777777" w:rsidR="0045681E" w:rsidRDefault="0045681E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2 -</w:t>
            </w:r>
          </w:p>
          <w:p w14:paraId="60EB6DDB" w14:textId="77777777" w:rsidR="0045681E" w:rsidRDefault="0045681E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E246DF" w14:textId="77777777" w:rsidR="0045681E" w:rsidRDefault="004568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C5AA75" w14:textId="77777777" w:rsidR="0045681E" w:rsidRPr="00396332" w:rsidRDefault="004568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29355B" w14:textId="77777777" w:rsidR="0045681E" w:rsidRDefault="004568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F0986E" w14:textId="77777777" w:rsidR="0045681E" w:rsidRPr="00396332" w:rsidRDefault="004568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14B2E3" w14:textId="77777777" w:rsidR="0045681E" w:rsidRDefault="0045681E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5681E" w14:paraId="41A73587" w14:textId="77777777" w:rsidTr="00450D35">
        <w:trPr>
          <w:cantSplit/>
          <w:trHeight w:val="25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C7BB87" w14:textId="77777777" w:rsidR="0045681E" w:rsidRDefault="0045681E" w:rsidP="0045681E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71F0A0" w14:textId="77777777" w:rsidR="0045681E" w:rsidRDefault="004568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290803" w14:textId="77777777" w:rsidR="0045681E" w:rsidRPr="005C35B0" w:rsidRDefault="004568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25256B" w14:textId="77777777" w:rsidR="0045681E" w:rsidRDefault="0045681E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</w:t>
            </w:r>
          </w:p>
          <w:p w14:paraId="54195AE7" w14:textId="77777777" w:rsidR="0045681E" w:rsidRDefault="0045681E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C1325F" w14:textId="77777777" w:rsidR="0045681E" w:rsidRDefault="004568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6DB65A46" w14:textId="77777777" w:rsidR="0045681E" w:rsidRDefault="004568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B221B3" w14:textId="77777777" w:rsidR="0045681E" w:rsidRPr="00396332" w:rsidRDefault="004568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C383A7" w14:textId="77777777" w:rsidR="0045681E" w:rsidRDefault="004568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9E7D48" w14:textId="77777777" w:rsidR="0045681E" w:rsidRPr="00396332" w:rsidRDefault="004568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38DDF1" w14:textId="77777777" w:rsidR="0045681E" w:rsidRDefault="0045681E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5681E" w14:paraId="10B0C0DF" w14:textId="7777777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BD57C1" w14:textId="77777777" w:rsidR="0045681E" w:rsidRDefault="0045681E" w:rsidP="0045681E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DC6D8A" w14:textId="77777777" w:rsidR="0045681E" w:rsidRDefault="004568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632C95" w14:textId="77777777" w:rsidR="0045681E" w:rsidRPr="005C35B0" w:rsidRDefault="004568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B24E15" w14:textId="77777777" w:rsidR="0045681E" w:rsidRDefault="0045681E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Gherla</w:t>
            </w:r>
          </w:p>
          <w:p w14:paraId="116A6282" w14:textId="77777777" w:rsidR="0045681E" w:rsidRDefault="0045681E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51D7C3" w14:textId="77777777" w:rsidR="0045681E" w:rsidRDefault="004568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13CF3912" w14:textId="77777777" w:rsidR="0045681E" w:rsidRDefault="004568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CD2A3A" w14:textId="77777777" w:rsidR="0045681E" w:rsidRPr="00396332" w:rsidRDefault="004568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D9BFDF" w14:textId="77777777" w:rsidR="0045681E" w:rsidRDefault="004568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A2AED1" w14:textId="77777777" w:rsidR="0045681E" w:rsidRPr="00396332" w:rsidRDefault="004568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197BD6" w14:textId="77777777" w:rsidR="0045681E" w:rsidRDefault="0045681E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5681E" w14:paraId="5D0B7D1B" w14:textId="7777777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E3F5DD" w14:textId="77777777" w:rsidR="0045681E" w:rsidRDefault="0045681E" w:rsidP="0045681E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5C0ABC" w14:textId="77777777" w:rsidR="0045681E" w:rsidRDefault="004568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1493E7" w14:textId="77777777" w:rsidR="0045681E" w:rsidRPr="005C35B0" w:rsidRDefault="004568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7AFB4E" w14:textId="77777777" w:rsidR="0045681E" w:rsidRDefault="0045681E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Gherla - </w:t>
            </w:r>
          </w:p>
          <w:p w14:paraId="7A07B8DF" w14:textId="77777777" w:rsidR="0045681E" w:rsidRDefault="0045681E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Dej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4C458A" w14:textId="77777777" w:rsidR="0045681E" w:rsidRDefault="004568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1482CB" w14:textId="77777777" w:rsidR="0045681E" w:rsidRPr="00396332" w:rsidRDefault="004568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EA8068" w14:textId="77777777" w:rsidR="0045681E" w:rsidRDefault="004568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32+659</w:t>
            </w:r>
          </w:p>
          <w:p w14:paraId="124D0DBF" w14:textId="77777777" w:rsidR="0045681E" w:rsidRDefault="004568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46+542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150485" w14:textId="77777777" w:rsidR="0045681E" w:rsidRPr="00396332" w:rsidRDefault="004568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5B3BA2" w14:textId="77777777" w:rsidR="0045681E" w:rsidRDefault="0045681E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5681E" w14:paraId="2D70E2CD" w14:textId="77777777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CB6B0C" w14:textId="77777777" w:rsidR="0045681E" w:rsidRDefault="0045681E" w:rsidP="0045681E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D676F6" w14:textId="77777777" w:rsidR="0045681E" w:rsidRDefault="004568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9E9FC6" w14:textId="77777777" w:rsidR="0045681E" w:rsidRPr="005C35B0" w:rsidRDefault="004568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6431B1" w14:textId="77777777" w:rsidR="0045681E" w:rsidRDefault="0045681E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  <w:p w14:paraId="76D32711" w14:textId="77777777" w:rsidR="0045681E" w:rsidRDefault="0045681E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1Th, 2Th, 13,</w:t>
            </w:r>
          </w:p>
          <w:p w14:paraId="1D8EBA3A" w14:textId="77777777" w:rsidR="0045681E" w:rsidRDefault="0045681E" w:rsidP="003E427C">
            <w:pPr>
              <w:spacing w:before="40"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14, 15 şi 16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8B1113" w14:textId="77777777" w:rsidR="0045681E" w:rsidRDefault="004568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7D1ABCBF" w14:textId="77777777" w:rsidR="0045681E" w:rsidRDefault="004568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C7EA18" w14:textId="77777777" w:rsidR="0045681E" w:rsidRPr="00396332" w:rsidRDefault="004568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6C5430" w14:textId="77777777" w:rsidR="0045681E" w:rsidRDefault="004568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E69B7E" w14:textId="77777777" w:rsidR="0045681E" w:rsidRPr="00396332" w:rsidRDefault="004568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E7F363" w14:textId="77777777" w:rsidR="0045681E" w:rsidRDefault="0045681E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5681E" w14:paraId="274BBF88" w14:textId="77777777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B99109" w14:textId="77777777" w:rsidR="0045681E" w:rsidRDefault="0045681E" w:rsidP="0045681E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FDF9D0" w14:textId="77777777" w:rsidR="0045681E" w:rsidRDefault="004568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46+542</w:t>
            </w:r>
          </w:p>
          <w:p w14:paraId="1D65577D" w14:textId="77777777" w:rsidR="0045681E" w:rsidRDefault="004568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52+889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DA0F5B" w14:textId="77777777" w:rsidR="0045681E" w:rsidRPr="005C35B0" w:rsidRDefault="004568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8BF1B1" w14:textId="77777777" w:rsidR="0045681E" w:rsidRDefault="0045681E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Dej Călători -</w:t>
            </w:r>
          </w:p>
          <w:p w14:paraId="66C4191F" w14:textId="77777777" w:rsidR="0045681E" w:rsidRDefault="0045681E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Cășei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04A3FD" w14:textId="77777777" w:rsidR="0045681E" w:rsidRDefault="004568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13DFB4" w14:textId="77777777" w:rsidR="0045681E" w:rsidRPr="00396332" w:rsidRDefault="004568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79B81B" w14:textId="77777777" w:rsidR="0045681E" w:rsidRDefault="004568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98DB19" w14:textId="77777777" w:rsidR="0045681E" w:rsidRPr="00396332" w:rsidRDefault="004568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1A0827" w14:textId="77777777" w:rsidR="0045681E" w:rsidRDefault="0045681E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2B7913E" w14:textId="77777777" w:rsidR="0045681E" w:rsidRDefault="0045681E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5681E" w14:paraId="679D946F" w14:textId="77777777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FF8D3D" w14:textId="77777777" w:rsidR="0045681E" w:rsidRDefault="0045681E" w:rsidP="0045681E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DA25EB" w14:textId="77777777" w:rsidR="0045681E" w:rsidRDefault="004568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58+500</w:t>
            </w:r>
          </w:p>
          <w:p w14:paraId="30ED6A29" w14:textId="77777777" w:rsidR="0045681E" w:rsidRDefault="004568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0E6CCE" w14:textId="77777777" w:rsidR="0045681E" w:rsidRPr="005C35B0" w:rsidRDefault="004568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70E060" w14:textId="77777777" w:rsidR="0045681E" w:rsidRDefault="0045681E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Cășei -</w:t>
            </w:r>
          </w:p>
          <w:p w14:paraId="105C6592" w14:textId="77777777" w:rsidR="0045681E" w:rsidRDefault="0045681E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B14956" w14:textId="77777777" w:rsidR="0045681E" w:rsidRDefault="004568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574409" w14:textId="77777777" w:rsidR="0045681E" w:rsidRPr="00396332" w:rsidRDefault="004568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D9ADF0" w14:textId="77777777" w:rsidR="0045681E" w:rsidRDefault="004568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F2B185" w14:textId="77777777" w:rsidR="0045681E" w:rsidRPr="00396332" w:rsidRDefault="004568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911348" w14:textId="77777777" w:rsidR="0045681E" w:rsidRDefault="0045681E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5681E" w14:paraId="3F7CC04E" w14:textId="77777777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545A04" w14:textId="77777777" w:rsidR="0045681E" w:rsidRDefault="0045681E" w:rsidP="0045681E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0E104F" w14:textId="77777777" w:rsidR="0045681E" w:rsidRDefault="004568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74+000</w:t>
            </w:r>
          </w:p>
          <w:p w14:paraId="1494A422" w14:textId="77777777" w:rsidR="0045681E" w:rsidRDefault="004568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696287" w14:textId="77777777" w:rsidR="0045681E" w:rsidRDefault="004568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F59508" w14:textId="77777777" w:rsidR="0045681E" w:rsidRDefault="0045681E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 -</w:t>
            </w:r>
          </w:p>
          <w:p w14:paraId="26633265" w14:textId="77777777" w:rsidR="0045681E" w:rsidRDefault="0045681E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91020A" w14:textId="77777777" w:rsidR="0045681E" w:rsidRDefault="004568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08200F" w14:textId="77777777" w:rsidR="0045681E" w:rsidRPr="00396332" w:rsidRDefault="004568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C2C4E8" w14:textId="77777777" w:rsidR="0045681E" w:rsidRDefault="004568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08A982" w14:textId="77777777" w:rsidR="0045681E" w:rsidRPr="00396332" w:rsidRDefault="004568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5BC707" w14:textId="77777777" w:rsidR="0045681E" w:rsidRDefault="0045681E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47EF3979" w14:textId="77777777" w:rsidR="0045681E" w:rsidRDefault="0045681E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5681E" w14:paraId="04443B6A" w14:textId="77777777" w:rsidTr="00450D35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EA5903" w14:textId="77777777" w:rsidR="0045681E" w:rsidRDefault="0045681E" w:rsidP="0045681E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65986A" w14:textId="77777777" w:rsidR="0045681E" w:rsidRDefault="004568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77+425</w:t>
            </w:r>
          </w:p>
          <w:p w14:paraId="7094E98E" w14:textId="77777777" w:rsidR="0045681E" w:rsidRDefault="004568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D0DEA1" w14:textId="77777777" w:rsidR="0045681E" w:rsidRPr="005C35B0" w:rsidRDefault="004568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F98BA6" w14:textId="77777777" w:rsidR="0045681E" w:rsidRDefault="0045681E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 -</w:t>
            </w:r>
          </w:p>
          <w:p w14:paraId="1E6F2BE2" w14:textId="77777777" w:rsidR="0045681E" w:rsidRDefault="0045681E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F34901" w14:textId="77777777" w:rsidR="0045681E" w:rsidRDefault="004568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448546" w14:textId="77777777" w:rsidR="0045681E" w:rsidRPr="00396332" w:rsidRDefault="004568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B9CD6E" w14:textId="77777777" w:rsidR="0045681E" w:rsidRDefault="004568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0AF0AB" w14:textId="77777777" w:rsidR="0045681E" w:rsidRPr="00396332" w:rsidRDefault="004568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BFA5B0" w14:textId="77777777" w:rsidR="0045681E" w:rsidRDefault="0045681E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5681E" w14:paraId="341383E9" w14:textId="77777777" w:rsidTr="00450D35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A80941" w14:textId="77777777" w:rsidR="0045681E" w:rsidRDefault="0045681E" w:rsidP="0045681E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77E1D8" w14:textId="77777777" w:rsidR="0045681E" w:rsidRDefault="004568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81+400</w:t>
            </w:r>
          </w:p>
          <w:p w14:paraId="1F201681" w14:textId="77777777" w:rsidR="0045681E" w:rsidRDefault="004568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83+450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0C103B" w14:textId="77777777" w:rsidR="0045681E" w:rsidRDefault="004568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D77835" w14:textId="77777777" w:rsidR="0045681E" w:rsidRDefault="0045681E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 -</w:t>
            </w:r>
          </w:p>
          <w:p w14:paraId="5F2B5BC0" w14:textId="77777777" w:rsidR="0045681E" w:rsidRDefault="0045681E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6BAE11" w14:textId="77777777" w:rsidR="0045681E" w:rsidRDefault="004568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01896F" w14:textId="77777777" w:rsidR="0045681E" w:rsidRPr="00396332" w:rsidRDefault="004568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023733" w14:textId="77777777" w:rsidR="0045681E" w:rsidRDefault="004568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0C6B21" w14:textId="77777777" w:rsidR="0045681E" w:rsidRPr="00396332" w:rsidRDefault="004568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76B565" w14:textId="77777777" w:rsidR="0045681E" w:rsidRDefault="0045681E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3519A674" w14:textId="77777777" w:rsidR="0045681E" w:rsidRDefault="0045681E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5681E" w14:paraId="5156BAEE" w14:textId="7777777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B85E54" w14:textId="77777777" w:rsidR="0045681E" w:rsidRDefault="0045681E" w:rsidP="0045681E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07B0CF" w14:textId="77777777" w:rsidR="0045681E" w:rsidRDefault="004568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16A515" w14:textId="77777777" w:rsidR="0045681E" w:rsidRDefault="004568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C7CCBB" w14:textId="77777777" w:rsidR="0045681E" w:rsidRDefault="0045681E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Ileanda</w:t>
            </w:r>
          </w:p>
          <w:p w14:paraId="0805DAF5" w14:textId="77777777" w:rsidR="0045681E" w:rsidRDefault="0045681E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ADA53F" w14:textId="77777777" w:rsidR="0045681E" w:rsidRDefault="004568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A93D3A" w14:textId="77777777" w:rsidR="0045681E" w:rsidRPr="00396332" w:rsidRDefault="004568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9E9DA8" w14:textId="77777777" w:rsidR="0045681E" w:rsidRDefault="004568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1309BA" w14:textId="77777777" w:rsidR="0045681E" w:rsidRPr="00396332" w:rsidRDefault="004568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68FA4A" w14:textId="77777777" w:rsidR="0045681E" w:rsidRDefault="0045681E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5681E" w14:paraId="4A419151" w14:textId="7777777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4E1255" w14:textId="77777777" w:rsidR="0045681E" w:rsidRDefault="0045681E" w:rsidP="0045681E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22007F" w14:textId="77777777" w:rsidR="0045681E" w:rsidRDefault="004568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91+930</w:t>
            </w:r>
          </w:p>
          <w:p w14:paraId="0879FC21" w14:textId="77777777" w:rsidR="0045681E" w:rsidRDefault="004568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CA385B" w14:textId="77777777" w:rsidR="0045681E" w:rsidRDefault="004568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E0E801" w14:textId="77777777" w:rsidR="0045681E" w:rsidRDefault="0045681E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St. Ră</w:t>
            </w:r>
            <w:r>
              <w:rPr>
                <w:b/>
                <w:bCs/>
                <w:sz w:val="20"/>
                <w:lang w:val="en-US"/>
              </w:rPr>
              <w:t xml:space="preserve">stoci </w:t>
            </w:r>
          </w:p>
          <w:p w14:paraId="31314C40" w14:textId="77777777" w:rsidR="0045681E" w:rsidRDefault="0045681E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46FD94" w14:textId="77777777" w:rsidR="0045681E" w:rsidRDefault="004568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7AF7CB" w14:textId="77777777" w:rsidR="0045681E" w:rsidRPr="00396332" w:rsidRDefault="004568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812F90" w14:textId="77777777" w:rsidR="0045681E" w:rsidRDefault="004568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0A9B3B" w14:textId="77777777" w:rsidR="0045681E" w:rsidRPr="00396332" w:rsidRDefault="004568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F1D9E9" w14:textId="77777777" w:rsidR="0045681E" w:rsidRDefault="0045681E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5681E" w14:paraId="596D854A" w14:textId="7777777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70A9D1" w14:textId="77777777" w:rsidR="0045681E" w:rsidRDefault="0045681E" w:rsidP="0045681E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2F8528" w14:textId="77777777" w:rsidR="0045681E" w:rsidRDefault="004568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99+000</w:t>
            </w:r>
          </w:p>
          <w:p w14:paraId="7313F4EB" w14:textId="77777777" w:rsidR="0045681E" w:rsidRDefault="004568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A7CDB6" w14:textId="77777777" w:rsidR="0045681E" w:rsidRDefault="004568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8BA026" w14:textId="77777777" w:rsidR="0045681E" w:rsidRDefault="0045681E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Letca</w:t>
            </w:r>
          </w:p>
          <w:p w14:paraId="5E8BB442" w14:textId="77777777" w:rsidR="0045681E" w:rsidRDefault="0045681E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8F3BBE" w14:textId="77777777" w:rsidR="0045681E" w:rsidRDefault="004568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F3B3DB" w14:textId="77777777" w:rsidR="0045681E" w:rsidRPr="00396332" w:rsidRDefault="004568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478523" w14:textId="77777777" w:rsidR="0045681E" w:rsidRDefault="004568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CB92D8" w14:textId="77777777" w:rsidR="0045681E" w:rsidRPr="00396332" w:rsidRDefault="004568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CD2E15" w14:textId="77777777" w:rsidR="0045681E" w:rsidRDefault="0045681E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5681E" w14:paraId="726276B0" w14:textId="7777777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9F416C" w14:textId="77777777" w:rsidR="0045681E" w:rsidRDefault="0045681E" w:rsidP="0045681E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9DA865" w14:textId="77777777" w:rsidR="0045681E" w:rsidRDefault="004568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521491" w14:textId="77777777" w:rsidR="0045681E" w:rsidRDefault="004568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EBCB67" w14:textId="77777777" w:rsidR="0045681E" w:rsidRDefault="0045681E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Letca</w:t>
            </w:r>
          </w:p>
          <w:p w14:paraId="2FE70842" w14:textId="77777777" w:rsidR="0045681E" w:rsidRDefault="0045681E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349DA6" w14:textId="77777777" w:rsidR="0045681E" w:rsidRDefault="004568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90C2B1" w14:textId="77777777" w:rsidR="0045681E" w:rsidRPr="00396332" w:rsidRDefault="004568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89F4E4" w14:textId="77777777" w:rsidR="0045681E" w:rsidRDefault="004568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849A96" w14:textId="77777777" w:rsidR="0045681E" w:rsidRPr="00396332" w:rsidRDefault="004568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2B121B" w14:textId="77777777" w:rsidR="0045681E" w:rsidRDefault="0045681E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5681E" w14:paraId="151299F4" w14:textId="7777777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7038D2" w14:textId="77777777" w:rsidR="0045681E" w:rsidRDefault="0045681E" w:rsidP="0045681E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40A5EE" w14:textId="77777777" w:rsidR="0045681E" w:rsidRDefault="004568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104+150</w:t>
            </w:r>
          </w:p>
          <w:p w14:paraId="7D2A8CE6" w14:textId="77777777" w:rsidR="0045681E" w:rsidRDefault="004568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6C53E8" w14:textId="77777777" w:rsidR="0045681E" w:rsidRDefault="004568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DBCAF7" w14:textId="77777777" w:rsidR="0045681E" w:rsidRDefault="0045681E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Cuciulat</w:t>
            </w:r>
          </w:p>
          <w:p w14:paraId="4D063DD8" w14:textId="77777777" w:rsidR="0045681E" w:rsidRDefault="0045681E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7F78B0" w14:textId="77777777" w:rsidR="0045681E" w:rsidRDefault="004568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45BD05" w14:textId="77777777" w:rsidR="0045681E" w:rsidRDefault="004568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7154CA" w14:textId="77777777" w:rsidR="0045681E" w:rsidRDefault="004568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CE9968" w14:textId="77777777" w:rsidR="0045681E" w:rsidRPr="00396332" w:rsidRDefault="004568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E00453" w14:textId="77777777" w:rsidR="0045681E" w:rsidRDefault="0045681E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5681E" w14:paraId="28F45BC5" w14:textId="7777777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A8E928" w14:textId="77777777" w:rsidR="0045681E" w:rsidRDefault="0045681E" w:rsidP="0045681E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0549E5" w14:textId="77777777" w:rsidR="0045681E" w:rsidRDefault="004568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113+820</w:t>
            </w:r>
          </w:p>
          <w:p w14:paraId="31F0B008" w14:textId="77777777" w:rsidR="0045681E" w:rsidRDefault="004568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9DF493" w14:textId="77777777" w:rsidR="0045681E" w:rsidRDefault="004568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BCAB28" w14:textId="77777777" w:rsidR="0045681E" w:rsidRDefault="0045681E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Băbuțeni -</w:t>
            </w:r>
          </w:p>
          <w:p w14:paraId="4FFEEBD5" w14:textId="77777777" w:rsidR="0045681E" w:rsidRDefault="0045681E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Surduc Sălaj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AA1D1B" w14:textId="77777777" w:rsidR="0045681E" w:rsidRDefault="004568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2B364C" w14:textId="77777777" w:rsidR="0045681E" w:rsidRDefault="004568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CF093A" w14:textId="77777777" w:rsidR="0045681E" w:rsidRDefault="004568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A1F8F9" w14:textId="77777777" w:rsidR="0045681E" w:rsidRPr="00396332" w:rsidRDefault="004568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D92885" w14:textId="77777777" w:rsidR="0045681E" w:rsidRDefault="0045681E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5681E" w14:paraId="3E35B559" w14:textId="77777777" w:rsidTr="00450D35">
        <w:trPr>
          <w:cantSplit/>
          <w:trHeight w:val="3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716C28" w14:textId="77777777" w:rsidR="0045681E" w:rsidRDefault="0045681E" w:rsidP="0045681E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4F2155" w14:textId="77777777" w:rsidR="0045681E" w:rsidRDefault="004568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BE9BCF" w14:textId="77777777" w:rsidR="0045681E" w:rsidRPr="005C35B0" w:rsidRDefault="004568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6C3D8D" w14:textId="77777777" w:rsidR="0045681E" w:rsidRDefault="0045681E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  <w:p w14:paraId="2B820CB0" w14:textId="77777777" w:rsidR="0045681E" w:rsidRDefault="0045681E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1 - 4 </w:t>
            </w:r>
          </w:p>
          <w:p w14:paraId="372D73D6" w14:textId="77777777" w:rsidR="0045681E" w:rsidRDefault="0045681E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C19F8C" w14:textId="77777777" w:rsidR="0045681E" w:rsidRDefault="004568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5012B0A6" w14:textId="77777777" w:rsidR="0045681E" w:rsidRDefault="004568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0FB4A1" w14:textId="77777777" w:rsidR="0045681E" w:rsidRPr="00396332" w:rsidRDefault="004568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918D03" w14:textId="77777777" w:rsidR="0045681E" w:rsidRDefault="004568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DB5DC5" w14:textId="77777777" w:rsidR="0045681E" w:rsidRPr="00396332" w:rsidRDefault="004568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A91274" w14:textId="77777777" w:rsidR="0045681E" w:rsidRDefault="0045681E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5681E" w14:paraId="6A6BE09F" w14:textId="77777777" w:rsidTr="00450D35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7ADC91" w14:textId="77777777" w:rsidR="0045681E" w:rsidRDefault="0045681E" w:rsidP="0045681E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6C7A38" w14:textId="77777777" w:rsidR="0045681E" w:rsidRDefault="004568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99A47E" w14:textId="77777777" w:rsidR="0045681E" w:rsidRPr="005C35B0" w:rsidRDefault="004568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4829B4" w14:textId="77777777" w:rsidR="0045681E" w:rsidRDefault="0045681E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748D25" w14:textId="77777777" w:rsidR="0045681E" w:rsidRDefault="004568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36 /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57AB79" w14:textId="77777777" w:rsidR="0045681E" w:rsidRPr="00396332" w:rsidRDefault="004568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59EB25" w14:textId="77777777" w:rsidR="0045681E" w:rsidRDefault="004568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9EA809" w14:textId="77777777" w:rsidR="0045681E" w:rsidRPr="00396332" w:rsidRDefault="004568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A12096" w14:textId="77777777" w:rsidR="0045681E" w:rsidRDefault="0045681E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9 şi 10 abătute.</w:t>
            </w:r>
          </w:p>
        </w:tc>
      </w:tr>
      <w:tr w:rsidR="0045681E" w14:paraId="5561D276" w14:textId="77777777" w:rsidTr="00450D35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953490" w14:textId="77777777" w:rsidR="0045681E" w:rsidRDefault="0045681E" w:rsidP="0045681E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0E5B5E" w14:textId="77777777" w:rsidR="0045681E" w:rsidRDefault="004568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122+835</w:t>
            </w:r>
          </w:p>
          <w:p w14:paraId="3BD403EF" w14:textId="77777777" w:rsidR="0045681E" w:rsidRDefault="004568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132+151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A7B90C" w14:textId="77777777" w:rsidR="0045681E" w:rsidRPr="005C35B0" w:rsidRDefault="004568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72D74D" w14:textId="77777777" w:rsidR="0045681E" w:rsidRDefault="0045681E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Jibou –</w:t>
            </w:r>
          </w:p>
          <w:p w14:paraId="00BA8BEE" w14:textId="77777777" w:rsidR="0045681E" w:rsidRDefault="0045681E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Someş Odorhei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96CCC1" w14:textId="77777777" w:rsidR="0045681E" w:rsidRDefault="004568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39D0CC" w14:textId="77777777" w:rsidR="0045681E" w:rsidRPr="00396332" w:rsidRDefault="004568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0BE86D" w14:textId="77777777" w:rsidR="0045681E" w:rsidRDefault="004568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E09CA4" w14:textId="77777777" w:rsidR="0045681E" w:rsidRPr="00396332" w:rsidRDefault="004568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E60530" w14:textId="77777777" w:rsidR="0045681E" w:rsidRDefault="0045681E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5681E" w14:paraId="3DE4F519" w14:textId="77777777" w:rsidTr="00450D35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D3D269" w14:textId="77777777" w:rsidR="0045681E" w:rsidRDefault="0045681E" w:rsidP="0045681E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3BBBF1" w14:textId="77777777" w:rsidR="0045681E" w:rsidRDefault="004568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132+151</w:t>
            </w:r>
          </w:p>
          <w:p w14:paraId="27A5F66D" w14:textId="77777777" w:rsidR="0045681E" w:rsidRDefault="004568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140+872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EB8067" w14:textId="77777777" w:rsidR="0045681E" w:rsidRDefault="004568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A9A9DC" w14:textId="77777777" w:rsidR="0045681E" w:rsidRDefault="0045681E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Someş Odorhei -</w:t>
            </w:r>
          </w:p>
          <w:p w14:paraId="7CE650D5" w14:textId="77777777" w:rsidR="0045681E" w:rsidRDefault="0045681E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Benesat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B7FB95" w14:textId="77777777" w:rsidR="0045681E" w:rsidRDefault="004568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3B54E0" w14:textId="77777777" w:rsidR="0045681E" w:rsidRPr="00396332" w:rsidRDefault="004568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33F5BB" w14:textId="77777777" w:rsidR="0045681E" w:rsidRDefault="004568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66F78D" w14:textId="77777777" w:rsidR="0045681E" w:rsidRPr="00396332" w:rsidRDefault="004568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33B649" w14:textId="77777777" w:rsidR="0045681E" w:rsidRDefault="0045681E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5681E" w14:paraId="0720D8DB" w14:textId="77777777" w:rsidTr="00450D35">
        <w:trPr>
          <w:cantSplit/>
          <w:trHeight w:val="3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9B8D1D" w14:textId="77777777" w:rsidR="0045681E" w:rsidRDefault="0045681E" w:rsidP="0045681E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813A85" w14:textId="77777777" w:rsidR="0045681E" w:rsidRDefault="004568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AEE7DE" w14:textId="77777777" w:rsidR="0045681E" w:rsidRPr="005C35B0" w:rsidRDefault="004568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020A8A" w14:textId="77777777" w:rsidR="0045681E" w:rsidRDefault="0045681E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Someş Odorhei</w:t>
            </w:r>
          </w:p>
          <w:p w14:paraId="235B1046" w14:textId="77777777" w:rsidR="0045681E" w:rsidRDefault="0045681E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8C137D" w14:textId="77777777" w:rsidR="0045681E" w:rsidRDefault="004568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53D48CE2" w14:textId="77777777" w:rsidR="0045681E" w:rsidRDefault="004568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2D984A" w14:textId="77777777" w:rsidR="0045681E" w:rsidRPr="00396332" w:rsidRDefault="004568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380EB9" w14:textId="77777777" w:rsidR="0045681E" w:rsidRDefault="004568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999FC2" w14:textId="77777777" w:rsidR="0045681E" w:rsidRPr="00396332" w:rsidRDefault="004568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929310" w14:textId="77777777" w:rsidR="0045681E" w:rsidRDefault="0045681E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5681E" w14:paraId="61104156" w14:textId="7777777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122C0FC5" w14:textId="77777777" w:rsidR="0045681E" w:rsidRDefault="0045681E" w:rsidP="0045681E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3F65B39C" w14:textId="77777777" w:rsidR="0045681E" w:rsidRDefault="004568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3BA8469B" w14:textId="77777777" w:rsidR="0045681E" w:rsidRPr="005C35B0" w:rsidRDefault="004568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41A98778" w14:textId="77777777" w:rsidR="0045681E" w:rsidRDefault="0045681E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 Sălaj</w:t>
            </w:r>
          </w:p>
          <w:p w14:paraId="1FBED44C" w14:textId="77777777" w:rsidR="0045681E" w:rsidRDefault="0045681E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76E328F2" w14:textId="77777777" w:rsidR="0045681E" w:rsidRDefault="004568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03A6B4BE" w14:textId="77777777" w:rsidR="0045681E" w:rsidRDefault="004568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2D7094FF" w14:textId="77777777" w:rsidR="0045681E" w:rsidRPr="00396332" w:rsidRDefault="004568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310C869" w14:textId="77777777" w:rsidR="0045681E" w:rsidRDefault="004568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45E552D0" w14:textId="77777777" w:rsidR="0045681E" w:rsidRPr="00396332" w:rsidRDefault="004568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09A6DA45" w14:textId="77777777" w:rsidR="0045681E" w:rsidRDefault="0045681E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5681E" w14:paraId="7A601A0F" w14:textId="7777777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A769E4" w14:textId="77777777" w:rsidR="0045681E" w:rsidRDefault="0045681E" w:rsidP="0045681E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7C962E02" w14:textId="77777777" w:rsidR="0045681E" w:rsidRDefault="004568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28700F4B" w14:textId="77777777" w:rsidR="0045681E" w:rsidRPr="005C35B0" w:rsidRDefault="004568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6E0780CB" w14:textId="77777777" w:rsidR="0045681E" w:rsidRDefault="0045681E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Satulung pe Someş</w:t>
            </w:r>
          </w:p>
          <w:p w14:paraId="30E4CFB4" w14:textId="77777777" w:rsidR="0045681E" w:rsidRDefault="0045681E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500EBDB" w14:textId="77777777" w:rsidR="0045681E" w:rsidRDefault="004568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1F6504A1" w14:textId="77777777" w:rsidR="0045681E" w:rsidRPr="00396332" w:rsidRDefault="004568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016F66B0" w14:textId="77777777" w:rsidR="0045681E" w:rsidRDefault="004568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29C32B61" w14:textId="77777777" w:rsidR="0045681E" w:rsidRPr="00396332" w:rsidRDefault="004568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3F63FFFB" w14:textId="77777777" w:rsidR="0045681E" w:rsidRDefault="0045681E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5681E" w14:paraId="1EBFA73D" w14:textId="7777777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D499C0" w14:textId="77777777" w:rsidR="0045681E" w:rsidRDefault="0045681E" w:rsidP="0045681E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1B2E99" w14:textId="77777777" w:rsidR="0045681E" w:rsidRDefault="004568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169+000</w:t>
            </w:r>
          </w:p>
          <w:p w14:paraId="13D760E0" w14:textId="77777777" w:rsidR="0045681E" w:rsidRDefault="004568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AC3B2E" w14:textId="77777777" w:rsidR="0045681E" w:rsidRPr="005C35B0" w:rsidRDefault="004568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672A55" w14:textId="77777777" w:rsidR="0045681E" w:rsidRDefault="0045681E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Satulung pe Someş -</w:t>
            </w:r>
          </w:p>
          <w:p w14:paraId="1ACFB175" w14:textId="77777777" w:rsidR="0045681E" w:rsidRDefault="0045681E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D7A049" w14:textId="77777777" w:rsidR="0045681E" w:rsidRDefault="004568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2CCEA2" w14:textId="77777777" w:rsidR="0045681E" w:rsidRPr="00396332" w:rsidRDefault="004568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000CF2" w14:textId="77777777" w:rsidR="0045681E" w:rsidRDefault="004568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FD6F90" w14:textId="77777777" w:rsidR="0045681E" w:rsidRPr="00396332" w:rsidRDefault="004568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ADC460" w14:textId="77777777" w:rsidR="0045681E" w:rsidRDefault="0045681E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73536147" w14:textId="77777777" w:rsidR="0045681E" w:rsidRDefault="0045681E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inductori de 2000 Hz </w:t>
            </w:r>
          </w:p>
          <w:p w14:paraId="60C7C8CB" w14:textId="77777777" w:rsidR="0045681E" w:rsidRDefault="0045681E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paleta de 70 / 375 </w:t>
            </w:r>
          </w:p>
          <w:p w14:paraId="6B6EF214" w14:textId="77777777" w:rsidR="0045681E" w:rsidRDefault="0045681E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km 16</w:t>
            </w:r>
            <w:r w:rsidRPr="0094672B">
              <w:rPr>
                <w:b/>
                <w:bCs/>
                <w:i/>
                <w:iCs/>
                <w:sz w:val="20"/>
                <w:lang w:val="ro-RO"/>
              </w:rPr>
              <w:t xml:space="preserve">8+625 </w:t>
            </w:r>
          </w:p>
          <w:p w14:paraId="1A49DD68" w14:textId="77777777" w:rsidR="0045681E" w:rsidRDefault="0045681E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4672B">
              <w:rPr>
                <w:b/>
                <w:bCs/>
                <w:i/>
                <w:iCs/>
                <w:sz w:val="20"/>
                <w:lang w:val="ro-RO"/>
              </w:rPr>
              <w:t>dinspre</w:t>
            </w:r>
            <w:r w:rsidRPr="0094672B">
              <w:rPr>
                <w:b/>
                <w:bCs/>
                <w:i/>
                <w:sz w:val="20"/>
                <w:lang w:val="ro-RO"/>
              </w:rPr>
              <w:t xml:space="preserve"> Satulung pe Someş.</w:t>
            </w:r>
          </w:p>
        </w:tc>
      </w:tr>
      <w:tr w:rsidR="0045681E" w14:paraId="274181ED" w14:textId="77777777" w:rsidTr="00450D35">
        <w:trPr>
          <w:cantSplit/>
          <w:trHeight w:val="289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7F9B70" w14:textId="77777777" w:rsidR="0045681E" w:rsidRDefault="0045681E" w:rsidP="0045681E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7AEE14" w14:textId="77777777" w:rsidR="0045681E" w:rsidRDefault="004568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172+530</w:t>
            </w:r>
          </w:p>
          <w:p w14:paraId="5A0C5FAA" w14:textId="77777777" w:rsidR="0045681E" w:rsidRDefault="004568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172+680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BED3E7" w14:textId="77777777" w:rsidR="0045681E" w:rsidRPr="005C35B0" w:rsidRDefault="004568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D401E8" w14:textId="77777777" w:rsidR="0045681E" w:rsidRDefault="0045681E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Satulung pe Someş -</w:t>
            </w:r>
          </w:p>
          <w:p w14:paraId="065A1BF1" w14:textId="77777777" w:rsidR="0045681E" w:rsidRDefault="0045681E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EEAD4A" w14:textId="77777777" w:rsidR="0045681E" w:rsidRDefault="004568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7AC752" w14:textId="77777777" w:rsidR="0045681E" w:rsidRPr="00396332" w:rsidRDefault="004568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3D9404" w14:textId="77777777" w:rsidR="0045681E" w:rsidRDefault="004568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6447A1" w14:textId="77777777" w:rsidR="0045681E" w:rsidRPr="00396332" w:rsidRDefault="004568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1CADBA" w14:textId="77777777" w:rsidR="0045681E" w:rsidRDefault="0045681E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5681E" w14:paraId="5DB427D9" w14:textId="77777777" w:rsidTr="00450D35">
        <w:trPr>
          <w:cantSplit/>
          <w:trHeight w:val="289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223445" w14:textId="77777777" w:rsidR="0045681E" w:rsidRDefault="0045681E" w:rsidP="0045681E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3C065F" w14:textId="77777777" w:rsidR="0045681E" w:rsidRDefault="004568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CD330C" w14:textId="77777777" w:rsidR="0045681E" w:rsidRDefault="004568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2C003E" w14:textId="77777777" w:rsidR="0045681E" w:rsidRDefault="0045681E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Baia Mare</w:t>
            </w:r>
          </w:p>
          <w:p w14:paraId="51121CCB" w14:textId="77777777" w:rsidR="0045681E" w:rsidRDefault="0045681E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E78285" w14:textId="77777777" w:rsidR="0045681E" w:rsidRDefault="004568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5286FBF0" w14:textId="77777777" w:rsidR="0045681E" w:rsidRDefault="004568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11</w:t>
            </w:r>
          </w:p>
          <w:p w14:paraId="1F7BF4F0" w14:textId="77777777" w:rsidR="0045681E" w:rsidRDefault="004568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în abate-</w:t>
            </w:r>
          </w:p>
          <w:p w14:paraId="7170715A" w14:textId="77777777" w:rsidR="0045681E" w:rsidRDefault="004568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B9858E" w14:textId="77777777" w:rsidR="0045681E" w:rsidRPr="00396332" w:rsidRDefault="004568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4555CD" w14:textId="77777777" w:rsidR="0045681E" w:rsidRDefault="004568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F982AD" w14:textId="77777777" w:rsidR="0045681E" w:rsidRPr="00396332" w:rsidRDefault="004568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16F239" w14:textId="77777777" w:rsidR="0045681E" w:rsidRDefault="0045681E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5576A91" w14:textId="77777777" w:rsidR="0045681E" w:rsidRDefault="0045681E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5A0323D" w14:textId="77777777" w:rsidR="0045681E" w:rsidRDefault="0045681E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</w:tbl>
    <w:p w14:paraId="636999EE" w14:textId="77777777" w:rsidR="0045681E" w:rsidRDefault="0045681E">
      <w:pPr>
        <w:spacing w:before="40" w:after="40" w:line="192" w:lineRule="auto"/>
        <w:ind w:right="57"/>
        <w:rPr>
          <w:sz w:val="20"/>
          <w:lang w:val="ro-RO"/>
        </w:rPr>
      </w:pPr>
    </w:p>
    <w:p w14:paraId="774105A9" w14:textId="77777777" w:rsidR="0045681E" w:rsidRDefault="0045681E" w:rsidP="0002281B">
      <w:pPr>
        <w:pStyle w:val="Heading1"/>
        <w:spacing w:line="360" w:lineRule="auto"/>
      </w:pPr>
      <w:r>
        <w:t>LINIA 416</w:t>
      </w:r>
    </w:p>
    <w:p w14:paraId="14831264" w14:textId="77777777" w:rsidR="0045681E" w:rsidRDefault="0045681E" w:rsidP="00116541">
      <w:pPr>
        <w:pStyle w:val="Heading1"/>
        <w:spacing w:line="360" w:lineRule="auto"/>
        <w:rPr>
          <w:b w:val="0"/>
          <w:bCs w:val="0"/>
          <w:sz w:val="8"/>
        </w:rPr>
      </w:pPr>
      <w:r>
        <w:t>DEJ CĂLĂTORI - DEJ TRIAJ -  BECLEAN PE SOMEŞ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45681E" w14:paraId="70371D23" w14:textId="77777777" w:rsidTr="00865BE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6552AF" w14:textId="77777777" w:rsidR="0045681E" w:rsidRDefault="0045681E" w:rsidP="0045681E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21BA92" w14:textId="77777777" w:rsidR="0045681E" w:rsidRDefault="0045681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FF5950" w14:textId="77777777" w:rsidR="0045681E" w:rsidRPr="00C4423F" w:rsidRDefault="0045681E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124FF2" w14:textId="77777777" w:rsidR="0045681E" w:rsidRDefault="0045681E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  <w:p w14:paraId="2991B063" w14:textId="77777777" w:rsidR="0045681E" w:rsidRDefault="0045681E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1Th, 2Th, </w:t>
            </w:r>
          </w:p>
          <w:p w14:paraId="552885A7" w14:textId="77777777" w:rsidR="0045681E" w:rsidRDefault="0045681E" w:rsidP="00185005">
            <w:pPr>
              <w:spacing w:before="40"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13, 14, 15 şi 16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9C40A5" w14:textId="77777777" w:rsidR="0045681E" w:rsidRDefault="0045681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1B68BFC7" w14:textId="77777777" w:rsidR="0045681E" w:rsidRDefault="0045681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91F3DC" w14:textId="77777777" w:rsidR="0045681E" w:rsidRPr="00C4423F" w:rsidRDefault="0045681E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450C1A" w14:textId="77777777" w:rsidR="0045681E" w:rsidRDefault="0045681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EDF85E" w14:textId="77777777" w:rsidR="0045681E" w:rsidRPr="00C4423F" w:rsidRDefault="0045681E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5E0D75" w14:textId="77777777" w:rsidR="0045681E" w:rsidRDefault="0045681E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5681E" w14:paraId="00BCCC60" w14:textId="77777777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65CD8A" w14:textId="77777777" w:rsidR="0045681E" w:rsidRDefault="0045681E" w:rsidP="0045681E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8AEA7F" w14:textId="77777777" w:rsidR="0045681E" w:rsidRDefault="0045681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52C8EE" w14:textId="77777777" w:rsidR="0045681E" w:rsidRPr="00C4423F" w:rsidRDefault="0045681E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F30E2E" w14:textId="77777777" w:rsidR="0045681E" w:rsidRDefault="0045681E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14:paraId="7673CBA1" w14:textId="77777777" w:rsidR="0045681E" w:rsidRDefault="0045681E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B, </w:t>
            </w:r>
          </w:p>
          <w:p w14:paraId="5357E649" w14:textId="77777777" w:rsidR="0045681E" w:rsidRDefault="0045681E" w:rsidP="00E0045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2B - 26B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2A4FAA" w14:textId="77777777" w:rsidR="0045681E" w:rsidRDefault="0045681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toate liniile</w:t>
            </w:r>
          </w:p>
          <w:p w14:paraId="683F2218" w14:textId="77777777" w:rsidR="0045681E" w:rsidRDefault="0045681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2B-26B</w:t>
            </w:r>
          </w:p>
          <w:p w14:paraId="590BDDF1" w14:textId="77777777" w:rsidR="0045681E" w:rsidRDefault="0045681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14:paraId="374E3D9E" w14:textId="77777777" w:rsidR="0045681E" w:rsidRDefault="0045681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14:paraId="4F9EB2C9" w14:textId="77777777" w:rsidR="0045681E" w:rsidRDefault="0045681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1B-85B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3DA170" w14:textId="77777777" w:rsidR="0045681E" w:rsidRPr="00C4423F" w:rsidRDefault="0045681E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67060D" w14:textId="77777777" w:rsidR="0045681E" w:rsidRDefault="0045681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5FFBAF" w14:textId="77777777" w:rsidR="0045681E" w:rsidRPr="00C4423F" w:rsidRDefault="0045681E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47560C" w14:textId="77777777" w:rsidR="0045681E" w:rsidRDefault="0045681E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5681E" w14:paraId="6FD099A0" w14:textId="77777777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F93353" w14:textId="77777777" w:rsidR="0045681E" w:rsidRDefault="0045681E" w:rsidP="0045681E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32D6B0" w14:textId="77777777" w:rsidR="0045681E" w:rsidRDefault="0045681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62F394" w14:textId="77777777" w:rsidR="0045681E" w:rsidRPr="00C4423F" w:rsidRDefault="0045681E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276634" w14:textId="77777777" w:rsidR="0045681E" w:rsidRDefault="0045681E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14:paraId="4A88D93E" w14:textId="77777777" w:rsidR="0045681E" w:rsidRDefault="0045681E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A+D, </w:t>
            </w:r>
          </w:p>
          <w:p w14:paraId="7F02FF21" w14:textId="77777777" w:rsidR="0045681E" w:rsidRDefault="0045681E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1A - 10A şi </w:t>
            </w:r>
          </w:p>
          <w:p w14:paraId="31028C80" w14:textId="77777777" w:rsidR="0045681E" w:rsidRDefault="0045681E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1D - 4D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D4D98D" w14:textId="77777777" w:rsidR="0045681E" w:rsidRDefault="0045681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toate liniile </w:t>
            </w:r>
          </w:p>
          <w:p w14:paraId="05AAC1E7" w14:textId="77777777" w:rsidR="0045681E" w:rsidRDefault="0045681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1A-10A,</w:t>
            </w:r>
          </w:p>
          <w:p w14:paraId="02DD7FEE" w14:textId="77777777" w:rsidR="0045681E" w:rsidRDefault="0045681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1D - 4D</w:t>
            </w:r>
          </w:p>
          <w:p w14:paraId="06818C1B" w14:textId="77777777" w:rsidR="0045681E" w:rsidRDefault="0045681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14:paraId="32E89598" w14:textId="77777777" w:rsidR="0045681E" w:rsidRDefault="0045681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14:paraId="1FBFB204" w14:textId="77777777" w:rsidR="0045681E" w:rsidRDefault="0045681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1A-55A</w:t>
            </w:r>
          </w:p>
          <w:p w14:paraId="181D0AD3" w14:textId="77777777" w:rsidR="0045681E" w:rsidRDefault="0045681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14:paraId="2D3507CC" w14:textId="77777777" w:rsidR="0045681E" w:rsidRDefault="0045681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8A-40A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78F5B6" w14:textId="77777777" w:rsidR="0045681E" w:rsidRPr="00C4423F" w:rsidRDefault="0045681E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772C15" w14:textId="77777777" w:rsidR="0045681E" w:rsidRDefault="0045681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E3056E" w14:textId="77777777" w:rsidR="0045681E" w:rsidRPr="00C4423F" w:rsidRDefault="0045681E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544B11" w14:textId="77777777" w:rsidR="0045681E" w:rsidRDefault="0045681E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5681E" w14:paraId="6D5578DF" w14:textId="77777777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A26FC9" w14:textId="77777777" w:rsidR="0045681E" w:rsidRDefault="0045681E" w:rsidP="0045681E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A731C8" w14:textId="77777777" w:rsidR="0045681E" w:rsidRDefault="0045681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2DB599" w14:textId="77777777" w:rsidR="0045681E" w:rsidRPr="00C4423F" w:rsidRDefault="0045681E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9C96A8" w14:textId="77777777" w:rsidR="0045681E" w:rsidRDefault="0045681E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14:paraId="514C9055" w14:textId="77777777" w:rsidR="0045681E" w:rsidRDefault="0045681E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 3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49FCE7" w14:textId="77777777" w:rsidR="0045681E" w:rsidRDefault="0045681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vârf sch. </w:t>
            </w:r>
          </w:p>
          <w:p w14:paraId="0E77CC3D" w14:textId="77777777" w:rsidR="0045681E" w:rsidRDefault="0045681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25T</w:t>
            </w:r>
          </w:p>
          <w:p w14:paraId="24E2FAFB" w14:textId="77777777" w:rsidR="0045681E" w:rsidRDefault="0045681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vârf</w:t>
            </w:r>
          </w:p>
          <w:p w14:paraId="32C344B7" w14:textId="77777777" w:rsidR="0045681E" w:rsidRDefault="0045681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14:paraId="082FF44B" w14:textId="77777777" w:rsidR="0045681E" w:rsidRDefault="0045681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BB87DF" w14:textId="77777777" w:rsidR="0045681E" w:rsidRPr="00C4423F" w:rsidRDefault="0045681E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58550F" w14:textId="77777777" w:rsidR="0045681E" w:rsidRDefault="0045681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C3F6E1" w14:textId="77777777" w:rsidR="0045681E" w:rsidRPr="00C4423F" w:rsidRDefault="0045681E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E2F067" w14:textId="77777777" w:rsidR="0045681E" w:rsidRDefault="0045681E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F2D7103" w14:textId="77777777" w:rsidR="0045681E" w:rsidRDefault="0045681E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1C, 3C spre Grupa A, între sch. 25 T - 31 T - 33 T - 43 T - 51 T - 9A.</w:t>
            </w:r>
          </w:p>
        </w:tc>
      </w:tr>
      <w:tr w:rsidR="0045681E" w14:paraId="4F682F84" w14:textId="77777777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0AFBBA" w14:textId="77777777" w:rsidR="0045681E" w:rsidRDefault="0045681E" w:rsidP="0045681E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67B3A9" w14:textId="77777777" w:rsidR="0045681E" w:rsidRDefault="0045681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6430DD" w14:textId="77777777" w:rsidR="0045681E" w:rsidRPr="00C4423F" w:rsidRDefault="0045681E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B3704A" w14:textId="77777777" w:rsidR="0045681E" w:rsidRDefault="0045681E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Reteag</w:t>
            </w:r>
          </w:p>
          <w:p w14:paraId="24E7B734" w14:textId="77777777" w:rsidR="0045681E" w:rsidRDefault="0045681E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6C0414" w14:textId="77777777" w:rsidR="0045681E" w:rsidRDefault="0045681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12E56A54" w14:textId="77777777" w:rsidR="0045681E" w:rsidRDefault="0045681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2CE40C" w14:textId="77777777" w:rsidR="0045681E" w:rsidRPr="00C4423F" w:rsidRDefault="0045681E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355770" w14:textId="77777777" w:rsidR="0045681E" w:rsidRDefault="0045681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680435" w14:textId="77777777" w:rsidR="0045681E" w:rsidRPr="00C4423F" w:rsidRDefault="0045681E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7638A7" w14:textId="77777777" w:rsidR="0045681E" w:rsidRDefault="0045681E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5681E" w14:paraId="3A804B95" w14:textId="77777777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F3B46A" w14:textId="77777777" w:rsidR="0045681E" w:rsidRDefault="0045681E" w:rsidP="0045681E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5D4211" w14:textId="77777777" w:rsidR="0045681E" w:rsidRDefault="0045681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20+500</w:t>
            </w:r>
          </w:p>
          <w:p w14:paraId="6EBC4DE1" w14:textId="77777777" w:rsidR="0045681E" w:rsidRDefault="0045681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04AA6C" w14:textId="77777777" w:rsidR="0045681E" w:rsidRPr="00C4423F" w:rsidRDefault="0045681E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0ACA79" w14:textId="77777777" w:rsidR="0045681E" w:rsidRDefault="0045681E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Coldău – </w:t>
            </w:r>
          </w:p>
          <w:p w14:paraId="60066A9B" w14:textId="77777777" w:rsidR="0045681E" w:rsidRDefault="0045681E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34B6AA" w14:textId="77777777" w:rsidR="0045681E" w:rsidRDefault="0045681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50895A" w14:textId="77777777" w:rsidR="0045681E" w:rsidRPr="00C4423F" w:rsidRDefault="0045681E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B20342" w14:textId="77777777" w:rsidR="0045681E" w:rsidRDefault="0045681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33D258" w14:textId="77777777" w:rsidR="0045681E" w:rsidRPr="00C4423F" w:rsidRDefault="0045681E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194BDD" w14:textId="77777777" w:rsidR="0045681E" w:rsidRDefault="0045681E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5681E" w14:paraId="005556E3" w14:textId="77777777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E054FD" w14:textId="77777777" w:rsidR="0045681E" w:rsidRDefault="0045681E" w:rsidP="0045681E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296126" w14:textId="77777777" w:rsidR="0045681E" w:rsidRDefault="0045681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14:paraId="1980D695" w14:textId="77777777" w:rsidR="0045681E" w:rsidRDefault="0045681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B4DB8E" w14:textId="77777777" w:rsidR="0045681E" w:rsidRPr="00C4423F" w:rsidRDefault="0045681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57D716" w14:textId="77777777" w:rsidR="0045681E" w:rsidRDefault="0045681E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14:paraId="73E3549C" w14:textId="77777777" w:rsidR="0045681E" w:rsidRDefault="0045681E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31DAFB" w14:textId="77777777" w:rsidR="0045681E" w:rsidRDefault="0045681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AAC831" w14:textId="77777777" w:rsidR="0045681E" w:rsidRPr="00C4423F" w:rsidRDefault="0045681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CEE720" w14:textId="77777777" w:rsidR="0045681E" w:rsidRDefault="0045681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14:paraId="7085A2F8" w14:textId="77777777" w:rsidR="0045681E" w:rsidRDefault="0045681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C9F6F5" w14:textId="77777777" w:rsidR="0045681E" w:rsidRPr="00C4423F" w:rsidRDefault="0045681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140060" w14:textId="77777777" w:rsidR="0045681E" w:rsidRDefault="0045681E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*Valabil doar pentru trenurile remorcate cu cel puțin două locomotive în cap.</w:t>
            </w:r>
          </w:p>
          <w:p w14:paraId="365F47E1" w14:textId="77777777" w:rsidR="0045681E" w:rsidRDefault="0045681E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5681E" w14:paraId="6FE2275D" w14:textId="77777777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F2F544" w14:textId="77777777" w:rsidR="0045681E" w:rsidRDefault="0045681E" w:rsidP="0045681E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B81163" w14:textId="77777777" w:rsidR="0045681E" w:rsidRDefault="0045681E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14:paraId="4B7FE977" w14:textId="77777777" w:rsidR="0045681E" w:rsidRDefault="0045681E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2C66A8" w14:textId="77777777" w:rsidR="0045681E" w:rsidRPr="00C4423F" w:rsidRDefault="0045681E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6AE824" w14:textId="77777777" w:rsidR="0045681E" w:rsidRDefault="0045681E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14:paraId="07586DE5" w14:textId="77777777" w:rsidR="0045681E" w:rsidRDefault="0045681E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7CA23C" w14:textId="77777777" w:rsidR="0045681E" w:rsidRDefault="0045681E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68D2E7" w14:textId="77777777" w:rsidR="0045681E" w:rsidRPr="00C4423F" w:rsidRDefault="0045681E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6FD278" w14:textId="77777777" w:rsidR="0045681E" w:rsidRDefault="0045681E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14:paraId="72EA044E" w14:textId="77777777" w:rsidR="0045681E" w:rsidRDefault="0045681E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B425D1" w14:textId="77777777" w:rsidR="0045681E" w:rsidRPr="00C4423F" w:rsidRDefault="0045681E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1B719C" w14:textId="77777777" w:rsidR="0045681E" w:rsidRDefault="0045681E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aferent fir II.</w:t>
            </w:r>
          </w:p>
        </w:tc>
      </w:tr>
      <w:tr w:rsidR="0045681E" w14:paraId="57384DB7" w14:textId="77777777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0D15BE" w14:textId="77777777" w:rsidR="0045681E" w:rsidRDefault="0045681E" w:rsidP="0045681E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07F6B5" w14:textId="77777777" w:rsidR="0045681E" w:rsidRDefault="0045681E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  <w:p w14:paraId="5B90720B" w14:textId="77777777" w:rsidR="0045681E" w:rsidRDefault="0045681E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22+169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73E63D" w14:textId="77777777" w:rsidR="0045681E" w:rsidRDefault="0045681E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548EA0" w14:textId="77777777" w:rsidR="0045681E" w:rsidRDefault="0045681E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14:paraId="42F04925" w14:textId="77777777" w:rsidR="0045681E" w:rsidRDefault="0045681E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32F30D" w14:textId="77777777" w:rsidR="0045681E" w:rsidRDefault="0045681E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A2EEB3" w14:textId="77777777" w:rsidR="0045681E" w:rsidRPr="00C4423F" w:rsidRDefault="0045681E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AC0C9D" w14:textId="77777777" w:rsidR="0045681E" w:rsidRDefault="0045681E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6CB6BC" w14:textId="77777777" w:rsidR="0045681E" w:rsidRPr="00C4423F" w:rsidRDefault="0045681E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AAF9A7" w14:textId="77777777" w:rsidR="0045681E" w:rsidRDefault="0045681E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5681E" w14:paraId="1D961961" w14:textId="77777777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0A3B5A" w14:textId="77777777" w:rsidR="0045681E" w:rsidRDefault="0045681E" w:rsidP="0045681E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93A550" w14:textId="77777777" w:rsidR="0045681E" w:rsidRDefault="0045681E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39E20D" w14:textId="77777777" w:rsidR="0045681E" w:rsidRDefault="0045681E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A1ED74" w14:textId="77777777" w:rsidR="0045681E" w:rsidRDefault="0045681E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14:paraId="321F6816" w14:textId="77777777" w:rsidR="0045681E" w:rsidRDefault="0045681E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E8F206" w14:textId="77777777" w:rsidR="0045681E" w:rsidRDefault="0045681E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99CECE" w14:textId="77777777" w:rsidR="0045681E" w:rsidRPr="00C4423F" w:rsidRDefault="0045681E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9FB424" w14:textId="77777777" w:rsidR="0045681E" w:rsidRDefault="0045681E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21+880</w:t>
            </w:r>
          </w:p>
          <w:p w14:paraId="6CCE93EE" w14:textId="77777777" w:rsidR="0045681E" w:rsidRDefault="0045681E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0DFCE8" w14:textId="77777777" w:rsidR="0045681E" w:rsidRDefault="0045681E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AC3C67" w14:textId="77777777" w:rsidR="0045681E" w:rsidRDefault="0045681E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5681E" w14:paraId="31090DEC" w14:textId="77777777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586F8A" w14:textId="77777777" w:rsidR="0045681E" w:rsidRDefault="0045681E" w:rsidP="0045681E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BBB7AE" w14:textId="77777777" w:rsidR="0045681E" w:rsidRDefault="0045681E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24+070</w:t>
            </w:r>
          </w:p>
          <w:p w14:paraId="7D82710A" w14:textId="77777777" w:rsidR="0045681E" w:rsidRDefault="0045681E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377CE1" w14:textId="77777777" w:rsidR="0045681E" w:rsidRPr="00C4423F" w:rsidRDefault="0045681E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BE7B1C" w14:textId="77777777" w:rsidR="0045681E" w:rsidRDefault="0045681E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14:paraId="1585C3EE" w14:textId="77777777" w:rsidR="0045681E" w:rsidRDefault="0045681E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6 /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BA445F" w14:textId="77777777" w:rsidR="0045681E" w:rsidRDefault="0045681E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DDD238" w14:textId="77777777" w:rsidR="0045681E" w:rsidRPr="00C4423F" w:rsidRDefault="0045681E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D682CB" w14:textId="77777777" w:rsidR="0045681E" w:rsidRDefault="0045681E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644E0F" w14:textId="77777777" w:rsidR="0045681E" w:rsidRPr="00C4423F" w:rsidRDefault="0045681E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1364A7" w14:textId="77777777" w:rsidR="0045681E" w:rsidRDefault="0045681E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5681E" w14:paraId="6A194B9A" w14:textId="77777777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67D380" w14:textId="77777777" w:rsidR="0045681E" w:rsidRDefault="0045681E" w:rsidP="0045681E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29BB42" w14:textId="77777777" w:rsidR="0045681E" w:rsidRDefault="0045681E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0179B7" w14:textId="77777777" w:rsidR="0045681E" w:rsidRPr="00C4423F" w:rsidRDefault="0045681E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A737CD" w14:textId="77777777" w:rsidR="0045681E" w:rsidRDefault="0045681E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14:paraId="12147C02" w14:textId="77777777" w:rsidR="0045681E" w:rsidRDefault="0045681E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 /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E6059C" w14:textId="77777777" w:rsidR="0045681E" w:rsidRDefault="0045681E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7203F2" w14:textId="77777777" w:rsidR="0045681E" w:rsidRPr="00C4423F" w:rsidRDefault="0045681E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0E1F52" w14:textId="77777777" w:rsidR="0045681E" w:rsidRDefault="0045681E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24+070</w:t>
            </w:r>
          </w:p>
          <w:p w14:paraId="7ED486C5" w14:textId="77777777" w:rsidR="0045681E" w:rsidRDefault="0045681E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4328AE" w14:textId="77777777" w:rsidR="0045681E" w:rsidRPr="00C4423F" w:rsidRDefault="0045681E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7C7174" w14:textId="77777777" w:rsidR="0045681E" w:rsidRDefault="0045681E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5681E" w14:paraId="62F86908" w14:textId="77777777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763254" w14:textId="77777777" w:rsidR="0045681E" w:rsidRDefault="0045681E" w:rsidP="0045681E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75A31F" w14:textId="77777777" w:rsidR="0045681E" w:rsidRDefault="0045681E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25+030</w:t>
            </w:r>
          </w:p>
          <w:p w14:paraId="07FFB79A" w14:textId="77777777" w:rsidR="0045681E" w:rsidRDefault="0045681E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25+080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335287" w14:textId="77777777" w:rsidR="0045681E" w:rsidRPr="00C4423F" w:rsidRDefault="0045681E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F1FF19" w14:textId="77777777" w:rsidR="0045681E" w:rsidRDefault="0045681E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14:paraId="55D45E3D" w14:textId="77777777" w:rsidR="0045681E" w:rsidRDefault="0045681E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 /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30232D" w14:textId="77777777" w:rsidR="0045681E" w:rsidRDefault="0045681E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C24719" w14:textId="77777777" w:rsidR="0045681E" w:rsidRPr="00C4423F" w:rsidRDefault="0045681E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2E4414" w14:textId="77777777" w:rsidR="0045681E" w:rsidRDefault="0045681E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F67D60" w14:textId="77777777" w:rsidR="0045681E" w:rsidRDefault="0045681E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3471A3" w14:textId="77777777" w:rsidR="0045681E" w:rsidRDefault="0045681E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5681E" w14:paraId="3BE5BFA2" w14:textId="77777777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E24A8B" w14:textId="77777777" w:rsidR="0045681E" w:rsidRDefault="0045681E" w:rsidP="0045681E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52B340" w14:textId="77777777" w:rsidR="0045681E" w:rsidRDefault="0045681E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B388B9" w14:textId="77777777" w:rsidR="0045681E" w:rsidRPr="00C4423F" w:rsidRDefault="0045681E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90FF64" w14:textId="77777777" w:rsidR="0045681E" w:rsidRDefault="0045681E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14:paraId="28A28588" w14:textId="77777777" w:rsidR="0045681E" w:rsidRDefault="0045681E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E982F3" w14:textId="77777777" w:rsidR="0045681E" w:rsidRDefault="0045681E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28 la călcâi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51AE99" w14:textId="77777777" w:rsidR="0045681E" w:rsidRPr="00C4423F" w:rsidRDefault="0045681E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A3E30D" w14:textId="77777777" w:rsidR="0045681E" w:rsidRDefault="0045681E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4A176F" w14:textId="77777777" w:rsidR="0045681E" w:rsidRDefault="0045681E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71C02A" w14:textId="77777777" w:rsidR="0045681E" w:rsidRDefault="0045681E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5681E" w14:paraId="34FF7EE8" w14:textId="77777777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F5826A" w14:textId="77777777" w:rsidR="0045681E" w:rsidRDefault="0045681E" w:rsidP="0045681E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99112C" w14:textId="77777777" w:rsidR="0045681E" w:rsidRDefault="0045681E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19+075</w:t>
            </w:r>
          </w:p>
          <w:p w14:paraId="2B3497C8" w14:textId="77777777" w:rsidR="0045681E" w:rsidRDefault="0045681E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19+125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AFA27C" w14:textId="77777777" w:rsidR="0045681E" w:rsidRPr="00C4423F" w:rsidRDefault="0045681E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F925D2" w14:textId="77777777" w:rsidR="0045681E" w:rsidRDefault="0045681E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Salva -</w:t>
            </w:r>
          </w:p>
          <w:p w14:paraId="602CBAA9" w14:textId="77777777" w:rsidR="0045681E" w:rsidRDefault="0045681E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Năsăud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01C946" w14:textId="77777777" w:rsidR="0045681E" w:rsidRDefault="0045681E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936123" w14:textId="77777777" w:rsidR="0045681E" w:rsidRDefault="0045681E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026C56" w14:textId="77777777" w:rsidR="0045681E" w:rsidRDefault="0045681E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02D304" w14:textId="77777777" w:rsidR="0045681E" w:rsidRDefault="0045681E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662DFF" w14:textId="77777777" w:rsidR="0045681E" w:rsidRDefault="0045681E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5681E" w14:paraId="1D700701" w14:textId="77777777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B45A01" w14:textId="77777777" w:rsidR="0045681E" w:rsidRDefault="0045681E" w:rsidP="0045681E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EDBC64" w14:textId="77777777" w:rsidR="0045681E" w:rsidRDefault="0045681E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6134F9" w14:textId="77777777" w:rsidR="0045681E" w:rsidRPr="00C4423F" w:rsidRDefault="0045681E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3A1CD4" w14:textId="77777777" w:rsidR="0045681E" w:rsidRDefault="0045681E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Năsăud</w:t>
            </w:r>
          </w:p>
          <w:p w14:paraId="0C70F232" w14:textId="77777777" w:rsidR="0045681E" w:rsidRDefault="0045681E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082155" w14:textId="77777777" w:rsidR="0045681E" w:rsidRDefault="0045681E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26F3AA6C" w14:textId="77777777" w:rsidR="0045681E" w:rsidRDefault="0045681E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DDC454" w14:textId="77777777" w:rsidR="0045681E" w:rsidRPr="00C4423F" w:rsidRDefault="0045681E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C1B537" w14:textId="77777777" w:rsidR="0045681E" w:rsidRDefault="0045681E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51CBA2" w14:textId="77777777" w:rsidR="0045681E" w:rsidRPr="00C4423F" w:rsidRDefault="0045681E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FDD8B9" w14:textId="77777777" w:rsidR="0045681E" w:rsidRDefault="0045681E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– ieşiri la liniile 1 şi 2.</w:t>
            </w:r>
          </w:p>
        </w:tc>
      </w:tr>
      <w:tr w:rsidR="0045681E" w14:paraId="445C8A92" w14:textId="77777777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C96403" w14:textId="77777777" w:rsidR="0045681E" w:rsidRDefault="0045681E" w:rsidP="0045681E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0EBF33" w14:textId="77777777" w:rsidR="0045681E" w:rsidRDefault="0045681E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26+690</w:t>
            </w:r>
          </w:p>
          <w:p w14:paraId="6AC9E7F5" w14:textId="77777777" w:rsidR="0045681E" w:rsidRDefault="0045681E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27+070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D49970" w14:textId="77777777" w:rsidR="0045681E" w:rsidRPr="00C4423F" w:rsidRDefault="0045681E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0F4C36" w14:textId="77777777" w:rsidR="0045681E" w:rsidRDefault="0045681E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Năsăud -</w:t>
            </w:r>
          </w:p>
          <w:p w14:paraId="6EEB6405" w14:textId="77777777" w:rsidR="0045681E" w:rsidRDefault="0045681E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Rebrișoara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68FAB1" w14:textId="77777777" w:rsidR="0045681E" w:rsidRDefault="0045681E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664146" w14:textId="77777777" w:rsidR="0045681E" w:rsidRPr="00C4423F" w:rsidRDefault="0045681E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E3069F" w14:textId="77777777" w:rsidR="0045681E" w:rsidRDefault="0045681E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820D0D" w14:textId="77777777" w:rsidR="0045681E" w:rsidRPr="00C4423F" w:rsidRDefault="0045681E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3B9F57" w14:textId="77777777" w:rsidR="0045681E" w:rsidRDefault="0045681E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5681E" w14:paraId="2F3B8BDD" w14:textId="77777777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3CE533" w14:textId="77777777" w:rsidR="0045681E" w:rsidRDefault="0045681E" w:rsidP="0045681E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319E10" w14:textId="77777777" w:rsidR="0045681E" w:rsidRDefault="0045681E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30+150</w:t>
            </w:r>
          </w:p>
          <w:p w14:paraId="4E8978B2" w14:textId="77777777" w:rsidR="0045681E" w:rsidRDefault="0045681E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E816F0" w14:textId="77777777" w:rsidR="0045681E" w:rsidRPr="00C4423F" w:rsidRDefault="0045681E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C4B99A" w14:textId="77777777" w:rsidR="0045681E" w:rsidRDefault="0045681E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Rebrișoara - </w:t>
            </w:r>
          </w:p>
          <w:p w14:paraId="0A10F635" w14:textId="77777777" w:rsidR="0045681E" w:rsidRDefault="0045681E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C1F7A4" w14:textId="77777777" w:rsidR="0045681E" w:rsidRDefault="0045681E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4624BE" w14:textId="77777777" w:rsidR="0045681E" w:rsidRPr="00C4423F" w:rsidRDefault="0045681E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FC88E1" w14:textId="77777777" w:rsidR="0045681E" w:rsidRDefault="0045681E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1C0351" w14:textId="77777777" w:rsidR="0045681E" w:rsidRPr="00C4423F" w:rsidRDefault="0045681E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B823A0" w14:textId="77777777" w:rsidR="0045681E" w:rsidRDefault="0045681E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5681E" w14:paraId="10D223AC" w14:textId="77777777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7175DA" w14:textId="77777777" w:rsidR="0045681E" w:rsidRDefault="0045681E" w:rsidP="0045681E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C2FA80" w14:textId="77777777" w:rsidR="0045681E" w:rsidRDefault="0045681E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10ACDC" w14:textId="77777777" w:rsidR="0045681E" w:rsidRDefault="0045681E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C43BC6" w14:textId="77777777" w:rsidR="0045681E" w:rsidRDefault="0045681E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14:paraId="6136228C" w14:textId="77777777" w:rsidR="0045681E" w:rsidRDefault="0045681E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D84C5E" w14:textId="77777777" w:rsidR="0045681E" w:rsidRDefault="0045681E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14:paraId="28F6A77D" w14:textId="77777777" w:rsidR="0045681E" w:rsidRDefault="0045681E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 22 </w:t>
            </w:r>
          </w:p>
          <w:p w14:paraId="19842B46" w14:textId="77777777" w:rsidR="0045681E" w:rsidRDefault="0045681E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14:paraId="7E7CCD21" w14:textId="77777777" w:rsidR="0045681E" w:rsidRDefault="0045681E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14:paraId="14D66DBE" w14:textId="77777777" w:rsidR="0045681E" w:rsidRDefault="0045681E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3CC428" w14:textId="77777777" w:rsidR="0045681E" w:rsidRPr="00C4423F" w:rsidRDefault="0045681E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3DD381" w14:textId="77777777" w:rsidR="0045681E" w:rsidRDefault="0045681E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E7AC58" w14:textId="77777777" w:rsidR="0045681E" w:rsidRPr="00C4423F" w:rsidRDefault="0045681E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CB7EF3" w14:textId="77777777" w:rsidR="0045681E" w:rsidRPr="00620605" w:rsidRDefault="0045681E" w:rsidP="00193904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45681E" w14:paraId="7440507C" w14:textId="77777777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AF2678" w14:textId="77777777" w:rsidR="0045681E" w:rsidRDefault="0045681E" w:rsidP="0045681E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63B126" w14:textId="77777777" w:rsidR="0045681E" w:rsidRDefault="0045681E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8FB354" w14:textId="77777777" w:rsidR="0045681E" w:rsidRDefault="0045681E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DF8404" w14:textId="77777777" w:rsidR="0045681E" w:rsidRDefault="0045681E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14:paraId="1DD879E0" w14:textId="77777777" w:rsidR="0045681E" w:rsidRDefault="0045681E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3/5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C859D9" w14:textId="77777777" w:rsidR="0045681E" w:rsidRDefault="0045681E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43+500</w:t>
            </w:r>
          </w:p>
          <w:p w14:paraId="652B9AA5" w14:textId="77777777" w:rsidR="0045681E" w:rsidRDefault="0045681E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D88A5A" w14:textId="77777777" w:rsidR="0045681E" w:rsidRDefault="0045681E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407371" w14:textId="77777777" w:rsidR="0045681E" w:rsidRDefault="0045681E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997A3C" w14:textId="77777777" w:rsidR="0045681E" w:rsidRPr="00C4423F" w:rsidRDefault="0045681E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F334E1" w14:textId="77777777" w:rsidR="0045681E" w:rsidRPr="00620605" w:rsidRDefault="0045681E" w:rsidP="00193904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Fără inductori.</w:t>
            </w:r>
          </w:p>
        </w:tc>
      </w:tr>
      <w:tr w:rsidR="0045681E" w14:paraId="6941E761" w14:textId="77777777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5CA074" w14:textId="77777777" w:rsidR="0045681E" w:rsidRDefault="0045681E" w:rsidP="0045681E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846247" w14:textId="77777777" w:rsidR="0045681E" w:rsidRDefault="0045681E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BAF2FD" w14:textId="77777777" w:rsidR="0045681E" w:rsidRPr="00C4423F" w:rsidRDefault="0045681E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08D2C3" w14:textId="77777777" w:rsidR="0045681E" w:rsidRDefault="0045681E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14:paraId="578A709C" w14:textId="77777777" w:rsidR="0045681E" w:rsidRDefault="0045681E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0EEE8E" w14:textId="77777777" w:rsidR="0045681E" w:rsidRDefault="0045681E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E2AE47" w14:textId="77777777" w:rsidR="0045681E" w:rsidRPr="00C4423F" w:rsidRDefault="0045681E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44BAD4" w14:textId="77777777" w:rsidR="0045681E" w:rsidRDefault="0045681E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C0131B" w14:textId="77777777" w:rsidR="0045681E" w:rsidRPr="00C4423F" w:rsidRDefault="0045681E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A9E692" w14:textId="77777777" w:rsidR="0045681E" w:rsidRDefault="0045681E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DFF613B" w14:textId="77777777" w:rsidR="0045681E" w:rsidRDefault="0045681E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– 12.</w:t>
            </w:r>
          </w:p>
        </w:tc>
      </w:tr>
      <w:tr w:rsidR="0045681E" w14:paraId="5EEDBE85" w14:textId="77777777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565100" w14:textId="77777777" w:rsidR="0045681E" w:rsidRDefault="0045681E" w:rsidP="0045681E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6E41E5" w14:textId="77777777" w:rsidR="0045681E" w:rsidRDefault="0045681E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E2C050" w14:textId="77777777" w:rsidR="0045681E" w:rsidRPr="00C4423F" w:rsidRDefault="0045681E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F899E6" w14:textId="77777777" w:rsidR="0045681E" w:rsidRDefault="0045681E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14:paraId="6F34E86A" w14:textId="77777777" w:rsidR="0045681E" w:rsidRDefault="0045681E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C51EDF" w14:textId="77777777" w:rsidR="0045681E" w:rsidRDefault="0045681E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 R23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3E2E4C" w14:textId="77777777" w:rsidR="0045681E" w:rsidRPr="00C4423F" w:rsidRDefault="0045681E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82F8EB" w14:textId="77777777" w:rsidR="0045681E" w:rsidRDefault="0045681E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942B02" w14:textId="77777777" w:rsidR="0045681E" w:rsidRPr="00C4423F" w:rsidRDefault="0045681E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42CB30" w14:textId="77777777" w:rsidR="0045681E" w:rsidRDefault="0045681E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379B3A6" w14:textId="77777777" w:rsidR="0045681E" w:rsidRDefault="0045681E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7.</w:t>
            </w:r>
          </w:p>
        </w:tc>
      </w:tr>
      <w:tr w:rsidR="0045681E" w14:paraId="135BA8E4" w14:textId="77777777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B2DEA3" w14:textId="77777777" w:rsidR="0045681E" w:rsidRDefault="0045681E" w:rsidP="0045681E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1409C1" w14:textId="77777777" w:rsidR="0045681E" w:rsidRDefault="0045681E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C6F239" w14:textId="77777777" w:rsidR="0045681E" w:rsidRPr="00C4423F" w:rsidRDefault="0045681E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476EFE" w14:textId="77777777" w:rsidR="0045681E" w:rsidRDefault="0045681E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14:paraId="1F79CA89" w14:textId="77777777" w:rsidR="0045681E" w:rsidRDefault="0045681E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5BAF75" w14:textId="77777777" w:rsidR="0045681E" w:rsidRDefault="0045681E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3E66CC22" w14:textId="77777777" w:rsidR="0045681E" w:rsidRDefault="0045681E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B209C6" w14:textId="77777777" w:rsidR="0045681E" w:rsidRDefault="0045681E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2DA71B" w14:textId="77777777" w:rsidR="0045681E" w:rsidRDefault="0045681E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7076CC" w14:textId="77777777" w:rsidR="0045681E" w:rsidRPr="00C4423F" w:rsidRDefault="0045681E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8A4E98" w14:textId="77777777" w:rsidR="0045681E" w:rsidRDefault="0045681E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CF5F8EE" w14:textId="77777777" w:rsidR="0045681E" w:rsidRDefault="0045681E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– 10.</w:t>
            </w:r>
          </w:p>
        </w:tc>
      </w:tr>
      <w:tr w:rsidR="0045681E" w14:paraId="19C518AD" w14:textId="77777777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6AF1EB" w14:textId="77777777" w:rsidR="0045681E" w:rsidRDefault="0045681E" w:rsidP="0045681E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CF9BF7" w14:textId="77777777" w:rsidR="0045681E" w:rsidRDefault="0045681E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9F132B" w14:textId="77777777" w:rsidR="0045681E" w:rsidRPr="00C4423F" w:rsidRDefault="0045681E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AF3A8E" w14:textId="77777777" w:rsidR="0045681E" w:rsidRDefault="0045681E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14:paraId="5C661C92" w14:textId="77777777" w:rsidR="0045681E" w:rsidRDefault="0045681E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62F5B7" w14:textId="77777777" w:rsidR="0045681E" w:rsidRDefault="0045681E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793DCD" w14:textId="77777777" w:rsidR="0045681E" w:rsidRPr="00C4423F" w:rsidRDefault="0045681E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44D6E4" w14:textId="77777777" w:rsidR="0045681E" w:rsidRDefault="0045681E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F48E38" w14:textId="77777777" w:rsidR="0045681E" w:rsidRPr="00C4423F" w:rsidRDefault="0045681E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00C652" w14:textId="77777777" w:rsidR="0045681E" w:rsidRDefault="0045681E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5681E" w14:paraId="7E5A889B" w14:textId="77777777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505301" w14:textId="77777777" w:rsidR="0045681E" w:rsidRDefault="0045681E" w:rsidP="0045681E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8D2301" w14:textId="77777777" w:rsidR="0045681E" w:rsidRDefault="0045681E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84CECF" w14:textId="77777777" w:rsidR="0045681E" w:rsidRPr="00C4423F" w:rsidRDefault="0045681E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FE8ED2" w14:textId="77777777" w:rsidR="0045681E" w:rsidRDefault="0045681E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14:paraId="63BA1442" w14:textId="77777777" w:rsidR="0045681E" w:rsidRDefault="0045681E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A81F7C" w14:textId="77777777" w:rsidR="0045681E" w:rsidRDefault="0045681E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15 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CCCD62" w14:textId="77777777" w:rsidR="0045681E" w:rsidRPr="00C4423F" w:rsidRDefault="0045681E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F013D2" w14:textId="77777777" w:rsidR="0045681E" w:rsidRDefault="0045681E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355CCB" w14:textId="77777777" w:rsidR="0045681E" w:rsidRPr="00C4423F" w:rsidRDefault="0045681E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35BB2D" w14:textId="77777777" w:rsidR="0045681E" w:rsidRDefault="0045681E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14:paraId="7237ABA6" w14:textId="77777777" w:rsidR="0045681E" w:rsidRDefault="0045681E">
      <w:pPr>
        <w:spacing w:before="40" w:after="40" w:line="192" w:lineRule="auto"/>
        <w:ind w:right="57"/>
        <w:rPr>
          <w:sz w:val="20"/>
          <w:lang w:val="ro-RO"/>
        </w:rPr>
      </w:pPr>
    </w:p>
    <w:p w14:paraId="5F1C4042" w14:textId="77777777" w:rsidR="0045681E" w:rsidRDefault="0045681E" w:rsidP="003146F4">
      <w:pPr>
        <w:pStyle w:val="Heading1"/>
        <w:spacing w:line="360" w:lineRule="auto"/>
      </w:pPr>
      <w:r>
        <w:t>LINIA 417</w:t>
      </w:r>
    </w:p>
    <w:p w14:paraId="59DA11F8" w14:textId="77777777" w:rsidR="0045681E" w:rsidRDefault="0045681E" w:rsidP="006C2EBC">
      <w:pPr>
        <w:pStyle w:val="Heading1"/>
        <w:spacing w:line="360" w:lineRule="auto"/>
        <w:rPr>
          <w:b w:val="0"/>
          <w:bCs w:val="0"/>
          <w:sz w:val="8"/>
        </w:rPr>
      </w:pPr>
      <w:r>
        <w:t>DEJ TRIAJ - CĂŞEI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45681E" w14:paraId="61E2C85C" w14:textId="77777777" w:rsidTr="0093795D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F049D0" w14:textId="77777777" w:rsidR="0045681E" w:rsidRDefault="0045681E" w:rsidP="0045681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4C6790" w14:textId="77777777" w:rsidR="0045681E" w:rsidRDefault="0045681E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2DBF3A" w14:textId="77777777" w:rsidR="0045681E" w:rsidRPr="002D7BD3" w:rsidRDefault="0045681E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0DEB96" w14:textId="77777777" w:rsidR="0045681E" w:rsidRDefault="0045681E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14:paraId="4B13B953" w14:textId="77777777" w:rsidR="0045681E" w:rsidRDefault="0045681E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liniile </w:t>
            </w:r>
          </w:p>
          <w:p w14:paraId="4EB98B34" w14:textId="77777777" w:rsidR="0045681E" w:rsidRDefault="0045681E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1B - 26B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1E32DE" w14:textId="77777777" w:rsidR="0045681E" w:rsidRDefault="0045681E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cabina 3 la ieşirea din </w:t>
            </w:r>
          </w:p>
          <w:p w14:paraId="0492347C" w14:textId="77777777" w:rsidR="0045681E" w:rsidRDefault="0045681E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F4379C" w14:textId="77777777" w:rsidR="0045681E" w:rsidRPr="00655FB7" w:rsidRDefault="0045681E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55FB7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064F35" w14:textId="77777777" w:rsidR="0045681E" w:rsidRDefault="0045681E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19A80D" w14:textId="77777777" w:rsidR="0045681E" w:rsidRPr="002D7BD3" w:rsidRDefault="0045681E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50E80B" w14:textId="77777777" w:rsidR="0045681E" w:rsidRDefault="0045681E" w:rsidP="0012223C">
            <w:pPr>
              <w:spacing w:before="120" w:after="120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zona aparatelor  de cale.</w:t>
            </w:r>
          </w:p>
        </w:tc>
      </w:tr>
    </w:tbl>
    <w:p w14:paraId="542D4D82" w14:textId="77777777" w:rsidR="0045681E" w:rsidRDefault="0045681E">
      <w:pPr>
        <w:spacing w:before="40" w:after="40" w:line="192" w:lineRule="auto"/>
        <w:ind w:right="57"/>
        <w:rPr>
          <w:sz w:val="20"/>
          <w:lang w:val="ro-RO"/>
        </w:rPr>
      </w:pPr>
    </w:p>
    <w:p w14:paraId="185CB2E0" w14:textId="77777777" w:rsidR="0045681E" w:rsidRDefault="0045681E" w:rsidP="00D37279">
      <w:pPr>
        <w:pStyle w:val="Heading1"/>
        <w:spacing w:line="276" w:lineRule="auto"/>
      </w:pPr>
      <w:r>
        <w:t>LINIA 418</w:t>
      </w:r>
    </w:p>
    <w:p w14:paraId="37470914" w14:textId="77777777" w:rsidR="0045681E" w:rsidRDefault="0045681E" w:rsidP="00D37279">
      <w:pPr>
        <w:pStyle w:val="Heading1"/>
        <w:spacing w:line="276" w:lineRule="auto"/>
        <w:rPr>
          <w:b w:val="0"/>
          <w:bCs w:val="0"/>
          <w:sz w:val="8"/>
        </w:rPr>
      </w:pPr>
      <w:r>
        <w:t xml:space="preserve">BECLEAN PE SOMEŞ </w:t>
      </w:r>
      <w:r>
        <w:rPr>
          <w:sz w:val="20"/>
        </w:rPr>
        <w:t xml:space="preserve">- </w:t>
      </w:r>
      <w:r>
        <w:t>DEDA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45681E" w14:paraId="072E8C6F" w14:textId="77777777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34059B" w14:textId="77777777" w:rsidR="0045681E" w:rsidRDefault="0045681E" w:rsidP="0045681E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C7CDC5" w14:textId="77777777" w:rsidR="0045681E" w:rsidRDefault="0045681E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25+020</w:t>
            </w:r>
          </w:p>
          <w:p w14:paraId="6D2DDCD3" w14:textId="77777777" w:rsidR="0045681E" w:rsidRDefault="0045681E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25+070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7D77D3" w14:textId="77777777" w:rsidR="0045681E" w:rsidRPr="00896D96" w:rsidRDefault="0045681E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6AA627" w14:textId="77777777" w:rsidR="0045681E" w:rsidRDefault="0045681E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Someș</w:t>
            </w:r>
          </w:p>
          <w:p w14:paraId="49751177" w14:textId="77777777" w:rsidR="0045681E" w:rsidRDefault="0045681E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7 /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2BE044" w14:textId="77777777" w:rsidR="0045681E" w:rsidRDefault="0045681E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4768F8" w14:textId="77777777" w:rsidR="0045681E" w:rsidRPr="00896D96" w:rsidRDefault="0045681E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92CAE2" w14:textId="77777777" w:rsidR="0045681E" w:rsidRDefault="0045681E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7E234E" w14:textId="77777777" w:rsidR="0045681E" w:rsidRPr="00896D96" w:rsidRDefault="0045681E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1D540F" w14:textId="77777777" w:rsidR="0045681E" w:rsidRDefault="0045681E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5681E" w14:paraId="187FB1F1" w14:textId="77777777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CE2EA8" w14:textId="77777777" w:rsidR="0045681E" w:rsidRDefault="0045681E" w:rsidP="0045681E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E09C94" w14:textId="77777777" w:rsidR="0045681E" w:rsidRDefault="0045681E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31+220</w:t>
            </w:r>
          </w:p>
          <w:p w14:paraId="1AE3A06D" w14:textId="77777777" w:rsidR="0045681E" w:rsidRDefault="0045681E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31+270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8E3417" w14:textId="77777777" w:rsidR="0045681E" w:rsidRPr="00896D96" w:rsidRDefault="0045681E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711C90" w14:textId="77777777" w:rsidR="0045681E" w:rsidRDefault="0045681E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Someș -</w:t>
            </w:r>
          </w:p>
          <w:p w14:paraId="4161A1B8" w14:textId="77777777" w:rsidR="0045681E" w:rsidRDefault="0045681E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Şintereag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85EEC7" w14:textId="77777777" w:rsidR="0045681E" w:rsidRDefault="0045681E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262775" w14:textId="77777777" w:rsidR="0045681E" w:rsidRPr="00896D96" w:rsidRDefault="0045681E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C45AD8" w14:textId="77777777" w:rsidR="0045681E" w:rsidRDefault="0045681E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DDD1CF" w14:textId="77777777" w:rsidR="0045681E" w:rsidRPr="00896D96" w:rsidRDefault="0045681E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C6CBA7" w14:textId="77777777" w:rsidR="0045681E" w:rsidRDefault="0045681E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5681E" w14:paraId="68D1A425" w14:textId="77777777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DA3015" w14:textId="77777777" w:rsidR="0045681E" w:rsidRDefault="0045681E" w:rsidP="0045681E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73850C" w14:textId="77777777" w:rsidR="0045681E" w:rsidRDefault="0045681E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C3FB18" w14:textId="77777777" w:rsidR="0045681E" w:rsidRPr="00896D96" w:rsidRDefault="0045681E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84AA7A" w14:textId="77777777" w:rsidR="0045681E" w:rsidRDefault="0045681E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Şintereag</w:t>
            </w:r>
          </w:p>
          <w:p w14:paraId="318CCD3C" w14:textId="77777777" w:rsidR="0045681E" w:rsidRDefault="0045681E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AA3225" w14:textId="77777777" w:rsidR="0045681E" w:rsidRDefault="0045681E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526385" w14:textId="77777777" w:rsidR="0045681E" w:rsidRPr="00896D96" w:rsidRDefault="0045681E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C0DA5A" w14:textId="77777777" w:rsidR="0045681E" w:rsidRDefault="0045681E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85AFCC" w14:textId="77777777" w:rsidR="0045681E" w:rsidRPr="00896D96" w:rsidRDefault="0045681E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B5FDAD" w14:textId="77777777" w:rsidR="0045681E" w:rsidRDefault="0045681E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5681E" w14:paraId="0C965634" w14:textId="77777777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931886" w14:textId="77777777" w:rsidR="0045681E" w:rsidRDefault="0045681E" w:rsidP="0045681E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20BAE7" w14:textId="77777777" w:rsidR="0045681E" w:rsidRDefault="0045681E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42+950</w:t>
            </w:r>
          </w:p>
          <w:p w14:paraId="45AEEAD0" w14:textId="77777777" w:rsidR="0045681E" w:rsidRDefault="0045681E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72FE8F" w14:textId="77777777" w:rsidR="0045681E" w:rsidRPr="00896D96" w:rsidRDefault="0045681E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9C9B59" w14:textId="77777777" w:rsidR="0045681E" w:rsidRDefault="0045681E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Măgheruș Șieu</w:t>
            </w:r>
          </w:p>
          <w:p w14:paraId="430098A6" w14:textId="77777777" w:rsidR="0045681E" w:rsidRDefault="0045681E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14:paraId="08ECE0C4" w14:textId="77777777" w:rsidR="0045681E" w:rsidRDefault="0045681E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(peste sch. 4 și 6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77651F" w14:textId="77777777" w:rsidR="0045681E" w:rsidRDefault="0045681E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6F064B" w14:textId="77777777" w:rsidR="0045681E" w:rsidRPr="00896D96" w:rsidRDefault="0045681E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512F48" w14:textId="77777777" w:rsidR="0045681E" w:rsidRDefault="0045681E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8FCB4E" w14:textId="77777777" w:rsidR="0045681E" w:rsidRPr="00896D96" w:rsidRDefault="0045681E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77236A" w14:textId="77777777" w:rsidR="0045681E" w:rsidRDefault="0045681E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5681E" w14:paraId="0CD3551F" w14:textId="77777777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75C14F" w14:textId="77777777" w:rsidR="0045681E" w:rsidRDefault="0045681E" w:rsidP="0045681E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85EB4A" w14:textId="77777777" w:rsidR="0045681E" w:rsidRDefault="0045681E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48+650</w:t>
            </w:r>
          </w:p>
          <w:p w14:paraId="5AA02576" w14:textId="77777777" w:rsidR="0045681E" w:rsidRDefault="0045681E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CA06D1" w14:textId="77777777" w:rsidR="0045681E" w:rsidRDefault="0045681E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746FCA" w14:textId="77777777" w:rsidR="0045681E" w:rsidRDefault="0045681E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Măgheruș Șieu -</w:t>
            </w:r>
          </w:p>
          <w:p w14:paraId="76F19FDA" w14:textId="77777777" w:rsidR="0045681E" w:rsidRDefault="0045681E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Sărăţel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8E579F" w14:textId="77777777" w:rsidR="0045681E" w:rsidRDefault="0045681E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C4381E" w14:textId="77777777" w:rsidR="0045681E" w:rsidRPr="00896D96" w:rsidRDefault="0045681E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A9AA11" w14:textId="77777777" w:rsidR="0045681E" w:rsidRDefault="0045681E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EE3FD7" w14:textId="77777777" w:rsidR="0045681E" w:rsidRPr="00896D96" w:rsidRDefault="0045681E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140A14" w14:textId="77777777" w:rsidR="0045681E" w:rsidRDefault="0045681E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5681E" w14:paraId="69447424" w14:textId="77777777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752E0D" w14:textId="77777777" w:rsidR="0045681E" w:rsidRDefault="0045681E" w:rsidP="0045681E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746D83" w14:textId="77777777" w:rsidR="0045681E" w:rsidRDefault="0045681E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  <w:p w14:paraId="0199E454" w14:textId="77777777" w:rsidR="0045681E" w:rsidRDefault="0045681E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D924AA" w14:textId="77777777" w:rsidR="0045681E" w:rsidRPr="00896D96" w:rsidRDefault="0045681E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603F70" w14:textId="77777777" w:rsidR="0045681E" w:rsidRDefault="0045681E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14:paraId="776E7B12" w14:textId="77777777" w:rsidR="0045681E" w:rsidRDefault="0045681E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14:paraId="64745FC1" w14:textId="77777777" w:rsidR="0045681E" w:rsidRDefault="0045681E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(peste sch. 2 și 4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8A5B3C" w14:textId="77777777" w:rsidR="0045681E" w:rsidRDefault="0045681E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DAEAC1" w14:textId="77777777" w:rsidR="0045681E" w:rsidRPr="00896D96" w:rsidRDefault="0045681E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6CE5C6" w14:textId="77777777" w:rsidR="0045681E" w:rsidRDefault="0045681E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B7B9D7" w14:textId="77777777" w:rsidR="0045681E" w:rsidRPr="00896D96" w:rsidRDefault="0045681E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614FF0" w14:textId="77777777" w:rsidR="0045681E" w:rsidRDefault="0045681E" w:rsidP="00A313E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5681E" w14:paraId="371EE55E" w14:textId="77777777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286DA3" w14:textId="77777777" w:rsidR="0045681E" w:rsidRDefault="0045681E" w:rsidP="0045681E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02B08C" w14:textId="77777777" w:rsidR="0045681E" w:rsidRDefault="0045681E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3BDCC0" w14:textId="77777777" w:rsidR="0045681E" w:rsidRDefault="0045681E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90A630" w14:textId="77777777" w:rsidR="0045681E" w:rsidRDefault="0045681E" w:rsidP="0048497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14:paraId="3544639E" w14:textId="77777777" w:rsidR="0045681E" w:rsidRDefault="0045681E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AE789F" w14:textId="77777777" w:rsidR="0045681E" w:rsidRDefault="0045681E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562589" w14:textId="77777777" w:rsidR="0045681E" w:rsidRPr="00896D96" w:rsidRDefault="0045681E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EAADF7" w14:textId="77777777" w:rsidR="0045681E" w:rsidRDefault="0045681E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20DB96" w14:textId="77777777" w:rsidR="0045681E" w:rsidRPr="00896D96" w:rsidRDefault="0045681E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94D0E7" w14:textId="77777777" w:rsidR="0045681E" w:rsidRDefault="0045681E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5681E" w14:paraId="5F0043CF" w14:textId="77777777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520A83" w14:textId="77777777" w:rsidR="0045681E" w:rsidRDefault="0045681E" w:rsidP="0045681E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6A0261" w14:textId="77777777" w:rsidR="0045681E" w:rsidRDefault="0045681E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4+500</w:t>
            </w:r>
          </w:p>
          <w:p w14:paraId="3AEA2552" w14:textId="77777777" w:rsidR="0045681E" w:rsidRDefault="0045681E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A68BB6" w14:textId="77777777" w:rsidR="0045681E" w:rsidRDefault="0045681E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4AA58C" w14:textId="77777777" w:rsidR="0045681E" w:rsidRDefault="0045681E" w:rsidP="0048497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Sărăţel –</w:t>
            </w:r>
          </w:p>
          <w:p w14:paraId="35BDE34C" w14:textId="77777777" w:rsidR="0045681E" w:rsidRDefault="0045681E" w:rsidP="0048497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Mărișel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C5A29D" w14:textId="77777777" w:rsidR="0045681E" w:rsidRDefault="0045681E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FC503B" w14:textId="77777777" w:rsidR="0045681E" w:rsidRDefault="0045681E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9EB031" w14:textId="77777777" w:rsidR="0045681E" w:rsidRDefault="0045681E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DA0996" w14:textId="77777777" w:rsidR="0045681E" w:rsidRPr="00896D96" w:rsidRDefault="0045681E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AEABC5" w14:textId="77777777" w:rsidR="0045681E" w:rsidRDefault="0045681E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5681E" w14:paraId="1F593F1A" w14:textId="77777777" w:rsidTr="003D22E6">
        <w:trPr>
          <w:cantSplit/>
          <w:trHeight w:val="45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365296" w14:textId="77777777" w:rsidR="0045681E" w:rsidRDefault="0045681E" w:rsidP="0045681E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0B1E08" w14:textId="77777777" w:rsidR="0045681E" w:rsidRDefault="0045681E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8BF512" w14:textId="77777777" w:rsidR="0045681E" w:rsidRPr="00896D96" w:rsidRDefault="0045681E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45770C" w14:textId="77777777" w:rsidR="0045681E" w:rsidRDefault="0045681E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Şieu </w:t>
            </w:r>
          </w:p>
          <w:p w14:paraId="57F4FA73" w14:textId="77777777" w:rsidR="0045681E" w:rsidRDefault="0045681E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38E79D" w14:textId="77777777" w:rsidR="0045681E" w:rsidRDefault="0045681E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14:paraId="5E1A6A12" w14:textId="77777777" w:rsidR="0045681E" w:rsidRDefault="0045681E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</w:t>
            </w:r>
          </w:p>
          <w:p w14:paraId="36640E14" w14:textId="77777777" w:rsidR="0045681E" w:rsidRDefault="0045681E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14:paraId="377CF16E" w14:textId="77777777" w:rsidR="0045681E" w:rsidRDefault="0045681E" w:rsidP="00B50C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46CC79" w14:textId="77777777" w:rsidR="0045681E" w:rsidRPr="00896D96" w:rsidRDefault="0045681E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1F0AAE" w14:textId="77777777" w:rsidR="0045681E" w:rsidRDefault="0045681E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E9B56A" w14:textId="77777777" w:rsidR="0045681E" w:rsidRPr="00896D96" w:rsidRDefault="0045681E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E1752D" w14:textId="77777777" w:rsidR="0045681E" w:rsidRDefault="0045681E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Linie închisă între ax stație și călcâi sch. nr. 4.</w:t>
            </w:r>
          </w:p>
        </w:tc>
      </w:tr>
      <w:tr w:rsidR="0045681E" w14:paraId="4DA06DF9" w14:textId="77777777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D696BF" w14:textId="77777777" w:rsidR="0045681E" w:rsidRDefault="0045681E" w:rsidP="0045681E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61F01B" w14:textId="77777777" w:rsidR="0045681E" w:rsidRDefault="0045681E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452A08" w14:textId="77777777" w:rsidR="0045681E" w:rsidRPr="00896D96" w:rsidRDefault="0045681E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6A2FDF" w14:textId="77777777" w:rsidR="0045681E" w:rsidRDefault="0045681E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Monor Gledin</w:t>
            </w:r>
          </w:p>
          <w:p w14:paraId="40BB7C57" w14:textId="77777777" w:rsidR="0045681E" w:rsidRDefault="0045681E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9DF908" w14:textId="77777777" w:rsidR="0045681E" w:rsidRDefault="0045681E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67A989" w14:textId="77777777" w:rsidR="0045681E" w:rsidRPr="00896D96" w:rsidRDefault="0045681E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DFA989" w14:textId="77777777" w:rsidR="0045681E" w:rsidRDefault="0045681E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77D285" w14:textId="77777777" w:rsidR="0045681E" w:rsidRPr="00896D96" w:rsidRDefault="0045681E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D42BC9" w14:textId="77777777" w:rsidR="0045681E" w:rsidRDefault="0045681E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5681E" w14:paraId="10A2E9AB" w14:textId="77777777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A7CCE4" w14:textId="77777777" w:rsidR="0045681E" w:rsidRDefault="0045681E" w:rsidP="0045681E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6BFBBB" w14:textId="77777777" w:rsidR="0045681E" w:rsidRDefault="0045681E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A4F18E" w14:textId="77777777" w:rsidR="0045681E" w:rsidRPr="00896D96" w:rsidRDefault="0045681E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D3860A" w14:textId="77777777" w:rsidR="0045681E" w:rsidRDefault="0045681E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Monor Gledin</w:t>
            </w:r>
          </w:p>
          <w:p w14:paraId="26CA02FA" w14:textId="77777777" w:rsidR="0045681E" w:rsidRDefault="0045681E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E10664" w14:textId="77777777" w:rsidR="0045681E" w:rsidRDefault="0045681E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BEEE71" w14:textId="77777777" w:rsidR="0045681E" w:rsidRPr="00896D96" w:rsidRDefault="0045681E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CE1CCB" w14:textId="77777777" w:rsidR="0045681E" w:rsidRDefault="0045681E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339D59" w14:textId="77777777" w:rsidR="0045681E" w:rsidRPr="00896D96" w:rsidRDefault="0045681E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280DB6" w14:textId="77777777" w:rsidR="0045681E" w:rsidRDefault="0045681E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5681E" w14:paraId="7A4AEBB0" w14:textId="77777777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EB03FC" w14:textId="77777777" w:rsidR="0045681E" w:rsidRDefault="0045681E" w:rsidP="0045681E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04C398" w14:textId="77777777" w:rsidR="0045681E" w:rsidRDefault="0045681E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  <w:p w14:paraId="6CD09162" w14:textId="77777777" w:rsidR="0045681E" w:rsidRDefault="0045681E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663D69" w14:textId="77777777" w:rsidR="0045681E" w:rsidRPr="00896D96" w:rsidRDefault="0045681E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4EB2B3" w14:textId="77777777" w:rsidR="0045681E" w:rsidRDefault="0045681E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Monor Gledin -</w:t>
            </w:r>
          </w:p>
          <w:p w14:paraId="572A306D" w14:textId="77777777" w:rsidR="0045681E" w:rsidRDefault="0045681E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Râpa de Jos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90B6AB" w14:textId="77777777" w:rsidR="0045681E" w:rsidRDefault="0045681E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BC7545" w14:textId="77777777" w:rsidR="0045681E" w:rsidRPr="00896D96" w:rsidRDefault="0045681E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EBA5EC" w14:textId="77777777" w:rsidR="0045681E" w:rsidRDefault="0045681E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48F7A6" w14:textId="77777777" w:rsidR="0045681E" w:rsidRPr="00896D96" w:rsidRDefault="0045681E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515586" w14:textId="77777777" w:rsidR="0045681E" w:rsidRDefault="0045681E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5681E" w14:paraId="1BCF4F32" w14:textId="77777777" w:rsidTr="004E07F8">
        <w:trPr>
          <w:cantSplit/>
          <w:trHeight w:val="49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40C270" w14:textId="77777777" w:rsidR="0045681E" w:rsidRDefault="0045681E" w:rsidP="0045681E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701422" w14:textId="77777777" w:rsidR="0045681E" w:rsidRDefault="0045681E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C14733" w14:textId="77777777" w:rsidR="0045681E" w:rsidRPr="00896D96" w:rsidRDefault="0045681E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D54A43" w14:textId="77777777" w:rsidR="0045681E" w:rsidRDefault="0045681E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Râpa de Jos</w:t>
            </w:r>
          </w:p>
          <w:p w14:paraId="368EEB45" w14:textId="77777777" w:rsidR="0045681E" w:rsidRDefault="0045681E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E4845E" w14:textId="77777777" w:rsidR="0045681E" w:rsidRDefault="0045681E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B6DCDF" w14:textId="77777777" w:rsidR="0045681E" w:rsidRPr="00896D96" w:rsidRDefault="0045681E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441EDE" w14:textId="77777777" w:rsidR="0045681E" w:rsidRDefault="0045681E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610BE8" w14:textId="77777777" w:rsidR="0045681E" w:rsidRPr="00896D96" w:rsidRDefault="0045681E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129448" w14:textId="77777777" w:rsidR="0045681E" w:rsidRDefault="0045681E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14:paraId="7B1DFE1D" w14:textId="77777777" w:rsidR="0045681E" w:rsidRDefault="0045681E" w:rsidP="00D37279">
      <w:pPr>
        <w:spacing w:before="40" w:after="40" w:line="276" w:lineRule="auto"/>
        <w:ind w:right="57"/>
        <w:rPr>
          <w:sz w:val="20"/>
          <w:lang w:val="ro-RO"/>
        </w:rPr>
      </w:pPr>
    </w:p>
    <w:p w14:paraId="679246F2" w14:textId="77777777" w:rsidR="0045681E" w:rsidRDefault="0045681E" w:rsidP="00BF55B4">
      <w:pPr>
        <w:pStyle w:val="Heading1"/>
        <w:spacing w:line="360" w:lineRule="auto"/>
      </w:pPr>
      <w:r>
        <w:t>LINIA 421</w:t>
      </w:r>
    </w:p>
    <w:p w14:paraId="71B89830" w14:textId="77777777" w:rsidR="0045681E" w:rsidRDefault="0045681E" w:rsidP="00B90F8A">
      <w:pPr>
        <w:pStyle w:val="Heading1"/>
        <w:spacing w:line="360" w:lineRule="auto"/>
        <w:rPr>
          <w:b w:val="0"/>
          <w:bCs w:val="0"/>
          <w:sz w:val="8"/>
        </w:rPr>
      </w:pPr>
      <w:r>
        <w:t>SĂRĂŢEL - BISTRIŢA BÂRGĂULUI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45681E" w14:paraId="69412451" w14:textId="77777777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B36751" w14:textId="77777777" w:rsidR="0045681E" w:rsidRDefault="0045681E" w:rsidP="0045681E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8F6E42" w14:textId="77777777" w:rsidR="0045681E" w:rsidRDefault="0045681E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85C008" w14:textId="77777777" w:rsidR="0045681E" w:rsidRDefault="0045681E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24B584" w14:textId="77777777" w:rsidR="0045681E" w:rsidRDefault="0045681E" w:rsidP="00CD1DF8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14:paraId="1C547527" w14:textId="77777777" w:rsidR="0045681E" w:rsidRDefault="0045681E" w:rsidP="00704F63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1F17BB" w14:textId="77777777" w:rsidR="0045681E" w:rsidRDefault="0045681E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DE547A" w14:textId="77777777" w:rsidR="0045681E" w:rsidRDefault="0045681E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5B8364" w14:textId="77777777" w:rsidR="0045681E" w:rsidRDefault="0045681E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CC8093" w14:textId="77777777" w:rsidR="0045681E" w:rsidRPr="00E22A01" w:rsidRDefault="0045681E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6D5ACC" w14:textId="77777777" w:rsidR="0045681E" w:rsidRDefault="0045681E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5681E" w14:paraId="3B0CA2E5" w14:textId="77777777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1B19F6" w14:textId="77777777" w:rsidR="0045681E" w:rsidRDefault="0045681E" w:rsidP="0045681E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BFA060" w14:textId="77777777" w:rsidR="0045681E" w:rsidRDefault="0045681E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784A95" w14:textId="77777777" w:rsidR="0045681E" w:rsidRPr="00FE111C" w:rsidRDefault="0045681E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D22073" w14:textId="77777777" w:rsidR="0045681E" w:rsidRDefault="0045681E" w:rsidP="004919C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Bistriţa Nord</w:t>
            </w:r>
          </w:p>
          <w:p w14:paraId="3C33D264" w14:textId="77777777" w:rsidR="0045681E" w:rsidRDefault="0045681E" w:rsidP="002E273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7, 8, 9 și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1B0E7C" w14:textId="77777777" w:rsidR="0045681E" w:rsidRDefault="0045681E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0781D0" w14:textId="77777777" w:rsidR="0045681E" w:rsidRPr="007B5B08" w:rsidRDefault="0045681E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B5B0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0BEF70" w14:textId="77777777" w:rsidR="0045681E" w:rsidRDefault="0045681E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ED8496" w14:textId="77777777" w:rsidR="0045681E" w:rsidRPr="00E22A01" w:rsidRDefault="0045681E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0453B8" w14:textId="77777777" w:rsidR="0045681E" w:rsidRDefault="0045681E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5681E" w14:paraId="14CEC79E" w14:textId="77777777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D1F7FE" w14:textId="77777777" w:rsidR="0045681E" w:rsidRDefault="0045681E" w:rsidP="0045681E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23AC16" w14:textId="77777777" w:rsidR="0045681E" w:rsidRDefault="0045681E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59+750</w:t>
            </w:r>
          </w:p>
          <w:p w14:paraId="5B8D6F2E" w14:textId="77777777" w:rsidR="0045681E" w:rsidRDefault="0045681E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EF1179" w14:textId="77777777" w:rsidR="0045681E" w:rsidRPr="00FE111C" w:rsidRDefault="0045681E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7E4005" w14:textId="77777777" w:rsidR="0045681E" w:rsidRDefault="0045681E" w:rsidP="00ED1539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Bistriţa Nord</w:t>
            </w:r>
          </w:p>
          <w:p w14:paraId="6F6B03B0" w14:textId="77777777" w:rsidR="0045681E" w:rsidRDefault="0045681E" w:rsidP="004919C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796B26" w14:textId="77777777" w:rsidR="0045681E" w:rsidRDefault="0045681E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108685" w14:textId="77777777" w:rsidR="0045681E" w:rsidRPr="007B5B08" w:rsidRDefault="0045681E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055D93" w14:textId="77777777" w:rsidR="0045681E" w:rsidRDefault="0045681E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E3D89F" w14:textId="77777777" w:rsidR="0045681E" w:rsidRPr="00E22A01" w:rsidRDefault="0045681E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FA2E4B" w14:textId="77777777" w:rsidR="0045681E" w:rsidRDefault="0045681E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5681E" w14:paraId="73A7A7F9" w14:textId="77777777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CCC01A" w14:textId="77777777" w:rsidR="0045681E" w:rsidRDefault="0045681E" w:rsidP="0045681E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F29F21" w14:textId="77777777" w:rsidR="0045681E" w:rsidRDefault="0045681E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60+305</w:t>
            </w:r>
          </w:p>
          <w:p w14:paraId="6ECF8E3A" w14:textId="77777777" w:rsidR="0045681E" w:rsidRDefault="0045681E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89+925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902DB9" w14:textId="77777777" w:rsidR="0045681E" w:rsidRDefault="0045681E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36E65A" w14:textId="77777777" w:rsidR="0045681E" w:rsidRPr="00160207" w:rsidRDefault="0045681E" w:rsidP="00821666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A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 xml:space="preserve">x. </w:t>
            </w:r>
            <w:r>
              <w:rPr>
                <w:b/>
                <w:bCs/>
                <w:sz w:val="19"/>
                <w:szCs w:val="19"/>
                <w:lang w:val="ro-RO"/>
              </w:rPr>
              <w:t>s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t. Bistriţa Nord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-</w:t>
            </w:r>
          </w:p>
          <w:p w14:paraId="362FE3DC" w14:textId="77777777" w:rsidR="0045681E" w:rsidRDefault="0045681E" w:rsidP="00ED1539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A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 xml:space="preserve">x. </w:t>
            </w:r>
            <w:r>
              <w:rPr>
                <w:b/>
                <w:bCs/>
                <w:sz w:val="19"/>
                <w:szCs w:val="19"/>
                <w:lang w:val="ro-RO"/>
              </w:rPr>
              <w:t>s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t. Bistriţa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Bârgăului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454E9A" w14:textId="77777777" w:rsidR="0045681E" w:rsidRDefault="0045681E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E5686E" w14:textId="77777777" w:rsidR="0045681E" w:rsidRPr="007B5B08" w:rsidRDefault="0045681E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E3E873" w14:textId="77777777" w:rsidR="0045681E" w:rsidRDefault="0045681E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596F3A" w14:textId="77777777" w:rsidR="0045681E" w:rsidRPr="00E22A01" w:rsidRDefault="0045681E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0CC9D4" w14:textId="77777777" w:rsidR="0045681E" w:rsidRPr="00821666" w:rsidRDefault="0045681E" w:rsidP="004919C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821666">
              <w:rPr>
                <w:b/>
                <w:bCs/>
                <w:iCs/>
                <w:sz w:val="20"/>
                <w:lang w:val="ro-RO"/>
              </w:rPr>
              <w:t>*V</w:t>
            </w:r>
            <w:r>
              <w:rPr>
                <w:b/>
                <w:bCs/>
                <w:iCs/>
                <w:sz w:val="20"/>
                <w:lang w:val="ro-RO"/>
              </w:rPr>
              <w:t>alabil doar pentru trenurile de marfă remorcate cu locomotive DHC.</w:t>
            </w:r>
          </w:p>
        </w:tc>
      </w:tr>
      <w:tr w:rsidR="0045681E" w14:paraId="4D6C04F4" w14:textId="77777777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E3F31F" w14:textId="77777777" w:rsidR="0045681E" w:rsidRDefault="0045681E" w:rsidP="0045681E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F2A2E3" w14:textId="77777777" w:rsidR="0045681E" w:rsidRDefault="0045681E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60+305</w:t>
            </w:r>
          </w:p>
          <w:p w14:paraId="175FA1E8" w14:textId="77777777" w:rsidR="0045681E" w:rsidRDefault="0045681E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D2F7AE" w14:textId="77777777" w:rsidR="0045681E" w:rsidRDefault="0045681E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74A31B" w14:textId="77777777" w:rsidR="0045681E" w:rsidRDefault="0045681E" w:rsidP="00821666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 w:rsidRPr="00160207">
              <w:rPr>
                <w:b/>
                <w:bCs/>
                <w:sz w:val="19"/>
                <w:szCs w:val="19"/>
                <w:lang w:val="ro-RO"/>
              </w:rPr>
              <w:t>Bistriţa Nord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-</w:t>
            </w:r>
          </w:p>
          <w:p w14:paraId="07A214EF" w14:textId="77777777" w:rsidR="0045681E" w:rsidRDefault="0045681E" w:rsidP="00821666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Susenii Bârgăului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09CB4B" w14:textId="77777777" w:rsidR="0045681E" w:rsidRDefault="0045681E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C8FE79" w14:textId="77777777" w:rsidR="0045681E" w:rsidRPr="007B5B08" w:rsidRDefault="0045681E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D7361C" w14:textId="77777777" w:rsidR="0045681E" w:rsidRDefault="0045681E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4394F4" w14:textId="77777777" w:rsidR="0045681E" w:rsidRPr="00E22A01" w:rsidRDefault="0045681E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B64B1A" w14:textId="77777777" w:rsidR="0045681E" w:rsidRPr="00B26A95" w:rsidRDefault="0045681E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26A95">
              <w:rPr>
                <w:b/>
                <w:bCs/>
                <w:i/>
                <w:sz w:val="20"/>
                <w:lang w:val="ro-RO"/>
              </w:rPr>
              <w:t>Semnalizată ca limitare de viteză doar pentru trenurile de călători.</w:t>
            </w:r>
          </w:p>
        </w:tc>
      </w:tr>
      <w:tr w:rsidR="0045681E" w14:paraId="561E1659" w14:textId="77777777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06DCAE" w14:textId="77777777" w:rsidR="0045681E" w:rsidRDefault="0045681E" w:rsidP="0045681E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4CE975" w14:textId="77777777" w:rsidR="0045681E" w:rsidRDefault="0045681E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68+800</w:t>
            </w:r>
          </w:p>
          <w:p w14:paraId="5FA51D12" w14:textId="77777777" w:rsidR="0045681E" w:rsidRDefault="0045681E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68+900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592722" w14:textId="77777777" w:rsidR="0045681E" w:rsidRDefault="0045681E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3F3D42" w14:textId="77777777" w:rsidR="0045681E" w:rsidRDefault="0045681E" w:rsidP="00AF661F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 w:rsidRPr="00160207">
              <w:rPr>
                <w:b/>
                <w:bCs/>
                <w:sz w:val="19"/>
                <w:szCs w:val="19"/>
                <w:lang w:val="ro-RO"/>
              </w:rPr>
              <w:t>Bistriţa Nord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-</w:t>
            </w:r>
          </w:p>
          <w:p w14:paraId="0C1DFB20" w14:textId="77777777" w:rsidR="0045681E" w:rsidRPr="00160207" w:rsidRDefault="0045681E" w:rsidP="00AF661F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Susenii Bârgăului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37AE8C" w14:textId="77777777" w:rsidR="0045681E" w:rsidRDefault="0045681E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302C57" w14:textId="77777777" w:rsidR="0045681E" w:rsidRPr="007B5B08" w:rsidRDefault="0045681E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21ECA1" w14:textId="77777777" w:rsidR="0045681E" w:rsidRDefault="0045681E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7FD366" w14:textId="77777777" w:rsidR="0045681E" w:rsidRPr="00E22A01" w:rsidRDefault="0045681E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DDD416" w14:textId="77777777" w:rsidR="0045681E" w:rsidRPr="00B26A95" w:rsidRDefault="0045681E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 xml:space="preserve">LV Grafic Mers de tren 2023/2024. </w:t>
            </w:r>
          </w:p>
        </w:tc>
      </w:tr>
      <w:tr w:rsidR="0045681E" w14:paraId="4B2F6E13" w14:textId="77777777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4C43AD" w14:textId="77777777" w:rsidR="0045681E" w:rsidRDefault="0045681E" w:rsidP="0045681E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CD1A8B" w14:textId="77777777" w:rsidR="0045681E" w:rsidRDefault="0045681E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71+500</w:t>
            </w:r>
          </w:p>
          <w:p w14:paraId="3280000B" w14:textId="77777777" w:rsidR="0045681E" w:rsidRDefault="0045681E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79+800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8E6CA7" w14:textId="77777777" w:rsidR="0045681E" w:rsidRDefault="0045681E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EB2786" w14:textId="77777777" w:rsidR="0045681E" w:rsidRDefault="0045681E" w:rsidP="00B26A95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 w:rsidRPr="00160207">
              <w:rPr>
                <w:b/>
                <w:bCs/>
                <w:sz w:val="19"/>
                <w:szCs w:val="19"/>
                <w:lang w:val="ro-RO"/>
              </w:rPr>
              <w:t>Bistriţa Nord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-</w:t>
            </w:r>
          </w:p>
          <w:p w14:paraId="0D58060A" w14:textId="77777777" w:rsidR="0045681E" w:rsidRDefault="0045681E" w:rsidP="00B26A95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Susenii Bârgăului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EC769E" w14:textId="77777777" w:rsidR="0045681E" w:rsidRDefault="0045681E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8F3BB9" w14:textId="77777777" w:rsidR="0045681E" w:rsidRPr="007B5B08" w:rsidRDefault="0045681E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F32E7A" w14:textId="77777777" w:rsidR="0045681E" w:rsidRDefault="0045681E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4AEB58" w14:textId="77777777" w:rsidR="0045681E" w:rsidRPr="00E22A01" w:rsidRDefault="0045681E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334D77" w14:textId="77777777" w:rsidR="0045681E" w:rsidRPr="00821666" w:rsidRDefault="0045681E" w:rsidP="004919C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B26A95">
              <w:rPr>
                <w:b/>
                <w:bCs/>
                <w:i/>
                <w:sz w:val="20"/>
                <w:lang w:val="ro-RO"/>
              </w:rPr>
              <w:t>Semnalizată ca limitare de viteză doar pentru trenurile de călători.</w:t>
            </w:r>
          </w:p>
        </w:tc>
      </w:tr>
    </w:tbl>
    <w:p w14:paraId="759EB04F" w14:textId="77777777" w:rsidR="0045681E" w:rsidRDefault="0045681E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14:paraId="2FCFF91E" w14:textId="77777777" w:rsidR="0045681E" w:rsidRDefault="0045681E" w:rsidP="0050463B">
      <w:pPr>
        <w:pStyle w:val="Heading1"/>
        <w:spacing w:line="360" w:lineRule="auto"/>
      </w:pPr>
      <w:r>
        <w:t>LINIA 422</w:t>
      </w:r>
    </w:p>
    <w:p w14:paraId="5894CC8A" w14:textId="77777777" w:rsidR="0045681E" w:rsidRDefault="0045681E" w:rsidP="00A84178">
      <w:pPr>
        <w:pStyle w:val="Heading1"/>
        <w:spacing w:line="360" w:lineRule="auto"/>
        <w:rPr>
          <w:b w:val="0"/>
          <w:bCs w:val="0"/>
          <w:sz w:val="8"/>
        </w:rPr>
      </w:pPr>
      <w:r>
        <w:t>SALVA - SIGHETU MARMAŢIEI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1"/>
        <w:gridCol w:w="754"/>
        <w:gridCol w:w="2204"/>
        <w:gridCol w:w="870"/>
        <w:gridCol w:w="754"/>
        <w:gridCol w:w="870"/>
        <w:gridCol w:w="754"/>
        <w:gridCol w:w="2491"/>
      </w:tblGrid>
      <w:tr w:rsidR="0045681E" w14:paraId="136E13E5" w14:textId="77777777" w:rsidTr="00A1674E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779F66" w14:textId="77777777" w:rsidR="0045681E" w:rsidRDefault="0045681E" w:rsidP="0045681E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2B0105" w14:textId="77777777" w:rsidR="0045681E" w:rsidRDefault="0045681E" w:rsidP="00A1674E">
            <w:pPr>
              <w:spacing w:before="20" w:after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16+080</w:t>
            </w:r>
          </w:p>
          <w:p w14:paraId="0BD2E50D" w14:textId="77777777" w:rsidR="0045681E" w:rsidRDefault="0045681E" w:rsidP="00A1674E">
            <w:pPr>
              <w:spacing w:before="20" w:after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A9DB18" w14:textId="77777777" w:rsidR="0045681E" w:rsidRDefault="0045681E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470A79" w14:textId="77777777" w:rsidR="0045681E" w:rsidRDefault="0045681E" w:rsidP="00A1674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Telciu - </w:t>
            </w:r>
          </w:p>
          <w:p w14:paraId="0769AD3C" w14:textId="77777777" w:rsidR="0045681E" w:rsidRDefault="0045681E" w:rsidP="00A1674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Fiad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279236" w14:textId="77777777" w:rsidR="0045681E" w:rsidRDefault="0045681E" w:rsidP="00A1674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212365" w14:textId="77777777" w:rsidR="0045681E" w:rsidRPr="00077620" w:rsidRDefault="0045681E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57A43F" w14:textId="77777777" w:rsidR="0045681E" w:rsidRDefault="0045681E" w:rsidP="00A1674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44D476" w14:textId="77777777" w:rsidR="0045681E" w:rsidRPr="00077620" w:rsidRDefault="0045681E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9788F6" w14:textId="77777777" w:rsidR="0045681E" w:rsidRDefault="0045681E" w:rsidP="00A1674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5681E" w14:paraId="426999A4" w14:textId="77777777" w:rsidTr="00A1674E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FDF975" w14:textId="77777777" w:rsidR="0045681E" w:rsidRDefault="0045681E" w:rsidP="0045681E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57B900" w14:textId="77777777" w:rsidR="0045681E" w:rsidRDefault="0045681E" w:rsidP="00A1674E">
            <w:pPr>
              <w:spacing w:before="20" w:after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27+950</w:t>
            </w:r>
          </w:p>
          <w:p w14:paraId="0260F106" w14:textId="77777777" w:rsidR="0045681E" w:rsidRDefault="0045681E" w:rsidP="00A1674E">
            <w:pPr>
              <w:spacing w:before="20" w:after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0B1EC0" w14:textId="77777777" w:rsidR="0045681E" w:rsidRDefault="0045681E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A78A5A" w14:textId="77777777" w:rsidR="0045681E" w:rsidRDefault="0045681E" w:rsidP="00A1674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Fiad -</w:t>
            </w:r>
          </w:p>
          <w:p w14:paraId="03736249" w14:textId="77777777" w:rsidR="0045681E" w:rsidRDefault="0045681E" w:rsidP="00A1674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Dealu Ștefăniței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8E37D9" w14:textId="77777777" w:rsidR="0045681E" w:rsidRDefault="0045681E" w:rsidP="00A1674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017BE9" w14:textId="77777777" w:rsidR="0045681E" w:rsidRPr="00077620" w:rsidRDefault="0045681E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FB920F" w14:textId="77777777" w:rsidR="0045681E" w:rsidRDefault="0045681E" w:rsidP="00A1674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1EF907" w14:textId="77777777" w:rsidR="0045681E" w:rsidRPr="00077620" w:rsidRDefault="0045681E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44687F" w14:textId="77777777" w:rsidR="0045681E" w:rsidRDefault="0045681E" w:rsidP="00A1674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5681E" w14:paraId="37F47D97" w14:textId="77777777" w:rsidTr="00A1674E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3809AF" w14:textId="77777777" w:rsidR="0045681E" w:rsidRDefault="0045681E" w:rsidP="0045681E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D86800" w14:textId="77777777" w:rsidR="0045681E" w:rsidRDefault="0045681E" w:rsidP="00A1674E">
            <w:pPr>
              <w:spacing w:before="20" w:after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2+980</w:t>
            </w:r>
          </w:p>
          <w:p w14:paraId="311A9148" w14:textId="77777777" w:rsidR="0045681E" w:rsidRDefault="0045681E" w:rsidP="00A1674E">
            <w:pPr>
              <w:spacing w:before="20" w:after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44435B" w14:textId="77777777" w:rsidR="0045681E" w:rsidRPr="00077620" w:rsidRDefault="0045681E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</w:t>
            </w:r>
            <w:r w:rsidRPr="00077620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D8EFD8" w14:textId="77777777" w:rsidR="0045681E" w:rsidRDefault="0045681E" w:rsidP="00A1674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Leordina</w:t>
            </w:r>
            <w:r>
              <w:rPr>
                <w:b/>
                <w:bCs/>
                <w:sz w:val="20"/>
                <w:lang w:val="en-US"/>
              </w:rPr>
              <w:t xml:space="preserve"> –</w:t>
            </w:r>
          </w:p>
          <w:p w14:paraId="39761FFD" w14:textId="77777777" w:rsidR="0045681E" w:rsidRPr="002E25CE" w:rsidRDefault="0045681E" w:rsidP="00A1674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Valea Vişeului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B603AE" w14:textId="77777777" w:rsidR="0045681E" w:rsidRDefault="0045681E" w:rsidP="00A1674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B7EAB9" w14:textId="77777777" w:rsidR="0045681E" w:rsidRPr="00077620" w:rsidRDefault="0045681E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B4A41B" w14:textId="77777777" w:rsidR="0045681E" w:rsidRDefault="0045681E" w:rsidP="00A1674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08850A" w14:textId="77777777" w:rsidR="0045681E" w:rsidRPr="00077620" w:rsidRDefault="0045681E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E49353" w14:textId="77777777" w:rsidR="0045681E" w:rsidRDefault="0045681E" w:rsidP="00A1674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5681E" w14:paraId="25ED4ED0" w14:textId="77777777" w:rsidTr="00E00051">
        <w:trPr>
          <w:cantSplit/>
          <w:trHeight w:val="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82EAAA" w14:textId="77777777" w:rsidR="0045681E" w:rsidRDefault="0045681E" w:rsidP="0045681E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71494E" w14:textId="77777777" w:rsidR="0045681E" w:rsidRDefault="0045681E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239+800</w:t>
            </w:r>
          </w:p>
          <w:p w14:paraId="0B163578" w14:textId="77777777" w:rsidR="0045681E" w:rsidRDefault="0045681E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239+750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0DE115" w14:textId="77777777" w:rsidR="0045681E" w:rsidRPr="00077620" w:rsidRDefault="0045681E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80CE14" w14:textId="77777777" w:rsidR="0045681E" w:rsidRDefault="0045681E" w:rsidP="00DF703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Vişeului -</w:t>
            </w:r>
          </w:p>
          <w:p w14:paraId="596E9B06" w14:textId="77777777" w:rsidR="0045681E" w:rsidRDefault="0045681E" w:rsidP="00DF703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Bocicoi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3E1325" w14:textId="77777777" w:rsidR="0045681E" w:rsidRDefault="0045681E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711D5F" w14:textId="77777777" w:rsidR="0045681E" w:rsidRPr="00077620" w:rsidRDefault="0045681E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80C8CA" w14:textId="77777777" w:rsidR="0045681E" w:rsidRDefault="0045681E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A3C0EE" w14:textId="77777777" w:rsidR="0045681E" w:rsidRPr="00077620" w:rsidRDefault="0045681E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2D323F" w14:textId="77777777" w:rsidR="0045681E" w:rsidRDefault="0045681E" w:rsidP="00DF703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5681E" w14:paraId="708B3887" w14:textId="77777777" w:rsidTr="00E00051">
        <w:trPr>
          <w:cantSplit/>
          <w:trHeight w:val="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F556AF" w14:textId="77777777" w:rsidR="0045681E" w:rsidRDefault="0045681E" w:rsidP="0045681E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0B383D" w14:textId="77777777" w:rsidR="0045681E" w:rsidRDefault="0045681E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794CA1" w14:textId="77777777" w:rsidR="0045681E" w:rsidRDefault="0045681E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7DBFD6" w14:textId="77777777" w:rsidR="0045681E" w:rsidRDefault="0045681E" w:rsidP="00DF703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Sighetu Marmației</w:t>
            </w:r>
          </w:p>
          <w:p w14:paraId="52355E9D" w14:textId="77777777" w:rsidR="0045681E" w:rsidRDefault="0045681E" w:rsidP="00DF703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7BA033" w14:textId="77777777" w:rsidR="0045681E" w:rsidRDefault="0045681E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219+607</w:t>
            </w:r>
          </w:p>
          <w:p w14:paraId="75BDA555" w14:textId="77777777" w:rsidR="0045681E" w:rsidRDefault="0045681E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220+223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7CA1CC" w14:textId="77777777" w:rsidR="0045681E" w:rsidRPr="00077620" w:rsidRDefault="0045681E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57C296" w14:textId="77777777" w:rsidR="0045681E" w:rsidRDefault="0045681E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D0C629" w14:textId="77777777" w:rsidR="0045681E" w:rsidRPr="00077620" w:rsidRDefault="0045681E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4F12A6" w14:textId="77777777" w:rsidR="0045681E" w:rsidRDefault="0045681E" w:rsidP="00DF703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14:paraId="28048529" w14:textId="77777777" w:rsidR="0045681E" w:rsidRDefault="0045681E">
      <w:pPr>
        <w:spacing w:before="40" w:after="40" w:line="192" w:lineRule="auto"/>
        <w:ind w:right="57"/>
        <w:rPr>
          <w:sz w:val="20"/>
          <w:lang w:val="ro-RO"/>
        </w:rPr>
      </w:pPr>
    </w:p>
    <w:p w14:paraId="2722A8F6" w14:textId="77777777" w:rsidR="0045681E" w:rsidRDefault="0045681E" w:rsidP="00380064">
      <w:pPr>
        <w:pStyle w:val="Heading1"/>
        <w:spacing w:line="360" w:lineRule="auto"/>
      </w:pPr>
      <w:r>
        <w:t>LINIA 500</w:t>
      </w:r>
    </w:p>
    <w:p w14:paraId="77B89DB6" w14:textId="77777777" w:rsidR="0045681E" w:rsidRPr="00071303" w:rsidRDefault="0045681E" w:rsidP="00CE2DE0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PLOIEŞTI  SUD - ADJUD - VICŞANI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45681E" w14:paraId="45467EC4" w14:textId="77777777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873FBD" w14:textId="77777777" w:rsidR="0045681E" w:rsidRDefault="0045681E" w:rsidP="004568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A4E96F" w14:textId="77777777" w:rsidR="0045681E" w:rsidRDefault="0045681E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62+820</w:t>
            </w:r>
          </w:p>
          <w:p w14:paraId="549C34DF" w14:textId="77777777" w:rsidR="0045681E" w:rsidRDefault="0045681E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62+870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A52362" w14:textId="77777777" w:rsidR="0045681E" w:rsidRPr="00D33E71" w:rsidRDefault="0045681E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4B2E4E" w14:textId="77777777" w:rsidR="0045681E" w:rsidRDefault="0045681E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Ploieşti Sud -</w:t>
            </w:r>
          </w:p>
          <w:p w14:paraId="103C6006" w14:textId="77777777" w:rsidR="0045681E" w:rsidRDefault="0045681E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Ploieşti 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3C790E" w14:textId="77777777" w:rsidR="0045681E" w:rsidRDefault="0045681E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FCF4BC" w14:textId="77777777" w:rsidR="0045681E" w:rsidRPr="00D33E71" w:rsidRDefault="0045681E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45CACE" w14:textId="77777777" w:rsidR="0045681E" w:rsidRDefault="0045681E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8219FF" w14:textId="77777777" w:rsidR="0045681E" w:rsidRPr="00D33E71" w:rsidRDefault="0045681E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2C51AF" w14:textId="77777777" w:rsidR="0045681E" w:rsidRDefault="0045681E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5681E" w14:paraId="0D1FD72F" w14:textId="77777777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79F706" w14:textId="77777777" w:rsidR="0045681E" w:rsidRDefault="0045681E" w:rsidP="004568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068882" w14:textId="77777777" w:rsidR="0045681E" w:rsidRDefault="0045681E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AFA936" w14:textId="77777777" w:rsidR="0045681E" w:rsidRPr="00D33E71" w:rsidRDefault="0045681E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FB491F" w14:textId="77777777" w:rsidR="0045681E" w:rsidRDefault="0045681E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14:paraId="3F30EF32" w14:textId="77777777" w:rsidR="0045681E" w:rsidRDefault="0045681E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A abătută, </w:t>
            </w:r>
          </w:p>
          <w:p w14:paraId="53552F33" w14:textId="77777777" w:rsidR="0045681E" w:rsidRDefault="0045681E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008FCC" w14:textId="77777777" w:rsidR="0045681E" w:rsidRDefault="0045681E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14:paraId="5E993789" w14:textId="77777777" w:rsidR="0045681E" w:rsidRDefault="0045681E" w:rsidP="007C6A9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50 pe lungi-mea de 320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F465FA" w14:textId="77777777" w:rsidR="0045681E" w:rsidRPr="00D33E71" w:rsidRDefault="0045681E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F8EE2D" w14:textId="77777777" w:rsidR="0045681E" w:rsidRDefault="0045681E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D623B0" w14:textId="77777777" w:rsidR="0045681E" w:rsidRPr="00D33E71" w:rsidRDefault="0045681E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2413FF" w14:textId="77777777" w:rsidR="0045681E" w:rsidRDefault="0045681E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5681E" w14:paraId="0FBD5D84" w14:textId="77777777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8EECBC" w14:textId="77777777" w:rsidR="0045681E" w:rsidRDefault="0045681E" w:rsidP="004568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1CA6CA" w14:textId="77777777" w:rsidR="0045681E" w:rsidRDefault="0045681E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375997" w14:textId="77777777" w:rsidR="0045681E" w:rsidRPr="00D33E71" w:rsidRDefault="0045681E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74D744" w14:textId="77777777" w:rsidR="0045681E" w:rsidRDefault="0045681E" w:rsidP="00A8046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14:paraId="48730446" w14:textId="77777777" w:rsidR="0045681E" w:rsidRDefault="0045681E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  <w:p w14:paraId="7F77D096" w14:textId="77777777" w:rsidR="0045681E" w:rsidRDefault="0045681E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89FE8F" w14:textId="77777777" w:rsidR="0045681E" w:rsidRDefault="0045681E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17, 19, 25, 31, 33 </w:t>
            </w:r>
          </w:p>
          <w:p w14:paraId="72F7755C" w14:textId="77777777" w:rsidR="0045681E" w:rsidRDefault="0045681E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5E3A38" w14:textId="77777777" w:rsidR="0045681E" w:rsidRPr="00D33E71" w:rsidRDefault="0045681E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EC2A1F" w14:textId="77777777" w:rsidR="0045681E" w:rsidRDefault="0045681E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18AE72" w14:textId="77777777" w:rsidR="0045681E" w:rsidRPr="00D33E71" w:rsidRDefault="0045681E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E91452" w14:textId="77777777" w:rsidR="0045681E" w:rsidRDefault="0045681E" w:rsidP="00EF309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5681E" w14:paraId="0A8DB0D1" w14:textId="77777777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B94E9E" w14:textId="77777777" w:rsidR="0045681E" w:rsidRDefault="0045681E" w:rsidP="004568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09F00B" w14:textId="77777777" w:rsidR="0045681E" w:rsidRDefault="0045681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71+100</w:t>
            </w:r>
          </w:p>
          <w:p w14:paraId="564ABE85" w14:textId="77777777" w:rsidR="0045681E" w:rsidRDefault="0045681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7BDD12" w14:textId="77777777" w:rsidR="0045681E" w:rsidRPr="00D33E71" w:rsidRDefault="0045681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DCAC79" w14:textId="77777777" w:rsidR="0045681E" w:rsidRPr="0008670B" w:rsidRDefault="0045681E" w:rsidP="00DD0178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 w:rsidRPr="0008670B">
              <w:rPr>
                <w:b/>
                <w:bCs/>
                <w:sz w:val="19"/>
                <w:szCs w:val="19"/>
                <w:lang w:val="ro-RO"/>
              </w:rPr>
              <w:t>Hm Valea Călugărească</w:t>
            </w:r>
          </w:p>
          <w:p w14:paraId="5AD14285" w14:textId="77777777" w:rsidR="0045681E" w:rsidRDefault="0045681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inclusiv zona aparatelor de cale</w:t>
            </w:r>
          </w:p>
          <w:p w14:paraId="28F1DABC" w14:textId="77777777" w:rsidR="0045681E" w:rsidRDefault="0045681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611FC8" w14:textId="77777777" w:rsidR="0045681E" w:rsidRDefault="0045681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0D326A" w14:textId="77777777" w:rsidR="0045681E" w:rsidRDefault="0045681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5408E4" w14:textId="77777777" w:rsidR="0045681E" w:rsidRDefault="0045681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E5DA62" w14:textId="77777777" w:rsidR="0045681E" w:rsidRPr="00D33E71" w:rsidRDefault="0045681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F7CD5A" w14:textId="77777777" w:rsidR="0045681E" w:rsidRDefault="0045681E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5681E" w14:paraId="4B63C4A5" w14:textId="77777777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C50176" w14:textId="77777777" w:rsidR="0045681E" w:rsidRDefault="0045681E" w:rsidP="004568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D60D45" w14:textId="77777777" w:rsidR="0045681E" w:rsidRDefault="0045681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C7DE38" w14:textId="77777777" w:rsidR="0045681E" w:rsidRPr="00D33E71" w:rsidRDefault="0045681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A4CF21" w14:textId="77777777" w:rsidR="0045681E" w:rsidRPr="0008670B" w:rsidRDefault="0045681E" w:rsidP="00DD0178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 w:rsidRPr="0008670B">
              <w:rPr>
                <w:b/>
                <w:bCs/>
                <w:sz w:val="19"/>
                <w:szCs w:val="19"/>
                <w:lang w:val="ro-RO"/>
              </w:rPr>
              <w:t>Hm Valea Călugărească</w:t>
            </w:r>
          </w:p>
          <w:p w14:paraId="19AAF517" w14:textId="77777777" w:rsidR="0045681E" w:rsidRDefault="0045681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inclusiv zona aparatelor de cale</w:t>
            </w:r>
          </w:p>
          <w:p w14:paraId="4E892D80" w14:textId="77777777" w:rsidR="0045681E" w:rsidRDefault="0045681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A35F8A" w14:textId="77777777" w:rsidR="0045681E" w:rsidRDefault="0045681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951B62" w14:textId="77777777" w:rsidR="0045681E" w:rsidRDefault="0045681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4847F5" w14:textId="77777777" w:rsidR="0045681E" w:rsidRDefault="0045681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71+100</w:t>
            </w:r>
          </w:p>
          <w:p w14:paraId="77FD552C" w14:textId="77777777" w:rsidR="0045681E" w:rsidRDefault="0045681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B96AA6" w14:textId="77777777" w:rsidR="0045681E" w:rsidRPr="00D33E71" w:rsidRDefault="0045681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3D5147" w14:textId="77777777" w:rsidR="0045681E" w:rsidRDefault="0045681E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5681E" w:rsidRPr="00456545" w14:paraId="3EA68264" w14:textId="77777777" w:rsidTr="003A3836"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7BBC18" w14:textId="77777777" w:rsidR="0045681E" w:rsidRPr="00456545" w:rsidRDefault="0045681E" w:rsidP="004568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EBB7E4" w14:textId="77777777" w:rsidR="0045681E" w:rsidRPr="00456545" w:rsidRDefault="0045681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FA7121" w14:textId="77777777" w:rsidR="0045681E" w:rsidRPr="00D33E71" w:rsidRDefault="0045681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D2EDE2" w14:textId="77777777" w:rsidR="0045681E" w:rsidRDefault="0045681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14:paraId="3BFCCA59" w14:textId="77777777" w:rsidR="0045681E" w:rsidRPr="00456545" w:rsidRDefault="0045681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EB8A9A" w14:textId="77777777" w:rsidR="0045681E" w:rsidRPr="00456545" w:rsidRDefault="0045681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3120B8" w14:textId="77777777" w:rsidR="0045681E" w:rsidRPr="00D33E71" w:rsidRDefault="0045681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C10689" w14:textId="77777777" w:rsidR="0045681E" w:rsidRPr="00456545" w:rsidRDefault="0045681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24B1DA" w14:textId="77777777" w:rsidR="0045681E" w:rsidRPr="00D33E71" w:rsidRDefault="0045681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C7CA3E" w14:textId="77777777" w:rsidR="0045681E" w:rsidRPr="00456545" w:rsidRDefault="0045681E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5681E" w:rsidRPr="00456545" w14:paraId="41EA3FFA" w14:textId="77777777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E51650" w14:textId="77777777" w:rsidR="0045681E" w:rsidRPr="00456545" w:rsidRDefault="0045681E" w:rsidP="004568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95C8B0" w14:textId="77777777" w:rsidR="0045681E" w:rsidRPr="00456545" w:rsidRDefault="0045681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40E8AC" w14:textId="77777777" w:rsidR="0045681E" w:rsidRPr="00D33E71" w:rsidRDefault="0045681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2AD512" w14:textId="77777777" w:rsidR="0045681E" w:rsidRDefault="0045681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14:paraId="1B3CCB10" w14:textId="77777777" w:rsidR="0045681E" w:rsidRPr="00456545" w:rsidRDefault="0045681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46EF25" w14:textId="77777777" w:rsidR="0045681E" w:rsidRPr="00456545" w:rsidRDefault="0045681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51191C" w14:textId="77777777" w:rsidR="0045681E" w:rsidRPr="00D33E71" w:rsidRDefault="0045681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3D29A1" w14:textId="77777777" w:rsidR="0045681E" w:rsidRPr="00456545" w:rsidRDefault="0045681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72D2E3" w14:textId="77777777" w:rsidR="0045681E" w:rsidRPr="00D33E71" w:rsidRDefault="0045681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1140A8" w14:textId="77777777" w:rsidR="0045681E" w:rsidRPr="00456545" w:rsidRDefault="0045681E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5681E" w:rsidRPr="00456545" w14:paraId="32DB0156" w14:textId="77777777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A53695" w14:textId="77777777" w:rsidR="0045681E" w:rsidRPr="00456545" w:rsidRDefault="0045681E" w:rsidP="004568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2BC706" w14:textId="77777777" w:rsidR="0045681E" w:rsidRDefault="0045681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14:paraId="557F034D" w14:textId="77777777" w:rsidR="0045681E" w:rsidRPr="00456545" w:rsidRDefault="0045681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AE7DD0" w14:textId="77777777" w:rsidR="0045681E" w:rsidRPr="00D33E71" w:rsidRDefault="0045681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1D4A10" w14:textId="77777777" w:rsidR="0045681E" w:rsidRDefault="0045681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14:paraId="3FAF15D0" w14:textId="77777777" w:rsidR="0045681E" w:rsidRDefault="0045681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E4A9C6" w14:textId="77777777" w:rsidR="0045681E" w:rsidRDefault="0045681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51E944" w14:textId="77777777" w:rsidR="0045681E" w:rsidRDefault="0045681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6EDBD3" w14:textId="77777777" w:rsidR="0045681E" w:rsidRDefault="0045681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14:paraId="2DF40CE3" w14:textId="77777777" w:rsidR="0045681E" w:rsidRPr="00456545" w:rsidRDefault="0045681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9F3536" w14:textId="77777777" w:rsidR="0045681E" w:rsidRPr="00D33E71" w:rsidRDefault="0045681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C91CCE" w14:textId="77777777" w:rsidR="0045681E" w:rsidRPr="004143AF" w:rsidRDefault="0045681E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14:paraId="5262C98D" w14:textId="77777777" w:rsidR="0045681E" w:rsidRPr="00A3090B" w:rsidRDefault="0045681E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A3090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5681E" w:rsidRPr="00456545" w14:paraId="4161FFBE" w14:textId="77777777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CF154A" w14:textId="77777777" w:rsidR="0045681E" w:rsidRPr="00456545" w:rsidRDefault="0045681E" w:rsidP="004568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707194" w14:textId="77777777" w:rsidR="0045681E" w:rsidRDefault="0045681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C20F5B" w14:textId="77777777" w:rsidR="0045681E" w:rsidRDefault="0045681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D41909" w14:textId="77777777" w:rsidR="0045681E" w:rsidRDefault="0045681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14:paraId="2FD1353A" w14:textId="77777777" w:rsidR="0045681E" w:rsidRDefault="0045681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 și</w:t>
            </w:r>
          </w:p>
          <w:p w14:paraId="07F3CC70" w14:textId="77777777" w:rsidR="0045681E" w:rsidRDefault="0045681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Hm Cricov </w:t>
            </w:r>
          </w:p>
          <w:p w14:paraId="2EF69A6A" w14:textId="77777777" w:rsidR="0045681E" w:rsidRDefault="0045681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8E910D" w14:textId="77777777" w:rsidR="0045681E" w:rsidRDefault="0045681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5F7093" w14:textId="77777777" w:rsidR="0045681E" w:rsidRDefault="0045681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6E6A81" w14:textId="77777777" w:rsidR="0045681E" w:rsidRDefault="0045681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73+000</w:t>
            </w:r>
          </w:p>
          <w:p w14:paraId="7FF8AC0E" w14:textId="77777777" w:rsidR="0045681E" w:rsidRDefault="0045681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76+280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ED8316" w14:textId="77777777" w:rsidR="0045681E" w:rsidRDefault="0045681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CA88FC" w14:textId="77777777" w:rsidR="0045681E" w:rsidRPr="00377D08" w:rsidRDefault="0045681E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7F5E28B" w14:textId="77777777" w:rsidR="0045681E" w:rsidRPr="00377D08" w:rsidRDefault="0045681E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peste sch. 1, 9 și 11 din </w:t>
            </w:r>
          </w:p>
          <w:p w14:paraId="5F00EBC6" w14:textId="77777777" w:rsidR="0045681E" w:rsidRPr="004143AF" w:rsidRDefault="0045681E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>Hm Cricov Cap X.</w:t>
            </w:r>
          </w:p>
        </w:tc>
      </w:tr>
      <w:tr w:rsidR="0045681E" w:rsidRPr="00456545" w14:paraId="202BD885" w14:textId="77777777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9CFCAE" w14:textId="77777777" w:rsidR="0045681E" w:rsidRPr="00456545" w:rsidRDefault="0045681E" w:rsidP="004568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968531" w14:textId="77777777" w:rsidR="0045681E" w:rsidRDefault="0045681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806473" w14:textId="77777777" w:rsidR="0045681E" w:rsidRDefault="0045681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9A335F" w14:textId="77777777" w:rsidR="0045681E" w:rsidRDefault="0045681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Cricov </w:t>
            </w:r>
          </w:p>
          <w:p w14:paraId="1BB181B4" w14:textId="77777777" w:rsidR="0045681E" w:rsidRDefault="0045681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C9A718" w14:textId="77777777" w:rsidR="0045681E" w:rsidRDefault="0045681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14:paraId="6A1BE8E2" w14:textId="77777777" w:rsidR="0045681E" w:rsidRDefault="0045681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C20389" w14:textId="77777777" w:rsidR="0045681E" w:rsidRDefault="0045681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0E8C03" w14:textId="77777777" w:rsidR="0045681E" w:rsidRDefault="0045681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1E48D9" w14:textId="77777777" w:rsidR="0045681E" w:rsidRDefault="0045681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DD8D1E" w14:textId="77777777" w:rsidR="0045681E" w:rsidRDefault="0045681E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47B7B09" w14:textId="77777777" w:rsidR="0045681E" w:rsidRPr="005F21B7" w:rsidRDefault="0045681E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45681E" w:rsidRPr="00456545" w14:paraId="0B6EF16B" w14:textId="77777777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1E2E66" w14:textId="77777777" w:rsidR="0045681E" w:rsidRPr="00456545" w:rsidRDefault="0045681E" w:rsidP="004568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E6CEDB" w14:textId="77777777" w:rsidR="0045681E" w:rsidRDefault="0045681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9A6C31" w14:textId="77777777" w:rsidR="0045681E" w:rsidRDefault="0045681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357C54" w14:textId="77777777" w:rsidR="0045681E" w:rsidRDefault="0045681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Inotești </w:t>
            </w:r>
          </w:p>
          <w:p w14:paraId="77EF64E6" w14:textId="77777777" w:rsidR="0045681E" w:rsidRDefault="0045681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FEC936" w14:textId="77777777" w:rsidR="0045681E" w:rsidRDefault="0045681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14:paraId="0A79E7A0" w14:textId="77777777" w:rsidR="0045681E" w:rsidRDefault="0045681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13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B791C9" w14:textId="77777777" w:rsidR="0045681E" w:rsidRDefault="0045681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608962" w14:textId="77777777" w:rsidR="0045681E" w:rsidRDefault="0045681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836BBD" w14:textId="77777777" w:rsidR="0045681E" w:rsidRDefault="0045681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C91B3D" w14:textId="77777777" w:rsidR="0045681E" w:rsidRDefault="0045681E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E26A403" w14:textId="77777777" w:rsidR="0045681E" w:rsidRDefault="0045681E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X.</w:t>
            </w:r>
          </w:p>
        </w:tc>
      </w:tr>
      <w:tr w:rsidR="0045681E" w:rsidRPr="00456545" w14:paraId="7C9B5C0B" w14:textId="77777777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303FAF" w14:textId="77777777" w:rsidR="0045681E" w:rsidRPr="00456545" w:rsidRDefault="0045681E" w:rsidP="004568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07DDAF" w14:textId="77777777" w:rsidR="0045681E" w:rsidRDefault="0045681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D07CDC" w14:textId="77777777" w:rsidR="0045681E" w:rsidRDefault="0045681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52C82F" w14:textId="77777777" w:rsidR="0045681E" w:rsidRDefault="0045681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Mizil</w:t>
            </w:r>
          </w:p>
          <w:p w14:paraId="67D678C1" w14:textId="77777777" w:rsidR="0045681E" w:rsidRDefault="0045681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E38178" w14:textId="77777777" w:rsidR="0045681E" w:rsidRDefault="0045681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14:paraId="17EAAE04" w14:textId="77777777" w:rsidR="0045681E" w:rsidRDefault="0045681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2285A1" w14:textId="77777777" w:rsidR="0045681E" w:rsidRDefault="0045681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6D317A" w14:textId="77777777" w:rsidR="0045681E" w:rsidRDefault="0045681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0FF3CE" w14:textId="77777777" w:rsidR="0045681E" w:rsidRDefault="0045681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09018B" w14:textId="77777777" w:rsidR="0045681E" w:rsidRDefault="0045681E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38D3E4A" w14:textId="77777777" w:rsidR="0045681E" w:rsidRDefault="0045681E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45681E" w:rsidRPr="00456545" w14:paraId="3064425E" w14:textId="77777777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2716EB" w14:textId="77777777" w:rsidR="0045681E" w:rsidRPr="00456545" w:rsidRDefault="0045681E" w:rsidP="004568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A71834" w14:textId="77777777" w:rsidR="0045681E" w:rsidRDefault="0045681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584CD9" w14:textId="77777777" w:rsidR="0045681E" w:rsidRDefault="0045681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88DF06" w14:textId="77777777" w:rsidR="0045681E" w:rsidRDefault="0045681E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</w:t>
            </w:r>
          </w:p>
          <w:p w14:paraId="55E0B9E0" w14:textId="77777777" w:rsidR="0045681E" w:rsidRDefault="0045681E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47B845" w14:textId="77777777" w:rsidR="0045681E" w:rsidRDefault="0045681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14:paraId="3F74E624" w14:textId="77777777" w:rsidR="0045681E" w:rsidRDefault="0045681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ADB9F7" w14:textId="77777777" w:rsidR="0045681E" w:rsidRDefault="0045681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C3E5C3" w14:textId="77777777" w:rsidR="0045681E" w:rsidRDefault="0045681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524A0D" w14:textId="77777777" w:rsidR="0045681E" w:rsidRDefault="0045681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EFA7E4" w14:textId="77777777" w:rsidR="0045681E" w:rsidRDefault="0045681E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F08C77E" w14:textId="77777777" w:rsidR="0045681E" w:rsidRDefault="0045681E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și 5 st. Ulmeni, </w:t>
            </w:r>
          </w:p>
          <w:p w14:paraId="1EDA1BAB" w14:textId="77777777" w:rsidR="0045681E" w:rsidRDefault="0045681E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45681E" w:rsidRPr="00456545" w14:paraId="71453D0B" w14:textId="77777777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52E26C" w14:textId="77777777" w:rsidR="0045681E" w:rsidRPr="00456545" w:rsidRDefault="0045681E" w:rsidP="004568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C50DA5" w14:textId="77777777" w:rsidR="0045681E" w:rsidRDefault="0045681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A94690" w14:textId="77777777" w:rsidR="0045681E" w:rsidRDefault="0045681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04D110" w14:textId="77777777" w:rsidR="0045681E" w:rsidRDefault="0045681E" w:rsidP="006F2A1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</w:t>
            </w:r>
          </w:p>
          <w:p w14:paraId="79D528FA" w14:textId="77777777" w:rsidR="0045681E" w:rsidRDefault="0045681E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91FAAE" w14:textId="77777777" w:rsidR="0045681E" w:rsidRDefault="0045681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4AA26D" w14:textId="77777777" w:rsidR="0045681E" w:rsidRDefault="0045681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4618CC" w14:textId="77777777" w:rsidR="0045681E" w:rsidRDefault="0045681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112+950</w:t>
            </w:r>
          </w:p>
          <w:p w14:paraId="16323050" w14:textId="77777777" w:rsidR="0045681E" w:rsidRDefault="0045681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743D9D" w14:textId="77777777" w:rsidR="0045681E" w:rsidRDefault="0045681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6C6DA0" w14:textId="77777777" w:rsidR="0045681E" w:rsidRDefault="0045681E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6B678CE" w14:textId="77777777" w:rsidR="0045681E" w:rsidRDefault="0045681E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10.</w:t>
            </w:r>
          </w:p>
        </w:tc>
      </w:tr>
      <w:tr w:rsidR="0045681E" w:rsidRPr="00456545" w14:paraId="19C95F44" w14:textId="77777777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43B068" w14:textId="77777777" w:rsidR="0045681E" w:rsidRPr="00456545" w:rsidRDefault="0045681E" w:rsidP="004568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D33E5B" w14:textId="77777777" w:rsidR="0045681E" w:rsidRDefault="0045681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120+800</w:t>
            </w:r>
          </w:p>
          <w:p w14:paraId="6E0BE1DA" w14:textId="77777777" w:rsidR="0045681E" w:rsidRDefault="0045681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122+200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E45C42" w14:textId="77777777" w:rsidR="0045681E" w:rsidRDefault="0045681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B437C0" w14:textId="77777777" w:rsidR="0045681E" w:rsidRDefault="0045681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Ulmeni -</w:t>
            </w:r>
          </w:p>
          <w:p w14:paraId="5BCBB08B" w14:textId="77777777" w:rsidR="0045681E" w:rsidRDefault="0045681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409EA3" w14:textId="77777777" w:rsidR="0045681E" w:rsidRDefault="0045681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129A66" w14:textId="77777777" w:rsidR="0045681E" w:rsidRDefault="0045681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BA03F5" w14:textId="77777777" w:rsidR="0045681E" w:rsidRDefault="0045681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120+800</w:t>
            </w:r>
          </w:p>
          <w:p w14:paraId="5936C417" w14:textId="77777777" w:rsidR="0045681E" w:rsidRDefault="0045681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122+200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0D8A63" w14:textId="77777777" w:rsidR="0045681E" w:rsidRDefault="0045681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82BE40" w14:textId="77777777" w:rsidR="0045681E" w:rsidRDefault="0045681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5681E" w14:paraId="1167D967" w14:textId="77777777" w:rsidTr="003A3836">
        <w:trPr>
          <w:cantSplit/>
          <w:trHeight w:val="13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586827" w14:textId="77777777" w:rsidR="0045681E" w:rsidRDefault="0045681E" w:rsidP="004568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A07FB4" w14:textId="77777777" w:rsidR="0045681E" w:rsidRDefault="0045681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4FE691" w14:textId="77777777" w:rsidR="0045681E" w:rsidRPr="00D33E71" w:rsidRDefault="0045681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4D4223" w14:textId="77777777" w:rsidR="0045681E" w:rsidRDefault="0045681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14:paraId="09EEFD0E" w14:textId="77777777" w:rsidR="0045681E" w:rsidRDefault="0045681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6EA860" w14:textId="77777777" w:rsidR="0045681E" w:rsidRDefault="0045681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 </w:t>
            </w:r>
          </w:p>
          <w:p w14:paraId="203E3DBF" w14:textId="77777777" w:rsidR="0045681E" w:rsidRDefault="0045681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 / 70</w:t>
            </w:r>
          </w:p>
          <w:p w14:paraId="0ED39E2F" w14:textId="77777777" w:rsidR="0045681E" w:rsidRDefault="0045681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6823B9" w14:textId="77777777" w:rsidR="0045681E" w:rsidRPr="00D33E71" w:rsidRDefault="0045681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2F6852" w14:textId="77777777" w:rsidR="0045681E" w:rsidRDefault="0045681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C1CBC9" w14:textId="77777777" w:rsidR="0045681E" w:rsidRPr="00D33E71" w:rsidRDefault="0045681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B3A81F" w14:textId="77777777" w:rsidR="0045681E" w:rsidRDefault="0045681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A459FC1" w14:textId="77777777" w:rsidR="0045681E" w:rsidRDefault="0045681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14:paraId="1C0E7792" w14:textId="77777777" w:rsidR="0045681E" w:rsidRDefault="0045681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6 - 10 </w:t>
            </w:r>
          </w:p>
          <w:p w14:paraId="720DE850" w14:textId="77777777" w:rsidR="0045681E" w:rsidRDefault="0045681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</w:t>
            </w:r>
          </w:p>
          <w:p w14:paraId="1A9641D2" w14:textId="77777777" w:rsidR="0045681E" w:rsidRDefault="0045681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diagonala 54 - 70. </w:t>
            </w:r>
          </w:p>
        </w:tc>
      </w:tr>
      <w:tr w:rsidR="0045681E" w14:paraId="033DAD26" w14:textId="77777777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0BFC2A" w14:textId="77777777" w:rsidR="0045681E" w:rsidRDefault="0045681E" w:rsidP="004568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D5B67D" w14:textId="77777777" w:rsidR="0045681E" w:rsidRDefault="0045681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C6D471" w14:textId="77777777" w:rsidR="0045681E" w:rsidRPr="00D33E71" w:rsidRDefault="0045681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D0D6A2" w14:textId="77777777" w:rsidR="0045681E" w:rsidRDefault="0045681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14:paraId="33C6C7B0" w14:textId="77777777" w:rsidR="0045681E" w:rsidRDefault="0045681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E785AC" w14:textId="77777777" w:rsidR="0045681E" w:rsidRDefault="0045681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14:paraId="2C00166A" w14:textId="77777777" w:rsidR="0045681E" w:rsidRDefault="0045681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 / 60</w:t>
            </w:r>
          </w:p>
          <w:p w14:paraId="1A68AEF6" w14:textId="77777777" w:rsidR="0045681E" w:rsidRDefault="0045681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0CCDA9" w14:textId="77777777" w:rsidR="0045681E" w:rsidRDefault="0045681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3AB260" w14:textId="77777777" w:rsidR="0045681E" w:rsidRDefault="0045681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D9C884" w14:textId="77777777" w:rsidR="0045681E" w:rsidRPr="00D33E71" w:rsidRDefault="0045681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EE6046" w14:textId="77777777" w:rsidR="0045681E" w:rsidRDefault="0045681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DF01BB1" w14:textId="77777777" w:rsidR="0045681E" w:rsidRDefault="0045681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diagonala 52 - 60 </w:t>
            </w:r>
          </w:p>
          <w:p w14:paraId="7F635354" w14:textId="77777777" w:rsidR="0045681E" w:rsidRDefault="0045681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intrări - ieșiri </w:t>
            </w:r>
          </w:p>
          <w:p w14:paraId="2080AB70" w14:textId="77777777" w:rsidR="0045681E" w:rsidRDefault="0045681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6 - 15. </w:t>
            </w:r>
          </w:p>
        </w:tc>
      </w:tr>
      <w:tr w:rsidR="0045681E" w14:paraId="567800AB" w14:textId="77777777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284CE4" w14:textId="77777777" w:rsidR="0045681E" w:rsidRDefault="0045681E" w:rsidP="004568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1AA89C" w14:textId="77777777" w:rsidR="0045681E" w:rsidRDefault="0045681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128+750</w:t>
            </w:r>
          </w:p>
          <w:p w14:paraId="7AC35B16" w14:textId="77777777" w:rsidR="0045681E" w:rsidRDefault="0045681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8A42D8" w14:textId="77777777" w:rsidR="0045681E" w:rsidRPr="00D33E71" w:rsidRDefault="0045681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332904" w14:textId="77777777" w:rsidR="0045681E" w:rsidRDefault="0045681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14:paraId="77B96268" w14:textId="77777777" w:rsidR="0045681E" w:rsidRDefault="0045681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Cap Y,</w:t>
            </w:r>
          </w:p>
          <w:p w14:paraId="1E011576" w14:textId="77777777" w:rsidR="0045681E" w:rsidRDefault="0045681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A11614" w14:textId="77777777" w:rsidR="0045681E" w:rsidRDefault="0045681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D8B850" w14:textId="77777777" w:rsidR="0045681E" w:rsidRDefault="0045681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238DA3" w14:textId="77777777" w:rsidR="0045681E" w:rsidRDefault="0045681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FD5F04" w14:textId="77777777" w:rsidR="0045681E" w:rsidRPr="00D33E71" w:rsidRDefault="0045681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32CF4C" w14:textId="77777777" w:rsidR="0045681E" w:rsidRDefault="0045681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647403B" w14:textId="77777777" w:rsidR="0045681E" w:rsidRDefault="0045681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30, 18, 14, 12, 10 Cap Y.</w:t>
            </w:r>
          </w:p>
        </w:tc>
      </w:tr>
      <w:tr w:rsidR="0045681E" w14:paraId="1AA21D52" w14:textId="77777777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BE9190" w14:textId="77777777" w:rsidR="0045681E" w:rsidRDefault="0045681E" w:rsidP="004568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E31B4E" w14:textId="77777777" w:rsidR="0045681E" w:rsidRDefault="0045681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9B3894" w14:textId="77777777" w:rsidR="0045681E" w:rsidRDefault="0045681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D67D46" w14:textId="77777777" w:rsidR="0045681E" w:rsidRDefault="0045681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14:paraId="6490DBD7" w14:textId="77777777" w:rsidR="0045681E" w:rsidRDefault="0045681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Y,</w:t>
            </w:r>
          </w:p>
          <w:p w14:paraId="244EB926" w14:textId="77777777" w:rsidR="0045681E" w:rsidRDefault="0045681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21ABCF" w14:textId="77777777" w:rsidR="0045681E" w:rsidRDefault="0045681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C92F91" w14:textId="77777777" w:rsidR="0045681E" w:rsidRDefault="0045681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32A1D3" w14:textId="77777777" w:rsidR="0045681E" w:rsidRDefault="0045681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128+650</w:t>
            </w:r>
          </w:p>
          <w:p w14:paraId="0B76CE75" w14:textId="77777777" w:rsidR="0045681E" w:rsidRDefault="0045681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DB17D2" w14:textId="77777777" w:rsidR="0045681E" w:rsidRPr="00D33E71" w:rsidRDefault="0045681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2DD1C4" w14:textId="77777777" w:rsidR="0045681E" w:rsidRDefault="0045681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7D53D6C" w14:textId="77777777" w:rsidR="0045681E" w:rsidRDefault="0045681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40, 22, 20 și 4 Cap Y.</w:t>
            </w:r>
          </w:p>
        </w:tc>
      </w:tr>
      <w:tr w:rsidR="0045681E" w14:paraId="769311CC" w14:textId="77777777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4B9865" w14:textId="77777777" w:rsidR="0045681E" w:rsidRDefault="0045681E" w:rsidP="004568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225113" w14:textId="77777777" w:rsidR="0045681E" w:rsidRDefault="0045681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8D45CE" w14:textId="77777777" w:rsidR="0045681E" w:rsidRDefault="0045681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BBCC00" w14:textId="77777777" w:rsidR="0045681E" w:rsidRDefault="0045681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14:paraId="278DDF83" w14:textId="77777777" w:rsidR="0045681E" w:rsidRDefault="0045681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</w:t>
            </w:r>
          </w:p>
          <w:p w14:paraId="08C47152" w14:textId="77777777" w:rsidR="0045681E" w:rsidRDefault="0045681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st. Boboc, </w:t>
            </w:r>
          </w:p>
          <w:p w14:paraId="733C0A43" w14:textId="77777777" w:rsidR="0045681E" w:rsidRDefault="0045681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62A460" w14:textId="77777777" w:rsidR="0045681E" w:rsidRDefault="0045681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48D06B" w14:textId="77777777" w:rsidR="0045681E" w:rsidRDefault="0045681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704EAC" w14:textId="77777777" w:rsidR="0045681E" w:rsidRDefault="0045681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138+000</w:t>
            </w:r>
          </w:p>
          <w:p w14:paraId="0386E000" w14:textId="77777777" w:rsidR="0045681E" w:rsidRDefault="0045681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4C065C" w14:textId="77777777" w:rsidR="0045681E" w:rsidRDefault="0045681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9CF7A0" w14:textId="77777777" w:rsidR="0045681E" w:rsidRDefault="0045681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BD486CB" w14:textId="77777777" w:rsidR="0045681E" w:rsidRDefault="0045681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3, 5 și 9 Cap X </w:t>
            </w:r>
          </w:p>
          <w:p w14:paraId="5344197F" w14:textId="77777777" w:rsidR="0045681E" w:rsidRDefault="0045681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4, 6 și 16 Cap Y.</w:t>
            </w:r>
          </w:p>
        </w:tc>
      </w:tr>
      <w:tr w:rsidR="0045681E" w14:paraId="6F02C04D" w14:textId="7777777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1EB833" w14:textId="77777777" w:rsidR="0045681E" w:rsidRDefault="0045681E" w:rsidP="004568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8D1E05" w14:textId="77777777" w:rsidR="0045681E" w:rsidRDefault="0045681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14:paraId="5CC58713" w14:textId="77777777" w:rsidR="0045681E" w:rsidRDefault="0045681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DBCBE8" w14:textId="77777777" w:rsidR="0045681E" w:rsidRDefault="0045681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2A3B41" w14:textId="77777777" w:rsidR="0045681E" w:rsidRDefault="0045681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14:paraId="0E2FFA64" w14:textId="77777777" w:rsidR="0045681E" w:rsidRDefault="0045681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A596A2" w14:textId="77777777" w:rsidR="0045681E" w:rsidRDefault="0045681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90A98F" w14:textId="77777777" w:rsidR="0045681E" w:rsidRDefault="0045681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C58B38" w14:textId="77777777" w:rsidR="0045681E" w:rsidRDefault="0045681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7ACCFE" w14:textId="77777777" w:rsidR="0045681E" w:rsidRDefault="0045681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170A76" w14:textId="77777777" w:rsidR="0045681E" w:rsidRPr="004143AF" w:rsidRDefault="0045681E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14:paraId="75F910B4" w14:textId="77777777" w:rsidR="0045681E" w:rsidRPr="004143AF" w:rsidRDefault="0045681E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5681E" w14:paraId="2DC52E61" w14:textId="7777777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982E00" w14:textId="77777777" w:rsidR="0045681E" w:rsidRDefault="0045681E" w:rsidP="004568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29A2BA" w14:textId="77777777" w:rsidR="0045681E" w:rsidRDefault="0045681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545C30" w14:textId="77777777" w:rsidR="0045681E" w:rsidRDefault="0045681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617421" w14:textId="77777777" w:rsidR="0045681E" w:rsidRDefault="0045681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14:paraId="44B0F5E6" w14:textId="77777777" w:rsidR="0045681E" w:rsidRDefault="0045681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D63F36" w14:textId="77777777" w:rsidR="0045681E" w:rsidRDefault="0045681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43DF78" w14:textId="77777777" w:rsidR="0045681E" w:rsidRDefault="0045681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E0EB2B" w14:textId="77777777" w:rsidR="0045681E" w:rsidRDefault="0045681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14:paraId="42AA8BAA" w14:textId="77777777" w:rsidR="0045681E" w:rsidRDefault="0045681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BCD7B2" w14:textId="77777777" w:rsidR="0045681E" w:rsidRDefault="0045681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AB8076" w14:textId="77777777" w:rsidR="0045681E" w:rsidRPr="004143AF" w:rsidRDefault="0045681E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14:paraId="346BFC92" w14:textId="77777777" w:rsidR="0045681E" w:rsidRPr="004143AF" w:rsidRDefault="0045681E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5681E" w14:paraId="1F3F46BB" w14:textId="7777777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9101B4" w14:textId="77777777" w:rsidR="0045681E" w:rsidRDefault="0045681E" w:rsidP="004568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FB0E49" w14:textId="77777777" w:rsidR="0045681E" w:rsidRDefault="0045681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5FF3B2" w14:textId="77777777" w:rsidR="0045681E" w:rsidRDefault="0045681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14A531" w14:textId="77777777" w:rsidR="0045681E" w:rsidRDefault="0045681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14:paraId="7212251C" w14:textId="77777777" w:rsidR="0045681E" w:rsidRDefault="0045681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prim. - 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269AFC" w14:textId="77777777" w:rsidR="0045681E" w:rsidRDefault="0045681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147A1C" w14:textId="77777777" w:rsidR="0045681E" w:rsidRDefault="0045681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9D3F5D" w14:textId="77777777" w:rsidR="0045681E" w:rsidRDefault="0045681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94BFA8" w14:textId="77777777" w:rsidR="0045681E" w:rsidRDefault="0045681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8966F3" w14:textId="77777777" w:rsidR="0045681E" w:rsidRPr="004143AF" w:rsidRDefault="0045681E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45681E" w14:paraId="4B886866" w14:textId="7777777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892E3A" w14:textId="77777777" w:rsidR="0045681E" w:rsidRDefault="0045681E" w:rsidP="004568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BF4D0B" w14:textId="77777777" w:rsidR="0045681E" w:rsidRDefault="0045681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FBA75E" w14:textId="77777777" w:rsidR="0045681E" w:rsidRDefault="0045681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508B1A" w14:textId="77777777" w:rsidR="0045681E" w:rsidRDefault="0045681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14:paraId="3CF54900" w14:textId="77777777" w:rsidR="0045681E" w:rsidRDefault="0045681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FE55B3" w14:textId="77777777" w:rsidR="0045681E" w:rsidRDefault="0045681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2A7F8E" w14:textId="77777777" w:rsidR="0045681E" w:rsidRDefault="0045681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6C4806" w14:textId="77777777" w:rsidR="0045681E" w:rsidRDefault="0045681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170+000</w:t>
            </w:r>
          </w:p>
          <w:p w14:paraId="0A13D511" w14:textId="77777777" w:rsidR="0045681E" w:rsidRDefault="0045681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E19A35" w14:textId="77777777" w:rsidR="0045681E" w:rsidRDefault="0045681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E5C377" w14:textId="77777777" w:rsidR="0045681E" w:rsidRPr="004143AF" w:rsidRDefault="0045681E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45681E" w14:paraId="377BE430" w14:textId="7777777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19E56C" w14:textId="77777777" w:rsidR="0045681E" w:rsidRDefault="0045681E" w:rsidP="004568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834E4E" w14:textId="77777777" w:rsidR="0045681E" w:rsidRDefault="0045681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174+600</w:t>
            </w:r>
          </w:p>
          <w:p w14:paraId="375FD9A8" w14:textId="77777777" w:rsidR="0045681E" w:rsidRDefault="0045681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2DDB45" w14:textId="77777777" w:rsidR="0045681E" w:rsidRDefault="0045681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41CCB8" w14:textId="77777777" w:rsidR="0045681E" w:rsidRDefault="0045681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14:paraId="145782FE" w14:textId="77777777" w:rsidR="0045681E" w:rsidRDefault="0045681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48FD12" w14:textId="77777777" w:rsidR="0045681E" w:rsidRDefault="0045681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21A197" w14:textId="77777777" w:rsidR="0045681E" w:rsidRDefault="0045681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40CFB0" w14:textId="77777777" w:rsidR="0045681E" w:rsidRDefault="0045681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6C3E65" w14:textId="77777777" w:rsidR="0045681E" w:rsidRDefault="0045681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A29005" w14:textId="77777777" w:rsidR="0045681E" w:rsidRPr="004143AF" w:rsidRDefault="0045681E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45681E" w14:paraId="48E4CCB4" w14:textId="7777777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EDCD25" w14:textId="77777777" w:rsidR="0045681E" w:rsidRDefault="0045681E" w:rsidP="004568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E3D7C4" w14:textId="77777777" w:rsidR="0045681E" w:rsidRDefault="0045681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D92D14" w14:textId="77777777" w:rsidR="0045681E" w:rsidRDefault="0045681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A33EEB" w14:textId="77777777" w:rsidR="0045681E" w:rsidRDefault="0045681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Sihlea</w:t>
            </w:r>
          </w:p>
          <w:p w14:paraId="0DB1915E" w14:textId="77777777" w:rsidR="0045681E" w:rsidRDefault="0045681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228E60" w14:textId="77777777" w:rsidR="0045681E" w:rsidRDefault="0045681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BCE0CC" w14:textId="77777777" w:rsidR="0045681E" w:rsidRDefault="0045681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08EFEB" w14:textId="77777777" w:rsidR="0045681E" w:rsidRDefault="0045681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E8BCF2" w14:textId="77777777" w:rsidR="0045681E" w:rsidRDefault="0045681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A5810E" w14:textId="77777777" w:rsidR="0045681E" w:rsidRPr="00534A55" w:rsidRDefault="0045681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14:paraId="5554E607" w14:textId="77777777" w:rsidR="0045681E" w:rsidRPr="00534A55" w:rsidRDefault="0045681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14:paraId="3509829F" w14:textId="77777777" w:rsidR="0045681E" w:rsidRPr="004143AF" w:rsidRDefault="0045681E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la linia 5 prim</w:t>
            </w:r>
            <w:r>
              <w:rPr>
                <w:b/>
                <w:bCs/>
                <w:i/>
                <w:sz w:val="20"/>
                <w:lang w:val="ro-RO"/>
              </w:rPr>
              <w:t>iri</w:t>
            </w:r>
            <w:r w:rsidRPr="00534A55">
              <w:rPr>
                <w:b/>
                <w:bCs/>
                <w:i/>
                <w:sz w:val="20"/>
                <w:lang w:val="ro-RO"/>
              </w:rPr>
              <w:t xml:space="preserve"> - exped</w:t>
            </w:r>
            <w:r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45681E" w14:paraId="49B56387" w14:textId="7777777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8DDF0C" w14:textId="77777777" w:rsidR="0045681E" w:rsidRDefault="0045681E" w:rsidP="004568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B2980A" w14:textId="77777777" w:rsidR="0045681E" w:rsidRDefault="004568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7F98D1" w14:textId="77777777" w:rsidR="0045681E" w:rsidRDefault="004568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1653F5" w14:textId="77777777" w:rsidR="0045681E" w:rsidRDefault="0045681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Sihlea</w:t>
            </w:r>
          </w:p>
          <w:p w14:paraId="709FA329" w14:textId="77777777" w:rsidR="0045681E" w:rsidRDefault="0045681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434ED6" w14:textId="77777777" w:rsidR="0045681E" w:rsidRDefault="004568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3433CC" w14:textId="77777777" w:rsidR="0045681E" w:rsidRDefault="004568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B3DA98" w14:textId="77777777" w:rsidR="0045681E" w:rsidRDefault="004568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D5EFFB" w14:textId="77777777" w:rsidR="0045681E" w:rsidRDefault="004568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644634" w14:textId="77777777" w:rsidR="0045681E" w:rsidRPr="00534A55" w:rsidRDefault="004568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14:paraId="6EE60072" w14:textId="77777777" w:rsidR="0045681E" w:rsidRPr="00534A55" w:rsidRDefault="004568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14:paraId="08AC012A" w14:textId="77777777" w:rsidR="0045681E" w:rsidRPr="00534A55" w:rsidRDefault="004568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la linia 5 prim</w:t>
            </w:r>
            <w:r>
              <w:rPr>
                <w:b/>
                <w:bCs/>
                <w:i/>
                <w:sz w:val="20"/>
                <w:lang w:val="ro-RO"/>
              </w:rPr>
              <w:t>iri</w:t>
            </w:r>
            <w:r w:rsidRPr="00534A55">
              <w:rPr>
                <w:b/>
                <w:bCs/>
                <w:i/>
                <w:sz w:val="20"/>
                <w:lang w:val="ro-RO"/>
              </w:rPr>
              <w:t xml:space="preserve"> - exped</w:t>
            </w:r>
            <w:r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45681E" w14:paraId="72B707F9" w14:textId="77777777" w:rsidTr="006450F0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B7FF85" w14:textId="77777777" w:rsidR="0045681E" w:rsidRDefault="0045681E" w:rsidP="004568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D2641E" w14:textId="77777777" w:rsidR="0045681E" w:rsidRDefault="004568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577B5C" w14:textId="77777777" w:rsidR="0045681E" w:rsidRDefault="004568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24558E" w14:textId="77777777" w:rsidR="0045681E" w:rsidRDefault="0045681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 -</w:t>
            </w:r>
          </w:p>
          <w:p w14:paraId="48F32052" w14:textId="77777777" w:rsidR="0045681E" w:rsidRDefault="0045681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2BCDD2" w14:textId="77777777" w:rsidR="0045681E" w:rsidRDefault="004568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83B792" w14:textId="77777777" w:rsidR="0045681E" w:rsidRDefault="004568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26446A" w14:textId="77777777" w:rsidR="0045681E" w:rsidRDefault="004568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177+180</w:t>
            </w:r>
          </w:p>
          <w:p w14:paraId="0C1B7153" w14:textId="77777777" w:rsidR="0045681E" w:rsidRDefault="004568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182+620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D73653" w14:textId="77777777" w:rsidR="0045681E" w:rsidRDefault="004568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4BD855" w14:textId="77777777" w:rsidR="0045681E" w:rsidRPr="004143AF" w:rsidRDefault="0045681E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45681E" w14:paraId="1292F12F" w14:textId="77777777" w:rsidTr="006450F0">
        <w:trPr>
          <w:cantSplit/>
          <w:trHeight w:val="371"/>
          <w:jc w:val="center"/>
        </w:trPr>
        <w:tc>
          <w:tcPr>
            <w:tcW w:w="638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B9C627" w14:textId="77777777" w:rsidR="0045681E" w:rsidRDefault="0045681E" w:rsidP="004568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F3B92E" w14:textId="77777777" w:rsidR="0045681E" w:rsidRDefault="004568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141305" w14:textId="77777777" w:rsidR="0045681E" w:rsidRDefault="004568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2A8395" w14:textId="77777777" w:rsidR="0045681E" w:rsidRDefault="0045681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 -</w:t>
            </w:r>
          </w:p>
          <w:p w14:paraId="330699A9" w14:textId="77777777" w:rsidR="0045681E" w:rsidRDefault="0045681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Cotești și</w:t>
            </w:r>
          </w:p>
          <w:p w14:paraId="1F41BA85" w14:textId="77777777" w:rsidR="0045681E" w:rsidRDefault="0045681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Cotești</w:t>
            </w:r>
          </w:p>
          <w:p w14:paraId="379D36CA" w14:textId="77777777" w:rsidR="0045681E" w:rsidRDefault="0045681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4BBF3F" w14:textId="77777777" w:rsidR="0045681E" w:rsidRDefault="004568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F4A1E3" w14:textId="77777777" w:rsidR="0045681E" w:rsidRDefault="004568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F35EAC" w14:textId="77777777" w:rsidR="0045681E" w:rsidRDefault="004568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186+450</w:t>
            </w:r>
          </w:p>
          <w:p w14:paraId="3783EB30" w14:textId="77777777" w:rsidR="0045681E" w:rsidRDefault="004568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E27045" w14:textId="77777777" w:rsidR="0045681E" w:rsidRDefault="004568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F9ED1F" w14:textId="77777777" w:rsidR="0045681E" w:rsidRPr="006450F0" w:rsidRDefault="004568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6450F0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14:paraId="7E0A80DF" w14:textId="77777777" w:rsidR="0045681E" w:rsidRDefault="004568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6450F0">
              <w:rPr>
                <w:b/>
                <w:bCs/>
                <w:i/>
                <w:sz w:val="20"/>
                <w:lang w:val="ro-RO"/>
              </w:rPr>
              <w:t xml:space="preserve">peste sch. 3, 5 și 11 din </w:t>
            </w:r>
          </w:p>
          <w:p w14:paraId="73FED735" w14:textId="77777777" w:rsidR="0045681E" w:rsidRPr="004143AF" w:rsidRDefault="0045681E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6450F0">
              <w:rPr>
                <w:b/>
                <w:bCs/>
                <w:i/>
                <w:sz w:val="20"/>
                <w:lang w:val="ro-RO"/>
              </w:rPr>
              <w:t>Hm Cotești Cap X.</w:t>
            </w:r>
          </w:p>
        </w:tc>
      </w:tr>
      <w:tr w:rsidR="0045681E" w14:paraId="3CF672E0" w14:textId="77777777" w:rsidTr="006450F0">
        <w:trPr>
          <w:cantSplit/>
          <w:trHeight w:val="371"/>
          <w:jc w:val="center"/>
        </w:trPr>
        <w:tc>
          <w:tcPr>
            <w:tcW w:w="638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3B6554" w14:textId="77777777" w:rsidR="0045681E" w:rsidRDefault="0045681E" w:rsidP="004568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AB0568" w14:textId="77777777" w:rsidR="0045681E" w:rsidRDefault="004568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FB41F9" w14:textId="77777777" w:rsidR="0045681E" w:rsidRDefault="004568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1EA31B" w14:textId="77777777" w:rsidR="0045681E" w:rsidRDefault="0045681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641EBF" w14:textId="77777777" w:rsidR="0045681E" w:rsidRDefault="004568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FC5A5A" w14:textId="77777777" w:rsidR="0045681E" w:rsidRDefault="004568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232E25" w14:textId="77777777" w:rsidR="0045681E" w:rsidRDefault="004568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189+900</w:t>
            </w:r>
          </w:p>
          <w:p w14:paraId="55AE4098" w14:textId="77777777" w:rsidR="0045681E" w:rsidRDefault="004568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F0EA80" w14:textId="77777777" w:rsidR="0045681E" w:rsidRDefault="004568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60FDD3" w14:textId="77777777" w:rsidR="0045681E" w:rsidRPr="004143AF" w:rsidRDefault="0045681E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45681E" w14:paraId="05754AA7" w14:textId="7777777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A1D284" w14:textId="77777777" w:rsidR="0045681E" w:rsidRDefault="0045681E" w:rsidP="004568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15F54F" w14:textId="77777777" w:rsidR="0045681E" w:rsidRDefault="004568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187+000</w:t>
            </w:r>
          </w:p>
          <w:p w14:paraId="3170ABFF" w14:textId="77777777" w:rsidR="0045681E" w:rsidRDefault="004568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831660" w14:textId="77777777" w:rsidR="0045681E" w:rsidRDefault="004568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FE3852" w14:textId="77777777" w:rsidR="0045681E" w:rsidRDefault="0045681E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 -</w:t>
            </w:r>
          </w:p>
          <w:p w14:paraId="30C3544B" w14:textId="77777777" w:rsidR="0045681E" w:rsidRDefault="0045681E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Cotești și</w:t>
            </w:r>
          </w:p>
          <w:p w14:paraId="5085850E" w14:textId="77777777" w:rsidR="0045681E" w:rsidRDefault="0045681E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Cotești</w:t>
            </w:r>
          </w:p>
          <w:p w14:paraId="2D4E52B0" w14:textId="77777777" w:rsidR="0045681E" w:rsidRDefault="0045681E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C6F34B" w14:textId="77777777" w:rsidR="0045681E" w:rsidRDefault="004568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70576A" w14:textId="77777777" w:rsidR="0045681E" w:rsidRDefault="004568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D66F2C" w14:textId="77777777" w:rsidR="0045681E" w:rsidRDefault="004568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73D9E0" w14:textId="77777777" w:rsidR="0045681E" w:rsidRDefault="004568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7A5FFC" w14:textId="77777777" w:rsidR="0045681E" w:rsidRPr="00BB30B6" w:rsidRDefault="004568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B30B6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14:paraId="0CC118D2" w14:textId="77777777" w:rsidR="0045681E" w:rsidRDefault="0045681E" w:rsidP="00BB30B6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B30B6">
              <w:rPr>
                <w:b/>
                <w:bCs/>
                <w:i/>
                <w:sz w:val="20"/>
                <w:lang w:val="ro-RO"/>
              </w:rPr>
              <w:t xml:space="preserve">peste sch. 1 și 7 </w:t>
            </w:r>
          </w:p>
          <w:p w14:paraId="66E1F4B2" w14:textId="77777777" w:rsidR="0045681E" w:rsidRPr="004143AF" w:rsidRDefault="0045681E" w:rsidP="00BB30B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BB30B6">
              <w:rPr>
                <w:b/>
                <w:bCs/>
                <w:i/>
                <w:sz w:val="20"/>
                <w:lang w:val="ro-RO"/>
              </w:rPr>
              <w:t>Hm Cotești</w:t>
            </w:r>
            <w:r>
              <w:rPr>
                <w:b/>
                <w:bCs/>
                <w:i/>
                <w:sz w:val="20"/>
                <w:lang w:val="ro-RO"/>
              </w:rPr>
              <w:t xml:space="preserve">, </w:t>
            </w:r>
            <w:r w:rsidRPr="00BB30B6">
              <w:rPr>
                <w:b/>
                <w:bCs/>
                <w:i/>
                <w:sz w:val="20"/>
                <w:lang w:val="ro-RO"/>
              </w:rPr>
              <w:t>Cap X.</w:t>
            </w:r>
          </w:p>
        </w:tc>
      </w:tr>
      <w:tr w:rsidR="0045681E" w14:paraId="350DCE59" w14:textId="77777777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BD910D" w14:textId="77777777" w:rsidR="0045681E" w:rsidRDefault="0045681E" w:rsidP="004568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729C41" w14:textId="77777777" w:rsidR="0045681E" w:rsidRDefault="004568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E13F42" w14:textId="77777777" w:rsidR="0045681E" w:rsidRDefault="004568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44920D" w14:textId="77777777" w:rsidR="0045681E" w:rsidRDefault="0045681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Focşani</w:t>
            </w:r>
          </w:p>
          <w:p w14:paraId="4AA3FD13" w14:textId="77777777" w:rsidR="0045681E" w:rsidRDefault="0045681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30A197" w14:textId="77777777" w:rsidR="0045681E" w:rsidRDefault="004568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B3CF9C" w14:textId="77777777" w:rsidR="0045681E" w:rsidRDefault="004568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305E86" w14:textId="77777777" w:rsidR="0045681E" w:rsidRDefault="004568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A72620" w14:textId="77777777" w:rsidR="0045681E" w:rsidRDefault="004568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6E85C0" w14:textId="77777777" w:rsidR="0045681E" w:rsidRDefault="004568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5681E" w14:paraId="5D148FD6" w14:textId="77777777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B1FDA0" w14:textId="77777777" w:rsidR="0045681E" w:rsidRDefault="0045681E" w:rsidP="004568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5BE666" w14:textId="77777777" w:rsidR="0045681E" w:rsidRDefault="004568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A2B9E3" w14:textId="77777777" w:rsidR="0045681E" w:rsidRDefault="004568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C20358" w14:textId="77777777" w:rsidR="0045681E" w:rsidRDefault="0045681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Focşani -</w:t>
            </w:r>
          </w:p>
          <w:p w14:paraId="5707248E" w14:textId="77777777" w:rsidR="0045681E" w:rsidRDefault="0045681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Putna Seacă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123068" w14:textId="77777777" w:rsidR="0045681E" w:rsidRDefault="004568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D7D0EE" w14:textId="77777777" w:rsidR="0045681E" w:rsidRDefault="004568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7741C7" w14:textId="77777777" w:rsidR="0045681E" w:rsidRDefault="004568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199+300</w:t>
            </w:r>
          </w:p>
          <w:p w14:paraId="4023714B" w14:textId="77777777" w:rsidR="0045681E" w:rsidRDefault="004568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BE29C8" w14:textId="77777777" w:rsidR="0045681E" w:rsidRDefault="004568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55A7D5" w14:textId="77777777" w:rsidR="0045681E" w:rsidRDefault="004568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5681E" w14:paraId="762B580E" w14:textId="77777777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DEEF70" w14:textId="77777777" w:rsidR="0045681E" w:rsidRDefault="0045681E" w:rsidP="004568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948EB4" w14:textId="77777777" w:rsidR="0045681E" w:rsidRDefault="004568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14:paraId="2D336256" w14:textId="77777777" w:rsidR="0045681E" w:rsidRDefault="004568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505A01" w14:textId="77777777" w:rsidR="0045681E" w:rsidRDefault="004568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99AD42" w14:textId="77777777" w:rsidR="0045681E" w:rsidRDefault="0045681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Putna Seacă  -</w:t>
            </w:r>
          </w:p>
          <w:p w14:paraId="32988F19" w14:textId="77777777" w:rsidR="0045681E" w:rsidRDefault="0045681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Mărăşeşti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B68EEC" w14:textId="77777777" w:rsidR="0045681E" w:rsidRDefault="004568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95A93B" w14:textId="77777777" w:rsidR="0045681E" w:rsidRDefault="004568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8A30CC" w14:textId="77777777" w:rsidR="0045681E" w:rsidRDefault="004568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14:paraId="037EDF66" w14:textId="77777777" w:rsidR="0045681E" w:rsidRDefault="004568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4D0500" w14:textId="77777777" w:rsidR="0045681E" w:rsidRDefault="004568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C5ACA3" w14:textId="77777777" w:rsidR="0045681E" w:rsidRPr="004143AF" w:rsidRDefault="0045681E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14:paraId="487CC8AC" w14:textId="77777777" w:rsidR="0045681E" w:rsidRPr="006C1F61" w:rsidRDefault="004568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C1F61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5681E" w14:paraId="28B281CA" w14:textId="77777777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DE0EAA" w14:textId="77777777" w:rsidR="0045681E" w:rsidRDefault="0045681E" w:rsidP="004568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E57A15" w14:textId="77777777" w:rsidR="0045681E" w:rsidRDefault="004568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14:paraId="2A8947E1" w14:textId="77777777" w:rsidR="0045681E" w:rsidRDefault="004568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974AD1" w14:textId="77777777" w:rsidR="0045681E" w:rsidRPr="00D33E71" w:rsidRDefault="004568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1E2A17" w14:textId="77777777" w:rsidR="0045681E" w:rsidRDefault="0045681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Pădureni Putna -</w:t>
            </w:r>
          </w:p>
          <w:p w14:paraId="12417911" w14:textId="77777777" w:rsidR="0045681E" w:rsidRDefault="0045681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CE4A4E" w14:textId="77777777" w:rsidR="0045681E" w:rsidRDefault="004568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0576F7" w14:textId="77777777" w:rsidR="0045681E" w:rsidRDefault="004568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B1B979" w14:textId="77777777" w:rsidR="0045681E" w:rsidRDefault="004568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14:paraId="2A252555" w14:textId="77777777" w:rsidR="0045681E" w:rsidRDefault="004568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160791" w14:textId="77777777" w:rsidR="0045681E" w:rsidRPr="00D33E71" w:rsidRDefault="004568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2D2FC6" w14:textId="77777777" w:rsidR="0045681E" w:rsidRPr="004143AF" w:rsidRDefault="0045681E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14:paraId="068EA091" w14:textId="77777777" w:rsidR="0045681E" w:rsidRPr="00D84BDE" w:rsidRDefault="004568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5681E" w14:paraId="3FD6FFCF" w14:textId="77777777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29F52D" w14:textId="77777777" w:rsidR="0045681E" w:rsidRDefault="0045681E" w:rsidP="004568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AFB489" w14:textId="77777777" w:rsidR="0045681E" w:rsidRDefault="004568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14:paraId="7EADC8E7" w14:textId="77777777" w:rsidR="0045681E" w:rsidRDefault="004568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013DA7" w14:textId="77777777" w:rsidR="0045681E" w:rsidRDefault="004568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A713B3" w14:textId="77777777" w:rsidR="0045681E" w:rsidRDefault="0045681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14:paraId="52AB8062" w14:textId="77777777" w:rsidR="0045681E" w:rsidRDefault="0045681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691EF3" w14:textId="77777777" w:rsidR="0045681E" w:rsidRDefault="004568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D5009C" w14:textId="77777777" w:rsidR="0045681E" w:rsidRDefault="004568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851A37" w14:textId="77777777" w:rsidR="0045681E" w:rsidRDefault="004568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4B9D01" w14:textId="77777777" w:rsidR="0045681E" w:rsidRDefault="004568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D2EDEE" w14:textId="77777777" w:rsidR="0045681E" w:rsidRPr="00A9128E" w:rsidRDefault="004568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14:paraId="5FFE90A3" w14:textId="77777777" w:rsidR="0045681E" w:rsidRPr="00A9128E" w:rsidRDefault="004568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peste sch. 1 și 7 Hm Pufești</w:t>
            </w:r>
          </w:p>
          <w:p w14:paraId="43FF9A80" w14:textId="77777777" w:rsidR="0045681E" w:rsidRDefault="0045681E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Cap X.</w:t>
            </w:r>
          </w:p>
        </w:tc>
      </w:tr>
      <w:tr w:rsidR="0045681E" w14:paraId="3DB3C64D" w14:textId="77777777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2083D6" w14:textId="77777777" w:rsidR="0045681E" w:rsidRDefault="0045681E" w:rsidP="004568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6E8834" w14:textId="77777777" w:rsidR="0045681E" w:rsidRDefault="004568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6BF619" w14:textId="77777777" w:rsidR="0045681E" w:rsidRDefault="004568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CD1AAA" w14:textId="77777777" w:rsidR="0045681E" w:rsidRDefault="0045681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14:paraId="3A84AFB8" w14:textId="77777777" w:rsidR="0045681E" w:rsidRDefault="0045681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55F605" w14:textId="77777777" w:rsidR="0045681E" w:rsidRDefault="004568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CBDEED" w14:textId="77777777" w:rsidR="0045681E" w:rsidRDefault="004568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342461" w14:textId="77777777" w:rsidR="0045681E" w:rsidRDefault="004568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14:paraId="1A6487DD" w14:textId="77777777" w:rsidR="0045681E" w:rsidRDefault="004568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BCEF0C" w14:textId="77777777" w:rsidR="0045681E" w:rsidRDefault="004568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2B56F4" w14:textId="77777777" w:rsidR="0045681E" w:rsidRDefault="0045681E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45681E" w14:paraId="3E147594" w14:textId="77777777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CB54F6" w14:textId="77777777" w:rsidR="0045681E" w:rsidRDefault="0045681E" w:rsidP="004568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8724CD" w14:textId="77777777" w:rsidR="0045681E" w:rsidRDefault="004568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9BB899" w14:textId="77777777" w:rsidR="0045681E" w:rsidRDefault="004568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057D40" w14:textId="77777777" w:rsidR="0045681E" w:rsidRDefault="0045681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14:paraId="40A2FEE1" w14:textId="77777777" w:rsidR="0045681E" w:rsidRDefault="0045681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18D6AE" w14:textId="77777777" w:rsidR="0045681E" w:rsidRDefault="004568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7BF09BFC" w14:textId="77777777" w:rsidR="0045681E" w:rsidRDefault="004568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9D1D63" w14:textId="77777777" w:rsidR="0045681E" w:rsidRDefault="004568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7D4F23" w14:textId="77777777" w:rsidR="0045681E" w:rsidRDefault="004568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51A1F8" w14:textId="77777777" w:rsidR="0045681E" w:rsidRDefault="004568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BF8008" w14:textId="77777777" w:rsidR="0045681E" w:rsidRPr="00534C03" w:rsidRDefault="004568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14:paraId="139FA40D" w14:textId="77777777" w:rsidR="0045681E" w:rsidRPr="00534C03" w:rsidRDefault="004568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14:paraId="6E6544FC" w14:textId="77777777" w:rsidR="0045681E" w:rsidRDefault="0045681E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la linia 2 primiri - expedieri, Cap X.</w:t>
            </w:r>
          </w:p>
        </w:tc>
      </w:tr>
      <w:tr w:rsidR="0045681E" w14:paraId="64DF9DB8" w14:textId="77777777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EF7653" w14:textId="77777777" w:rsidR="0045681E" w:rsidRDefault="0045681E" w:rsidP="004568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9B1389" w14:textId="77777777" w:rsidR="0045681E" w:rsidRDefault="004568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14:paraId="3A495040" w14:textId="77777777" w:rsidR="0045681E" w:rsidRDefault="004568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988D27" w14:textId="77777777" w:rsidR="0045681E" w:rsidRPr="00D33E71" w:rsidRDefault="004568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6BEC34" w14:textId="77777777" w:rsidR="0045681E" w:rsidRDefault="0045681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 -</w:t>
            </w:r>
          </w:p>
          <w:p w14:paraId="33517B55" w14:textId="77777777" w:rsidR="0045681E" w:rsidRDefault="0045681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F529B2" w14:textId="77777777" w:rsidR="0045681E" w:rsidRDefault="004568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4D65E1" w14:textId="77777777" w:rsidR="0045681E" w:rsidRDefault="004568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4A6F3B" w14:textId="77777777" w:rsidR="0045681E" w:rsidRDefault="004568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14:paraId="719A2C6E" w14:textId="77777777" w:rsidR="0045681E" w:rsidRDefault="004568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A77DDC" w14:textId="77777777" w:rsidR="0045681E" w:rsidRPr="00D33E71" w:rsidRDefault="004568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942B2D" w14:textId="77777777" w:rsidR="0045681E" w:rsidRPr="004143AF" w:rsidRDefault="0045681E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14:paraId="0549376A" w14:textId="77777777" w:rsidR="0045681E" w:rsidRPr="00D84BDE" w:rsidRDefault="004568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5681E" w14:paraId="63685B7C" w14:textId="77777777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B28F3B" w14:textId="77777777" w:rsidR="0045681E" w:rsidRDefault="0045681E" w:rsidP="004568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2DC025" w14:textId="77777777" w:rsidR="0045681E" w:rsidRDefault="004568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242+100</w:t>
            </w:r>
          </w:p>
          <w:p w14:paraId="78313310" w14:textId="77777777" w:rsidR="0045681E" w:rsidRDefault="004568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80F509" w14:textId="77777777" w:rsidR="0045681E" w:rsidRDefault="004568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45166F" w14:textId="77777777" w:rsidR="0045681E" w:rsidRDefault="0045681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14:paraId="0D7A9B0F" w14:textId="77777777" w:rsidR="0045681E" w:rsidRDefault="0045681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Tranzit, </w:t>
            </w:r>
          </w:p>
          <w:p w14:paraId="339B564E" w14:textId="77777777" w:rsidR="0045681E" w:rsidRDefault="0045681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4ACF97" w14:textId="77777777" w:rsidR="0045681E" w:rsidRDefault="004568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0ACB37" w14:textId="77777777" w:rsidR="0045681E" w:rsidRDefault="004568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22E462" w14:textId="77777777" w:rsidR="0045681E" w:rsidRDefault="004568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A0508E" w14:textId="77777777" w:rsidR="0045681E" w:rsidRDefault="004568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3F1FF8" w14:textId="77777777" w:rsidR="0045681E" w:rsidRPr="001F07B1" w:rsidRDefault="004568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14:paraId="3DBA3267" w14:textId="77777777" w:rsidR="0045681E" w:rsidRDefault="004568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peste sch. 5 st. Adjud, </w:t>
            </w:r>
          </w:p>
          <w:p w14:paraId="2B2C73EF" w14:textId="77777777" w:rsidR="0045681E" w:rsidRPr="004143AF" w:rsidRDefault="0045681E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>Gr. Tranzit, Cap X.</w:t>
            </w:r>
          </w:p>
        </w:tc>
      </w:tr>
      <w:tr w:rsidR="0045681E" w14:paraId="3D87B49F" w14:textId="77777777" w:rsidTr="003A3836">
        <w:trPr>
          <w:cantSplit/>
          <w:trHeight w:val="12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8A7EB6" w14:textId="77777777" w:rsidR="0045681E" w:rsidRDefault="0045681E" w:rsidP="004568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2BDDB7" w14:textId="77777777" w:rsidR="0045681E" w:rsidRDefault="004568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E587E7" w14:textId="77777777" w:rsidR="0045681E" w:rsidRPr="00D33E71" w:rsidRDefault="004568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9B7B44" w14:textId="77777777" w:rsidR="0045681E" w:rsidRDefault="0045681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14:paraId="4DD4AB15" w14:textId="77777777" w:rsidR="0045681E" w:rsidRDefault="0045681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B41420" w14:textId="77777777" w:rsidR="0045681E" w:rsidRDefault="004568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0175051E" w14:textId="77777777" w:rsidR="0045681E" w:rsidRDefault="004568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51FC2F" w14:textId="77777777" w:rsidR="0045681E" w:rsidRPr="00D33E71" w:rsidRDefault="004568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4457F7" w14:textId="77777777" w:rsidR="0045681E" w:rsidRDefault="004568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EF693E" w14:textId="77777777" w:rsidR="0045681E" w:rsidRPr="00D33E71" w:rsidRDefault="004568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A55E30" w14:textId="77777777" w:rsidR="0045681E" w:rsidRDefault="004568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11 - 38  </w:t>
            </w:r>
          </w:p>
          <w:p w14:paraId="6F1B6294" w14:textId="77777777" w:rsidR="0045681E" w:rsidRDefault="004568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şi </w:t>
            </w:r>
          </w:p>
          <w:p w14:paraId="08A1AD72" w14:textId="77777777" w:rsidR="0045681E" w:rsidRDefault="004568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intrări - ieşiri din Bucla III Pufeşti în Grupa B.</w:t>
            </w:r>
          </w:p>
        </w:tc>
      </w:tr>
      <w:tr w:rsidR="0045681E" w14:paraId="6CE8D1A1" w14:textId="77777777" w:rsidTr="003A3836">
        <w:trPr>
          <w:cantSplit/>
          <w:trHeight w:val="124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29192C" w14:textId="77777777" w:rsidR="0045681E" w:rsidRDefault="0045681E" w:rsidP="004568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B7658E" w14:textId="77777777" w:rsidR="0045681E" w:rsidRDefault="004568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BFD7BE" w14:textId="77777777" w:rsidR="0045681E" w:rsidRPr="00D33E71" w:rsidRDefault="004568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C48816" w14:textId="77777777" w:rsidR="0045681E" w:rsidRDefault="0045681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14:paraId="0FA59BB2" w14:textId="77777777" w:rsidR="0045681E" w:rsidRDefault="0045681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52BE20" w14:textId="77777777" w:rsidR="0045681E" w:rsidRDefault="004568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0454AFE4" w14:textId="77777777" w:rsidR="0045681E" w:rsidRDefault="004568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EC5E46" w14:textId="77777777" w:rsidR="0045681E" w:rsidRPr="00D33E71" w:rsidRDefault="004568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E96FDB" w14:textId="77777777" w:rsidR="0045681E" w:rsidRDefault="004568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7508E3" w14:textId="77777777" w:rsidR="0045681E" w:rsidRPr="00D33E71" w:rsidRDefault="004568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E2CEA0" w14:textId="77777777" w:rsidR="0045681E" w:rsidRDefault="004568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F1D81A6" w14:textId="77777777" w:rsidR="0045681E" w:rsidRDefault="004568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25 - 28  </w:t>
            </w:r>
          </w:p>
          <w:p w14:paraId="2A03BFFB" w14:textId="77777777" w:rsidR="0045681E" w:rsidRDefault="004568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45681E" w14:paraId="1FA2AE32" w14:textId="77777777" w:rsidTr="003A3836">
        <w:trPr>
          <w:cantSplit/>
          <w:trHeight w:val="5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BEF856" w14:textId="77777777" w:rsidR="0045681E" w:rsidRDefault="0045681E" w:rsidP="004568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49D5FB" w14:textId="77777777" w:rsidR="0045681E" w:rsidRDefault="004568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A2D6BF" w14:textId="77777777" w:rsidR="0045681E" w:rsidRPr="00D33E71" w:rsidRDefault="004568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15520E" w14:textId="77777777" w:rsidR="0045681E" w:rsidRDefault="0045681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14:paraId="40F98F72" w14:textId="77777777" w:rsidR="0045681E" w:rsidRDefault="0045681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00D045" w14:textId="77777777" w:rsidR="0045681E" w:rsidRDefault="004568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5742C852" w14:textId="77777777" w:rsidR="0045681E" w:rsidRDefault="004568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0BE927" w14:textId="77777777" w:rsidR="0045681E" w:rsidRPr="00D33E71" w:rsidRDefault="004568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FC3E35" w14:textId="77777777" w:rsidR="0045681E" w:rsidRDefault="004568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EB4434" w14:textId="77777777" w:rsidR="0045681E" w:rsidRPr="00D33E71" w:rsidRDefault="004568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A46DA3" w14:textId="77777777" w:rsidR="0045681E" w:rsidRDefault="004568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10ECB86" w14:textId="77777777" w:rsidR="0045681E" w:rsidRDefault="004568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15 - 24 Gr. B.</w:t>
            </w:r>
          </w:p>
        </w:tc>
      </w:tr>
      <w:tr w:rsidR="0045681E" w14:paraId="76667D0C" w14:textId="77777777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0177D3" w14:textId="77777777" w:rsidR="0045681E" w:rsidRDefault="0045681E" w:rsidP="004568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5EB451" w14:textId="77777777" w:rsidR="0045681E" w:rsidRDefault="004568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385905" w14:textId="77777777" w:rsidR="0045681E" w:rsidRPr="00D33E71" w:rsidRDefault="004568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BC0D9B" w14:textId="77777777" w:rsidR="0045681E" w:rsidRDefault="0045681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14:paraId="5F629F4A" w14:textId="77777777" w:rsidR="0045681E" w:rsidRDefault="0045681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85CB9F" w14:textId="77777777" w:rsidR="0045681E" w:rsidRDefault="004568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E1889F" w14:textId="77777777" w:rsidR="0045681E" w:rsidRPr="00D33E71" w:rsidRDefault="004568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43313F" w14:textId="77777777" w:rsidR="0045681E" w:rsidRDefault="004568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C536E6" w14:textId="77777777" w:rsidR="0045681E" w:rsidRPr="00D33E71" w:rsidRDefault="004568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D7D671" w14:textId="77777777" w:rsidR="0045681E" w:rsidRDefault="004568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24A926D" w14:textId="77777777" w:rsidR="0045681E" w:rsidRDefault="004568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14 - 18 </w:t>
            </w:r>
          </w:p>
          <w:p w14:paraId="61E05695" w14:textId="77777777" w:rsidR="0045681E" w:rsidRDefault="004568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45681E" w14:paraId="15076ADB" w14:textId="77777777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D83D47" w14:textId="77777777" w:rsidR="0045681E" w:rsidRDefault="0045681E" w:rsidP="004568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B3B9D1" w14:textId="77777777" w:rsidR="0045681E" w:rsidRDefault="004568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EC456B" w14:textId="77777777" w:rsidR="0045681E" w:rsidRPr="00D33E71" w:rsidRDefault="004568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2FE013" w14:textId="77777777" w:rsidR="0045681E" w:rsidRDefault="0045681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14:paraId="0DB440AD" w14:textId="77777777" w:rsidR="0045681E" w:rsidRDefault="0045681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21E56B" w14:textId="77777777" w:rsidR="0045681E" w:rsidRDefault="004568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6B1908" w14:textId="77777777" w:rsidR="0045681E" w:rsidRPr="00D33E71" w:rsidRDefault="004568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AC159C" w14:textId="77777777" w:rsidR="0045681E" w:rsidRDefault="004568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C5C303" w14:textId="77777777" w:rsidR="0045681E" w:rsidRPr="00D33E71" w:rsidRDefault="004568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D70C8E" w14:textId="77777777" w:rsidR="0045681E" w:rsidRDefault="004568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F095B7C" w14:textId="77777777" w:rsidR="0045681E" w:rsidRDefault="004568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27 și 28 Cap X.</w:t>
            </w:r>
          </w:p>
        </w:tc>
      </w:tr>
      <w:tr w:rsidR="0045681E" w14:paraId="248868F7" w14:textId="77777777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9B1FFC" w14:textId="77777777" w:rsidR="0045681E" w:rsidRDefault="0045681E" w:rsidP="004568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26EAE0" w14:textId="77777777" w:rsidR="0045681E" w:rsidRDefault="004568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0D7588" w14:textId="77777777" w:rsidR="0045681E" w:rsidRPr="00D33E71" w:rsidRDefault="004568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62BA4C" w14:textId="77777777" w:rsidR="0045681E" w:rsidRDefault="0045681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14:paraId="3391D1EC" w14:textId="77777777" w:rsidR="0045681E" w:rsidRDefault="0045681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2F1C2E" w14:textId="77777777" w:rsidR="0045681E" w:rsidRDefault="004568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3658FB8F" w14:textId="77777777" w:rsidR="0045681E" w:rsidRDefault="004568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B777B1" w14:textId="77777777" w:rsidR="0045681E" w:rsidRPr="00D33E71" w:rsidRDefault="004568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777381" w14:textId="77777777" w:rsidR="0045681E" w:rsidRDefault="004568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96EA2B" w14:textId="77777777" w:rsidR="0045681E" w:rsidRPr="00D33E71" w:rsidRDefault="004568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A21FFA" w14:textId="77777777" w:rsidR="0045681E" w:rsidRDefault="004568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2 Tragere, liniile 3 - 6  </w:t>
            </w:r>
          </w:p>
          <w:p w14:paraId="72B1A809" w14:textId="77777777" w:rsidR="0045681E" w:rsidRDefault="004568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 Grupa D şi intrări - ieşiri la toate liniile din Grupa B Cap X.</w:t>
            </w:r>
          </w:p>
        </w:tc>
      </w:tr>
      <w:tr w:rsidR="0045681E" w14:paraId="3CF87466" w14:textId="77777777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2FA3C6" w14:textId="77777777" w:rsidR="0045681E" w:rsidRDefault="0045681E" w:rsidP="004568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AAA6D0" w14:textId="77777777" w:rsidR="0045681E" w:rsidRDefault="004568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CE6921" w14:textId="77777777" w:rsidR="0045681E" w:rsidRPr="00D33E71" w:rsidRDefault="004568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A40296" w14:textId="77777777" w:rsidR="0045681E" w:rsidRDefault="0045681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14:paraId="1F04080A" w14:textId="77777777" w:rsidR="0045681E" w:rsidRDefault="0045681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B52F69" w14:textId="77777777" w:rsidR="0045681E" w:rsidRDefault="004568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59E8CFCC" w14:textId="77777777" w:rsidR="0045681E" w:rsidRDefault="004568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789A4D" w14:textId="77777777" w:rsidR="0045681E" w:rsidRPr="00D33E71" w:rsidRDefault="004568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C469F7" w14:textId="77777777" w:rsidR="0045681E" w:rsidRDefault="004568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221B73" w14:textId="77777777" w:rsidR="0045681E" w:rsidRPr="00D33E71" w:rsidRDefault="004568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83C1C6" w14:textId="77777777" w:rsidR="0045681E" w:rsidRDefault="004568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2ADAF35" w14:textId="77777777" w:rsidR="0045681E" w:rsidRDefault="004568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– 6 </w:t>
            </w:r>
          </w:p>
          <w:p w14:paraId="6C275BC5" w14:textId="77777777" w:rsidR="0045681E" w:rsidRDefault="004568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45681E" w14:paraId="7B06CE98" w14:textId="77777777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96532F" w14:textId="77777777" w:rsidR="0045681E" w:rsidRDefault="0045681E" w:rsidP="004568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01FBA7" w14:textId="77777777" w:rsidR="0045681E" w:rsidRDefault="004568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201DBE" w14:textId="77777777" w:rsidR="0045681E" w:rsidRPr="00D33E71" w:rsidRDefault="004568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21E767" w14:textId="77777777" w:rsidR="0045681E" w:rsidRPr="006D3CE2" w:rsidRDefault="0045681E" w:rsidP="006D3CE2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szCs w:val="20"/>
                <w:lang w:val="ro-RO"/>
              </w:rPr>
            </w:pPr>
            <w:r w:rsidRPr="006D3CE2">
              <w:rPr>
                <w:rFonts w:ascii="Times New Roman" w:hAnsi="Times New Roman"/>
                <w:spacing w:val="-4"/>
                <w:szCs w:val="20"/>
                <w:lang w:val="ro-RO"/>
              </w:rPr>
              <w:t>St. Adjud Grupa Tranzit</w:t>
            </w:r>
          </w:p>
          <w:p w14:paraId="59B72B1D" w14:textId="77777777" w:rsidR="0045681E" w:rsidRPr="006D3CE2" w:rsidRDefault="0045681E" w:rsidP="006D3CE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6D3CE2">
              <w:rPr>
                <w:b/>
                <w:bCs/>
                <w:spacing w:val="-4"/>
                <w:sz w:val="20"/>
                <w:szCs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FDE96D" w14:textId="77777777" w:rsidR="0045681E" w:rsidRDefault="004568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F0D809" w14:textId="77777777" w:rsidR="0045681E" w:rsidRPr="00D33E71" w:rsidRDefault="004568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9C9827" w14:textId="77777777" w:rsidR="0045681E" w:rsidRDefault="004568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85E390" w14:textId="77777777" w:rsidR="0045681E" w:rsidRPr="00D33E71" w:rsidRDefault="004568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77EB85" w14:textId="77777777" w:rsidR="0045681E" w:rsidRPr="006D3CE2" w:rsidRDefault="0045681E" w:rsidP="006D3CE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6D3CE2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5F932FD8" w14:textId="77777777" w:rsidR="0045681E" w:rsidRPr="006D3CE2" w:rsidRDefault="0045681E" w:rsidP="006D3CE2">
            <w:pPr>
              <w:pStyle w:val="Heading2"/>
              <w:spacing w:line="276" w:lineRule="auto"/>
              <w:rPr>
                <w:rFonts w:ascii="Times New Roman" w:hAnsi="Times New Roman"/>
                <w:i/>
                <w:iCs/>
                <w:spacing w:val="-4"/>
                <w:szCs w:val="20"/>
                <w:lang w:val="ro-RO"/>
              </w:rPr>
            </w:pPr>
            <w:r w:rsidRPr="006D3CE2">
              <w:rPr>
                <w:rFonts w:ascii="Times New Roman" w:hAnsi="Times New Roman"/>
                <w:i/>
                <w:iCs/>
                <w:szCs w:val="20"/>
                <w:lang w:val="ro-RO"/>
              </w:rPr>
              <w:t>la liniile 5 – 9</w:t>
            </w:r>
            <w:r w:rsidRPr="006D3CE2">
              <w:rPr>
                <w:rFonts w:ascii="Times New Roman" w:hAnsi="Times New Roman"/>
                <w:i/>
                <w:iCs/>
                <w:spacing w:val="-4"/>
                <w:szCs w:val="20"/>
                <w:lang w:val="ro-RO"/>
              </w:rPr>
              <w:t xml:space="preserve"> St. Adjud Grupa Tranzit</w:t>
            </w:r>
          </w:p>
          <w:p w14:paraId="2C9F6C34" w14:textId="77777777" w:rsidR="0045681E" w:rsidRDefault="0045681E" w:rsidP="006D3CE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D3CE2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Cap X</w:t>
            </w:r>
            <w:r w:rsidRPr="006D3CE2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45681E" w14:paraId="1F5E3F6F" w14:textId="77777777" w:rsidTr="003A3836">
        <w:trPr>
          <w:cantSplit/>
          <w:trHeight w:val="101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3096E7" w14:textId="77777777" w:rsidR="0045681E" w:rsidRDefault="0045681E" w:rsidP="004568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19F529" w14:textId="77777777" w:rsidR="0045681E" w:rsidRDefault="004568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DEE62E" w14:textId="77777777" w:rsidR="0045681E" w:rsidRPr="00D33E71" w:rsidRDefault="004568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316D12" w14:textId="77777777" w:rsidR="0045681E" w:rsidRPr="00AD0C48" w:rsidRDefault="0045681E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AD0C48"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14:paraId="193216D8" w14:textId="77777777" w:rsidR="0045681E" w:rsidRPr="00AD0C48" w:rsidRDefault="0045681E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A32500" w14:textId="77777777" w:rsidR="0045681E" w:rsidRDefault="004568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5ACF443E" w14:textId="77777777" w:rsidR="0045681E" w:rsidRDefault="004568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 / 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79F728" w14:textId="77777777" w:rsidR="0045681E" w:rsidRPr="00D33E71" w:rsidRDefault="004568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0BA44E" w14:textId="77777777" w:rsidR="0045681E" w:rsidRDefault="004568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AB17F5" w14:textId="77777777" w:rsidR="0045681E" w:rsidRPr="00D33E71" w:rsidRDefault="004568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C2E0C1" w14:textId="77777777" w:rsidR="0045681E" w:rsidRDefault="004568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C352248" w14:textId="77777777" w:rsidR="0045681E" w:rsidRDefault="004568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D70F9A6" w14:textId="77777777" w:rsidR="0045681E" w:rsidRDefault="004568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10 - 13 </w:t>
            </w:r>
          </w:p>
          <w:p w14:paraId="522638CF" w14:textId="77777777" w:rsidR="0045681E" w:rsidRDefault="004568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45681E" w14:paraId="29ED1D44" w14:textId="77777777" w:rsidTr="003A3836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B43DD1" w14:textId="77777777" w:rsidR="0045681E" w:rsidRDefault="0045681E" w:rsidP="004568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B4797C" w14:textId="77777777" w:rsidR="0045681E" w:rsidRDefault="004568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A53594" w14:textId="77777777" w:rsidR="0045681E" w:rsidRPr="00D33E71" w:rsidRDefault="004568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055D0F" w14:textId="77777777" w:rsidR="0045681E" w:rsidRDefault="0045681E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14:paraId="25CFF0AD" w14:textId="77777777" w:rsidR="0045681E" w:rsidRDefault="0045681E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liniile 13 şi 14</w:t>
            </w:r>
          </w:p>
          <w:p w14:paraId="3550E9BA" w14:textId="77777777" w:rsidR="0045681E" w:rsidRDefault="0045681E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primiri - expedieri</w:t>
            </w:r>
          </w:p>
          <w:p w14:paraId="7C2345FB" w14:textId="77777777" w:rsidR="0045681E" w:rsidRPr="002532C4" w:rsidRDefault="0045681E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409DF9" w14:textId="77777777" w:rsidR="0045681E" w:rsidRDefault="004568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F959F5" w14:textId="77777777" w:rsidR="0045681E" w:rsidRPr="00D33E71" w:rsidRDefault="004568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FCF99F" w14:textId="77777777" w:rsidR="0045681E" w:rsidRDefault="004568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013F13" w14:textId="77777777" w:rsidR="0045681E" w:rsidRPr="00D33E71" w:rsidRDefault="004568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DD8E8C" w14:textId="77777777" w:rsidR="0045681E" w:rsidRDefault="004568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5B2781C" w14:textId="77777777" w:rsidR="0045681E" w:rsidRDefault="004568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13 şi 14 </w:t>
            </w:r>
          </w:p>
          <w:p w14:paraId="5AB6AF8C" w14:textId="77777777" w:rsidR="0045681E" w:rsidRDefault="004568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X</w:t>
            </w:r>
          </w:p>
          <w:p w14:paraId="2D7984EC" w14:textId="77777777" w:rsidR="0045681E" w:rsidRDefault="004568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şi ambele poziţii ale schimbătorului numărul 61.</w:t>
            </w:r>
          </w:p>
        </w:tc>
      </w:tr>
      <w:tr w:rsidR="0045681E" w14:paraId="004AB97A" w14:textId="77777777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8870C7" w14:textId="77777777" w:rsidR="0045681E" w:rsidRDefault="0045681E" w:rsidP="004568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5B492C" w14:textId="77777777" w:rsidR="0045681E" w:rsidRDefault="004568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1316BE" w14:textId="77777777" w:rsidR="0045681E" w:rsidRPr="00D33E71" w:rsidRDefault="004568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5C574E" w14:textId="77777777" w:rsidR="0045681E" w:rsidRDefault="0045681E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14:paraId="468E34D6" w14:textId="77777777" w:rsidR="0045681E" w:rsidRDefault="0045681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8DC5FD" w14:textId="77777777" w:rsidR="0045681E" w:rsidRDefault="004568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82 / 86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F1695B" w14:textId="77777777" w:rsidR="0045681E" w:rsidRPr="00D33E71" w:rsidRDefault="004568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6397DC" w14:textId="77777777" w:rsidR="0045681E" w:rsidRDefault="004568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C5978E" w14:textId="77777777" w:rsidR="0045681E" w:rsidRPr="00D33E71" w:rsidRDefault="004568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540B1C" w14:textId="77777777" w:rsidR="0045681E" w:rsidRDefault="004568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63B19EC" w14:textId="77777777" w:rsidR="0045681E" w:rsidRDefault="004568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11 - 13  </w:t>
            </w:r>
          </w:p>
          <w:p w14:paraId="145E4A07" w14:textId="77777777" w:rsidR="0045681E" w:rsidRDefault="004568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45681E" w14:paraId="5E8B2616" w14:textId="77777777" w:rsidTr="003A3836">
        <w:trPr>
          <w:cantSplit/>
          <w:trHeight w:val="2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BA2302" w14:textId="77777777" w:rsidR="0045681E" w:rsidRDefault="0045681E" w:rsidP="004568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DDEB93" w14:textId="77777777" w:rsidR="0045681E" w:rsidRDefault="004568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A36B8C" w14:textId="77777777" w:rsidR="0045681E" w:rsidRPr="00D33E71" w:rsidRDefault="004568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61D185" w14:textId="77777777" w:rsidR="0045681E" w:rsidRDefault="0045681E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14:paraId="0FAFB84E" w14:textId="77777777" w:rsidR="0045681E" w:rsidRPr="0037264C" w:rsidRDefault="0045681E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7264C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3E4BC5" w14:textId="77777777" w:rsidR="0045681E" w:rsidRDefault="004568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70 /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EDB0B0" w14:textId="77777777" w:rsidR="0045681E" w:rsidRPr="00D33E71" w:rsidRDefault="004568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A02DE6" w14:textId="77777777" w:rsidR="0045681E" w:rsidRDefault="004568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0DA1DA" w14:textId="77777777" w:rsidR="0045681E" w:rsidRPr="00D33E71" w:rsidRDefault="004568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07051C" w14:textId="77777777" w:rsidR="0045681E" w:rsidRDefault="004568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65BBFA4" w14:textId="77777777" w:rsidR="0045681E" w:rsidRDefault="004568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8 - 14</w:t>
            </w:r>
          </w:p>
          <w:p w14:paraId="28D3C076" w14:textId="77777777" w:rsidR="0045681E" w:rsidRDefault="004568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45681E" w14:paraId="59A9AE9C" w14:textId="77777777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41152D" w14:textId="77777777" w:rsidR="0045681E" w:rsidRDefault="0045681E" w:rsidP="004568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D62A81" w14:textId="77777777" w:rsidR="0045681E" w:rsidRDefault="004568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295174" w14:textId="77777777" w:rsidR="0045681E" w:rsidRPr="00D33E71" w:rsidRDefault="004568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26D0FE" w14:textId="77777777" w:rsidR="0045681E" w:rsidRDefault="0045681E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14:paraId="652C71DE" w14:textId="77777777" w:rsidR="0045681E" w:rsidRPr="003A070D" w:rsidRDefault="0045681E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A070D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194A6E" w14:textId="77777777" w:rsidR="0045681E" w:rsidRDefault="004568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4956AB" w14:textId="77777777" w:rsidR="0045681E" w:rsidRPr="00D33E71" w:rsidRDefault="004568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8ECFF0" w14:textId="77777777" w:rsidR="0045681E" w:rsidRDefault="004568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CC00A7" w14:textId="77777777" w:rsidR="0045681E" w:rsidRPr="00D33E71" w:rsidRDefault="004568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41F808" w14:textId="77777777" w:rsidR="0045681E" w:rsidRDefault="004568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DD5444A" w14:textId="77777777" w:rsidR="0045681E" w:rsidRDefault="004568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7 - 9  St. Adjud Grupa Tranzit Cap Y.</w:t>
            </w:r>
          </w:p>
        </w:tc>
      </w:tr>
      <w:tr w:rsidR="0045681E" w14:paraId="290A97DF" w14:textId="77777777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9C8DCE" w14:textId="77777777" w:rsidR="0045681E" w:rsidRDefault="0045681E" w:rsidP="004568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F910B2" w14:textId="77777777" w:rsidR="0045681E" w:rsidRDefault="004568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0255FB" w14:textId="77777777" w:rsidR="0045681E" w:rsidRPr="00D33E71" w:rsidRDefault="004568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A94571" w14:textId="77777777" w:rsidR="0045681E" w:rsidRDefault="0045681E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14:paraId="37D9CFED" w14:textId="77777777" w:rsidR="0045681E" w:rsidRPr="00F401CD" w:rsidRDefault="0045681E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</w:t>
            </w:r>
            <w:r w:rsidRPr="00F401CD">
              <w:rPr>
                <w:rFonts w:ascii="Times New Roman" w:hAnsi="Times New Roman"/>
                <w:bCs w:val="0"/>
                <w:lang w:val="ro-RO"/>
              </w:rPr>
              <w:t>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0A82B3" w14:textId="77777777" w:rsidR="0045681E" w:rsidRDefault="004568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46 </w:t>
            </w:r>
          </w:p>
          <w:p w14:paraId="4044F16E" w14:textId="77777777" w:rsidR="0045681E" w:rsidRDefault="004568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EEF216" w14:textId="77777777" w:rsidR="0045681E" w:rsidRPr="00D33E71" w:rsidRDefault="004568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CA09C2" w14:textId="77777777" w:rsidR="0045681E" w:rsidRDefault="004568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E55A86" w14:textId="77777777" w:rsidR="0045681E" w:rsidRPr="00D33E71" w:rsidRDefault="004568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CEBB0C" w14:textId="77777777" w:rsidR="0045681E" w:rsidRDefault="004568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FEA7249" w14:textId="77777777" w:rsidR="0045681E" w:rsidRDefault="004568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8 - 13 </w:t>
            </w:r>
          </w:p>
          <w:p w14:paraId="002F1378" w14:textId="77777777" w:rsidR="0045681E" w:rsidRDefault="004568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45681E" w14:paraId="5AC595E5" w14:textId="77777777" w:rsidTr="003A3836">
        <w:trPr>
          <w:cantSplit/>
          <w:trHeight w:val="4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70FF1D" w14:textId="77777777" w:rsidR="0045681E" w:rsidRDefault="0045681E" w:rsidP="004568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F7A6C6" w14:textId="77777777" w:rsidR="0045681E" w:rsidRDefault="004568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C5A5FD" w14:textId="77777777" w:rsidR="0045681E" w:rsidRPr="00D33E71" w:rsidRDefault="004568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7DAD42" w14:textId="77777777" w:rsidR="0045681E" w:rsidRDefault="0045681E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14:paraId="776C885A" w14:textId="77777777" w:rsidR="0045681E" w:rsidRDefault="0045681E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 xml:space="preserve">linia 7 </w:t>
            </w:r>
          </w:p>
          <w:p w14:paraId="19B7DA8F" w14:textId="77777777" w:rsidR="0045681E" w:rsidRDefault="0045681E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486F26" w14:textId="77777777" w:rsidR="0045681E" w:rsidRDefault="004568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DCDE6C" w14:textId="77777777" w:rsidR="0045681E" w:rsidRDefault="004568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4D9201" w14:textId="77777777" w:rsidR="0045681E" w:rsidRDefault="004568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E6EFC1" w14:textId="77777777" w:rsidR="0045681E" w:rsidRPr="00D33E71" w:rsidRDefault="004568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888C37" w14:textId="77777777" w:rsidR="0045681E" w:rsidRDefault="004568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B77F04C" w14:textId="77777777" w:rsidR="0045681E" w:rsidRDefault="004568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7</w:t>
            </w:r>
          </w:p>
          <w:p w14:paraId="034A770B" w14:textId="77777777" w:rsidR="0045681E" w:rsidRDefault="004568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45681E" w14:paraId="3E8C0AB5" w14:textId="77777777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14552C" w14:textId="77777777" w:rsidR="0045681E" w:rsidRDefault="0045681E" w:rsidP="004568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1467CE" w14:textId="77777777" w:rsidR="0045681E" w:rsidRDefault="004568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DF161D" w14:textId="77777777" w:rsidR="0045681E" w:rsidRPr="00D33E71" w:rsidRDefault="004568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602CEE" w14:textId="77777777" w:rsidR="0045681E" w:rsidRDefault="0045681E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14:paraId="76A86A7E" w14:textId="77777777" w:rsidR="0045681E" w:rsidRDefault="0045681E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linia 13</w:t>
            </w:r>
          </w:p>
          <w:p w14:paraId="360A6147" w14:textId="77777777" w:rsidR="0045681E" w:rsidRDefault="0045681E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  <w:p w14:paraId="4742C439" w14:textId="77777777" w:rsidR="0045681E" w:rsidRPr="002532C4" w:rsidRDefault="0045681E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6E99F8" w14:textId="77777777" w:rsidR="0045681E" w:rsidRDefault="004568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Ax Staţie până la T.D.J. 90 / 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15A214" w14:textId="77777777" w:rsidR="0045681E" w:rsidRDefault="004568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F78AB7" w14:textId="77777777" w:rsidR="0045681E" w:rsidRDefault="004568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918A30" w14:textId="77777777" w:rsidR="0045681E" w:rsidRPr="00D33E71" w:rsidRDefault="004568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6F2916" w14:textId="77777777" w:rsidR="0045681E" w:rsidRDefault="004568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187D5B4" w14:textId="77777777" w:rsidR="0045681E" w:rsidRDefault="004568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13</w:t>
            </w:r>
          </w:p>
          <w:p w14:paraId="031E5ABF" w14:textId="77777777" w:rsidR="0045681E" w:rsidRDefault="004568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Y.</w:t>
            </w:r>
          </w:p>
        </w:tc>
      </w:tr>
      <w:tr w:rsidR="0045681E" w14:paraId="29F36B86" w14:textId="77777777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8399E0" w14:textId="77777777" w:rsidR="0045681E" w:rsidRDefault="0045681E" w:rsidP="004568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B2E1DE" w14:textId="77777777" w:rsidR="0045681E" w:rsidRDefault="004568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244+350</w:t>
            </w:r>
          </w:p>
          <w:p w14:paraId="558FE407" w14:textId="77777777" w:rsidR="0045681E" w:rsidRDefault="004568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2BCD58" w14:textId="77777777" w:rsidR="0045681E" w:rsidRPr="00D33E71" w:rsidRDefault="004568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71528F" w14:textId="77777777" w:rsidR="0045681E" w:rsidRDefault="0045681E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14:paraId="2178E429" w14:textId="77777777" w:rsidR="0045681E" w:rsidRDefault="0045681E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14:paraId="35D5B2D1" w14:textId="77777777" w:rsidR="0045681E" w:rsidRDefault="0045681E" w:rsidP="00AA2500">
            <w:pPr>
              <w:rPr>
                <w:spacing w:val="-4"/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10350B">
              <w:rPr>
                <w:b/>
                <w:bCs/>
                <w:sz w:val="20"/>
                <w:szCs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39BF0F" w14:textId="77777777" w:rsidR="0045681E" w:rsidRDefault="004568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63990F" w14:textId="77777777" w:rsidR="0045681E" w:rsidRDefault="004568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F3C2E4" w14:textId="77777777" w:rsidR="0045681E" w:rsidRDefault="004568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889AFD" w14:textId="77777777" w:rsidR="0045681E" w:rsidRPr="00D33E71" w:rsidRDefault="004568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AEC6FC" w14:textId="77777777" w:rsidR="0045681E" w:rsidRDefault="004568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4147AAE" w14:textId="77777777" w:rsidR="0045681E" w:rsidRDefault="004568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10 și 52 și </w:t>
            </w:r>
          </w:p>
          <w:p w14:paraId="40B3237A" w14:textId="77777777" w:rsidR="0045681E" w:rsidRDefault="004568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14:paraId="3364D6FD" w14:textId="77777777" w:rsidR="0045681E" w:rsidRDefault="004568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3 - 13 primiri - expedieri</w:t>
            </w:r>
          </w:p>
          <w:p w14:paraId="3E986F51" w14:textId="77777777" w:rsidR="0045681E" w:rsidRDefault="004568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 w:rsidRPr="00EA1999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Grupa Tranzit</w:t>
            </w:r>
            <w:r w:rsidRPr="00EA199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</w:p>
          <w:p w14:paraId="78F3543C" w14:textId="77777777" w:rsidR="0045681E" w:rsidRDefault="004568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45681E" w14:paraId="07268C9C" w14:textId="77777777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70B28B" w14:textId="77777777" w:rsidR="0045681E" w:rsidRDefault="0045681E" w:rsidP="004568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7E678B" w14:textId="77777777" w:rsidR="0045681E" w:rsidRDefault="004568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5732D0" w14:textId="77777777" w:rsidR="0045681E" w:rsidRDefault="004568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451DF1" w14:textId="77777777" w:rsidR="0045681E" w:rsidRPr="002D1130" w:rsidRDefault="0045681E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14:paraId="6E9A9238" w14:textId="77777777" w:rsidR="0045681E" w:rsidRPr="002D1130" w:rsidRDefault="0045681E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14:paraId="3AE86F39" w14:textId="77777777" w:rsidR="0045681E" w:rsidRPr="002D1130" w:rsidRDefault="0045681E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lang w:val="ro-RO"/>
              </w:rPr>
              <w:t xml:space="preserve"> </w:t>
            </w:r>
            <w:r w:rsidRPr="002D1130">
              <w:rPr>
                <w:rFonts w:ascii="Times New Roman" w:hAnsi="Times New Roman"/>
                <w:szCs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FFA15F" w14:textId="77777777" w:rsidR="0045681E" w:rsidRDefault="004568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DE6DD0" w14:textId="77777777" w:rsidR="0045681E" w:rsidRDefault="004568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279629" w14:textId="77777777" w:rsidR="0045681E" w:rsidRDefault="004568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244+650</w:t>
            </w:r>
          </w:p>
          <w:p w14:paraId="2FB88C52" w14:textId="77777777" w:rsidR="0045681E" w:rsidRDefault="004568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EBEF11" w14:textId="77777777" w:rsidR="0045681E" w:rsidRPr="00D33E71" w:rsidRDefault="004568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3F51BD" w14:textId="77777777" w:rsidR="0045681E" w:rsidRDefault="004568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32FB573" w14:textId="77777777" w:rsidR="0045681E" w:rsidRDefault="004568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14 și</w:t>
            </w:r>
          </w:p>
          <w:p w14:paraId="4850C4EF" w14:textId="77777777" w:rsidR="0045681E" w:rsidRDefault="004568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14:paraId="5D9FDB97" w14:textId="77777777" w:rsidR="0045681E" w:rsidRDefault="004568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1 - 13 primiri - expedieri</w:t>
            </w:r>
          </w:p>
          <w:p w14:paraId="58B816BB" w14:textId="77777777" w:rsidR="0045681E" w:rsidRDefault="004568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 w:rsidRPr="00EA1999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 xml:space="preserve"> Grupa Tranzit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14:paraId="294CECD6" w14:textId="77777777" w:rsidR="0045681E" w:rsidRDefault="004568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45681E" w14:paraId="666C41F3" w14:textId="77777777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ECFF5B" w14:textId="77777777" w:rsidR="0045681E" w:rsidRDefault="0045681E" w:rsidP="004568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0D3939" w14:textId="77777777" w:rsidR="0045681E" w:rsidRDefault="004568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258+250</w:t>
            </w:r>
          </w:p>
          <w:p w14:paraId="25592097" w14:textId="77777777" w:rsidR="0045681E" w:rsidRDefault="004568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258+350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44155F" w14:textId="77777777" w:rsidR="0045681E" w:rsidRDefault="004568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F4D985" w14:textId="77777777" w:rsidR="0045681E" w:rsidRDefault="0045681E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Săscut</w:t>
            </w:r>
          </w:p>
          <w:p w14:paraId="01498E66" w14:textId="77777777" w:rsidR="0045681E" w:rsidRPr="00F6540A" w:rsidRDefault="0045681E" w:rsidP="00F6540A">
            <w:pPr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 </w:t>
            </w:r>
            <w:r w:rsidRPr="00F6540A">
              <w:rPr>
                <w:b/>
                <w:bCs/>
                <w:sz w:val="20"/>
                <w:szCs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E892AD" w14:textId="77777777" w:rsidR="0045681E" w:rsidRDefault="004568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4FFCD2" w14:textId="77777777" w:rsidR="0045681E" w:rsidRDefault="004568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A2E0FA" w14:textId="77777777" w:rsidR="0045681E" w:rsidRDefault="004568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9DA4BF" w14:textId="77777777" w:rsidR="0045681E" w:rsidRDefault="004568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C609A1" w14:textId="77777777" w:rsidR="0045681E" w:rsidRDefault="004568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pe teren cu inductori la paleta galbenă.</w:t>
            </w:r>
          </w:p>
        </w:tc>
      </w:tr>
      <w:tr w:rsidR="0045681E" w14:paraId="58E14D0C" w14:textId="77777777" w:rsidTr="003A3836">
        <w:trPr>
          <w:cantSplit/>
          <w:trHeight w:val="6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2AE6A9" w14:textId="77777777" w:rsidR="0045681E" w:rsidRDefault="0045681E" w:rsidP="004568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DFC401" w14:textId="77777777" w:rsidR="0045681E" w:rsidRDefault="004568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6F0F56" w14:textId="77777777" w:rsidR="0045681E" w:rsidRPr="00D33E71" w:rsidRDefault="004568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AC4031" w14:textId="77777777" w:rsidR="0045681E" w:rsidRDefault="0045681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14:paraId="73276BA5" w14:textId="77777777" w:rsidR="0045681E" w:rsidRDefault="0045681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597C99" w14:textId="77777777" w:rsidR="0045681E" w:rsidRDefault="004568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13/17-19-33/35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0DC389" w14:textId="77777777" w:rsidR="0045681E" w:rsidRPr="00D33E71" w:rsidRDefault="004568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134353" w14:textId="77777777" w:rsidR="0045681E" w:rsidRDefault="004568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0A97DA" w14:textId="77777777" w:rsidR="0045681E" w:rsidRPr="00D33E71" w:rsidRDefault="004568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7051B9" w14:textId="77777777" w:rsidR="0045681E" w:rsidRDefault="004568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accesul</w:t>
            </w:r>
          </w:p>
          <w:p w14:paraId="47FC03A4" w14:textId="77777777" w:rsidR="0045681E" w:rsidRDefault="004568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linia 2 directă</w:t>
            </w:r>
          </w:p>
          <w:p w14:paraId="2A2497D3" w14:textId="77777777" w:rsidR="0045681E" w:rsidRDefault="004568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1 - 12 Marfă. </w:t>
            </w:r>
          </w:p>
        </w:tc>
      </w:tr>
      <w:tr w:rsidR="0045681E" w14:paraId="7B9D843B" w14:textId="77777777" w:rsidTr="003A3836">
        <w:trPr>
          <w:cantSplit/>
          <w:trHeight w:val="4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55A591" w14:textId="77777777" w:rsidR="0045681E" w:rsidRDefault="0045681E" w:rsidP="004568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BD8E35" w14:textId="77777777" w:rsidR="0045681E" w:rsidRDefault="004568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055BA0" w14:textId="77777777" w:rsidR="0045681E" w:rsidRPr="00D33E71" w:rsidRDefault="004568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98D0D5" w14:textId="77777777" w:rsidR="0045681E" w:rsidRDefault="0045681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14:paraId="0A904EB4" w14:textId="77777777" w:rsidR="0045681E" w:rsidRDefault="0045681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280244" w14:textId="77777777" w:rsidR="0045681E" w:rsidRDefault="004568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EBD15A" w14:textId="77777777" w:rsidR="0045681E" w:rsidRPr="00D33E71" w:rsidRDefault="004568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CB640F" w14:textId="77777777" w:rsidR="0045681E" w:rsidRDefault="004568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CA3851" w14:textId="77777777" w:rsidR="0045681E" w:rsidRPr="00D33E71" w:rsidRDefault="004568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DF3CFD" w14:textId="77777777" w:rsidR="0045681E" w:rsidRDefault="004568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călcâi sch. 102, </w:t>
            </w:r>
          </w:p>
          <w:p w14:paraId="0B338D48" w14:textId="77777777" w:rsidR="0045681E" w:rsidRDefault="004568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sch.76,  </w:t>
            </w:r>
          </w:p>
          <w:p w14:paraId="53BFAEB0" w14:textId="77777777" w:rsidR="0045681E" w:rsidRDefault="004568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până la călcâi sch. 70.</w:t>
            </w:r>
          </w:p>
        </w:tc>
      </w:tr>
      <w:tr w:rsidR="0045681E" w14:paraId="412B37A0" w14:textId="77777777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E6B3A8" w14:textId="77777777" w:rsidR="0045681E" w:rsidRDefault="0045681E" w:rsidP="004568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87275A" w14:textId="77777777" w:rsidR="0045681E" w:rsidRDefault="004568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FD49B7" w14:textId="77777777" w:rsidR="0045681E" w:rsidRPr="00D33E71" w:rsidRDefault="004568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01B6CA" w14:textId="77777777" w:rsidR="0045681E" w:rsidRDefault="0045681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14:paraId="24CE495D" w14:textId="77777777" w:rsidR="0045681E" w:rsidRDefault="0045681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E1306E" w14:textId="77777777" w:rsidR="0045681E" w:rsidRDefault="004568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0BB5EB" w14:textId="77777777" w:rsidR="0045681E" w:rsidRPr="00D33E71" w:rsidRDefault="004568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4EB68F" w14:textId="77777777" w:rsidR="0045681E" w:rsidRDefault="004568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BE8302" w14:textId="77777777" w:rsidR="0045681E" w:rsidRPr="00D33E71" w:rsidRDefault="004568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B4D59E" w14:textId="77777777" w:rsidR="0045681E" w:rsidRDefault="004568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vârful sch. 98, </w:t>
            </w:r>
          </w:p>
          <w:p w14:paraId="7373EBD5" w14:textId="77777777" w:rsidR="0045681E" w:rsidRPr="00CB3447" w:rsidRDefault="004568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80, sch.74,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 .</w:t>
            </w:r>
          </w:p>
        </w:tc>
      </w:tr>
      <w:tr w:rsidR="0045681E" w14:paraId="45B6C316" w14:textId="77777777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01C8AC" w14:textId="77777777" w:rsidR="0045681E" w:rsidRDefault="0045681E" w:rsidP="004568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7C3645" w14:textId="77777777" w:rsidR="0045681E" w:rsidRDefault="004568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3AA8FD" w14:textId="77777777" w:rsidR="0045681E" w:rsidRPr="00D33E71" w:rsidRDefault="004568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71ED64" w14:textId="77777777" w:rsidR="0045681E" w:rsidRDefault="0045681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Bacău -</w:t>
            </w:r>
          </w:p>
          <w:p w14:paraId="03ACFC5C" w14:textId="77777777" w:rsidR="0045681E" w:rsidRDefault="0045681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59FF89" w14:textId="77777777" w:rsidR="0045681E" w:rsidRDefault="004568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ACE164" w14:textId="77777777" w:rsidR="0045681E" w:rsidRPr="00D33E71" w:rsidRDefault="004568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4FA320" w14:textId="77777777" w:rsidR="0045681E" w:rsidRDefault="004568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308+677</w:t>
            </w:r>
          </w:p>
          <w:p w14:paraId="4631EEBF" w14:textId="77777777" w:rsidR="0045681E" w:rsidRDefault="004568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308+893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A0F36D" w14:textId="77777777" w:rsidR="0045681E" w:rsidRPr="00D33E71" w:rsidRDefault="004568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A74E80" w14:textId="77777777" w:rsidR="0045681E" w:rsidRPr="004143AF" w:rsidRDefault="0045681E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14:paraId="067B5D4B" w14:textId="77777777" w:rsidR="0045681E" w:rsidRDefault="004568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5681E" w14:paraId="32F277BF" w14:textId="77777777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670FB7" w14:textId="77777777" w:rsidR="0045681E" w:rsidRDefault="0045681E" w:rsidP="004568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D2A875" w14:textId="77777777" w:rsidR="0045681E" w:rsidRDefault="004568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958D8F" w14:textId="77777777" w:rsidR="0045681E" w:rsidRPr="00D33E71" w:rsidRDefault="004568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6486EF" w14:textId="77777777" w:rsidR="0045681E" w:rsidRDefault="0045681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Secuieni Roman</w:t>
            </w:r>
          </w:p>
          <w:p w14:paraId="26994C74" w14:textId="77777777" w:rsidR="0045681E" w:rsidRDefault="0045681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16B882" w14:textId="77777777" w:rsidR="0045681E" w:rsidRDefault="004568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B1402D" w14:textId="77777777" w:rsidR="0045681E" w:rsidRPr="00D33E71" w:rsidRDefault="004568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F7B5DE" w14:textId="77777777" w:rsidR="0045681E" w:rsidRDefault="004568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08F656" w14:textId="77777777" w:rsidR="0045681E" w:rsidRPr="00D33E71" w:rsidRDefault="004568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DF48A4" w14:textId="77777777" w:rsidR="0045681E" w:rsidRDefault="004568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5681E" w14:paraId="54866A85" w14:textId="77777777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E8AEC2" w14:textId="77777777" w:rsidR="0045681E" w:rsidRDefault="0045681E" w:rsidP="004568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85102E" w14:textId="77777777" w:rsidR="0045681E" w:rsidRDefault="004568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CAAE64" w14:textId="77777777" w:rsidR="0045681E" w:rsidRPr="00D33E71" w:rsidRDefault="004568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9131ED" w14:textId="77777777" w:rsidR="0045681E" w:rsidRDefault="0045681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Săbăoani –</w:t>
            </w:r>
          </w:p>
          <w:p w14:paraId="69355E2F" w14:textId="77777777" w:rsidR="0045681E" w:rsidRDefault="0045681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6B327A" w14:textId="77777777" w:rsidR="0045681E" w:rsidRDefault="004568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7C4066" w14:textId="77777777" w:rsidR="0045681E" w:rsidRPr="00D33E71" w:rsidRDefault="004568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BF46DF" w14:textId="77777777" w:rsidR="0045681E" w:rsidRDefault="004568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349+900</w:t>
            </w:r>
          </w:p>
          <w:p w14:paraId="780EAD3A" w14:textId="77777777" w:rsidR="0045681E" w:rsidRDefault="004568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350+200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189091" w14:textId="77777777" w:rsidR="0045681E" w:rsidRPr="00D33E71" w:rsidRDefault="004568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6EE650" w14:textId="77777777" w:rsidR="0045681E" w:rsidRDefault="004568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5681E" w14:paraId="27C730D8" w14:textId="77777777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B159E4" w14:textId="77777777" w:rsidR="0045681E" w:rsidRDefault="0045681E" w:rsidP="004568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D2570C" w14:textId="77777777" w:rsidR="0045681E" w:rsidRDefault="004568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622B51" w14:textId="77777777" w:rsidR="0045681E" w:rsidRPr="00D33E71" w:rsidRDefault="004568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24B8F6" w14:textId="77777777" w:rsidR="0045681E" w:rsidRDefault="0045681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Paşcani Triaj</w:t>
            </w:r>
          </w:p>
          <w:p w14:paraId="41D89CFE" w14:textId="77777777" w:rsidR="0045681E" w:rsidRDefault="0045681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6B - 12B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0B9E22" w14:textId="77777777" w:rsidR="0045681E" w:rsidRDefault="004568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BE3A5F" w14:textId="77777777" w:rsidR="0045681E" w:rsidRPr="00D33E71" w:rsidRDefault="004568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D214F2" w14:textId="77777777" w:rsidR="0045681E" w:rsidRDefault="004568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7A57DD" w14:textId="77777777" w:rsidR="0045681E" w:rsidRPr="00D33E71" w:rsidRDefault="004568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898BDB" w14:textId="77777777" w:rsidR="0045681E" w:rsidRDefault="004568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5681E" w14:paraId="6CBECEBF" w14:textId="77777777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A9919B" w14:textId="77777777" w:rsidR="0045681E" w:rsidRDefault="0045681E" w:rsidP="004568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43B78F" w14:textId="77777777" w:rsidR="0045681E" w:rsidRDefault="004568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E5B109" w14:textId="77777777" w:rsidR="0045681E" w:rsidRPr="00D33E71" w:rsidRDefault="004568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C54FB5" w14:textId="77777777" w:rsidR="0045681E" w:rsidRDefault="0045681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14:paraId="7D8F9763" w14:textId="77777777" w:rsidR="0045681E" w:rsidRDefault="0045681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AF997E" w14:textId="77777777" w:rsidR="0045681E" w:rsidRDefault="004568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A0393C" w14:textId="77777777" w:rsidR="0045681E" w:rsidRPr="00D33E71" w:rsidRDefault="004568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C0910F" w14:textId="77777777" w:rsidR="0045681E" w:rsidRDefault="004568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89B342" w14:textId="77777777" w:rsidR="0045681E" w:rsidRPr="00D33E71" w:rsidRDefault="004568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AEB766" w14:textId="77777777" w:rsidR="0045681E" w:rsidRDefault="004568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5681E" w14:paraId="6521CACA" w14:textId="77777777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0E579D" w14:textId="77777777" w:rsidR="0045681E" w:rsidRDefault="0045681E" w:rsidP="004568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442756" w14:textId="77777777" w:rsidR="0045681E" w:rsidRDefault="004568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A5C71E" w14:textId="77777777" w:rsidR="0045681E" w:rsidRPr="00D33E71" w:rsidRDefault="004568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D47835" w14:textId="77777777" w:rsidR="0045681E" w:rsidRDefault="0045681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14:paraId="59144678" w14:textId="77777777" w:rsidR="0045681E" w:rsidRDefault="0045681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E052CA" w14:textId="77777777" w:rsidR="0045681E" w:rsidRDefault="004568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D5107C" w14:textId="77777777" w:rsidR="0045681E" w:rsidRPr="00D33E71" w:rsidRDefault="004568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E63DAF" w14:textId="77777777" w:rsidR="0045681E" w:rsidRDefault="004568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D95E34" w14:textId="77777777" w:rsidR="0045681E" w:rsidRPr="00D33E71" w:rsidRDefault="004568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FFE5DB" w14:textId="77777777" w:rsidR="0045681E" w:rsidRDefault="004568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5681E" w14:paraId="353F6432" w14:textId="77777777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6D851E" w14:textId="77777777" w:rsidR="0045681E" w:rsidRDefault="0045681E" w:rsidP="004568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98B2A7" w14:textId="77777777" w:rsidR="0045681E" w:rsidRDefault="0045681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418+100</w:t>
            </w:r>
          </w:p>
          <w:p w14:paraId="2D0A99F2" w14:textId="77777777" w:rsidR="0045681E" w:rsidRDefault="0045681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418+150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C09456" w14:textId="77777777" w:rsidR="0045681E" w:rsidRPr="00D33E71" w:rsidRDefault="0045681E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075C4B" w14:textId="77777777" w:rsidR="0045681E" w:rsidRDefault="0045681E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Dolhasca -</w:t>
            </w:r>
          </w:p>
          <w:p w14:paraId="4A6C73CD" w14:textId="77777777" w:rsidR="0045681E" w:rsidRDefault="0045681E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Liteni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A34F0C" w14:textId="77777777" w:rsidR="0045681E" w:rsidRDefault="0045681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1C5574" w14:textId="77777777" w:rsidR="0045681E" w:rsidRPr="00D33E71" w:rsidRDefault="0045681E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0711AB" w14:textId="77777777" w:rsidR="0045681E" w:rsidRDefault="0045681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418+100</w:t>
            </w:r>
          </w:p>
          <w:p w14:paraId="413D8E62" w14:textId="77777777" w:rsidR="0045681E" w:rsidRDefault="0045681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418+150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8C2775" w14:textId="77777777" w:rsidR="0045681E" w:rsidRPr="00D33E71" w:rsidRDefault="0045681E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D2ACE4" w14:textId="77777777" w:rsidR="0045681E" w:rsidRDefault="0045681E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cu inductori la paleta galbenă.</w:t>
            </w:r>
          </w:p>
        </w:tc>
      </w:tr>
      <w:tr w:rsidR="0045681E" w14:paraId="3EAF031B" w14:textId="77777777" w:rsidTr="003A3836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F3A2EF" w14:textId="77777777" w:rsidR="0045681E" w:rsidRDefault="0045681E" w:rsidP="004568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BEA3AF" w14:textId="77777777" w:rsidR="0045681E" w:rsidRDefault="0045681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9A49E4" w14:textId="77777777" w:rsidR="0045681E" w:rsidRPr="00D33E71" w:rsidRDefault="0045681E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117716" w14:textId="77777777" w:rsidR="0045681E" w:rsidRDefault="0045681E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Liteni</w:t>
            </w:r>
          </w:p>
          <w:p w14:paraId="331256DE" w14:textId="77777777" w:rsidR="0045681E" w:rsidRDefault="0045681E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9B4E40" w14:textId="77777777" w:rsidR="0045681E" w:rsidRDefault="0045681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1E15D1A8" w14:textId="77777777" w:rsidR="0045681E" w:rsidRDefault="0045681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18DCCB" w14:textId="77777777" w:rsidR="0045681E" w:rsidRPr="00D33E71" w:rsidRDefault="0045681E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DB2B84" w14:textId="77777777" w:rsidR="0045681E" w:rsidRDefault="0045681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2143A3" w14:textId="77777777" w:rsidR="0045681E" w:rsidRPr="00D33E71" w:rsidRDefault="0045681E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2CB881" w14:textId="77777777" w:rsidR="0045681E" w:rsidRDefault="0045681E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5681E" w14:paraId="707A2772" w14:textId="77777777" w:rsidTr="003A3836">
        <w:trPr>
          <w:cantSplit/>
          <w:trHeight w:val="3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16FF45" w14:textId="77777777" w:rsidR="0045681E" w:rsidRDefault="0045681E" w:rsidP="004568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4BD974" w14:textId="77777777" w:rsidR="0045681E" w:rsidRDefault="0045681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E1F363" w14:textId="77777777" w:rsidR="0045681E" w:rsidRPr="00D33E71" w:rsidRDefault="0045681E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42D1F1" w14:textId="77777777" w:rsidR="0045681E" w:rsidRDefault="0045681E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14:paraId="1D7CCE23" w14:textId="77777777" w:rsidR="0045681E" w:rsidRDefault="0045681E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FCE869" w14:textId="77777777" w:rsidR="0045681E" w:rsidRDefault="0045681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1C6CD9DD" w14:textId="77777777" w:rsidR="0045681E" w:rsidRDefault="0045681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EEC556" w14:textId="77777777" w:rsidR="0045681E" w:rsidRPr="00D33E71" w:rsidRDefault="0045681E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1523BF" w14:textId="77777777" w:rsidR="0045681E" w:rsidRDefault="0045681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093660" w14:textId="77777777" w:rsidR="0045681E" w:rsidRPr="00D33E71" w:rsidRDefault="0045681E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77A824" w14:textId="77777777" w:rsidR="0045681E" w:rsidRDefault="0045681E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5681E" w14:paraId="6C54B43D" w14:textId="77777777" w:rsidTr="003A3836">
        <w:trPr>
          <w:cantSplit/>
          <w:trHeight w:val="8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48445E" w14:textId="77777777" w:rsidR="0045681E" w:rsidRDefault="0045681E" w:rsidP="004568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7378AF" w14:textId="77777777" w:rsidR="0045681E" w:rsidRDefault="0045681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E97D55" w14:textId="77777777" w:rsidR="0045681E" w:rsidRPr="00D33E71" w:rsidRDefault="0045681E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7A02B8" w14:textId="77777777" w:rsidR="0045681E" w:rsidRDefault="0045681E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14:paraId="57C70257" w14:textId="77777777" w:rsidR="0045681E" w:rsidRDefault="0045681E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B1B7F9" w14:textId="77777777" w:rsidR="0045681E" w:rsidRDefault="0045681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până la sch. 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EB824E" w14:textId="77777777" w:rsidR="0045681E" w:rsidRPr="00D33E71" w:rsidRDefault="0045681E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F2C2AC" w14:textId="77777777" w:rsidR="0045681E" w:rsidRDefault="0045681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23469A" w14:textId="77777777" w:rsidR="0045681E" w:rsidRPr="00D33E71" w:rsidRDefault="0045681E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58878A" w14:textId="77777777" w:rsidR="0045681E" w:rsidRDefault="0045681E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5681E" w14:paraId="6A90090F" w14:textId="77777777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9372C9" w14:textId="77777777" w:rsidR="0045681E" w:rsidRDefault="0045681E" w:rsidP="004568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A74EC8" w14:textId="77777777" w:rsidR="0045681E" w:rsidRDefault="0045681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860640" w14:textId="77777777" w:rsidR="0045681E" w:rsidRPr="00D33E71" w:rsidRDefault="0045681E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AABCE9" w14:textId="77777777" w:rsidR="0045681E" w:rsidRDefault="0045681E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14:paraId="7D1E13A1" w14:textId="77777777" w:rsidR="0045681E" w:rsidRDefault="0045681E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E3F14A" w14:textId="77777777" w:rsidR="0045681E" w:rsidRDefault="0045681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14AC69A5" w14:textId="77777777" w:rsidR="0045681E" w:rsidRDefault="0045681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14:paraId="355D968A" w14:textId="77777777" w:rsidR="0045681E" w:rsidRDefault="0045681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  <w:p w14:paraId="6264FD6E" w14:textId="77777777" w:rsidR="0045681E" w:rsidRDefault="0045681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14:paraId="575B41DF" w14:textId="77777777" w:rsidR="0045681E" w:rsidRDefault="0045681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FAEAD7" w14:textId="77777777" w:rsidR="0045681E" w:rsidRPr="00D33E71" w:rsidRDefault="0045681E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102A59" w14:textId="77777777" w:rsidR="0045681E" w:rsidRDefault="0045681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3575EB" w14:textId="77777777" w:rsidR="0045681E" w:rsidRPr="00D33E71" w:rsidRDefault="0045681E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F98D31" w14:textId="77777777" w:rsidR="0045681E" w:rsidRDefault="0045681E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3AA5BF5" w14:textId="77777777" w:rsidR="0045681E" w:rsidRDefault="0045681E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1 - 6, Cap X, </w:t>
            </w:r>
          </w:p>
          <w:p w14:paraId="0996809A" w14:textId="77777777" w:rsidR="0045681E" w:rsidRDefault="0045681E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numai la parcursuri peste sch. nr. 1, 3, 5 şi 7 </w:t>
            </w:r>
          </w:p>
          <w:p w14:paraId="6DD04911" w14:textId="77777777" w:rsidR="0045681E" w:rsidRDefault="0045681E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poziţie abătută.</w:t>
            </w:r>
          </w:p>
        </w:tc>
      </w:tr>
      <w:tr w:rsidR="0045681E" w14:paraId="0DE17728" w14:textId="77777777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B87644" w14:textId="77777777" w:rsidR="0045681E" w:rsidRDefault="0045681E" w:rsidP="004568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9DE52B" w14:textId="77777777" w:rsidR="0045681E" w:rsidRDefault="0045681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6D93FC" w14:textId="77777777" w:rsidR="0045681E" w:rsidRPr="00D33E71" w:rsidRDefault="0045681E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D323EF" w14:textId="77777777" w:rsidR="0045681E" w:rsidRDefault="0045681E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14:paraId="5E164530" w14:textId="77777777" w:rsidR="0045681E" w:rsidRDefault="0045681E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693994" w14:textId="77777777" w:rsidR="0045681E" w:rsidRDefault="0045681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sch. 15 până la sch. 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D28EE6" w14:textId="77777777" w:rsidR="0045681E" w:rsidRPr="00D33E71" w:rsidRDefault="0045681E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C0E6DF" w14:textId="77777777" w:rsidR="0045681E" w:rsidRDefault="0045681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65C045" w14:textId="77777777" w:rsidR="0045681E" w:rsidRPr="00D33E71" w:rsidRDefault="0045681E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8DE6F0" w14:textId="77777777" w:rsidR="0045681E" w:rsidRDefault="0045681E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locomotive izolate.</w:t>
            </w:r>
          </w:p>
        </w:tc>
      </w:tr>
      <w:tr w:rsidR="0045681E" w14:paraId="5162B5B1" w14:textId="77777777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A4F7A6" w14:textId="77777777" w:rsidR="0045681E" w:rsidRDefault="0045681E" w:rsidP="004568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BD6508" w14:textId="77777777" w:rsidR="0045681E" w:rsidRDefault="0045681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D9D9EB" w14:textId="77777777" w:rsidR="0045681E" w:rsidRPr="00D33E71" w:rsidRDefault="0045681E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89E970" w14:textId="77777777" w:rsidR="0045681E" w:rsidRDefault="0045681E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14:paraId="2DCD11BB" w14:textId="77777777" w:rsidR="0045681E" w:rsidRDefault="0045681E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2DF492" w14:textId="77777777" w:rsidR="0045681E" w:rsidRDefault="0045681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110C6361" w14:textId="77777777" w:rsidR="0045681E" w:rsidRDefault="0045681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4D27A7" w14:textId="77777777" w:rsidR="0045681E" w:rsidRPr="00D33E71" w:rsidRDefault="0045681E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F6F9F9" w14:textId="77777777" w:rsidR="0045681E" w:rsidRDefault="0045681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E0AA29" w14:textId="77777777" w:rsidR="0045681E" w:rsidRPr="00D33E71" w:rsidRDefault="0045681E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ECC587" w14:textId="77777777" w:rsidR="0045681E" w:rsidRDefault="0045681E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5681E" w14:paraId="2B1F59A1" w14:textId="77777777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E125A2" w14:textId="77777777" w:rsidR="0045681E" w:rsidRDefault="0045681E" w:rsidP="004568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6DABFE" w14:textId="77777777" w:rsidR="0045681E" w:rsidRDefault="0045681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6BF794" w14:textId="77777777" w:rsidR="0045681E" w:rsidRPr="00D33E71" w:rsidRDefault="0045681E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05CD79" w14:textId="77777777" w:rsidR="0045681E" w:rsidRDefault="0045681E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Dărmănești</w:t>
            </w:r>
          </w:p>
          <w:p w14:paraId="02A8533B" w14:textId="77777777" w:rsidR="0045681E" w:rsidRDefault="0045681E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8DC1B9" w14:textId="77777777" w:rsidR="0045681E" w:rsidRDefault="0045681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14:paraId="6F4D8E07" w14:textId="77777777" w:rsidR="0045681E" w:rsidRDefault="0045681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14:paraId="0D4E9FC0" w14:textId="77777777" w:rsidR="0045681E" w:rsidRDefault="0045681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17 - sch. 19 - linia 5 - vârf </w:t>
            </w:r>
          </w:p>
          <w:p w14:paraId="1C53504F" w14:textId="77777777" w:rsidR="0045681E" w:rsidRDefault="0045681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3CAC15" w14:textId="77777777" w:rsidR="0045681E" w:rsidRPr="00D33E71" w:rsidRDefault="0045681E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A2831D" w14:textId="77777777" w:rsidR="0045681E" w:rsidRDefault="0045681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8CAF13" w14:textId="77777777" w:rsidR="0045681E" w:rsidRPr="00D33E71" w:rsidRDefault="0045681E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2546F1" w14:textId="77777777" w:rsidR="0045681E" w:rsidRDefault="0045681E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5681E" w14:paraId="7306E82B" w14:textId="77777777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BE334D" w14:textId="77777777" w:rsidR="0045681E" w:rsidRDefault="0045681E" w:rsidP="004568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C30B8E" w14:textId="77777777" w:rsidR="0045681E" w:rsidRDefault="0045681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9F26B7" w14:textId="77777777" w:rsidR="0045681E" w:rsidRPr="00D33E71" w:rsidRDefault="0045681E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9D3C68" w14:textId="77777777" w:rsidR="0045681E" w:rsidRDefault="0045681E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Milisăuţi</w:t>
            </w:r>
          </w:p>
          <w:p w14:paraId="3F233A6C" w14:textId="77777777" w:rsidR="0045681E" w:rsidRDefault="0045681E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851681" w14:textId="77777777" w:rsidR="0045681E" w:rsidRDefault="0045681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BD2177" w14:textId="77777777" w:rsidR="0045681E" w:rsidRDefault="0045681E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B99A75" w14:textId="77777777" w:rsidR="0045681E" w:rsidRDefault="0045681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677E9B" w14:textId="77777777" w:rsidR="0045681E" w:rsidRPr="00D33E71" w:rsidRDefault="0045681E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70BCC7" w14:textId="77777777" w:rsidR="0045681E" w:rsidRDefault="0045681E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5681E" w14:paraId="54E4046C" w14:textId="77777777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05BD91" w14:textId="77777777" w:rsidR="0045681E" w:rsidRDefault="0045681E" w:rsidP="004568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465EEF" w14:textId="77777777" w:rsidR="0045681E" w:rsidRDefault="0045681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B4C905" w14:textId="77777777" w:rsidR="0045681E" w:rsidRPr="00D33E71" w:rsidRDefault="0045681E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90A8A0" w14:textId="77777777" w:rsidR="0045681E" w:rsidRDefault="0045681E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14:paraId="76A1B380" w14:textId="77777777" w:rsidR="0045681E" w:rsidRDefault="0045681E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702A3D" w14:textId="77777777" w:rsidR="0045681E" w:rsidRDefault="0045681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4E114000" w14:textId="77777777" w:rsidR="0045681E" w:rsidRDefault="0045681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7 - </w:t>
            </w:r>
          </w:p>
          <w:p w14:paraId="06D111AD" w14:textId="77777777" w:rsidR="0045681E" w:rsidRDefault="0045681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14:paraId="1D9FCCE0" w14:textId="77777777" w:rsidR="0045681E" w:rsidRDefault="0045681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9 - 11 - </w:t>
            </w:r>
          </w:p>
          <w:p w14:paraId="16837B9A" w14:textId="77777777" w:rsidR="0045681E" w:rsidRDefault="0045681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298EB3" w14:textId="77777777" w:rsidR="0045681E" w:rsidRPr="00D33E71" w:rsidRDefault="0045681E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543501" w14:textId="77777777" w:rsidR="0045681E" w:rsidRDefault="0045681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824840" w14:textId="77777777" w:rsidR="0045681E" w:rsidRPr="00D33E71" w:rsidRDefault="0045681E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1A6D69" w14:textId="77777777" w:rsidR="0045681E" w:rsidRDefault="0045681E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5681E" w14:paraId="07CAC389" w14:textId="77777777" w:rsidTr="003A3836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8A94AD" w14:textId="77777777" w:rsidR="0045681E" w:rsidRDefault="0045681E" w:rsidP="004568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768AD6" w14:textId="77777777" w:rsidR="0045681E" w:rsidRDefault="0045681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B91359" w14:textId="77777777" w:rsidR="0045681E" w:rsidRPr="00D33E71" w:rsidRDefault="0045681E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2834D9" w14:textId="77777777" w:rsidR="0045681E" w:rsidRDefault="0045681E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14:paraId="4F801184" w14:textId="77777777" w:rsidR="0045681E" w:rsidRDefault="0045681E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cale largă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2CE6FE" w14:textId="77777777" w:rsidR="0045681E" w:rsidRDefault="0045681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78A689A4" w14:textId="77777777" w:rsidR="0045681E" w:rsidRDefault="0045681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FB6405" w14:textId="77777777" w:rsidR="0045681E" w:rsidRPr="00D33E71" w:rsidRDefault="0045681E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</w:t>
            </w:r>
            <w:r w:rsidRPr="00D33E71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38EF00" w14:textId="77777777" w:rsidR="0045681E" w:rsidRDefault="0045681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35D561" w14:textId="77777777" w:rsidR="0045681E" w:rsidRPr="00D33E71" w:rsidRDefault="0045681E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479FCF" w14:textId="77777777" w:rsidR="0045681E" w:rsidRDefault="0045681E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5681E" w14:paraId="20068649" w14:textId="77777777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BC1180" w14:textId="77777777" w:rsidR="0045681E" w:rsidRDefault="0045681E" w:rsidP="004568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F80DDA" w14:textId="77777777" w:rsidR="0045681E" w:rsidRDefault="0045681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38406F" w14:textId="77777777" w:rsidR="0045681E" w:rsidRPr="00D33E71" w:rsidRDefault="0045681E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0CACCD" w14:textId="77777777" w:rsidR="0045681E" w:rsidRDefault="0045681E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14:paraId="7A4E2370" w14:textId="77777777" w:rsidR="0045681E" w:rsidRDefault="0045681E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CL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B28044" w14:textId="77777777" w:rsidR="0045681E" w:rsidRDefault="0045681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487+100</w:t>
            </w:r>
          </w:p>
          <w:p w14:paraId="34EF7EDB" w14:textId="77777777" w:rsidR="0045681E" w:rsidRDefault="0045681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E25C57" w14:textId="77777777" w:rsidR="0045681E" w:rsidRPr="00D33E71" w:rsidRDefault="0045681E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FD6C12" w14:textId="77777777" w:rsidR="0045681E" w:rsidRDefault="0045681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27A8AF" w14:textId="77777777" w:rsidR="0045681E" w:rsidRPr="00D33E71" w:rsidRDefault="0045681E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7F199D" w14:textId="77777777" w:rsidR="0045681E" w:rsidRDefault="0045681E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5681E" w14:paraId="19310BF4" w14:textId="77777777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5A67BA" w14:textId="77777777" w:rsidR="0045681E" w:rsidRDefault="0045681E" w:rsidP="004568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4A0FCD" w14:textId="77777777" w:rsidR="0045681E" w:rsidRDefault="0045681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4D2561" w14:textId="77777777" w:rsidR="0045681E" w:rsidRPr="00D33E71" w:rsidRDefault="0045681E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9FE862" w14:textId="77777777" w:rsidR="0045681E" w:rsidRDefault="0045681E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14:paraId="2FA2D20B" w14:textId="77777777" w:rsidR="0045681E" w:rsidRDefault="0045681E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CL</w:t>
            </w:r>
          </w:p>
          <w:p w14:paraId="1460ACB1" w14:textId="77777777" w:rsidR="0045681E" w:rsidRDefault="0045681E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CDBAB8" w14:textId="77777777" w:rsidR="0045681E" w:rsidRDefault="0045681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811C6D" w14:textId="77777777" w:rsidR="0045681E" w:rsidRPr="00D33E71" w:rsidRDefault="0045681E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2C7DE8" w14:textId="77777777" w:rsidR="0045681E" w:rsidRDefault="0045681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E6EDF1" w14:textId="77777777" w:rsidR="0045681E" w:rsidRPr="00D33E71" w:rsidRDefault="0045681E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432D63" w14:textId="77777777" w:rsidR="0045681E" w:rsidRDefault="0045681E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14:paraId="09A45314" w14:textId="77777777" w:rsidR="0045681E" w:rsidRPr="00BA7DAE" w:rsidRDefault="0045681E" w:rsidP="000A5D7E">
      <w:pPr>
        <w:tabs>
          <w:tab w:val="left" w:pos="2748"/>
        </w:tabs>
        <w:rPr>
          <w:sz w:val="20"/>
          <w:lang w:val="ro-RO"/>
        </w:rPr>
      </w:pPr>
    </w:p>
    <w:p w14:paraId="343BC36F" w14:textId="77777777" w:rsidR="0045681E" w:rsidRDefault="0045681E" w:rsidP="007E1810">
      <w:pPr>
        <w:pStyle w:val="Heading1"/>
        <w:spacing w:line="360" w:lineRule="auto"/>
      </w:pPr>
      <w:r>
        <w:t>LINIA 511</w:t>
      </w:r>
    </w:p>
    <w:p w14:paraId="73C53DCF" w14:textId="77777777" w:rsidR="0045681E" w:rsidRPr="009B4FEF" w:rsidRDefault="0045681E" w:rsidP="00791B14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DĂRMĂNEŞTI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45681E" w14:paraId="0AAE3B26" w14:textId="77777777" w:rsidTr="00205388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E11FCA" w14:textId="77777777" w:rsidR="0045681E" w:rsidRDefault="0045681E" w:rsidP="00175FC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8D7050" w14:textId="77777777" w:rsidR="0045681E" w:rsidRDefault="0045681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1A5E24" w14:textId="77777777" w:rsidR="0045681E" w:rsidRPr="00D33E71" w:rsidRDefault="0045681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9A63F2" w14:textId="77777777" w:rsidR="0045681E" w:rsidRDefault="0045681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Dărmănești</w:t>
            </w:r>
          </w:p>
          <w:p w14:paraId="6BF8FEB9" w14:textId="77777777" w:rsidR="0045681E" w:rsidRDefault="0045681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50E7CE" w14:textId="77777777" w:rsidR="0045681E" w:rsidRDefault="0045681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14:paraId="1CD9B98E" w14:textId="77777777" w:rsidR="0045681E" w:rsidRDefault="0045681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14:paraId="67B04FC1" w14:textId="77777777" w:rsidR="0045681E" w:rsidRDefault="0045681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17 - sch. 19 - linia 5 - vârf </w:t>
            </w:r>
          </w:p>
          <w:p w14:paraId="71F090C7" w14:textId="77777777" w:rsidR="0045681E" w:rsidRDefault="0045681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EF1130" w14:textId="77777777" w:rsidR="0045681E" w:rsidRPr="00D33E71" w:rsidRDefault="0045681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7331AF" w14:textId="77777777" w:rsidR="0045681E" w:rsidRDefault="0045681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45D8D9" w14:textId="77777777" w:rsidR="0045681E" w:rsidRPr="00D33E71" w:rsidRDefault="0045681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9CC13F" w14:textId="77777777" w:rsidR="0045681E" w:rsidRPr="009E7CE7" w:rsidRDefault="0045681E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9E7CE7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</w:tc>
      </w:tr>
      <w:tr w:rsidR="0045681E" w14:paraId="612A2E2B" w14:textId="77777777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1FC931" w14:textId="77777777" w:rsidR="0045681E" w:rsidRDefault="0045681E" w:rsidP="00175FC1">
            <w:pPr>
              <w:numPr>
                <w:ilvl w:val="0"/>
                <w:numId w:val="31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7632F8" w14:textId="77777777" w:rsidR="0045681E" w:rsidRDefault="0045681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1+700</w:t>
            </w:r>
          </w:p>
          <w:p w14:paraId="588E2996" w14:textId="77777777" w:rsidR="0045681E" w:rsidRDefault="0045681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DE42FF" w14:textId="77777777" w:rsidR="0045681E" w:rsidRDefault="0045681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BD12DE" w14:textId="77777777" w:rsidR="0045681E" w:rsidRDefault="0045681E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Dărmănești - </w:t>
            </w:r>
          </w:p>
          <w:p w14:paraId="7589AD81" w14:textId="77777777" w:rsidR="0045681E" w:rsidRDefault="0045681E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Cacica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D22C6B" w14:textId="77777777" w:rsidR="0045681E" w:rsidRDefault="0045681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FED6C5" w14:textId="77777777" w:rsidR="0045681E" w:rsidRDefault="0045681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820B7F" w14:textId="77777777" w:rsidR="0045681E" w:rsidRDefault="0045681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FFEF5D" w14:textId="77777777" w:rsidR="0045681E" w:rsidRPr="00BE2D76" w:rsidRDefault="0045681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8E8FA8" w14:textId="77777777" w:rsidR="0045681E" w:rsidRPr="003A3B7E" w:rsidRDefault="0045681E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3A3B7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</w:tc>
      </w:tr>
      <w:tr w:rsidR="0045681E" w14:paraId="14CEDF53" w14:textId="77777777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3A177E" w14:textId="77777777" w:rsidR="0045681E" w:rsidRDefault="0045681E" w:rsidP="00175FC1">
            <w:pPr>
              <w:numPr>
                <w:ilvl w:val="0"/>
                <w:numId w:val="31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A3F785" w14:textId="77777777" w:rsidR="0045681E" w:rsidRDefault="0045681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5B6C60" w14:textId="77777777" w:rsidR="0045681E" w:rsidRDefault="0045681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598E86" w14:textId="77777777" w:rsidR="0045681E" w:rsidRDefault="0045681E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Cacica </w:t>
            </w:r>
          </w:p>
          <w:p w14:paraId="06BD5086" w14:textId="77777777" w:rsidR="0045681E" w:rsidRDefault="0045681E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C6CDBE" w14:textId="77777777" w:rsidR="0045681E" w:rsidRDefault="0045681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vârful sch. 5 </w:t>
            </w:r>
          </w:p>
          <w:p w14:paraId="10CFC88F" w14:textId="77777777" w:rsidR="0045681E" w:rsidRDefault="0045681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14:paraId="0E4DD8AD" w14:textId="77777777" w:rsidR="0045681E" w:rsidRDefault="0045681E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vârful 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7E21F3" w14:textId="77777777" w:rsidR="0045681E" w:rsidRPr="00F02EF7" w:rsidRDefault="0045681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E95936" w14:textId="77777777" w:rsidR="0045681E" w:rsidRDefault="0045681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101407" w14:textId="77777777" w:rsidR="0045681E" w:rsidRPr="00BE2D76" w:rsidRDefault="0045681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DD3F35" w14:textId="77777777" w:rsidR="0045681E" w:rsidRDefault="0045681E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5681E" w14:paraId="662CF0D2" w14:textId="77777777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5A2B6C" w14:textId="77777777" w:rsidR="0045681E" w:rsidRDefault="0045681E" w:rsidP="00175FC1">
            <w:pPr>
              <w:numPr>
                <w:ilvl w:val="0"/>
                <w:numId w:val="31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40B7E3" w14:textId="77777777" w:rsidR="0045681E" w:rsidRDefault="0045681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22+030</w:t>
            </w:r>
          </w:p>
          <w:p w14:paraId="4ADB3749" w14:textId="77777777" w:rsidR="0045681E" w:rsidRDefault="0045681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22+062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E4D1B8" w14:textId="77777777" w:rsidR="0045681E" w:rsidRDefault="0045681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4E76C2" w14:textId="77777777" w:rsidR="0045681E" w:rsidRDefault="0045681E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Cacica -</w:t>
            </w:r>
          </w:p>
          <w:p w14:paraId="142EAE12" w14:textId="77777777" w:rsidR="0045681E" w:rsidRDefault="0045681E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Vârfu Dealului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D8A7DA" w14:textId="77777777" w:rsidR="0045681E" w:rsidRDefault="0045681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AC42B1" w14:textId="77777777" w:rsidR="0045681E" w:rsidRDefault="0045681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875ABC" w14:textId="77777777" w:rsidR="0045681E" w:rsidRDefault="0045681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B0E7B7" w14:textId="77777777" w:rsidR="0045681E" w:rsidRPr="00BE2D76" w:rsidRDefault="0045681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B6366A" w14:textId="77777777" w:rsidR="0045681E" w:rsidRPr="00193954" w:rsidRDefault="0045681E" w:rsidP="00F24F7E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954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193954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14:paraId="0F525FAC" w14:textId="77777777" w:rsidR="0045681E" w:rsidRPr="00176852" w:rsidRDefault="0045681E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17685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5681E" w14:paraId="08F17608" w14:textId="77777777" w:rsidTr="006C41AD">
        <w:trPr>
          <w:cantSplit/>
          <w:trHeight w:val="1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1F8FFD" w14:textId="77777777" w:rsidR="0045681E" w:rsidRDefault="0045681E" w:rsidP="00175FC1">
            <w:pPr>
              <w:numPr>
                <w:ilvl w:val="0"/>
                <w:numId w:val="31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E3C5BD" w14:textId="77777777" w:rsidR="0045681E" w:rsidRDefault="0045681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259B8E" w14:textId="77777777" w:rsidR="0045681E" w:rsidRPr="002108A9" w:rsidRDefault="0045681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CD83C2" w14:textId="77777777" w:rsidR="0045681E" w:rsidRDefault="0045681E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Gura Humorului</w:t>
            </w:r>
          </w:p>
          <w:p w14:paraId="134475FB" w14:textId="77777777" w:rsidR="0045681E" w:rsidRDefault="0045681E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14:paraId="446EE31E" w14:textId="77777777" w:rsidR="0045681E" w:rsidRDefault="0045681E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0BD3EE" w14:textId="77777777" w:rsidR="0045681E" w:rsidRDefault="0045681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Cap X la </w:t>
            </w:r>
          </w:p>
          <w:p w14:paraId="79CE5016" w14:textId="77777777" w:rsidR="0045681E" w:rsidRDefault="0045681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14:paraId="7AE35B4B" w14:textId="77777777" w:rsidR="0045681E" w:rsidRDefault="0045681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323D76" w14:textId="77777777" w:rsidR="0045681E" w:rsidRPr="00F02EF7" w:rsidRDefault="0045681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6CC364" w14:textId="77777777" w:rsidR="0045681E" w:rsidRDefault="0045681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909FFA" w14:textId="77777777" w:rsidR="0045681E" w:rsidRPr="00BE2D76" w:rsidRDefault="0045681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56330D" w14:textId="77777777" w:rsidR="0045681E" w:rsidRDefault="0045681E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5681E" w14:paraId="30F06133" w14:textId="77777777" w:rsidTr="00A04B2B">
        <w:trPr>
          <w:cantSplit/>
          <w:trHeight w:val="9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49D17F" w14:textId="77777777" w:rsidR="0045681E" w:rsidRDefault="0045681E" w:rsidP="00175FC1">
            <w:pPr>
              <w:numPr>
                <w:ilvl w:val="0"/>
                <w:numId w:val="31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F6BEA4" w14:textId="77777777" w:rsidR="0045681E" w:rsidRDefault="0045681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FC7AB0" w14:textId="77777777" w:rsidR="0045681E" w:rsidRPr="002108A9" w:rsidRDefault="0045681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FB7500" w14:textId="77777777" w:rsidR="0045681E" w:rsidRDefault="0045681E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Pojorâta</w:t>
            </w:r>
          </w:p>
          <w:p w14:paraId="51C44A47" w14:textId="77777777" w:rsidR="0045681E" w:rsidRDefault="0045681E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62785B" w14:textId="77777777" w:rsidR="0045681E" w:rsidRDefault="0045681E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 xml:space="preserve">de la Cap Y </w:t>
            </w:r>
          </w:p>
          <w:p w14:paraId="46B030D9" w14:textId="77777777" w:rsidR="0045681E" w:rsidRDefault="0045681E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 xml:space="preserve">la </w:t>
            </w:r>
          </w:p>
          <w:p w14:paraId="704EBCFC" w14:textId="77777777" w:rsidR="0045681E" w:rsidRDefault="0045681E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 xml:space="preserve">ax </w:t>
            </w:r>
          </w:p>
          <w:p w14:paraId="17B50CAE" w14:textId="77777777" w:rsidR="0045681E" w:rsidRDefault="0045681E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>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B42FE0" w14:textId="77777777" w:rsidR="0045681E" w:rsidRPr="00F02EF7" w:rsidRDefault="0045681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9D74D8" w14:textId="77777777" w:rsidR="0045681E" w:rsidRDefault="0045681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9885D2" w14:textId="77777777" w:rsidR="0045681E" w:rsidRPr="00BE2D76" w:rsidRDefault="0045681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528CCD" w14:textId="77777777" w:rsidR="0045681E" w:rsidRDefault="0045681E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5681E" w14:paraId="000B6BD5" w14:textId="77777777" w:rsidTr="007D4BA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CDBB5F" w14:textId="77777777" w:rsidR="0045681E" w:rsidRDefault="0045681E" w:rsidP="00175FC1">
            <w:pPr>
              <w:numPr>
                <w:ilvl w:val="0"/>
                <w:numId w:val="31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99D6D2" w14:textId="77777777" w:rsidR="0045681E" w:rsidRDefault="0045681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D30FAF" w14:textId="77777777" w:rsidR="0045681E" w:rsidRPr="002108A9" w:rsidRDefault="0045681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0D5470" w14:textId="77777777" w:rsidR="0045681E" w:rsidRDefault="0045681E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Iacobeni</w:t>
            </w:r>
          </w:p>
          <w:p w14:paraId="096D1872" w14:textId="77777777" w:rsidR="0045681E" w:rsidRDefault="0045681E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4F7307" w14:textId="77777777" w:rsidR="0045681E" w:rsidRDefault="0045681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37FCB46D" w14:textId="77777777" w:rsidR="0045681E" w:rsidRDefault="0045681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A28E1D" w14:textId="77777777" w:rsidR="0045681E" w:rsidRPr="00F02EF7" w:rsidRDefault="0045681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32EA8B" w14:textId="77777777" w:rsidR="0045681E" w:rsidRDefault="0045681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5CA1A7" w14:textId="77777777" w:rsidR="0045681E" w:rsidRPr="00BE2D76" w:rsidRDefault="0045681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B23E42" w14:textId="77777777" w:rsidR="0045681E" w:rsidRDefault="0045681E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5681E" w14:paraId="0B8F6177" w14:textId="77777777" w:rsidTr="000A2838">
        <w:trPr>
          <w:cantSplit/>
          <w:trHeight w:val="11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34759D" w14:textId="77777777" w:rsidR="0045681E" w:rsidRDefault="0045681E" w:rsidP="00175FC1">
            <w:pPr>
              <w:numPr>
                <w:ilvl w:val="0"/>
                <w:numId w:val="31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90DA75" w14:textId="77777777" w:rsidR="0045681E" w:rsidRDefault="0045681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199A7D" w14:textId="77777777" w:rsidR="0045681E" w:rsidRPr="002108A9" w:rsidRDefault="0045681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487B0A" w14:textId="77777777" w:rsidR="0045681E" w:rsidRDefault="0045681E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Argestru</w:t>
            </w:r>
          </w:p>
          <w:p w14:paraId="48A4E900" w14:textId="77777777" w:rsidR="0045681E" w:rsidRDefault="0045681E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14:paraId="798B91F1" w14:textId="77777777" w:rsidR="0045681E" w:rsidRDefault="0045681E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6ACECC" w14:textId="77777777" w:rsidR="0045681E" w:rsidRDefault="0045681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14:paraId="6E8C58E0" w14:textId="77777777" w:rsidR="0045681E" w:rsidRDefault="0045681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14:paraId="193A7174" w14:textId="77777777" w:rsidR="0045681E" w:rsidRDefault="0045681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14:paraId="721F2E27" w14:textId="77777777" w:rsidR="0045681E" w:rsidRDefault="0045681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14:paraId="313A8528" w14:textId="77777777" w:rsidR="0045681E" w:rsidRDefault="0045681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131418" w14:textId="77777777" w:rsidR="0045681E" w:rsidRPr="00F02EF7" w:rsidRDefault="0045681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F697E9" w14:textId="77777777" w:rsidR="0045681E" w:rsidRDefault="0045681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2EB284" w14:textId="77777777" w:rsidR="0045681E" w:rsidRPr="00BE2D76" w:rsidRDefault="0045681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8348DF" w14:textId="77777777" w:rsidR="0045681E" w:rsidRDefault="0045681E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5681E" w14:paraId="41879460" w14:textId="77777777" w:rsidTr="00271148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9ACC87" w14:textId="77777777" w:rsidR="0045681E" w:rsidRDefault="0045681E" w:rsidP="00175FC1">
            <w:pPr>
              <w:numPr>
                <w:ilvl w:val="0"/>
                <w:numId w:val="31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A516A8" w14:textId="77777777" w:rsidR="0045681E" w:rsidRDefault="0045681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630D0A" w14:textId="77777777" w:rsidR="0045681E" w:rsidRPr="002108A9" w:rsidRDefault="0045681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F80296" w14:textId="77777777" w:rsidR="0045681E" w:rsidRDefault="0045681E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Argestru</w:t>
            </w:r>
          </w:p>
          <w:p w14:paraId="3E88190C" w14:textId="77777777" w:rsidR="0045681E" w:rsidRDefault="0045681E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35B210" w14:textId="77777777" w:rsidR="0045681E" w:rsidRDefault="0045681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FCB4FA" w14:textId="77777777" w:rsidR="0045681E" w:rsidRPr="00F02EF7" w:rsidRDefault="0045681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B7B841" w14:textId="77777777" w:rsidR="0045681E" w:rsidRDefault="0045681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2482DD" w14:textId="77777777" w:rsidR="0045681E" w:rsidRPr="00BE2D76" w:rsidRDefault="0045681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BD0577" w14:textId="77777777" w:rsidR="0045681E" w:rsidRDefault="0045681E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5681E" w14:paraId="563BA73C" w14:textId="77777777" w:rsidTr="00054B29">
        <w:trPr>
          <w:cantSplit/>
          <w:trHeight w:val="1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540151" w14:textId="77777777" w:rsidR="0045681E" w:rsidRDefault="0045681E" w:rsidP="00175FC1">
            <w:pPr>
              <w:numPr>
                <w:ilvl w:val="0"/>
                <w:numId w:val="31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C33D1D" w14:textId="77777777" w:rsidR="0045681E" w:rsidRDefault="0045681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0C86AF" w14:textId="77777777" w:rsidR="0045681E" w:rsidRDefault="0045681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97B8DF" w14:textId="77777777" w:rsidR="0045681E" w:rsidRDefault="0045681E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Larion</w:t>
            </w:r>
          </w:p>
          <w:p w14:paraId="599C1FEC" w14:textId="77777777" w:rsidR="0045681E" w:rsidRDefault="0045681E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  <w:p w14:paraId="55818390" w14:textId="77777777" w:rsidR="0045681E" w:rsidRDefault="0045681E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A11B8E" w14:textId="77777777" w:rsidR="0045681E" w:rsidRDefault="0045681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Cap X la Km</w:t>
            </w:r>
          </w:p>
          <w:p w14:paraId="13AAF42D" w14:textId="77777777" w:rsidR="0045681E" w:rsidRDefault="0045681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6610CE" w14:textId="77777777" w:rsidR="0045681E" w:rsidRPr="00F02EF7" w:rsidRDefault="0045681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9F79FE" w14:textId="77777777" w:rsidR="0045681E" w:rsidRDefault="0045681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17BFDE" w14:textId="77777777" w:rsidR="0045681E" w:rsidRPr="00BE2D76" w:rsidRDefault="0045681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288323" w14:textId="77777777" w:rsidR="0045681E" w:rsidRDefault="0045681E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5681E" w14:paraId="09D3DAAA" w14:textId="77777777" w:rsidTr="006C41AD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8B9A9D" w14:textId="77777777" w:rsidR="0045681E" w:rsidRDefault="0045681E" w:rsidP="00175FC1">
            <w:pPr>
              <w:numPr>
                <w:ilvl w:val="0"/>
                <w:numId w:val="31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B74F82" w14:textId="77777777" w:rsidR="0045681E" w:rsidRDefault="0045681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71D2DF" w14:textId="77777777" w:rsidR="0045681E" w:rsidRPr="002108A9" w:rsidRDefault="0045681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B361AC" w14:textId="77777777" w:rsidR="0045681E" w:rsidRDefault="0045681E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Mare</w:t>
            </w:r>
          </w:p>
          <w:p w14:paraId="03B6C0DB" w14:textId="77777777" w:rsidR="0045681E" w:rsidRDefault="0045681E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113BF9" w14:textId="77777777" w:rsidR="0045681E" w:rsidRDefault="0045681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366B97" w14:textId="77777777" w:rsidR="0045681E" w:rsidRPr="00F02EF7" w:rsidRDefault="0045681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CA592C" w14:textId="77777777" w:rsidR="0045681E" w:rsidRDefault="0045681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CBB43F" w14:textId="77777777" w:rsidR="0045681E" w:rsidRPr="00BE2D76" w:rsidRDefault="0045681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CE7E66" w14:textId="77777777" w:rsidR="0045681E" w:rsidRDefault="0045681E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5681E" w14:paraId="20B9DE0E" w14:textId="77777777" w:rsidTr="006C41AD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784EF0" w14:textId="77777777" w:rsidR="0045681E" w:rsidRDefault="0045681E" w:rsidP="00175FC1">
            <w:pPr>
              <w:numPr>
                <w:ilvl w:val="0"/>
                <w:numId w:val="31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791E98" w14:textId="77777777" w:rsidR="0045681E" w:rsidRDefault="0045681E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97A7C3" w14:textId="77777777" w:rsidR="0045681E" w:rsidRPr="002108A9" w:rsidRDefault="0045681E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0BD3A2" w14:textId="77777777" w:rsidR="0045681E" w:rsidRDefault="0045681E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Măgura Ilvei</w:t>
            </w:r>
          </w:p>
          <w:p w14:paraId="43C2C7FE" w14:textId="77777777" w:rsidR="0045681E" w:rsidRDefault="0045681E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14:paraId="227F2275" w14:textId="77777777" w:rsidR="0045681E" w:rsidRDefault="0045681E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59AB6A" w14:textId="77777777" w:rsidR="0045681E" w:rsidRDefault="0045681E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11AADE" w14:textId="77777777" w:rsidR="0045681E" w:rsidRPr="00F02EF7" w:rsidRDefault="0045681E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D4EAAE" w14:textId="77777777" w:rsidR="0045681E" w:rsidRDefault="0045681E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3BF27E" w14:textId="77777777" w:rsidR="0045681E" w:rsidRPr="00BE2D76" w:rsidRDefault="0045681E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D2D172" w14:textId="77777777" w:rsidR="0045681E" w:rsidRDefault="0045681E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5681E" w14:paraId="2E0204A5" w14:textId="77777777" w:rsidTr="00054B29">
        <w:trPr>
          <w:cantSplit/>
          <w:trHeight w:val="8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88782F" w14:textId="77777777" w:rsidR="0045681E" w:rsidRDefault="0045681E" w:rsidP="00175FC1">
            <w:pPr>
              <w:numPr>
                <w:ilvl w:val="0"/>
                <w:numId w:val="31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776649" w14:textId="77777777" w:rsidR="0045681E" w:rsidRDefault="0045681E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9BD5BD" w14:textId="77777777" w:rsidR="0045681E" w:rsidRPr="002108A9" w:rsidRDefault="0045681E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63779E" w14:textId="77777777" w:rsidR="0045681E" w:rsidRDefault="0045681E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Leşu Ilvei</w:t>
            </w:r>
          </w:p>
          <w:p w14:paraId="25F0DEF0" w14:textId="77777777" w:rsidR="0045681E" w:rsidRDefault="0045681E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  <w:p w14:paraId="24A55E74" w14:textId="77777777" w:rsidR="0045681E" w:rsidRDefault="0045681E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2543A1" w14:textId="77777777" w:rsidR="0045681E" w:rsidRDefault="0045681E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14:paraId="6BA0803B" w14:textId="77777777" w:rsidR="0045681E" w:rsidRDefault="0045681E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14:paraId="0764444F" w14:textId="77777777" w:rsidR="0045681E" w:rsidRDefault="0045681E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14:paraId="2C9D3B54" w14:textId="77777777" w:rsidR="0045681E" w:rsidRDefault="0045681E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14:paraId="26F9DAF0" w14:textId="77777777" w:rsidR="0045681E" w:rsidRDefault="0045681E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50DF5C" w14:textId="77777777" w:rsidR="0045681E" w:rsidRPr="00F02EF7" w:rsidRDefault="0045681E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95B2C6" w14:textId="77777777" w:rsidR="0045681E" w:rsidRDefault="0045681E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F83469" w14:textId="77777777" w:rsidR="0045681E" w:rsidRPr="00BE2D76" w:rsidRDefault="0045681E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FFA24C" w14:textId="77777777" w:rsidR="0045681E" w:rsidRDefault="0045681E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5681E" w14:paraId="12852BFB" w14:textId="77777777" w:rsidTr="00054B29">
        <w:trPr>
          <w:cantSplit/>
          <w:trHeight w:val="8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78E8EA" w14:textId="77777777" w:rsidR="0045681E" w:rsidRDefault="0045681E" w:rsidP="00175FC1">
            <w:pPr>
              <w:numPr>
                <w:ilvl w:val="0"/>
                <w:numId w:val="31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8C0A9D" w14:textId="77777777" w:rsidR="0045681E" w:rsidRDefault="0045681E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7FE5F3" w14:textId="77777777" w:rsidR="0045681E" w:rsidRPr="002108A9" w:rsidRDefault="0045681E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A58EF7" w14:textId="77777777" w:rsidR="0045681E" w:rsidRDefault="0045681E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14:paraId="256A84F4" w14:textId="77777777" w:rsidR="0045681E" w:rsidRDefault="0045681E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7B5BC9" w14:textId="77777777" w:rsidR="0045681E" w:rsidRDefault="0045681E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14:paraId="517CEB03" w14:textId="77777777" w:rsidR="0045681E" w:rsidRDefault="0045681E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 22 </w:t>
            </w:r>
          </w:p>
          <w:p w14:paraId="4050A663" w14:textId="77777777" w:rsidR="0045681E" w:rsidRDefault="0045681E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14:paraId="710BFBB4" w14:textId="77777777" w:rsidR="0045681E" w:rsidRDefault="0045681E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14:paraId="73C41D20" w14:textId="77777777" w:rsidR="0045681E" w:rsidRDefault="0045681E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9E54D4" w14:textId="77777777" w:rsidR="0045681E" w:rsidRPr="00F02EF7" w:rsidRDefault="0045681E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291AC3" w14:textId="77777777" w:rsidR="0045681E" w:rsidRDefault="0045681E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F48B32" w14:textId="77777777" w:rsidR="0045681E" w:rsidRPr="00BE2D76" w:rsidRDefault="0045681E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8CEDA2" w14:textId="77777777" w:rsidR="0045681E" w:rsidRDefault="0045681E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5681E" w14:paraId="7398EA63" w14:textId="77777777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F504A4" w14:textId="77777777" w:rsidR="0045681E" w:rsidRDefault="0045681E" w:rsidP="00175FC1">
            <w:pPr>
              <w:numPr>
                <w:ilvl w:val="0"/>
                <w:numId w:val="31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BFD3DA" w14:textId="77777777" w:rsidR="0045681E" w:rsidRDefault="0045681E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2F4EF3" w14:textId="77777777" w:rsidR="0045681E" w:rsidRPr="002108A9" w:rsidRDefault="0045681E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F4AAAD" w14:textId="77777777" w:rsidR="0045681E" w:rsidRDefault="0045681E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Ilva Mică </w:t>
            </w:r>
          </w:p>
          <w:p w14:paraId="3F4485FD" w14:textId="77777777" w:rsidR="0045681E" w:rsidRDefault="0045681E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D51E44" w14:textId="77777777" w:rsidR="0045681E" w:rsidRDefault="0045681E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F6EB00" w14:textId="77777777" w:rsidR="0045681E" w:rsidRPr="00F02EF7" w:rsidRDefault="0045681E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A21FBE" w14:textId="77777777" w:rsidR="0045681E" w:rsidRDefault="0045681E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A86D1A" w14:textId="77777777" w:rsidR="0045681E" w:rsidRPr="00BE2D76" w:rsidRDefault="0045681E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6E5750" w14:textId="77777777" w:rsidR="0045681E" w:rsidRDefault="0045681E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D185BDF" w14:textId="77777777" w:rsidR="0045681E" w:rsidRDefault="0045681E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A89629D" w14:textId="77777777" w:rsidR="0045681E" w:rsidRDefault="0045681E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– 12.</w:t>
            </w:r>
          </w:p>
        </w:tc>
      </w:tr>
      <w:tr w:rsidR="0045681E" w14:paraId="5D5D112A" w14:textId="77777777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64D180" w14:textId="77777777" w:rsidR="0045681E" w:rsidRDefault="0045681E" w:rsidP="00175FC1">
            <w:pPr>
              <w:numPr>
                <w:ilvl w:val="0"/>
                <w:numId w:val="31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C5E6F4" w14:textId="77777777" w:rsidR="0045681E" w:rsidRDefault="0045681E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39F51C" w14:textId="77777777" w:rsidR="0045681E" w:rsidRPr="002108A9" w:rsidRDefault="0045681E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7CFE2E" w14:textId="77777777" w:rsidR="0045681E" w:rsidRDefault="0045681E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Ilva Mică </w:t>
            </w:r>
          </w:p>
          <w:p w14:paraId="6D2FD75E" w14:textId="77777777" w:rsidR="0045681E" w:rsidRDefault="0045681E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6614E0" w14:textId="77777777" w:rsidR="0045681E" w:rsidRDefault="0045681E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6A3BCC95" w14:textId="77777777" w:rsidR="0045681E" w:rsidRDefault="0045681E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246FF6" w14:textId="77777777" w:rsidR="0045681E" w:rsidRDefault="0045681E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E7DF32" w14:textId="77777777" w:rsidR="0045681E" w:rsidRDefault="0045681E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6A6F29" w14:textId="77777777" w:rsidR="0045681E" w:rsidRPr="00BE2D76" w:rsidRDefault="0045681E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37443F" w14:textId="77777777" w:rsidR="0045681E" w:rsidRDefault="0045681E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642023F" w14:textId="77777777" w:rsidR="0045681E" w:rsidRDefault="0045681E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7.</w:t>
            </w:r>
          </w:p>
        </w:tc>
      </w:tr>
      <w:tr w:rsidR="0045681E" w14:paraId="6D765A8D" w14:textId="77777777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684FD9" w14:textId="77777777" w:rsidR="0045681E" w:rsidRDefault="0045681E" w:rsidP="00175FC1">
            <w:pPr>
              <w:numPr>
                <w:ilvl w:val="0"/>
                <w:numId w:val="31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CC1EA1" w14:textId="77777777" w:rsidR="0045681E" w:rsidRDefault="0045681E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C00EC9" w14:textId="77777777" w:rsidR="0045681E" w:rsidRPr="002108A9" w:rsidRDefault="0045681E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03F814" w14:textId="77777777" w:rsidR="0045681E" w:rsidRDefault="0045681E" w:rsidP="007435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Ilva Mică </w:t>
            </w:r>
          </w:p>
          <w:p w14:paraId="055106EA" w14:textId="77777777" w:rsidR="0045681E" w:rsidRDefault="0045681E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3/5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82E500" w14:textId="77777777" w:rsidR="0045681E" w:rsidRDefault="0045681E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0+170</w:t>
            </w:r>
          </w:p>
          <w:p w14:paraId="0897E800" w14:textId="77777777" w:rsidR="0045681E" w:rsidRDefault="0045681E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0+220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AC07EA" w14:textId="77777777" w:rsidR="0045681E" w:rsidRDefault="0045681E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B87386" w14:textId="77777777" w:rsidR="0045681E" w:rsidRDefault="0045681E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34BB83" w14:textId="77777777" w:rsidR="0045681E" w:rsidRPr="00BE2D76" w:rsidRDefault="0045681E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0A76A5" w14:textId="77777777" w:rsidR="0045681E" w:rsidRDefault="0045681E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5681E" w14:paraId="15880D32" w14:textId="77777777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7CBF6B" w14:textId="77777777" w:rsidR="0045681E" w:rsidRDefault="0045681E" w:rsidP="00175FC1">
            <w:pPr>
              <w:numPr>
                <w:ilvl w:val="0"/>
                <w:numId w:val="31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C850CC" w14:textId="77777777" w:rsidR="0045681E" w:rsidRDefault="0045681E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D095BA" w14:textId="77777777" w:rsidR="0045681E" w:rsidRPr="002108A9" w:rsidRDefault="0045681E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0CBE88" w14:textId="77777777" w:rsidR="0045681E" w:rsidRDefault="0045681E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Ilva Mică </w:t>
            </w:r>
          </w:p>
          <w:p w14:paraId="0FF66FEE" w14:textId="77777777" w:rsidR="0045681E" w:rsidRDefault="0045681E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30AF23" w14:textId="77777777" w:rsidR="0045681E" w:rsidRDefault="0045681E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72BBBBF6" w14:textId="77777777" w:rsidR="0045681E" w:rsidRDefault="0045681E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26BC16" w14:textId="77777777" w:rsidR="0045681E" w:rsidRDefault="0045681E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0A6B3E" w14:textId="77777777" w:rsidR="0045681E" w:rsidRDefault="0045681E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C0D56E" w14:textId="77777777" w:rsidR="0045681E" w:rsidRPr="00BE2D76" w:rsidRDefault="0045681E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C8C7BB" w14:textId="77777777" w:rsidR="0045681E" w:rsidRDefault="0045681E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FA34AFF" w14:textId="77777777" w:rsidR="0045681E" w:rsidRDefault="0045681E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680C812" w14:textId="77777777" w:rsidR="0045681E" w:rsidRDefault="0045681E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– 10.</w:t>
            </w:r>
          </w:p>
        </w:tc>
      </w:tr>
      <w:tr w:rsidR="0045681E" w14:paraId="5F39F4C4" w14:textId="77777777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6EE28D" w14:textId="77777777" w:rsidR="0045681E" w:rsidRDefault="0045681E" w:rsidP="00175FC1">
            <w:pPr>
              <w:numPr>
                <w:ilvl w:val="0"/>
                <w:numId w:val="31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F5F537" w14:textId="77777777" w:rsidR="0045681E" w:rsidRDefault="0045681E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CD2F73" w14:textId="77777777" w:rsidR="0045681E" w:rsidRPr="002108A9" w:rsidRDefault="0045681E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A21AFB" w14:textId="77777777" w:rsidR="0045681E" w:rsidRDefault="0045681E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14:paraId="24F1DE9C" w14:textId="77777777" w:rsidR="0045681E" w:rsidRDefault="0045681E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F5CED3" w14:textId="77777777" w:rsidR="0045681E" w:rsidRDefault="0045681E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15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0C71C9" w14:textId="77777777" w:rsidR="0045681E" w:rsidRPr="00F02EF7" w:rsidRDefault="0045681E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75ECAF" w14:textId="77777777" w:rsidR="0045681E" w:rsidRDefault="0045681E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05C60C" w14:textId="77777777" w:rsidR="0045681E" w:rsidRPr="00BE2D76" w:rsidRDefault="0045681E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8B9759" w14:textId="77777777" w:rsidR="0045681E" w:rsidRDefault="0045681E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5681E" w14:paraId="46CF3AD9" w14:textId="77777777" w:rsidTr="00054B29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6FEF53" w14:textId="77777777" w:rsidR="0045681E" w:rsidRDefault="0045681E" w:rsidP="00175FC1">
            <w:pPr>
              <w:numPr>
                <w:ilvl w:val="0"/>
                <w:numId w:val="31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3D211C" w14:textId="77777777" w:rsidR="0045681E" w:rsidRDefault="0045681E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2C26D4" w14:textId="77777777" w:rsidR="0045681E" w:rsidRPr="002108A9" w:rsidRDefault="0045681E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DA964B" w14:textId="77777777" w:rsidR="0045681E" w:rsidRDefault="0045681E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14:paraId="5AC477B6" w14:textId="77777777" w:rsidR="0045681E" w:rsidRDefault="0045681E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31715C" w14:textId="77777777" w:rsidR="0045681E" w:rsidRDefault="0045681E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D6B403" w14:textId="77777777" w:rsidR="0045681E" w:rsidRPr="00F02EF7" w:rsidRDefault="0045681E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C4858D" w14:textId="77777777" w:rsidR="0045681E" w:rsidRDefault="0045681E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441703" w14:textId="77777777" w:rsidR="0045681E" w:rsidRPr="00BE2D76" w:rsidRDefault="0045681E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33AF0C" w14:textId="77777777" w:rsidR="0045681E" w:rsidRDefault="0045681E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14:paraId="1711685B" w14:textId="77777777" w:rsidR="0045681E" w:rsidRDefault="0045681E">
      <w:pPr>
        <w:spacing w:before="40" w:after="40" w:line="192" w:lineRule="auto"/>
        <w:ind w:right="57"/>
        <w:rPr>
          <w:sz w:val="20"/>
          <w:lang w:val="ro-RO"/>
        </w:rPr>
      </w:pPr>
    </w:p>
    <w:p w14:paraId="513D0711" w14:textId="77777777" w:rsidR="0045681E" w:rsidRDefault="0045681E" w:rsidP="00072BF3">
      <w:pPr>
        <w:pStyle w:val="Heading1"/>
        <w:spacing w:line="360" w:lineRule="auto"/>
      </w:pPr>
      <w:r>
        <w:t>LINIA 517</w:t>
      </w:r>
    </w:p>
    <w:p w14:paraId="2D44E5C7" w14:textId="77777777" w:rsidR="0045681E" w:rsidRDefault="0045681E" w:rsidP="00F07F75">
      <w:pPr>
        <w:pStyle w:val="Heading1"/>
        <w:spacing w:line="360" w:lineRule="auto"/>
        <w:rPr>
          <w:b w:val="0"/>
          <w:bCs w:val="0"/>
          <w:sz w:val="8"/>
        </w:rPr>
      </w:pPr>
      <w:r>
        <w:t>SUCEAVA - GURA HUMORULUI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4"/>
        <w:gridCol w:w="2204"/>
        <w:gridCol w:w="870"/>
        <w:gridCol w:w="755"/>
        <w:gridCol w:w="870"/>
        <w:gridCol w:w="755"/>
        <w:gridCol w:w="2491"/>
      </w:tblGrid>
      <w:tr w:rsidR="0045681E" w14:paraId="4DFB134B" w14:textId="77777777" w:rsidTr="00EC1003">
        <w:trPr>
          <w:cantSplit/>
          <w:trHeight w:val="13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2FCB86" w14:textId="77777777" w:rsidR="0045681E" w:rsidRDefault="0045681E" w:rsidP="00175FC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9FB16B" w14:textId="77777777" w:rsidR="0045681E" w:rsidRDefault="0045681E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661243" w14:textId="77777777" w:rsidR="0045681E" w:rsidRDefault="0045681E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D77D9C" w14:textId="77777777" w:rsidR="0045681E" w:rsidRDefault="0045681E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14:paraId="4FFAD1D1" w14:textId="77777777" w:rsidR="0045681E" w:rsidRDefault="0045681E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501A69" w14:textId="77777777" w:rsidR="0045681E" w:rsidRDefault="0045681E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122607" w14:textId="77777777" w:rsidR="0045681E" w:rsidRDefault="0045681E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49CC5D" w14:textId="77777777" w:rsidR="0045681E" w:rsidRDefault="0045681E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31BBF7" w14:textId="77777777" w:rsidR="0045681E" w:rsidRDefault="0045681E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04C4B5" w14:textId="77777777" w:rsidR="0045681E" w:rsidRDefault="0045681E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5681E" w14:paraId="35EDB168" w14:textId="77777777" w:rsidTr="00EC1003">
        <w:trPr>
          <w:cantSplit/>
          <w:trHeight w:val="89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1FFF49" w14:textId="77777777" w:rsidR="0045681E" w:rsidRDefault="0045681E" w:rsidP="00175FC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916198" w14:textId="77777777" w:rsidR="0045681E" w:rsidRDefault="0045681E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59E866" w14:textId="77777777" w:rsidR="0045681E" w:rsidRDefault="0045681E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356547" w14:textId="77777777" w:rsidR="0045681E" w:rsidRDefault="0045681E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14:paraId="557B0E90" w14:textId="77777777" w:rsidR="0045681E" w:rsidRDefault="0045681E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EA85E0" w14:textId="77777777" w:rsidR="0045681E" w:rsidRDefault="0045681E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</w:t>
            </w:r>
          </w:p>
          <w:p w14:paraId="7C1ED1DD" w14:textId="77777777" w:rsidR="0045681E" w:rsidRDefault="0045681E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14:paraId="45661647" w14:textId="77777777" w:rsidR="0045681E" w:rsidRDefault="0045681E" w:rsidP="00D72D6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staţie până la sch. 52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717988" w14:textId="77777777" w:rsidR="0045681E" w:rsidRDefault="0045681E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504B25" w14:textId="77777777" w:rsidR="0045681E" w:rsidRDefault="0045681E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5FA449" w14:textId="77777777" w:rsidR="0045681E" w:rsidRDefault="0045681E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2E2FD3" w14:textId="77777777" w:rsidR="0045681E" w:rsidRDefault="0045681E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5681E" w14:paraId="37E5C41A" w14:textId="77777777" w:rsidTr="00C118B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BBB114" w14:textId="77777777" w:rsidR="0045681E" w:rsidRDefault="0045681E" w:rsidP="00175FC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85455A" w14:textId="77777777" w:rsidR="0045681E" w:rsidRDefault="0045681E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C2558D" w14:textId="77777777" w:rsidR="0045681E" w:rsidRDefault="0045681E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58E37B" w14:textId="77777777" w:rsidR="0045681E" w:rsidRDefault="0045681E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14:paraId="2B1BB6AF" w14:textId="77777777" w:rsidR="0045681E" w:rsidRDefault="0045681E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3C189C" w14:textId="77777777" w:rsidR="0045681E" w:rsidRDefault="0045681E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59890BFC" w14:textId="77777777" w:rsidR="0045681E" w:rsidRDefault="0045681E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14:paraId="799DB14A" w14:textId="77777777" w:rsidR="0045681E" w:rsidRDefault="0045681E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  <w:p w14:paraId="31A74F8E" w14:textId="77777777" w:rsidR="0045681E" w:rsidRDefault="0045681E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14:paraId="7AA3D52C" w14:textId="77777777" w:rsidR="0045681E" w:rsidRDefault="0045681E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35E9F9" w14:textId="77777777" w:rsidR="0045681E" w:rsidRDefault="0045681E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5DF25E" w14:textId="77777777" w:rsidR="0045681E" w:rsidRDefault="0045681E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27ABD6" w14:textId="77777777" w:rsidR="0045681E" w:rsidRDefault="0045681E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F7E03F" w14:textId="77777777" w:rsidR="0045681E" w:rsidRDefault="0045681E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14:paraId="0862BC60" w14:textId="77777777" w:rsidR="0045681E" w:rsidRDefault="0045681E" w:rsidP="00F12A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1 - 6, Cap X, numai la parcursuri peste sch. nr. 1, 3, 5 şi 7 </w:t>
            </w:r>
          </w:p>
          <w:p w14:paraId="4EE164D3" w14:textId="77777777" w:rsidR="0045681E" w:rsidRDefault="0045681E" w:rsidP="00F12A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poziţii abătute.</w:t>
            </w:r>
          </w:p>
        </w:tc>
      </w:tr>
      <w:tr w:rsidR="0045681E" w14:paraId="4B3E4B2A" w14:textId="77777777" w:rsidTr="00C118B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A0DDEF" w14:textId="77777777" w:rsidR="0045681E" w:rsidRDefault="0045681E" w:rsidP="00175FC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6ECE0D" w14:textId="77777777" w:rsidR="0045681E" w:rsidRDefault="0045681E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E39359" w14:textId="77777777" w:rsidR="0045681E" w:rsidRDefault="0045681E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98BA3C" w14:textId="77777777" w:rsidR="0045681E" w:rsidRDefault="0045681E" w:rsidP="008D089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14:paraId="2E2D8835" w14:textId="77777777" w:rsidR="0045681E" w:rsidRDefault="0045681E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CF2F33" w14:textId="77777777" w:rsidR="0045681E" w:rsidRDefault="0045681E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sch. 15 până la sch. 62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52781D" w14:textId="77777777" w:rsidR="0045681E" w:rsidRDefault="0045681E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D6E068" w14:textId="77777777" w:rsidR="0045681E" w:rsidRDefault="0045681E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6BB086" w14:textId="77777777" w:rsidR="0045681E" w:rsidRDefault="0045681E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5FEE1B" w14:textId="77777777" w:rsidR="0045681E" w:rsidRDefault="0045681E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locomotive izolate.</w:t>
            </w:r>
          </w:p>
        </w:tc>
      </w:tr>
      <w:tr w:rsidR="0045681E" w14:paraId="7C365ED1" w14:textId="77777777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D65D6E" w14:textId="77777777" w:rsidR="0045681E" w:rsidRDefault="0045681E" w:rsidP="00175FC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CB1043" w14:textId="77777777" w:rsidR="0045681E" w:rsidRDefault="0045681E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3BC93D" w14:textId="77777777" w:rsidR="0045681E" w:rsidRDefault="0045681E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A3D60B" w14:textId="77777777" w:rsidR="0045681E" w:rsidRDefault="0045681E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14:paraId="0A573646" w14:textId="77777777" w:rsidR="0045681E" w:rsidRDefault="0045681E" w:rsidP="004963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C9D07A" w14:textId="77777777" w:rsidR="0045681E" w:rsidRDefault="0045681E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4FC93D" w14:textId="77777777" w:rsidR="0045681E" w:rsidRDefault="0045681E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E7F8BC" w14:textId="77777777" w:rsidR="0045681E" w:rsidRDefault="0045681E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3E1A64" w14:textId="77777777" w:rsidR="0045681E" w:rsidRDefault="0045681E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873CDA" w14:textId="77777777" w:rsidR="0045681E" w:rsidRDefault="0045681E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5681E" w14:paraId="434CAB05" w14:textId="77777777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E08025" w14:textId="77777777" w:rsidR="0045681E" w:rsidRDefault="0045681E" w:rsidP="00175FC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A0EDF9" w14:textId="77777777" w:rsidR="0045681E" w:rsidRDefault="0045681E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D63DD3" w14:textId="77777777" w:rsidR="0045681E" w:rsidRDefault="0045681E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0EB5BA" w14:textId="77777777" w:rsidR="0045681E" w:rsidRDefault="0045681E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Ciprian Porumbescu</w:t>
            </w:r>
          </w:p>
          <w:p w14:paraId="2C5E4D87" w14:textId="77777777" w:rsidR="0045681E" w:rsidRDefault="0045681E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D10D49" w14:textId="77777777" w:rsidR="0045681E" w:rsidRDefault="0045681E" w:rsidP="00F86B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F7754F" w14:textId="77777777" w:rsidR="0045681E" w:rsidRDefault="0045681E" w:rsidP="00F86BB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5C3A4F" w14:textId="77777777" w:rsidR="0045681E" w:rsidRDefault="0045681E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359DAC" w14:textId="77777777" w:rsidR="0045681E" w:rsidRDefault="0045681E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EEB96F" w14:textId="77777777" w:rsidR="0045681E" w:rsidRDefault="0045681E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5681E" w14:paraId="5E2904B1" w14:textId="77777777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49B488" w14:textId="77777777" w:rsidR="0045681E" w:rsidRDefault="0045681E" w:rsidP="00175FC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9FBDD0" w14:textId="77777777" w:rsidR="0045681E" w:rsidRDefault="0045681E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41D0DF" w14:textId="77777777" w:rsidR="0045681E" w:rsidRDefault="0045681E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F6BBAC" w14:textId="77777777" w:rsidR="0045681E" w:rsidRDefault="0045681E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Gura Humorului</w:t>
            </w:r>
          </w:p>
          <w:p w14:paraId="4F8AAC52" w14:textId="77777777" w:rsidR="0045681E" w:rsidRDefault="0045681E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prim.-exped.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01B12A" w14:textId="77777777" w:rsidR="0045681E" w:rsidRDefault="0045681E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Cap X la </w:t>
            </w:r>
          </w:p>
          <w:p w14:paraId="59F656E6" w14:textId="77777777" w:rsidR="0045681E" w:rsidRDefault="0045681E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14:paraId="5A7089B3" w14:textId="77777777" w:rsidR="0045681E" w:rsidRDefault="0045681E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stație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5F7132" w14:textId="77777777" w:rsidR="0045681E" w:rsidRDefault="0045681E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86447C" w14:textId="77777777" w:rsidR="0045681E" w:rsidRDefault="0045681E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FE2129" w14:textId="77777777" w:rsidR="0045681E" w:rsidRDefault="0045681E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4B131C" w14:textId="77777777" w:rsidR="0045681E" w:rsidRDefault="0045681E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14:paraId="66A5ED3D" w14:textId="77777777" w:rsidR="0045681E" w:rsidRDefault="0045681E" w:rsidP="00F232A2">
      <w:pPr>
        <w:spacing w:before="40" w:after="40" w:line="192" w:lineRule="auto"/>
        <w:ind w:right="57"/>
        <w:rPr>
          <w:sz w:val="20"/>
          <w:lang w:val="ro-RO"/>
        </w:rPr>
      </w:pPr>
    </w:p>
    <w:p w14:paraId="3B50FCCD" w14:textId="77777777" w:rsidR="0045681E" w:rsidRDefault="0045681E" w:rsidP="00DE3370">
      <w:pPr>
        <w:pStyle w:val="Heading1"/>
        <w:spacing w:line="360" w:lineRule="auto"/>
      </w:pPr>
      <w:r>
        <w:t>LINIA 610</w:t>
      </w:r>
    </w:p>
    <w:p w14:paraId="2CFF16F8" w14:textId="77777777" w:rsidR="0045681E" w:rsidRDefault="0045681E" w:rsidP="00824360">
      <w:pPr>
        <w:pStyle w:val="Heading1"/>
        <w:spacing w:line="360" w:lineRule="auto"/>
        <w:rPr>
          <w:b w:val="0"/>
          <w:bCs w:val="0"/>
          <w:sz w:val="8"/>
        </w:rPr>
      </w:pPr>
      <w:r>
        <w:t>IAŞI - PAŞCANI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45681E" w14:paraId="570CC66B" w14:textId="77777777" w:rsidTr="009B75F3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210168" w14:textId="77777777" w:rsidR="0045681E" w:rsidRDefault="0045681E" w:rsidP="0045681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3FE066" w14:textId="77777777" w:rsidR="0045681E" w:rsidRDefault="0045681E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909F4A" w14:textId="77777777" w:rsidR="0045681E" w:rsidRPr="00F81D6F" w:rsidRDefault="0045681E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3BCBFF" w14:textId="77777777" w:rsidR="0045681E" w:rsidRDefault="0045681E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14:paraId="130DE80E" w14:textId="77777777" w:rsidR="0045681E" w:rsidRDefault="0045681E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8C2293" w14:textId="77777777" w:rsidR="0045681E" w:rsidRDefault="0045681E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14:paraId="761731CC" w14:textId="77777777" w:rsidR="0045681E" w:rsidRDefault="0045681E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14:paraId="72DE5B7D" w14:textId="77777777" w:rsidR="0045681E" w:rsidRDefault="0045681E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- </w:t>
            </w:r>
          </w:p>
          <w:p w14:paraId="5768B854" w14:textId="77777777" w:rsidR="0045681E" w:rsidRDefault="0045681E" w:rsidP="005B3CEA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745A56" w14:textId="77777777" w:rsidR="0045681E" w:rsidRPr="00F81D6F" w:rsidRDefault="0045681E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1D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BA7DB0" w14:textId="77777777" w:rsidR="0045681E" w:rsidRDefault="0045681E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74D116" w14:textId="77777777" w:rsidR="0045681E" w:rsidRPr="00F81D6F" w:rsidRDefault="0045681E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85EE1E" w14:textId="77777777" w:rsidR="0045681E" w:rsidRDefault="0045681E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5681E" w14:paraId="75B7655B" w14:textId="77777777" w:rsidTr="009B75F3">
        <w:trPr>
          <w:cantSplit/>
          <w:trHeight w:val="6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24E8B0" w14:textId="77777777" w:rsidR="0045681E" w:rsidRDefault="0045681E" w:rsidP="0045681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FF7E68" w14:textId="77777777" w:rsidR="0045681E" w:rsidRDefault="0045681E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A126C8" w14:textId="77777777" w:rsidR="0045681E" w:rsidRPr="00F81D6F" w:rsidRDefault="0045681E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59C00A" w14:textId="77777777" w:rsidR="0045681E" w:rsidRDefault="0045681E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14:paraId="7929235C" w14:textId="77777777" w:rsidR="0045681E" w:rsidRDefault="0045681E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3E778F" w14:textId="77777777" w:rsidR="0045681E" w:rsidRDefault="0045681E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097D7B99" w14:textId="77777777" w:rsidR="0045681E" w:rsidRDefault="0045681E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–</w:t>
            </w:r>
          </w:p>
          <w:p w14:paraId="2DFB5D79" w14:textId="77777777" w:rsidR="0045681E" w:rsidRDefault="0045681E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 –</w:t>
            </w:r>
          </w:p>
          <w:p w14:paraId="1F3DA9F9" w14:textId="77777777" w:rsidR="0045681E" w:rsidRDefault="0045681E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AE8615" w14:textId="77777777" w:rsidR="0045681E" w:rsidRPr="00F81D6F" w:rsidRDefault="0045681E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1D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5A9831" w14:textId="77777777" w:rsidR="0045681E" w:rsidRDefault="0045681E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8D4AFE" w14:textId="77777777" w:rsidR="0045681E" w:rsidRPr="00F81D6F" w:rsidRDefault="0045681E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82DF25" w14:textId="77777777" w:rsidR="0045681E" w:rsidRDefault="0045681E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din Grupa Iaşi Nord.</w:t>
            </w:r>
          </w:p>
        </w:tc>
      </w:tr>
      <w:tr w:rsidR="0045681E" w14:paraId="3915560C" w14:textId="77777777" w:rsidTr="004F0BB0">
        <w:trPr>
          <w:cantSplit/>
          <w:trHeight w:val="8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B848E0" w14:textId="77777777" w:rsidR="0045681E" w:rsidRDefault="0045681E" w:rsidP="0045681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D073BF" w14:textId="77777777" w:rsidR="0045681E" w:rsidRDefault="0045681E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F52CF8" w14:textId="77777777" w:rsidR="0045681E" w:rsidRPr="00F81D6F" w:rsidRDefault="0045681E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CB03FA" w14:textId="77777777" w:rsidR="0045681E" w:rsidRDefault="0045681E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Iaşi </w:t>
            </w:r>
          </w:p>
          <w:p w14:paraId="2D647E84" w14:textId="77777777" w:rsidR="0045681E" w:rsidRDefault="0045681E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porţiunea de line cuprinsă între </w:t>
            </w:r>
          </w:p>
          <w:p w14:paraId="035648A0" w14:textId="77777777" w:rsidR="0045681E" w:rsidRDefault="0045681E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2CDE38" w14:textId="77777777" w:rsidR="0045681E" w:rsidRDefault="0045681E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27, 35 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55D7BE" w14:textId="77777777" w:rsidR="0045681E" w:rsidRPr="00F81D6F" w:rsidRDefault="0045681E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428637" w14:textId="77777777" w:rsidR="0045681E" w:rsidRDefault="0045681E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23BEED" w14:textId="77777777" w:rsidR="0045681E" w:rsidRPr="00F81D6F" w:rsidRDefault="0045681E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6066DC" w14:textId="77777777" w:rsidR="0045681E" w:rsidRDefault="0045681E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12 , 13 şi 16 din Grupa Mărfuri, </w:t>
            </w:r>
          </w:p>
          <w:p w14:paraId="6256DAD0" w14:textId="77777777" w:rsidR="0045681E" w:rsidRDefault="0045681E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şi intrări - ieşiri Depou Cap X.</w:t>
            </w:r>
          </w:p>
        </w:tc>
      </w:tr>
    </w:tbl>
    <w:p w14:paraId="0292E733" w14:textId="77777777" w:rsidR="0045681E" w:rsidRPr="00C60E02" w:rsidRDefault="0045681E">
      <w:pPr>
        <w:tabs>
          <w:tab w:val="left" w:pos="3768"/>
        </w:tabs>
        <w:rPr>
          <w:sz w:val="20"/>
          <w:szCs w:val="20"/>
          <w:lang w:val="ro-RO"/>
        </w:rPr>
      </w:pPr>
    </w:p>
    <w:p w14:paraId="162A12DF" w14:textId="77777777" w:rsidR="0045681E" w:rsidRDefault="0045681E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14:paraId="30775634" w14:textId="77777777" w:rsidR="00175FC1" w:rsidRDefault="00175FC1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14:paraId="5293043A" w14:textId="77777777" w:rsidR="00175FC1" w:rsidRDefault="00175FC1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14:paraId="028763CD" w14:textId="77777777" w:rsidR="00175FC1" w:rsidRPr="00C21F42" w:rsidRDefault="00175FC1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14:paraId="6722C170" w14:textId="77777777" w:rsidR="0045681E" w:rsidRPr="00C21F42" w:rsidRDefault="0045681E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14:paraId="3B63CA04" w14:textId="77777777" w:rsidR="0045681E" w:rsidRPr="00C21F42" w:rsidRDefault="0045681E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14:paraId="7E49DD9B" w14:textId="77777777" w:rsidR="0045681E" w:rsidRPr="00C21F42" w:rsidRDefault="0045681E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14:paraId="72C7818F" w14:textId="77777777" w:rsidR="0045681E" w:rsidRDefault="0045681E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14:paraId="6AC24DB2" w14:textId="77777777" w:rsidR="0045681E" w:rsidRPr="00C21F42" w:rsidRDefault="0045681E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14:paraId="3B2BA485" w14:textId="77777777" w:rsidR="0045681E" w:rsidRPr="00C21F42" w:rsidRDefault="0045681E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14:paraId="145349A7" w14:textId="77777777" w:rsidR="0045681E" w:rsidRPr="00C21F42" w:rsidRDefault="0045681E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14:paraId="5A3D3C25" w14:textId="77777777" w:rsidR="0045681E" w:rsidRPr="00C21F42" w:rsidRDefault="0045681E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14:paraId="1795BCA1" w14:textId="77777777" w:rsidR="00FB37F1" w:rsidRPr="00260214" w:rsidRDefault="00FB37F1" w:rsidP="00260214"/>
    <w:sectPr w:rsidR="00FB37F1" w:rsidRPr="00260214" w:rsidSect="00FA5A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DD3C00" w14:textId="77777777" w:rsidR="00AE23E5" w:rsidRDefault="00AE23E5">
      <w:r>
        <w:separator/>
      </w:r>
    </w:p>
  </w:endnote>
  <w:endnote w:type="continuationSeparator" w:id="0">
    <w:p w14:paraId="6A63DFF3" w14:textId="77777777" w:rsidR="00AE23E5" w:rsidRDefault="00AE2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74684" w14:textId="77777777" w:rsidR="001E482D" w:rsidRDefault="001E48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48634" w14:textId="77777777" w:rsidR="001E482D" w:rsidRDefault="001E48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49DE1" w14:textId="77777777" w:rsidR="001E482D" w:rsidRDefault="001E48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B0B651" w14:textId="77777777" w:rsidR="00AE23E5" w:rsidRDefault="00AE23E5">
      <w:r>
        <w:separator/>
      </w:r>
    </w:p>
  </w:footnote>
  <w:footnote w:type="continuationSeparator" w:id="0">
    <w:p w14:paraId="102EC1DC" w14:textId="77777777" w:rsidR="00AE23E5" w:rsidRDefault="00AE2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003F0" w14:textId="77777777" w:rsidR="006F5073" w:rsidRDefault="00B217DC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F1C69">
      <w:rPr>
        <w:rStyle w:val="PageNumber"/>
        <w:noProof/>
      </w:rPr>
      <w:t>2</w:t>
    </w:r>
    <w:r>
      <w:rPr>
        <w:rStyle w:val="PageNumber"/>
      </w:rPr>
      <w:fldChar w:fldCharType="end"/>
    </w:r>
  </w:p>
  <w:p w14:paraId="1893F7D7" w14:textId="100F0FF1" w:rsidR="006F5073" w:rsidRDefault="00247522" w:rsidP="003C1145">
    <w:pPr>
      <w:framePr w:w="7382" w:h="340" w:hRule="exact" w:wrap="around" w:vAnchor="page" w:hAnchor="page" w:x="1385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      </w:t>
    </w:r>
    <w:r w:rsidR="009410E0">
      <w:rPr>
        <w:b/>
        <w:bCs/>
        <w:i/>
        <w:iCs/>
        <w:sz w:val="22"/>
      </w:rPr>
      <w:t>decada 21-31 martie 2024</w:t>
    </w:r>
  </w:p>
  <w:p w14:paraId="7F97AAEC" w14:textId="77777777" w:rsidR="006F5073" w:rsidRDefault="006F5073">
    <w:pPr>
      <w:pStyle w:val="Header"/>
      <w:ind w:firstLine="357"/>
      <w:jc w:val="right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FA66B3">
      <w:rPr>
        <w:rStyle w:val="PageNumber"/>
        <w:b/>
        <w:bCs/>
      </w:rPr>
      <w:t>CLUJ</w:t>
    </w:r>
  </w:p>
  <w:tbl>
    <w:tblPr>
      <w:tblW w:w="0" w:type="auto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80"/>
      <w:gridCol w:w="822"/>
      <w:gridCol w:w="822"/>
      <w:gridCol w:w="2155"/>
      <w:gridCol w:w="822"/>
      <w:gridCol w:w="822"/>
      <w:gridCol w:w="822"/>
      <w:gridCol w:w="822"/>
      <w:gridCol w:w="2467"/>
    </w:tblGrid>
    <w:tr w:rsidR="006F5073" w14:paraId="2E817646" w14:textId="77777777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14:paraId="78852C4C" w14:textId="77777777"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14:paraId="28015686" w14:textId="77777777"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14:paraId="56611058" w14:textId="77777777"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14:paraId="64BCEC9D" w14:textId="77777777"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14:paraId="3ECE2B69" w14:textId="77777777"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14:paraId="066435F6" w14:textId="77777777"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14:paraId="4D76D789" w14:textId="77777777"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din staţii, aferente 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14:paraId="6337934F" w14:textId="77777777"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14:paraId="661B3728" w14:textId="77777777"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14:paraId="3D1FE43B" w14:textId="77777777"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14:paraId="0B837817" w14:textId="77777777"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14:paraId="4DA2B6DD" w14:textId="77777777"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14:paraId="764E1213" w14:textId="77777777"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14:paraId="2C186248" w14:textId="77777777"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14:paraId="3E7F35E7" w14:textId="77777777"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14:paraId="3143BF47" w14:textId="77777777"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14:paraId="0F0DD0E6" w14:textId="77777777"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14:paraId="2013D3AF" w14:textId="77777777"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14:paraId="33ACA908" w14:textId="77777777"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14:paraId="01DD6430" w14:textId="77777777"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14:paraId="25593578" w14:textId="77777777"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14:paraId="6A6500A1" w14:textId="77777777"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</w:t>
          </w:r>
        </w:p>
        <w:p w14:paraId="3FD60EA2" w14:textId="77777777"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staţii aferente </w:t>
          </w:r>
        </w:p>
        <w:p w14:paraId="11FC3725" w14:textId="77777777"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67" w:type="dxa"/>
          <w:vMerge w:val="restart"/>
          <w:tcMar>
            <w:left w:w="0" w:type="dxa"/>
            <w:right w:w="0" w:type="dxa"/>
          </w:tcMar>
          <w:vAlign w:val="center"/>
        </w:tcPr>
        <w:p w14:paraId="13DC3533" w14:textId="77777777"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  <w:p w14:paraId="01F1A632" w14:textId="77777777"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</w:p>
      </w:tc>
    </w:tr>
    <w:tr w:rsidR="006F5073" w14:paraId="749E6F44" w14:textId="77777777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14:paraId="37A3386B" w14:textId="77777777"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14:paraId="0BB83B50" w14:textId="77777777" w:rsidR="006F5073" w:rsidRDefault="006F5073" w:rsidP="002E51C2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14:paraId="35C828C1" w14:textId="77777777"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14:paraId="5AD052E5" w14:textId="77777777"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14:paraId="050912C8" w14:textId="77777777"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14:paraId="4822323C" w14:textId="77777777"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14:paraId="62EE0EBF" w14:textId="77777777"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14:paraId="61B8A541" w14:textId="77777777"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67" w:type="dxa"/>
          <w:vMerge/>
          <w:tcMar>
            <w:left w:w="0" w:type="dxa"/>
            <w:right w:w="0" w:type="dxa"/>
          </w:tcMar>
        </w:tcPr>
        <w:p w14:paraId="03A88FB9" w14:textId="77777777"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14:paraId="7D1F7358" w14:textId="77777777" w:rsidR="006F5073" w:rsidRDefault="006F5073">
    <w:pPr>
      <w:pStyle w:val="Header"/>
      <w:rPr>
        <w:sz w:val="2"/>
        <w:lang w:val="ro-R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9BC03" w14:textId="77777777" w:rsidR="006F5073" w:rsidRDefault="00B217DC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7B44">
      <w:rPr>
        <w:rStyle w:val="PageNumber"/>
        <w:noProof/>
      </w:rPr>
      <w:t>3</w:t>
    </w:r>
    <w:r>
      <w:rPr>
        <w:rStyle w:val="PageNumber"/>
      </w:rPr>
      <w:fldChar w:fldCharType="end"/>
    </w:r>
  </w:p>
  <w:p w14:paraId="02BE85FA" w14:textId="281F9669" w:rsidR="00004110" w:rsidRPr="00A048AC" w:rsidRDefault="00247522" w:rsidP="00A57D9A">
    <w:pPr>
      <w:framePr w:w="7445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          </w:t>
    </w:r>
    <w:r w:rsidR="009410E0">
      <w:rPr>
        <w:b/>
        <w:bCs/>
        <w:i/>
        <w:iCs/>
        <w:sz w:val="22"/>
      </w:rPr>
      <w:t>decada 21-31 martie 2024</w:t>
    </w:r>
  </w:p>
  <w:p w14:paraId="622674DA" w14:textId="77777777" w:rsidR="0098517A" w:rsidRPr="0098517A" w:rsidRDefault="0098517A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14:paraId="785DAF67" w14:textId="77777777" w:rsidR="00583208" w:rsidRPr="00583208" w:rsidRDefault="00583208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14:paraId="3D1EFBF4" w14:textId="77777777" w:rsidR="00C77A46" w:rsidRPr="00C77A46" w:rsidRDefault="00C77A46" w:rsidP="00A57D9A">
    <w:pPr>
      <w:framePr w:w="7445" w:h="340" w:hRule="exact" w:wrap="around" w:vAnchor="page" w:hAnchor="page" w:x="3193" w:y="891"/>
      <w:rPr>
        <w:b/>
        <w:sz w:val="28"/>
        <w:lang w:val="ro-RO"/>
      </w:rPr>
    </w:pPr>
  </w:p>
  <w:p w14:paraId="68B48B17" w14:textId="77777777" w:rsidR="001E2701" w:rsidRPr="001E2701" w:rsidRDefault="001E2701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14:paraId="7148EE2F" w14:textId="77777777"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14:paraId="15E67272" w14:textId="77777777"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14:paraId="44C12C25" w14:textId="77777777" w:rsidR="006F5073" w:rsidRDefault="006F5073" w:rsidP="00A57D9A">
    <w:pPr>
      <w:framePr w:w="7445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14:paraId="41C77224" w14:textId="77777777" w:rsidR="006F5073" w:rsidRDefault="006F5073">
    <w:pPr>
      <w:pStyle w:val="Header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FA66B3">
      <w:rPr>
        <w:rStyle w:val="PageNumber"/>
        <w:b/>
        <w:bCs/>
      </w:rPr>
      <w:t>CLUJ</w:t>
    </w:r>
  </w:p>
  <w:tbl>
    <w:tblPr>
      <w:tblW w:w="10206" w:type="dxa"/>
      <w:jc w:val="center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64"/>
      <w:gridCol w:w="809"/>
      <w:gridCol w:w="810"/>
      <w:gridCol w:w="2197"/>
      <w:gridCol w:w="810"/>
      <w:gridCol w:w="810"/>
      <w:gridCol w:w="810"/>
      <w:gridCol w:w="810"/>
      <w:gridCol w:w="2486"/>
    </w:tblGrid>
    <w:tr w:rsidR="006F5073" w14:paraId="2A2294F1" w14:textId="77777777">
      <w:trPr>
        <w:cantSplit/>
        <w:jc w:val="center"/>
      </w:trPr>
      <w:tc>
        <w:tcPr>
          <w:tcW w:w="652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14:paraId="1B729BBB" w14:textId="77777777"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14:paraId="16CD27CF" w14:textId="77777777"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14:paraId="577CDFA1" w14:textId="77777777"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14:paraId="6C9BFC80" w14:textId="77777777"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14:paraId="3732B29C" w14:textId="77777777"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14:paraId="2EFAEB1B" w14:textId="77777777" w:rsidR="00E37AAC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14:paraId="6B1A3BE1" w14:textId="77777777" w:rsidR="002E51C2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din staţii, aferente </w:t>
          </w:r>
        </w:p>
        <w:p w14:paraId="6878151B" w14:textId="77777777"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14:paraId="61CE9C13" w14:textId="77777777"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14:paraId="4E467AFD" w14:textId="77777777"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14:paraId="00E91FF2" w14:textId="77777777"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14:paraId="0A7B26D6" w14:textId="77777777"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14:paraId="318DA1C2" w14:textId="77777777"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14:paraId="21834F6E" w14:textId="77777777"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14:paraId="458AF6C8" w14:textId="77777777"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14:paraId="7F2A213E" w14:textId="77777777"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14:paraId="0E4A5418" w14:textId="77777777"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14:paraId="5488C6E7" w14:textId="77777777"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14:paraId="1E436FE0" w14:textId="77777777"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14:paraId="1C27A3B1" w14:textId="77777777"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14:paraId="37BF836F" w14:textId="77777777"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14:paraId="492213C3" w14:textId="77777777"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14:paraId="3B5D02E5" w14:textId="77777777" w:rsidR="00A84264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staţii aferente </w:t>
          </w:r>
        </w:p>
        <w:p w14:paraId="7A44E9F9" w14:textId="77777777"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38" w:type="dxa"/>
          <w:vMerge w:val="restart"/>
          <w:tcMar>
            <w:left w:w="0" w:type="dxa"/>
            <w:right w:w="0" w:type="dxa"/>
          </w:tcMar>
          <w:vAlign w:val="center"/>
        </w:tcPr>
        <w:p w14:paraId="40D0ED0B" w14:textId="77777777"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</w:tc>
    </w:tr>
    <w:tr w:rsidR="006F5073" w14:paraId="3E8BE829" w14:textId="77777777">
      <w:trPr>
        <w:cantSplit/>
        <w:trHeight w:val="509"/>
        <w:jc w:val="center"/>
      </w:trPr>
      <w:tc>
        <w:tcPr>
          <w:tcW w:w="652" w:type="dxa"/>
          <w:vMerge/>
          <w:tcMar>
            <w:left w:w="0" w:type="dxa"/>
            <w:right w:w="0" w:type="dxa"/>
          </w:tcMar>
        </w:tcPr>
        <w:p w14:paraId="0BB8A224" w14:textId="77777777"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14:paraId="45310895" w14:textId="77777777"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14:paraId="05231D3D" w14:textId="77777777"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14:paraId="2F257039" w14:textId="77777777"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14:paraId="4A4F03FD" w14:textId="77777777"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14:paraId="5458CD1C" w14:textId="77777777"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14:paraId="6DC1A0F5" w14:textId="77777777"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14:paraId="3848C586" w14:textId="77777777"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38" w:type="dxa"/>
          <w:vMerge/>
          <w:tcMar>
            <w:left w:w="0" w:type="dxa"/>
            <w:right w:w="0" w:type="dxa"/>
          </w:tcMar>
        </w:tcPr>
        <w:p w14:paraId="5ACE7C85" w14:textId="77777777"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14:paraId="185651AD" w14:textId="77777777" w:rsidR="006F5073" w:rsidRDefault="006F5073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71AF0" w14:textId="77777777" w:rsidR="006F5073" w:rsidRDefault="006F5073">
    <w:pPr>
      <w:pStyle w:val="Header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D2757"/>
    <w:multiLevelType w:val="hybridMultilevel"/>
    <w:tmpl w:val="B1E64440"/>
    <w:lvl w:ilvl="0" w:tplc="3BB4EA5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" w15:restartNumberingAfterBreak="0">
    <w:nsid w:val="05FF2E43"/>
    <w:multiLevelType w:val="hybridMultilevel"/>
    <w:tmpl w:val="B77454AE"/>
    <w:lvl w:ilvl="0" w:tplc="52AAD6A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662DC3"/>
    <w:multiLevelType w:val="hybridMultilevel"/>
    <w:tmpl w:val="BEC06E9C"/>
    <w:lvl w:ilvl="0" w:tplc="5C06CBF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C251F7"/>
    <w:multiLevelType w:val="hybridMultilevel"/>
    <w:tmpl w:val="2C8099DE"/>
    <w:lvl w:ilvl="0" w:tplc="02D4C3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" w15:restartNumberingAfterBreak="0">
    <w:nsid w:val="129A54F8"/>
    <w:multiLevelType w:val="hybridMultilevel"/>
    <w:tmpl w:val="C4462740"/>
    <w:lvl w:ilvl="0" w:tplc="B0FAFBC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4D1365"/>
    <w:multiLevelType w:val="hybridMultilevel"/>
    <w:tmpl w:val="8898A716"/>
    <w:lvl w:ilvl="0" w:tplc="5A803774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6" w15:restartNumberingAfterBreak="0">
    <w:nsid w:val="183C5DD4"/>
    <w:multiLevelType w:val="hybridMultilevel"/>
    <w:tmpl w:val="B6DA6276"/>
    <w:lvl w:ilvl="0" w:tplc="688A0B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5C0CBD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4A3011"/>
    <w:multiLevelType w:val="hybridMultilevel"/>
    <w:tmpl w:val="0548EBE0"/>
    <w:lvl w:ilvl="0" w:tplc="DAB2719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575CC7"/>
    <w:multiLevelType w:val="hybridMultilevel"/>
    <w:tmpl w:val="EE0CEA1E"/>
    <w:lvl w:ilvl="0" w:tplc="555ABA9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9" w15:restartNumberingAfterBreak="0">
    <w:nsid w:val="22B0054A"/>
    <w:multiLevelType w:val="hybridMultilevel"/>
    <w:tmpl w:val="2542C974"/>
    <w:lvl w:ilvl="0" w:tplc="0ECAC86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0" w15:restartNumberingAfterBreak="0">
    <w:nsid w:val="27A77EA1"/>
    <w:multiLevelType w:val="hybridMultilevel"/>
    <w:tmpl w:val="66E4BB5A"/>
    <w:lvl w:ilvl="0" w:tplc="B88C8318">
      <w:start w:val="1"/>
      <w:numFmt w:val="decimal"/>
      <w:lvlRestart w:val="0"/>
      <w:suff w:val="nothing"/>
      <w:lvlText w:val="%1"/>
      <w:lvlJc w:val="right"/>
      <w:pPr>
        <w:ind w:left="227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1" w15:restartNumberingAfterBreak="0">
    <w:nsid w:val="28A20DD1"/>
    <w:multiLevelType w:val="hybridMultilevel"/>
    <w:tmpl w:val="C8C0072C"/>
    <w:lvl w:ilvl="0" w:tplc="28E8B83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2" w15:restartNumberingAfterBreak="0">
    <w:nsid w:val="323965B2"/>
    <w:multiLevelType w:val="hybridMultilevel"/>
    <w:tmpl w:val="3C8A0504"/>
    <w:lvl w:ilvl="0" w:tplc="D3AAD58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E573DF"/>
    <w:multiLevelType w:val="hybridMultilevel"/>
    <w:tmpl w:val="6262DB42"/>
    <w:lvl w:ilvl="0" w:tplc="38BE533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A77D2D"/>
    <w:multiLevelType w:val="hybridMultilevel"/>
    <w:tmpl w:val="09A8B77C"/>
    <w:lvl w:ilvl="0" w:tplc="5A803774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5" w15:restartNumberingAfterBreak="0">
    <w:nsid w:val="3DA071EC"/>
    <w:multiLevelType w:val="hybridMultilevel"/>
    <w:tmpl w:val="07C44D06"/>
    <w:lvl w:ilvl="0" w:tplc="AA9462D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6" w15:restartNumberingAfterBreak="0">
    <w:nsid w:val="3EF02C7E"/>
    <w:multiLevelType w:val="hybridMultilevel"/>
    <w:tmpl w:val="0D98D040"/>
    <w:lvl w:ilvl="0" w:tplc="EA4ABFFC">
      <w:start w:val="1"/>
      <w:numFmt w:val="decimal"/>
      <w:lvlRestart w:val="0"/>
      <w:suff w:val="nothing"/>
      <w:lvlText w:val="%1"/>
      <w:lvlJc w:val="right"/>
      <w:pPr>
        <w:ind w:left="-17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7" w15:restartNumberingAfterBreak="0">
    <w:nsid w:val="467008FC"/>
    <w:multiLevelType w:val="hybridMultilevel"/>
    <w:tmpl w:val="AE8E1C12"/>
    <w:lvl w:ilvl="0" w:tplc="9048A8BA">
      <w:start w:val="1"/>
      <w:numFmt w:val="decimal"/>
      <w:lvlRestart w:val="0"/>
      <w:pStyle w:val="Style1"/>
      <w:lvlText w:val="%1"/>
      <w:lvlJc w:val="right"/>
      <w:pPr>
        <w:tabs>
          <w:tab w:val="num" w:pos="96"/>
        </w:tabs>
        <w:ind w:left="96" w:hanging="39"/>
      </w:pPr>
      <w:rPr>
        <w:rFonts w:ascii="Times-Roman-R" w:hAnsi="Times-Roman-R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9354ED"/>
    <w:multiLevelType w:val="hybridMultilevel"/>
    <w:tmpl w:val="806401F0"/>
    <w:lvl w:ilvl="0" w:tplc="18D02684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1B6202"/>
    <w:multiLevelType w:val="hybridMultilevel"/>
    <w:tmpl w:val="0CEC1D60"/>
    <w:lvl w:ilvl="0" w:tplc="815AEF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0" w15:restartNumberingAfterBreak="0">
    <w:nsid w:val="578F5030"/>
    <w:multiLevelType w:val="hybridMultilevel"/>
    <w:tmpl w:val="F8F2F57A"/>
    <w:lvl w:ilvl="0" w:tplc="B518FCE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1" w15:restartNumberingAfterBreak="0">
    <w:nsid w:val="5D2C203F"/>
    <w:multiLevelType w:val="hybridMultilevel"/>
    <w:tmpl w:val="22BA7C82"/>
    <w:lvl w:ilvl="0" w:tplc="5A803774">
      <w:start w:val="1"/>
      <w:numFmt w:val="decimal"/>
      <w:lvlRestart w:val="0"/>
      <w:suff w:val="nothing"/>
      <w:lvlText w:val="%1"/>
      <w:lvlJc w:val="right"/>
      <w:pPr>
        <w:tabs>
          <w:tab w:val="num" w:pos="153"/>
        </w:tabs>
        <w:ind w:left="153" w:hanging="4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6B336E"/>
    <w:multiLevelType w:val="hybridMultilevel"/>
    <w:tmpl w:val="8A207DEE"/>
    <w:lvl w:ilvl="0" w:tplc="5A803774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3" w15:restartNumberingAfterBreak="0">
    <w:nsid w:val="616114D6"/>
    <w:multiLevelType w:val="hybridMultilevel"/>
    <w:tmpl w:val="023AE354"/>
    <w:lvl w:ilvl="0" w:tplc="FFF61F3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4" w15:restartNumberingAfterBreak="0">
    <w:nsid w:val="62854DBB"/>
    <w:multiLevelType w:val="hybridMultilevel"/>
    <w:tmpl w:val="F4CE46A4"/>
    <w:lvl w:ilvl="0" w:tplc="D408B24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5" w15:restartNumberingAfterBreak="0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CC628BB"/>
    <w:multiLevelType w:val="hybridMultilevel"/>
    <w:tmpl w:val="D62E448C"/>
    <w:lvl w:ilvl="0" w:tplc="315E4AB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7" w15:restartNumberingAfterBreak="0">
    <w:nsid w:val="6E7713B3"/>
    <w:multiLevelType w:val="hybridMultilevel"/>
    <w:tmpl w:val="382A1CDE"/>
    <w:lvl w:ilvl="0" w:tplc="9CECA88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8" w15:restartNumberingAfterBreak="0">
    <w:nsid w:val="6EFE60C6"/>
    <w:multiLevelType w:val="hybridMultilevel"/>
    <w:tmpl w:val="D1D0C546"/>
    <w:lvl w:ilvl="0" w:tplc="A0EC23E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9" w15:restartNumberingAfterBreak="0">
    <w:nsid w:val="6F096BC8"/>
    <w:multiLevelType w:val="hybridMultilevel"/>
    <w:tmpl w:val="6CFA0C06"/>
    <w:lvl w:ilvl="0" w:tplc="81809D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0" w15:restartNumberingAfterBreak="0">
    <w:nsid w:val="70845803"/>
    <w:multiLevelType w:val="hybridMultilevel"/>
    <w:tmpl w:val="A0E2A2D2"/>
    <w:lvl w:ilvl="0" w:tplc="4DC4B17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1" w15:restartNumberingAfterBreak="0">
    <w:nsid w:val="76237125"/>
    <w:multiLevelType w:val="hybridMultilevel"/>
    <w:tmpl w:val="B2AC0A28"/>
    <w:lvl w:ilvl="0" w:tplc="CB90E9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21"/>
  </w:num>
  <w:num w:numId="4">
    <w:abstractNumId w:val="16"/>
  </w:num>
  <w:num w:numId="5">
    <w:abstractNumId w:val="26"/>
  </w:num>
  <w:num w:numId="6">
    <w:abstractNumId w:val="24"/>
  </w:num>
  <w:num w:numId="7">
    <w:abstractNumId w:val="10"/>
  </w:num>
  <w:num w:numId="8">
    <w:abstractNumId w:val="15"/>
  </w:num>
  <w:num w:numId="9">
    <w:abstractNumId w:val="4"/>
  </w:num>
  <w:num w:numId="10">
    <w:abstractNumId w:val="1"/>
  </w:num>
  <w:num w:numId="11">
    <w:abstractNumId w:val="25"/>
  </w:num>
  <w:num w:numId="12">
    <w:abstractNumId w:val="3"/>
  </w:num>
  <w:num w:numId="13">
    <w:abstractNumId w:val="31"/>
  </w:num>
  <w:num w:numId="14">
    <w:abstractNumId w:val="29"/>
  </w:num>
  <w:num w:numId="15">
    <w:abstractNumId w:val="12"/>
  </w:num>
  <w:num w:numId="16">
    <w:abstractNumId w:val="23"/>
  </w:num>
  <w:num w:numId="17">
    <w:abstractNumId w:val="20"/>
  </w:num>
  <w:num w:numId="18">
    <w:abstractNumId w:val="9"/>
  </w:num>
  <w:num w:numId="19">
    <w:abstractNumId w:val="8"/>
  </w:num>
  <w:num w:numId="20">
    <w:abstractNumId w:val="0"/>
  </w:num>
  <w:num w:numId="21">
    <w:abstractNumId w:val="30"/>
  </w:num>
  <w:num w:numId="22">
    <w:abstractNumId w:val="13"/>
  </w:num>
  <w:num w:numId="23">
    <w:abstractNumId w:val="28"/>
  </w:num>
  <w:num w:numId="24">
    <w:abstractNumId w:val="27"/>
  </w:num>
  <w:num w:numId="25">
    <w:abstractNumId w:val="11"/>
  </w:num>
  <w:num w:numId="26">
    <w:abstractNumId w:val="2"/>
  </w:num>
  <w:num w:numId="27">
    <w:abstractNumId w:val="19"/>
  </w:num>
  <w:num w:numId="28">
    <w:abstractNumId w:val="6"/>
  </w:num>
  <w:num w:numId="29">
    <w:abstractNumId w:val="7"/>
  </w:num>
  <w:num w:numId="30">
    <w:abstractNumId w:val="5"/>
  </w:num>
  <w:num w:numId="31">
    <w:abstractNumId w:val="14"/>
  </w:num>
  <w:num w:numId="32">
    <w:abstractNumId w:val="2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 w:cryptProviderType="rsaAES" w:cryptAlgorithmClass="hash" w:cryptAlgorithmType="typeAny" w:cryptAlgorithmSid="14" w:cryptSpinCount="100000" w:hash="fW9MUCDSgm1ejyV9sH/A4vR7pStjq489MZFjKjG27ZipjKLyRE7Nk8VpLL8MVZt7GL/dR88S5KYMDDhVSRAjog==" w:salt="BcZsyZt8rEwaSVp3mktCcg=="/>
  <w:defaultTabStop w:val="720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3AB9"/>
    <w:rsid w:val="00000984"/>
    <w:rsid w:val="000010D8"/>
    <w:rsid w:val="000016B4"/>
    <w:rsid w:val="000017A1"/>
    <w:rsid w:val="00001FDE"/>
    <w:rsid w:val="000026EB"/>
    <w:rsid w:val="00002B50"/>
    <w:rsid w:val="000034F1"/>
    <w:rsid w:val="00003549"/>
    <w:rsid w:val="00003587"/>
    <w:rsid w:val="00004110"/>
    <w:rsid w:val="00004597"/>
    <w:rsid w:val="0000523B"/>
    <w:rsid w:val="000052B6"/>
    <w:rsid w:val="0000589F"/>
    <w:rsid w:val="000058CE"/>
    <w:rsid w:val="00006151"/>
    <w:rsid w:val="0000637C"/>
    <w:rsid w:val="0000643E"/>
    <w:rsid w:val="00007238"/>
    <w:rsid w:val="000072A6"/>
    <w:rsid w:val="00007475"/>
    <w:rsid w:val="0000774E"/>
    <w:rsid w:val="00007ACE"/>
    <w:rsid w:val="00010039"/>
    <w:rsid w:val="000101C2"/>
    <w:rsid w:val="000103A4"/>
    <w:rsid w:val="00010765"/>
    <w:rsid w:val="00010D90"/>
    <w:rsid w:val="000115FA"/>
    <w:rsid w:val="00011A02"/>
    <w:rsid w:val="00011B93"/>
    <w:rsid w:val="000120BA"/>
    <w:rsid w:val="000128FF"/>
    <w:rsid w:val="00012BA4"/>
    <w:rsid w:val="000139C0"/>
    <w:rsid w:val="00013BE5"/>
    <w:rsid w:val="00013C88"/>
    <w:rsid w:val="00014794"/>
    <w:rsid w:val="000158FD"/>
    <w:rsid w:val="00015A4F"/>
    <w:rsid w:val="000160DD"/>
    <w:rsid w:val="00016300"/>
    <w:rsid w:val="00016423"/>
    <w:rsid w:val="00016B5B"/>
    <w:rsid w:val="00016FED"/>
    <w:rsid w:val="000175FD"/>
    <w:rsid w:val="00017C4F"/>
    <w:rsid w:val="00017FDC"/>
    <w:rsid w:val="00020188"/>
    <w:rsid w:val="000209C0"/>
    <w:rsid w:val="00020AE5"/>
    <w:rsid w:val="00021498"/>
    <w:rsid w:val="00021740"/>
    <w:rsid w:val="000219E9"/>
    <w:rsid w:val="00021DB9"/>
    <w:rsid w:val="00021E69"/>
    <w:rsid w:val="0002226C"/>
    <w:rsid w:val="000223F5"/>
    <w:rsid w:val="000228D1"/>
    <w:rsid w:val="00023094"/>
    <w:rsid w:val="000234DC"/>
    <w:rsid w:val="00023674"/>
    <w:rsid w:val="00023903"/>
    <w:rsid w:val="00023B48"/>
    <w:rsid w:val="00023DBE"/>
    <w:rsid w:val="00023F1B"/>
    <w:rsid w:val="00024155"/>
    <w:rsid w:val="000242F2"/>
    <w:rsid w:val="00024496"/>
    <w:rsid w:val="000244B2"/>
    <w:rsid w:val="00024827"/>
    <w:rsid w:val="000248F9"/>
    <w:rsid w:val="00024A9E"/>
    <w:rsid w:val="0002516D"/>
    <w:rsid w:val="00025379"/>
    <w:rsid w:val="00025CC3"/>
    <w:rsid w:val="00025F47"/>
    <w:rsid w:val="0002644C"/>
    <w:rsid w:val="00026552"/>
    <w:rsid w:val="0002664E"/>
    <w:rsid w:val="00026734"/>
    <w:rsid w:val="000267E0"/>
    <w:rsid w:val="00026847"/>
    <w:rsid w:val="00026AB0"/>
    <w:rsid w:val="00026B0B"/>
    <w:rsid w:val="00026B63"/>
    <w:rsid w:val="00026D12"/>
    <w:rsid w:val="0002736F"/>
    <w:rsid w:val="00027DDB"/>
    <w:rsid w:val="00030977"/>
    <w:rsid w:val="00031192"/>
    <w:rsid w:val="00031499"/>
    <w:rsid w:val="000319AE"/>
    <w:rsid w:val="000319D3"/>
    <w:rsid w:val="0003229E"/>
    <w:rsid w:val="00032D88"/>
    <w:rsid w:val="00032E66"/>
    <w:rsid w:val="000333F8"/>
    <w:rsid w:val="00033788"/>
    <w:rsid w:val="00033C77"/>
    <w:rsid w:val="00033EB0"/>
    <w:rsid w:val="00034D92"/>
    <w:rsid w:val="000357D2"/>
    <w:rsid w:val="00035F6C"/>
    <w:rsid w:val="00036277"/>
    <w:rsid w:val="000365E1"/>
    <w:rsid w:val="000368D4"/>
    <w:rsid w:val="00036E31"/>
    <w:rsid w:val="00037203"/>
    <w:rsid w:val="0003731A"/>
    <w:rsid w:val="00037764"/>
    <w:rsid w:val="000411A1"/>
    <w:rsid w:val="000426D1"/>
    <w:rsid w:val="00043394"/>
    <w:rsid w:val="000438BC"/>
    <w:rsid w:val="000445D6"/>
    <w:rsid w:val="0004485A"/>
    <w:rsid w:val="00044F5F"/>
    <w:rsid w:val="00045324"/>
    <w:rsid w:val="00045C27"/>
    <w:rsid w:val="00046178"/>
    <w:rsid w:val="000466CA"/>
    <w:rsid w:val="000469F4"/>
    <w:rsid w:val="0004724D"/>
    <w:rsid w:val="000506A8"/>
    <w:rsid w:val="00050E1D"/>
    <w:rsid w:val="000512DA"/>
    <w:rsid w:val="00051625"/>
    <w:rsid w:val="0005167E"/>
    <w:rsid w:val="00051F30"/>
    <w:rsid w:val="00051FC3"/>
    <w:rsid w:val="000521A9"/>
    <w:rsid w:val="00052B71"/>
    <w:rsid w:val="00052E84"/>
    <w:rsid w:val="0005428C"/>
    <w:rsid w:val="0005447B"/>
    <w:rsid w:val="00054958"/>
    <w:rsid w:val="00054A92"/>
    <w:rsid w:val="00054DD5"/>
    <w:rsid w:val="000556B4"/>
    <w:rsid w:val="00055937"/>
    <w:rsid w:val="00055C1D"/>
    <w:rsid w:val="00055F71"/>
    <w:rsid w:val="000562E1"/>
    <w:rsid w:val="000573E2"/>
    <w:rsid w:val="0005748A"/>
    <w:rsid w:val="000600F3"/>
    <w:rsid w:val="00060563"/>
    <w:rsid w:val="00060BDB"/>
    <w:rsid w:val="00060C7F"/>
    <w:rsid w:val="00061437"/>
    <w:rsid w:val="00061834"/>
    <w:rsid w:val="00061949"/>
    <w:rsid w:val="000621E3"/>
    <w:rsid w:val="0006346B"/>
    <w:rsid w:val="000634FE"/>
    <w:rsid w:val="00063510"/>
    <w:rsid w:val="00063C2C"/>
    <w:rsid w:val="00063DD4"/>
    <w:rsid w:val="000643C5"/>
    <w:rsid w:val="00064423"/>
    <w:rsid w:val="000648D5"/>
    <w:rsid w:val="00064A0E"/>
    <w:rsid w:val="0006580C"/>
    <w:rsid w:val="00065EB3"/>
    <w:rsid w:val="000670AB"/>
    <w:rsid w:val="00070740"/>
    <w:rsid w:val="000708A8"/>
    <w:rsid w:val="00070A10"/>
    <w:rsid w:val="00070B88"/>
    <w:rsid w:val="00070E56"/>
    <w:rsid w:val="00071171"/>
    <w:rsid w:val="000713FD"/>
    <w:rsid w:val="0007159D"/>
    <w:rsid w:val="000719B9"/>
    <w:rsid w:val="00071B55"/>
    <w:rsid w:val="0007228D"/>
    <w:rsid w:val="00072CA1"/>
    <w:rsid w:val="00072CA4"/>
    <w:rsid w:val="0007307D"/>
    <w:rsid w:val="00073A01"/>
    <w:rsid w:val="00073E2D"/>
    <w:rsid w:val="00074328"/>
    <w:rsid w:val="00074715"/>
    <w:rsid w:val="00074BEF"/>
    <w:rsid w:val="000753EF"/>
    <w:rsid w:val="00075751"/>
    <w:rsid w:val="00075CB8"/>
    <w:rsid w:val="000760FB"/>
    <w:rsid w:val="00076166"/>
    <w:rsid w:val="00076427"/>
    <w:rsid w:val="000766EA"/>
    <w:rsid w:val="000769EB"/>
    <w:rsid w:val="00076A96"/>
    <w:rsid w:val="00076C8A"/>
    <w:rsid w:val="000773E1"/>
    <w:rsid w:val="00077726"/>
    <w:rsid w:val="000777D5"/>
    <w:rsid w:val="00077CD8"/>
    <w:rsid w:val="000801D8"/>
    <w:rsid w:val="000802CC"/>
    <w:rsid w:val="00080842"/>
    <w:rsid w:val="000825A4"/>
    <w:rsid w:val="00082704"/>
    <w:rsid w:val="00082FD6"/>
    <w:rsid w:val="00083EBE"/>
    <w:rsid w:val="00083F1D"/>
    <w:rsid w:val="00084633"/>
    <w:rsid w:val="000849CE"/>
    <w:rsid w:val="000851FF"/>
    <w:rsid w:val="00085588"/>
    <w:rsid w:val="00086325"/>
    <w:rsid w:val="00086881"/>
    <w:rsid w:val="00086AE3"/>
    <w:rsid w:val="00087050"/>
    <w:rsid w:val="00087C80"/>
    <w:rsid w:val="000902A4"/>
    <w:rsid w:val="000907E7"/>
    <w:rsid w:val="00091853"/>
    <w:rsid w:val="000918B6"/>
    <w:rsid w:val="00092696"/>
    <w:rsid w:val="00092E9C"/>
    <w:rsid w:val="00093021"/>
    <w:rsid w:val="0009306A"/>
    <w:rsid w:val="0009306D"/>
    <w:rsid w:val="0009332F"/>
    <w:rsid w:val="00093344"/>
    <w:rsid w:val="000934ED"/>
    <w:rsid w:val="00093C3D"/>
    <w:rsid w:val="000948BC"/>
    <w:rsid w:val="00094A69"/>
    <w:rsid w:val="00094F09"/>
    <w:rsid w:val="00094FC1"/>
    <w:rsid w:val="00095336"/>
    <w:rsid w:val="0009552E"/>
    <w:rsid w:val="000959A0"/>
    <w:rsid w:val="00095CE6"/>
    <w:rsid w:val="00095F9C"/>
    <w:rsid w:val="000961E6"/>
    <w:rsid w:val="00096240"/>
    <w:rsid w:val="00096B74"/>
    <w:rsid w:val="000973A7"/>
    <w:rsid w:val="00097AE3"/>
    <w:rsid w:val="00097F79"/>
    <w:rsid w:val="000A04BE"/>
    <w:rsid w:val="000A1454"/>
    <w:rsid w:val="000A17C5"/>
    <w:rsid w:val="000A1CB0"/>
    <w:rsid w:val="000A1ECD"/>
    <w:rsid w:val="000A2759"/>
    <w:rsid w:val="000A2E6A"/>
    <w:rsid w:val="000A3319"/>
    <w:rsid w:val="000A36D2"/>
    <w:rsid w:val="000A3712"/>
    <w:rsid w:val="000A38A0"/>
    <w:rsid w:val="000A3942"/>
    <w:rsid w:val="000A3F46"/>
    <w:rsid w:val="000A4093"/>
    <w:rsid w:val="000A4308"/>
    <w:rsid w:val="000A4481"/>
    <w:rsid w:val="000A484A"/>
    <w:rsid w:val="000A4D14"/>
    <w:rsid w:val="000A4F21"/>
    <w:rsid w:val="000A50EC"/>
    <w:rsid w:val="000A52AD"/>
    <w:rsid w:val="000A558B"/>
    <w:rsid w:val="000A661D"/>
    <w:rsid w:val="000A67BA"/>
    <w:rsid w:val="000A6B94"/>
    <w:rsid w:val="000A71EC"/>
    <w:rsid w:val="000A74F2"/>
    <w:rsid w:val="000A75DA"/>
    <w:rsid w:val="000A7A59"/>
    <w:rsid w:val="000B003F"/>
    <w:rsid w:val="000B00F9"/>
    <w:rsid w:val="000B0215"/>
    <w:rsid w:val="000B05B7"/>
    <w:rsid w:val="000B07F2"/>
    <w:rsid w:val="000B0A2E"/>
    <w:rsid w:val="000B113B"/>
    <w:rsid w:val="000B1216"/>
    <w:rsid w:val="000B154F"/>
    <w:rsid w:val="000B188F"/>
    <w:rsid w:val="000B29C5"/>
    <w:rsid w:val="000B2E97"/>
    <w:rsid w:val="000B35D0"/>
    <w:rsid w:val="000B375A"/>
    <w:rsid w:val="000B3D0C"/>
    <w:rsid w:val="000B412F"/>
    <w:rsid w:val="000B43CB"/>
    <w:rsid w:val="000B4BC0"/>
    <w:rsid w:val="000B4DA9"/>
    <w:rsid w:val="000B5246"/>
    <w:rsid w:val="000B575D"/>
    <w:rsid w:val="000B59D0"/>
    <w:rsid w:val="000B5F2E"/>
    <w:rsid w:val="000B63BF"/>
    <w:rsid w:val="000B6418"/>
    <w:rsid w:val="000B646D"/>
    <w:rsid w:val="000B69C5"/>
    <w:rsid w:val="000B787E"/>
    <w:rsid w:val="000B7B54"/>
    <w:rsid w:val="000C03A6"/>
    <w:rsid w:val="000C1818"/>
    <w:rsid w:val="000C1E72"/>
    <w:rsid w:val="000C2475"/>
    <w:rsid w:val="000C25DE"/>
    <w:rsid w:val="000C28CD"/>
    <w:rsid w:val="000C2E98"/>
    <w:rsid w:val="000C2EF9"/>
    <w:rsid w:val="000C348B"/>
    <w:rsid w:val="000C3B89"/>
    <w:rsid w:val="000C40D3"/>
    <w:rsid w:val="000C41ED"/>
    <w:rsid w:val="000C4E27"/>
    <w:rsid w:val="000C53B1"/>
    <w:rsid w:val="000C5495"/>
    <w:rsid w:val="000C5571"/>
    <w:rsid w:val="000C603B"/>
    <w:rsid w:val="000C628C"/>
    <w:rsid w:val="000C6BDA"/>
    <w:rsid w:val="000C732E"/>
    <w:rsid w:val="000C7382"/>
    <w:rsid w:val="000C7930"/>
    <w:rsid w:val="000C7A93"/>
    <w:rsid w:val="000C7DD9"/>
    <w:rsid w:val="000D039F"/>
    <w:rsid w:val="000D05E8"/>
    <w:rsid w:val="000D0964"/>
    <w:rsid w:val="000D10B3"/>
    <w:rsid w:val="000D12D6"/>
    <w:rsid w:val="000D1814"/>
    <w:rsid w:val="000D1B1A"/>
    <w:rsid w:val="000D2306"/>
    <w:rsid w:val="000D2B6F"/>
    <w:rsid w:val="000D2C54"/>
    <w:rsid w:val="000D2E65"/>
    <w:rsid w:val="000D31B0"/>
    <w:rsid w:val="000D43E1"/>
    <w:rsid w:val="000D4D0E"/>
    <w:rsid w:val="000D52D2"/>
    <w:rsid w:val="000D53F8"/>
    <w:rsid w:val="000D567E"/>
    <w:rsid w:val="000D5CA4"/>
    <w:rsid w:val="000D5CB8"/>
    <w:rsid w:val="000D5E36"/>
    <w:rsid w:val="000D5EDB"/>
    <w:rsid w:val="000D6084"/>
    <w:rsid w:val="000D6208"/>
    <w:rsid w:val="000D6601"/>
    <w:rsid w:val="000D7203"/>
    <w:rsid w:val="000D7D26"/>
    <w:rsid w:val="000E0117"/>
    <w:rsid w:val="000E0541"/>
    <w:rsid w:val="000E08DC"/>
    <w:rsid w:val="000E09C7"/>
    <w:rsid w:val="000E0CB8"/>
    <w:rsid w:val="000E1564"/>
    <w:rsid w:val="000E208D"/>
    <w:rsid w:val="000E23D6"/>
    <w:rsid w:val="000E263B"/>
    <w:rsid w:val="000E2853"/>
    <w:rsid w:val="000E2B67"/>
    <w:rsid w:val="000E2D91"/>
    <w:rsid w:val="000E2ECA"/>
    <w:rsid w:val="000E2F20"/>
    <w:rsid w:val="000E32E1"/>
    <w:rsid w:val="000E366E"/>
    <w:rsid w:val="000E3D8E"/>
    <w:rsid w:val="000E40E7"/>
    <w:rsid w:val="000E427A"/>
    <w:rsid w:val="000E42CD"/>
    <w:rsid w:val="000E4704"/>
    <w:rsid w:val="000E56ED"/>
    <w:rsid w:val="000E572C"/>
    <w:rsid w:val="000E5788"/>
    <w:rsid w:val="000E61CD"/>
    <w:rsid w:val="000E64DA"/>
    <w:rsid w:val="000E6526"/>
    <w:rsid w:val="000E6AB2"/>
    <w:rsid w:val="000E7644"/>
    <w:rsid w:val="000E78D2"/>
    <w:rsid w:val="000F0193"/>
    <w:rsid w:val="000F0498"/>
    <w:rsid w:val="000F06BC"/>
    <w:rsid w:val="000F0820"/>
    <w:rsid w:val="000F0868"/>
    <w:rsid w:val="000F0DBD"/>
    <w:rsid w:val="000F0E0A"/>
    <w:rsid w:val="000F0E0F"/>
    <w:rsid w:val="000F168E"/>
    <w:rsid w:val="000F1F62"/>
    <w:rsid w:val="000F2063"/>
    <w:rsid w:val="000F25B0"/>
    <w:rsid w:val="000F2836"/>
    <w:rsid w:val="000F296B"/>
    <w:rsid w:val="000F2D64"/>
    <w:rsid w:val="000F2F21"/>
    <w:rsid w:val="000F3112"/>
    <w:rsid w:val="000F32D2"/>
    <w:rsid w:val="000F4BB6"/>
    <w:rsid w:val="000F4DDF"/>
    <w:rsid w:val="000F4E55"/>
    <w:rsid w:val="000F4FFC"/>
    <w:rsid w:val="000F52F4"/>
    <w:rsid w:val="000F543B"/>
    <w:rsid w:val="000F559E"/>
    <w:rsid w:val="000F5BE4"/>
    <w:rsid w:val="000F5D67"/>
    <w:rsid w:val="000F6D5C"/>
    <w:rsid w:val="000F7405"/>
    <w:rsid w:val="000F7D7F"/>
    <w:rsid w:val="000F7FFD"/>
    <w:rsid w:val="00100108"/>
    <w:rsid w:val="00101A16"/>
    <w:rsid w:val="00101B0C"/>
    <w:rsid w:val="001023BE"/>
    <w:rsid w:val="00102BD9"/>
    <w:rsid w:val="001034DA"/>
    <w:rsid w:val="00103B8A"/>
    <w:rsid w:val="00103C81"/>
    <w:rsid w:val="0010427A"/>
    <w:rsid w:val="00104443"/>
    <w:rsid w:val="00104ABF"/>
    <w:rsid w:val="00104E99"/>
    <w:rsid w:val="00104EF0"/>
    <w:rsid w:val="00104F89"/>
    <w:rsid w:val="00104FF0"/>
    <w:rsid w:val="001056B0"/>
    <w:rsid w:val="001058F8"/>
    <w:rsid w:val="00105B97"/>
    <w:rsid w:val="00105F21"/>
    <w:rsid w:val="00106BAB"/>
    <w:rsid w:val="00106D53"/>
    <w:rsid w:val="00107470"/>
    <w:rsid w:val="00107DC3"/>
    <w:rsid w:val="0011087F"/>
    <w:rsid w:val="001108D6"/>
    <w:rsid w:val="00110BC0"/>
    <w:rsid w:val="0011161D"/>
    <w:rsid w:val="00111774"/>
    <w:rsid w:val="00111AE5"/>
    <w:rsid w:val="00111D91"/>
    <w:rsid w:val="001129FF"/>
    <w:rsid w:val="00112A09"/>
    <w:rsid w:val="00112A6B"/>
    <w:rsid w:val="00112BA7"/>
    <w:rsid w:val="0011302D"/>
    <w:rsid w:val="0011321B"/>
    <w:rsid w:val="00113537"/>
    <w:rsid w:val="001138BB"/>
    <w:rsid w:val="00113BA0"/>
    <w:rsid w:val="00113CC5"/>
    <w:rsid w:val="00113D6F"/>
    <w:rsid w:val="001141D1"/>
    <w:rsid w:val="00114D82"/>
    <w:rsid w:val="00114EB4"/>
    <w:rsid w:val="001155EB"/>
    <w:rsid w:val="00115B6C"/>
    <w:rsid w:val="00115E19"/>
    <w:rsid w:val="001163E4"/>
    <w:rsid w:val="00117068"/>
    <w:rsid w:val="00117529"/>
    <w:rsid w:val="0011788B"/>
    <w:rsid w:val="0011798F"/>
    <w:rsid w:val="00117FE8"/>
    <w:rsid w:val="001212A7"/>
    <w:rsid w:val="00122446"/>
    <w:rsid w:val="00122A72"/>
    <w:rsid w:val="00122B27"/>
    <w:rsid w:val="00123438"/>
    <w:rsid w:val="0012392C"/>
    <w:rsid w:val="00123A3F"/>
    <w:rsid w:val="00123A7A"/>
    <w:rsid w:val="00123ABB"/>
    <w:rsid w:val="00123B70"/>
    <w:rsid w:val="00123C28"/>
    <w:rsid w:val="001250B1"/>
    <w:rsid w:val="00125140"/>
    <w:rsid w:val="00125670"/>
    <w:rsid w:val="0012593B"/>
    <w:rsid w:val="0012596B"/>
    <w:rsid w:val="00125BD0"/>
    <w:rsid w:val="00125D40"/>
    <w:rsid w:val="00125DE0"/>
    <w:rsid w:val="001261C2"/>
    <w:rsid w:val="001263FE"/>
    <w:rsid w:val="0012642E"/>
    <w:rsid w:val="00126761"/>
    <w:rsid w:val="0012689F"/>
    <w:rsid w:val="00126DAB"/>
    <w:rsid w:val="001274C3"/>
    <w:rsid w:val="00127719"/>
    <w:rsid w:val="00127E3E"/>
    <w:rsid w:val="001304E1"/>
    <w:rsid w:val="001305AB"/>
    <w:rsid w:val="00130B03"/>
    <w:rsid w:val="001319AF"/>
    <w:rsid w:val="00131C45"/>
    <w:rsid w:val="001322D8"/>
    <w:rsid w:val="00132A52"/>
    <w:rsid w:val="00132DF9"/>
    <w:rsid w:val="001333B4"/>
    <w:rsid w:val="0013397E"/>
    <w:rsid w:val="00133B74"/>
    <w:rsid w:val="00133D4D"/>
    <w:rsid w:val="00133E0E"/>
    <w:rsid w:val="001342FE"/>
    <w:rsid w:val="00134BFC"/>
    <w:rsid w:val="00135631"/>
    <w:rsid w:val="00135AFB"/>
    <w:rsid w:val="001360D6"/>
    <w:rsid w:val="001366B7"/>
    <w:rsid w:val="001370FC"/>
    <w:rsid w:val="00137B02"/>
    <w:rsid w:val="00137C8C"/>
    <w:rsid w:val="00137D90"/>
    <w:rsid w:val="001408C3"/>
    <w:rsid w:val="00140CBB"/>
    <w:rsid w:val="00141BC2"/>
    <w:rsid w:val="00141F1A"/>
    <w:rsid w:val="00142D8C"/>
    <w:rsid w:val="00142EB5"/>
    <w:rsid w:val="00145027"/>
    <w:rsid w:val="001454E4"/>
    <w:rsid w:val="001456BA"/>
    <w:rsid w:val="0014594B"/>
    <w:rsid w:val="0014619B"/>
    <w:rsid w:val="0014665A"/>
    <w:rsid w:val="001467FB"/>
    <w:rsid w:val="00146A04"/>
    <w:rsid w:val="00146A61"/>
    <w:rsid w:val="00147497"/>
    <w:rsid w:val="0015014F"/>
    <w:rsid w:val="00150384"/>
    <w:rsid w:val="001504A4"/>
    <w:rsid w:val="00150542"/>
    <w:rsid w:val="00150E4A"/>
    <w:rsid w:val="001510FD"/>
    <w:rsid w:val="0015167D"/>
    <w:rsid w:val="00151B34"/>
    <w:rsid w:val="00151DB4"/>
    <w:rsid w:val="00152500"/>
    <w:rsid w:val="00152525"/>
    <w:rsid w:val="00152B66"/>
    <w:rsid w:val="00152F6B"/>
    <w:rsid w:val="0015316E"/>
    <w:rsid w:val="00153B5E"/>
    <w:rsid w:val="00153CBE"/>
    <w:rsid w:val="00153E52"/>
    <w:rsid w:val="00153F0A"/>
    <w:rsid w:val="0015418D"/>
    <w:rsid w:val="00154FB1"/>
    <w:rsid w:val="0015515E"/>
    <w:rsid w:val="00155A29"/>
    <w:rsid w:val="00155A9B"/>
    <w:rsid w:val="00155C5D"/>
    <w:rsid w:val="001564C5"/>
    <w:rsid w:val="00156C1E"/>
    <w:rsid w:val="0015738F"/>
    <w:rsid w:val="001574C6"/>
    <w:rsid w:val="00157965"/>
    <w:rsid w:val="00160C92"/>
    <w:rsid w:val="001616EC"/>
    <w:rsid w:val="00161B3A"/>
    <w:rsid w:val="00161EA6"/>
    <w:rsid w:val="00162E5A"/>
    <w:rsid w:val="0016339C"/>
    <w:rsid w:val="001635FE"/>
    <w:rsid w:val="001636ED"/>
    <w:rsid w:val="00164296"/>
    <w:rsid w:val="0016450F"/>
    <w:rsid w:val="00164568"/>
    <w:rsid w:val="00164728"/>
    <w:rsid w:val="00164BF0"/>
    <w:rsid w:val="00164F8C"/>
    <w:rsid w:val="00165091"/>
    <w:rsid w:val="00165349"/>
    <w:rsid w:val="00165389"/>
    <w:rsid w:val="0016542F"/>
    <w:rsid w:val="0016594D"/>
    <w:rsid w:val="00165A21"/>
    <w:rsid w:val="00166018"/>
    <w:rsid w:val="00166669"/>
    <w:rsid w:val="00166A30"/>
    <w:rsid w:val="00166DF0"/>
    <w:rsid w:val="00167198"/>
    <w:rsid w:val="001672F0"/>
    <w:rsid w:val="0016764C"/>
    <w:rsid w:val="00167844"/>
    <w:rsid w:val="00170A53"/>
    <w:rsid w:val="00170D13"/>
    <w:rsid w:val="0017209C"/>
    <w:rsid w:val="001720D0"/>
    <w:rsid w:val="001720E1"/>
    <w:rsid w:val="001723FD"/>
    <w:rsid w:val="001724D6"/>
    <w:rsid w:val="001725CC"/>
    <w:rsid w:val="00172B2E"/>
    <w:rsid w:val="00172DC7"/>
    <w:rsid w:val="00173DCC"/>
    <w:rsid w:val="0017418B"/>
    <w:rsid w:val="0017431A"/>
    <w:rsid w:val="001744EC"/>
    <w:rsid w:val="001747BC"/>
    <w:rsid w:val="0017502F"/>
    <w:rsid w:val="0017514C"/>
    <w:rsid w:val="00175FC1"/>
    <w:rsid w:val="00176E88"/>
    <w:rsid w:val="00177E24"/>
    <w:rsid w:val="00177E45"/>
    <w:rsid w:val="00180405"/>
    <w:rsid w:val="0018042B"/>
    <w:rsid w:val="001808AA"/>
    <w:rsid w:val="00180DEE"/>
    <w:rsid w:val="00180F98"/>
    <w:rsid w:val="00181532"/>
    <w:rsid w:val="00181685"/>
    <w:rsid w:val="001817C9"/>
    <w:rsid w:val="00181A45"/>
    <w:rsid w:val="00181AF7"/>
    <w:rsid w:val="00181D64"/>
    <w:rsid w:val="00181F64"/>
    <w:rsid w:val="0018213C"/>
    <w:rsid w:val="00182373"/>
    <w:rsid w:val="001829D8"/>
    <w:rsid w:val="00182A77"/>
    <w:rsid w:val="00182B00"/>
    <w:rsid w:val="00182D35"/>
    <w:rsid w:val="001831ED"/>
    <w:rsid w:val="00184EE9"/>
    <w:rsid w:val="0018564F"/>
    <w:rsid w:val="001859C7"/>
    <w:rsid w:val="00185C84"/>
    <w:rsid w:val="00185DDB"/>
    <w:rsid w:val="0018640D"/>
    <w:rsid w:val="001866F7"/>
    <w:rsid w:val="00186784"/>
    <w:rsid w:val="0018689D"/>
    <w:rsid w:val="001869CD"/>
    <w:rsid w:val="00186ADB"/>
    <w:rsid w:val="00186AF8"/>
    <w:rsid w:val="00187A32"/>
    <w:rsid w:val="00187BBC"/>
    <w:rsid w:val="00187E97"/>
    <w:rsid w:val="0019025E"/>
    <w:rsid w:val="0019072E"/>
    <w:rsid w:val="001907E8"/>
    <w:rsid w:val="0019094D"/>
    <w:rsid w:val="00190BAB"/>
    <w:rsid w:val="00190E46"/>
    <w:rsid w:val="0019109A"/>
    <w:rsid w:val="001912AA"/>
    <w:rsid w:val="0019164B"/>
    <w:rsid w:val="00191B24"/>
    <w:rsid w:val="00191B48"/>
    <w:rsid w:val="00191C30"/>
    <w:rsid w:val="00191E03"/>
    <w:rsid w:val="001920CD"/>
    <w:rsid w:val="00192338"/>
    <w:rsid w:val="00193223"/>
    <w:rsid w:val="001939C6"/>
    <w:rsid w:val="00194502"/>
    <w:rsid w:val="00194601"/>
    <w:rsid w:val="00194672"/>
    <w:rsid w:val="00194CC8"/>
    <w:rsid w:val="00194D50"/>
    <w:rsid w:val="00194E84"/>
    <w:rsid w:val="001955B7"/>
    <w:rsid w:val="00195AB7"/>
    <w:rsid w:val="00195FBE"/>
    <w:rsid w:val="00196194"/>
    <w:rsid w:val="001966A3"/>
    <w:rsid w:val="0019777E"/>
    <w:rsid w:val="00197969"/>
    <w:rsid w:val="00197DED"/>
    <w:rsid w:val="001A0035"/>
    <w:rsid w:val="001A13B9"/>
    <w:rsid w:val="001A1940"/>
    <w:rsid w:val="001A1D5F"/>
    <w:rsid w:val="001A280C"/>
    <w:rsid w:val="001A291E"/>
    <w:rsid w:val="001A30A5"/>
    <w:rsid w:val="001A38DD"/>
    <w:rsid w:val="001A3DF2"/>
    <w:rsid w:val="001A427A"/>
    <w:rsid w:val="001A49E6"/>
    <w:rsid w:val="001A4AA7"/>
    <w:rsid w:val="001A4E20"/>
    <w:rsid w:val="001A51B6"/>
    <w:rsid w:val="001A51BA"/>
    <w:rsid w:val="001A5D7B"/>
    <w:rsid w:val="001A6196"/>
    <w:rsid w:val="001A6C57"/>
    <w:rsid w:val="001A7019"/>
    <w:rsid w:val="001A7514"/>
    <w:rsid w:val="001B0306"/>
    <w:rsid w:val="001B059E"/>
    <w:rsid w:val="001B06D4"/>
    <w:rsid w:val="001B071B"/>
    <w:rsid w:val="001B0AE8"/>
    <w:rsid w:val="001B0E55"/>
    <w:rsid w:val="001B0EF5"/>
    <w:rsid w:val="001B0F39"/>
    <w:rsid w:val="001B11A2"/>
    <w:rsid w:val="001B1664"/>
    <w:rsid w:val="001B1EE6"/>
    <w:rsid w:val="001B1FC3"/>
    <w:rsid w:val="001B1FD7"/>
    <w:rsid w:val="001B2249"/>
    <w:rsid w:val="001B28D3"/>
    <w:rsid w:val="001B340C"/>
    <w:rsid w:val="001B3488"/>
    <w:rsid w:val="001B37C1"/>
    <w:rsid w:val="001B39B3"/>
    <w:rsid w:val="001B39B8"/>
    <w:rsid w:val="001B3D26"/>
    <w:rsid w:val="001B3E0B"/>
    <w:rsid w:val="001B4743"/>
    <w:rsid w:val="001B4981"/>
    <w:rsid w:val="001B4F0C"/>
    <w:rsid w:val="001B5D0B"/>
    <w:rsid w:val="001B6470"/>
    <w:rsid w:val="001B6530"/>
    <w:rsid w:val="001B6E6D"/>
    <w:rsid w:val="001B73F1"/>
    <w:rsid w:val="001B7CC8"/>
    <w:rsid w:val="001C0087"/>
    <w:rsid w:val="001C020A"/>
    <w:rsid w:val="001C081B"/>
    <w:rsid w:val="001C155F"/>
    <w:rsid w:val="001C16C5"/>
    <w:rsid w:val="001C2039"/>
    <w:rsid w:val="001C2118"/>
    <w:rsid w:val="001C3252"/>
    <w:rsid w:val="001C39AA"/>
    <w:rsid w:val="001C3A23"/>
    <w:rsid w:val="001C3AE0"/>
    <w:rsid w:val="001C45B6"/>
    <w:rsid w:val="001C4945"/>
    <w:rsid w:val="001C5314"/>
    <w:rsid w:val="001C5A26"/>
    <w:rsid w:val="001C5DDF"/>
    <w:rsid w:val="001C602F"/>
    <w:rsid w:val="001C62EE"/>
    <w:rsid w:val="001C67AF"/>
    <w:rsid w:val="001C6A5B"/>
    <w:rsid w:val="001C6E19"/>
    <w:rsid w:val="001C7BC3"/>
    <w:rsid w:val="001D01F2"/>
    <w:rsid w:val="001D0402"/>
    <w:rsid w:val="001D0411"/>
    <w:rsid w:val="001D080F"/>
    <w:rsid w:val="001D1217"/>
    <w:rsid w:val="001D144F"/>
    <w:rsid w:val="001D152B"/>
    <w:rsid w:val="001D1F79"/>
    <w:rsid w:val="001D2107"/>
    <w:rsid w:val="001D23B0"/>
    <w:rsid w:val="001D381E"/>
    <w:rsid w:val="001D3AF6"/>
    <w:rsid w:val="001D3E4D"/>
    <w:rsid w:val="001D3F22"/>
    <w:rsid w:val="001D4803"/>
    <w:rsid w:val="001D498D"/>
    <w:rsid w:val="001D5714"/>
    <w:rsid w:val="001D5AD2"/>
    <w:rsid w:val="001D6729"/>
    <w:rsid w:val="001D67EE"/>
    <w:rsid w:val="001D6909"/>
    <w:rsid w:val="001D79F0"/>
    <w:rsid w:val="001D7D60"/>
    <w:rsid w:val="001D7E24"/>
    <w:rsid w:val="001D7EA2"/>
    <w:rsid w:val="001E00FC"/>
    <w:rsid w:val="001E04B9"/>
    <w:rsid w:val="001E0672"/>
    <w:rsid w:val="001E0B96"/>
    <w:rsid w:val="001E1739"/>
    <w:rsid w:val="001E1B1B"/>
    <w:rsid w:val="001E1C21"/>
    <w:rsid w:val="001E2701"/>
    <w:rsid w:val="001E2F83"/>
    <w:rsid w:val="001E31D2"/>
    <w:rsid w:val="001E3211"/>
    <w:rsid w:val="001E3347"/>
    <w:rsid w:val="001E3429"/>
    <w:rsid w:val="001E3C85"/>
    <w:rsid w:val="001E482D"/>
    <w:rsid w:val="001E4BCB"/>
    <w:rsid w:val="001E5587"/>
    <w:rsid w:val="001E5AB2"/>
    <w:rsid w:val="001E5C07"/>
    <w:rsid w:val="001E5F39"/>
    <w:rsid w:val="001E6C67"/>
    <w:rsid w:val="001F06B1"/>
    <w:rsid w:val="001F0720"/>
    <w:rsid w:val="001F093E"/>
    <w:rsid w:val="001F1205"/>
    <w:rsid w:val="001F13BA"/>
    <w:rsid w:val="001F1451"/>
    <w:rsid w:val="001F1AC5"/>
    <w:rsid w:val="001F2BF5"/>
    <w:rsid w:val="001F2DCF"/>
    <w:rsid w:val="001F3544"/>
    <w:rsid w:val="001F35F1"/>
    <w:rsid w:val="001F394C"/>
    <w:rsid w:val="001F3A9E"/>
    <w:rsid w:val="001F407C"/>
    <w:rsid w:val="001F44A3"/>
    <w:rsid w:val="001F5220"/>
    <w:rsid w:val="001F538E"/>
    <w:rsid w:val="001F593A"/>
    <w:rsid w:val="001F59DF"/>
    <w:rsid w:val="001F6013"/>
    <w:rsid w:val="001F60E8"/>
    <w:rsid w:val="001F7B56"/>
    <w:rsid w:val="001F7F5B"/>
    <w:rsid w:val="002000F2"/>
    <w:rsid w:val="00200A17"/>
    <w:rsid w:val="00200BCC"/>
    <w:rsid w:val="00200E6F"/>
    <w:rsid w:val="002010D6"/>
    <w:rsid w:val="0020152F"/>
    <w:rsid w:val="00201B11"/>
    <w:rsid w:val="00201BE0"/>
    <w:rsid w:val="00203721"/>
    <w:rsid w:val="00203736"/>
    <w:rsid w:val="002039B5"/>
    <w:rsid w:val="00203A8D"/>
    <w:rsid w:val="00203D5B"/>
    <w:rsid w:val="002046B1"/>
    <w:rsid w:val="002048D2"/>
    <w:rsid w:val="00204930"/>
    <w:rsid w:val="00204B11"/>
    <w:rsid w:val="00205106"/>
    <w:rsid w:val="00205736"/>
    <w:rsid w:val="002057E0"/>
    <w:rsid w:val="00205AA6"/>
    <w:rsid w:val="00205CF3"/>
    <w:rsid w:val="00205DE3"/>
    <w:rsid w:val="00205EF5"/>
    <w:rsid w:val="00205FED"/>
    <w:rsid w:val="002062EF"/>
    <w:rsid w:val="00206A6D"/>
    <w:rsid w:val="00206CF9"/>
    <w:rsid w:val="002074B9"/>
    <w:rsid w:val="0020783E"/>
    <w:rsid w:val="00207CC8"/>
    <w:rsid w:val="0021058E"/>
    <w:rsid w:val="002110E3"/>
    <w:rsid w:val="00212265"/>
    <w:rsid w:val="0021247E"/>
    <w:rsid w:val="00212DDB"/>
    <w:rsid w:val="002131B5"/>
    <w:rsid w:val="00213918"/>
    <w:rsid w:val="00213E69"/>
    <w:rsid w:val="00214EEE"/>
    <w:rsid w:val="00215495"/>
    <w:rsid w:val="00215C57"/>
    <w:rsid w:val="00216B99"/>
    <w:rsid w:val="002170B1"/>
    <w:rsid w:val="0021721A"/>
    <w:rsid w:val="002172AC"/>
    <w:rsid w:val="00217EFF"/>
    <w:rsid w:val="0022040B"/>
    <w:rsid w:val="00220750"/>
    <w:rsid w:val="002209A9"/>
    <w:rsid w:val="00220B6C"/>
    <w:rsid w:val="00220DBE"/>
    <w:rsid w:val="002214ED"/>
    <w:rsid w:val="00221714"/>
    <w:rsid w:val="002217FD"/>
    <w:rsid w:val="002218F2"/>
    <w:rsid w:val="00221C7F"/>
    <w:rsid w:val="0022208B"/>
    <w:rsid w:val="00222182"/>
    <w:rsid w:val="002221CD"/>
    <w:rsid w:val="002228B8"/>
    <w:rsid w:val="00222B24"/>
    <w:rsid w:val="00223240"/>
    <w:rsid w:val="0022368A"/>
    <w:rsid w:val="00223DDD"/>
    <w:rsid w:val="00224E01"/>
    <w:rsid w:val="00224ED1"/>
    <w:rsid w:val="002255F0"/>
    <w:rsid w:val="002259D9"/>
    <w:rsid w:val="00225E66"/>
    <w:rsid w:val="00226167"/>
    <w:rsid w:val="0022695F"/>
    <w:rsid w:val="00226FFE"/>
    <w:rsid w:val="00227365"/>
    <w:rsid w:val="002274F1"/>
    <w:rsid w:val="002277E1"/>
    <w:rsid w:val="00227FB3"/>
    <w:rsid w:val="00230521"/>
    <w:rsid w:val="00230CC1"/>
    <w:rsid w:val="00231070"/>
    <w:rsid w:val="002322A3"/>
    <w:rsid w:val="00232586"/>
    <w:rsid w:val="0023324E"/>
    <w:rsid w:val="002337CD"/>
    <w:rsid w:val="002337F2"/>
    <w:rsid w:val="0023385B"/>
    <w:rsid w:val="00233925"/>
    <w:rsid w:val="00233E40"/>
    <w:rsid w:val="002342F8"/>
    <w:rsid w:val="002346DB"/>
    <w:rsid w:val="00234B3D"/>
    <w:rsid w:val="00234FDE"/>
    <w:rsid w:val="002354BB"/>
    <w:rsid w:val="002355C9"/>
    <w:rsid w:val="002357E0"/>
    <w:rsid w:val="00236800"/>
    <w:rsid w:val="00236882"/>
    <w:rsid w:val="00236BF4"/>
    <w:rsid w:val="00236D79"/>
    <w:rsid w:val="00236D8A"/>
    <w:rsid w:val="00237063"/>
    <w:rsid w:val="0023712C"/>
    <w:rsid w:val="002376A9"/>
    <w:rsid w:val="002379E2"/>
    <w:rsid w:val="00240324"/>
    <w:rsid w:val="00240A8B"/>
    <w:rsid w:val="00240F2C"/>
    <w:rsid w:val="0024117A"/>
    <w:rsid w:val="002413C1"/>
    <w:rsid w:val="00241CEA"/>
    <w:rsid w:val="00241EEA"/>
    <w:rsid w:val="00243052"/>
    <w:rsid w:val="00243294"/>
    <w:rsid w:val="00243CBE"/>
    <w:rsid w:val="00243FD2"/>
    <w:rsid w:val="00244823"/>
    <w:rsid w:val="002453B7"/>
    <w:rsid w:val="002455DA"/>
    <w:rsid w:val="00245744"/>
    <w:rsid w:val="00246578"/>
    <w:rsid w:val="00247522"/>
    <w:rsid w:val="00247CC3"/>
    <w:rsid w:val="002500D5"/>
    <w:rsid w:val="0025041E"/>
    <w:rsid w:val="00250492"/>
    <w:rsid w:val="002506F7"/>
    <w:rsid w:val="00251436"/>
    <w:rsid w:val="002515F4"/>
    <w:rsid w:val="00251F24"/>
    <w:rsid w:val="00253203"/>
    <w:rsid w:val="002538BA"/>
    <w:rsid w:val="00253C10"/>
    <w:rsid w:val="0025405E"/>
    <w:rsid w:val="00254696"/>
    <w:rsid w:val="00254781"/>
    <w:rsid w:val="002547FB"/>
    <w:rsid w:val="002549F0"/>
    <w:rsid w:val="00254E49"/>
    <w:rsid w:val="00255052"/>
    <w:rsid w:val="002552D8"/>
    <w:rsid w:val="002553C8"/>
    <w:rsid w:val="00255CD6"/>
    <w:rsid w:val="00255D51"/>
    <w:rsid w:val="0025696D"/>
    <w:rsid w:val="002571A4"/>
    <w:rsid w:val="00257CC8"/>
    <w:rsid w:val="00260214"/>
    <w:rsid w:val="00260415"/>
    <w:rsid w:val="00260534"/>
    <w:rsid w:val="00260CE3"/>
    <w:rsid w:val="00260E89"/>
    <w:rsid w:val="00260EA9"/>
    <w:rsid w:val="00261990"/>
    <w:rsid w:val="00261A6C"/>
    <w:rsid w:val="00261AAE"/>
    <w:rsid w:val="00262163"/>
    <w:rsid w:val="002623CE"/>
    <w:rsid w:val="002624FB"/>
    <w:rsid w:val="0026274A"/>
    <w:rsid w:val="00262A16"/>
    <w:rsid w:val="002631C7"/>
    <w:rsid w:val="00263E03"/>
    <w:rsid w:val="00264BEC"/>
    <w:rsid w:val="00265641"/>
    <w:rsid w:val="00265692"/>
    <w:rsid w:val="0026592F"/>
    <w:rsid w:val="00265F77"/>
    <w:rsid w:val="00266B66"/>
    <w:rsid w:val="00266BEC"/>
    <w:rsid w:val="00266D01"/>
    <w:rsid w:val="0027058C"/>
    <w:rsid w:val="002710EA"/>
    <w:rsid w:val="00271351"/>
    <w:rsid w:val="00271887"/>
    <w:rsid w:val="00272010"/>
    <w:rsid w:val="0027300E"/>
    <w:rsid w:val="00273D49"/>
    <w:rsid w:val="00273E1D"/>
    <w:rsid w:val="00274389"/>
    <w:rsid w:val="00274EE4"/>
    <w:rsid w:val="00275FF5"/>
    <w:rsid w:val="00276405"/>
    <w:rsid w:val="00276D6D"/>
    <w:rsid w:val="00276F30"/>
    <w:rsid w:val="002802B7"/>
    <w:rsid w:val="00281D88"/>
    <w:rsid w:val="0028267F"/>
    <w:rsid w:val="002827CE"/>
    <w:rsid w:val="002828C2"/>
    <w:rsid w:val="00282E6F"/>
    <w:rsid w:val="0028430B"/>
    <w:rsid w:val="00284ADC"/>
    <w:rsid w:val="00286DAB"/>
    <w:rsid w:val="00287701"/>
    <w:rsid w:val="00287E54"/>
    <w:rsid w:val="00287F03"/>
    <w:rsid w:val="00290605"/>
    <w:rsid w:val="00291207"/>
    <w:rsid w:val="002913DB"/>
    <w:rsid w:val="002913DE"/>
    <w:rsid w:val="0029164E"/>
    <w:rsid w:val="00291AC6"/>
    <w:rsid w:val="002920B4"/>
    <w:rsid w:val="00292553"/>
    <w:rsid w:val="00293180"/>
    <w:rsid w:val="00293C56"/>
    <w:rsid w:val="0029455D"/>
    <w:rsid w:val="00294C1D"/>
    <w:rsid w:val="00294F7F"/>
    <w:rsid w:val="00295974"/>
    <w:rsid w:val="00295DFB"/>
    <w:rsid w:val="0029611A"/>
    <w:rsid w:val="00296A7E"/>
    <w:rsid w:val="0029722D"/>
    <w:rsid w:val="002A0317"/>
    <w:rsid w:val="002A05F8"/>
    <w:rsid w:val="002A0A9F"/>
    <w:rsid w:val="002A0D3C"/>
    <w:rsid w:val="002A14A9"/>
    <w:rsid w:val="002A1A81"/>
    <w:rsid w:val="002A20E7"/>
    <w:rsid w:val="002A220F"/>
    <w:rsid w:val="002A2415"/>
    <w:rsid w:val="002A2911"/>
    <w:rsid w:val="002A31D5"/>
    <w:rsid w:val="002A337F"/>
    <w:rsid w:val="002A3E17"/>
    <w:rsid w:val="002A400E"/>
    <w:rsid w:val="002A456F"/>
    <w:rsid w:val="002A459C"/>
    <w:rsid w:val="002A4981"/>
    <w:rsid w:val="002A4B42"/>
    <w:rsid w:val="002A4D95"/>
    <w:rsid w:val="002A569F"/>
    <w:rsid w:val="002A639C"/>
    <w:rsid w:val="002A65E5"/>
    <w:rsid w:val="002A6B3A"/>
    <w:rsid w:val="002A6C62"/>
    <w:rsid w:val="002A7AF0"/>
    <w:rsid w:val="002B03AB"/>
    <w:rsid w:val="002B0F89"/>
    <w:rsid w:val="002B131A"/>
    <w:rsid w:val="002B1D89"/>
    <w:rsid w:val="002B1F78"/>
    <w:rsid w:val="002B1FA9"/>
    <w:rsid w:val="002B217F"/>
    <w:rsid w:val="002B3339"/>
    <w:rsid w:val="002B35B5"/>
    <w:rsid w:val="002B39DC"/>
    <w:rsid w:val="002B3FAD"/>
    <w:rsid w:val="002B3FF1"/>
    <w:rsid w:val="002B40A2"/>
    <w:rsid w:val="002B423C"/>
    <w:rsid w:val="002B5417"/>
    <w:rsid w:val="002B577E"/>
    <w:rsid w:val="002B6380"/>
    <w:rsid w:val="002B670F"/>
    <w:rsid w:val="002B6744"/>
    <w:rsid w:val="002B695A"/>
    <w:rsid w:val="002B767F"/>
    <w:rsid w:val="002B77D4"/>
    <w:rsid w:val="002B7AEB"/>
    <w:rsid w:val="002B7E16"/>
    <w:rsid w:val="002C0160"/>
    <w:rsid w:val="002C0860"/>
    <w:rsid w:val="002C08C3"/>
    <w:rsid w:val="002C0C16"/>
    <w:rsid w:val="002C12B6"/>
    <w:rsid w:val="002C12E5"/>
    <w:rsid w:val="002C1375"/>
    <w:rsid w:val="002C24E7"/>
    <w:rsid w:val="002C2585"/>
    <w:rsid w:val="002C2A42"/>
    <w:rsid w:val="002C2D82"/>
    <w:rsid w:val="002C2EE6"/>
    <w:rsid w:val="002C3C7D"/>
    <w:rsid w:val="002C411F"/>
    <w:rsid w:val="002C41F9"/>
    <w:rsid w:val="002C4533"/>
    <w:rsid w:val="002C4542"/>
    <w:rsid w:val="002C481B"/>
    <w:rsid w:val="002C4846"/>
    <w:rsid w:val="002C5135"/>
    <w:rsid w:val="002C551B"/>
    <w:rsid w:val="002C5536"/>
    <w:rsid w:val="002C5670"/>
    <w:rsid w:val="002C5B78"/>
    <w:rsid w:val="002C6BB3"/>
    <w:rsid w:val="002C7468"/>
    <w:rsid w:val="002C749E"/>
    <w:rsid w:val="002C7520"/>
    <w:rsid w:val="002D0357"/>
    <w:rsid w:val="002D0652"/>
    <w:rsid w:val="002D0680"/>
    <w:rsid w:val="002D1044"/>
    <w:rsid w:val="002D199D"/>
    <w:rsid w:val="002D2099"/>
    <w:rsid w:val="002D2DB5"/>
    <w:rsid w:val="002D2FE0"/>
    <w:rsid w:val="002D3124"/>
    <w:rsid w:val="002D3285"/>
    <w:rsid w:val="002D32E8"/>
    <w:rsid w:val="002D35EE"/>
    <w:rsid w:val="002D37BE"/>
    <w:rsid w:val="002D38A5"/>
    <w:rsid w:val="002D394A"/>
    <w:rsid w:val="002D3CEE"/>
    <w:rsid w:val="002D3DE9"/>
    <w:rsid w:val="002D3E51"/>
    <w:rsid w:val="002D4075"/>
    <w:rsid w:val="002D40C0"/>
    <w:rsid w:val="002D41CF"/>
    <w:rsid w:val="002D4C01"/>
    <w:rsid w:val="002D4D34"/>
    <w:rsid w:val="002D51EA"/>
    <w:rsid w:val="002D525F"/>
    <w:rsid w:val="002D5348"/>
    <w:rsid w:val="002D5C43"/>
    <w:rsid w:val="002D5D87"/>
    <w:rsid w:val="002D66F4"/>
    <w:rsid w:val="002D6AC7"/>
    <w:rsid w:val="002D7432"/>
    <w:rsid w:val="002D7CEC"/>
    <w:rsid w:val="002E0CC0"/>
    <w:rsid w:val="002E0EB3"/>
    <w:rsid w:val="002E14CD"/>
    <w:rsid w:val="002E14D1"/>
    <w:rsid w:val="002E27C5"/>
    <w:rsid w:val="002E2C07"/>
    <w:rsid w:val="002E2F32"/>
    <w:rsid w:val="002E2F7D"/>
    <w:rsid w:val="002E37C0"/>
    <w:rsid w:val="002E3AA9"/>
    <w:rsid w:val="002E3B3C"/>
    <w:rsid w:val="002E4218"/>
    <w:rsid w:val="002E46CA"/>
    <w:rsid w:val="002E491F"/>
    <w:rsid w:val="002E4E63"/>
    <w:rsid w:val="002E51C2"/>
    <w:rsid w:val="002E581A"/>
    <w:rsid w:val="002E58BF"/>
    <w:rsid w:val="002E6161"/>
    <w:rsid w:val="002E6616"/>
    <w:rsid w:val="002E6BC4"/>
    <w:rsid w:val="002E771E"/>
    <w:rsid w:val="002E7847"/>
    <w:rsid w:val="002E7A34"/>
    <w:rsid w:val="002F0654"/>
    <w:rsid w:val="002F0703"/>
    <w:rsid w:val="002F0A27"/>
    <w:rsid w:val="002F0CAA"/>
    <w:rsid w:val="002F1BE0"/>
    <w:rsid w:val="002F1E27"/>
    <w:rsid w:val="002F228A"/>
    <w:rsid w:val="002F2B8C"/>
    <w:rsid w:val="002F2D5A"/>
    <w:rsid w:val="002F2E70"/>
    <w:rsid w:val="002F2F0F"/>
    <w:rsid w:val="002F32E9"/>
    <w:rsid w:val="002F3A58"/>
    <w:rsid w:val="002F3EF8"/>
    <w:rsid w:val="002F49A2"/>
    <w:rsid w:val="002F503F"/>
    <w:rsid w:val="002F53D8"/>
    <w:rsid w:val="002F6206"/>
    <w:rsid w:val="002F6316"/>
    <w:rsid w:val="002F6485"/>
    <w:rsid w:val="002F6E7B"/>
    <w:rsid w:val="002F7325"/>
    <w:rsid w:val="002F7912"/>
    <w:rsid w:val="002F7B9C"/>
    <w:rsid w:val="003003CD"/>
    <w:rsid w:val="00300AD4"/>
    <w:rsid w:val="0030105C"/>
    <w:rsid w:val="00301156"/>
    <w:rsid w:val="0030139A"/>
    <w:rsid w:val="003021C0"/>
    <w:rsid w:val="003029E3"/>
    <w:rsid w:val="0030320F"/>
    <w:rsid w:val="0030390E"/>
    <w:rsid w:val="00303B97"/>
    <w:rsid w:val="00303F1A"/>
    <w:rsid w:val="00304515"/>
    <w:rsid w:val="003046F5"/>
    <w:rsid w:val="00304BB9"/>
    <w:rsid w:val="00305DAA"/>
    <w:rsid w:val="00305F76"/>
    <w:rsid w:val="003061A6"/>
    <w:rsid w:val="00306BB6"/>
    <w:rsid w:val="00306D84"/>
    <w:rsid w:val="00306EA5"/>
    <w:rsid w:val="00306F80"/>
    <w:rsid w:val="003076DB"/>
    <w:rsid w:val="0031006B"/>
    <w:rsid w:val="00310233"/>
    <w:rsid w:val="00310369"/>
    <w:rsid w:val="00310DCA"/>
    <w:rsid w:val="00311279"/>
    <w:rsid w:val="003112F4"/>
    <w:rsid w:val="0031130C"/>
    <w:rsid w:val="00311785"/>
    <w:rsid w:val="00311915"/>
    <w:rsid w:val="003120EE"/>
    <w:rsid w:val="00312108"/>
    <w:rsid w:val="00312252"/>
    <w:rsid w:val="003122FA"/>
    <w:rsid w:val="00313091"/>
    <w:rsid w:val="0031396A"/>
    <w:rsid w:val="00313C20"/>
    <w:rsid w:val="00313DEA"/>
    <w:rsid w:val="0031423D"/>
    <w:rsid w:val="003147DC"/>
    <w:rsid w:val="00314FB2"/>
    <w:rsid w:val="00315143"/>
    <w:rsid w:val="00315291"/>
    <w:rsid w:val="003152F1"/>
    <w:rsid w:val="003159CA"/>
    <w:rsid w:val="00315CE8"/>
    <w:rsid w:val="003160B5"/>
    <w:rsid w:val="00316115"/>
    <w:rsid w:val="00316523"/>
    <w:rsid w:val="00316770"/>
    <w:rsid w:val="0031679E"/>
    <w:rsid w:val="003169B8"/>
    <w:rsid w:val="00316DCB"/>
    <w:rsid w:val="00317427"/>
    <w:rsid w:val="0031796B"/>
    <w:rsid w:val="00317D3A"/>
    <w:rsid w:val="00317F96"/>
    <w:rsid w:val="003204E6"/>
    <w:rsid w:val="00320EB4"/>
    <w:rsid w:val="00320FB9"/>
    <w:rsid w:val="0032155C"/>
    <w:rsid w:val="00322F81"/>
    <w:rsid w:val="003230D7"/>
    <w:rsid w:val="003236CD"/>
    <w:rsid w:val="0032375D"/>
    <w:rsid w:val="0032380E"/>
    <w:rsid w:val="00323D7D"/>
    <w:rsid w:val="003256AC"/>
    <w:rsid w:val="00325F7C"/>
    <w:rsid w:val="003272BF"/>
    <w:rsid w:val="003276FA"/>
    <w:rsid w:val="00327766"/>
    <w:rsid w:val="00327A59"/>
    <w:rsid w:val="00327D0B"/>
    <w:rsid w:val="003305EB"/>
    <w:rsid w:val="00330D6C"/>
    <w:rsid w:val="00331713"/>
    <w:rsid w:val="00331FDB"/>
    <w:rsid w:val="00332427"/>
    <w:rsid w:val="003325C5"/>
    <w:rsid w:val="003328C0"/>
    <w:rsid w:val="003331FD"/>
    <w:rsid w:val="003339B4"/>
    <w:rsid w:val="00333AE6"/>
    <w:rsid w:val="00333ECD"/>
    <w:rsid w:val="00334313"/>
    <w:rsid w:val="00334D94"/>
    <w:rsid w:val="0033572E"/>
    <w:rsid w:val="00336703"/>
    <w:rsid w:val="00336BCC"/>
    <w:rsid w:val="003372A4"/>
    <w:rsid w:val="00337CD5"/>
    <w:rsid w:val="00337DA6"/>
    <w:rsid w:val="00337DC6"/>
    <w:rsid w:val="00340547"/>
    <w:rsid w:val="0034083B"/>
    <w:rsid w:val="00340D4D"/>
    <w:rsid w:val="003410B8"/>
    <w:rsid w:val="00341F41"/>
    <w:rsid w:val="003426A8"/>
    <w:rsid w:val="003427AC"/>
    <w:rsid w:val="003427B1"/>
    <w:rsid w:val="00342829"/>
    <w:rsid w:val="00343734"/>
    <w:rsid w:val="00343811"/>
    <w:rsid w:val="00344242"/>
    <w:rsid w:val="00344C67"/>
    <w:rsid w:val="00344F84"/>
    <w:rsid w:val="00345654"/>
    <w:rsid w:val="00345835"/>
    <w:rsid w:val="003458EC"/>
    <w:rsid w:val="00346394"/>
    <w:rsid w:val="003466C0"/>
    <w:rsid w:val="00346B2E"/>
    <w:rsid w:val="00346FB8"/>
    <w:rsid w:val="0034761B"/>
    <w:rsid w:val="00347678"/>
    <w:rsid w:val="00347B0F"/>
    <w:rsid w:val="00347BE3"/>
    <w:rsid w:val="00350094"/>
    <w:rsid w:val="003501EF"/>
    <w:rsid w:val="0035025B"/>
    <w:rsid w:val="003504C0"/>
    <w:rsid w:val="00350628"/>
    <w:rsid w:val="00350EBB"/>
    <w:rsid w:val="00351432"/>
    <w:rsid w:val="00351450"/>
    <w:rsid w:val="00351622"/>
    <w:rsid w:val="003516A8"/>
    <w:rsid w:val="003530EB"/>
    <w:rsid w:val="0035362E"/>
    <w:rsid w:val="00353AFB"/>
    <w:rsid w:val="00353B88"/>
    <w:rsid w:val="00353CF5"/>
    <w:rsid w:val="00353DCD"/>
    <w:rsid w:val="0035427C"/>
    <w:rsid w:val="0035432E"/>
    <w:rsid w:val="0035439A"/>
    <w:rsid w:val="003550FA"/>
    <w:rsid w:val="003555E7"/>
    <w:rsid w:val="00355ACF"/>
    <w:rsid w:val="003562AB"/>
    <w:rsid w:val="00356449"/>
    <w:rsid w:val="00356753"/>
    <w:rsid w:val="00357663"/>
    <w:rsid w:val="00357866"/>
    <w:rsid w:val="00357A7E"/>
    <w:rsid w:val="0036032A"/>
    <w:rsid w:val="0036041F"/>
    <w:rsid w:val="00360507"/>
    <w:rsid w:val="00360532"/>
    <w:rsid w:val="003605A2"/>
    <w:rsid w:val="0036098F"/>
    <w:rsid w:val="00360DDE"/>
    <w:rsid w:val="00361B31"/>
    <w:rsid w:val="00361BDE"/>
    <w:rsid w:val="00361F67"/>
    <w:rsid w:val="003625A0"/>
    <w:rsid w:val="003625D2"/>
    <w:rsid w:val="00362A86"/>
    <w:rsid w:val="00362CF7"/>
    <w:rsid w:val="0036332B"/>
    <w:rsid w:val="00363391"/>
    <w:rsid w:val="00363AC2"/>
    <w:rsid w:val="003641A7"/>
    <w:rsid w:val="00365451"/>
    <w:rsid w:val="003656CA"/>
    <w:rsid w:val="00365AEA"/>
    <w:rsid w:val="00366046"/>
    <w:rsid w:val="00366155"/>
    <w:rsid w:val="003668F9"/>
    <w:rsid w:val="00367164"/>
    <w:rsid w:val="00367961"/>
    <w:rsid w:val="0037041B"/>
    <w:rsid w:val="00370867"/>
    <w:rsid w:val="00370EC4"/>
    <w:rsid w:val="003710FE"/>
    <w:rsid w:val="00371461"/>
    <w:rsid w:val="00371490"/>
    <w:rsid w:val="00371DF6"/>
    <w:rsid w:val="00371E42"/>
    <w:rsid w:val="003722A7"/>
    <w:rsid w:val="003723FA"/>
    <w:rsid w:val="00372B95"/>
    <w:rsid w:val="0037303C"/>
    <w:rsid w:val="0037355B"/>
    <w:rsid w:val="003740CF"/>
    <w:rsid w:val="0037439F"/>
    <w:rsid w:val="00374A1C"/>
    <w:rsid w:val="00374F10"/>
    <w:rsid w:val="003751DF"/>
    <w:rsid w:val="00375523"/>
    <w:rsid w:val="00375CC9"/>
    <w:rsid w:val="0037752A"/>
    <w:rsid w:val="0037795B"/>
    <w:rsid w:val="00377D41"/>
    <w:rsid w:val="00380361"/>
    <w:rsid w:val="0038051A"/>
    <w:rsid w:val="00380A53"/>
    <w:rsid w:val="00380F3D"/>
    <w:rsid w:val="00381679"/>
    <w:rsid w:val="003818F5"/>
    <w:rsid w:val="00382589"/>
    <w:rsid w:val="00382A4B"/>
    <w:rsid w:val="00382AF0"/>
    <w:rsid w:val="00382ED5"/>
    <w:rsid w:val="00383B81"/>
    <w:rsid w:val="00386BA4"/>
    <w:rsid w:val="00386BC6"/>
    <w:rsid w:val="00387650"/>
    <w:rsid w:val="00387DAE"/>
    <w:rsid w:val="00387E80"/>
    <w:rsid w:val="003900A5"/>
    <w:rsid w:val="0039013D"/>
    <w:rsid w:val="0039028E"/>
    <w:rsid w:val="003904D8"/>
    <w:rsid w:val="00390531"/>
    <w:rsid w:val="00390675"/>
    <w:rsid w:val="00390A81"/>
    <w:rsid w:val="0039155B"/>
    <w:rsid w:val="003917C3"/>
    <w:rsid w:val="0039199E"/>
    <w:rsid w:val="00391B11"/>
    <w:rsid w:val="0039239B"/>
    <w:rsid w:val="0039278F"/>
    <w:rsid w:val="003928C3"/>
    <w:rsid w:val="00392D3C"/>
    <w:rsid w:val="0039348C"/>
    <w:rsid w:val="00393747"/>
    <w:rsid w:val="003938F1"/>
    <w:rsid w:val="0039406F"/>
    <w:rsid w:val="003959CE"/>
    <w:rsid w:val="00395A19"/>
    <w:rsid w:val="00396602"/>
    <w:rsid w:val="00396A8B"/>
    <w:rsid w:val="0039704C"/>
    <w:rsid w:val="00397251"/>
    <w:rsid w:val="003973DE"/>
    <w:rsid w:val="003974B0"/>
    <w:rsid w:val="003978DD"/>
    <w:rsid w:val="003A03A2"/>
    <w:rsid w:val="003A0DF6"/>
    <w:rsid w:val="003A0E24"/>
    <w:rsid w:val="003A0F5A"/>
    <w:rsid w:val="003A116B"/>
    <w:rsid w:val="003A1190"/>
    <w:rsid w:val="003A124B"/>
    <w:rsid w:val="003A1D0C"/>
    <w:rsid w:val="003A254C"/>
    <w:rsid w:val="003A296E"/>
    <w:rsid w:val="003A2B9E"/>
    <w:rsid w:val="003A316B"/>
    <w:rsid w:val="003A32DB"/>
    <w:rsid w:val="003A39DE"/>
    <w:rsid w:val="003A427E"/>
    <w:rsid w:val="003A49B1"/>
    <w:rsid w:val="003A4E4C"/>
    <w:rsid w:val="003A52A6"/>
    <w:rsid w:val="003A57AA"/>
    <w:rsid w:val="003A5C85"/>
    <w:rsid w:val="003A5DAF"/>
    <w:rsid w:val="003A6145"/>
    <w:rsid w:val="003A63B2"/>
    <w:rsid w:val="003A7F79"/>
    <w:rsid w:val="003B00B1"/>
    <w:rsid w:val="003B05CD"/>
    <w:rsid w:val="003B07E7"/>
    <w:rsid w:val="003B0CD5"/>
    <w:rsid w:val="003B0D9F"/>
    <w:rsid w:val="003B0F1C"/>
    <w:rsid w:val="003B10A3"/>
    <w:rsid w:val="003B1622"/>
    <w:rsid w:val="003B1923"/>
    <w:rsid w:val="003B19C8"/>
    <w:rsid w:val="003B2294"/>
    <w:rsid w:val="003B2BB0"/>
    <w:rsid w:val="003B2F39"/>
    <w:rsid w:val="003B358C"/>
    <w:rsid w:val="003B35B0"/>
    <w:rsid w:val="003B371F"/>
    <w:rsid w:val="003B3D73"/>
    <w:rsid w:val="003B3FC1"/>
    <w:rsid w:val="003B4776"/>
    <w:rsid w:val="003B47FF"/>
    <w:rsid w:val="003B4A5B"/>
    <w:rsid w:val="003B4A84"/>
    <w:rsid w:val="003B5391"/>
    <w:rsid w:val="003B5CE6"/>
    <w:rsid w:val="003B5D60"/>
    <w:rsid w:val="003B5EB2"/>
    <w:rsid w:val="003B6466"/>
    <w:rsid w:val="003B6A8B"/>
    <w:rsid w:val="003B6D9C"/>
    <w:rsid w:val="003B763B"/>
    <w:rsid w:val="003B7727"/>
    <w:rsid w:val="003B78D0"/>
    <w:rsid w:val="003B794C"/>
    <w:rsid w:val="003C001A"/>
    <w:rsid w:val="003C02C1"/>
    <w:rsid w:val="003C08F5"/>
    <w:rsid w:val="003C0FFF"/>
    <w:rsid w:val="003C1145"/>
    <w:rsid w:val="003C1289"/>
    <w:rsid w:val="003C15FF"/>
    <w:rsid w:val="003C1623"/>
    <w:rsid w:val="003C16CF"/>
    <w:rsid w:val="003C16E0"/>
    <w:rsid w:val="003C1AEC"/>
    <w:rsid w:val="003C1DF2"/>
    <w:rsid w:val="003C2984"/>
    <w:rsid w:val="003C3257"/>
    <w:rsid w:val="003C3900"/>
    <w:rsid w:val="003C392D"/>
    <w:rsid w:val="003C3CA7"/>
    <w:rsid w:val="003C424C"/>
    <w:rsid w:val="003C43DA"/>
    <w:rsid w:val="003C45CF"/>
    <w:rsid w:val="003C53F8"/>
    <w:rsid w:val="003C65CA"/>
    <w:rsid w:val="003C6837"/>
    <w:rsid w:val="003C700D"/>
    <w:rsid w:val="003C7202"/>
    <w:rsid w:val="003C7233"/>
    <w:rsid w:val="003C72C7"/>
    <w:rsid w:val="003C754A"/>
    <w:rsid w:val="003C76DD"/>
    <w:rsid w:val="003D0256"/>
    <w:rsid w:val="003D06E5"/>
    <w:rsid w:val="003D122B"/>
    <w:rsid w:val="003D12D7"/>
    <w:rsid w:val="003D1AA6"/>
    <w:rsid w:val="003D2363"/>
    <w:rsid w:val="003D25FD"/>
    <w:rsid w:val="003D27CA"/>
    <w:rsid w:val="003D2C9B"/>
    <w:rsid w:val="003D2F1A"/>
    <w:rsid w:val="003D300F"/>
    <w:rsid w:val="003D35B9"/>
    <w:rsid w:val="003D414F"/>
    <w:rsid w:val="003D468C"/>
    <w:rsid w:val="003D4C25"/>
    <w:rsid w:val="003D4C83"/>
    <w:rsid w:val="003D4EF1"/>
    <w:rsid w:val="003D514D"/>
    <w:rsid w:val="003D55D7"/>
    <w:rsid w:val="003D6310"/>
    <w:rsid w:val="003D654C"/>
    <w:rsid w:val="003D662F"/>
    <w:rsid w:val="003D6CA3"/>
    <w:rsid w:val="003D6F3C"/>
    <w:rsid w:val="003D6FF6"/>
    <w:rsid w:val="003D70C5"/>
    <w:rsid w:val="003D7508"/>
    <w:rsid w:val="003D7B15"/>
    <w:rsid w:val="003D7C4A"/>
    <w:rsid w:val="003D7FAA"/>
    <w:rsid w:val="003E0853"/>
    <w:rsid w:val="003E08AD"/>
    <w:rsid w:val="003E0C27"/>
    <w:rsid w:val="003E0DB2"/>
    <w:rsid w:val="003E0DCB"/>
    <w:rsid w:val="003E144F"/>
    <w:rsid w:val="003E17B4"/>
    <w:rsid w:val="003E1C66"/>
    <w:rsid w:val="003E20B6"/>
    <w:rsid w:val="003E20E5"/>
    <w:rsid w:val="003E2458"/>
    <w:rsid w:val="003E298C"/>
    <w:rsid w:val="003E2E63"/>
    <w:rsid w:val="003E32D6"/>
    <w:rsid w:val="003E3AEA"/>
    <w:rsid w:val="003E3EF1"/>
    <w:rsid w:val="003E4219"/>
    <w:rsid w:val="003E4A40"/>
    <w:rsid w:val="003E4CB2"/>
    <w:rsid w:val="003E51BD"/>
    <w:rsid w:val="003E5456"/>
    <w:rsid w:val="003E5509"/>
    <w:rsid w:val="003E5729"/>
    <w:rsid w:val="003E5BD1"/>
    <w:rsid w:val="003E5C92"/>
    <w:rsid w:val="003E6E29"/>
    <w:rsid w:val="003E6F0B"/>
    <w:rsid w:val="003E7497"/>
    <w:rsid w:val="003E78F8"/>
    <w:rsid w:val="003F070A"/>
    <w:rsid w:val="003F0998"/>
    <w:rsid w:val="003F1001"/>
    <w:rsid w:val="003F1033"/>
    <w:rsid w:val="003F196E"/>
    <w:rsid w:val="003F2C74"/>
    <w:rsid w:val="003F2D09"/>
    <w:rsid w:val="003F2F3D"/>
    <w:rsid w:val="003F3272"/>
    <w:rsid w:val="003F3737"/>
    <w:rsid w:val="003F3802"/>
    <w:rsid w:val="003F3CBC"/>
    <w:rsid w:val="003F3E21"/>
    <w:rsid w:val="003F4EA2"/>
    <w:rsid w:val="003F4EF1"/>
    <w:rsid w:val="003F575B"/>
    <w:rsid w:val="003F5B44"/>
    <w:rsid w:val="003F636D"/>
    <w:rsid w:val="003F64C8"/>
    <w:rsid w:val="003F67C5"/>
    <w:rsid w:val="003F68B9"/>
    <w:rsid w:val="003F68D4"/>
    <w:rsid w:val="003F6C2C"/>
    <w:rsid w:val="003F7096"/>
    <w:rsid w:val="003F7A90"/>
    <w:rsid w:val="003F7FCA"/>
    <w:rsid w:val="00400034"/>
    <w:rsid w:val="004004D8"/>
    <w:rsid w:val="00400D40"/>
    <w:rsid w:val="00401599"/>
    <w:rsid w:val="004015A9"/>
    <w:rsid w:val="004017C6"/>
    <w:rsid w:val="00401892"/>
    <w:rsid w:val="00401E9A"/>
    <w:rsid w:val="00401F4B"/>
    <w:rsid w:val="004027C0"/>
    <w:rsid w:val="0040291D"/>
    <w:rsid w:val="00402C93"/>
    <w:rsid w:val="00402FAB"/>
    <w:rsid w:val="00403168"/>
    <w:rsid w:val="004038D9"/>
    <w:rsid w:val="0040392A"/>
    <w:rsid w:val="00403A67"/>
    <w:rsid w:val="00403BC5"/>
    <w:rsid w:val="0040402C"/>
    <w:rsid w:val="00404476"/>
    <w:rsid w:val="00405144"/>
    <w:rsid w:val="00405514"/>
    <w:rsid w:val="00405579"/>
    <w:rsid w:val="004055EA"/>
    <w:rsid w:val="00405783"/>
    <w:rsid w:val="00405898"/>
    <w:rsid w:val="00405E6D"/>
    <w:rsid w:val="0040637C"/>
    <w:rsid w:val="004069B8"/>
    <w:rsid w:val="00406CCB"/>
    <w:rsid w:val="004074D5"/>
    <w:rsid w:val="0041002B"/>
    <w:rsid w:val="00410820"/>
    <w:rsid w:val="00410893"/>
    <w:rsid w:val="0041152E"/>
    <w:rsid w:val="004117A9"/>
    <w:rsid w:val="0041185E"/>
    <w:rsid w:val="00412897"/>
    <w:rsid w:val="00412B3B"/>
    <w:rsid w:val="00414046"/>
    <w:rsid w:val="0041477C"/>
    <w:rsid w:val="00414807"/>
    <w:rsid w:val="00414C19"/>
    <w:rsid w:val="00414F7E"/>
    <w:rsid w:val="004151BF"/>
    <w:rsid w:val="004152A3"/>
    <w:rsid w:val="0041536B"/>
    <w:rsid w:val="00415692"/>
    <w:rsid w:val="00415862"/>
    <w:rsid w:val="0041598D"/>
    <w:rsid w:val="0041633A"/>
    <w:rsid w:val="00417137"/>
    <w:rsid w:val="0041747A"/>
    <w:rsid w:val="004176AF"/>
    <w:rsid w:val="00417C88"/>
    <w:rsid w:val="00420A5C"/>
    <w:rsid w:val="00420DA8"/>
    <w:rsid w:val="00421352"/>
    <w:rsid w:val="0042146D"/>
    <w:rsid w:val="00421E44"/>
    <w:rsid w:val="0042291B"/>
    <w:rsid w:val="00422AAD"/>
    <w:rsid w:val="00422F0C"/>
    <w:rsid w:val="004234F4"/>
    <w:rsid w:val="00423B29"/>
    <w:rsid w:val="0042411D"/>
    <w:rsid w:val="0042412C"/>
    <w:rsid w:val="0042419B"/>
    <w:rsid w:val="00424A20"/>
    <w:rsid w:val="00424EE8"/>
    <w:rsid w:val="004274D0"/>
    <w:rsid w:val="004277B8"/>
    <w:rsid w:val="00427E63"/>
    <w:rsid w:val="004303E0"/>
    <w:rsid w:val="00430E61"/>
    <w:rsid w:val="0043105A"/>
    <w:rsid w:val="0043174C"/>
    <w:rsid w:val="00431BC7"/>
    <w:rsid w:val="00431E78"/>
    <w:rsid w:val="004321F1"/>
    <w:rsid w:val="004327E6"/>
    <w:rsid w:val="00432B6C"/>
    <w:rsid w:val="00433462"/>
    <w:rsid w:val="00433C9B"/>
    <w:rsid w:val="00433F2A"/>
    <w:rsid w:val="0043442D"/>
    <w:rsid w:val="00434B96"/>
    <w:rsid w:val="004350B8"/>
    <w:rsid w:val="0043512C"/>
    <w:rsid w:val="004352E2"/>
    <w:rsid w:val="0043563D"/>
    <w:rsid w:val="00435BF9"/>
    <w:rsid w:val="00435F86"/>
    <w:rsid w:val="00436073"/>
    <w:rsid w:val="00436B07"/>
    <w:rsid w:val="00437339"/>
    <w:rsid w:val="00437982"/>
    <w:rsid w:val="00437A65"/>
    <w:rsid w:val="004409F9"/>
    <w:rsid w:val="00440CA9"/>
    <w:rsid w:val="00441516"/>
    <w:rsid w:val="00441671"/>
    <w:rsid w:val="00441A22"/>
    <w:rsid w:val="004421AB"/>
    <w:rsid w:val="004422D2"/>
    <w:rsid w:val="004425F5"/>
    <w:rsid w:val="00442607"/>
    <w:rsid w:val="00442790"/>
    <w:rsid w:val="00442BB6"/>
    <w:rsid w:val="0044366D"/>
    <w:rsid w:val="004436A2"/>
    <w:rsid w:val="0044448F"/>
    <w:rsid w:val="00444B8C"/>
    <w:rsid w:val="00444BF5"/>
    <w:rsid w:val="00444D64"/>
    <w:rsid w:val="00444ED2"/>
    <w:rsid w:val="00444F8B"/>
    <w:rsid w:val="0044553B"/>
    <w:rsid w:val="00445771"/>
    <w:rsid w:val="00445F3C"/>
    <w:rsid w:val="004467B1"/>
    <w:rsid w:val="00446E65"/>
    <w:rsid w:val="00447696"/>
    <w:rsid w:val="00450ADD"/>
    <w:rsid w:val="00450F7C"/>
    <w:rsid w:val="00451492"/>
    <w:rsid w:val="0045178D"/>
    <w:rsid w:val="00452302"/>
    <w:rsid w:val="00452B7D"/>
    <w:rsid w:val="00452FFA"/>
    <w:rsid w:val="0045358A"/>
    <w:rsid w:val="0045361A"/>
    <w:rsid w:val="0045417A"/>
    <w:rsid w:val="004544CA"/>
    <w:rsid w:val="00454A32"/>
    <w:rsid w:val="00455E02"/>
    <w:rsid w:val="0045610B"/>
    <w:rsid w:val="00456427"/>
    <w:rsid w:val="0045681E"/>
    <w:rsid w:val="00456A14"/>
    <w:rsid w:val="004579EE"/>
    <w:rsid w:val="00457AC1"/>
    <w:rsid w:val="00457E0C"/>
    <w:rsid w:val="00457F8F"/>
    <w:rsid w:val="00460299"/>
    <w:rsid w:val="004604C9"/>
    <w:rsid w:val="00460DB3"/>
    <w:rsid w:val="004617D9"/>
    <w:rsid w:val="004621F4"/>
    <w:rsid w:val="004626EA"/>
    <w:rsid w:val="00464034"/>
    <w:rsid w:val="004642B6"/>
    <w:rsid w:val="00464558"/>
    <w:rsid w:val="00464849"/>
    <w:rsid w:val="00464D1F"/>
    <w:rsid w:val="004653B2"/>
    <w:rsid w:val="004658AE"/>
    <w:rsid w:val="00465DEA"/>
    <w:rsid w:val="00465DF7"/>
    <w:rsid w:val="004666F1"/>
    <w:rsid w:val="004667D9"/>
    <w:rsid w:val="004668CA"/>
    <w:rsid w:val="00466F66"/>
    <w:rsid w:val="004672C4"/>
    <w:rsid w:val="004678CF"/>
    <w:rsid w:val="00467EE2"/>
    <w:rsid w:val="00467F06"/>
    <w:rsid w:val="00470201"/>
    <w:rsid w:val="00471463"/>
    <w:rsid w:val="00471659"/>
    <w:rsid w:val="004716DF"/>
    <w:rsid w:val="00472428"/>
    <w:rsid w:val="00472AD7"/>
    <w:rsid w:val="00473864"/>
    <w:rsid w:val="00473F92"/>
    <w:rsid w:val="0047464A"/>
    <w:rsid w:val="00474786"/>
    <w:rsid w:val="00474A88"/>
    <w:rsid w:val="00474D40"/>
    <w:rsid w:val="004750BC"/>
    <w:rsid w:val="00475231"/>
    <w:rsid w:val="00475C07"/>
    <w:rsid w:val="00475EEA"/>
    <w:rsid w:val="00476446"/>
    <w:rsid w:val="00477211"/>
    <w:rsid w:val="00477865"/>
    <w:rsid w:val="00477A22"/>
    <w:rsid w:val="00480115"/>
    <w:rsid w:val="00480489"/>
    <w:rsid w:val="0048087E"/>
    <w:rsid w:val="00480886"/>
    <w:rsid w:val="00481128"/>
    <w:rsid w:val="00481BA7"/>
    <w:rsid w:val="00481CC8"/>
    <w:rsid w:val="00482356"/>
    <w:rsid w:val="0048241E"/>
    <w:rsid w:val="0048263B"/>
    <w:rsid w:val="004829E9"/>
    <w:rsid w:val="00483A45"/>
    <w:rsid w:val="00483C80"/>
    <w:rsid w:val="00484042"/>
    <w:rsid w:val="004841FA"/>
    <w:rsid w:val="00484DFA"/>
    <w:rsid w:val="00485193"/>
    <w:rsid w:val="0048541B"/>
    <w:rsid w:val="0048543C"/>
    <w:rsid w:val="00485727"/>
    <w:rsid w:val="00485A0B"/>
    <w:rsid w:val="00485ECB"/>
    <w:rsid w:val="00486D2E"/>
    <w:rsid w:val="00486E29"/>
    <w:rsid w:val="00487136"/>
    <w:rsid w:val="0048722B"/>
    <w:rsid w:val="004903BD"/>
    <w:rsid w:val="00490F9C"/>
    <w:rsid w:val="00491A53"/>
    <w:rsid w:val="00491B8C"/>
    <w:rsid w:val="00492268"/>
    <w:rsid w:val="00492302"/>
    <w:rsid w:val="004927E3"/>
    <w:rsid w:val="004929C2"/>
    <w:rsid w:val="0049314A"/>
    <w:rsid w:val="0049348E"/>
    <w:rsid w:val="004937DC"/>
    <w:rsid w:val="00493B18"/>
    <w:rsid w:val="00493CD8"/>
    <w:rsid w:val="004940E4"/>
    <w:rsid w:val="0049470E"/>
    <w:rsid w:val="00494A7F"/>
    <w:rsid w:val="00495C62"/>
    <w:rsid w:val="00495F6D"/>
    <w:rsid w:val="00496208"/>
    <w:rsid w:val="004962CA"/>
    <w:rsid w:val="004964E0"/>
    <w:rsid w:val="00496AF0"/>
    <w:rsid w:val="00496D4B"/>
    <w:rsid w:val="004A036B"/>
    <w:rsid w:val="004A0565"/>
    <w:rsid w:val="004A0912"/>
    <w:rsid w:val="004A16B2"/>
    <w:rsid w:val="004A19F3"/>
    <w:rsid w:val="004A1B81"/>
    <w:rsid w:val="004A2AB5"/>
    <w:rsid w:val="004A3813"/>
    <w:rsid w:val="004A3AC0"/>
    <w:rsid w:val="004A444B"/>
    <w:rsid w:val="004A4813"/>
    <w:rsid w:val="004A4A2E"/>
    <w:rsid w:val="004A4AA3"/>
    <w:rsid w:val="004A4FF6"/>
    <w:rsid w:val="004A51EC"/>
    <w:rsid w:val="004A5CBF"/>
    <w:rsid w:val="004A5E8B"/>
    <w:rsid w:val="004A5F5C"/>
    <w:rsid w:val="004A68D7"/>
    <w:rsid w:val="004A6EF7"/>
    <w:rsid w:val="004A7123"/>
    <w:rsid w:val="004A75B9"/>
    <w:rsid w:val="004A7A18"/>
    <w:rsid w:val="004A7DC6"/>
    <w:rsid w:val="004A7F1A"/>
    <w:rsid w:val="004B0E37"/>
    <w:rsid w:val="004B10E9"/>
    <w:rsid w:val="004B12C5"/>
    <w:rsid w:val="004B1E36"/>
    <w:rsid w:val="004B2050"/>
    <w:rsid w:val="004B2258"/>
    <w:rsid w:val="004B27C5"/>
    <w:rsid w:val="004B2C73"/>
    <w:rsid w:val="004B2F4B"/>
    <w:rsid w:val="004B37D8"/>
    <w:rsid w:val="004B3E8E"/>
    <w:rsid w:val="004B3F50"/>
    <w:rsid w:val="004B4517"/>
    <w:rsid w:val="004B464C"/>
    <w:rsid w:val="004B5AEC"/>
    <w:rsid w:val="004B5D15"/>
    <w:rsid w:val="004B6619"/>
    <w:rsid w:val="004B6C12"/>
    <w:rsid w:val="004B71EC"/>
    <w:rsid w:val="004B721C"/>
    <w:rsid w:val="004B7542"/>
    <w:rsid w:val="004B763D"/>
    <w:rsid w:val="004B7AB8"/>
    <w:rsid w:val="004B7E9D"/>
    <w:rsid w:val="004B7FAF"/>
    <w:rsid w:val="004C050B"/>
    <w:rsid w:val="004C0527"/>
    <w:rsid w:val="004C075B"/>
    <w:rsid w:val="004C1954"/>
    <w:rsid w:val="004C1A33"/>
    <w:rsid w:val="004C2352"/>
    <w:rsid w:val="004C2521"/>
    <w:rsid w:val="004C2FC0"/>
    <w:rsid w:val="004C3215"/>
    <w:rsid w:val="004C3600"/>
    <w:rsid w:val="004C38D6"/>
    <w:rsid w:val="004C428C"/>
    <w:rsid w:val="004C4312"/>
    <w:rsid w:val="004C4AB4"/>
    <w:rsid w:val="004C4CE4"/>
    <w:rsid w:val="004C4F46"/>
    <w:rsid w:val="004C4F66"/>
    <w:rsid w:val="004C5083"/>
    <w:rsid w:val="004C613E"/>
    <w:rsid w:val="004C614B"/>
    <w:rsid w:val="004C646B"/>
    <w:rsid w:val="004C7124"/>
    <w:rsid w:val="004C7371"/>
    <w:rsid w:val="004D04F1"/>
    <w:rsid w:val="004D1D64"/>
    <w:rsid w:val="004D216A"/>
    <w:rsid w:val="004D23A5"/>
    <w:rsid w:val="004D23D6"/>
    <w:rsid w:val="004D2CD8"/>
    <w:rsid w:val="004D2E74"/>
    <w:rsid w:val="004D34DA"/>
    <w:rsid w:val="004D3C04"/>
    <w:rsid w:val="004D42BA"/>
    <w:rsid w:val="004D43DA"/>
    <w:rsid w:val="004D4789"/>
    <w:rsid w:val="004D4ED7"/>
    <w:rsid w:val="004D51A8"/>
    <w:rsid w:val="004D5393"/>
    <w:rsid w:val="004D5A1B"/>
    <w:rsid w:val="004D5BCC"/>
    <w:rsid w:val="004D6266"/>
    <w:rsid w:val="004D63C8"/>
    <w:rsid w:val="004D6787"/>
    <w:rsid w:val="004D7576"/>
    <w:rsid w:val="004D75BD"/>
    <w:rsid w:val="004E016C"/>
    <w:rsid w:val="004E0235"/>
    <w:rsid w:val="004E04AC"/>
    <w:rsid w:val="004E0C41"/>
    <w:rsid w:val="004E0C57"/>
    <w:rsid w:val="004E0DD7"/>
    <w:rsid w:val="004E0EA3"/>
    <w:rsid w:val="004E117C"/>
    <w:rsid w:val="004E1AC1"/>
    <w:rsid w:val="004E2A7C"/>
    <w:rsid w:val="004E2B74"/>
    <w:rsid w:val="004E2C15"/>
    <w:rsid w:val="004E442B"/>
    <w:rsid w:val="004E481C"/>
    <w:rsid w:val="004E49AD"/>
    <w:rsid w:val="004E4B91"/>
    <w:rsid w:val="004E517F"/>
    <w:rsid w:val="004E54A3"/>
    <w:rsid w:val="004E5FE1"/>
    <w:rsid w:val="004E607C"/>
    <w:rsid w:val="004E648C"/>
    <w:rsid w:val="004E668C"/>
    <w:rsid w:val="004E67AE"/>
    <w:rsid w:val="004E67FB"/>
    <w:rsid w:val="004E6A1F"/>
    <w:rsid w:val="004E753F"/>
    <w:rsid w:val="004F0055"/>
    <w:rsid w:val="004F010C"/>
    <w:rsid w:val="004F055E"/>
    <w:rsid w:val="004F0FE9"/>
    <w:rsid w:val="004F1225"/>
    <w:rsid w:val="004F1C90"/>
    <w:rsid w:val="004F2A0A"/>
    <w:rsid w:val="004F3A1C"/>
    <w:rsid w:val="004F4193"/>
    <w:rsid w:val="004F422F"/>
    <w:rsid w:val="004F4405"/>
    <w:rsid w:val="004F4492"/>
    <w:rsid w:val="004F5072"/>
    <w:rsid w:val="004F544D"/>
    <w:rsid w:val="004F59C0"/>
    <w:rsid w:val="004F6550"/>
    <w:rsid w:val="004F69AA"/>
    <w:rsid w:val="004F6A65"/>
    <w:rsid w:val="004F6EE8"/>
    <w:rsid w:val="004F7101"/>
    <w:rsid w:val="00500041"/>
    <w:rsid w:val="00500A2A"/>
    <w:rsid w:val="00500D40"/>
    <w:rsid w:val="00500F48"/>
    <w:rsid w:val="00501905"/>
    <w:rsid w:val="00501C25"/>
    <w:rsid w:val="005021D0"/>
    <w:rsid w:val="00502525"/>
    <w:rsid w:val="00502875"/>
    <w:rsid w:val="00502E3B"/>
    <w:rsid w:val="005032E0"/>
    <w:rsid w:val="00503381"/>
    <w:rsid w:val="00503438"/>
    <w:rsid w:val="005036E7"/>
    <w:rsid w:val="00503E38"/>
    <w:rsid w:val="0050439E"/>
    <w:rsid w:val="00504483"/>
    <w:rsid w:val="00504C8D"/>
    <w:rsid w:val="00504CF3"/>
    <w:rsid w:val="00504E77"/>
    <w:rsid w:val="005051E9"/>
    <w:rsid w:val="00505754"/>
    <w:rsid w:val="00505988"/>
    <w:rsid w:val="00505A6D"/>
    <w:rsid w:val="00505CD8"/>
    <w:rsid w:val="00506EF7"/>
    <w:rsid w:val="00507AD7"/>
    <w:rsid w:val="00510486"/>
    <w:rsid w:val="00510A65"/>
    <w:rsid w:val="00510ED3"/>
    <w:rsid w:val="005110EC"/>
    <w:rsid w:val="00511499"/>
    <w:rsid w:val="00511B06"/>
    <w:rsid w:val="005120B2"/>
    <w:rsid w:val="00513317"/>
    <w:rsid w:val="00513684"/>
    <w:rsid w:val="0051416E"/>
    <w:rsid w:val="00514BC5"/>
    <w:rsid w:val="00514D52"/>
    <w:rsid w:val="00514E66"/>
    <w:rsid w:val="00514EAA"/>
    <w:rsid w:val="00515085"/>
    <w:rsid w:val="00515798"/>
    <w:rsid w:val="0051580F"/>
    <w:rsid w:val="005159E3"/>
    <w:rsid w:val="00515A00"/>
    <w:rsid w:val="00515A41"/>
    <w:rsid w:val="00515ECC"/>
    <w:rsid w:val="005163D4"/>
    <w:rsid w:val="00516665"/>
    <w:rsid w:val="00516AAC"/>
    <w:rsid w:val="00516B9B"/>
    <w:rsid w:val="00516C28"/>
    <w:rsid w:val="00517194"/>
    <w:rsid w:val="005176BF"/>
    <w:rsid w:val="00517E22"/>
    <w:rsid w:val="005202A5"/>
    <w:rsid w:val="005202FA"/>
    <w:rsid w:val="00521546"/>
    <w:rsid w:val="00521D3D"/>
    <w:rsid w:val="005220D4"/>
    <w:rsid w:val="00522258"/>
    <w:rsid w:val="00523330"/>
    <w:rsid w:val="0052363E"/>
    <w:rsid w:val="00523C4D"/>
    <w:rsid w:val="00524257"/>
    <w:rsid w:val="0052589D"/>
    <w:rsid w:val="00525CC8"/>
    <w:rsid w:val="00526399"/>
    <w:rsid w:val="00526950"/>
    <w:rsid w:val="00526DCE"/>
    <w:rsid w:val="005275A5"/>
    <w:rsid w:val="0052793A"/>
    <w:rsid w:val="005306CC"/>
    <w:rsid w:val="005309B9"/>
    <w:rsid w:val="00530FB7"/>
    <w:rsid w:val="005311B1"/>
    <w:rsid w:val="005311B6"/>
    <w:rsid w:val="00532713"/>
    <w:rsid w:val="00532963"/>
    <w:rsid w:val="00532D66"/>
    <w:rsid w:val="00533615"/>
    <w:rsid w:val="00534866"/>
    <w:rsid w:val="00534F3A"/>
    <w:rsid w:val="00535011"/>
    <w:rsid w:val="005359E6"/>
    <w:rsid w:val="00536920"/>
    <w:rsid w:val="00536AB3"/>
    <w:rsid w:val="005379C4"/>
    <w:rsid w:val="00537ABD"/>
    <w:rsid w:val="0054001D"/>
    <w:rsid w:val="00540051"/>
    <w:rsid w:val="00541B37"/>
    <w:rsid w:val="00542313"/>
    <w:rsid w:val="00543747"/>
    <w:rsid w:val="00543D50"/>
    <w:rsid w:val="00543E3E"/>
    <w:rsid w:val="005446A2"/>
    <w:rsid w:val="005446DC"/>
    <w:rsid w:val="005450D6"/>
    <w:rsid w:val="00545A6E"/>
    <w:rsid w:val="00546427"/>
    <w:rsid w:val="005469E7"/>
    <w:rsid w:val="00546B74"/>
    <w:rsid w:val="00546E50"/>
    <w:rsid w:val="005472B7"/>
    <w:rsid w:val="00547884"/>
    <w:rsid w:val="00550B78"/>
    <w:rsid w:val="00550BA8"/>
    <w:rsid w:val="00550F11"/>
    <w:rsid w:val="00551515"/>
    <w:rsid w:val="00552309"/>
    <w:rsid w:val="005525AF"/>
    <w:rsid w:val="005525CC"/>
    <w:rsid w:val="00552D66"/>
    <w:rsid w:val="00552EDB"/>
    <w:rsid w:val="00552FA6"/>
    <w:rsid w:val="005533B2"/>
    <w:rsid w:val="005536B8"/>
    <w:rsid w:val="00554594"/>
    <w:rsid w:val="00554696"/>
    <w:rsid w:val="005553BB"/>
    <w:rsid w:val="00555519"/>
    <w:rsid w:val="005557F7"/>
    <w:rsid w:val="00556BAA"/>
    <w:rsid w:val="00556BE8"/>
    <w:rsid w:val="0055736D"/>
    <w:rsid w:val="005576EE"/>
    <w:rsid w:val="005578EA"/>
    <w:rsid w:val="00557A14"/>
    <w:rsid w:val="00557EE8"/>
    <w:rsid w:val="00560995"/>
    <w:rsid w:val="00560BC7"/>
    <w:rsid w:val="005612C4"/>
    <w:rsid w:val="005613F8"/>
    <w:rsid w:val="0056157F"/>
    <w:rsid w:val="00561777"/>
    <w:rsid w:val="0056236A"/>
    <w:rsid w:val="00562D64"/>
    <w:rsid w:val="00563C02"/>
    <w:rsid w:val="00563FCF"/>
    <w:rsid w:val="005642BE"/>
    <w:rsid w:val="0056434A"/>
    <w:rsid w:val="005647B4"/>
    <w:rsid w:val="00564D8A"/>
    <w:rsid w:val="00564FCB"/>
    <w:rsid w:val="00565312"/>
    <w:rsid w:val="00565AA6"/>
    <w:rsid w:val="00565CC0"/>
    <w:rsid w:val="005664ED"/>
    <w:rsid w:val="00566D95"/>
    <w:rsid w:val="00566E6C"/>
    <w:rsid w:val="00567271"/>
    <w:rsid w:val="0056765D"/>
    <w:rsid w:val="00567920"/>
    <w:rsid w:val="0057008B"/>
    <w:rsid w:val="00570F1A"/>
    <w:rsid w:val="00571D9D"/>
    <w:rsid w:val="00572909"/>
    <w:rsid w:val="00572C65"/>
    <w:rsid w:val="00572D17"/>
    <w:rsid w:val="00573803"/>
    <w:rsid w:val="00573997"/>
    <w:rsid w:val="00573D47"/>
    <w:rsid w:val="00573DBB"/>
    <w:rsid w:val="00573FEE"/>
    <w:rsid w:val="00574040"/>
    <w:rsid w:val="00574B87"/>
    <w:rsid w:val="00574BF2"/>
    <w:rsid w:val="005750FF"/>
    <w:rsid w:val="0057593A"/>
    <w:rsid w:val="00575AE4"/>
    <w:rsid w:val="00575F2B"/>
    <w:rsid w:val="0057616D"/>
    <w:rsid w:val="00576B76"/>
    <w:rsid w:val="00577428"/>
    <w:rsid w:val="00577DBF"/>
    <w:rsid w:val="00577E86"/>
    <w:rsid w:val="00577F4A"/>
    <w:rsid w:val="00580390"/>
    <w:rsid w:val="0058096E"/>
    <w:rsid w:val="005809A4"/>
    <w:rsid w:val="00580B46"/>
    <w:rsid w:val="00580C44"/>
    <w:rsid w:val="005818CA"/>
    <w:rsid w:val="00581A61"/>
    <w:rsid w:val="00581CAD"/>
    <w:rsid w:val="00581D25"/>
    <w:rsid w:val="00582032"/>
    <w:rsid w:val="0058221E"/>
    <w:rsid w:val="00582901"/>
    <w:rsid w:val="00583208"/>
    <w:rsid w:val="00583360"/>
    <w:rsid w:val="005837B8"/>
    <w:rsid w:val="005838E9"/>
    <w:rsid w:val="00584427"/>
    <w:rsid w:val="00584436"/>
    <w:rsid w:val="005848A0"/>
    <w:rsid w:val="00585250"/>
    <w:rsid w:val="00585631"/>
    <w:rsid w:val="0058594D"/>
    <w:rsid w:val="00586322"/>
    <w:rsid w:val="0058650D"/>
    <w:rsid w:val="005866C8"/>
    <w:rsid w:val="00586737"/>
    <w:rsid w:val="00586915"/>
    <w:rsid w:val="0058725B"/>
    <w:rsid w:val="00587CE1"/>
    <w:rsid w:val="00590869"/>
    <w:rsid w:val="00591341"/>
    <w:rsid w:val="005919DC"/>
    <w:rsid w:val="005919F3"/>
    <w:rsid w:val="00591C02"/>
    <w:rsid w:val="00591DD0"/>
    <w:rsid w:val="00592597"/>
    <w:rsid w:val="0059269B"/>
    <w:rsid w:val="005926EF"/>
    <w:rsid w:val="005931B1"/>
    <w:rsid w:val="00593FD3"/>
    <w:rsid w:val="00594069"/>
    <w:rsid w:val="0059483D"/>
    <w:rsid w:val="00594855"/>
    <w:rsid w:val="00594955"/>
    <w:rsid w:val="00594C16"/>
    <w:rsid w:val="00594F17"/>
    <w:rsid w:val="00595492"/>
    <w:rsid w:val="0059591D"/>
    <w:rsid w:val="00595C1F"/>
    <w:rsid w:val="00595DA4"/>
    <w:rsid w:val="00596665"/>
    <w:rsid w:val="005A056E"/>
    <w:rsid w:val="005A0684"/>
    <w:rsid w:val="005A07F1"/>
    <w:rsid w:val="005A08C9"/>
    <w:rsid w:val="005A0953"/>
    <w:rsid w:val="005A0B3F"/>
    <w:rsid w:val="005A0BE7"/>
    <w:rsid w:val="005A0C6B"/>
    <w:rsid w:val="005A120C"/>
    <w:rsid w:val="005A1A75"/>
    <w:rsid w:val="005A1E01"/>
    <w:rsid w:val="005A1F12"/>
    <w:rsid w:val="005A2112"/>
    <w:rsid w:val="005A2801"/>
    <w:rsid w:val="005A2901"/>
    <w:rsid w:val="005A29CD"/>
    <w:rsid w:val="005A2C3F"/>
    <w:rsid w:val="005A3BA6"/>
    <w:rsid w:val="005A3C79"/>
    <w:rsid w:val="005A3F11"/>
    <w:rsid w:val="005A440C"/>
    <w:rsid w:val="005A46BC"/>
    <w:rsid w:val="005A4791"/>
    <w:rsid w:val="005A4EE2"/>
    <w:rsid w:val="005A4FB8"/>
    <w:rsid w:val="005A56CB"/>
    <w:rsid w:val="005A56DC"/>
    <w:rsid w:val="005A57BF"/>
    <w:rsid w:val="005A5B9B"/>
    <w:rsid w:val="005A5F5E"/>
    <w:rsid w:val="005A61F8"/>
    <w:rsid w:val="005A68A1"/>
    <w:rsid w:val="005A6DDD"/>
    <w:rsid w:val="005A7139"/>
    <w:rsid w:val="005A7220"/>
    <w:rsid w:val="005A738C"/>
    <w:rsid w:val="005A75EE"/>
    <w:rsid w:val="005A79C5"/>
    <w:rsid w:val="005A7BD5"/>
    <w:rsid w:val="005B003A"/>
    <w:rsid w:val="005B0059"/>
    <w:rsid w:val="005B08D4"/>
    <w:rsid w:val="005B0BEC"/>
    <w:rsid w:val="005B10D0"/>
    <w:rsid w:val="005B10D4"/>
    <w:rsid w:val="005B16F1"/>
    <w:rsid w:val="005B19C1"/>
    <w:rsid w:val="005B23EB"/>
    <w:rsid w:val="005B2401"/>
    <w:rsid w:val="005B2A71"/>
    <w:rsid w:val="005B2B31"/>
    <w:rsid w:val="005B36DE"/>
    <w:rsid w:val="005B3755"/>
    <w:rsid w:val="005B3AC3"/>
    <w:rsid w:val="005B3D51"/>
    <w:rsid w:val="005B40D8"/>
    <w:rsid w:val="005B41DF"/>
    <w:rsid w:val="005B4D21"/>
    <w:rsid w:val="005B4E6F"/>
    <w:rsid w:val="005B57B6"/>
    <w:rsid w:val="005B595F"/>
    <w:rsid w:val="005B5993"/>
    <w:rsid w:val="005B5C46"/>
    <w:rsid w:val="005B5F5B"/>
    <w:rsid w:val="005B6064"/>
    <w:rsid w:val="005B658D"/>
    <w:rsid w:val="005B6B94"/>
    <w:rsid w:val="005B6DC6"/>
    <w:rsid w:val="005B6EC5"/>
    <w:rsid w:val="005B7329"/>
    <w:rsid w:val="005C0369"/>
    <w:rsid w:val="005C04F1"/>
    <w:rsid w:val="005C1939"/>
    <w:rsid w:val="005C1B54"/>
    <w:rsid w:val="005C201A"/>
    <w:rsid w:val="005C2A5C"/>
    <w:rsid w:val="005C36BC"/>
    <w:rsid w:val="005C3A1C"/>
    <w:rsid w:val="005C3C68"/>
    <w:rsid w:val="005C3D71"/>
    <w:rsid w:val="005C3DBE"/>
    <w:rsid w:val="005C3EA9"/>
    <w:rsid w:val="005C4CFF"/>
    <w:rsid w:val="005C5546"/>
    <w:rsid w:val="005C58A9"/>
    <w:rsid w:val="005C58DA"/>
    <w:rsid w:val="005C5997"/>
    <w:rsid w:val="005C5E05"/>
    <w:rsid w:val="005C6082"/>
    <w:rsid w:val="005C627F"/>
    <w:rsid w:val="005C6970"/>
    <w:rsid w:val="005C6E70"/>
    <w:rsid w:val="005C73A3"/>
    <w:rsid w:val="005C74C5"/>
    <w:rsid w:val="005C7A81"/>
    <w:rsid w:val="005D058B"/>
    <w:rsid w:val="005D0D71"/>
    <w:rsid w:val="005D161E"/>
    <w:rsid w:val="005D1F9D"/>
    <w:rsid w:val="005D246C"/>
    <w:rsid w:val="005D2778"/>
    <w:rsid w:val="005D27A8"/>
    <w:rsid w:val="005D28F6"/>
    <w:rsid w:val="005D3035"/>
    <w:rsid w:val="005D352E"/>
    <w:rsid w:val="005D3CD1"/>
    <w:rsid w:val="005D3D56"/>
    <w:rsid w:val="005D3FA2"/>
    <w:rsid w:val="005D4092"/>
    <w:rsid w:val="005D409B"/>
    <w:rsid w:val="005D413A"/>
    <w:rsid w:val="005D4363"/>
    <w:rsid w:val="005D4653"/>
    <w:rsid w:val="005D4717"/>
    <w:rsid w:val="005D4DF5"/>
    <w:rsid w:val="005D5379"/>
    <w:rsid w:val="005D587C"/>
    <w:rsid w:val="005D5CFE"/>
    <w:rsid w:val="005D5F87"/>
    <w:rsid w:val="005D60C8"/>
    <w:rsid w:val="005D6278"/>
    <w:rsid w:val="005D714E"/>
    <w:rsid w:val="005D7386"/>
    <w:rsid w:val="005D73C6"/>
    <w:rsid w:val="005D7CAD"/>
    <w:rsid w:val="005D7D58"/>
    <w:rsid w:val="005E0B9C"/>
    <w:rsid w:val="005E17BE"/>
    <w:rsid w:val="005E1F23"/>
    <w:rsid w:val="005E1F70"/>
    <w:rsid w:val="005E22E3"/>
    <w:rsid w:val="005E2A94"/>
    <w:rsid w:val="005E2D3B"/>
    <w:rsid w:val="005E2EED"/>
    <w:rsid w:val="005E37C3"/>
    <w:rsid w:val="005E37DA"/>
    <w:rsid w:val="005E3A61"/>
    <w:rsid w:val="005E4114"/>
    <w:rsid w:val="005E4358"/>
    <w:rsid w:val="005E4574"/>
    <w:rsid w:val="005E4B0F"/>
    <w:rsid w:val="005E4BAD"/>
    <w:rsid w:val="005E4D18"/>
    <w:rsid w:val="005E5059"/>
    <w:rsid w:val="005E5375"/>
    <w:rsid w:val="005E584D"/>
    <w:rsid w:val="005E5971"/>
    <w:rsid w:val="005E602E"/>
    <w:rsid w:val="005E68C9"/>
    <w:rsid w:val="005E6CDB"/>
    <w:rsid w:val="005E6D4F"/>
    <w:rsid w:val="005E7326"/>
    <w:rsid w:val="005E74E5"/>
    <w:rsid w:val="005E7DA3"/>
    <w:rsid w:val="005E7F56"/>
    <w:rsid w:val="005F00DB"/>
    <w:rsid w:val="005F0104"/>
    <w:rsid w:val="005F0444"/>
    <w:rsid w:val="005F0BA6"/>
    <w:rsid w:val="005F0C93"/>
    <w:rsid w:val="005F0D86"/>
    <w:rsid w:val="005F15C5"/>
    <w:rsid w:val="005F1EBE"/>
    <w:rsid w:val="005F24B2"/>
    <w:rsid w:val="005F264C"/>
    <w:rsid w:val="005F2B96"/>
    <w:rsid w:val="005F2FCD"/>
    <w:rsid w:val="005F3461"/>
    <w:rsid w:val="005F3752"/>
    <w:rsid w:val="005F3896"/>
    <w:rsid w:val="005F45A8"/>
    <w:rsid w:val="005F4E86"/>
    <w:rsid w:val="005F52EC"/>
    <w:rsid w:val="005F55D6"/>
    <w:rsid w:val="005F5601"/>
    <w:rsid w:val="005F5790"/>
    <w:rsid w:val="005F5963"/>
    <w:rsid w:val="005F5D2A"/>
    <w:rsid w:val="005F64DC"/>
    <w:rsid w:val="005F7375"/>
    <w:rsid w:val="005F7919"/>
    <w:rsid w:val="005F7AED"/>
    <w:rsid w:val="005F7BB7"/>
    <w:rsid w:val="00600B49"/>
    <w:rsid w:val="006010A2"/>
    <w:rsid w:val="0060274E"/>
    <w:rsid w:val="006028F2"/>
    <w:rsid w:val="00602927"/>
    <w:rsid w:val="00602CCC"/>
    <w:rsid w:val="00603B7D"/>
    <w:rsid w:val="00603D53"/>
    <w:rsid w:val="006046CA"/>
    <w:rsid w:val="006049A2"/>
    <w:rsid w:val="006049F0"/>
    <w:rsid w:val="00604A02"/>
    <w:rsid w:val="00605133"/>
    <w:rsid w:val="006052BE"/>
    <w:rsid w:val="00606A3B"/>
    <w:rsid w:val="0060785A"/>
    <w:rsid w:val="006078FC"/>
    <w:rsid w:val="00607B02"/>
    <w:rsid w:val="0061074A"/>
    <w:rsid w:val="00610C8E"/>
    <w:rsid w:val="00610E75"/>
    <w:rsid w:val="006111CB"/>
    <w:rsid w:val="00611372"/>
    <w:rsid w:val="0061170C"/>
    <w:rsid w:val="00611A9B"/>
    <w:rsid w:val="00611BAA"/>
    <w:rsid w:val="00611BFE"/>
    <w:rsid w:val="0061232F"/>
    <w:rsid w:val="00612455"/>
    <w:rsid w:val="0061284E"/>
    <w:rsid w:val="00612BCE"/>
    <w:rsid w:val="00613C25"/>
    <w:rsid w:val="00613E25"/>
    <w:rsid w:val="006141B9"/>
    <w:rsid w:val="006142C0"/>
    <w:rsid w:val="006149AD"/>
    <w:rsid w:val="00614F82"/>
    <w:rsid w:val="00614F8C"/>
    <w:rsid w:val="006164FF"/>
    <w:rsid w:val="00617F8D"/>
    <w:rsid w:val="00620933"/>
    <w:rsid w:val="00620989"/>
    <w:rsid w:val="00620D52"/>
    <w:rsid w:val="00620ECF"/>
    <w:rsid w:val="00621769"/>
    <w:rsid w:val="00622DAF"/>
    <w:rsid w:val="00623351"/>
    <w:rsid w:val="00623505"/>
    <w:rsid w:val="006238E7"/>
    <w:rsid w:val="00624152"/>
    <w:rsid w:val="00625CBC"/>
    <w:rsid w:val="0062765E"/>
    <w:rsid w:val="00627B0E"/>
    <w:rsid w:val="00630430"/>
    <w:rsid w:val="00630674"/>
    <w:rsid w:val="00631146"/>
    <w:rsid w:val="00631692"/>
    <w:rsid w:val="0063175C"/>
    <w:rsid w:val="00631FF1"/>
    <w:rsid w:val="00632C3B"/>
    <w:rsid w:val="006332BE"/>
    <w:rsid w:val="00633A46"/>
    <w:rsid w:val="0063506B"/>
    <w:rsid w:val="006357C3"/>
    <w:rsid w:val="006359DB"/>
    <w:rsid w:val="00635CB8"/>
    <w:rsid w:val="0063651D"/>
    <w:rsid w:val="006369E4"/>
    <w:rsid w:val="00636FC5"/>
    <w:rsid w:val="006373EA"/>
    <w:rsid w:val="0063761D"/>
    <w:rsid w:val="00637841"/>
    <w:rsid w:val="00637CF2"/>
    <w:rsid w:val="00637DCD"/>
    <w:rsid w:val="00637EC3"/>
    <w:rsid w:val="00640912"/>
    <w:rsid w:val="00640996"/>
    <w:rsid w:val="00640EAE"/>
    <w:rsid w:val="0064126A"/>
    <w:rsid w:val="00641296"/>
    <w:rsid w:val="00641B30"/>
    <w:rsid w:val="00642242"/>
    <w:rsid w:val="00642B3F"/>
    <w:rsid w:val="00643903"/>
    <w:rsid w:val="006440B6"/>
    <w:rsid w:val="006452F0"/>
    <w:rsid w:val="006454E3"/>
    <w:rsid w:val="00645916"/>
    <w:rsid w:val="006459EA"/>
    <w:rsid w:val="00645C3E"/>
    <w:rsid w:val="00646370"/>
    <w:rsid w:val="006465E1"/>
    <w:rsid w:val="00646C40"/>
    <w:rsid w:val="00646CE0"/>
    <w:rsid w:val="00647300"/>
    <w:rsid w:val="006473CA"/>
    <w:rsid w:val="00647665"/>
    <w:rsid w:val="00647B07"/>
    <w:rsid w:val="0065072B"/>
    <w:rsid w:val="00651040"/>
    <w:rsid w:val="0065115F"/>
    <w:rsid w:val="00651B46"/>
    <w:rsid w:val="00651D62"/>
    <w:rsid w:val="00652758"/>
    <w:rsid w:val="00652AA4"/>
    <w:rsid w:val="00653269"/>
    <w:rsid w:val="0065414A"/>
    <w:rsid w:val="0065419F"/>
    <w:rsid w:val="00654293"/>
    <w:rsid w:val="0065456E"/>
    <w:rsid w:val="00654C3A"/>
    <w:rsid w:val="00654D4B"/>
    <w:rsid w:val="006552EA"/>
    <w:rsid w:val="006559C2"/>
    <w:rsid w:val="00655F6D"/>
    <w:rsid w:val="00656B59"/>
    <w:rsid w:val="00656CD8"/>
    <w:rsid w:val="00656E5B"/>
    <w:rsid w:val="00656F54"/>
    <w:rsid w:val="00656FC2"/>
    <w:rsid w:val="006573D8"/>
    <w:rsid w:val="006573EF"/>
    <w:rsid w:val="006576E6"/>
    <w:rsid w:val="006579CD"/>
    <w:rsid w:val="00657CB4"/>
    <w:rsid w:val="00660E35"/>
    <w:rsid w:val="0066176B"/>
    <w:rsid w:val="00661D27"/>
    <w:rsid w:val="0066294E"/>
    <w:rsid w:val="0066309E"/>
    <w:rsid w:val="0066359B"/>
    <w:rsid w:val="006637C0"/>
    <w:rsid w:val="00663882"/>
    <w:rsid w:val="0066447B"/>
    <w:rsid w:val="0066572D"/>
    <w:rsid w:val="006663BA"/>
    <w:rsid w:val="00667394"/>
    <w:rsid w:val="006677A7"/>
    <w:rsid w:val="0066780F"/>
    <w:rsid w:val="00667A18"/>
    <w:rsid w:val="00667B9C"/>
    <w:rsid w:val="006708B0"/>
    <w:rsid w:val="006709CF"/>
    <w:rsid w:val="0067119A"/>
    <w:rsid w:val="00671562"/>
    <w:rsid w:val="00671FF3"/>
    <w:rsid w:val="0067256B"/>
    <w:rsid w:val="006740D3"/>
    <w:rsid w:val="00674BC5"/>
    <w:rsid w:val="00674FAF"/>
    <w:rsid w:val="0067501D"/>
    <w:rsid w:val="006756FE"/>
    <w:rsid w:val="00675C56"/>
    <w:rsid w:val="00676983"/>
    <w:rsid w:val="00676F93"/>
    <w:rsid w:val="00677279"/>
    <w:rsid w:val="00680488"/>
    <w:rsid w:val="00680DAF"/>
    <w:rsid w:val="00680F30"/>
    <w:rsid w:val="00681B57"/>
    <w:rsid w:val="0068246E"/>
    <w:rsid w:val="00682961"/>
    <w:rsid w:val="00682AAA"/>
    <w:rsid w:val="00683023"/>
    <w:rsid w:val="00683549"/>
    <w:rsid w:val="006835C2"/>
    <w:rsid w:val="00683F75"/>
    <w:rsid w:val="00683FB3"/>
    <w:rsid w:val="00684069"/>
    <w:rsid w:val="00684125"/>
    <w:rsid w:val="00684D60"/>
    <w:rsid w:val="00684DF1"/>
    <w:rsid w:val="00685026"/>
    <w:rsid w:val="0068537C"/>
    <w:rsid w:val="0068645D"/>
    <w:rsid w:val="00686603"/>
    <w:rsid w:val="006867B1"/>
    <w:rsid w:val="006869A0"/>
    <w:rsid w:val="0068726C"/>
    <w:rsid w:val="006873BC"/>
    <w:rsid w:val="006874F3"/>
    <w:rsid w:val="006902E9"/>
    <w:rsid w:val="006904D2"/>
    <w:rsid w:val="006906AA"/>
    <w:rsid w:val="006907AF"/>
    <w:rsid w:val="00690BAD"/>
    <w:rsid w:val="00690E47"/>
    <w:rsid w:val="00690EC3"/>
    <w:rsid w:val="0069167F"/>
    <w:rsid w:val="0069182F"/>
    <w:rsid w:val="00691B2A"/>
    <w:rsid w:val="00693C62"/>
    <w:rsid w:val="00693E1D"/>
    <w:rsid w:val="00693F55"/>
    <w:rsid w:val="0069423B"/>
    <w:rsid w:val="006942C5"/>
    <w:rsid w:val="006947E7"/>
    <w:rsid w:val="00694D50"/>
    <w:rsid w:val="006951EA"/>
    <w:rsid w:val="006951F5"/>
    <w:rsid w:val="006956A5"/>
    <w:rsid w:val="0069580E"/>
    <w:rsid w:val="00695B9D"/>
    <w:rsid w:val="00696032"/>
    <w:rsid w:val="0069691A"/>
    <w:rsid w:val="00697302"/>
    <w:rsid w:val="006A00C2"/>
    <w:rsid w:val="006A010C"/>
    <w:rsid w:val="006A0341"/>
    <w:rsid w:val="006A0A1F"/>
    <w:rsid w:val="006A14C8"/>
    <w:rsid w:val="006A15FF"/>
    <w:rsid w:val="006A16A8"/>
    <w:rsid w:val="006A1827"/>
    <w:rsid w:val="006A2B2A"/>
    <w:rsid w:val="006A306A"/>
    <w:rsid w:val="006A3189"/>
    <w:rsid w:val="006A3409"/>
    <w:rsid w:val="006A431C"/>
    <w:rsid w:val="006A43C7"/>
    <w:rsid w:val="006A4681"/>
    <w:rsid w:val="006A470A"/>
    <w:rsid w:val="006A471A"/>
    <w:rsid w:val="006A4C53"/>
    <w:rsid w:val="006A6AD7"/>
    <w:rsid w:val="006A6CA3"/>
    <w:rsid w:val="006B0113"/>
    <w:rsid w:val="006B0200"/>
    <w:rsid w:val="006B0426"/>
    <w:rsid w:val="006B0CB3"/>
    <w:rsid w:val="006B12A8"/>
    <w:rsid w:val="006B1583"/>
    <w:rsid w:val="006B20B4"/>
    <w:rsid w:val="006B29D5"/>
    <w:rsid w:val="006B2CF0"/>
    <w:rsid w:val="006B2F4D"/>
    <w:rsid w:val="006B3952"/>
    <w:rsid w:val="006B3A84"/>
    <w:rsid w:val="006B4443"/>
    <w:rsid w:val="006B4989"/>
    <w:rsid w:val="006B4B0D"/>
    <w:rsid w:val="006B4EDD"/>
    <w:rsid w:val="006B4F4B"/>
    <w:rsid w:val="006B54B5"/>
    <w:rsid w:val="006B58F0"/>
    <w:rsid w:val="006B5A7E"/>
    <w:rsid w:val="006B639C"/>
    <w:rsid w:val="006B67C4"/>
    <w:rsid w:val="006B6E68"/>
    <w:rsid w:val="006B6F4D"/>
    <w:rsid w:val="006B77B9"/>
    <w:rsid w:val="006B7F1E"/>
    <w:rsid w:val="006C0047"/>
    <w:rsid w:val="006C0341"/>
    <w:rsid w:val="006C05EB"/>
    <w:rsid w:val="006C0A6A"/>
    <w:rsid w:val="006C0BCD"/>
    <w:rsid w:val="006C0DF0"/>
    <w:rsid w:val="006C1223"/>
    <w:rsid w:val="006C141A"/>
    <w:rsid w:val="006C1EF1"/>
    <w:rsid w:val="006C22C7"/>
    <w:rsid w:val="006C28BB"/>
    <w:rsid w:val="006C2A30"/>
    <w:rsid w:val="006C3BF6"/>
    <w:rsid w:val="006C3D7A"/>
    <w:rsid w:val="006C3DA2"/>
    <w:rsid w:val="006C3F5E"/>
    <w:rsid w:val="006C4388"/>
    <w:rsid w:val="006C4585"/>
    <w:rsid w:val="006C4966"/>
    <w:rsid w:val="006C556E"/>
    <w:rsid w:val="006C5A9F"/>
    <w:rsid w:val="006C62C5"/>
    <w:rsid w:val="006C69D9"/>
    <w:rsid w:val="006C6BB9"/>
    <w:rsid w:val="006C7287"/>
    <w:rsid w:val="006C7651"/>
    <w:rsid w:val="006C773B"/>
    <w:rsid w:val="006C77ED"/>
    <w:rsid w:val="006C78C2"/>
    <w:rsid w:val="006C7B34"/>
    <w:rsid w:val="006C7C96"/>
    <w:rsid w:val="006C7CC9"/>
    <w:rsid w:val="006D00A8"/>
    <w:rsid w:val="006D010E"/>
    <w:rsid w:val="006D0D35"/>
    <w:rsid w:val="006D0E49"/>
    <w:rsid w:val="006D0EBC"/>
    <w:rsid w:val="006D0F30"/>
    <w:rsid w:val="006D0F6F"/>
    <w:rsid w:val="006D13CA"/>
    <w:rsid w:val="006D18AB"/>
    <w:rsid w:val="006D18C1"/>
    <w:rsid w:val="006D1A38"/>
    <w:rsid w:val="006D281C"/>
    <w:rsid w:val="006D2900"/>
    <w:rsid w:val="006D3539"/>
    <w:rsid w:val="006D36E6"/>
    <w:rsid w:val="006D50D5"/>
    <w:rsid w:val="006D51B9"/>
    <w:rsid w:val="006D5D92"/>
    <w:rsid w:val="006D6C3C"/>
    <w:rsid w:val="006D6DE0"/>
    <w:rsid w:val="006D6F9B"/>
    <w:rsid w:val="006D7944"/>
    <w:rsid w:val="006D7BC5"/>
    <w:rsid w:val="006E003A"/>
    <w:rsid w:val="006E0A7B"/>
    <w:rsid w:val="006E0B92"/>
    <w:rsid w:val="006E12B4"/>
    <w:rsid w:val="006E1A58"/>
    <w:rsid w:val="006E1F1C"/>
    <w:rsid w:val="006E2C52"/>
    <w:rsid w:val="006E2CFD"/>
    <w:rsid w:val="006E2D2D"/>
    <w:rsid w:val="006E320A"/>
    <w:rsid w:val="006E37B4"/>
    <w:rsid w:val="006E3DD5"/>
    <w:rsid w:val="006E3F88"/>
    <w:rsid w:val="006E413E"/>
    <w:rsid w:val="006E42A5"/>
    <w:rsid w:val="006E4384"/>
    <w:rsid w:val="006E4A4A"/>
    <w:rsid w:val="006E523C"/>
    <w:rsid w:val="006E7F6A"/>
    <w:rsid w:val="006F0596"/>
    <w:rsid w:val="006F0894"/>
    <w:rsid w:val="006F0FA4"/>
    <w:rsid w:val="006F13AB"/>
    <w:rsid w:val="006F2001"/>
    <w:rsid w:val="006F2328"/>
    <w:rsid w:val="006F2DB9"/>
    <w:rsid w:val="006F31C9"/>
    <w:rsid w:val="006F3372"/>
    <w:rsid w:val="006F3490"/>
    <w:rsid w:val="006F3604"/>
    <w:rsid w:val="006F377D"/>
    <w:rsid w:val="006F397D"/>
    <w:rsid w:val="006F39B6"/>
    <w:rsid w:val="006F3DA9"/>
    <w:rsid w:val="006F3F00"/>
    <w:rsid w:val="006F4519"/>
    <w:rsid w:val="006F4C7C"/>
    <w:rsid w:val="006F5073"/>
    <w:rsid w:val="006F5212"/>
    <w:rsid w:val="006F54A1"/>
    <w:rsid w:val="006F68D7"/>
    <w:rsid w:val="006F68FE"/>
    <w:rsid w:val="006F6965"/>
    <w:rsid w:val="006F6CA7"/>
    <w:rsid w:val="006F73B3"/>
    <w:rsid w:val="006F74CD"/>
    <w:rsid w:val="006F74FC"/>
    <w:rsid w:val="006F790C"/>
    <w:rsid w:val="006F7D7C"/>
    <w:rsid w:val="00700354"/>
    <w:rsid w:val="0070062B"/>
    <w:rsid w:val="00700A39"/>
    <w:rsid w:val="00701051"/>
    <w:rsid w:val="007014F9"/>
    <w:rsid w:val="00701989"/>
    <w:rsid w:val="00701E64"/>
    <w:rsid w:val="00701FEA"/>
    <w:rsid w:val="0070210A"/>
    <w:rsid w:val="00702458"/>
    <w:rsid w:val="007026E9"/>
    <w:rsid w:val="00702F3A"/>
    <w:rsid w:val="00703082"/>
    <w:rsid w:val="0070439E"/>
    <w:rsid w:val="007052DC"/>
    <w:rsid w:val="0070534B"/>
    <w:rsid w:val="00705CDB"/>
    <w:rsid w:val="00705E09"/>
    <w:rsid w:val="007061FC"/>
    <w:rsid w:val="00706BE9"/>
    <w:rsid w:val="00706F6C"/>
    <w:rsid w:val="00710034"/>
    <w:rsid w:val="007109C7"/>
    <w:rsid w:val="00710A81"/>
    <w:rsid w:val="00710CE2"/>
    <w:rsid w:val="00711D9D"/>
    <w:rsid w:val="00711EA0"/>
    <w:rsid w:val="00713189"/>
    <w:rsid w:val="00713243"/>
    <w:rsid w:val="007132B0"/>
    <w:rsid w:val="007132F6"/>
    <w:rsid w:val="00713F65"/>
    <w:rsid w:val="007141E4"/>
    <w:rsid w:val="00714223"/>
    <w:rsid w:val="00714964"/>
    <w:rsid w:val="00716717"/>
    <w:rsid w:val="00716828"/>
    <w:rsid w:val="007169AB"/>
    <w:rsid w:val="00716ADE"/>
    <w:rsid w:val="00716C4F"/>
    <w:rsid w:val="007173B9"/>
    <w:rsid w:val="007174BA"/>
    <w:rsid w:val="007204DD"/>
    <w:rsid w:val="00720AE9"/>
    <w:rsid w:val="00720B18"/>
    <w:rsid w:val="00721340"/>
    <w:rsid w:val="007219B0"/>
    <w:rsid w:val="00722513"/>
    <w:rsid w:val="00722B35"/>
    <w:rsid w:val="00723AA9"/>
    <w:rsid w:val="00723EEF"/>
    <w:rsid w:val="007241E0"/>
    <w:rsid w:val="007256AA"/>
    <w:rsid w:val="00725750"/>
    <w:rsid w:val="00725DC0"/>
    <w:rsid w:val="00726BD7"/>
    <w:rsid w:val="007275B5"/>
    <w:rsid w:val="00727FC0"/>
    <w:rsid w:val="00730064"/>
    <w:rsid w:val="00730467"/>
    <w:rsid w:val="007305E1"/>
    <w:rsid w:val="00730803"/>
    <w:rsid w:val="007309F9"/>
    <w:rsid w:val="00730A81"/>
    <w:rsid w:val="00730AD1"/>
    <w:rsid w:val="00730B73"/>
    <w:rsid w:val="00730FE5"/>
    <w:rsid w:val="00731543"/>
    <w:rsid w:val="007318A7"/>
    <w:rsid w:val="00731918"/>
    <w:rsid w:val="007319D1"/>
    <w:rsid w:val="00731B9D"/>
    <w:rsid w:val="00731C44"/>
    <w:rsid w:val="007320BD"/>
    <w:rsid w:val="00732262"/>
    <w:rsid w:val="0073247F"/>
    <w:rsid w:val="00732637"/>
    <w:rsid w:val="00732806"/>
    <w:rsid w:val="00732E48"/>
    <w:rsid w:val="00732EF6"/>
    <w:rsid w:val="0073340E"/>
    <w:rsid w:val="007339C3"/>
    <w:rsid w:val="0073400B"/>
    <w:rsid w:val="0073480B"/>
    <w:rsid w:val="007348E4"/>
    <w:rsid w:val="00734B29"/>
    <w:rsid w:val="007353D8"/>
    <w:rsid w:val="007357D0"/>
    <w:rsid w:val="00735917"/>
    <w:rsid w:val="0073689F"/>
    <w:rsid w:val="007368DE"/>
    <w:rsid w:val="0073694C"/>
    <w:rsid w:val="00736FB7"/>
    <w:rsid w:val="00737135"/>
    <w:rsid w:val="007375FF"/>
    <w:rsid w:val="007377FC"/>
    <w:rsid w:val="00740278"/>
    <w:rsid w:val="00740757"/>
    <w:rsid w:val="00741105"/>
    <w:rsid w:val="0074124C"/>
    <w:rsid w:val="00741A4A"/>
    <w:rsid w:val="00741F56"/>
    <w:rsid w:val="00742814"/>
    <w:rsid w:val="0074292C"/>
    <w:rsid w:val="00742A3E"/>
    <w:rsid w:val="00742F4B"/>
    <w:rsid w:val="007434B9"/>
    <w:rsid w:val="007438D3"/>
    <w:rsid w:val="00743CDC"/>
    <w:rsid w:val="00743D68"/>
    <w:rsid w:val="00743F74"/>
    <w:rsid w:val="00744042"/>
    <w:rsid w:val="00744512"/>
    <w:rsid w:val="007446AE"/>
    <w:rsid w:val="0074470F"/>
    <w:rsid w:val="00745D5D"/>
    <w:rsid w:val="007461AC"/>
    <w:rsid w:val="007463A0"/>
    <w:rsid w:val="00746A44"/>
    <w:rsid w:val="00746A4D"/>
    <w:rsid w:val="00746FDA"/>
    <w:rsid w:val="00747074"/>
    <w:rsid w:val="00747D1C"/>
    <w:rsid w:val="00747D71"/>
    <w:rsid w:val="00751224"/>
    <w:rsid w:val="00751BF8"/>
    <w:rsid w:val="00751D6E"/>
    <w:rsid w:val="00751EF2"/>
    <w:rsid w:val="0075230E"/>
    <w:rsid w:val="00753004"/>
    <w:rsid w:val="00753028"/>
    <w:rsid w:val="007534C6"/>
    <w:rsid w:val="0075372D"/>
    <w:rsid w:val="00753AA0"/>
    <w:rsid w:val="00753C70"/>
    <w:rsid w:val="00753EC3"/>
    <w:rsid w:val="0075408A"/>
    <w:rsid w:val="00754566"/>
    <w:rsid w:val="007545C4"/>
    <w:rsid w:val="0075468B"/>
    <w:rsid w:val="0075491A"/>
    <w:rsid w:val="0075526B"/>
    <w:rsid w:val="007555CE"/>
    <w:rsid w:val="00755756"/>
    <w:rsid w:val="00755796"/>
    <w:rsid w:val="007564CA"/>
    <w:rsid w:val="00756A23"/>
    <w:rsid w:val="007578BC"/>
    <w:rsid w:val="00757B41"/>
    <w:rsid w:val="00757E40"/>
    <w:rsid w:val="0076008E"/>
    <w:rsid w:val="0076025D"/>
    <w:rsid w:val="007603CD"/>
    <w:rsid w:val="00760EDA"/>
    <w:rsid w:val="007610AB"/>
    <w:rsid w:val="00761FBA"/>
    <w:rsid w:val="00762631"/>
    <w:rsid w:val="007626A7"/>
    <w:rsid w:val="00762AAF"/>
    <w:rsid w:val="0076330F"/>
    <w:rsid w:val="00763379"/>
    <w:rsid w:val="007636B1"/>
    <w:rsid w:val="007636D3"/>
    <w:rsid w:val="007638C3"/>
    <w:rsid w:val="00763CEE"/>
    <w:rsid w:val="00763EDE"/>
    <w:rsid w:val="00763F3E"/>
    <w:rsid w:val="00764718"/>
    <w:rsid w:val="00764780"/>
    <w:rsid w:val="007648B5"/>
    <w:rsid w:val="00764DA8"/>
    <w:rsid w:val="007655E8"/>
    <w:rsid w:val="00767505"/>
    <w:rsid w:val="007676DF"/>
    <w:rsid w:val="00767A5D"/>
    <w:rsid w:val="00770813"/>
    <w:rsid w:val="007709D9"/>
    <w:rsid w:val="00770B9C"/>
    <w:rsid w:val="00770C75"/>
    <w:rsid w:val="007718E1"/>
    <w:rsid w:val="00771C28"/>
    <w:rsid w:val="00771DE3"/>
    <w:rsid w:val="00771EC2"/>
    <w:rsid w:val="00771FD8"/>
    <w:rsid w:val="00772235"/>
    <w:rsid w:val="00772780"/>
    <w:rsid w:val="00772F13"/>
    <w:rsid w:val="00772F37"/>
    <w:rsid w:val="00772FCE"/>
    <w:rsid w:val="007732B5"/>
    <w:rsid w:val="007737CC"/>
    <w:rsid w:val="007739E7"/>
    <w:rsid w:val="0077415D"/>
    <w:rsid w:val="007741F4"/>
    <w:rsid w:val="0077487B"/>
    <w:rsid w:val="0077508A"/>
    <w:rsid w:val="007752C7"/>
    <w:rsid w:val="00775994"/>
    <w:rsid w:val="00775E23"/>
    <w:rsid w:val="00775EF8"/>
    <w:rsid w:val="00776A95"/>
    <w:rsid w:val="0077739A"/>
    <w:rsid w:val="00777492"/>
    <w:rsid w:val="00777724"/>
    <w:rsid w:val="0077780D"/>
    <w:rsid w:val="007801D1"/>
    <w:rsid w:val="00780616"/>
    <w:rsid w:val="00780641"/>
    <w:rsid w:val="00780820"/>
    <w:rsid w:val="00781B60"/>
    <w:rsid w:val="00782B4F"/>
    <w:rsid w:val="00782F35"/>
    <w:rsid w:val="0078411E"/>
    <w:rsid w:val="007854AE"/>
    <w:rsid w:val="00785F86"/>
    <w:rsid w:val="007860E2"/>
    <w:rsid w:val="007862BA"/>
    <w:rsid w:val="007864F9"/>
    <w:rsid w:val="00786E6F"/>
    <w:rsid w:val="00786F8B"/>
    <w:rsid w:val="0078764A"/>
    <w:rsid w:val="007905D2"/>
    <w:rsid w:val="00790C11"/>
    <w:rsid w:val="00790D61"/>
    <w:rsid w:val="0079148B"/>
    <w:rsid w:val="00791CED"/>
    <w:rsid w:val="007920E5"/>
    <w:rsid w:val="00792196"/>
    <w:rsid w:val="007926A9"/>
    <w:rsid w:val="00792B2A"/>
    <w:rsid w:val="00792C16"/>
    <w:rsid w:val="00792E79"/>
    <w:rsid w:val="00792EDA"/>
    <w:rsid w:val="007931B0"/>
    <w:rsid w:val="00793355"/>
    <w:rsid w:val="0079355E"/>
    <w:rsid w:val="00793886"/>
    <w:rsid w:val="007938EC"/>
    <w:rsid w:val="0079392B"/>
    <w:rsid w:val="00793AA5"/>
    <w:rsid w:val="00793D14"/>
    <w:rsid w:val="00793D46"/>
    <w:rsid w:val="00793E30"/>
    <w:rsid w:val="00793E8E"/>
    <w:rsid w:val="00794089"/>
    <w:rsid w:val="007944BD"/>
    <w:rsid w:val="007955C8"/>
    <w:rsid w:val="0079582A"/>
    <w:rsid w:val="00796144"/>
    <w:rsid w:val="00796406"/>
    <w:rsid w:val="00796A09"/>
    <w:rsid w:val="00797323"/>
    <w:rsid w:val="007A0591"/>
    <w:rsid w:val="007A0751"/>
    <w:rsid w:val="007A09EC"/>
    <w:rsid w:val="007A0BA7"/>
    <w:rsid w:val="007A0D9B"/>
    <w:rsid w:val="007A0FFE"/>
    <w:rsid w:val="007A1536"/>
    <w:rsid w:val="007A18B2"/>
    <w:rsid w:val="007A1B22"/>
    <w:rsid w:val="007A22B6"/>
    <w:rsid w:val="007A22DF"/>
    <w:rsid w:val="007A2626"/>
    <w:rsid w:val="007A29C8"/>
    <w:rsid w:val="007A3428"/>
    <w:rsid w:val="007A3B6A"/>
    <w:rsid w:val="007A3E41"/>
    <w:rsid w:val="007A4BAC"/>
    <w:rsid w:val="007A57F6"/>
    <w:rsid w:val="007A581E"/>
    <w:rsid w:val="007A5CD7"/>
    <w:rsid w:val="007A6238"/>
    <w:rsid w:val="007A6932"/>
    <w:rsid w:val="007A706F"/>
    <w:rsid w:val="007A761D"/>
    <w:rsid w:val="007A7CBC"/>
    <w:rsid w:val="007A7EEF"/>
    <w:rsid w:val="007B0D66"/>
    <w:rsid w:val="007B171A"/>
    <w:rsid w:val="007B1763"/>
    <w:rsid w:val="007B1BA5"/>
    <w:rsid w:val="007B1C21"/>
    <w:rsid w:val="007B227C"/>
    <w:rsid w:val="007B2B9C"/>
    <w:rsid w:val="007B49DA"/>
    <w:rsid w:val="007B4AC7"/>
    <w:rsid w:val="007B4B22"/>
    <w:rsid w:val="007B503D"/>
    <w:rsid w:val="007B567B"/>
    <w:rsid w:val="007B5680"/>
    <w:rsid w:val="007B66EE"/>
    <w:rsid w:val="007B7584"/>
    <w:rsid w:val="007B7751"/>
    <w:rsid w:val="007C000B"/>
    <w:rsid w:val="007C01B9"/>
    <w:rsid w:val="007C02FC"/>
    <w:rsid w:val="007C0B87"/>
    <w:rsid w:val="007C1008"/>
    <w:rsid w:val="007C1036"/>
    <w:rsid w:val="007C168B"/>
    <w:rsid w:val="007C1772"/>
    <w:rsid w:val="007C1BCF"/>
    <w:rsid w:val="007C1CAF"/>
    <w:rsid w:val="007C1ED2"/>
    <w:rsid w:val="007C1F0F"/>
    <w:rsid w:val="007C25A7"/>
    <w:rsid w:val="007C28C6"/>
    <w:rsid w:val="007C3495"/>
    <w:rsid w:val="007C34B8"/>
    <w:rsid w:val="007C385D"/>
    <w:rsid w:val="007C4597"/>
    <w:rsid w:val="007C533F"/>
    <w:rsid w:val="007C594A"/>
    <w:rsid w:val="007C6414"/>
    <w:rsid w:val="007C76EF"/>
    <w:rsid w:val="007C7A29"/>
    <w:rsid w:val="007C7C69"/>
    <w:rsid w:val="007C7D93"/>
    <w:rsid w:val="007D068D"/>
    <w:rsid w:val="007D0759"/>
    <w:rsid w:val="007D0EE1"/>
    <w:rsid w:val="007D1937"/>
    <w:rsid w:val="007D1FC8"/>
    <w:rsid w:val="007D2429"/>
    <w:rsid w:val="007D366F"/>
    <w:rsid w:val="007D369D"/>
    <w:rsid w:val="007D3EFD"/>
    <w:rsid w:val="007D4174"/>
    <w:rsid w:val="007D49E5"/>
    <w:rsid w:val="007D4A3F"/>
    <w:rsid w:val="007D4C75"/>
    <w:rsid w:val="007D52D2"/>
    <w:rsid w:val="007D5B5F"/>
    <w:rsid w:val="007D6598"/>
    <w:rsid w:val="007D6641"/>
    <w:rsid w:val="007D78CE"/>
    <w:rsid w:val="007E05B3"/>
    <w:rsid w:val="007E08B8"/>
    <w:rsid w:val="007E0C35"/>
    <w:rsid w:val="007E1022"/>
    <w:rsid w:val="007E1096"/>
    <w:rsid w:val="007E1681"/>
    <w:rsid w:val="007E1713"/>
    <w:rsid w:val="007E1A1D"/>
    <w:rsid w:val="007E1B4A"/>
    <w:rsid w:val="007E1ED6"/>
    <w:rsid w:val="007E2020"/>
    <w:rsid w:val="007E2488"/>
    <w:rsid w:val="007E277F"/>
    <w:rsid w:val="007E28F5"/>
    <w:rsid w:val="007E29F4"/>
    <w:rsid w:val="007E3261"/>
    <w:rsid w:val="007E346C"/>
    <w:rsid w:val="007E409A"/>
    <w:rsid w:val="007E41BC"/>
    <w:rsid w:val="007E4448"/>
    <w:rsid w:val="007E4CED"/>
    <w:rsid w:val="007E55AF"/>
    <w:rsid w:val="007E55D2"/>
    <w:rsid w:val="007E5794"/>
    <w:rsid w:val="007E5B88"/>
    <w:rsid w:val="007E5EA8"/>
    <w:rsid w:val="007E601C"/>
    <w:rsid w:val="007E62F4"/>
    <w:rsid w:val="007E63FD"/>
    <w:rsid w:val="007E6A1B"/>
    <w:rsid w:val="007E6B27"/>
    <w:rsid w:val="007E7F37"/>
    <w:rsid w:val="007F0260"/>
    <w:rsid w:val="007F030B"/>
    <w:rsid w:val="007F068A"/>
    <w:rsid w:val="007F0A54"/>
    <w:rsid w:val="007F0C12"/>
    <w:rsid w:val="007F0F89"/>
    <w:rsid w:val="007F115B"/>
    <w:rsid w:val="007F11BB"/>
    <w:rsid w:val="007F13EC"/>
    <w:rsid w:val="007F1415"/>
    <w:rsid w:val="007F1758"/>
    <w:rsid w:val="007F1ACB"/>
    <w:rsid w:val="007F1C69"/>
    <w:rsid w:val="007F23FA"/>
    <w:rsid w:val="007F2424"/>
    <w:rsid w:val="007F2488"/>
    <w:rsid w:val="007F2DE9"/>
    <w:rsid w:val="007F31D6"/>
    <w:rsid w:val="007F3986"/>
    <w:rsid w:val="007F399E"/>
    <w:rsid w:val="007F4486"/>
    <w:rsid w:val="007F44FA"/>
    <w:rsid w:val="007F46A2"/>
    <w:rsid w:val="007F6039"/>
    <w:rsid w:val="007F6616"/>
    <w:rsid w:val="007F687A"/>
    <w:rsid w:val="007F6FFB"/>
    <w:rsid w:val="007F73C9"/>
    <w:rsid w:val="007F7903"/>
    <w:rsid w:val="007F7C9C"/>
    <w:rsid w:val="007F7FCF"/>
    <w:rsid w:val="00800952"/>
    <w:rsid w:val="00800E89"/>
    <w:rsid w:val="008016AC"/>
    <w:rsid w:val="008016F1"/>
    <w:rsid w:val="00801A7D"/>
    <w:rsid w:val="00801BAA"/>
    <w:rsid w:val="00802462"/>
    <w:rsid w:val="00802485"/>
    <w:rsid w:val="008024B7"/>
    <w:rsid w:val="0080287A"/>
    <w:rsid w:val="00802CA1"/>
    <w:rsid w:val="008039EA"/>
    <w:rsid w:val="00804848"/>
    <w:rsid w:val="00804A35"/>
    <w:rsid w:val="00806484"/>
    <w:rsid w:val="00806B0F"/>
    <w:rsid w:val="00806F53"/>
    <w:rsid w:val="0080770C"/>
    <w:rsid w:val="00807998"/>
    <w:rsid w:val="00807D03"/>
    <w:rsid w:val="008102A4"/>
    <w:rsid w:val="00810485"/>
    <w:rsid w:val="0081067E"/>
    <w:rsid w:val="0081070F"/>
    <w:rsid w:val="00810785"/>
    <w:rsid w:val="008118F3"/>
    <w:rsid w:val="0081201C"/>
    <w:rsid w:val="008122F4"/>
    <w:rsid w:val="00812424"/>
    <w:rsid w:val="00812884"/>
    <w:rsid w:val="00812C71"/>
    <w:rsid w:val="00813307"/>
    <w:rsid w:val="008138C7"/>
    <w:rsid w:val="008143F9"/>
    <w:rsid w:val="00814547"/>
    <w:rsid w:val="008146C3"/>
    <w:rsid w:val="008146C8"/>
    <w:rsid w:val="008149D3"/>
    <w:rsid w:val="00814C4E"/>
    <w:rsid w:val="008150DE"/>
    <w:rsid w:val="00815C5C"/>
    <w:rsid w:val="00816154"/>
    <w:rsid w:val="00816310"/>
    <w:rsid w:val="0081637B"/>
    <w:rsid w:val="00816790"/>
    <w:rsid w:val="00816835"/>
    <w:rsid w:val="00816862"/>
    <w:rsid w:val="00816C14"/>
    <w:rsid w:val="00816C37"/>
    <w:rsid w:val="00817345"/>
    <w:rsid w:val="00817AB1"/>
    <w:rsid w:val="00817BEE"/>
    <w:rsid w:val="008202CD"/>
    <w:rsid w:val="00820FFF"/>
    <w:rsid w:val="008210D7"/>
    <w:rsid w:val="0082116C"/>
    <w:rsid w:val="0082141D"/>
    <w:rsid w:val="0082150D"/>
    <w:rsid w:val="00821E59"/>
    <w:rsid w:val="00822600"/>
    <w:rsid w:val="008226CD"/>
    <w:rsid w:val="008226FC"/>
    <w:rsid w:val="00822764"/>
    <w:rsid w:val="00823AE4"/>
    <w:rsid w:val="00823C26"/>
    <w:rsid w:val="008240EA"/>
    <w:rsid w:val="00824324"/>
    <w:rsid w:val="00824662"/>
    <w:rsid w:val="00824A66"/>
    <w:rsid w:val="008253D7"/>
    <w:rsid w:val="0082541C"/>
    <w:rsid w:val="0082580F"/>
    <w:rsid w:val="00825979"/>
    <w:rsid w:val="008268C8"/>
    <w:rsid w:val="008269C8"/>
    <w:rsid w:val="00827349"/>
    <w:rsid w:val="008277D5"/>
    <w:rsid w:val="008302C1"/>
    <w:rsid w:val="008302C9"/>
    <w:rsid w:val="00830CD5"/>
    <w:rsid w:val="00831A48"/>
    <w:rsid w:val="00831B3A"/>
    <w:rsid w:val="00831BDB"/>
    <w:rsid w:val="0083224E"/>
    <w:rsid w:val="008324F8"/>
    <w:rsid w:val="008325BF"/>
    <w:rsid w:val="00832AD4"/>
    <w:rsid w:val="008337F9"/>
    <w:rsid w:val="00833848"/>
    <w:rsid w:val="00833C6E"/>
    <w:rsid w:val="00834A12"/>
    <w:rsid w:val="008353C7"/>
    <w:rsid w:val="00835540"/>
    <w:rsid w:val="008356DB"/>
    <w:rsid w:val="00835C74"/>
    <w:rsid w:val="00835D99"/>
    <w:rsid w:val="00835EA8"/>
    <w:rsid w:val="00836103"/>
    <w:rsid w:val="0083610E"/>
    <w:rsid w:val="00836B0B"/>
    <w:rsid w:val="00836B50"/>
    <w:rsid w:val="0084052A"/>
    <w:rsid w:val="00841488"/>
    <w:rsid w:val="008424DC"/>
    <w:rsid w:val="0084254B"/>
    <w:rsid w:val="0084289B"/>
    <w:rsid w:val="00842D6F"/>
    <w:rsid w:val="00843060"/>
    <w:rsid w:val="008436CD"/>
    <w:rsid w:val="00843845"/>
    <w:rsid w:val="00843AC9"/>
    <w:rsid w:val="00843BEA"/>
    <w:rsid w:val="00843F07"/>
    <w:rsid w:val="0084419E"/>
    <w:rsid w:val="00844329"/>
    <w:rsid w:val="00844C31"/>
    <w:rsid w:val="00845062"/>
    <w:rsid w:val="0084545B"/>
    <w:rsid w:val="008454CE"/>
    <w:rsid w:val="00846421"/>
    <w:rsid w:val="0084652F"/>
    <w:rsid w:val="00846E75"/>
    <w:rsid w:val="00847816"/>
    <w:rsid w:val="008478D7"/>
    <w:rsid w:val="00847E2A"/>
    <w:rsid w:val="00851173"/>
    <w:rsid w:val="0085160C"/>
    <w:rsid w:val="008519E9"/>
    <w:rsid w:val="00852783"/>
    <w:rsid w:val="008527CC"/>
    <w:rsid w:val="00852F75"/>
    <w:rsid w:val="008530A6"/>
    <w:rsid w:val="00853172"/>
    <w:rsid w:val="0085329F"/>
    <w:rsid w:val="008538D4"/>
    <w:rsid w:val="008540C7"/>
    <w:rsid w:val="00854828"/>
    <w:rsid w:val="0085545B"/>
    <w:rsid w:val="00855CEA"/>
    <w:rsid w:val="00855D96"/>
    <w:rsid w:val="00855E41"/>
    <w:rsid w:val="0085688F"/>
    <w:rsid w:val="00856F88"/>
    <w:rsid w:val="00857420"/>
    <w:rsid w:val="00857FD1"/>
    <w:rsid w:val="008603DF"/>
    <w:rsid w:val="008606D0"/>
    <w:rsid w:val="008606F0"/>
    <w:rsid w:val="008608A3"/>
    <w:rsid w:val="00860AFD"/>
    <w:rsid w:val="00861269"/>
    <w:rsid w:val="008618A8"/>
    <w:rsid w:val="00861DD7"/>
    <w:rsid w:val="00863335"/>
    <w:rsid w:val="008633F9"/>
    <w:rsid w:val="00863809"/>
    <w:rsid w:val="00863B35"/>
    <w:rsid w:val="00863EF1"/>
    <w:rsid w:val="00864103"/>
    <w:rsid w:val="00864877"/>
    <w:rsid w:val="00864B4F"/>
    <w:rsid w:val="0086548E"/>
    <w:rsid w:val="00865B14"/>
    <w:rsid w:val="00865D7F"/>
    <w:rsid w:val="00865EE0"/>
    <w:rsid w:val="008661A9"/>
    <w:rsid w:val="00866C4B"/>
    <w:rsid w:val="008674F3"/>
    <w:rsid w:val="008676B7"/>
    <w:rsid w:val="00867BE8"/>
    <w:rsid w:val="00867FBF"/>
    <w:rsid w:val="00870B3D"/>
    <w:rsid w:val="00870D08"/>
    <w:rsid w:val="00871152"/>
    <w:rsid w:val="00871D5E"/>
    <w:rsid w:val="00871E73"/>
    <w:rsid w:val="00872832"/>
    <w:rsid w:val="00872855"/>
    <w:rsid w:val="00872892"/>
    <w:rsid w:val="00872A89"/>
    <w:rsid w:val="00872BD3"/>
    <w:rsid w:val="00872BFA"/>
    <w:rsid w:val="008737F8"/>
    <w:rsid w:val="00874336"/>
    <w:rsid w:val="00874763"/>
    <w:rsid w:val="008747C2"/>
    <w:rsid w:val="00874959"/>
    <w:rsid w:val="0087498C"/>
    <w:rsid w:val="00874F84"/>
    <w:rsid w:val="00874FBD"/>
    <w:rsid w:val="00876406"/>
    <w:rsid w:val="0087699A"/>
    <w:rsid w:val="00876A61"/>
    <w:rsid w:val="00877273"/>
    <w:rsid w:val="00877474"/>
    <w:rsid w:val="00877A5F"/>
    <w:rsid w:val="00877B8D"/>
    <w:rsid w:val="00880181"/>
    <w:rsid w:val="008803CA"/>
    <w:rsid w:val="00880415"/>
    <w:rsid w:val="008805CB"/>
    <w:rsid w:val="0088064B"/>
    <w:rsid w:val="00880F4B"/>
    <w:rsid w:val="00881528"/>
    <w:rsid w:val="00881D53"/>
    <w:rsid w:val="00882112"/>
    <w:rsid w:val="008827D1"/>
    <w:rsid w:val="00882CDE"/>
    <w:rsid w:val="00882F70"/>
    <w:rsid w:val="008831F9"/>
    <w:rsid w:val="008834B7"/>
    <w:rsid w:val="008836E8"/>
    <w:rsid w:val="008838F2"/>
    <w:rsid w:val="008841E2"/>
    <w:rsid w:val="0088443A"/>
    <w:rsid w:val="008848F4"/>
    <w:rsid w:val="00884B1D"/>
    <w:rsid w:val="00885C8D"/>
    <w:rsid w:val="008861AC"/>
    <w:rsid w:val="0088628D"/>
    <w:rsid w:val="0088642D"/>
    <w:rsid w:val="00886458"/>
    <w:rsid w:val="008866B8"/>
    <w:rsid w:val="008867AB"/>
    <w:rsid w:val="008902AA"/>
    <w:rsid w:val="008906E7"/>
    <w:rsid w:val="008910A1"/>
    <w:rsid w:val="008910AC"/>
    <w:rsid w:val="00891858"/>
    <w:rsid w:val="00891C46"/>
    <w:rsid w:val="0089282A"/>
    <w:rsid w:val="00892DB8"/>
    <w:rsid w:val="00893846"/>
    <w:rsid w:val="00893AD0"/>
    <w:rsid w:val="00894001"/>
    <w:rsid w:val="00894388"/>
    <w:rsid w:val="008949CF"/>
    <w:rsid w:val="00894AFD"/>
    <w:rsid w:val="00894D27"/>
    <w:rsid w:val="008952A1"/>
    <w:rsid w:val="00895D78"/>
    <w:rsid w:val="008965E8"/>
    <w:rsid w:val="00896819"/>
    <w:rsid w:val="00896D00"/>
    <w:rsid w:val="00897147"/>
    <w:rsid w:val="0089723E"/>
    <w:rsid w:val="00897A47"/>
    <w:rsid w:val="008A00A5"/>
    <w:rsid w:val="008A025A"/>
    <w:rsid w:val="008A055A"/>
    <w:rsid w:val="008A0EE0"/>
    <w:rsid w:val="008A1531"/>
    <w:rsid w:val="008A1BF2"/>
    <w:rsid w:val="008A1E91"/>
    <w:rsid w:val="008A1F0F"/>
    <w:rsid w:val="008A2210"/>
    <w:rsid w:val="008A230F"/>
    <w:rsid w:val="008A2466"/>
    <w:rsid w:val="008A2E80"/>
    <w:rsid w:val="008A2EC9"/>
    <w:rsid w:val="008A3F7A"/>
    <w:rsid w:val="008A4360"/>
    <w:rsid w:val="008A47A5"/>
    <w:rsid w:val="008A54BC"/>
    <w:rsid w:val="008A5D5C"/>
    <w:rsid w:val="008A5F29"/>
    <w:rsid w:val="008A62EF"/>
    <w:rsid w:val="008A6449"/>
    <w:rsid w:val="008A65A6"/>
    <w:rsid w:val="008A6925"/>
    <w:rsid w:val="008A69DD"/>
    <w:rsid w:val="008B04E1"/>
    <w:rsid w:val="008B09D0"/>
    <w:rsid w:val="008B1488"/>
    <w:rsid w:val="008B15D1"/>
    <w:rsid w:val="008B1FDE"/>
    <w:rsid w:val="008B24E0"/>
    <w:rsid w:val="008B2706"/>
    <w:rsid w:val="008B33DF"/>
    <w:rsid w:val="008B4863"/>
    <w:rsid w:val="008B5C8A"/>
    <w:rsid w:val="008B6047"/>
    <w:rsid w:val="008B65C9"/>
    <w:rsid w:val="008B67E0"/>
    <w:rsid w:val="008B6F70"/>
    <w:rsid w:val="008B7375"/>
    <w:rsid w:val="008B73AA"/>
    <w:rsid w:val="008B79AC"/>
    <w:rsid w:val="008B7E53"/>
    <w:rsid w:val="008C019C"/>
    <w:rsid w:val="008C01CA"/>
    <w:rsid w:val="008C0468"/>
    <w:rsid w:val="008C0F28"/>
    <w:rsid w:val="008C1696"/>
    <w:rsid w:val="008C17B3"/>
    <w:rsid w:val="008C17B4"/>
    <w:rsid w:val="008C1E98"/>
    <w:rsid w:val="008C1F5B"/>
    <w:rsid w:val="008C2732"/>
    <w:rsid w:val="008C2C04"/>
    <w:rsid w:val="008C3552"/>
    <w:rsid w:val="008C3C9D"/>
    <w:rsid w:val="008C451A"/>
    <w:rsid w:val="008C4528"/>
    <w:rsid w:val="008C486C"/>
    <w:rsid w:val="008C4B85"/>
    <w:rsid w:val="008C569A"/>
    <w:rsid w:val="008C5703"/>
    <w:rsid w:val="008C5857"/>
    <w:rsid w:val="008C5907"/>
    <w:rsid w:val="008C5C58"/>
    <w:rsid w:val="008C5E33"/>
    <w:rsid w:val="008C5FB3"/>
    <w:rsid w:val="008C6D20"/>
    <w:rsid w:val="008C7233"/>
    <w:rsid w:val="008C78FC"/>
    <w:rsid w:val="008C7C63"/>
    <w:rsid w:val="008C7C7A"/>
    <w:rsid w:val="008D0418"/>
    <w:rsid w:val="008D09DB"/>
    <w:rsid w:val="008D0EA4"/>
    <w:rsid w:val="008D199F"/>
    <w:rsid w:val="008D1C01"/>
    <w:rsid w:val="008D2387"/>
    <w:rsid w:val="008D263F"/>
    <w:rsid w:val="008D27C5"/>
    <w:rsid w:val="008D2F58"/>
    <w:rsid w:val="008D3423"/>
    <w:rsid w:val="008D3742"/>
    <w:rsid w:val="008D386A"/>
    <w:rsid w:val="008D38AB"/>
    <w:rsid w:val="008D3C32"/>
    <w:rsid w:val="008D3C76"/>
    <w:rsid w:val="008D3FF7"/>
    <w:rsid w:val="008D4086"/>
    <w:rsid w:val="008D4209"/>
    <w:rsid w:val="008D4E84"/>
    <w:rsid w:val="008D4EA5"/>
    <w:rsid w:val="008D4F2B"/>
    <w:rsid w:val="008D52D9"/>
    <w:rsid w:val="008D5338"/>
    <w:rsid w:val="008D5E40"/>
    <w:rsid w:val="008D5ED9"/>
    <w:rsid w:val="008D6AC9"/>
    <w:rsid w:val="008D7699"/>
    <w:rsid w:val="008D773F"/>
    <w:rsid w:val="008D791D"/>
    <w:rsid w:val="008D7C13"/>
    <w:rsid w:val="008E0542"/>
    <w:rsid w:val="008E13ED"/>
    <w:rsid w:val="008E1AAC"/>
    <w:rsid w:val="008E1F1C"/>
    <w:rsid w:val="008E235C"/>
    <w:rsid w:val="008E2565"/>
    <w:rsid w:val="008E2FF5"/>
    <w:rsid w:val="008E31B5"/>
    <w:rsid w:val="008E32AC"/>
    <w:rsid w:val="008E347E"/>
    <w:rsid w:val="008E55DE"/>
    <w:rsid w:val="008E56FA"/>
    <w:rsid w:val="008E5A70"/>
    <w:rsid w:val="008E623F"/>
    <w:rsid w:val="008E6ADE"/>
    <w:rsid w:val="008E705D"/>
    <w:rsid w:val="008F06A2"/>
    <w:rsid w:val="008F1250"/>
    <w:rsid w:val="008F175C"/>
    <w:rsid w:val="008F1C06"/>
    <w:rsid w:val="008F208C"/>
    <w:rsid w:val="008F2602"/>
    <w:rsid w:val="008F28B3"/>
    <w:rsid w:val="008F28D4"/>
    <w:rsid w:val="008F2B61"/>
    <w:rsid w:val="008F4049"/>
    <w:rsid w:val="008F413B"/>
    <w:rsid w:val="008F43B2"/>
    <w:rsid w:val="008F4E06"/>
    <w:rsid w:val="008F4FCE"/>
    <w:rsid w:val="008F514B"/>
    <w:rsid w:val="008F58B5"/>
    <w:rsid w:val="008F59A9"/>
    <w:rsid w:val="008F5AAA"/>
    <w:rsid w:val="008F60BA"/>
    <w:rsid w:val="008F7F27"/>
    <w:rsid w:val="00900015"/>
    <w:rsid w:val="00900086"/>
    <w:rsid w:val="009003A4"/>
    <w:rsid w:val="00900928"/>
    <w:rsid w:val="00900A5F"/>
    <w:rsid w:val="00900B0A"/>
    <w:rsid w:val="00900BF3"/>
    <w:rsid w:val="0090130C"/>
    <w:rsid w:val="00901432"/>
    <w:rsid w:val="00901660"/>
    <w:rsid w:val="00901EB0"/>
    <w:rsid w:val="00902216"/>
    <w:rsid w:val="00902429"/>
    <w:rsid w:val="009025A5"/>
    <w:rsid w:val="009025B4"/>
    <w:rsid w:val="00902C33"/>
    <w:rsid w:val="00903A3B"/>
    <w:rsid w:val="00903FAA"/>
    <w:rsid w:val="00904200"/>
    <w:rsid w:val="009046E3"/>
    <w:rsid w:val="0090476C"/>
    <w:rsid w:val="009056A1"/>
    <w:rsid w:val="00906790"/>
    <w:rsid w:val="00906A92"/>
    <w:rsid w:val="00907C41"/>
    <w:rsid w:val="00910149"/>
    <w:rsid w:val="009101B5"/>
    <w:rsid w:val="00910A28"/>
    <w:rsid w:val="00910B41"/>
    <w:rsid w:val="00911333"/>
    <w:rsid w:val="009113AE"/>
    <w:rsid w:val="00911493"/>
    <w:rsid w:val="009115F4"/>
    <w:rsid w:val="00911771"/>
    <w:rsid w:val="009118DC"/>
    <w:rsid w:val="00911C30"/>
    <w:rsid w:val="0091214D"/>
    <w:rsid w:val="0091232A"/>
    <w:rsid w:val="0091248E"/>
    <w:rsid w:val="009127C9"/>
    <w:rsid w:val="009129D5"/>
    <w:rsid w:val="00912B8F"/>
    <w:rsid w:val="009138CD"/>
    <w:rsid w:val="0091397B"/>
    <w:rsid w:val="00913E81"/>
    <w:rsid w:val="0091418D"/>
    <w:rsid w:val="00914308"/>
    <w:rsid w:val="00914311"/>
    <w:rsid w:val="00914E89"/>
    <w:rsid w:val="0091560B"/>
    <w:rsid w:val="009156EF"/>
    <w:rsid w:val="009158AB"/>
    <w:rsid w:val="00915AEE"/>
    <w:rsid w:val="00915C8C"/>
    <w:rsid w:val="009166BF"/>
    <w:rsid w:val="009168EE"/>
    <w:rsid w:val="00917C44"/>
    <w:rsid w:val="00920C08"/>
    <w:rsid w:val="009210E6"/>
    <w:rsid w:val="00921119"/>
    <w:rsid w:val="009214A4"/>
    <w:rsid w:val="00921597"/>
    <w:rsid w:val="009221F0"/>
    <w:rsid w:val="009222C2"/>
    <w:rsid w:val="0092265D"/>
    <w:rsid w:val="009235A9"/>
    <w:rsid w:val="009239FE"/>
    <w:rsid w:val="00923E27"/>
    <w:rsid w:val="0092474A"/>
    <w:rsid w:val="00925ABB"/>
    <w:rsid w:val="00925B39"/>
    <w:rsid w:val="00926533"/>
    <w:rsid w:val="00926D5F"/>
    <w:rsid w:val="00926DCE"/>
    <w:rsid w:val="00926E3B"/>
    <w:rsid w:val="00926F9C"/>
    <w:rsid w:val="00926FCA"/>
    <w:rsid w:val="00926FFD"/>
    <w:rsid w:val="0093006B"/>
    <w:rsid w:val="00931A0E"/>
    <w:rsid w:val="00931C8F"/>
    <w:rsid w:val="00931EAB"/>
    <w:rsid w:val="00931F82"/>
    <w:rsid w:val="009331EE"/>
    <w:rsid w:val="00933625"/>
    <w:rsid w:val="009336B6"/>
    <w:rsid w:val="00933DC8"/>
    <w:rsid w:val="00934B89"/>
    <w:rsid w:val="00934BB0"/>
    <w:rsid w:val="00934C51"/>
    <w:rsid w:val="00935142"/>
    <w:rsid w:val="00935391"/>
    <w:rsid w:val="0093542C"/>
    <w:rsid w:val="0093563F"/>
    <w:rsid w:val="0093576B"/>
    <w:rsid w:val="009358E4"/>
    <w:rsid w:val="00936674"/>
    <w:rsid w:val="00936DED"/>
    <w:rsid w:val="00936E9C"/>
    <w:rsid w:val="00936EE0"/>
    <w:rsid w:val="009370E1"/>
    <w:rsid w:val="00937107"/>
    <w:rsid w:val="00937868"/>
    <w:rsid w:val="00937CEE"/>
    <w:rsid w:val="00937E8C"/>
    <w:rsid w:val="009402C2"/>
    <w:rsid w:val="009405A0"/>
    <w:rsid w:val="009406A7"/>
    <w:rsid w:val="009410E0"/>
    <w:rsid w:val="00941D36"/>
    <w:rsid w:val="00942428"/>
    <w:rsid w:val="009424AE"/>
    <w:rsid w:val="0094281B"/>
    <w:rsid w:val="00942BEF"/>
    <w:rsid w:val="009431E7"/>
    <w:rsid w:val="009432A7"/>
    <w:rsid w:val="0094332D"/>
    <w:rsid w:val="009434E0"/>
    <w:rsid w:val="00943C96"/>
    <w:rsid w:val="00943EE8"/>
    <w:rsid w:val="00944897"/>
    <w:rsid w:val="00944C29"/>
    <w:rsid w:val="00944FA3"/>
    <w:rsid w:val="0094571D"/>
    <w:rsid w:val="00945D6D"/>
    <w:rsid w:val="00945DEB"/>
    <w:rsid w:val="009470AA"/>
    <w:rsid w:val="00947790"/>
    <w:rsid w:val="00947A5C"/>
    <w:rsid w:val="009506C8"/>
    <w:rsid w:val="00950768"/>
    <w:rsid w:val="009508F7"/>
    <w:rsid w:val="0095098A"/>
    <w:rsid w:val="009517BC"/>
    <w:rsid w:val="0095183F"/>
    <w:rsid w:val="00951C6A"/>
    <w:rsid w:val="00951C77"/>
    <w:rsid w:val="0095294C"/>
    <w:rsid w:val="0095338F"/>
    <w:rsid w:val="0095395D"/>
    <w:rsid w:val="00953B8C"/>
    <w:rsid w:val="009544F8"/>
    <w:rsid w:val="009549C5"/>
    <w:rsid w:val="00954AB0"/>
    <w:rsid w:val="00954DE1"/>
    <w:rsid w:val="0095503C"/>
    <w:rsid w:val="00955219"/>
    <w:rsid w:val="00955B9A"/>
    <w:rsid w:val="00955E5B"/>
    <w:rsid w:val="009561E9"/>
    <w:rsid w:val="009562B3"/>
    <w:rsid w:val="009562D7"/>
    <w:rsid w:val="00956641"/>
    <w:rsid w:val="00956D7D"/>
    <w:rsid w:val="00956F5B"/>
    <w:rsid w:val="0095723D"/>
    <w:rsid w:val="00960302"/>
    <w:rsid w:val="009603AD"/>
    <w:rsid w:val="009604A7"/>
    <w:rsid w:val="00960876"/>
    <w:rsid w:val="00960AC8"/>
    <w:rsid w:val="0096106D"/>
    <w:rsid w:val="00961372"/>
    <w:rsid w:val="00961840"/>
    <w:rsid w:val="009619B1"/>
    <w:rsid w:val="00961A62"/>
    <w:rsid w:val="00961AFD"/>
    <w:rsid w:val="0096231E"/>
    <w:rsid w:val="00962A81"/>
    <w:rsid w:val="00962BED"/>
    <w:rsid w:val="009634D7"/>
    <w:rsid w:val="0096388A"/>
    <w:rsid w:val="009647AF"/>
    <w:rsid w:val="00964973"/>
    <w:rsid w:val="00964A0E"/>
    <w:rsid w:val="00964BFA"/>
    <w:rsid w:val="0096521B"/>
    <w:rsid w:val="00965B91"/>
    <w:rsid w:val="009667DB"/>
    <w:rsid w:val="00966D26"/>
    <w:rsid w:val="00967009"/>
    <w:rsid w:val="0096768B"/>
    <w:rsid w:val="00967AAC"/>
    <w:rsid w:val="00967B7C"/>
    <w:rsid w:val="00970154"/>
    <w:rsid w:val="00970261"/>
    <w:rsid w:val="009703B5"/>
    <w:rsid w:val="0097096A"/>
    <w:rsid w:val="00970A18"/>
    <w:rsid w:val="00970EE8"/>
    <w:rsid w:val="0097188D"/>
    <w:rsid w:val="00971B72"/>
    <w:rsid w:val="00971D87"/>
    <w:rsid w:val="00971F38"/>
    <w:rsid w:val="00971F43"/>
    <w:rsid w:val="009721DB"/>
    <w:rsid w:val="00972919"/>
    <w:rsid w:val="00972E3E"/>
    <w:rsid w:val="009738D0"/>
    <w:rsid w:val="009739E1"/>
    <w:rsid w:val="00974059"/>
    <w:rsid w:val="00974C57"/>
    <w:rsid w:val="00974E68"/>
    <w:rsid w:val="00974F6C"/>
    <w:rsid w:val="00975512"/>
    <w:rsid w:val="009757C1"/>
    <w:rsid w:val="00975946"/>
    <w:rsid w:val="00976041"/>
    <w:rsid w:val="00976412"/>
    <w:rsid w:val="00976665"/>
    <w:rsid w:val="009774AA"/>
    <w:rsid w:val="00977787"/>
    <w:rsid w:val="00977BF3"/>
    <w:rsid w:val="00977ED0"/>
    <w:rsid w:val="00980121"/>
    <w:rsid w:val="0098015F"/>
    <w:rsid w:val="00980994"/>
    <w:rsid w:val="0098213D"/>
    <w:rsid w:val="0098233A"/>
    <w:rsid w:val="00982883"/>
    <w:rsid w:val="009828B4"/>
    <w:rsid w:val="0098373B"/>
    <w:rsid w:val="009837B7"/>
    <w:rsid w:val="00983B30"/>
    <w:rsid w:val="00983BDC"/>
    <w:rsid w:val="00984FDD"/>
    <w:rsid w:val="0098517A"/>
    <w:rsid w:val="0098599E"/>
    <w:rsid w:val="009859D4"/>
    <w:rsid w:val="00985C10"/>
    <w:rsid w:val="00985F1D"/>
    <w:rsid w:val="009868AA"/>
    <w:rsid w:val="00987AC4"/>
    <w:rsid w:val="009907BB"/>
    <w:rsid w:val="00990F63"/>
    <w:rsid w:val="0099114F"/>
    <w:rsid w:val="00991885"/>
    <w:rsid w:val="00991C33"/>
    <w:rsid w:val="009921A3"/>
    <w:rsid w:val="00992720"/>
    <w:rsid w:val="0099292C"/>
    <w:rsid w:val="00992C38"/>
    <w:rsid w:val="00992ECC"/>
    <w:rsid w:val="0099335C"/>
    <w:rsid w:val="00993E89"/>
    <w:rsid w:val="00993F0E"/>
    <w:rsid w:val="0099416A"/>
    <w:rsid w:val="009949BA"/>
    <w:rsid w:val="00995D02"/>
    <w:rsid w:val="00996144"/>
    <w:rsid w:val="00996930"/>
    <w:rsid w:val="00997109"/>
    <w:rsid w:val="00997E23"/>
    <w:rsid w:val="00997E82"/>
    <w:rsid w:val="009A070D"/>
    <w:rsid w:val="009A0EB9"/>
    <w:rsid w:val="009A0EE3"/>
    <w:rsid w:val="009A193B"/>
    <w:rsid w:val="009A1E87"/>
    <w:rsid w:val="009A24C5"/>
    <w:rsid w:val="009A2C72"/>
    <w:rsid w:val="009A2FBE"/>
    <w:rsid w:val="009A3042"/>
    <w:rsid w:val="009A3339"/>
    <w:rsid w:val="009A37DD"/>
    <w:rsid w:val="009A3844"/>
    <w:rsid w:val="009A3863"/>
    <w:rsid w:val="009A3F58"/>
    <w:rsid w:val="009A43E8"/>
    <w:rsid w:val="009A443C"/>
    <w:rsid w:val="009A47E4"/>
    <w:rsid w:val="009A4BDE"/>
    <w:rsid w:val="009A4E7D"/>
    <w:rsid w:val="009A4EEF"/>
    <w:rsid w:val="009A5157"/>
    <w:rsid w:val="009A52AB"/>
    <w:rsid w:val="009A624F"/>
    <w:rsid w:val="009A6502"/>
    <w:rsid w:val="009A677E"/>
    <w:rsid w:val="009A6922"/>
    <w:rsid w:val="009A69DE"/>
    <w:rsid w:val="009A708E"/>
    <w:rsid w:val="009A7508"/>
    <w:rsid w:val="009A7916"/>
    <w:rsid w:val="009A7AE7"/>
    <w:rsid w:val="009B001F"/>
    <w:rsid w:val="009B0263"/>
    <w:rsid w:val="009B055D"/>
    <w:rsid w:val="009B07C7"/>
    <w:rsid w:val="009B0C96"/>
    <w:rsid w:val="009B0D02"/>
    <w:rsid w:val="009B0D60"/>
    <w:rsid w:val="009B1AAB"/>
    <w:rsid w:val="009B1B45"/>
    <w:rsid w:val="009B37AA"/>
    <w:rsid w:val="009B3929"/>
    <w:rsid w:val="009B3977"/>
    <w:rsid w:val="009B4056"/>
    <w:rsid w:val="009B4494"/>
    <w:rsid w:val="009B4D94"/>
    <w:rsid w:val="009B518D"/>
    <w:rsid w:val="009B700B"/>
    <w:rsid w:val="009B78EE"/>
    <w:rsid w:val="009B7A10"/>
    <w:rsid w:val="009B7C54"/>
    <w:rsid w:val="009C02E9"/>
    <w:rsid w:val="009C037A"/>
    <w:rsid w:val="009C079D"/>
    <w:rsid w:val="009C0853"/>
    <w:rsid w:val="009C0C5A"/>
    <w:rsid w:val="009C0D86"/>
    <w:rsid w:val="009C122A"/>
    <w:rsid w:val="009C14F7"/>
    <w:rsid w:val="009C2577"/>
    <w:rsid w:val="009C2BD9"/>
    <w:rsid w:val="009C3716"/>
    <w:rsid w:val="009C382C"/>
    <w:rsid w:val="009C3BA4"/>
    <w:rsid w:val="009C3BBB"/>
    <w:rsid w:val="009C49F0"/>
    <w:rsid w:val="009C4D96"/>
    <w:rsid w:val="009C502E"/>
    <w:rsid w:val="009C5AC1"/>
    <w:rsid w:val="009C623E"/>
    <w:rsid w:val="009C6470"/>
    <w:rsid w:val="009C6A3D"/>
    <w:rsid w:val="009C6D05"/>
    <w:rsid w:val="009C7868"/>
    <w:rsid w:val="009C7924"/>
    <w:rsid w:val="009C7C4B"/>
    <w:rsid w:val="009C7C61"/>
    <w:rsid w:val="009C7ECA"/>
    <w:rsid w:val="009D058F"/>
    <w:rsid w:val="009D18C6"/>
    <w:rsid w:val="009D18DB"/>
    <w:rsid w:val="009D1B80"/>
    <w:rsid w:val="009D1BCE"/>
    <w:rsid w:val="009D1C08"/>
    <w:rsid w:val="009D1C63"/>
    <w:rsid w:val="009D1FE7"/>
    <w:rsid w:val="009D2330"/>
    <w:rsid w:val="009D2ABE"/>
    <w:rsid w:val="009D2AE6"/>
    <w:rsid w:val="009D2B74"/>
    <w:rsid w:val="009D3429"/>
    <w:rsid w:val="009D3AB5"/>
    <w:rsid w:val="009D3D12"/>
    <w:rsid w:val="009D4F41"/>
    <w:rsid w:val="009D4FBE"/>
    <w:rsid w:val="009D6054"/>
    <w:rsid w:val="009D63B7"/>
    <w:rsid w:val="009D7260"/>
    <w:rsid w:val="009D7A1C"/>
    <w:rsid w:val="009D7FE0"/>
    <w:rsid w:val="009E08D3"/>
    <w:rsid w:val="009E09F9"/>
    <w:rsid w:val="009E0A73"/>
    <w:rsid w:val="009E190D"/>
    <w:rsid w:val="009E1999"/>
    <w:rsid w:val="009E1B65"/>
    <w:rsid w:val="009E1B68"/>
    <w:rsid w:val="009E1F51"/>
    <w:rsid w:val="009E2A22"/>
    <w:rsid w:val="009E3678"/>
    <w:rsid w:val="009E36E3"/>
    <w:rsid w:val="009E372A"/>
    <w:rsid w:val="009E3DE8"/>
    <w:rsid w:val="009E4154"/>
    <w:rsid w:val="009E57A1"/>
    <w:rsid w:val="009E5ABD"/>
    <w:rsid w:val="009E63B9"/>
    <w:rsid w:val="009E6703"/>
    <w:rsid w:val="009E6EBC"/>
    <w:rsid w:val="009E78E2"/>
    <w:rsid w:val="009E7A62"/>
    <w:rsid w:val="009F03D8"/>
    <w:rsid w:val="009F061E"/>
    <w:rsid w:val="009F0B89"/>
    <w:rsid w:val="009F0BA4"/>
    <w:rsid w:val="009F13FD"/>
    <w:rsid w:val="009F15E0"/>
    <w:rsid w:val="009F1CC7"/>
    <w:rsid w:val="009F2C2C"/>
    <w:rsid w:val="009F34A4"/>
    <w:rsid w:val="009F5415"/>
    <w:rsid w:val="009F5B60"/>
    <w:rsid w:val="009F5DA1"/>
    <w:rsid w:val="009F64C3"/>
    <w:rsid w:val="009F6EA2"/>
    <w:rsid w:val="009F728E"/>
    <w:rsid w:val="00A01CBD"/>
    <w:rsid w:val="00A01D26"/>
    <w:rsid w:val="00A01F75"/>
    <w:rsid w:val="00A02136"/>
    <w:rsid w:val="00A02B5A"/>
    <w:rsid w:val="00A03102"/>
    <w:rsid w:val="00A039C2"/>
    <w:rsid w:val="00A03D7B"/>
    <w:rsid w:val="00A03D89"/>
    <w:rsid w:val="00A03DC9"/>
    <w:rsid w:val="00A03EAB"/>
    <w:rsid w:val="00A055B8"/>
    <w:rsid w:val="00A057FE"/>
    <w:rsid w:val="00A05C1F"/>
    <w:rsid w:val="00A068E7"/>
    <w:rsid w:val="00A06B77"/>
    <w:rsid w:val="00A06E4C"/>
    <w:rsid w:val="00A07355"/>
    <w:rsid w:val="00A07A50"/>
    <w:rsid w:val="00A07CFA"/>
    <w:rsid w:val="00A10AAD"/>
    <w:rsid w:val="00A10AF4"/>
    <w:rsid w:val="00A117BC"/>
    <w:rsid w:val="00A11E7D"/>
    <w:rsid w:val="00A122A4"/>
    <w:rsid w:val="00A124A9"/>
    <w:rsid w:val="00A12E25"/>
    <w:rsid w:val="00A12ED5"/>
    <w:rsid w:val="00A13B55"/>
    <w:rsid w:val="00A14093"/>
    <w:rsid w:val="00A14E7D"/>
    <w:rsid w:val="00A1506E"/>
    <w:rsid w:val="00A1603E"/>
    <w:rsid w:val="00A16071"/>
    <w:rsid w:val="00A1723E"/>
    <w:rsid w:val="00A173B4"/>
    <w:rsid w:val="00A176E5"/>
    <w:rsid w:val="00A1797D"/>
    <w:rsid w:val="00A203E1"/>
    <w:rsid w:val="00A2066F"/>
    <w:rsid w:val="00A206B7"/>
    <w:rsid w:val="00A21172"/>
    <w:rsid w:val="00A211D2"/>
    <w:rsid w:val="00A214EF"/>
    <w:rsid w:val="00A21609"/>
    <w:rsid w:val="00A21D1A"/>
    <w:rsid w:val="00A21F36"/>
    <w:rsid w:val="00A226D0"/>
    <w:rsid w:val="00A22E43"/>
    <w:rsid w:val="00A22F44"/>
    <w:rsid w:val="00A23936"/>
    <w:rsid w:val="00A24446"/>
    <w:rsid w:val="00A24B62"/>
    <w:rsid w:val="00A250DE"/>
    <w:rsid w:val="00A257C8"/>
    <w:rsid w:val="00A25ACC"/>
    <w:rsid w:val="00A25AFA"/>
    <w:rsid w:val="00A2692F"/>
    <w:rsid w:val="00A269E5"/>
    <w:rsid w:val="00A27436"/>
    <w:rsid w:val="00A2765E"/>
    <w:rsid w:val="00A278EA"/>
    <w:rsid w:val="00A27B68"/>
    <w:rsid w:val="00A27E0D"/>
    <w:rsid w:val="00A305A1"/>
    <w:rsid w:val="00A3085F"/>
    <w:rsid w:val="00A30C65"/>
    <w:rsid w:val="00A30F2C"/>
    <w:rsid w:val="00A31144"/>
    <w:rsid w:val="00A31BFD"/>
    <w:rsid w:val="00A323D2"/>
    <w:rsid w:val="00A32F61"/>
    <w:rsid w:val="00A33790"/>
    <w:rsid w:val="00A34352"/>
    <w:rsid w:val="00A34720"/>
    <w:rsid w:val="00A34C51"/>
    <w:rsid w:val="00A35718"/>
    <w:rsid w:val="00A35B5F"/>
    <w:rsid w:val="00A36E23"/>
    <w:rsid w:val="00A36E5F"/>
    <w:rsid w:val="00A37095"/>
    <w:rsid w:val="00A37239"/>
    <w:rsid w:val="00A37360"/>
    <w:rsid w:val="00A40014"/>
    <w:rsid w:val="00A40A4E"/>
    <w:rsid w:val="00A4129E"/>
    <w:rsid w:val="00A4154F"/>
    <w:rsid w:val="00A41581"/>
    <w:rsid w:val="00A42952"/>
    <w:rsid w:val="00A42A17"/>
    <w:rsid w:val="00A42ED6"/>
    <w:rsid w:val="00A4329D"/>
    <w:rsid w:val="00A4365C"/>
    <w:rsid w:val="00A436DB"/>
    <w:rsid w:val="00A43DB9"/>
    <w:rsid w:val="00A43E60"/>
    <w:rsid w:val="00A445DF"/>
    <w:rsid w:val="00A4461D"/>
    <w:rsid w:val="00A44C5B"/>
    <w:rsid w:val="00A44E76"/>
    <w:rsid w:val="00A45A45"/>
    <w:rsid w:val="00A463AC"/>
    <w:rsid w:val="00A4649D"/>
    <w:rsid w:val="00A46E0E"/>
    <w:rsid w:val="00A4728E"/>
    <w:rsid w:val="00A47DDF"/>
    <w:rsid w:val="00A506E3"/>
    <w:rsid w:val="00A507E7"/>
    <w:rsid w:val="00A5131F"/>
    <w:rsid w:val="00A5142A"/>
    <w:rsid w:val="00A516AE"/>
    <w:rsid w:val="00A51AA5"/>
    <w:rsid w:val="00A5281D"/>
    <w:rsid w:val="00A5379F"/>
    <w:rsid w:val="00A539D7"/>
    <w:rsid w:val="00A53AB2"/>
    <w:rsid w:val="00A540FC"/>
    <w:rsid w:val="00A54356"/>
    <w:rsid w:val="00A543CC"/>
    <w:rsid w:val="00A54635"/>
    <w:rsid w:val="00A547C8"/>
    <w:rsid w:val="00A54CE2"/>
    <w:rsid w:val="00A559B1"/>
    <w:rsid w:val="00A55F26"/>
    <w:rsid w:val="00A56425"/>
    <w:rsid w:val="00A5670F"/>
    <w:rsid w:val="00A569A3"/>
    <w:rsid w:val="00A56FA5"/>
    <w:rsid w:val="00A57D9A"/>
    <w:rsid w:val="00A60DF9"/>
    <w:rsid w:val="00A6125A"/>
    <w:rsid w:val="00A61A90"/>
    <w:rsid w:val="00A61C5C"/>
    <w:rsid w:val="00A61D27"/>
    <w:rsid w:val="00A62357"/>
    <w:rsid w:val="00A625C1"/>
    <w:rsid w:val="00A6271B"/>
    <w:rsid w:val="00A62D72"/>
    <w:rsid w:val="00A62E66"/>
    <w:rsid w:val="00A630B1"/>
    <w:rsid w:val="00A63D43"/>
    <w:rsid w:val="00A646DC"/>
    <w:rsid w:val="00A64A73"/>
    <w:rsid w:val="00A64D02"/>
    <w:rsid w:val="00A65A34"/>
    <w:rsid w:val="00A65D80"/>
    <w:rsid w:val="00A6617F"/>
    <w:rsid w:val="00A669E9"/>
    <w:rsid w:val="00A673EE"/>
    <w:rsid w:val="00A67DE4"/>
    <w:rsid w:val="00A701C6"/>
    <w:rsid w:val="00A70351"/>
    <w:rsid w:val="00A703FC"/>
    <w:rsid w:val="00A707BA"/>
    <w:rsid w:val="00A71061"/>
    <w:rsid w:val="00A71550"/>
    <w:rsid w:val="00A71E1D"/>
    <w:rsid w:val="00A724B6"/>
    <w:rsid w:val="00A72621"/>
    <w:rsid w:val="00A728A5"/>
    <w:rsid w:val="00A73685"/>
    <w:rsid w:val="00A73698"/>
    <w:rsid w:val="00A7382C"/>
    <w:rsid w:val="00A73F5C"/>
    <w:rsid w:val="00A744AB"/>
    <w:rsid w:val="00A752E7"/>
    <w:rsid w:val="00A76147"/>
    <w:rsid w:val="00A7636D"/>
    <w:rsid w:val="00A76668"/>
    <w:rsid w:val="00A76F8C"/>
    <w:rsid w:val="00A772FB"/>
    <w:rsid w:val="00A8001A"/>
    <w:rsid w:val="00A80B6A"/>
    <w:rsid w:val="00A80EF8"/>
    <w:rsid w:val="00A81474"/>
    <w:rsid w:val="00A82160"/>
    <w:rsid w:val="00A83001"/>
    <w:rsid w:val="00A833EA"/>
    <w:rsid w:val="00A8386C"/>
    <w:rsid w:val="00A839F0"/>
    <w:rsid w:val="00A83B5E"/>
    <w:rsid w:val="00A83E04"/>
    <w:rsid w:val="00A840F1"/>
    <w:rsid w:val="00A84264"/>
    <w:rsid w:val="00A84D7F"/>
    <w:rsid w:val="00A84F2D"/>
    <w:rsid w:val="00A850D0"/>
    <w:rsid w:val="00A855EA"/>
    <w:rsid w:val="00A857C6"/>
    <w:rsid w:val="00A85941"/>
    <w:rsid w:val="00A8595D"/>
    <w:rsid w:val="00A86A6A"/>
    <w:rsid w:val="00A86AFF"/>
    <w:rsid w:val="00A87B36"/>
    <w:rsid w:val="00A9068F"/>
    <w:rsid w:val="00A914AA"/>
    <w:rsid w:val="00A9162E"/>
    <w:rsid w:val="00A918BA"/>
    <w:rsid w:val="00A91A03"/>
    <w:rsid w:val="00A91DB6"/>
    <w:rsid w:val="00A91E78"/>
    <w:rsid w:val="00A92329"/>
    <w:rsid w:val="00A92AB0"/>
    <w:rsid w:val="00A92C6A"/>
    <w:rsid w:val="00A93588"/>
    <w:rsid w:val="00A936B7"/>
    <w:rsid w:val="00A94CE5"/>
    <w:rsid w:val="00A96222"/>
    <w:rsid w:val="00AA0316"/>
    <w:rsid w:val="00AA058B"/>
    <w:rsid w:val="00AA0F7A"/>
    <w:rsid w:val="00AA1233"/>
    <w:rsid w:val="00AA164E"/>
    <w:rsid w:val="00AA16A3"/>
    <w:rsid w:val="00AA1A78"/>
    <w:rsid w:val="00AA1A82"/>
    <w:rsid w:val="00AA230D"/>
    <w:rsid w:val="00AA357C"/>
    <w:rsid w:val="00AA415A"/>
    <w:rsid w:val="00AA466A"/>
    <w:rsid w:val="00AA5606"/>
    <w:rsid w:val="00AA59B6"/>
    <w:rsid w:val="00AA64FF"/>
    <w:rsid w:val="00AA651A"/>
    <w:rsid w:val="00AA6A94"/>
    <w:rsid w:val="00AA7039"/>
    <w:rsid w:val="00AA79BF"/>
    <w:rsid w:val="00AA7B8E"/>
    <w:rsid w:val="00AB0548"/>
    <w:rsid w:val="00AB0B37"/>
    <w:rsid w:val="00AB0CDB"/>
    <w:rsid w:val="00AB0D0D"/>
    <w:rsid w:val="00AB1011"/>
    <w:rsid w:val="00AB1669"/>
    <w:rsid w:val="00AB1C9B"/>
    <w:rsid w:val="00AB2357"/>
    <w:rsid w:val="00AB2834"/>
    <w:rsid w:val="00AB2E79"/>
    <w:rsid w:val="00AB30E1"/>
    <w:rsid w:val="00AB33A8"/>
    <w:rsid w:val="00AB35A0"/>
    <w:rsid w:val="00AB3AA9"/>
    <w:rsid w:val="00AB47BA"/>
    <w:rsid w:val="00AB4EE4"/>
    <w:rsid w:val="00AB577A"/>
    <w:rsid w:val="00AB57F8"/>
    <w:rsid w:val="00AB5C06"/>
    <w:rsid w:val="00AB5C3B"/>
    <w:rsid w:val="00AB5E2C"/>
    <w:rsid w:val="00AB646A"/>
    <w:rsid w:val="00AB6699"/>
    <w:rsid w:val="00AB6B5D"/>
    <w:rsid w:val="00AB6C0E"/>
    <w:rsid w:val="00AB6FD2"/>
    <w:rsid w:val="00AB7769"/>
    <w:rsid w:val="00AB7D5C"/>
    <w:rsid w:val="00AC0383"/>
    <w:rsid w:val="00AC06A1"/>
    <w:rsid w:val="00AC1E51"/>
    <w:rsid w:val="00AC1F49"/>
    <w:rsid w:val="00AC2007"/>
    <w:rsid w:val="00AC2206"/>
    <w:rsid w:val="00AC2460"/>
    <w:rsid w:val="00AC2A70"/>
    <w:rsid w:val="00AC2F7D"/>
    <w:rsid w:val="00AC3BE0"/>
    <w:rsid w:val="00AC3C86"/>
    <w:rsid w:val="00AC3E10"/>
    <w:rsid w:val="00AC3F6F"/>
    <w:rsid w:val="00AC40FE"/>
    <w:rsid w:val="00AC4C7F"/>
    <w:rsid w:val="00AC5511"/>
    <w:rsid w:val="00AC5743"/>
    <w:rsid w:val="00AC5FDB"/>
    <w:rsid w:val="00AC655B"/>
    <w:rsid w:val="00AC6807"/>
    <w:rsid w:val="00AC6966"/>
    <w:rsid w:val="00AC69AF"/>
    <w:rsid w:val="00AC6E6E"/>
    <w:rsid w:val="00AC7002"/>
    <w:rsid w:val="00AC79D2"/>
    <w:rsid w:val="00AD082B"/>
    <w:rsid w:val="00AD0B01"/>
    <w:rsid w:val="00AD12DE"/>
    <w:rsid w:val="00AD1721"/>
    <w:rsid w:val="00AD2136"/>
    <w:rsid w:val="00AD27BB"/>
    <w:rsid w:val="00AD38FA"/>
    <w:rsid w:val="00AD39E9"/>
    <w:rsid w:val="00AD3AB9"/>
    <w:rsid w:val="00AD3E19"/>
    <w:rsid w:val="00AD421F"/>
    <w:rsid w:val="00AD4A6A"/>
    <w:rsid w:val="00AD4DDC"/>
    <w:rsid w:val="00AD5467"/>
    <w:rsid w:val="00AD547B"/>
    <w:rsid w:val="00AD57A0"/>
    <w:rsid w:val="00AD5AC3"/>
    <w:rsid w:val="00AD5C97"/>
    <w:rsid w:val="00AD5D69"/>
    <w:rsid w:val="00AD61EA"/>
    <w:rsid w:val="00AD6567"/>
    <w:rsid w:val="00AD69F1"/>
    <w:rsid w:val="00AD6A60"/>
    <w:rsid w:val="00AD6C19"/>
    <w:rsid w:val="00AD7675"/>
    <w:rsid w:val="00AD7AE7"/>
    <w:rsid w:val="00AD7B01"/>
    <w:rsid w:val="00AE0694"/>
    <w:rsid w:val="00AE07BC"/>
    <w:rsid w:val="00AE0A85"/>
    <w:rsid w:val="00AE1A53"/>
    <w:rsid w:val="00AE1D32"/>
    <w:rsid w:val="00AE2332"/>
    <w:rsid w:val="00AE23E5"/>
    <w:rsid w:val="00AE2E3B"/>
    <w:rsid w:val="00AE3CA3"/>
    <w:rsid w:val="00AE4F69"/>
    <w:rsid w:val="00AE505A"/>
    <w:rsid w:val="00AE5223"/>
    <w:rsid w:val="00AE5395"/>
    <w:rsid w:val="00AE56F4"/>
    <w:rsid w:val="00AE58F6"/>
    <w:rsid w:val="00AE6151"/>
    <w:rsid w:val="00AE79D4"/>
    <w:rsid w:val="00AF0388"/>
    <w:rsid w:val="00AF0D80"/>
    <w:rsid w:val="00AF14D1"/>
    <w:rsid w:val="00AF1A16"/>
    <w:rsid w:val="00AF20E3"/>
    <w:rsid w:val="00AF245C"/>
    <w:rsid w:val="00AF2A60"/>
    <w:rsid w:val="00AF327F"/>
    <w:rsid w:val="00AF3CAA"/>
    <w:rsid w:val="00AF4EA9"/>
    <w:rsid w:val="00AF5093"/>
    <w:rsid w:val="00AF556F"/>
    <w:rsid w:val="00AF5828"/>
    <w:rsid w:val="00AF6422"/>
    <w:rsid w:val="00AF67E3"/>
    <w:rsid w:val="00AF6E2A"/>
    <w:rsid w:val="00B002E4"/>
    <w:rsid w:val="00B00693"/>
    <w:rsid w:val="00B00B4C"/>
    <w:rsid w:val="00B00FA5"/>
    <w:rsid w:val="00B0150C"/>
    <w:rsid w:val="00B028BC"/>
    <w:rsid w:val="00B029C2"/>
    <w:rsid w:val="00B03639"/>
    <w:rsid w:val="00B03E0C"/>
    <w:rsid w:val="00B044F8"/>
    <w:rsid w:val="00B04A9C"/>
    <w:rsid w:val="00B04B41"/>
    <w:rsid w:val="00B04C53"/>
    <w:rsid w:val="00B04C8E"/>
    <w:rsid w:val="00B05699"/>
    <w:rsid w:val="00B06006"/>
    <w:rsid w:val="00B06E04"/>
    <w:rsid w:val="00B07358"/>
    <w:rsid w:val="00B077FE"/>
    <w:rsid w:val="00B10579"/>
    <w:rsid w:val="00B1109C"/>
    <w:rsid w:val="00B1130A"/>
    <w:rsid w:val="00B11619"/>
    <w:rsid w:val="00B1198A"/>
    <w:rsid w:val="00B11AC0"/>
    <w:rsid w:val="00B12006"/>
    <w:rsid w:val="00B12EC7"/>
    <w:rsid w:val="00B135E8"/>
    <w:rsid w:val="00B1390B"/>
    <w:rsid w:val="00B13A92"/>
    <w:rsid w:val="00B14206"/>
    <w:rsid w:val="00B142A5"/>
    <w:rsid w:val="00B146D4"/>
    <w:rsid w:val="00B14753"/>
    <w:rsid w:val="00B149BC"/>
    <w:rsid w:val="00B14AD0"/>
    <w:rsid w:val="00B1522D"/>
    <w:rsid w:val="00B154F4"/>
    <w:rsid w:val="00B1557E"/>
    <w:rsid w:val="00B159DE"/>
    <w:rsid w:val="00B15E7C"/>
    <w:rsid w:val="00B164E1"/>
    <w:rsid w:val="00B16AC0"/>
    <w:rsid w:val="00B16C1E"/>
    <w:rsid w:val="00B171FE"/>
    <w:rsid w:val="00B1763D"/>
    <w:rsid w:val="00B17647"/>
    <w:rsid w:val="00B1790E"/>
    <w:rsid w:val="00B17FF2"/>
    <w:rsid w:val="00B202DB"/>
    <w:rsid w:val="00B20ABC"/>
    <w:rsid w:val="00B20AC9"/>
    <w:rsid w:val="00B2104E"/>
    <w:rsid w:val="00B21214"/>
    <w:rsid w:val="00B215CF"/>
    <w:rsid w:val="00B215EB"/>
    <w:rsid w:val="00B216CC"/>
    <w:rsid w:val="00B217DC"/>
    <w:rsid w:val="00B21D8C"/>
    <w:rsid w:val="00B2289C"/>
    <w:rsid w:val="00B233B4"/>
    <w:rsid w:val="00B23780"/>
    <w:rsid w:val="00B23C8B"/>
    <w:rsid w:val="00B23E54"/>
    <w:rsid w:val="00B245B1"/>
    <w:rsid w:val="00B25082"/>
    <w:rsid w:val="00B2542B"/>
    <w:rsid w:val="00B25C6B"/>
    <w:rsid w:val="00B25CDF"/>
    <w:rsid w:val="00B25EDA"/>
    <w:rsid w:val="00B26F85"/>
    <w:rsid w:val="00B271B8"/>
    <w:rsid w:val="00B31508"/>
    <w:rsid w:val="00B3200E"/>
    <w:rsid w:val="00B328F0"/>
    <w:rsid w:val="00B32A2F"/>
    <w:rsid w:val="00B32E60"/>
    <w:rsid w:val="00B33459"/>
    <w:rsid w:val="00B33461"/>
    <w:rsid w:val="00B3346E"/>
    <w:rsid w:val="00B3444F"/>
    <w:rsid w:val="00B34572"/>
    <w:rsid w:val="00B34608"/>
    <w:rsid w:val="00B34B89"/>
    <w:rsid w:val="00B34F4E"/>
    <w:rsid w:val="00B350D6"/>
    <w:rsid w:val="00B35B29"/>
    <w:rsid w:val="00B35BC8"/>
    <w:rsid w:val="00B35D0D"/>
    <w:rsid w:val="00B36191"/>
    <w:rsid w:val="00B3785F"/>
    <w:rsid w:val="00B37C7D"/>
    <w:rsid w:val="00B37F05"/>
    <w:rsid w:val="00B40333"/>
    <w:rsid w:val="00B4064D"/>
    <w:rsid w:val="00B4087A"/>
    <w:rsid w:val="00B408D3"/>
    <w:rsid w:val="00B409C9"/>
    <w:rsid w:val="00B40A9F"/>
    <w:rsid w:val="00B40B76"/>
    <w:rsid w:val="00B414D4"/>
    <w:rsid w:val="00B419F5"/>
    <w:rsid w:val="00B41AE3"/>
    <w:rsid w:val="00B41B3D"/>
    <w:rsid w:val="00B42691"/>
    <w:rsid w:val="00B42AF6"/>
    <w:rsid w:val="00B42BBD"/>
    <w:rsid w:val="00B42C67"/>
    <w:rsid w:val="00B430A5"/>
    <w:rsid w:val="00B43490"/>
    <w:rsid w:val="00B4354B"/>
    <w:rsid w:val="00B43623"/>
    <w:rsid w:val="00B43C4E"/>
    <w:rsid w:val="00B43CB8"/>
    <w:rsid w:val="00B43E6A"/>
    <w:rsid w:val="00B4473E"/>
    <w:rsid w:val="00B45038"/>
    <w:rsid w:val="00B45065"/>
    <w:rsid w:val="00B451D8"/>
    <w:rsid w:val="00B45AF8"/>
    <w:rsid w:val="00B462CB"/>
    <w:rsid w:val="00B46C0A"/>
    <w:rsid w:val="00B47551"/>
    <w:rsid w:val="00B50B17"/>
    <w:rsid w:val="00B50D05"/>
    <w:rsid w:val="00B51D0F"/>
    <w:rsid w:val="00B53AE1"/>
    <w:rsid w:val="00B53CFF"/>
    <w:rsid w:val="00B54A45"/>
    <w:rsid w:val="00B54B8E"/>
    <w:rsid w:val="00B550FD"/>
    <w:rsid w:val="00B5544A"/>
    <w:rsid w:val="00B558A6"/>
    <w:rsid w:val="00B55A13"/>
    <w:rsid w:val="00B55A35"/>
    <w:rsid w:val="00B55B87"/>
    <w:rsid w:val="00B55BA3"/>
    <w:rsid w:val="00B562F2"/>
    <w:rsid w:val="00B56785"/>
    <w:rsid w:val="00B568EF"/>
    <w:rsid w:val="00B56A62"/>
    <w:rsid w:val="00B575B1"/>
    <w:rsid w:val="00B57AEC"/>
    <w:rsid w:val="00B60034"/>
    <w:rsid w:val="00B60042"/>
    <w:rsid w:val="00B6007D"/>
    <w:rsid w:val="00B6025B"/>
    <w:rsid w:val="00B60E1B"/>
    <w:rsid w:val="00B6104F"/>
    <w:rsid w:val="00B61256"/>
    <w:rsid w:val="00B614D3"/>
    <w:rsid w:val="00B614E5"/>
    <w:rsid w:val="00B623E7"/>
    <w:rsid w:val="00B62531"/>
    <w:rsid w:val="00B62702"/>
    <w:rsid w:val="00B627EF"/>
    <w:rsid w:val="00B62C2E"/>
    <w:rsid w:val="00B63B8B"/>
    <w:rsid w:val="00B63E92"/>
    <w:rsid w:val="00B64607"/>
    <w:rsid w:val="00B64A72"/>
    <w:rsid w:val="00B64E3A"/>
    <w:rsid w:val="00B653DA"/>
    <w:rsid w:val="00B66101"/>
    <w:rsid w:val="00B66B4E"/>
    <w:rsid w:val="00B66C3E"/>
    <w:rsid w:val="00B66E00"/>
    <w:rsid w:val="00B670B3"/>
    <w:rsid w:val="00B67211"/>
    <w:rsid w:val="00B67CC0"/>
    <w:rsid w:val="00B70672"/>
    <w:rsid w:val="00B70BAE"/>
    <w:rsid w:val="00B71678"/>
    <w:rsid w:val="00B71A50"/>
    <w:rsid w:val="00B71C04"/>
    <w:rsid w:val="00B71C8F"/>
    <w:rsid w:val="00B71F0F"/>
    <w:rsid w:val="00B71F69"/>
    <w:rsid w:val="00B71FF8"/>
    <w:rsid w:val="00B72217"/>
    <w:rsid w:val="00B7272E"/>
    <w:rsid w:val="00B72939"/>
    <w:rsid w:val="00B73638"/>
    <w:rsid w:val="00B73B7D"/>
    <w:rsid w:val="00B740DE"/>
    <w:rsid w:val="00B743F1"/>
    <w:rsid w:val="00B74473"/>
    <w:rsid w:val="00B74A7D"/>
    <w:rsid w:val="00B74EC6"/>
    <w:rsid w:val="00B764B3"/>
    <w:rsid w:val="00B77376"/>
    <w:rsid w:val="00B7759A"/>
    <w:rsid w:val="00B77FEB"/>
    <w:rsid w:val="00B807A4"/>
    <w:rsid w:val="00B80FE2"/>
    <w:rsid w:val="00B81130"/>
    <w:rsid w:val="00B81182"/>
    <w:rsid w:val="00B82195"/>
    <w:rsid w:val="00B822CD"/>
    <w:rsid w:val="00B823FB"/>
    <w:rsid w:val="00B8255F"/>
    <w:rsid w:val="00B827F0"/>
    <w:rsid w:val="00B82E86"/>
    <w:rsid w:val="00B830EF"/>
    <w:rsid w:val="00B845F7"/>
    <w:rsid w:val="00B846C8"/>
    <w:rsid w:val="00B84B1D"/>
    <w:rsid w:val="00B85224"/>
    <w:rsid w:val="00B85BB1"/>
    <w:rsid w:val="00B86416"/>
    <w:rsid w:val="00B8687A"/>
    <w:rsid w:val="00B86C42"/>
    <w:rsid w:val="00B86CC3"/>
    <w:rsid w:val="00B86FD1"/>
    <w:rsid w:val="00B87007"/>
    <w:rsid w:val="00B871A7"/>
    <w:rsid w:val="00B87201"/>
    <w:rsid w:val="00B87F36"/>
    <w:rsid w:val="00B90038"/>
    <w:rsid w:val="00B904BE"/>
    <w:rsid w:val="00B906D2"/>
    <w:rsid w:val="00B90768"/>
    <w:rsid w:val="00B90CEA"/>
    <w:rsid w:val="00B90DA6"/>
    <w:rsid w:val="00B912AD"/>
    <w:rsid w:val="00B91FDC"/>
    <w:rsid w:val="00B92584"/>
    <w:rsid w:val="00B92B01"/>
    <w:rsid w:val="00B9499C"/>
    <w:rsid w:val="00B94FBE"/>
    <w:rsid w:val="00B95AB6"/>
    <w:rsid w:val="00B95C43"/>
    <w:rsid w:val="00B967C2"/>
    <w:rsid w:val="00B96EC2"/>
    <w:rsid w:val="00B96EE4"/>
    <w:rsid w:val="00B97064"/>
    <w:rsid w:val="00B974ED"/>
    <w:rsid w:val="00B97571"/>
    <w:rsid w:val="00B975FE"/>
    <w:rsid w:val="00B97851"/>
    <w:rsid w:val="00B979A5"/>
    <w:rsid w:val="00B97AAE"/>
    <w:rsid w:val="00B97CE4"/>
    <w:rsid w:val="00BA0624"/>
    <w:rsid w:val="00BA0BB4"/>
    <w:rsid w:val="00BA0FD1"/>
    <w:rsid w:val="00BA17D8"/>
    <w:rsid w:val="00BA1A8D"/>
    <w:rsid w:val="00BA1D7D"/>
    <w:rsid w:val="00BA1E22"/>
    <w:rsid w:val="00BA2983"/>
    <w:rsid w:val="00BA29BA"/>
    <w:rsid w:val="00BA2A05"/>
    <w:rsid w:val="00BA2B52"/>
    <w:rsid w:val="00BA3A79"/>
    <w:rsid w:val="00BA3EBB"/>
    <w:rsid w:val="00BA3F04"/>
    <w:rsid w:val="00BA4D9F"/>
    <w:rsid w:val="00BA4DEE"/>
    <w:rsid w:val="00BA5049"/>
    <w:rsid w:val="00BA5139"/>
    <w:rsid w:val="00BA51F8"/>
    <w:rsid w:val="00BA559A"/>
    <w:rsid w:val="00BA5F25"/>
    <w:rsid w:val="00BA5F9F"/>
    <w:rsid w:val="00BA61B0"/>
    <w:rsid w:val="00BA6815"/>
    <w:rsid w:val="00BA6E21"/>
    <w:rsid w:val="00BA6F9C"/>
    <w:rsid w:val="00BA78C2"/>
    <w:rsid w:val="00BA7E79"/>
    <w:rsid w:val="00BB03DA"/>
    <w:rsid w:val="00BB06C9"/>
    <w:rsid w:val="00BB0B25"/>
    <w:rsid w:val="00BB0C0C"/>
    <w:rsid w:val="00BB0ED3"/>
    <w:rsid w:val="00BB10D2"/>
    <w:rsid w:val="00BB1457"/>
    <w:rsid w:val="00BB14C0"/>
    <w:rsid w:val="00BB1D61"/>
    <w:rsid w:val="00BB24D6"/>
    <w:rsid w:val="00BB27FB"/>
    <w:rsid w:val="00BB2DA3"/>
    <w:rsid w:val="00BB3BB8"/>
    <w:rsid w:val="00BB426F"/>
    <w:rsid w:val="00BB441A"/>
    <w:rsid w:val="00BB4C82"/>
    <w:rsid w:val="00BB53AE"/>
    <w:rsid w:val="00BB548B"/>
    <w:rsid w:val="00BB5E72"/>
    <w:rsid w:val="00BB669C"/>
    <w:rsid w:val="00BB6AAE"/>
    <w:rsid w:val="00BB78D6"/>
    <w:rsid w:val="00BB7942"/>
    <w:rsid w:val="00BC03EA"/>
    <w:rsid w:val="00BC0493"/>
    <w:rsid w:val="00BC0C11"/>
    <w:rsid w:val="00BC15E8"/>
    <w:rsid w:val="00BC1A95"/>
    <w:rsid w:val="00BC1D9D"/>
    <w:rsid w:val="00BC1E79"/>
    <w:rsid w:val="00BC1EDA"/>
    <w:rsid w:val="00BC1F25"/>
    <w:rsid w:val="00BC2034"/>
    <w:rsid w:val="00BC343C"/>
    <w:rsid w:val="00BC3652"/>
    <w:rsid w:val="00BC37D9"/>
    <w:rsid w:val="00BC41D9"/>
    <w:rsid w:val="00BC47ED"/>
    <w:rsid w:val="00BC4F64"/>
    <w:rsid w:val="00BC5123"/>
    <w:rsid w:val="00BC5154"/>
    <w:rsid w:val="00BC51A5"/>
    <w:rsid w:val="00BC51D5"/>
    <w:rsid w:val="00BC610C"/>
    <w:rsid w:val="00BC630A"/>
    <w:rsid w:val="00BC6372"/>
    <w:rsid w:val="00BC6820"/>
    <w:rsid w:val="00BC698A"/>
    <w:rsid w:val="00BC6ED2"/>
    <w:rsid w:val="00BC6F80"/>
    <w:rsid w:val="00BC74E3"/>
    <w:rsid w:val="00BD0617"/>
    <w:rsid w:val="00BD0797"/>
    <w:rsid w:val="00BD0941"/>
    <w:rsid w:val="00BD0C0A"/>
    <w:rsid w:val="00BD1782"/>
    <w:rsid w:val="00BD1AE5"/>
    <w:rsid w:val="00BD1D31"/>
    <w:rsid w:val="00BD1F63"/>
    <w:rsid w:val="00BD216E"/>
    <w:rsid w:val="00BD2566"/>
    <w:rsid w:val="00BD2864"/>
    <w:rsid w:val="00BD2B2E"/>
    <w:rsid w:val="00BD3310"/>
    <w:rsid w:val="00BD36B9"/>
    <w:rsid w:val="00BD3D6C"/>
    <w:rsid w:val="00BD4374"/>
    <w:rsid w:val="00BD4BD4"/>
    <w:rsid w:val="00BD544E"/>
    <w:rsid w:val="00BD625D"/>
    <w:rsid w:val="00BD6264"/>
    <w:rsid w:val="00BD633C"/>
    <w:rsid w:val="00BD69FD"/>
    <w:rsid w:val="00BD71DF"/>
    <w:rsid w:val="00BD75AB"/>
    <w:rsid w:val="00BD7716"/>
    <w:rsid w:val="00BE0007"/>
    <w:rsid w:val="00BE02A2"/>
    <w:rsid w:val="00BE0824"/>
    <w:rsid w:val="00BE0DDC"/>
    <w:rsid w:val="00BE1441"/>
    <w:rsid w:val="00BE178B"/>
    <w:rsid w:val="00BE188C"/>
    <w:rsid w:val="00BE1B0A"/>
    <w:rsid w:val="00BE1C94"/>
    <w:rsid w:val="00BE231D"/>
    <w:rsid w:val="00BE23BB"/>
    <w:rsid w:val="00BE2538"/>
    <w:rsid w:val="00BE3031"/>
    <w:rsid w:val="00BE31E8"/>
    <w:rsid w:val="00BE3484"/>
    <w:rsid w:val="00BE39DE"/>
    <w:rsid w:val="00BE3A16"/>
    <w:rsid w:val="00BE3A90"/>
    <w:rsid w:val="00BE4E94"/>
    <w:rsid w:val="00BE5406"/>
    <w:rsid w:val="00BE5520"/>
    <w:rsid w:val="00BE5B5C"/>
    <w:rsid w:val="00BE6D5F"/>
    <w:rsid w:val="00BE6EBB"/>
    <w:rsid w:val="00BE715C"/>
    <w:rsid w:val="00BE7A01"/>
    <w:rsid w:val="00BE7C30"/>
    <w:rsid w:val="00BE7D6E"/>
    <w:rsid w:val="00BF0983"/>
    <w:rsid w:val="00BF1202"/>
    <w:rsid w:val="00BF12E1"/>
    <w:rsid w:val="00BF18AC"/>
    <w:rsid w:val="00BF193C"/>
    <w:rsid w:val="00BF1B7D"/>
    <w:rsid w:val="00BF1BDB"/>
    <w:rsid w:val="00BF1E05"/>
    <w:rsid w:val="00BF23EC"/>
    <w:rsid w:val="00BF2410"/>
    <w:rsid w:val="00BF255B"/>
    <w:rsid w:val="00BF318F"/>
    <w:rsid w:val="00BF3548"/>
    <w:rsid w:val="00BF3A03"/>
    <w:rsid w:val="00BF3DC8"/>
    <w:rsid w:val="00BF403E"/>
    <w:rsid w:val="00BF40E2"/>
    <w:rsid w:val="00BF44E8"/>
    <w:rsid w:val="00BF4A5F"/>
    <w:rsid w:val="00BF5544"/>
    <w:rsid w:val="00BF6A48"/>
    <w:rsid w:val="00BF6CC9"/>
    <w:rsid w:val="00BF7142"/>
    <w:rsid w:val="00BF784B"/>
    <w:rsid w:val="00BF7922"/>
    <w:rsid w:val="00BF7F87"/>
    <w:rsid w:val="00C00185"/>
    <w:rsid w:val="00C001DD"/>
    <w:rsid w:val="00C003CA"/>
    <w:rsid w:val="00C00402"/>
    <w:rsid w:val="00C007EC"/>
    <w:rsid w:val="00C008DB"/>
    <w:rsid w:val="00C00B5F"/>
    <w:rsid w:val="00C01512"/>
    <w:rsid w:val="00C01B1C"/>
    <w:rsid w:val="00C01C59"/>
    <w:rsid w:val="00C01E36"/>
    <w:rsid w:val="00C02067"/>
    <w:rsid w:val="00C0294D"/>
    <w:rsid w:val="00C02D1C"/>
    <w:rsid w:val="00C037AA"/>
    <w:rsid w:val="00C03AFB"/>
    <w:rsid w:val="00C04B83"/>
    <w:rsid w:val="00C04EE8"/>
    <w:rsid w:val="00C05248"/>
    <w:rsid w:val="00C058BE"/>
    <w:rsid w:val="00C05A58"/>
    <w:rsid w:val="00C06701"/>
    <w:rsid w:val="00C06779"/>
    <w:rsid w:val="00C067D2"/>
    <w:rsid w:val="00C06BC1"/>
    <w:rsid w:val="00C0744D"/>
    <w:rsid w:val="00C1014B"/>
    <w:rsid w:val="00C1051C"/>
    <w:rsid w:val="00C10C09"/>
    <w:rsid w:val="00C111F4"/>
    <w:rsid w:val="00C114A7"/>
    <w:rsid w:val="00C12244"/>
    <w:rsid w:val="00C12320"/>
    <w:rsid w:val="00C12C23"/>
    <w:rsid w:val="00C12CDF"/>
    <w:rsid w:val="00C13220"/>
    <w:rsid w:val="00C145BC"/>
    <w:rsid w:val="00C14BB8"/>
    <w:rsid w:val="00C156BE"/>
    <w:rsid w:val="00C161C5"/>
    <w:rsid w:val="00C1682A"/>
    <w:rsid w:val="00C16D36"/>
    <w:rsid w:val="00C17147"/>
    <w:rsid w:val="00C17954"/>
    <w:rsid w:val="00C20F50"/>
    <w:rsid w:val="00C2114B"/>
    <w:rsid w:val="00C21E47"/>
    <w:rsid w:val="00C21FE6"/>
    <w:rsid w:val="00C22B89"/>
    <w:rsid w:val="00C22D67"/>
    <w:rsid w:val="00C2320B"/>
    <w:rsid w:val="00C2391B"/>
    <w:rsid w:val="00C23926"/>
    <w:rsid w:val="00C23D2A"/>
    <w:rsid w:val="00C23DD7"/>
    <w:rsid w:val="00C24C41"/>
    <w:rsid w:val="00C24D9F"/>
    <w:rsid w:val="00C24EED"/>
    <w:rsid w:val="00C2500C"/>
    <w:rsid w:val="00C25319"/>
    <w:rsid w:val="00C2546D"/>
    <w:rsid w:val="00C256D0"/>
    <w:rsid w:val="00C25AA3"/>
    <w:rsid w:val="00C25BA0"/>
    <w:rsid w:val="00C25F04"/>
    <w:rsid w:val="00C2602B"/>
    <w:rsid w:val="00C26808"/>
    <w:rsid w:val="00C274E7"/>
    <w:rsid w:val="00C278AC"/>
    <w:rsid w:val="00C300F2"/>
    <w:rsid w:val="00C30D2A"/>
    <w:rsid w:val="00C30D6B"/>
    <w:rsid w:val="00C30F81"/>
    <w:rsid w:val="00C310FB"/>
    <w:rsid w:val="00C313BB"/>
    <w:rsid w:val="00C31CA0"/>
    <w:rsid w:val="00C33058"/>
    <w:rsid w:val="00C3320D"/>
    <w:rsid w:val="00C338FA"/>
    <w:rsid w:val="00C33FD9"/>
    <w:rsid w:val="00C3452B"/>
    <w:rsid w:val="00C345EF"/>
    <w:rsid w:val="00C34D79"/>
    <w:rsid w:val="00C34E09"/>
    <w:rsid w:val="00C355EE"/>
    <w:rsid w:val="00C35682"/>
    <w:rsid w:val="00C3591C"/>
    <w:rsid w:val="00C35A43"/>
    <w:rsid w:val="00C35FE5"/>
    <w:rsid w:val="00C36017"/>
    <w:rsid w:val="00C37188"/>
    <w:rsid w:val="00C37FD9"/>
    <w:rsid w:val="00C40968"/>
    <w:rsid w:val="00C41E8A"/>
    <w:rsid w:val="00C41FDA"/>
    <w:rsid w:val="00C42228"/>
    <w:rsid w:val="00C4234B"/>
    <w:rsid w:val="00C428D5"/>
    <w:rsid w:val="00C42954"/>
    <w:rsid w:val="00C42AA3"/>
    <w:rsid w:val="00C42F75"/>
    <w:rsid w:val="00C43F49"/>
    <w:rsid w:val="00C443FD"/>
    <w:rsid w:val="00C44787"/>
    <w:rsid w:val="00C44977"/>
    <w:rsid w:val="00C45202"/>
    <w:rsid w:val="00C45C6F"/>
    <w:rsid w:val="00C46AB9"/>
    <w:rsid w:val="00C46C37"/>
    <w:rsid w:val="00C47952"/>
    <w:rsid w:val="00C50114"/>
    <w:rsid w:val="00C50202"/>
    <w:rsid w:val="00C50739"/>
    <w:rsid w:val="00C50A5D"/>
    <w:rsid w:val="00C51101"/>
    <w:rsid w:val="00C5172D"/>
    <w:rsid w:val="00C51B4E"/>
    <w:rsid w:val="00C51B6B"/>
    <w:rsid w:val="00C51BA8"/>
    <w:rsid w:val="00C522F0"/>
    <w:rsid w:val="00C52427"/>
    <w:rsid w:val="00C52DD4"/>
    <w:rsid w:val="00C52E86"/>
    <w:rsid w:val="00C5311D"/>
    <w:rsid w:val="00C5321B"/>
    <w:rsid w:val="00C533C5"/>
    <w:rsid w:val="00C53426"/>
    <w:rsid w:val="00C53AC6"/>
    <w:rsid w:val="00C53E18"/>
    <w:rsid w:val="00C53EB8"/>
    <w:rsid w:val="00C54623"/>
    <w:rsid w:val="00C547C3"/>
    <w:rsid w:val="00C55190"/>
    <w:rsid w:val="00C55E15"/>
    <w:rsid w:val="00C576B9"/>
    <w:rsid w:val="00C579C2"/>
    <w:rsid w:val="00C57CA2"/>
    <w:rsid w:val="00C60353"/>
    <w:rsid w:val="00C603A7"/>
    <w:rsid w:val="00C6049E"/>
    <w:rsid w:val="00C604D0"/>
    <w:rsid w:val="00C6077A"/>
    <w:rsid w:val="00C609A8"/>
    <w:rsid w:val="00C609CB"/>
    <w:rsid w:val="00C610BB"/>
    <w:rsid w:val="00C6131B"/>
    <w:rsid w:val="00C61BBA"/>
    <w:rsid w:val="00C61CEC"/>
    <w:rsid w:val="00C62650"/>
    <w:rsid w:val="00C62A45"/>
    <w:rsid w:val="00C62C3A"/>
    <w:rsid w:val="00C62DEE"/>
    <w:rsid w:val="00C64159"/>
    <w:rsid w:val="00C6446B"/>
    <w:rsid w:val="00C645AF"/>
    <w:rsid w:val="00C652B2"/>
    <w:rsid w:val="00C65C1E"/>
    <w:rsid w:val="00C65ECE"/>
    <w:rsid w:val="00C66091"/>
    <w:rsid w:val="00C66C41"/>
    <w:rsid w:val="00C6734E"/>
    <w:rsid w:val="00C6758C"/>
    <w:rsid w:val="00C67641"/>
    <w:rsid w:val="00C67649"/>
    <w:rsid w:val="00C67886"/>
    <w:rsid w:val="00C679E0"/>
    <w:rsid w:val="00C7064A"/>
    <w:rsid w:val="00C7080F"/>
    <w:rsid w:val="00C70AE1"/>
    <w:rsid w:val="00C7103F"/>
    <w:rsid w:val="00C7133D"/>
    <w:rsid w:val="00C71A90"/>
    <w:rsid w:val="00C71B9D"/>
    <w:rsid w:val="00C724A4"/>
    <w:rsid w:val="00C72B55"/>
    <w:rsid w:val="00C72B8B"/>
    <w:rsid w:val="00C7350F"/>
    <w:rsid w:val="00C74113"/>
    <w:rsid w:val="00C74148"/>
    <w:rsid w:val="00C745EF"/>
    <w:rsid w:val="00C7461A"/>
    <w:rsid w:val="00C748B3"/>
    <w:rsid w:val="00C74924"/>
    <w:rsid w:val="00C7513A"/>
    <w:rsid w:val="00C76048"/>
    <w:rsid w:val="00C76A5D"/>
    <w:rsid w:val="00C76A78"/>
    <w:rsid w:val="00C76A94"/>
    <w:rsid w:val="00C76F71"/>
    <w:rsid w:val="00C77310"/>
    <w:rsid w:val="00C77430"/>
    <w:rsid w:val="00C77477"/>
    <w:rsid w:val="00C774C2"/>
    <w:rsid w:val="00C77508"/>
    <w:rsid w:val="00C775D3"/>
    <w:rsid w:val="00C77A46"/>
    <w:rsid w:val="00C8157F"/>
    <w:rsid w:val="00C8165A"/>
    <w:rsid w:val="00C81A22"/>
    <w:rsid w:val="00C81AA3"/>
    <w:rsid w:val="00C81F1E"/>
    <w:rsid w:val="00C82E9B"/>
    <w:rsid w:val="00C83173"/>
    <w:rsid w:val="00C8336A"/>
    <w:rsid w:val="00C83537"/>
    <w:rsid w:val="00C83684"/>
    <w:rsid w:val="00C83CB6"/>
    <w:rsid w:val="00C83EBB"/>
    <w:rsid w:val="00C84129"/>
    <w:rsid w:val="00C8511D"/>
    <w:rsid w:val="00C85210"/>
    <w:rsid w:val="00C85906"/>
    <w:rsid w:val="00C86651"/>
    <w:rsid w:val="00C86FF4"/>
    <w:rsid w:val="00C8726D"/>
    <w:rsid w:val="00C872FB"/>
    <w:rsid w:val="00C90BA3"/>
    <w:rsid w:val="00C92C66"/>
    <w:rsid w:val="00C92F0F"/>
    <w:rsid w:val="00C932A2"/>
    <w:rsid w:val="00C9394F"/>
    <w:rsid w:val="00C9426F"/>
    <w:rsid w:val="00C946EB"/>
    <w:rsid w:val="00C9479E"/>
    <w:rsid w:val="00C94A48"/>
    <w:rsid w:val="00C94A4F"/>
    <w:rsid w:val="00C94AD5"/>
    <w:rsid w:val="00C94CC9"/>
    <w:rsid w:val="00C94F22"/>
    <w:rsid w:val="00C95026"/>
    <w:rsid w:val="00C953BB"/>
    <w:rsid w:val="00C95590"/>
    <w:rsid w:val="00C958A6"/>
    <w:rsid w:val="00C95B2A"/>
    <w:rsid w:val="00C95D6E"/>
    <w:rsid w:val="00C96B55"/>
    <w:rsid w:val="00C96F05"/>
    <w:rsid w:val="00C97437"/>
    <w:rsid w:val="00C97CAD"/>
    <w:rsid w:val="00C97F93"/>
    <w:rsid w:val="00CA0316"/>
    <w:rsid w:val="00CA11E7"/>
    <w:rsid w:val="00CA1FA6"/>
    <w:rsid w:val="00CA27F8"/>
    <w:rsid w:val="00CA281E"/>
    <w:rsid w:val="00CA2C58"/>
    <w:rsid w:val="00CA4229"/>
    <w:rsid w:val="00CA49EF"/>
    <w:rsid w:val="00CA4BE1"/>
    <w:rsid w:val="00CA4E6F"/>
    <w:rsid w:val="00CA54C4"/>
    <w:rsid w:val="00CA55F2"/>
    <w:rsid w:val="00CA5934"/>
    <w:rsid w:val="00CA5D48"/>
    <w:rsid w:val="00CA651C"/>
    <w:rsid w:val="00CA69A4"/>
    <w:rsid w:val="00CA6A0A"/>
    <w:rsid w:val="00CA6ACB"/>
    <w:rsid w:val="00CA6C58"/>
    <w:rsid w:val="00CA71E1"/>
    <w:rsid w:val="00CA79CE"/>
    <w:rsid w:val="00CA7B99"/>
    <w:rsid w:val="00CA7CF3"/>
    <w:rsid w:val="00CB01FD"/>
    <w:rsid w:val="00CB021C"/>
    <w:rsid w:val="00CB0976"/>
    <w:rsid w:val="00CB0A5E"/>
    <w:rsid w:val="00CB1073"/>
    <w:rsid w:val="00CB134B"/>
    <w:rsid w:val="00CB1A2D"/>
    <w:rsid w:val="00CB2044"/>
    <w:rsid w:val="00CB2447"/>
    <w:rsid w:val="00CB2C6D"/>
    <w:rsid w:val="00CB2FCB"/>
    <w:rsid w:val="00CB3FB1"/>
    <w:rsid w:val="00CB5015"/>
    <w:rsid w:val="00CB53F6"/>
    <w:rsid w:val="00CB55C9"/>
    <w:rsid w:val="00CB5AE8"/>
    <w:rsid w:val="00CB5B1A"/>
    <w:rsid w:val="00CB61A9"/>
    <w:rsid w:val="00CB6F0B"/>
    <w:rsid w:val="00CB7429"/>
    <w:rsid w:val="00CB7AEF"/>
    <w:rsid w:val="00CB7EC5"/>
    <w:rsid w:val="00CC0023"/>
    <w:rsid w:val="00CC018D"/>
    <w:rsid w:val="00CC04D4"/>
    <w:rsid w:val="00CC0AE4"/>
    <w:rsid w:val="00CC0C5D"/>
    <w:rsid w:val="00CC2531"/>
    <w:rsid w:val="00CC2568"/>
    <w:rsid w:val="00CC276D"/>
    <w:rsid w:val="00CC2EEE"/>
    <w:rsid w:val="00CC457A"/>
    <w:rsid w:val="00CC51E1"/>
    <w:rsid w:val="00CC52A6"/>
    <w:rsid w:val="00CC5A3D"/>
    <w:rsid w:val="00CC5BD8"/>
    <w:rsid w:val="00CC5C20"/>
    <w:rsid w:val="00CC5D0F"/>
    <w:rsid w:val="00CC5F40"/>
    <w:rsid w:val="00CC64A1"/>
    <w:rsid w:val="00CC6712"/>
    <w:rsid w:val="00CC6F5C"/>
    <w:rsid w:val="00CC7527"/>
    <w:rsid w:val="00CC7877"/>
    <w:rsid w:val="00CD003C"/>
    <w:rsid w:val="00CD0123"/>
    <w:rsid w:val="00CD0FAE"/>
    <w:rsid w:val="00CD1185"/>
    <w:rsid w:val="00CD1229"/>
    <w:rsid w:val="00CD15BB"/>
    <w:rsid w:val="00CD15E9"/>
    <w:rsid w:val="00CD1661"/>
    <w:rsid w:val="00CD238D"/>
    <w:rsid w:val="00CD277B"/>
    <w:rsid w:val="00CD2B9A"/>
    <w:rsid w:val="00CD30D0"/>
    <w:rsid w:val="00CD3BC2"/>
    <w:rsid w:val="00CD4607"/>
    <w:rsid w:val="00CD4844"/>
    <w:rsid w:val="00CD4868"/>
    <w:rsid w:val="00CD4A0E"/>
    <w:rsid w:val="00CD4AF7"/>
    <w:rsid w:val="00CD4E41"/>
    <w:rsid w:val="00CD4E46"/>
    <w:rsid w:val="00CD55DB"/>
    <w:rsid w:val="00CD5E08"/>
    <w:rsid w:val="00CD6194"/>
    <w:rsid w:val="00CD662D"/>
    <w:rsid w:val="00CD6C0C"/>
    <w:rsid w:val="00CD721E"/>
    <w:rsid w:val="00CD75B8"/>
    <w:rsid w:val="00CD7F65"/>
    <w:rsid w:val="00CE0B55"/>
    <w:rsid w:val="00CE248A"/>
    <w:rsid w:val="00CE2CAB"/>
    <w:rsid w:val="00CE2D12"/>
    <w:rsid w:val="00CE3A23"/>
    <w:rsid w:val="00CE3BD9"/>
    <w:rsid w:val="00CE404C"/>
    <w:rsid w:val="00CE4482"/>
    <w:rsid w:val="00CE4C22"/>
    <w:rsid w:val="00CE4D1D"/>
    <w:rsid w:val="00CE4F40"/>
    <w:rsid w:val="00CE5473"/>
    <w:rsid w:val="00CE597F"/>
    <w:rsid w:val="00CE5EAD"/>
    <w:rsid w:val="00CE60ED"/>
    <w:rsid w:val="00CE6427"/>
    <w:rsid w:val="00CE6552"/>
    <w:rsid w:val="00CE65F6"/>
    <w:rsid w:val="00CE6CDC"/>
    <w:rsid w:val="00CE76C9"/>
    <w:rsid w:val="00CF038A"/>
    <w:rsid w:val="00CF0D79"/>
    <w:rsid w:val="00CF1261"/>
    <w:rsid w:val="00CF1484"/>
    <w:rsid w:val="00CF229A"/>
    <w:rsid w:val="00CF24BD"/>
    <w:rsid w:val="00CF39EE"/>
    <w:rsid w:val="00CF3FCB"/>
    <w:rsid w:val="00CF417F"/>
    <w:rsid w:val="00CF462D"/>
    <w:rsid w:val="00CF4A48"/>
    <w:rsid w:val="00CF4B5A"/>
    <w:rsid w:val="00CF58F0"/>
    <w:rsid w:val="00CF6113"/>
    <w:rsid w:val="00CF685F"/>
    <w:rsid w:val="00CF6C76"/>
    <w:rsid w:val="00CF7575"/>
    <w:rsid w:val="00CF7784"/>
    <w:rsid w:val="00CF79C3"/>
    <w:rsid w:val="00CF7B1B"/>
    <w:rsid w:val="00D00663"/>
    <w:rsid w:val="00D0070A"/>
    <w:rsid w:val="00D00CFD"/>
    <w:rsid w:val="00D00E56"/>
    <w:rsid w:val="00D02052"/>
    <w:rsid w:val="00D0221C"/>
    <w:rsid w:val="00D02855"/>
    <w:rsid w:val="00D03587"/>
    <w:rsid w:val="00D03BC7"/>
    <w:rsid w:val="00D0411D"/>
    <w:rsid w:val="00D04E8A"/>
    <w:rsid w:val="00D057C0"/>
    <w:rsid w:val="00D0634A"/>
    <w:rsid w:val="00D06B23"/>
    <w:rsid w:val="00D0785B"/>
    <w:rsid w:val="00D10596"/>
    <w:rsid w:val="00D10886"/>
    <w:rsid w:val="00D110D8"/>
    <w:rsid w:val="00D11A1B"/>
    <w:rsid w:val="00D12959"/>
    <w:rsid w:val="00D130B2"/>
    <w:rsid w:val="00D1310A"/>
    <w:rsid w:val="00D1316C"/>
    <w:rsid w:val="00D13834"/>
    <w:rsid w:val="00D14996"/>
    <w:rsid w:val="00D14F89"/>
    <w:rsid w:val="00D1542C"/>
    <w:rsid w:val="00D1549C"/>
    <w:rsid w:val="00D15A0F"/>
    <w:rsid w:val="00D162FA"/>
    <w:rsid w:val="00D16E5F"/>
    <w:rsid w:val="00D170E6"/>
    <w:rsid w:val="00D20123"/>
    <w:rsid w:val="00D2035F"/>
    <w:rsid w:val="00D20543"/>
    <w:rsid w:val="00D20B3F"/>
    <w:rsid w:val="00D20C3E"/>
    <w:rsid w:val="00D20FEB"/>
    <w:rsid w:val="00D210FB"/>
    <w:rsid w:val="00D21345"/>
    <w:rsid w:val="00D21958"/>
    <w:rsid w:val="00D223FD"/>
    <w:rsid w:val="00D22965"/>
    <w:rsid w:val="00D23CD8"/>
    <w:rsid w:val="00D24E34"/>
    <w:rsid w:val="00D2517B"/>
    <w:rsid w:val="00D25D3F"/>
    <w:rsid w:val="00D267D8"/>
    <w:rsid w:val="00D267FC"/>
    <w:rsid w:val="00D26959"/>
    <w:rsid w:val="00D2698C"/>
    <w:rsid w:val="00D26EEA"/>
    <w:rsid w:val="00D27009"/>
    <w:rsid w:val="00D27422"/>
    <w:rsid w:val="00D27B0A"/>
    <w:rsid w:val="00D300C8"/>
    <w:rsid w:val="00D30E88"/>
    <w:rsid w:val="00D3190B"/>
    <w:rsid w:val="00D31B2C"/>
    <w:rsid w:val="00D32170"/>
    <w:rsid w:val="00D322E7"/>
    <w:rsid w:val="00D32C32"/>
    <w:rsid w:val="00D3313F"/>
    <w:rsid w:val="00D332C3"/>
    <w:rsid w:val="00D338A3"/>
    <w:rsid w:val="00D3391C"/>
    <w:rsid w:val="00D33CA4"/>
    <w:rsid w:val="00D345FE"/>
    <w:rsid w:val="00D348BB"/>
    <w:rsid w:val="00D34DCA"/>
    <w:rsid w:val="00D354B3"/>
    <w:rsid w:val="00D35F5F"/>
    <w:rsid w:val="00D35FB6"/>
    <w:rsid w:val="00D36FD7"/>
    <w:rsid w:val="00D37152"/>
    <w:rsid w:val="00D37D86"/>
    <w:rsid w:val="00D405C2"/>
    <w:rsid w:val="00D408D4"/>
    <w:rsid w:val="00D40CF8"/>
    <w:rsid w:val="00D410AE"/>
    <w:rsid w:val="00D41282"/>
    <w:rsid w:val="00D41396"/>
    <w:rsid w:val="00D4163B"/>
    <w:rsid w:val="00D41BF1"/>
    <w:rsid w:val="00D4222F"/>
    <w:rsid w:val="00D4230D"/>
    <w:rsid w:val="00D4284C"/>
    <w:rsid w:val="00D43026"/>
    <w:rsid w:val="00D43046"/>
    <w:rsid w:val="00D438C0"/>
    <w:rsid w:val="00D43DCE"/>
    <w:rsid w:val="00D44211"/>
    <w:rsid w:val="00D44740"/>
    <w:rsid w:val="00D44B5F"/>
    <w:rsid w:val="00D44E28"/>
    <w:rsid w:val="00D45388"/>
    <w:rsid w:val="00D453EC"/>
    <w:rsid w:val="00D45AEC"/>
    <w:rsid w:val="00D46065"/>
    <w:rsid w:val="00D46EE6"/>
    <w:rsid w:val="00D47167"/>
    <w:rsid w:val="00D4733B"/>
    <w:rsid w:val="00D4752E"/>
    <w:rsid w:val="00D47923"/>
    <w:rsid w:val="00D506FA"/>
    <w:rsid w:val="00D50749"/>
    <w:rsid w:val="00D508C3"/>
    <w:rsid w:val="00D50C71"/>
    <w:rsid w:val="00D514D4"/>
    <w:rsid w:val="00D514F7"/>
    <w:rsid w:val="00D515B9"/>
    <w:rsid w:val="00D51A19"/>
    <w:rsid w:val="00D51F6D"/>
    <w:rsid w:val="00D52585"/>
    <w:rsid w:val="00D53C63"/>
    <w:rsid w:val="00D5521C"/>
    <w:rsid w:val="00D55555"/>
    <w:rsid w:val="00D55718"/>
    <w:rsid w:val="00D55803"/>
    <w:rsid w:val="00D56011"/>
    <w:rsid w:val="00D5690F"/>
    <w:rsid w:val="00D56E18"/>
    <w:rsid w:val="00D56FA2"/>
    <w:rsid w:val="00D57066"/>
    <w:rsid w:val="00D57353"/>
    <w:rsid w:val="00D57378"/>
    <w:rsid w:val="00D57782"/>
    <w:rsid w:val="00D57962"/>
    <w:rsid w:val="00D57B74"/>
    <w:rsid w:val="00D602BC"/>
    <w:rsid w:val="00D6031C"/>
    <w:rsid w:val="00D60883"/>
    <w:rsid w:val="00D60AD8"/>
    <w:rsid w:val="00D60DD6"/>
    <w:rsid w:val="00D60E1E"/>
    <w:rsid w:val="00D61818"/>
    <w:rsid w:val="00D61AA4"/>
    <w:rsid w:val="00D62931"/>
    <w:rsid w:val="00D62A0C"/>
    <w:rsid w:val="00D62B26"/>
    <w:rsid w:val="00D62D2B"/>
    <w:rsid w:val="00D6355F"/>
    <w:rsid w:val="00D641E0"/>
    <w:rsid w:val="00D64DE0"/>
    <w:rsid w:val="00D650E0"/>
    <w:rsid w:val="00D650E1"/>
    <w:rsid w:val="00D6514E"/>
    <w:rsid w:val="00D656BB"/>
    <w:rsid w:val="00D65C39"/>
    <w:rsid w:val="00D65E0D"/>
    <w:rsid w:val="00D66202"/>
    <w:rsid w:val="00D667DA"/>
    <w:rsid w:val="00D669DE"/>
    <w:rsid w:val="00D66C3E"/>
    <w:rsid w:val="00D671B2"/>
    <w:rsid w:val="00D67515"/>
    <w:rsid w:val="00D6754D"/>
    <w:rsid w:val="00D67ADB"/>
    <w:rsid w:val="00D70A35"/>
    <w:rsid w:val="00D70B7C"/>
    <w:rsid w:val="00D70C9B"/>
    <w:rsid w:val="00D717AE"/>
    <w:rsid w:val="00D71D25"/>
    <w:rsid w:val="00D7216B"/>
    <w:rsid w:val="00D7232E"/>
    <w:rsid w:val="00D7270C"/>
    <w:rsid w:val="00D731CD"/>
    <w:rsid w:val="00D7348C"/>
    <w:rsid w:val="00D73E14"/>
    <w:rsid w:val="00D744B3"/>
    <w:rsid w:val="00D74BA3"/>
    <w:rsid w:val="00D7528E"/>
    <w:rsid w:val="00D7561D"/>
    <w:rsid w:val="00D75811"/>
    <w:rsid w:val="00D76783"/>
    <w:rsid w:val="00D76B7F"/>
    <w:rsid w:val="00D76C1E"/>
    <w:rsid w:val="00D76F29"/>
    <w:rsid w:val="00D77079"/>
    <w:rsid w:val="00D77104"/>
    <w:rsid w:val="00D7717B"/>
    <w:rsid w:val="00D775D3"/>
    <w:rsid w:val="00D77C57"/>
    <w:rsid w:val="00D80488"/>
    <w:rsid w:val="00D804F3"/>
    <w:rsid w:val="00D805E7"/>
    <w:rsid w:val="00D80CB4"/>
    <w:rsid w:val="00D80DA8"/>
    <w:rsid w:val="00D8154D"/>
    <w:rsid w:val="00D824C9"/>
    <w:rsid w:val="00D824EF"/>
    <w:rsid w:val="00D82C82"/>
    <w:rsid w:val="00D82DAD"/>
    <w:rsid w:val="00D844AA"/>
    <w:rsid w:val="00D84999"/>
    <w:rsid w:val="00D85318"/>
    <w:rsid w:val="00D85414"/>
    <w:rsid w:val="00D85444"/>
    <w:rsid w:val="00D85C4C"/>
    <w:rsid w:val="00D85D4D"/>
    <w:rsid w:val="00D863B7"/>
    <w:rsid w:val="00D86714"/>
    <w:rsid w:val="00D868E7"/>
    <w:rsid w:val="00D86AB4"/>
    <w:rsid w:val="00D86FCB"/>
    <w:rsid w:val="00D877C7"/>
    <w:rsid w:val="00D87935"/>
    <w:rsid w:val="00D87A41"/>
    <w:rsid w:val="00D87ACB"/>
    <w:rsid w:val="00D90A2A"/>
    <w:rsid w:val="00D91AB0"/>
    <w:rsid w:val="00D91D7B"/>
    <w:rsid w:val="00D91F3B"/>
    <w:rsid w:val="00D920C4"/>
    <w:rsid w:val="00D922F4"/>
    <w:rsid w:val="00D9292F"/>
    <w:rsid w:val="00D92BA7"/>
    <w:rsid w:val="00D92CD8"/>
    <w:rsid w:val="00D92F70"/>
    <w:rsid w:val="00D932AE"/>
    <w:rsid w:val="00D933D2"/>
    <w:rsid w:val="00D93501"/>
    <w:rsid w:val="00D93B5F"/>
    <w:rsid w:val="00D9418F"/>
    <w:rsid w:val="00D942EE"/>
    <w:rsid w:val="00D94F7D"/>
    <w:rsid w:val="00D95AF1"/>
    <w:rsid w:val="00D96452"/>
    <w:rsid w:val="00D96BBB"/>
    <w:rsid w:val="00D96E07"/>
    <w:rsid w:val="00D971FA"/>
    <w:rsid w:val="00D97498"/>
    <w:rsid w:val="00D976A9"/>
    <w:rsid w:val="00D97E85"/>
    <w:rsid w:val="00DA0E79"/>
    <w:rsid w:val="00DA0EB2"/>
    <w:rsid w:val="00DA14D9"/>
    <w:rsid w:val="00DA1650"/>
    <w:rsid w:val="00DA19F5"/>
    <w:rsid w:val="00DA1F15"/>
    <w:rsid w:val="00DA22FD"/>
    <w:rsid w:val="00DA27A1"/>
    <w:rsid w:val="00DA27E9"/>
    <w:rsid w:val="00DA320D"/>
    <w:rsid w:val="00DA34E1"/>
    <w:rsid w:val="00DA3665"/>
    <w:rsid w:val="00DA3FF0"/>
    <w:rsid w:val="00DA45B6"/>
    <w:rsid w:val="00DA45E8"/>
    <w:rsid w:val="00DA493E"/>
    <w:rsid w:val="00DA4ADD"/>
    <w:rsid w:val="00DA4AE4"/>
    <w:rsid w:val="00DA4B72"/>
    <w:rsid w:val="00DA5697"/>
    <w:rsid w:val="00DA5B76"/>
    <w:rsid w:val="00DA5C6D"/>
    <w:rsid w:val="00DA62AA"/>
    <w:rsid w:val="00DA64EF"/>
    <w:rsid w:val="00DA650E"/>
    <w:rsid w:val="00DA70B5"/>
    <w:rsid w:val="00DA7FFB"/>
    <w:rsid w:val="00DB0E67"/>
    <w:rsid w:val="00DB0F53"/>
    <w:rsid w:val="00DB1EB1"/>
    <w:rsid w:val="00DB1FFD"/>
    <w:rsid w:val="00DB274B"/>
    <w:rsid w:val="00DB294E"/>
    <w:rsid w:val="00DB2DCD"/>
    <w:rsid w:val="00DB328A"/>
    <w:rsid w:val="00DB35A4"/>
    <w:rsid w:val="00DB44C8"/>
    <w:rsid w:val="00DB456E"/>
    <w:rsid w:val="00DB4BC9"/>
    <w:rsid w:val="00DB51CC"/>
    <w:rsid w:val="00DB5410"/>
    <w:rsid w:val="00DB5DED"/>
    <w:rsid w:val="00DB5EBD"/>
    <w:rsid w:val="00DB63D4"/>
    <w:rsid w:val="00DB6583"/>
    <w:rsid w:val="00DB670A"/>
    <w:rsid w:val="00DB6939"/>
    <w:rsid w:val="00DB699A"/>
    <w:rsid w:val="00DB6A40"/>
    <w:rsid w:val="00DB6CB0"/>
    <w:rsid w:val="00DB6DE2"/>
    <w:rsid w:val="00DC0659"/>
    <w:rsid w:val="00DC0E1B"/>
    <w:rsid w:val="00DC1047"/>
    <w:rsid w:val="00DC12DA"/>
    <w:rsid w:val="00DC14B9"/>
    <w:rsid w:val="00DC182D"/>
    <w:rsid w:val="00DC1B82"/>
    <w:rsid w:val="00DC2543"/>
    <w:rsid w:val="00DC27CB"/>
    <w:rsid w:val="00DC2C33"/>
    <w:rsid w:val="00DC2F5B"/>
    <w:rsid w:val="00DC35E2"/>
    <w:rsid w:val="00DC3905"/>
    <w:rsid w:val="00DC393C"/>
    <w:rsid w:val="00DC3BF6"/>
    <w:rsid w:val="00DC4068"/>
    <w:rsid w:val="00DC4239"/>
    <w:rsid w:val="00DC43C6"/>
    <w:rsid w:val="00DC453F"/>
    <w:rsid w:val="00DC4A41"/>
    <w:rsid w:val="00DC4B33"/>
    <w:rsid w:val="00DC4D36"/>
    <w:rsid w:val="00DC4F19"/>
    <w:rsid w:val="00DC5032"/>
    <w:rsid w:val="00DC5B1A"/>
    <w:rsid w:val="00DC635C"/>
    <w:rsid w:val="00DC6749"/>
    <w:rsid w:val="00DC695A"/>
    <w:rsid w:val="00DC6C34"/>
    <w:rsid w:val="00DC6EF1"/>
    <w:rsid w:val="00DC75B3"/>
    <w:rsid w:val="00DC7C32"/>
    <w:rsid w:val="00DD0401"/>
    <w:rsid w:val="00DD0DDA"/>
    <w:rsid w:val="00DD0EEB"/>
    <w:rsid w:val="00DD158C"/>
    <w:rsid w:val="00DD1ABA"/>
    <w:rsid w:val="00DD2AB4"/>
    <w:rsid w:val="00DD2B27"/>
    <w:rsid w:val="00DD2CA2"/>
    <w:rsid w:val="00DD3327"/>
    <w:rsid w:val="00DD4288"/>
    <w:rsid w:val="00DD48E9"/>
    <w:rsid w:val="00DD4B3F"/>
    <w:rsid w:val="00DD5870"/>
    <w:rsid w:val="00DD679D"/>
    <w:rsid w:val="00DD6A3C"/>
    <w:rsid w:val="00DD6BB3"/>
    <w:rsid w:val="00DD6CFD"/>
    <w:rsid w:val="00DD6E67"/>
    <w:rsid w:val="00DD72F8"/>
    <w:rsid w:val="00DD7426"/>
    <w:rsid w:val="00DD7496"/>
    <w:rsid w:val="00DD76A1"/>
    <w:rsid w:val="00DD7E19"/>
    <w:rsid w:val="00DE012E"/>
    <w:rsid w:val="00DE0136"/>
    <w:rsid w:val="00DE07A8"/>
    <w:rsid w:val="00DE0840"/>
    <w:rsid w:val="00DE0A27"/>
    <w:rsid w:val="00DE0A83"/>
    <w:rsid w:val="00DE10FF"/>
    <w:rsid w:val="00DE13A3"/>
    <w:rsid w:val="00DE1D2C"/>
    <w:rsid w:val="00DE1DDA"/>
    <w:rsid w:val="00DE2227"/>
    <w:rsid w:val="00DE2527"/>
    <w:rsid w:val="00DE2973"/>
    <w:rsid w:val="00DE32E6"/>
    <w:rsid w:val="00DE3A4A"/>
    <w:rsid w:val="00DE3E65"/>
    <w:rsid w:val="00DE4768"/>
    <w:rsid w:val="00DE6513"/>
    <w:rsid w:val="00DE6673"/>
    <w:rsid w:val="00DE69A4"/>
    <w:rsid w:val="00DE7B82"/>
    <w:rsid w:val="00DE7C3B"/>
    <w:rsid w:val="00DF0F24"/>
    <w:rsid w:val="00DF17B8"/>
    <w:rsid w:val="00DF1B5C"/>
    <w:rsid w:val="00DF1C9D"/>
    <w:rsid w:val="00DF210D"/>
    <w:rsid w:val="00DF3D32"/>
    <w:rsid w:val="00DF3E32"/>
    <w:rsid w:val="00DF4376"/>
    <w:rsid w:val="00DF4531"/>
    <w:rsid w:val="00DF4C1C"/>
    <w:rsid w:val="00DF5235"/>
    <w:rsid w:val="00DF5427"/>
    <w:rsid w:val="00DF55CF"/>
    <w:rsid w:val="00DF57DA"/>
    <w:rsid w:val="00DF5B81"/>
    <w:rsid w:val="00DF6088"/>
    <w:rsid w:val="00DF6606"/>
    <w:rsid w:val="00DF6790"/>
    <w:rsid w:val="00DF6DC1"/>
    <w:rsid w:val="00DF6F5B"/>
    <w:rsid w:val="00DF6FCF"/>
    <w:rsid w:val="00DF77A2"/>
    <w:rsid w:val="00DF78FA"/>
    <w:rsid w:val="00DF7F90"/>
    <w:rsid w:val="00E00039"/>
    <w:rsid w:val="00E00075"/>
    <w:rsid w:val="00E00941"/>
    <w:rsid w:val="00E00E7F"/>
    <w:rsid w:val="00E01643"/>
    <w:rsid w:val="00E016FC"/>
    <w:rsid w:val="00E01772"/>
    <w:rsid w:val="00E01F99"/>
    <w:rsid w:val="00E02873"/>
    <w:rsid w:val="00E02AA3"/>
    <w:rsid w:val="00E02ED4"/>
    <w:rsid w:val="00E036F4"/>
    <w:rsid w:val="00E03AAD"/>
    <w:rsid w:val="00E03E6A"/>
    <w:rsid w:val="00E04387"/>
    <w:rsid w:val="00E04404"/>
    <w:rsid w:val="00E04754"/>
    <w:rsid w:val="00E04B46"/>
    <w:rsid w:val="00E05285"/>
    <w:rsid w:val="00E053CD"/>
    <w:rsid w:val="00E0700C"/>
    <w:rsid w:val="00E07745"/>
    <w:rsid w:val="00E10108"/>
    <w:rsid w:val="00E1023D"/>
    <w:rsid w:val="00E10388"/>
    <w:rsid w:val="00E114FF"/>
    <w:rsid w:val="00E119BC"/>
    <w:rsid w:val="00E11EF9"/>
    <w:rsid w:val="00E1207F"/>
    <w:rsid w:val="00E1242C"/>
    <w:rsid w:val="00E125AC"/>
    <w:rsid w:val="00E12CA7"/>
    <w:rsid w:val="00E13202"/>
    <w:rsid w:val="00E13654"/>
    <w:rsid w:val="00E136FC"/>
    <w:rsid w:val="00E13705"/>
    <w:rsid w:val="00E1393A"/>
    <w:rsid w:val="00E13D05"/>
    <w:rsid w:val="00E13E50"/>
    <w:rsid w:val="00E14222"/>
    <w:rsid w:val="00E14675"/>
    <w:rsid w:val="00E14D21"/>
    <w:rsid w:val="00E14E97"/>
    <w:rsid w:val="00E1502E"/>
    <w:rsid w:val="00E15349"/>
    <w:rsid w:val="00E155FD"/>
    <w:rsid w:val="00E157BE"/>
    <w:rsid w:val="00E159EA"/>
    <w:rsid w:val="00E160DF"/>
    <w:rsid w:val="00E1621E"/>
    <w:rsid w:val="00E16C42"/>
    <w:rsid w:val="00E16D3E"/>
    <w:rsid w:val="00E172EE"/>
    <w:rsid w:val="00E174C2"/>
    <w:rsid w:val="00E17A46"/>
    <w:rsid w:val="00E17D4E"/>
    <w:rsid w:val="00E2060D"/>
    <w:rsid w:val="00E208CE"/>
    <w:rsid w:val="00E20B84"/>
    <w:rsid w:val="00E20DC5"/>
    <w:rsid w:val="00E223E0"/>
    <w:rsid w:val="00E22C93"/>
    <w:rsid w:val="00E23C75"/>
    <w:rsid w:val="00E23FC3"/>
    <w:rsid w:val="00E24142"/>
    <w:rsid w:val="00E2504B"/>
    <w:rsid w:val="00E2507D"/>
    <w:rsid w:val="00E25F45"/>
    <w:rsid w:val="00E260E7"/>
    <w:rsid w:val="00E2663B"/>
    <w:rsid w:val="00E26A3C"/>
    <w:rsid w:val="00E27519"/>
    <w:rsid w:val="00E30280"/>
    <w:rsid w:val="00E30708"/>
    <w:rsid w:val="00E3091E"/>
    <w:rsid w:val="00E309AC"/>
    <w:rsid w:val="00E310E8"/>
    <w:rsid w:val="00E311BE"/>
    <w:rsid w:val="00E312BE"/>
    <w:rsid w:val="00E314B5"/>
    <w:rsid w:val="00E329C5"/>
    <w:rsid w:val="00E32CCF"/>
    <w:rsid w:val="00E330F2"/>
    <w:rsid w:val="00E3333D"/>
    <w:rsid w:val="00E3354A"/>
    <w:rsid w:val="00E33570"/>
    <w:rsid w:val="00E338FE"/>
    <w:rsid w:val="00E339B4"/>
    <w:rsid w:val="00E3426C"/>
    <w:rsid w:val="00E34280"/>
    <w:rsid w:val="00E34772"/>
    <w:rsid w:val="00E349CD"/>
    <w:rsid w:val="00E34DFF"/>
    <w:rsid w:val="00E34EB2"/>
    <w:rsid w:val="00E3500C"/>
    <w:rsid w:val="00E3537E"/>
    <w:rsid w:val="00E358CE"/>
    <w:rsid w:val="00E36AB7"/>
    <w:rsid w:val="00E3708A"/>
    <w:rsid w:val="00E370E1"/>
    <w:rsid w:val="00E37AAC"/>
    <w:rsid w:val="00E37B73"/>
    <w:rsid w:val="00E37D21"/>
    <w:rsid w:val="00E4004B"/>
    <w:rsid w:val="00E40460"/>
    <w:rsid w:val="00E4047E"/>
    <w:rsid w:val="00E407D9"/>
    <w:rsid w:val="00E412A7"/>
    <w:rsid w:val="00E4176B"/>
    <w:rsid w:val="00E41D33"/>
    <w:rsid w:val="00E42339"/>
    <w:rsid w:val="00E424BD"/>
    <w:rsid w:val="00E4319F"/>
    <w:rsid w:val="00E438A8"/>
    <w:rsid w:val="00E43A74"/>
    <w:rsid w:val="00E43E0E"/>
    <w:rsid w:val="00E44077"/>
    <w:rsid w:val="00E44F09"/>
    <w:rsid w:val="00E45471"/>
    <w:rsid w:val="00E455CB"/>
    <w:rsid w:val="00E4563D"/>
    <w:rsid w:val="00E45892"/>
    <w:rsid w:val="00E468E7"/>
    <w:rsid w:val="00E46EA7"/>
    <w:rsid w:val="00E470BA"/>
    <w:rsid w:val="00E472AA"/>
    <w:rsid w:val="00E474CA"/>
    <w:rsid w:val="00E5030D"/>
    <w:rsid w:val="00E50511"/>
    <w:rsid w:val="00E506B1"/>
    <w:rsid w:val="00E50AA1"/>
    <w:rsid w:val="00E50BA6"/>
    <w:rsid w:val="00E512F1"/>
    <w:rsid w:val="00E51AF5"/>
    <w:rsid w:val="00E522FD"/>
    <w:rsid w:val="00E52444"/>
    <w:rsid w:val="00E527B6"/>
    <w:rsid w:val="00E52891"/>
    <w:rsid w:val="00E52C3B"/>
    <w:rsid w:val="00E5321C"/>
    <w:rsid w:val="00E53AEB"/>
    <w:rsid w:val="00E54F8E"/>
    <w:rsid w:val="00E55170"/>
    <w:rsid w:val="00E55A9F"/>
    <w:rsid w:val="00E55BE7"/>
    <w:rsid w:val="00E55D0D"/>
    <w:rsid w:val="00E569AC"/>
    <w:rsid w:val="00E57153"/>
    <w:rsid w:val="00E5728C"/>
    <w:rsid w:val="00E572FC"/>
    <w:rsid w:val="00E57868"/>
    <w:rsid w:val="00E57C63"/>
    <w:rsid w:val="00E60362"/>
    <w:rsid w:val="00E60B11"/>
    <w:rsid w:val="00E61130"/>
    <w:rsid w:val="00E61240"/>
    <w:rsid w:val="00E613D1"/>
    <w:rsid w:val="00E6167D"/>
    <w:rsid w:val="00E61951"/>
    <w:rsid w:val="00E6204B"/>
    <w:rsid w:val="00E62635"/>
    <w:rsid w:val="00E62953"/>
    <w:rsid w:val="00E62C52"/>
    <w:rsid w:val="00E62D97"/>
    <w:rsid w:val="00E62E7F"/>
    <w:rsid w:val="00E63328"/>
    <w:rsid w:val="00E63925"/>
    <w:rsid w:val="00E63BBE"/>
    <w:rsid w:val="00E65A10"/>
    <w:rsid w:val="00E65C38"/>
    <w:rsid w:val="00E65CF8"/>
    <w:rsid w:val="00E666C4"/>
    <w:rsid w:val="00E66725"/>
    <w:rsid w:val="00E6676A"/>
    <w:rsid w:val="00E668C6"/>
    <w:rsid w:val="00E670DE"/>
    <w:rsid w:val="00E67436"/>
    <w:rsid w:val="00E67A3B"/>
    <w:rsid w:val="00E67DC9"/>
    <w:rsid w:val="00E70A7D"/>
    <w:rsid w:val="00E71249"/>
    <w:rsid w:val="00E713D3"/>
    <w:rsid w:val="00E71982"/>
    <w:rsid w:val="00E72453"/>
    <w:rsid w:val="00E724EE"/>
    <w:rsid w:val="00E7270A"/>
    <w:rsid w:val="00E7331B"/>
    <w:rsid w:val="00E733A1"/>
    <w:rsid w:val="00E73565"/>
    <w:rsid w:val="00E73853"/>
    <w:rsid w:val="00E73FBA"/>
    <w:rsid w:val="00E74928"/>
    <w:rsid w:val="00E7601F"/>
    <w:rsid w:val="00E76299"/>
    <w:rsid w:val="00E76918"/>
    <w:rsid w:val="00E76970"/>
    <w:rsid w:val="00E769D7"/>
    <w:rsid w:val="00E7707D"/>
    <w:rsid w:val="00E77149"/>
    <w:rsid w:val="00E77282"/>
    <w:rsid w:val="00E7776B"/>
    <w:rsid w:val="00E77C54"/>
    <w:rsid w:val="00E805B0"/>
    <w:rsid w:val="00E813D4"/>
    <w:rsid w:val="00E826F0"/>
    <w:rsid w:val="00E82B5D"/>
    <w:rsid w:val="00E82F24"/>
    <w:rsid w:val="00E833D3"/>
    <w:rsid w:val="00E83435"/>
    <w:rsid w:val="00E83741"/>
    <w:rsid w:val="00E83A48"/>
    <w:rsid w:val="00E841C9"/>
    <w:rsid w:val="00E84391"/>
    <w:rsid w:val="00E84596"/>
    <w:rsid w:val="00E849AC"/>
    <w:rsid w:val="00E8519C"/>
    <w:rsid w:val="00E85931"/>
    <w:rsid w:val="00E85BE7"/>
    <w:rsid w:val="00E864A5"/>
    <w:rsid w:val="00E86509"/>
    <w:rsid w:val="00E868CF"/>
    <w:rsid w:val="00E86C82"/>
    <w:rsid w:val="00E86D96"/>
    <w:rsid w:val="00E870E4"/>
    <w:rsid w:val="00E8752D"/>
    <w:rsid w:val="00E9031E"/>
    <w:rsid w:val="00E904AA"/>
    <w:rsid w:val="00E905B2"/>
    <w:rsid w:val="00E90873"/>
    <w:rsid w:val="00E909FE"/>
    <w:rsid w:val="00E9115E"/>
    <w:rsid w:val="00E91375"/>
    <w:rsid w:val="00E91417"/>
    <w:rsid w:val="00E91C37"/>
    <w:rsid w:val="00E922F0"/>
    <w:rsid w:val="00E9237E"/>
    <w:rsid w:val="00E92B62"/>
    <w:rsid w:val="00E92B74"/>
    <w:rsid w:val="00E92BE7"/>
    <w:rsid w:val="00E93401"/>
    <w:rsid w:val="00E93A3D"/>
    <w:rsid w:val="00E93AB9"/>
    <w:rsid w:val="00E93D66"/>
    <w:rsid w:val="00E95572"/>
    <w:rsid w:val="00E95868"/>
    <w:rsid w:val="00E95C49"/>
    <w:rsid w:val="00E95D07"/>
    <w:rsid w:val="00E95D6F"/>
    <w:rsid w:val="00E96482"/>
    <w:rsid w:val="00E967EF"/>
    <w:rsid w:val="00E9697D"/>
    <w:rsid w:val="00E97608"/>
    <w:rsid w:val="00E978FB"/>
    <w:rsid w:val="00E979CB"/>
    <w:rsid w:val="00E979FA"/>
    <w:rsid w:val="00EA0446"/>
    <w:rsid w:val="00EA0C63"/>
    <w:rsid w:val="00EA103E"/>
    <w:rsid w:val="00EA12E9"/>
    <w:rsid w:val="00EA16C9"/>
    <w:rsid w:val="00EA1A17"/>
    <w:rsid w:val="00EA1F0A"/>
    <w:rsid w:val="00EA2335"/>
    <w:rsid w:val="00EA3078"/>
    <w:rsid w:val="00EA35D6"/>
    <w:rsid w:val="00EA362F"/>
    <w:rsid w:val="00EA3A5A"/>
    <w:rsid w:val="00EA4839"/>
    <w:rsid w:val="00EA4902"/>
    <w:rsid w:val="00EA4E6E"/>
    <w:rsid w:val="00EA4FB9"/>
    <w:rsid w:val="00EA57A1"/>
    <w:rsid w:val="00EA5A08"/>
    <w:rsid w:val="00EA5A3B"/>
    <w:rsid w:val="00EA6A34"/>
    <w:rsid w:val="00EA6A36"/>
    <w:rsid w:val="00EB0496"/>
    <w:rsid w:val="00EB0B00"/>
    <w:rsid w:val="00EB0EA4"/>
    <w:rsid w:val="00EB101D"/>
    <w:rsid w:val="00EB10EE"/>
    <w:rsid w:val="00EB1110"/>
    <w:rsid w:val="00EB17BC"/>
    <w:rsid w:val="00EB23D2"/>
    <w:rsid w:val="00EB25A3"/>
    <w:rsid w:val="00EB25A4"/>
    <w:rsid w:val="00EB2902"/>
    <w:rsid w:val="00EB30D0"/>
    <w:rsid w:val="00EB3237"/>
    <w:rsid w:val="00EB33EA"/>
    <w:rsid w:val="00EB43CB"/>
    <w:rsid w:val="00EB4BAD"/>
    <w:rsid w:val="00EB4E78"/>
    <w:rsid w:val="00EB5BB0"/>
    <w:rsid w:val="00EB615A"/>
    <w:rsid w:val="00EB6D9A"/>
    <w:rsid w:val="00EB77CC"/>
    <w:rsid w:val="00EB7AAF"/>
    <w:rsid w:val="00EC0749"/>
    <w:rsid w:val="00EC0C23"/>
    <w:rsid w:val="00EC18A0"/>
    <w:rsid w:val="00EC1AB2"/>
    <w:rsid w:val="00EC1CB7"/>
    <w:rsid w:val="00EC1F7C"/>
    <w:rsid w:val="00EC21DF"/>
    <w:rsid w:val="00EC2282"/>
    <w:rsid w:val="00EC248D"/>
    <w:rsid w:val="00EC2B14"/>
    <w:rsid w:val="00EC2C6C"/>
    <w:rsid w:val="00EC2DE9"/>
    <w:rsid w:val="00EC34D0"/>
    <w:rsid w:val="00EC399C"/>
    <w:rsid w:val="00EC44E8"/>
    <w:rsid w:val="00EC452F"/>
    <w:rsid w:val="00EC4B47"/>
    <w:rsid w:val="00EC5313"/>
    <w:rsid w:val="00EC5AA1"/>
    <w:rsid w:val="00EC6258"/>
    <w:rsid w:val="00EC6881"/>
    <w:rsid w:val="00EC6A83"/>
    <w:rsid w:val="00EC70F3"/>
    <w:rsid w:val="00EC73DB"/>
    <w:rsid w:val="00EC759E"/>
    <w:rsid w:val="00ED042F"/>
    <w:rsid w:val="00ED0481"/>
    <w:rsid w:val="00ED0AD9"/>
    <w:rsid w:val="00ED16AA"/>
    <w:rsid w:val="00ED1D02"/>
    <w:rsid w:val="00ED1F85"/>
    <w:rsid w:val="00ED2788"/>
    <w:rsid w:val="00ED2B6E"/>
    <w:rsid w:val="00ED2C12"/>
    <w:rsid w:val="00ED2FC4"/>
    <w:rsid w:val="00ED3100"/>
    <w:rsid w:val="00ED36E3"/>
    <w:rsid w:val="00ED37CA"/>
    <w:rsid w:val="00ED491C"/>
    <w:rsid w:val="00ED532E"/>
    <w:rsid w:val="00ED59E4"/>
    <w:rsid w:val="00ED5B64"/>
    <w:rsid w:val="00ED68D8"/>
    <w:rsid w:val="00ED7342"/>
    <w:rsid w:val="00ED74A4"/>
    <w:rsid w:val="00ED7904"/>
    <w:rsid w:val="00EE04B5"/>
    <w:rsid w:val="00EE07AD"/>
    <w:rsid w:val="00EE1455"/>
    <w:rsid w:val="00EE1AEE"/>
    <w:rsid w:val="00EE1DEC"/>
    <w:rsid w:val="00EE20F0"/>
    <w:rsid w:val="00EE23B1"/>
    <w:rsid w:val="00EE28B4"/>
    <w:rsid w:val="00EE2C28"/>
    <w:rsid w:val="00EE3814"/>
    <w:rsid w:val="00EE3BF2"/>
    <w:rsid w:val="00EE4190"/>
    <w:rsid w:val="00EE4DA0"/>
    <w:rsid w:val="00EE51BA"/>
    <w:rsid w:val="00EE542C"/>
    <w:rsid w:val="00EE56B1"/>
    <w:rsid w:val="00EE5DAA"/>
    <w:rsid w:val="00EE6173"/>
    <w:rsid w:val="00EE6657"/>
    <w:rsid w:val="00EE6BC8"/>
    <w:rsid w:val="00EE7541"/>
    <w:rsid w:val="00EE7777"/>
    <w:rsid w:val="00EE7BF5"/>
    <w:rsid w:val="00EE7DA8"/>
    <w:rsid w:val="00EF01CD"/>
    <w:rsid w:val="00EF0474"/>
    <w:rsid w:val="00EF0C84"/>
    <w:rsid w:val="00EF131B"/>
    <w:rsid w:val="00EF1993"/>
    <w:rsid w:val="00EF1EED"/>
    <w:rsid w:val="00EF2364"/>
    <w:rsid w:val="00EF2571"/>
    <w:rsid w:val="00EF2621"/>
    <w:rsid w:val="00EF29CD"/>
    <w:rsid w:val="00EF2A68"/>
    <w:rsid w:val="00EF33F9"/>
    <w:rsid w:val="00EF38E5"/>
    <w:rsid w:val="00EF3D25"/>
    <w:rsid w:val="00EF4597"/>
    <w:rsid w:val="00EF493E"/>
    <w:rsid w:val="00EF4DA5"/>
    <w:rsid w:val="00EF50A9"/>
    <w:rsid w:val="00EF5BA7"/>
    <w:rsid w:val="00EF6BE1"/>
    <w:rsid w:val="00EF6E00"/>
    <w:rsid w:val="00EF752F"/>
    <w:rsid w:val="00EF7948"/>
    <w:rsid w:val="00EF7BF5"/>
    <w:rsid w:val="00EF7D83"/>
    <w:rsid w:val="00F00156"/>
    <w:rsid w:val="00F00DD7"/>
    <w:rsid w:val="00F00F72"/>
    <w:rsid w:val="00F0134E"/>
    <w:rsid w:val="00F0158A"/>
    <w:rsid w:val="00F01E4E"/>
    <w:rsid w:val="00F02379"/>
    <w:rsid w:val="00F0249A"/>
    <w:rsid w:val="00F02EC6"/>
    <w:rsid w:val="00F02FF1"/>
    <w:rsid w:val="00F03386"/>
    <w:rsid w:val="00F035C2"/>
    <w:rsid w:val="00F03765"/>
    <w:rsid w:val="00F03E86"/>
    <w:rsid w:val="00F0419F"/>
    <w:rsid w:val="00F04E17"/>
    <w:rsid w:val="00F0573E"/>
    <w:rsid w:val="00F05BA7"/>
    <w:rsid w:val="00F05FB0"/>
    <w:rsid w:val="00F06610"/>
    <w:rsid w:val="00F06942"/>
    <w:rsid w:val="00F06A4A"/>
    <w:rsid w:val="00F06A69"/>
    <w:rsid w:val="00F0723B"/>
    <w:rsid w:val="00F073E3"/>
    <w:rsid w:val="00F07B44"/>
    <w:rsid w:val="00F10501"/>
    <w:rsid w:val="00F10B7D"/>
    <w:rsid w:val="00F10CB6"/>
    <w:rsid w:val="00F10EA0"/>
    <w:rsid w:val="00F110AF"/>
    <w:rsid w:val="00F1243D"/>
    <w:rsid w:val="00F125BF"/>
    <w:rsid w:val="00F12BD4"/>
    <w:rsid w:val="00F12FB5"/>
    <w:rsid w:val="00F13066"/>
    <w:rsid w:val="00F13190"/>
    <w:rsid w:val="00F134A7"/>
    <w:rsid w:val="00F134CA"/>
    <w:rsid w:val="00F13CFD"/>
    <w:rsid w:val="00F13F73"/>
    <w:rsid w:val="00F14D65"/>
    <w:rsid w:val="00F1506E"/>
    <w:rsid w:val="00F1508D"/>
    <w:rsid w:val="00F1560E"/>
    <w:rsid w:val="00F15A20"/>
    <w:rsid w:val="00F165F5"/>
    <w:rsid w:val="00F1674A"/>
    <w:rsid w:val="00F16A4E"/>
    <w:rsid w:val="00F16C86"/>
    <w:rsid w:val="00F16E26"/>
    <w:rsid w:val="00F17AB2"/>
    <w:rsid w:val="00F17BC2"/>
    <w:rsid w:val="00F17D71"/>
    <w:rsid w:val="00F20825"/>
    <w:rsid w:val="00F20D13"/>
    <w:rsid w:val="00F20EB5"/>
    <w:rsid w:val="00F21252"/>
    <w:rsid w:val="00F216A6"/>
    <w:rsid w:val="00F235FC"/>
    <w:rsid w:val="00F239A0"/>
    <w:rsid w:val="00F23A53"/>
    <w:rsid w:val="00F24450"/>
    <w:rsid w:val="00F260A4"/>
    <w:rsid w:val="00F26224"/>
    <w:rsid w:val="00F26957"/>
    <w:rsid w:val="00F26B25"/>
    <w:rsid w:val="00F2757D"/>
    <w:rsid w:val="00F27591"/>
    <w:rsid w:val="00F275E2"/>
    <w:rsid w:val="00F27CB1"/>
    <w:rsid w:val="00F27D2D"/>
    <w:rsid w:val="00F3055B"/>
    <w:rsid w:val="00F30F15"/>
    <w:rsid w:val="00F31722"/>
    <w:rsid w:val="00F32010"/>
    <w:rsid w:val="00F3210D"/>
    <w:rsid w:val="00F326ED"/>
    <w:rsid w:val="00F32AC4"/>
    <w:rsid w:val="00F32D1F"/>
    <w:rsid w:val="00F3319E"/>
    <w:rsid w:val="00F3363B"/>
    <w:rsid w:val="00F338AE"/>
    <w:rsid w:val="00F33966"/>
    <w:rsid w:val="00F33FF7"/>
    <w:rsid w:val="00F3417B"/>
    <w:rsid w:val="00F3417C"/>
    <w:rsid w:val="00F3419F"/>
    <w:rsid w:val="00F34649"/>
    <w:rsid w:val="00F34883"/>
    <w:rsid w:val="00F358A4"/>
    <w:rsid w:val="00F35961"/>
    <w:rsid w:val="00F35B99"/>
    <w:rsid w:val="00F366A9"/>
    <w:rsid w:val="00F36FF3"/>
    <w:rsid w:val="00F371A6"/>
    <w:rsid w:val="00F37721"/>
    <w:rsid w:val="00F37D6D"/>
    <w:rsid w:val="00F402E4"/>
    <w:rsid w:val="00F403A8"/>
    <w:rsid w:val="00F40A47"/>
    <w:rsid w:val="00F40A98"/>
    <w:rsid w:val="00F40C11"/>
    <w:rsid w:val="00F413CA"/>
    <w:rsid w:val="00F41888"/>
    <w:rsid w:val="00F41A54"/>
    <w:rsid w:val="00F42292"/>
    <w:rsid w:val="00F45387"/>
    <w:rsid w:val="00F45961"/>
    <w:rsid w:val="00F46606"/>
    <w:rsid w:val="00F466C3"/>
    <w:rsid w:val="00F47101"/>
    <w:rsid w:val="00F47109"/>
    <w:rsid w:val="00F47168"/>
    <w:rsid w:val="00F47358"/>
    <w:rsid w:val="00F4739F"/>
    <w:rsid w:val="00F47818"/>
    <w:rsid w:val="00F47CF1"/>
    <w:rsid w:val="00F47DD7"/>
    <w:rsid w:val="00F500AA"/>
    <w:rsid w:val="00F5012F"/>
    <w:rsid w:val="00F505C7"/>
    <w:rsid w:val="00F51933"/>
    <w:rsid w:val="00F51E88"/>
    <w:rsid w:val="00F5201F"/>
    <w:rsid w:val="00F5230C"/>
    <w:rsid w:val="00F52431"/>
    <w:rsid w:val="00F52A21"/>
    <w:rsid w:val="00F52A97"/>
    <w:rsid w:val="00F52EC2"/>
    <w:rsid w:val="00F5320D"/>
    <w:rsid w:val="00F536FA"/>
    <w:rsid w:val="00F53CC8"/>
    <w:rsid w:val="00F54545"/>
    <w:rsid w:val="00F5471C"/>
    <w:rsid w:val="00F54EA2"/>
    <w:rsid w:val="00F55384"/>
    <w:rsid w:val="00F553A2"/>
    <w:rsid w:val="00F55D2B"/>
    <w:rsid w:val="00F55E21"/>
    <w:rsid w:val="00F56198"/>
    <w:rsid w:val="00F56291"/>
    <w:rsid w:val="00F56497"/>
    <w:rsid w:val="00F5650A"/>
    <w:rsid w:val="00F5784B"/>
    <w:rsid w:val="00F57B3A"/>
    <w:rsid w:val="00F57EEC"/>
    <w:rsid w:val="00F6045D"/>
    <w:rsid w:val="00F60B51"/>
    <w:rsid w:val="00F6135C"/>
    <w:rsid w:val="00F615A3"/>
    <w:rsid w:val="00F6196E"/>
    <w:rsid w:val="00F61A28"/>
    <w:rsid w:val="00F61A71"/>
    <w:rsid w:val="00F6204C"/>
    <w:rsid w:val="00F62144"/>
    <w:rsid w:val="00F622AF"/>
    <w:rsid w:val="00F62BB2"/>
    <w:rsid w:val="00F63338"/>
    <w:rsid w:val="00F637F1"/>
    <w:rsid w:val="00F63CA4"/>
    <w:rsid w:val="00F63DC9"/>
    <w:rsid w:val="00F640AE"/>
    <w:rsid w:val="00F649C7"/>
    <w:rsid w:val="00F65A30"/>
    <w:rsid w:val="00F66548"/>
    <w:rsid w:val="00F6659B"/>
    <w:rsid w:val="00F66A48"/>
    <w:rsid w:val="00F66A89"/>
    <w:rsid w:val="00F66D44"/>
    <w:rsid w:val="00F675DC"/>
    <w:rsid w:val="00F678BD"/>
    <w:rsid w:val="00F67B90"/>
    <w:rsid w:val="00F67F9C"/>
    <w:rsid w:val="00F67FCF"/>
    <w:rsid w:val="00F7027F"/>
    <w:rsid w:val="00F70B25"/>
    <w:rsid w:val="00F70ECE"/>
    <w:rsid w:val="00F7170E"/>
    <w:rsid w:val="00F71A68"/>
    <w:rsid w:val="00F71FEA"/>
    <w:rsid w:val="00F7211D"/>
    <w:rsid w:val="00F7247C"/>
    <w:rsid w:val="00F7303B"/>
    <w:rsid w:val="00F73708"/>
    <w:rsid w:val="00F7393D"/>
    <w:rsid w:val="00F73ACF"/>
    <w:rsid w:val="00F73B05"/>
    <w:rsid w:val="00F73E66"/>
    <w:rsid w:val="00F73F22"/>
    <w:rsid w:val="00F74A18"/>
    <w:rsid w:val="00F74B5C"/>
    <w:rsid w:val="00F74D3A"/>
    <w:rsid w:val="00F74E1D"/>
    <w:rsid w:val="00F751C2"/>
    <w:rsid w:val="00F754C4"/>
    <w:rsid w:val="00F757D6"/>
    <w:rsid w:val="00F75F31"/>
    <w:rsid w:val="00F75F86"/>
    <w:rsid w:val="00F7614E"/>
    <w:rsid w:val="00F76302"/>
    <w:rsid w:val="00F765B8"/>
    <w:rsid w:val="00F769FB"/>
    <w:rsid w:val="00F77D7E"/>
    <w:rsid w:val="00F77FE5"/>
    <w:rsid w:val="00F805D2"/>
    <w:rsid w:val="00F807F4"/>
    <w:rsid w:val="00F8111A"/>
    <w:rsid w:val="00F81287"/>
    <w:rsid w:val="00F81E8F"/>
    <w:rsid w:val="00F81FA6"/>
    <w:rsid w:val="00F82049"/>
    <w:rsid w:val="00F82124"/>
    <w:rsid w:val="00F82394"/>
    <w:rsid w:val="00F823B4"/>
    <w:rsid w:val="00F82A9C"/>
    <w:rsid w:val="00F830B8"/>
    <w:rsid w:val="00F8314A"/>
    <w:rsid w:val="00F83579"/>
    <w:rsid w:val="00F837B0"/>
    <w:rsid w:val="00F83C09"/>
    <w:rsid w:val="00F8425C"/>
    <w:rsid w:val="00F8434E"/>
    <w:rsid w:val="00F84607"/>
    <w:rsid w:val="00F84635"/>
    <w:rsid w:val="00F84819"/>
    <w:rsid w:val="00F85098"/>
    <w:rsid w:val="00F85DE3"/>
    <w:rsid w:val="00F86346"/>
    <w:rsid w:val="00F866BA"/>
    <w:rsid w:val="00F87F55"/>
    <w:rsid w:val="00F9034A"/>
    <w:rsid w:val="00F906AC"/>
    <w:rsid w:val="00F907C9"/>
    <w:rsid w:val="00F90CE0"/>
    <w:rsid w:val="00F91120"/>
    <w:rsid w:val="00F914B9"/>
    <w:rsid w:val="00F92014"/>
    <w:rsid w:val="00F9242C"/>
    <w:rsid w:val="00F92AB9"/>
    <w:rsid w:val="00F92E92"/>
    <w:rsid w:val="00F93677"/>
    <w:rsid w:val="00F9481D"/>
    <w:rsid w:val="00F95EB8"/>
    <w:rsid w:val="00F9608A"/>
    <w:rsid w:val="00F9642F"/>
    <w:rsid w:val="00F9657A"/>
    <w:rsid w:val="00F96DC4"/>
    <w:rsid w:val="00F97446"/>
    <w:rsid w:val="00F9772A"/>
    <w:rsid w:val="00F97CBD"/>
    <w:rsid w:val="00FA0310"/>
    <w:rsid w:val="00FA11F5"/>
    <w:rsid w:val="00FA128E"/>
    <w:rsid w:val="00FA199D"/>
    <w:rsid w:val="00FA1C19"/>
    <w:rsid w:val="00FA2013"/>
    <w:rsid w:val="00FA269C"/>
    <w:rsid w:val="00FA28C3"/>
    <w:rsid w:val="00FA2B0E"/>
    <w:rsid w:val="00FA2E69"/>
    <w:rsid w:val="00FA3886"/>
    <w:rsid w:val="00FA4367"/>
    <w:rsid w:val="00FA4539"/>
    <w:rsid w:val="00FA47D0"/>
    <w:rsid w:val="00FA4D0A"/>
    <w:rsid w:val="00FA537C"/>
    <w:rsid w:val="00FA585E"/>
    <w:rsid w:val="00FA5AB1"/>
    <w:rsid w:val="00FA5B44"/>
    <w:rsid w:val="00FA66B3"/>
    <w:rsid w:val="00FA689D"/>
    <w:rsid w:val="00FA690C"/>
    <w:rsid w:val="00FA7087"/>
    <w:rsid w:val="00FA7464"/>
    <w:rsid w:val="00FA7905"/>
    <w:rsid w:val="00FA7BB1"/>
    <w:rsid w:val="00FB0D6C"/>
    <w:rsid w:val="00FB1026"/>
    <w:rsid w:val="00FB1838"/>
    <w:rsid w:val="00FB1A38"/>
    <w:rsid w:val="00FB2040"/>
    <w:rsid w:val="00FB26E2"/>
    <w:rsid w:val="00FB35C6"/>
    <w:rsid w:val="00FB3678"/>
    <w:rsid w:val="00FB37F1"/>
    <w:rsid w:val="00FB3BA2"/>
    <w:rsid w:val="00FB4418"/>
    <w:rsid w:val="00FB4621"/>
    <w:rsid w:val="00FB4AB5"/>
    <w:rsid w:val="00FB5E0C"/>
    <w:rsid w:val="00FB7599"/>
    <w:rsid w:val="00FB7A20"/>
    <w:rsid w:val="00FB7D05"/>
    <w:rsid w:val="00FC0665"/>
    <w:rsid w:val="00FC07AD"/>
    <w:rsid w:val="00FC0A71"/>
    <w:rsid w:val="00FC0C2B"/>
    <w:rsid w:val="00FC122A"/>
    <w:rsid w:val="00FC1612"/>
    <w:rsid w:val="00FC1BB1"/>
    <w:rsid w:val="00FC1D25"/>
    <w:rsid w:val="00FC1F84"/>
    <w:rsid w:val="00FC267E"/>
    <w:rsid w:val="00FC2712"/>
    <w:rsid w:val="00FC28FC"/>
    <w:rsid w:val="00FC33DA"/>
    <w:rsid w:val="00FC3837"/>
    <w:rsid w:val="00FC3B83"/>
    <w:rsid w:val="00FC4907"/>
    <w:rsid w:val="00FC53D0"/>
    <w:rsid w:val="00FC57CC"/>
    <w:rsid w:val="00FC5AE5"/>
    <w:rsid w:val="00FC6BF4"/>
    <w:rsid w:val="00FC7030"/>
    <w:rsid w:val="00FC7D57"/>
    <w:rsid w:val="00FD0A24"/>
    <w:rsid w:val="00FD0C33"/>
    <w:rsid w:val="00FD0E64"/>
    <w:rsid w:val="00FD1773"/>
    <w:rsid w:val="00FD1FF1"/>
    <w:rsid w:val="00FD259D"/>
    <w:rsid w:val="00FD2E4E"/>
    <w:rsid w:val="00FD334E"/>
    <w:rsid w:val="00FD3439"/>
    <w:rsid w:val="00FD385B"/>
    <w:rsid w:val="00FD3A7C"/>
    <w:rsid w:val="00FD3D3D"/>
    <w:rsid w:val="00FD4124"/>
    <w:rsid w:val="00FD43A0"/>
    <w:rsid w:val="00FD4806"/>
    <w:rsid w:val="00FD4DB9"/>
    <w:rsid w:val="00FD5112"/>
    <w:rsid w:val="00FD64C2"/>
    <w:rsid w:val="00FD684F"/>
    <w:rsid w:val="00FD6C01"/>
    <w:rsid w:val="00FD7585"/>
    <w:rsid w:val="00FD7941"/>
    <w:rsid w:val="00FD797F"/>
    <w:rsid w:val="00FD7C78"/>
    <w:rsid w:val="00FE02FC"/>
    <w:rsid w:val="00FE038D"/>
    <w:rsid w:val="00FE059D"/>
    <w:rsid w:val="00FE085F"/>
    <w:rsid w:val="00FE0D65"/>
    <w:rsid w:val="00FE217F"/>
    <w:rsid w:val="00FE2D1E"/>
    <w:rsid w:val="00FE2F31"/>
    <w:rsid w:val="00FE315D"/>
    <w:rsid w:val="00FE3510"/>
    <w:rsid w:val="00FE3B70"/>
    <w:rsid w:val="00FE3C64"/>
    <w:rsid w:val="00FE4646"/>
    <w:rsid w:val="00FE49FB"/>
    <w:rsid w:val="00FE4D3C"/>
    <w:rsid w:val="00FE51F4"/>
    <w:rsid w:val="00FE51FC"/>
    <w:rsid w:val="00FE53E6"/>
    <w:rsid w:val="00FE57FB"/>
    <w:rsid w:val="00FE5AB4"/>
    <w:rsid w:val="00FE5B8E"/>
    <w:rsid w:val="00FE63BA"/>
    <w:rsid w:val="00FE66B5"/>
    <w:rsid w:val="00FE66D0"/>
    <w:rsid w:val="00FE732E"/>
    <w:rsid w:val="00FE74CB"/>
    <w:rsid w:val="00FE7FF0"/>
    <w:rsid w:val="00FF01AC"/>
    <w:rsid w:val="00FF05FB"/>
    <w:rsid w:val="00FF06F9"/>
    <w:rsid w:val="00FF0E30"/>
    <w:rsid w:val="00FF14A9"/>
    <w:rsid w:val="00FF1969"/>
    <w:rsid w:val="00FF1FEB"/>
    <w:rsid w:val="00FF2707"/>
    <w:rsid w:val="00FF2932"/>
    <w:rsid w:val="00FF346C"/>
    <w:rsid w:val="00FF380B"/>
    <w:rsid w:val="00FF3B03"/>
    <w:rsid w:val="00FF3CCC"/>
    <w:rsid w:val="00FF41E3"/>
    <w:rsid w:val="00FF4454"/>
    <w:rsid w:val="00FF45B7"/>
    <w:rsid w:val="00FF46BC"/>
    <w:rsid w:val="00FF4EF5"/>
    <w:rsid w:val="00FF562E"/>
    <w:rsid w:val="00FF5932"/>
    <w:rsid w:val="00FF5B65"/>
    <w:rsid w:val="00FF6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9EA3C1"/>
  <w15:docId w15:val="{397113EE-2790-48AB-A765-470E9FF17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3BDC"/>
    <w:rPr>
      <w:sz w:val="24"/>
      <w:szCs w:val="24"/>
      <w:lang w:val="en-GB"/>
    </w:rPr>
  </w:style>
  <w:style w:type="paragraph" w:styleId="Heading1">
    <w:name w:val="heading 1"/>
    <w:aliases w:val="BAR"/>
    <w:basedOn w:val="Normal"/>
    <w:next w:val="Normal"/>
    <w:link w:val="Heading1Char"/>
    <w:qFormat/>
    <w:rsid w:val="00983BDC"/>
    <w:pPr>
      <w:keepNext/>
      <w:jc w:val="center"/>
      <w:outlineLvl w:val="0"/>
    </w:pPr>
    <w:rPr>
      <w:b/>
      <w:bCs/>
      <w:lang w:val="ro-RO"/>
    </w:rPr>
  </w:style>
  <w:style w:type="paragraph" w:styleId="Heading2">
    <w:name w:val="heading 2"/>
    <w:basedOn w:val="Normal"/>
    <w:next w:val="Normal"/>
    <w:link w:val="Heading2Char"/>
    <w:qFormat/>
    <w:rsid w:val="00983BDC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983BDC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983BDC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983BDC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983BDC"/>
    <w:pPr>
      <w:keepNext/>
      <w:jc w:val="right"/>
      <w:outlineLvl w:val="5"/>
    </w:pPr>
    <w:rPr>
      <w:b/>
      <w:bCs/>
      <w:i/>
      <w:iCs/>
      <w:sz w:val="20"/>
      <w:lang w:val="ro-RO"/>
    </w:rPr>
  </w:style>
  <w:style w:type="paragraph" w:styleId="Heading7">
    <w:name w:val="heading 7"/>
    <w:basedOn w:val="Normal"/>
    <w:next w:val="Normal"/>
    <w:link w:val="Heading7Char"/>
    <w:qFormat/>
    <w:rsid w:val="00983BDC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983BDC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val="ro-RO" w:eastAsia="ro-RO"/>
    </w:rPr>
  </w:style>
  <w:style w:type="paragraph" w:styleId="Heading9">
    <w:name w:val="heading 9"/>
    <w:basedOn w:val="Normal"/>
    <w:next w:val="Normal"/>
    <w:link w:val="Heading9Char"/>
    <w:qFormat/>
    <w:rsid w:val="00983BDC"/>
    <w:pPr>
      <w:keepNext/>
      <w:outlineLvl w:val="8"/>
    </w:pPr>
    <w:rPr>
      <w:b/>
      <w:bCs/>
      <w:i/>
      <w:iCs/>
      <w:sz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AR Char"/>
    <w:link w:val="Heading1"/>
    <w:rsid w:val="007C1F0F"/>
    <w:rPr>
      <w:b/>
      <w:bCs/>
      <w:sz w:val="24"/>
      <w:szCs w:val="24"/>
      <w:lang w:val="ro-RO"/>
    </w:rPr>
  </w:style>
  <w:style w:type="paragraph" w:customStyle="1" w:styleId="BARSTYLE">
    <w:name w:val="BARSTYLE"/>
    <w:basedOn w:val="Normal"/>
    <w:rsid w:val="00983BDC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noProof/>
      <w:sz w:val="22"/>
      <w:szCs w:val="20"/>
      <w:lang w:val="nl-NL"/>
    </w:rPr>
  </w:style>
  <w:style w:type="paragraph" w:styleId="Header">
    <w:name w:val="header"/>
    <w:basedOn w:val="Normal"/>
    <w:link w:val="HeaderChar"/>
    <w:rsid w:val="00983B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83B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83BDC"/>
  </w:style>
  <w:style w:type="paragraph" w:styleId="BlockText">
    <w:name w:val="Block Text"/>
    <w:basedOn w:val="Normal"/>
    <w:rsid w:val="00983BDC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983BDC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983BDC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link w:val="BodyTextChar"/>
    <w:rsid w:val="00983BDC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BF1E05"/>
    <w:rPr>
      <w:color w:val="0000FF"/>
      <w:u w:val="single"/>
    </w:rPr>
  </w:style>
  <w:style w:type="character" w:styleId="FollowedHyperlink">
    <w:name w:val="FollowedHyperlink"/>
    <w:rsid w:val="00BF1E0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4528"/>
    <w:rPr>
      <w:rFonts w:ascii="Tahoma" w:hAnsi="Tahoma" w:cs="Tahoma"/>
      <w:sz w:val="16"/>
      <w:szCs w:val="16"/>
      <w:lang w:val="en-GB"/>
    </w:rPr>
  </w:style>
  <w:style w:type="character" w:customStyle="1" w:styleId="Heading7Char">
    <w:name w:val="Heading 7 Char"/>
    <w:link w:val="Heading7"/>
    <w:rsid w:val="00871E73"/>
    <w:rPr>
      <w:rFonts w:ascii="Helvetica-R" w:hAnsi="Helvetica-R"/>
      <w:b/>
      <w:bCs/>
      <w:sz w:val="28"/>
      <w:szCs w:val="24"/>
      <w:lang w:val="en-GB"/>
    </w:rPr>
  </w:style>
  <w:style w:type="character" w:customStyle="1" w:styleId="Heading8Char">
    <w:name w:val="Heading 8 Char"/>
    <w:link w:val="Heading8"/>
    <w:rsid w:val="00871E73"/>
    <w:rPr>
      <w:rFonts w:ascii="Helvetica-R" w:hAnsi="Helvetica-R"/>
      <w:b/>
      <w:bCs/>
      <w:i/>
      <w:iCs/>
      <w:sz w:val="22"/>
      <w:szCs w:val="24"/>
      <w:lang w:val="ro-RO" w:eastAsia="ro-RO"/>
    </w:rPr>
  </w:style>
  <w:style w:type="character" w:customStyle="1" w:styleId="Heading9Char">
    <w:name w:val="Heading 9 Char"/>
    <w:link w:val="Heading9"/>
    <w:rsid w:val="00871E73"/>
    <w:rPr>
      <w:b/>
      <w:bCs/>
      <w:i/>
      <w:iCs/>
      <w:szCs w:val="24"/>
      <w:lang w:val="ro-RO"/>
    </w:rPr>
  </w:style>
  <w:style w:type="character" w:customStyle="1" w:styleId="HeaderChar">
    <w:name w:val="Header Char"/>
    <w:link w:val="Header"/>
    <w:rsid w:val="00871E73"/>
    <w:rPr>
      <w:sz w:val="24"/>
      <w:szCs w:val="24"/>
      <w:lang w:val="en-GB"/>
    </w:rPr>
  </w:style>
  <w:style w:type="character" w:customStyle="1" w:styleId="FooterChar">
    <w:name w:val="Footer Char"/>
    <w:link w:val="Footer"/>
    <w:rsid w:val="00871E73"/>
    <w:rPr>
      <w:sz w:val="24"/>
      <w:szCs w:val="24"/>
      <w:lang w:val="en-GB"/>
    </w:rPr>
  </w:style>
  <w:style w:type="character" w:customStyle="1" w:styleId="BodyTextChar">
    <w:name w:val="Body Text Char"/>
    <w:link w:val="BodyText"/>
    <w:rsid w:val="00871E73"/>
    <w:rPr>
      <w:rFonts w:ascii="Helvetica-R" w:hAnsi="Helvetica-R"/>
      <w:b/>
      <w:bCs/>
      <w:szCs w:val="24"/>
      <w:lang w:val="en-GB"/>
    </w:rPr>
  </w:style>
  <w:style w:type="character" w:customStyle="1" w:styleId="Heading2Char">
    <w:name w:val="Heading 2 Char"/>
    <w:link w:val="Heading2"/>
    <w:rsid w:val="00F00156"/>
    <w:rPr>
      <w:rFonts w:ascii="Helvetica-R" w:hAnsi="Helvetica-R"/>
      <w:b/>
      <w:bCs/>
      <w:szCs w:val="24"/>
      <w:lang w:val="en-GB"/>
    </w:rPr>
  </w:style>
  <w:style w:type="paragraph" w:customStyle="1" w:styleId="Style1">
    <w:name w:val="Style1"/>
    <w:basedOn w:val="Normal"/>
    <w:rsid w:val="00F0015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</Template>
  <TotalTime>3</TotalTime>
  <Pages>1</Pages>
  <Words>13414</Words>
  <Characters>76460</Characters>
  <Application>Microsoft Office Word</Application>
  <DocSecurity>0</DocSecurity>
  <Lines>637</Lines>
  <Paragraphs>179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89695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subject/>
  <dc:creator>Victor</dc:creator>
  <cp:keywords/>
  <dc:description/>
  <cp:lastModifiedBy>ALDICA, Vasile</cp:lastModifiedBy>
  <cp:revision>8</cp:revision>
  <cp:lastPrinted>2012-08-09T05:47:00Z</cp:lastPrinted>
  <dcterms:created xsi:type="dcterms:W3CDTF">2024-03-12T07:11:00Z</dcterms:created>
  <dcterms:modified xsi:type="dcterms:W3CDTF">2024-03-12T11:22:00Z</dcterms:modified>
</cp:coreProperties>
</file>