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2A" w:rsidRPr="00B26C8D" w:rsidRDefault="008E772A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r w:rsidRPr="00B26C8D">
        <w:rPr>
          <w:b/>
          <w:spacing w:val="-8"/>
          <w:sz w:val="16"/>
          <w:szCs w:val="16"/>
        </w:rPr>
        <w:t>C.N.C.F. "C.F.R." S.A. -  D I R E C Ţ I A  L I N I I</w:t>
      </w:r>
    </w:p>
    <w:p w:rsidR="008E772A" w:rsidRPr="00B26C8D" w:rsidRDefault="008E772A" w:rsidP="003D49EC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B26C8D">
        <w:rPr>
          <w:b/>
          <w:sz w:val="16"/>
          <w:szCs w:val="16"/>
        </w:rPr>
        <w:t xml:space="preserve"> (de la pagina 1 la pagina )</w:t>
      </w:r>
    </w:p>
    <w:p w:rsidR="008E772A" w:rsidRDefault="008E772A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:rsidR="008E772A" w:rsidRDefault="008E772A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:rsidR="008E772A" w:rsidRDefault="008E772A">
      <w:pPr>
        <w:jc w:val="center"/>
        <w:rPr>
          <w:sz w:val="28"/>
        </w:rPr>
      </w:pPr>
    </w:p>
    <w:p w:rsidR="008E772A" w:rsidRDefault="008E772A">
      <w:pPr>
        <w:jc w:val="center"/>
        <w:rPr>
          <w:sz w:val="28"/>
        </w:rPr>
      </w:pPr>
    </w:p>
    <w:p w:rsidR="008E772A" w:rsidRDefault="008E772A">
      <w:pPr>
        <w:jc w:val="center"/>
        <w:rPr>
          <w:sz w:val="28"/>
        </w:rPr>
      </w:pPr>
    </w:p>
    <w:p w:rsidR="008E772A" w:rsidRDefault="008E772A">
      <w:pPr>
        <w:jc w:val="center"/>
        <w:rPr>
          <w:sz w:val="28"/>
        </w:rPr>
      </w:pPr>
    </w:p>
    <w:p w:rsidR="008E772A" w:rsidRDefault="008E772A">
      <w:pPr>
        <w:jc w:val="center"/>
        <w:rPr>
          <w:sz w:val="28"/>
        </w:rPr>
      </w:pPr>
    </w:p>
    <w:p w:rsidR="008E772A" w:rsidRDefault="00841E36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.5pt;margin-top:13.4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8E772A">
        <w:rPr>
          <w:b/>
          <w:bCs/>
          <w:spacing w:val="80"/>
          <w:sz w:val="32"/>
          <w:lang w:val="en-US"/>
        </w:rPr>
        <w:t>B.A.R.</w:t>
      </w:r>
      <w:r w:rsidR="008E772A">
        <w:rPr>
          <w:b/>
          <w:bCs/>
          <w:spacing w:val="80"/>
          <w:sz w:val="32"/>
        </w:rPr>
        <w:t>CONSTANŢA</w:t>
      </w:r>
    </w:p>
    <w:p w:rsidR="008E772A" w:rsidRDefault="008E772A">
      <w:pPr>
        <w:rPr>
          <w:b/>
          <w:bCs/>
          <w:spacing w:val="40"/>
        </w:rPr>
      </w:pPr>
    </w:p>
    <w:p w:rsidR="008E772A" w:rsidRDefault="008E772A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8E772A" w:rsidRDefault="008E772A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11-20 martie 2024</w:t>
      </w:r>
    </w:p>
    <w:p w:rsidR="008E772A" w:rsidRDefault="008E772A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8E772A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8E772A" w:rsidRDefault="008E772A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8E772A" w:rsidRDefault="008E772A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:rsidR="008E772A" w:rsidRDefault="008E772A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8E772A" w:rsidRDefault="008E772A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:rsidR="008E772A" w:rsidRDefault="008E772A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8E772A" w:rsidRDefault="008E772A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8E772A" w:rsidRDefault="008E772A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:rsidR="008E772A" w:rsidRDefault="008E772A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8E772A" w:rsidRDefault="008E772A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8E772A" w:rsidRDefault="008E772A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:rsidR="008E772A" w:rsidRDefault="008E772A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:rsidR="008E772A" w:rsidRDefault="008E772A" w:rsidP="00E046C7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:rsidR="008E772A" w:rsidRDefault="008E772A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:rsidR="008E772A" w:rsidRDefault="008E772A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:rsidR="008E772A" w:rsidRDefault="008E772A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8E772A" w:rsidRDefault="008E772A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:rsidR="008E772A" w:rsidRDefault="008E772A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8E772A" w:rsidRDefault="008E772A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8E772A" w:rsidRDefault="008E772A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8E772A" w:rsidRDefault="008E772A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8E772A" w:rsidRDefault="008E772A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8E772A" w:rsidRDefault="008E772A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:rsidR="008E772A" w:rsidRDefault="008E772A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:rsidR="008E772A" w:rsidRDefault="008E772A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8E772A" w:rsidRDefault="008E772A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8E772A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8E772A" w:rsidRDefault="008E772A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8E772A" w:rsidRDefault="008E772A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8E772A" w:rsidRDefault="008E772A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8E772A" w:rsidRDefault="008E772A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8E772A" w:rsidRDefault="008E772A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8E772A" w:rsidRDefault="008E772A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8E772A" w:rsidRDefault="008E772A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8E772A" w:rsidRDefault="008E772A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:rsidR="008E772A" w:rsidRDefault="008E772A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8E772A" w:rsidRDefault="008E772A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8E772A" w:rsidRDefault="008E772A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:rsidR="008E772A" w:rsidRDefault="008E772A">
      <w:pPr>
        <w:spacing w:line="192" w:lineRule="auto"/>
        <w:jc w:val="center"/>
      </w:pPr>
    </w:p>
    <w:p w:rsidR="008E772A" w:rsidRDefault="008E772A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:rsidR="008E772A" w:rsidRPr="006310EB" w:rsidRDefault="008E772A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8E772A" w:rsidRPr="006310EB" w:rsidRDefault="008E772A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8E772A" w:rsidRPr="006310EB" w:rsidRDefault="008E772A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8E772A" w:rsidRDefault="008E772A" w:rsidP="00C64D9B">
      <w:pPr>
        <w:pStyle w:val="Heading1"/>
        <w:spacing w:line="360" w:lineRule="auto"/>
      </w:pPr>
      <w:r>
        <w:t xml:space="preserve">LINIA 301 Ba </w:t>
      </w:r>
    </w:p>
    <w:p w:rsidR="008E772A" w:rsidRDefault="008E772A" w:rsidP="00501B1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PR Buciumeni  - mogoşoaia - VOLUNTARI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8E772A" w:rsidTr="00965965">
        <w:trPr>
          <w:cantSplit/>
          <w:trHeight w:val="1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244AE6" w:rsidRDefault="008E772A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E772A" w:rsidRDefault="008E772A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11B</w:t>
            </w:r>
          </w:p>
          <w:p w:rsidR="008E772A" w:rsidRDefault="008E772A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71A06" w:rsidRDefault="008E772A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244AE6" w:rsidRDefault="008E772A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8E772A" w:rsidTr="00965965">
        <w:trPr>
          <w:cantSplit/>
          <w:trHeight w:val="8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244AE6" w:rsidRDefault="008E772A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E772A" w:rsidRDefault="008E772A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3B </w:t>
            </w:r>
          </w:p>
          <w:p w:rsidR="008E772A" w:rsidRDefault="008E772A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 5B </w:t>
            </w:r>
          </w:p>
          <w:p w:rsidR="008E772A" w:rsidRDefault="008E772A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8E772A" w:rsidRDefault="008E772A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71A06" w:rsidRDefault="008E772A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771A06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244AE6" w:rsidRDefault="008E772A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Afectează intrări - ieşiri la Remiza Specială Mogoşoaia.</w:t>
            </w:r>
          </w:p>
          <w:p w:rsidR="008E772A" w:rsidRDefault="008E772A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8E772A" w:rsidTr="00FD1343">
        <w:trPr>
          <w:cantSplit/>
          <w:trHeight w:val="294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244AE6" w:rsidRDefault="008E772A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8E772A" w:rsidRDefault="008E772A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E772A" w:rsidRDefault="008E772A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şi 27 </w:t>
            </w:r>
          </w:p>
          <w:p w:rsidR="008E772A" w:rsidRDefault="008E772A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71A06" w:rsidRDefault="008E772A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244AE6" w:rsidRDefault="008E772A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8E772A" w:rsidTr="00D83FE6">
        <w:trPr>
          <w:cantSplit/>
          <w:trHeight w:val="21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244AE6" w:rsidRDefault="008E772A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Mogoşoaia </w:t>
            </w:r>
          </w:p>
          <w:p w:rsidR="008E772A" w:rsidRDefault="008E772A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22 </w:t>
            </w:r>
          </w:p>
          <w:p w:rsidR="008E772A" w:rsidRPr="00964B09" w:rsidRDefault="008E772A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71A06" w:rsidRDefault="008E772A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244AE6" w:rsidRDefault="008E772A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</w:tbl>
    <w:p w:rsidR="008E772A" w:rsidRDefault="008E772A">
      <w:pPr>
        <w:spacing w:before="40" w:line="192" w:lineRule="auto"/>
        <w:ind w:right="57"/>
        <w:rPr>
          <w:sz w:val="20"/>
        </w:rPr>
      </w:pPr>
    </w:p>
    <w:p w:rsidR="008E772A" w:rsidRDefault="008E772A" w:rsidP="00CF0E71">
      <w:pPr>
        <w:pStyle w:val="Heading1"/>
        <w:spacing w:line="276" w:lineRule="auto"/>
      </w:pPr>
      <w:r>
        <w:t>LINIA 301 D</w:t>
      </w:r>
    </w:p>
    <w:p w:rsidR="008E772A" w:rsidRDefault="008E772A" w:rsidP="00CF0E71">
      <w:pPr>
        <w:pStyle w:val="Heading1"/>
        <w:spacing w:line="276" w:lineRule="auto"/>
        <w:rPr>
          <w:b w:val="0"/>
          <w:bCs w:val="0"/>
          <w:sz w:val="8"/>
        </w:rPr>
      </w:pPr>
      <w:r>
        <w:t>PANTELIMON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8E772A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31+250</w:t>
            </w:r>
          </w:p>
          <w:p w:rsidR="008E772A" w:rsidRDefault="008E772A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Pantelimon - </w:t>
            </w:r>
          </w:p>
          <w:p w:rsidR="008E772A" w:rsidRDefault="008E772A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935D4F" w:rsidRDefault="008E772A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E772A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:rsidR="008E772A" w:rsidRDefault="008E772A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E772A" w:rsidRDefault="008E772A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935D4F" w:rsidRDefault="008E772A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E772A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:rsidR="008E772A" w:rsidRDefault="008E772A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E772A" w:rsidRDefault="008E772A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935D4F" w:rsidRDefault="008E772A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E772A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1152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E772A" w:rsidRDefault="008E772A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935D4F" w:rsidRDefault="008E772A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1152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Bucureşti Sud </w:t>
            </w:r>
          </w:p>
          <w:p w:rsidR="008E772A" w:rsidRDefault="008E772A" w:rsidP="00605DE9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8E772A" w:rsidRDefault="008E772A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935D4F" w:rsidRDefault="008E772A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Default="008E772A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8E772A" w:rsidRDefault="008E772A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4, 5 și 6 Cap X.</w:t>
            </w:r>
          </w:p>
        </w:tc>
      </w:tr>
      <w:tr w:rsidR="008E772A" w:rsidTr="002D6696">
        <w:trPr>
          <w:cantSplit/>
          <w:trHeight w:val="10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:rsidR="008E772A" w:rsidRDefault="008E772A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10, 12, 34</w:t>
            </w:r>
          </w:p>
          <w:p w:rsidR="008E772A" w:rsidRDefault="008E772A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8E772A" w:rsidRDefault="008E772A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:rsidR="008E772A" w:rsidRDefault="008E772A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935D4F" w:rsidRDefault="008E772A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E772A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8E772A" w:rsidRDefault="008E772A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/ 8</w:t>
            </w:r>
          </w:p>
          <w:p w:rsidR="008E772A" w:rsidRDefault="008E772A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8E772A" w:rsidRDefault="008E772A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14 /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935D4F" w:rsidRDefault="008E772A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către Antestaţia Faur.</w:t>
            </w:r>
          </w:p>
        </w:tc>
      </w:tr>
      <w:tr w:rsidR="008E772A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37+165</w:t>
            </w:r>
          </w:p>
          <w:p w:rsidR="008E772A" w:rsidRDefault="008E772A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Bucureşti Sud Grupa Tehnică - </w:t>
            </w:r>
          </w:p>
          <w:p w:rsidR="008E772A" w:rsidRDefault="008E772A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935D4F" w:rsidRDefault="008E772A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E57A65">
        <w:trPr>
          <w:cantSplit/>
          <w:trHeight w:val="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PM 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8E772A" w:rsidRDefault="008E772A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935D4F" w:rsidRDefault="008E772A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E57A65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8E772A" w:rsidRDefault="008E772A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935D4F" w:rsidRDefault="008E772A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441FA5">
        <w:trPr>
          <w:cantSplit/>
          <w:trHeight w:val="4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8E772A" w:rsidRDefault="008E772A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</w:t>
            </w:r>
          </w:p>
          <w:p w:rsidR="008E772A" w:rsidRDefault="008E772A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diag.</w:t>
            </w:r>
          </w:p>
          <w:p w:rsidR="008E772A" w:rsidRDefault="008E772A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935D4F" w:rsidRDefault="008E772A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6377E9">
        <w:trPr>
          <w:cantSplit/>
          <w:trHeight w:val="25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8E772A" w:rsidRDefault="008E772A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12, 14, 16 </w:t>
            </w:r>
          </w:p>
          <w:p w:rsidR="008E772A" w:rsidRDefault="008E772A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:rsidR="008E772A" w:rsidRDefault="008E772A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T.D.J. </w:t>
            </w:r>
          </w:p>
          <w:p w:rsidR="008E772A" w:rsidRDefault="008E772A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935D4F" w:rsidRDefault="008E772A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1 - 6.</w:t>
            </w:r>
          </w:p>
          <w:p w:rsidR="008E772A" w:rsidRDefault="008E772A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F96BC3">
        <w:trPr>
          <w:cantSplit/>
          <w:trHeight w:val="18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8E772A" w:rsidRDefault="008E772A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8E772A" w:rsidRDefault="008E772A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3, 5, </w:t>
            </w:r>
          </w:p>
          <w:p w:rsidR="008E772A" w:rsidRDefault="008E772A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7, 9 </w:t>
            </w:r>
          </w:p>
          <w:p w:rsidR="008E772A" w:rsidRDefault="008E772A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şi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935D4F" w:rsidRDefault="008E772A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1 - 6.</w:t>
            </w:r>
          </w:p>
          <w:p w:rsidR="008E772A" w:rsidRDefault="008E772A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6377E9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8E772A" w:rsidRDefault="008E772A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935D4F" w:rsidRDefault="008E772A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6377E9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8E772A" w:rsidRDefault="008E772A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935D4F" w:rsidRDefault="008E772A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6377E9">
        <w:trPr>
          <w:cantSplit/>
          <w:trHeight w:val="9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8E772A" w:rsidRDefault="008E772A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935D4F" w:rsidRDefault="008E772A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8E772A" w:rsidRDefault="008E772A" w:rsidP="00CF0E71">
      <w:pPr>
        <w:spacing w:before="40" w:line="276" w:lineRule="auto"/>
        <w:ind w:right="57"/>
        <w:rPr>
          <w:sz w:val="20"/>
        </w:rPr>
      </w:pPr>
    </w:p>
    <w:p w:rsidR="008E772A" w:rsidRDefault="008E772A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lastRenderedPageBreak/>
        <w:t>LINIA 301 F</w:t>
      </w:r>
    </w:p>
    <w:p w:rsidR="008E772A" w:rsidRPr="005D215B" w:rsidRDefault="008E772A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8E772A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3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B3607C" w:rsidRDefault="008E772A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8E772A" w:rsidRDefault="008E772A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Default="008E772A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I  -  V şi firele 1 şi 2 Chitila - Chiajna şi </w:t>
            </w:r>
          </w:p>
          <w:p w:rsidR="008E772A" w:rsidRDefault="008E772A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Chiajna - Jilava.</w:t>
            </w:r>
          </w:p>
        </w:tc>
      </w:tr>
      <w:tr w:rsidR="008E772A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3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B3607C" w:rsidRDefault="008E772A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Chiajna</w:t>
            </w:r>
          </w:p>
          <w:p w:rsidR="008E772A" w:rsidRDefault="008E772A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8E772A" w:rsidRDefault="008E772A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AF41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4 directă.</w:t>
            </w:r>
          </w:p>
        </w:tc>
      </w:tr>
    </w:tbl>
    <w:p w:rsidR="008E772A" w:rsidRDefault="008E772A">
      <w:pPr>
        <w:spacing w:before="40" w:after="40" w:line="192" w:lineRule="auto"/>
        <w:ind w:right="57"/>
        <w:rPr>
          <w:sz w:val="20"/>
          <w:lang w:val="en-US"/>
        </w:rPr>
      </w:pPr>
    </w:p>
    <w:p w:rsidR="008E772A" w:rsidRDefault="008E772A" w:rsidP="00F14E3C">
      <w:pPr>
        <w:pStyle w:val="Heading1"/>
        <w:spacing w:line="360" w:lineRule="auto"/>
      </w:pPr>
      <w:r>
        <w:t>LINIA 301 F1</w:t>
      </w:r>
    </w:p>
    <w:p w:rsidR="008E772A" w:rsidRDefault="008E772A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8E772A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E772A" w:rsidRDefault="008E772A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E772A" w:rsidRDefault="008E772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E772A" w:rsidRDefault="008E772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E772A" w:rsidRDefault="008E772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pacing w:val="-10"/>
                <w:sz w:val="20"/>
              </w:rPr>
              <w:t>diag.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8E772A" w:rsidRDefault="008E772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4 - 16,</w:t>
            </w:r>
          </w:p>
          <w:p w:rsidR="008E772A" w:rsidRDefault="008E772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E772A" w:rsidRDefault="008E772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E772A" w:rsidRDefault="008E772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E772A" w:rsidRDefault="008E772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8E772A" w:rsidRDefault="008E772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E772A" w:rsidRDefault="008E772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8E772A" w:rsidRDefault="008E772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/ 48, 24 / 34, 26 / 36</w:t>
            </w:r>
          </w:p>
          <w:p w:rsidR="008E772A" w:rsidRDefault="008E772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8E772A" w:rsidRDefault="008E772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E772A" w:rsidRDefault="008E772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E772A" w:rsidRDefault="008E772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8E772A" w:rsidRDefault="008E772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</w:t>
            </w:r>
          </w:p>
          <w:p w:rsidR="008E772A" w:rsidRDefault="008E772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E772A" w:rsidRDefault="008E772A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E772A" w:rsidRDefault="008E772A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E772A" w:rsidRDefault="008E772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E772A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E772A" w:rsidRDefault="008E772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100 şi </w:t>
            </w:r>
          </w:p>
          <w:p w:rsidR="008E772A" w:rsidRDefault="008E772A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E772A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E772A" w:rsidRDefault="008E772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între T.D.J.</w:t>
            </w:r>
          </w:p>
          <w:p w:rsidR="008E772A" w:rsidRDefault="008E772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44 / 60 şi </w:t>
            </w:r>
          </w:p>
          <w:p w:rsidR="008E772A" w:rsidRDefault="008E772A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E772A" w:rsidRDefault="008E772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23B2 – 28B2.</w:t>
            </w:r>
          </w:p>
        </w:tc>
      </w:tr>
      <w:tr w:rsidR="008E772A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E772A" w:rsidRDefault="008E772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64 </w:t>
            </w:r>
          </w:p>
          <w:p w:rsidR="008E772A" w:rsidRDefault="008E772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8E772A" w:rsidRDefault="008E772A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14B2 – 16B2.</w:t>
            </w:r>
          </w:p>
        </w:tc>
      </w:tr>
      <w:tr w:rsidR="008E772A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E772A" w:rsidRDefault="008E772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E772A" w:rsidRDefault="008E772A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E772A" w:rsidRDefault="008E772A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E772A" w:rsidRDefault="008E772A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100 ml de la călcâi </w:t>
            </w:r>
          </w:p>
          <w:p w:rsidR="008E772A" w:rsidRDefault="008E772A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sch. nr. 9 Post Giulești </w:t>
            </w:r>
          </w:p>
          <w:p w:rsidR="008E772A" w:rsidRDefault="008E772A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Post 23.</w:t>
            </w:r>
          </w:p>
          <w:p w:rsidR="008E772A" w:rsidRDefault="008E772A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8E772A" w:rsidRDefault="008E772A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Post 23 cu palete galbene </w:t>
            </w:r>
          </w:p>
          <w:p w:rsidR="008E772A" w:rsidRDefault="008E772A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diagonală.</w:t>
            </w:r>
          </w:p>
        </w:tc>
      </w:tr>
    </w:tbl>
    <w:p w:rsidR="008E772A" w:rsidRDefault="008E772A">
      <w:pPr>
        <w:spacing w:before="40" w:after="40" w:line="192" w:lineRule="auto"/>
        <w:ind w:right="57"/>
        <w:rPr>
          <w:sz w:val="20"/>
        </w:rPr>
      </w:pPr>
    </w:p>
    <w:p w:rsidR="008E772A" w:rsidRDefault="008E772A" w:rsidP="007E3B63">
      <w:pPr>
        <w:pStyle w:val="Heading1"/>
        <w:spacing w:line="360" w:lineRule="auto"/>
      </w:pPr>
      <w:r>
        <w:lastRenderedPageBreak/>
        <w:t>LINIA 301 G</w:t>
      </w:r>
    </w:p>
    <w:p w:rsidR="008E772A" w:rsidRDefault="008E772A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8E772A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E772A" w:rsidRDefault="008E772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E772A" w:rsidRDefault="008E772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E772A" w:rsidRDefault="008E772A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E772A" w:rsidRDefault="008E772A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E772A" w:rsidRDefault="008E772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8E772A" w:rsidRDefault="008E772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romb</w:t>
            </w:r>
          </w:p>
          <w:p w:rsidR="008E772A" w:rsidRDefault="008E772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bretea</w:t>
            </w:r>
          </w:p>
          <w:p w:rsidR="008E772A" w:rsidRDefault="008E772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E772A" w:rsidRDefault="008E772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E772A" w:rsidRDefault="008E772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E772A" w:rsidRDefault="008E772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E772A" w:rsidRDefault="008E772A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Default="008E772A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tranzitări prin Post 17 de la Bucureștii Noi la Băneasa și de la Bucureștii Noi  grupa A2 Bucureşti Triaj.</w:t>
            </w:r>
          </w:p>
        </w:tc>
      </w:tr>
      <w:tr w:rsidR="008E772A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E772A" w:rsidRDefault="008E772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E772A" w:rsidRDefault="008E772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E772A" w:rsidRDefault="008E772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E772A" w:rsidRDefault="008E772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E772A" w:rsidRDefault="008E772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8E772A" w:rsidRDefault="008E772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8E772A" w:rsidRDefault="008E772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23 - 31 şi </w:t>
            </w:r>
          </w:p>
          <w:p w:rsidR="008E772A" w:rsidRDefault="008E772A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E772A" w:rsidRDefault="008E772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E772A" w:rsidRDefault="008E772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E772A" w:rsidRDefault="008E772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E772A" w:rsidRDefault="008E772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Default="008E772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8E772A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E772A" w:rsidRDefault="008E772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E772A" w:rsidRDefault="008E772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E772A" w:rsidRDefault="008E772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E772A" w:rsidRDefault="008E772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E772A" w:rsidRDefault="008E772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8E772A" w:rsidRDefault="008E772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8E772A" w:rsidRDefault="008E772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E772A" w:rsidRDefault="008E772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E772A" w:rsidRDefault="008E772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E772A" w:rsidRDefault="008E772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E772A" w:rsidRDefault="008E772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E772A" w:rsidRDefault="008E772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E772A" w:rsidRDefault="008E772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E772A" w:rsidRDefault="008E772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E772A" w:rsidRDefault="008E772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E772A" w:rsidRDefault="008E772A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E772A" w:rsidRDefault="008E772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E772A" w:rsidRDefault="008E772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E772A" w:rsidRDefault="008E772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E772A" w:rsidRDefault="008E772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E772A" w:rsidRDefault="008E772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E772A" w:rsidRDefault="008E772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E772A" w:rsidRDefault="008E772A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E772A" w:rsidRDefault="008E772A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E772A" w:rsidRDefault="008E772A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E772A" w:rsidRDefault="008E772A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E772A" w:rsidRDefault="008E772A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E772A" w:rsidRDefault="008E772A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E772A" w:rsidRDefault="008E772A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E772A" w:rsidRDefault="008E772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E772A" w:rsidRDefault="008E772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E772A" w:rsidRDefault="008E772A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E772A" w:rsidRDefault="008E772A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E772A" w:rsidRDefault="008E772A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E772A" w:rsidRDefault="008E772A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E772A" w:rsidRDefault="008E772A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E772A" w:rsidRDefault="008E772A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E772A" w:rsidRDefault="008E772A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E772A" w:rsidRDefault="008E772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8E772A" w:rsidRDefault="008E772A" w:rsidP="00C178EA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E772A" w:rsidRDefault="008E772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8E772A" w:rsidRDefault="008E772A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8E772A" w:rsidRDefault="008E772A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E772A" w:rsidRDefault="008E772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8E772A" w:rsidRDefault="008E772A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E772A" w:rsidRDefault="008E772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8E772A" w:rsidRDefault="008E772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26 - 20 </w:t>
            </w:r>
          </w:p>
          <w:p w:rsidR="008E772A" w:rsidRDefault="008E772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E772A" w:rsidRDefault="008E772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E772A" w:rsidRDefault="008E772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8E772A" w:rsidRDefault="008E772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E772A" w:rsidRDefault="008E772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8E772A" w:rsidRDefault="008E772A">
      <w:pPr>
        <w:spacing w:before="40" w:line="192" w:lineRule="auto"/>
        <w:ind w:right="57"/>
        <w:rPr>
          <w:sz w:val="20"/>
        </w:rPr>
      </w:pPr>
    </w:p>
    <w:p w:rsidR="008E772A" w:rsidRDefault="008E772A" w:rsidP="00956F37">
      <w:pPr>
        <w:pStyle w:val="Heading1"/>
        <w:spacing w:line="360" w:lineRule="auto"/>
      </w:pPr>
      <w:r>
        <w:t>LINIA 301 N</w:t>
      </w:r>
    </w:p>
    <w:p w:rsidR="008E772A" w:rsidRDefault="008E772A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8E772A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E772A" w:rsidRDefault="008E772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22092F" w:rsidRDefault="008E772A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E772A" w:rsidRDefault="008E772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22092F" w:rsidRDefault="008E772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E772A" w:rsidRDefault="008E772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22092F" w:rsidRDefault="008E772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Pr="00474FB0" w:rsidRDefault="008E772A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8E772A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E772A" w:rsidRDefault="008E772A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22092F" w:rsidRDefault="008E772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E772A" w:rsidRDefault="008E772A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8E772A" w:rsidRDefault="008E772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8E772A" w:rsidRDefault="008E772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22092F" w:rsidRDefault="008E772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8E772A" w:rsidRDefault="008E772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8E772A" w:rsidRDefault="008E772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8E772A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2+800</w:t>
            </w:r>
          </w:p>
          <w:p w:rsidR="008E772A" w:rsidRDefault="008E772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47F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E772A" w:rsidRDefault="008E772A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8E772A" w:rsidRDefault="008E772A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22092F" w:rsidRDefault="008E772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E772A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8E772A" w:rsidRDefault="008E772A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E772A" w:rsidRDefault="008E772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22092F" w:rsidRDefault="008E772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8E772A" w:rsidRDefault="008E772A">
      <w:pPr>
        <w:spacing w:before="40" w:after="40" w:line="192" w:lineRule="auto"/>
        <w:ind w:right="57"/>
        <w:rPr>
          <w:sz w:val="20"/>
        </w:rPr>
      </w:pPr>
    </w:p>
    <w:p w:rsidR="008E772A" w:rsidRDefault="008E772A" w:rsidP="007F72A5">
      <w:pPr>
        <w:pStyle w:val="Heading1"/>
        <w:spacing w:line="360" w:lineRule="auto"/>
      </w:pPr>
      <w:r>
        <w:t>LINIA 301 O</w:t>
      </w:r>
    </w:p>
    <w:p w:rsidR="008E772A" w:rsidRDefault="008E772A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8E772A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F1029A" w:rsidRDefault="008E772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8E772A" w:rsidRDefault="008E772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F1029A" w:rsidRDefault="008E772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F1029A" w:rsidRDefault="008E772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F1029A" w:rsidRDefault="008E772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8E772A" w:rsidRDefault="008E772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F1029A" w:rsidRDefault="008E772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F1029A" w:rsidRDefault="008E772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F1029A" w:rsidRDefault="008E772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8E772A" w:rsidRDefault="008E772A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E772A" w:rsidRDefault="008E772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F1029A" w:rsidRDefault="008E772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F1029A" w:rsidRDefault="008E772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F1029A" w:rsidRDefault="008E772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8E772A" w:rsidRDefault="008E772A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E772A" w:rsidRDefault="008E772A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F1029A" w:rsidRDefault="008E772A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F1029A" w:rsidRDefault="008E772A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F1029A" w:rsidRDefault="008E772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8E772A" w:rsidRDefault="008E772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E772A" w:rsidRDefault="008E772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F1029A" w:rsidRDefault="008E772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F1029A" w:rsidRDefault="008E772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F1029A" w:rsidRDefault="008E772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8E772A" w:rsidRDefault="008E772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E772A" w:rsidRDefault="008E772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F1029A" w:rsidRDefault="008E772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F1029A" w:rsidRDefault="008E772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F1029A" w:rsidRDefault="008E772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8E772A" w:rsidRDefault="008E772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8E772A" w:rsidRDefault="008E772A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F1029A" w:rsidRDefault="008E772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F1029A" w:rsidRDefault="008E772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Default="008E772A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Acces la linia 11 D.</w:t>
            </w:r>
          </w:p>
        </w:tc>
      </w:tr>
      <w:tr w:rsidR="008E772A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F1029A" w:rsidRDefault="008E772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8E772A" w:rsidRDefault="008E772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F1029A" w:rsidRDefault="008E772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F1029A" w:rsidRDefault="008E772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Default="008E772A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E772A" w:rsidRDefault="008E772A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1A, 2A și 1D.</w:t>
            </w:r>
          </w:p>
        </w:tc>
      </w:tr>
      <w:tr w:rsidR="008E772A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F1029A" w:rsidRDefault="008E772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porți-unea cuprin-</w:t>
            </w:r>
          </w:p>
          <w:p w:rsidR="008E772A" w:rsidRDefault="008E772A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să între sch. 106 și TDJ </w:t>
            </w:r>
          </w:p>
          <w:p w:rsidR="008E772A" w:rsidRDefault="008E772A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F1029A" w:rsidRDefault="008E772A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F1029A" w:rsidRDefault="008E772A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Default="008E772A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de la linia 2D la liniile 11D </w:t>
            </w:r>
          </w:p>
          <w:p w:rsidR="008E772A" w:rsidRDefault="008E772A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 Centură st. București Basarab.</w:t>
            </w:r>
          </w:p>
        </w:tc>
      </w:tr>
    </w:tbl>
    <w:p w:rsidR="008E772A" w:rsidRDefault="008E772A">
      <w:pPr>
        <w:spacing w:before="40" w:after="40" w:line="192" w:lineRule="auto"/>
        <w:ind w:right="57"/>
        <w:rPr>
          <w:sz w:val="20"/>
        </w:rPr>
      </w:pPr>
    </w:p>
    <w:p w:rsidR="008E772A" w:rsidRDefault="008E772A" w:rsidP="003260D9">
      <w:pPr>
        <w:pStyle w:val="Heading1"/>
        <w:spacing w:line="360" w:lineRule="auto"/>
      </w:pPr>
      <w:r>
        <w:t>LINIA 301 P</w:t>
      </w:r>
    </w:p>
    <w:p w:rsidR="008E772A" w:rsidRDefault="008E772A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8E772A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B37B8" w:rsidRDefault="008E772A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E772A" w:rsidRDefault="008E772A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B37B8" w:rsidRDefault="008E772A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B37B8" w:rsidRDefault="008E772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E772A" w:rsidRDefault="008E772A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B37B8" w:rsidRDefault="008E772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B37B8" w:rsidRDefault="008E772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B37B8" w:rsidRDefault="008E772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Default="008E772A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8E772A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Pr="00A75A00" w:rsidRDefault="008E772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A8307A" w:rsidRDefault="008E772A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A8307A" w:rsidRDefault="008E772A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Fir III București Nord - </w:t>
            </w:r>
          </w:p>
          <w:p w:rsidR="008E772A" w:rsidRPr="00A8307A" w:rsidRDefault="008E772A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Grivița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semnal X3G și Y3G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A8307A" w:rsidRDefault="008E772A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A8307A" w:rsidRDefault="008E772A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A8307A" w:rsidRDefault="008E772A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B37B8" w:rsidRDefault="008E772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8E772A" w:rsidRDefault="008E772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1G, 6G și linia cuprin-să între sch. </w:t>
            </w:r>
          </w:p>
          <w:p w:rsidR="008E772A" w:rsidRDefault="008E772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B37B8" w:rsidRDefault="008E772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B37B8" w:rsidRDefault="008E772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8E772A" w:rsidRDefault="008E772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E772A" w:rsidRDefault="008E772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B37B8" w:rsidRDefault="008E772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B37B8" w:rsidRDefault="008E772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8E772A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B37B8" w:rsidRDefault="008E772A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8E772A" w:rsidRDefault="008E772A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E772A" w:rsidRDefault="008E772A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B37B8" w:rsidRDefault="008E772A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Default="008E772A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1AT - 6AT.</w:t>
            </w:r>
          </w:p>
        </w:tc>
      </w:tr>
      <w:tr w:rsidR="008E772A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B37B8" w:rsidRDefault="008E772A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8E772A" w:rsidRDefault="008E772A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F01A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8E772A" w:rsidRDefault="008E772A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AT / 18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B37B8" w:rsidRDefault="008E772A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Default="008E772A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1AT - 3AT, Cap Y.</w:t>
            </w:r>
          </w:p>
        </w:tc>
      </w:tr>
      <w:tr w:rsidR="008E772A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B37B8" w:rsidRDefault="008E772A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8E772A" w:rsidRDefault="008E772A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E772A" w:rsidRDefault="008E772A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B37B8" w:rsidRDefault="008E772A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Default="008E772A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- 5D, Cap X.</w:t>
            </w:r>
          </w:p>
        </w:tc>
      </w:tr>
      <w:tr w:rsidR="008E772A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075C13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B37B8" w:rsidRDefault="008E772A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8E772A" w:rsidRDefault="008E772A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8E772A" w:rsidRDefault="008E772A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 D/ </w:t>
            </w:r>
          </w:p>
          <w:p w:rsidR="008E772A" w:rsidRDefault="008E772A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B37B8" w:rsidRDefault="008E772A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Default="008E772A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- 6D, Cap Y.</w:t>
            </w:r>
          </w:p>
        </w:tc>
      </w:tr>
      <w:tr w:rsidR="008E772A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B37B8" w:rsidRDefault="008E772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8E772A" w:rsidRDefault="008E772A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E772A" w:rsidRDefault="008E772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B37B8" w:rsidRDefault="008E772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Default="008E772A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- 5D, Cap Y.</w:t>
            </w:r>
          </w:p>
        </w:tc>
      </w:tr>
      <w:tr w:rsidR="008E772A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B37B8" w:rsidRDefault="008E772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8E772A" w:rsidRDefault="008E772A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8E772A" w:rsidRDefault="008E772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B37B8" w:rsidRDefault="008E772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Default="008E772A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1D - 4D, Cap Y.</w:t>
            </w:r>
          </w:p>
        </w:tc>
      </w:tr>
      <w:tr w:rsidR="008E772A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B37B8" w:rsidRDefault="008E772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8E772A" w:rsidRDefault="008E772A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B37B8" w:rsidRDefault="008E772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B37B8" w:rsidRDefault="008E772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8E772A" w:rsidRDefault="008E772A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E772A" w:rsidRDefault="008E772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B37B8" w:rsidRDefault="008E772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Default="008E772A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1D-5D și 1F - 5F.</w:t>
            </w:r>
          </w:p>
        </w:tc>
      </w:tr>
      <w:tr w:rsidR="008E772A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B37B8" w:rsidRDefault="008E772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8E772A" w:rsidRDefault="008E772A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B168E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:rsidR="008E772A" w:rsidRDefault="008E772A" w:rsidP="00EB168E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8E772A" w:rsidRDefault="008E772A" w:rsidP="00EB168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B37B8" w:rsidRDefault="008E772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B37B8" w:rsidRDefault="008E772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B37B8" w:rsidRDefault="008E772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B168E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:rsidR="008E772A" w:rsidRDefault="008E772A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:rsidR="008E772A" w:rsidRDefault="008E772A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E772A" w:rsidRDefault="008E772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B37B8" w:rsidRDefault="008E772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B37B8" w:rsidRDefault="008E772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B37B8" w:rsidRDefault="008E772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8E772A" w:rsidRDefault="008E772A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E772A" w:rsidRDefault="008E772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B37B8" w:rsidRDefault="008E772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B37B8" w:rsidRDefault="008E772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B37B8" w:rsidRDefault="008E772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8E772A" w:rsidRDefault="008E772A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E772A" w:rsidRDefault="008E772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B37B8" w:rsidRDefault="008E772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B37B8" w:rsidRDefault="008E772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B37B8" w:rsidRDefault="008E772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8E772A" w:rsidRDefault="008E772A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E772A" w:rsidRDefault="008E772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B37B8" w:rsidRDefault="008E772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B37B8" w:rsidRDefault="008E772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B37B8" w:rsidRDefault="008E772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8E772A" w:rsidRDefault="008E772A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8E772A" w:rsidRDefault="008E772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B37B8" w:rsidRDefault="008E772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B37B8" w:rsidRDefault="008E772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8E772A" w:rsidRDefault="008E772A">
      <w:pPr>
        <w:spacing w:before="40" w:after="40" w:line="192" w:lineRule="auto"/>
        <w:ind w:right="57"/>
        <w:rPr>
          <w:sz w:val="20"/>
        </w:rPr>
      </w:pPr>
    </w:p>
    <w:p w:rsidR="008E772A" w:rsidRDefault="008E772A" w:rsidP="004F6534">
      <w:pPr>
        <w:pStyle w:val="Heading1"/>
        <w:spacing w:line="360" w:lineRule="auto"/>
      </w:pPr>
      <w:r>
        <w:t>LINIA 700</w:t>
      </w:r>
    </w:p>
    <w:p w:rsidR="008E772A" w:rsidRDefault="008E772A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8E772A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E772A" w:rsidRDefault="008E772A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E772A" w:rsidRDefault="008E772A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E772A" w:rsidRDefault="008E772A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Default="008E772A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11 şi 12.</w:t>
            </w:r>
          </w:p>
        </w:tc>
      </w:tr>
      <w:tr w:rsidR="008E772A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8E772A" w:rsidRDefault="008E772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8E772A" w:rsidRDefault="008E772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8E772A" w:rsidRDefault="008E772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8E772A" w:rsidRDefault="008E772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8E772A" w:rsidRDefault="008E772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8E772A" w:rsidRDefault="008E772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E772A" w:rsidRDefault="008E772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 și 21 </w:t>
            </w:r>
          </w:p>
          <w:p w:rsidR="008E772A" w:rsidRDefault="008E772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8E772A" w:rsidRDefault="008E772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1, </w:t>
            </w:r>
          </w:p>
          <w:p w:rsidR="008E772A" w:rsidRDefault="008E772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 şi 27 </w:t>
            </w:r>
          </w:p>
          <w:p w:rsidR="008E772A" w:rsidRDefault="008E772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8E772A" w:rsidRDefault="008E772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8E772A" w:rsidRDefault="008E772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 și 22</w:t>
            </w:r>
          </w:p>
          <w:p w:rsidR="008E772A" w:rsidRPr="00B401EA" w:rsidRDefault="008E772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16/18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Default="008E772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6, 7, 8 și 9 Cap Y.</w:t>
            </w:r>
          </w:p>
        </w:tc>
      </w:tr>
      <w:tr w:rsidR="008E772A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24/28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Default="008E772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7, 8 și 9 Cap Y.</w:t>
            </w:r>
          </w:p>
        </w:tc>
      </w:tr>
      <w:tr w:rsidR="008E772A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8E772A" w:rsidRDefault="008E772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  <w:p w:rsidR="008E772A" w:rsidRDefault="008E772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inclu-</w:t>
            </w:r>
          </w:p>
          <w:p w:rsidR="008E772A" w:rsidRDefault="008E772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Mogoșoaia - </w:t>
            </w:r>
          </w:p>
          <w:p w:rsidR="008E772A" w:rsidRDefault="008E772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13+071</w:t>
            </w:r>
          </w:p>
          <w:p w:rsidR="008E772A" w:rsidRDefault="008E772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E772A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8E772A" w:rsidRDefault="008E772A" w:rsidP="006533CF">
            <w:pPr>
              <w:pStyle w:val="Heading2"/>
              <w:spacing w:before="40" w:after="40" w:line="276" w:lineRule="auto"/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E772A" w:rsidRDefault="008E772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Default="008E772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2 abătute.</w:t>
            </w:r>
          </w:p>
        </w:tc>
      </w:tr>
      <w:tr w:rsidR="008E772A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8E772A" w:rsidRDefault="008E772A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Fierbinţi</w:t>
            </w:r>
          </w:p>
          <w:p w:rsidR="008E772A" w:rsidRDefault="008E772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135+550</w:t>
            </w:r>
          </w:p>
          <w:p w:rsidR="008E772A" w:rsidRDefault="008E772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Ruşeţu -</w:t>
            </w:r>
          </w:p>
          <w:p w:rsidR="008E772A" w:rsidRDefault="008E772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C20CA5" w:rsidRDefault="008E772A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8E772A" w:rsidRPr="00EB107D" w:rsidRDefault="008E772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8E772A" w:rsidRDefault="008E772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E772A" w:rsidRDefault="008E772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Default="008E772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E772A" w:rsidRDefault="008E772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 st. Făurei, Cap X.</w:t>
            </w:r>
          </w:p>
        </w:tc>
      </w:tr>
      <w:tr w:rsidR="008E772A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167+350</w:t>
            </w:r>
          </w:p>
          <w:p w:rsidR="008E772A" w:rsidRDefault="008E772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8E772A" w:rsidRDefault="008E772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(zonă aparate de cale Cap X aferente </w:t>
            </w:r>
          </w:p>
          <w:p w:rsidR="008E772A" w:rsidRDefault="008E772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13, 19, 25 </w:t>
            </w:r>
          </w:p>
          <w:p w:rsidR="008E772A" w:rsidRPr="00C401D9" w:rsidRDefault="008E772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35 Cap X. </w:t>
            </w:r>
          </w:p>
        </w:tc>
      </w:tr>
      <w:tr w:rsidR="008E772A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189+800</w:t>
            </w:r>
          </w:p>
          <w:p w:rsidR="008E772A" w:rsidRDefault="008E772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Plopu - </w:t>
            </w:r>
          </w:p>
          <w:p w:rsidR="008E772A" w:rsidRDefault="008E772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E772A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Brăila</w:t>
            </w:r>
          </w:p>
          <w:p w:rsidR="008E772A" w:rsidRDefault="008E772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8E772A" w:rsidRDefault="008E772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– expedieri </w:t>
            </w:r>
          </w:p>
          <w:p w:rsidR="008E772A" w:rsidRDefault="008E772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8E772A" w:rsidRDefault="008E772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Afectrează intrări – ieşiri la liniile 5 – 7 </w:t>
            </w:r>
          </w:p>
          <w:p w:rsidR="008E772A" w:rsidRDefault="008E772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8E772A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Vădeni</w:t>
            </w:r>
          </w:p>
          <w:p w:rsidR="008E772A" w:rsidRDefault="008E772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8E772A" w:rsidRDefault="008E772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Vădeni -</w:t>
            </w:r>
          </w:p>
          <w:p w:rsidR="008E772A" w:rsidRDefault="008E772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246+100</w:t>
            </w:r>
          </w:p>
          <w:p w:rsidR="008E772A" w:rsidRDefault="008E772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C20CA5" w:rsidRDefault="008E772A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8E772A" w:rsidRPr="00EB107D" w:rsidRDefault="008E772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8E772A" w:rsidRDefault="008E772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8E772A" w:rsidRDefault="008E772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Default="008E772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E772A" w:rsidRDefault="008E772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6 - 8.</w:t>
            </w:r>
          </w:p>
        </w:tc>
      </w:tr>
      <w:tr w:rsidR="008E772A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8E772A" w:rsidRDefault="008E772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8E772A" w:rsidRDefault="008E772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8E772A" w:rsidRDefault="008E772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8E772A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8E772A" w:rsidRDefault="008E772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8E772A" w:rsidRDefault="008E772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Default="008E772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E772A" w:rsidRDefault="008E772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</w:t>
            </w:r>
          </w:p>
          <w:p w:rsidR="008E772A" w:rsidRDefault="008E772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primiri-expedieri Cap Y.</w:t>
            </w:r>
          </w:p>
        </w:tc>
      </w:tr>
      <w:tr w:rsidR="008E772A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8E772A" w:rsidRDefault="008E772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8E772A" w:rsidRDefault="008E772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Default="008E772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E772A" w:rsidRDefault="008E772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1 - 8 </w:t>
            </w:r>
          </w:p>
          <w:p w:rsidR="008E772A" w:rsidRDefault="008E772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8E772A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8E772A" w:rsidRDefault="008E772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8E772A" w:rsidRDefault="008E772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E772A" w:rsidRDefault="008E772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8E772A" w:rsidRDefault="008E772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8E772A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8E772A" w:rsidRDefault="008E772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8E772A" w:rsidRDefault="008E772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E772A" w:rsidRDefault="008E772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8E772A" w:rsidRDefault="008E772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8E772A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8E772A" w:rsidRDefault="008E772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8E772A" w:rsidRDefault="008E772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E772A" w:rsidRDefault="008E772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7 - 8  </w:t>
            </w:r>
          </w:p>
          <w:p w:rsidR="008E772A" w:rsidRDefault="008E772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8E772A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Filești</w:t>
            </w:r>
          </w:p>
          <w:p w:rsidR="008E772A" w:rsidRDefault="008E772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12 la </w:t>
            </w:r>
          </w:p>
          <w:p w:rsidR="008E772A" w:rsidRDefault="008E772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26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Default="008E772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E772A" w:rsidRDefault="008E772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3, 4 și 6 Cap Y și peste sch. 16, 18 și TDJ 22/24.</w:t>
            </w:r>
          </w:p>
        </w:tc>
      </w:tr>
      <w:tr w:rsidR="008E772A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Galaţi Călători</w:t>
            </w:r>
          </w:p>
          <w:p w:rsidR="008E772A" w:rsidRDefault="008E772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Default="008E772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8E772A" w:rsidRDefault="008E772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</w:tbl>
    <w:p w:rsidR="008E772A" w:rsidRDefault="008E772A">
      <w:pPr>
        <w:spacing w:before="40" w:after="40" w:line="192" w:lineRule="auto"/>
        <w:ind w:right="57"/>
        <w:rPr>
          <w:sz w:val="20"/>
        </w:rPr>
      </w:pPr>
    </w:p>
    <w:p w:rsidR="008E772A" w:rsidRDefault="008E772A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8E772A" w:rsidRDefault="008E772A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875"/>
        <w:gridCol w:w="754"/>
        <w:gridCol w:w="2201"/>
        <w:gridCol w:w="869"/>
        <w:gridCol w:w="765"/>
        <w:gridCol w:w="869"/>
        <w:gridCol w:w="755"/>
        <w:gridCol w:w="2490"/>
      </w:tblGrid>
      <w:tr w:rsidR="008E772A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304AF" w:rsidRDefault="008E772A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8E772A" w:rsidRDefault="008E772A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8E772A" w:rsidRDefault="008E772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8E772A" w:rsidRDefault="008E772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304AF" w:rsidRDefault="008E772A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Default="008E772A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E772A" w:rsidRDefault="008E772A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8E772A" w:rsidRDefault="008E772A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8E772A" w:rsidRDefault="008E772A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8E772A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304AF" w:rsidRDefault="008E772A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8E772A" w:rsidRDefault="008E772A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8E772A" w:rsidRDefault="008E772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8E772A" w:rsidRDefault="008E772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304AF" w:rsidRDefault="008E772A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Default="008E772A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8E772A" w:rsidRDefault="008E772A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8E772A" w:rsidRDefault="008E772A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8E772A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8E772A" w:rsidRDefault="008E772A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8E772A" w:rsidRDefault="008E772A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8E772A" w:rsidRDefault="008E772A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304AF" w:rsidRDefault="008E772A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E772A" w:rsidRDefault="008E772A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8E772A" w:rsidRDefault="008E772A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8E772A" w:rsidRDefault="008E772A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8E772A" w:rsidRDefault="008E772A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8E772A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8E772A" w:rsidRDefault="008E772A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8E772A" w:rsidRDefault="008E772A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8E772A" w:rsidRDefault="008E772A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8E772A" w:rsidRDefault="008E772A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8E772A" w:rsidRDefault="008E772A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304AF" w:rsidRDefault="008E772A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8E772A" w:rsidRDefault="008E772A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8E772A" w:rsidRDefault="008E772A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8E772A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8E772A" w:rsidRDefault="008E772A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E772A" w:rsidRDefault="008E772A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Default="008E772A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E772A" w:rsidRDefault="008E772A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8E772A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8E772A" w:rsidRDefault="008E772A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E772A" w:rsidRDefault="008E772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Default="008E772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E772A" w:rsidRDefault="008E772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8E772A" w:rsidTr="000751F6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8E772A" w:rsidRDefault="008E772A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8E772A" w:rsidRDefault="008E772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304AF" w:rsidRDefault="008E772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Default="008E772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E772A" w:rsidRDefault="008E772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8E772A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8E772A" w:rsidRDefault="008E77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8E772A" w:rsidRDefault="008E77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75A7C" w:rsidRDefault="008E77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304AF" w:rsidRDefault="008E77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E772A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Spicu</w:t>
            </w:r>
          </w:p>
          <w:p w:rsidR="008E772A" w:rsidRDefault="008E77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75A7C" w:rsidRDefault="008E77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36+600</w:t>
            </w:r>
          </w:p>
          <w:p w:rsidR="008E772A" w:rsidRDefault="008E77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36+700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304AF" w:rsidRDefault="008E77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E772A" w:rsidRDefault="008E77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8.</w:t>
            </w:r>
          </w:p>
        </w:tc>
      </w:tr>
      <w:tr w:rsidR="008E772A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304AF" w:rsidRDefault="008E772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8E772A" w:rsidRDefault="008E772A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8E772A" w:rsidRDefault="008E772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CA3079" w:rsidRDefault="008E772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304AF" w:rsidRDefault="008E772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Default="008E772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8E772A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8E772A" w:rsidRDefault="008E772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304AF" w:rsidRDefault="008E772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8E772A" w:rsidRPr="00180EA2" w:rsidRDefault="008E772A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CA3079" w:rsidRDefault="008E772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304AF" w:rsidRDefault="008E772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Default="008E772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8E772A" w:rsidRDefault="008E772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8E772A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8E772A" w:rsidRDefault="008E772A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CA3079" w:rsidRDefault="008E772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8E772A" w:rsidRDefault="008E772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304AF" w:rsidRDefault="008E772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Default="008E772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8E772A" w:rsidRDefault="008E772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E772A" w:rsidRDefault="008E772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8E772A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8E772A" w:rsidRDefault="008E772A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8E772A" w:rsidRDefault="008E772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8E772A" w:rsidRDefault="008E772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CA3079" w:rsidRDefault="008E772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304AF" w:rsidRDefault="008E772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Default="008E772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8E772A" w:rsidRDefault="008E772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8E772A" w:rsidRPr="00B71446" w:rsidRDefault="008E772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8E772A" w:rsidRDefault="008E772A">
      <w:pPr>
        <w:tabs>
          <w:tab w:val="left" w:pos="6382"/>
        </w:tabs>
        <w:rPr>
          <w:sz w:val="20"/>
        </w:rPr>
      </w:pPr>
    </w:p>
    <w:p w:rsidR="008E772A" w:rsidRDefault="008E772A" w:rsidP="00F0370D">
      <w:pPr>
        <w:pStyle w:val="Heading1"/>
        <w:spacing w:line="360" w:lineRule="auto"/>
      </w:pPr>
      <w:r>
        <w:t>LINIA 800</w:t>
      </w:r>
    </w:p>
    <w:p w:rsidR="008E772A" w:rsidRDefault="008E772A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8E772A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E772A" w:rsidRDefault="008E772A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E772A" w:rsidRDefault="008E772A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E772A" w:rsidRDefault="008E772A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E772A" w:rsidRDefault="008E772A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E772A" w:rsidRDefault="008E772A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E772A" w:rsidRPr="008D08DE" w:rsidRDefault="008E772A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E772A" w:rsidRDefault="008E772A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E772A" w:rsidRDefault="008E772A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E772A" w:rsidRDefault="008E772A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E772A" w:rsidRDefault="008E772A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E772A" w:rsidRDefault="008E772A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E772A" w:rsidRDefault="008E772A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E772A" w:rsidRPr="008D08DE" w:rsidRDefault="008E772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E772A" w:rsidRDefault="008E772A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E772A" w:rsidRDefault="008E772A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E772A" w:rsidRDefault="008E772A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E772A" w:rsidRDefault="008E772A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E772A" w:rsidRDefault="008E772A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E772A" w:rsidRDefault="008E772A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E772A" w:rsidRPr="008D08DE" w:rsidRDefault="008E772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E772A" w:rsidRDefault="008E772A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Default="008E772A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8E772A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E772A" w:rsidRPr="00A75A00" w:rsidRDefault="008E772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E772A" w:rsidRPr="00A8307A" w:rsidRDefault="008E77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E772A" w:rsidRPr="00A8307A" w:rsidRDefault="008E77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E772A" w:rsidRPr="00A8307A" w:rsidRDefault="008E772A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E772A" w:rsidRDefault="008E772A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8E772A" w:rsidRDefault="008E772A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23 - 27 </w:t>
            </w:r>
          </w:p>
          <w:p w:rsidR="008E772A" w:rsidRDefault="008E772A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8E772A" w:rsidRDefault="008E772A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25 - 29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E772A" w:rsidRPr="00A8307A" w:rsidRDefault="008E77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E772A" w:rsidRPr="00A8307A" w:rsidRDefault="008E77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Pr="00A8307A" w:rsidRDefault="008E77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treceri în abatere la București Triaj.</w:t>
            </w:r>
          </w:p>
        </w:tc>
      </w:tr>
      <w:tr w:rsidR="008E772A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E772A" w:rsidRPr="00A75A00" w:rsidRDefault="008E772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E772A" w:rsidRDefault="008E772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4+600</w:t>
            </w:r>
          </w:p>
          <w:p w:rsidR="008E772A" w:rsidRPr="00A8307A" w:rsidRDefault="008E772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E772A" w:rsidRPr="00A8307A" w:rsidRDefault="008E772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E772A" w:rsidRDefault="008E772A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Pajura -</w:t>
            </w:r>
          </w:p>
          <w:p w:rsidR="008E772A" w:rsidRDefault="008E772A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Băneasa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E772A" w:rsidRDefault="008E772A" w:rsidP="00194EA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E772A" w:rsidRDefault="008E772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E772A" w:rsidRDefault="008E772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4+600</w:t>
            </w:r>
          </w:p>
          <w:p w:rsidR="008E772A" w:rsidRPr="00A8307A" w:rsidRDefault="008E772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E772A" w:rsidRPr="00A8307A" w:rsidRDefault="008E772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E772A" w:rsidRDefault="008E772A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8E772A" w:rsidRDefault="008E772A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 respectă zilnic </w:t>
            </w:r>
          </w:p>
          <w:p w:rsidR="008E772A" w:rsidRDefault="008E772A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intervalul orar</w:t>
            </w:r>
          </w:p>
          <w:p w:rsidR="008E772A" w:rsidRDefault="008E772A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23,00 - 07,00.</w:t>
            </w:r>
          </w:p>
        </w:tc>
      </w:tr>
      <w:tr w:rsidR="008E772A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8E772A" w:rsidRDefault="008E772A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E772A" w:rsidRDefault="008E772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8D08DE" w:rsidRDefault="008E772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8E772A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8E772A" w:rsidRDefault="008E772A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8E772A" w:rsidRDefault="008E772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8E772A" w:rsidRDefault="008E772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:rsidR="008E772A" w:rsidRDefault="008E772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:rsidR="008E772A" w:rsidRDefault="008E772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:rsidR="008E772A" w:rsidRDefault="008E772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8D08DE" w:rsidRDefault="008E772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8D08DE" w:rsidRDefault="008E772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Default="008E772A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E772A" w:rsidRDefault="008E772A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8E772A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8D08DE" w:rsidRDefault="008E772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Default="008E772A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E772A" w:rsidRDefault="008E772A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8E772A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8D08DE" w:rsidRDefault="008E772A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Default="008E772A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E772A" w:rsidRDefault="008E772A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5.</w:t>
            </w:r>
          </w:p>
        </w:tc>
      </w:tr>
      <w:tr w:rsidR="008E772A" w:rsidTr="006A15C6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8E772A" w:rsidRDefault="008E77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8D08DE" w:rsidRDefault="008E77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Default="008E77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E772A" w:rsidRDefault="008E77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8E772A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8D08DE" w:rsidRDefault="008E772A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Default="008E772A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E772A" w:rsidRDefault="008E772A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8E772A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8D08DE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8E772A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23+000</w:t>
            </w:r>
          </w:p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8D08DE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8E772A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Pasărea - </w:t>
            </w:r>
          </w:p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27+850</w:t>
            </w:r>
          </w:p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8D08DE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cu inductori la paleta galbenă.</w:t>
            </w:r>
          </w:p>
        </w:tc>
      </w:tr>
      <w:tr w:rsidR="008E772A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E772A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 </w:t>
            </w:r>
          </w:p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stație peste diag. </w:t>
            </w:r>
          </w:p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la/de la linia 2 directă </w:t>
            </w:r>
          </w:p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Ciulnița dinspre / spre </w:t>
            </w:r>
          </w:p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Călărași Nord.</w:t>
            </w:r>
          </w:p>
        </w:tc>
      </w:tr>
      <w:tr w:rsidR="008E772A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109+800</w:t>
            </w:r>
          </w:p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8E772A" w:rsidRDefault="008E772A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Diagonala 2 - 4 închisă.</w:t>
            </w:r>
          </w:p>
        </w:tc>
      </w:tr>
      <w:tr w:rsidR="008E772A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8E772A" w:rsidRPr="008B2519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8D08DE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8E772A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8D08DE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E772A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8D08DE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E772A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8E772A" w:rsidRDefault="008E772A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8E772A" w:rsidRDefault="008E772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8D08DE" w:rsidRDefault="008E772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8E772A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8E772A" w:rsidRDefault="008E772A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8E772A" w:rsidRDefault="008E772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8D08DE" w:rsidRDefault="008E772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8E772A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8E772A" w:rsidRDefault="008E772A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:rsidR="008E772A" w:rsidRDefault="008E772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8D08DE" w:rsidRDefault="008E772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8E772A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8E772A" w:rsidRDefault="008E772A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:rsidR="008E772A" w:rsidRDefault="008E772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8D08DE" w:rsidRDefault="008E772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8E772A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8E772A" w:rsidRDefault="008E772A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:rsidR="008E772A" w:rsidRDefault="008E772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8D08DE" w:rsidRDefault="008E772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8E772A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8E772A" w:rsidRDefault="008E772A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8D08DE" w:rsidRDefault="008E772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Default="008E772A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8E772A" w:rsidRDefault="008E772A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8E772A" w:rsidRDefault="008E772A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8E772A" w:rsidRDefault="008E772A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8E772A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8E772A" w:rsidRDefault="008E772A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8E772A" w:rsidRDefault="008E772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8D08DE" w:rsidRDefault="008E772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Default="008E772A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E772A" w:rsidRDefault="008E772A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 / dinspre  fir II </w:t>
            </w:r>
          </w:p>
          <w:p w:rsidR="008E772A" w:rsidRDefault="008E772A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8E772A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8E772A" w:rsidRDefault="008E772A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:rsidR="008E772A" w:rsidRDefault="008E772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8D08DE" w:rsidRDefault="008E772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8E772A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8E772A" w:rsidRDefault="008E772A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:rsidR="008E772A" w:rsidRDefault="008E772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8D08DE" w:rsidRDefault="008E772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8E772A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8E772A" w:rsidRDefault="008E772A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8D08DE" w:rsidRDefault="008E772A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8E772A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8E772A" w:rsidRDefault="008E772A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8D08DE" w:rsidRDefault="008E772A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8E772A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8D08DE" w:rsidRDefault="008E772A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8E772A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8D08DE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8E772A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8D08DE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8E772A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8D08DE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8E772A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8D08DE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8D08DE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8D08DE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8E772A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8D08DE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8E772A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8D08DE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8E772A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8D08DE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8E772A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8D08DE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8E772A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8D08DE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8D08DE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8E772A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8D08DE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8E772A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8D08DE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8E772A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8D08DE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E772A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8D08DE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E772A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150+600</w:t>
            </w:r>
          </w:p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Ramificație Borcea</w:t>
            </w:r>
          </w:p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E772A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3 - 5 </w:t>
            </w:r>
          </w:p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3, 4 și 5 </w:t>
            </w:r>
          </w:p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</w:tc>
      </w:tr>
      <w:tr w:rsidR="008E772A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E772A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8D08DE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8D08DE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8E772A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8D08DE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8D08DE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8D08DE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8D08DE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8D08DE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8D08DE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8E772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208+250</w:t>
            </w:r>
          </w:p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Basarabi</w:t>
            </w:r>
          </w:p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8D08DE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linia 3 directă.</w:t>
            </w:r>
          </w:p>
        </w:tc>
      </w:tr>
      <w:tr w:rsidR="008E772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8D08DE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E772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8D08DE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8E772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8D08DE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8D08DE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35B, 59B și TDJ </w:t>
            </w:r>
          </w:p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8D08DE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8D08DE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8E772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8D08DE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8D08DE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1 - 7 Grupa Tranzit, </w:t>
            </w:r>
          </w:p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5A - 8A, Grupa A.</w:t>
            </w:r>
          </w:p>
        </w:tc>
      </w:tr>
      <w:tr w:rsidR="008E772A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8D08DE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8E772A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8D08DE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8D08DE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8E772A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8D08DE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8E772A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8D08DE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8E772A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8D08DE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8E772A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8D08DE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8E772A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8D08DE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8E772A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8D08DE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8D08DE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8D08DE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8D08DE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8E772A" w:rsidRDefault="008E772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8D08DE" w:rsidRDefault="008E772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8E772A" w:rsidRDefault="008E772A">
      <w:pPr>
        <w:spacing w:before="40" w:after="40" w:line="192" w:lineRule="auto"/>
        <w:ind w:right="57"/>
        <w:rPr>
          <w:sz w:val="20"/>
        </w:rPr>
      </w:pPr>
    </w:p>
    <w:p w:rsidR="008E772A" w:rsidRDefault="008E772A" w:rsidP="00C261F4">
      <w:pPr>
        <w:pStyle w:val="Heading1"/>
        <w:spacing w:line="360" w:lineRule="auto"/>
      </w:pPr>
      <w:r>
        <w:t>LINIA 801 B</w:t>
      </w:r>
    </w:p>
    <w:p w:rsidR="008E772A" w:rsidRDefault="008E772A" w:rsidP="00B10E9F">
      <w:pPr>
        <w:pStyle w:val="Heading1"/>
        <w:spacing w:line="360" w:lineRule="auto"/>
        <w:rPr>
          <w:b w:val="0"/>
          <w:bCs w:val="0"/>
          <w:sz w:val="8"/>
        </w:rPr>
      </w:pPr>
      <w:r>
        <w:t>BUCUREŞTI OBOR - PANTELIMON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8E772A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556109" w:rsidRDefault="008E772A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8E772A" w:rsidRDefault="008E772A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556109" w:rsidRDefault="008E772A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556109" w:rsidRDefault="008E772A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556109" w:rsidRDefault="008E772A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0F1593">
        <w:trPr>
          <w:cantSplit/>
          <w:trHeight w:val="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556109" w:rsidRDefault="008E772A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  <w:p w:rsidR="008E772A" w:rsidRDefault="008E772A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8E772A" w:rsidRDefault="008E772A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8 - 12 </w:t>
            </w:r>
          </w:p>
          <w:p w:rsidR="008E772A" w:rsidRDefault="008E772A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8E772A" w:rsidRDefault="008E772A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3E0E12" w:rsidRDefault="008E772A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E0E1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556109" w:rsidRDefault="008E772A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8E772A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556109" w:rsidRDefault="008E772A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B9259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64F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3E0E12" w:rsidRDefault="008E772A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556109" w:rsidRDefault="008E772A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8E772A" w:rsidRDefault="008E772A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1A, 2A, 2B şi 3B.</w:t>
            </w:r>
          </w:p>
        </w:tc>
      </w:tr>
    </w:tbl>
    <w:p w:rsidR="008E772A" w:rsidRDefault="008E772A">
      <w:pPr>
        <w:spacing w:before="40" w:after="40" w:line="192" w:lineRule="auto"/>
        <w:ind w:right="57"/>
        <w:rPr>
          <w:sz w:val="20"/>
        </w:rPr>
      </w:pPr>
    </w:p>
    <w:p w:rsidR="008E772A" w:rsidRDefault="008E772A" w:rsidP="00FF5C69">
      <w:pPr>
        <w:pStyle w:val="Heading1"/>
        <w:spacing w:line="276" w:lineRule="auto"/>
      </w:pPr>
      <w:r>
        <w:t>LINIA 804</w:t>
      </w:r>
    </w:p>
    <w:p w:rsidR="008E772A" w:rsidRDefault="008E772A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8E772A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11+265</w:t>
            </w:r>
          </w:p>
          <w:p w:rsidR="008E772A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Corlățești - </w:t>
            </w:r>
          </w:p>
          <w:p w:rsidR="008E772A" w:rsidRDefault="008E772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F9444C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F9444C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E25A4B" w:rsidRDefault="008E772A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25A4B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:rsidR="008E772A" w:rsidRDefault="008E772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E772A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A152FB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8E772A" w:rsidRDefault="008E772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8E772A" w:rsidRDefault="008E772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F9444C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8E772A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F9444C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33+240</w:t>
            </w:r>
          </w:p>
          <w:p w:rsidR="008E772A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A152FB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Ciorani</w:t>
            </w:r>
          </w:p>
          <w:p w:rsidR="008E772A" w:rsidRDefault="008E772A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:rsidR="008E772A" w:rsidRDefault="008E772A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F9444C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F9444C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32+200</w:t>
            </w:r>
          </w:p>
          <w:p w:rsidR="008E772A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0F5E9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Ciorani -</w:t>
            </w:r>
          </w:p>
          <w:p w:rsidR="008E772A" w:rsidRDefault="008E772A" w:rsidP="000F5E9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F9444C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F9444C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E772A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A152FB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Ciorani -</w:t>
            </w:r>
          </w:p>
          <w:p w:rsidR="008E772A" w:rsidRDefault="008E772A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F9444C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32+200</w:t>
            </w:r>
          </w:p>
          <w:p w:rsidR="008E772A" w:rsidRDefault="008E772A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F9444C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E772A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A152FB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Ialomița</w:t>
            </w:r>
          </w:p>
          <w:p w:rsidR="008E772A" w:rsidRDefault="008E772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abătută și </w:t>
            </w:r>
          </w:p>
          <w:p w:rsidR="008E772A" w:rsidRDefault="008E772A" w:rsidP="00A31B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E772A" w:rsidRDefault="008E772A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F9444C" w:rsidRDefault="008E772A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F9444C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74+550</w:t>
            </w:r>
          </w:p>
          <w:p w:rsidR="008E772A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A152FB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Broşteni –</w:t>
            </w:r>
          </w:p>
          <w:p w:rsidR="008E772A" w:rsidRDefault="008E772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F9444C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F9444C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8E772A" w:rsidRDefault="008E772A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8E772A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103+500</w:t>
            </w:r>
          </w:p>
          <w:p w:rsidR="008E772A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A152FB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Andrăşeşti -</w:t>
            </w:r>
          </w:p>
          <w:p w:rsidR="008E772A" w:rsidRDefault="008E772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F9444C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F9444C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8E772A" w:rsidRDefault="008E772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8E772A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118+500</w:t>
            </w:r>
          </w:p>
          <w:p w:rsidR="008E772A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Slobozia Nouă - </w:t>
            </w:r>
          </w:p>
          <w:p w:rsidR="008E772A" w:rsidRDefault="008E772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8E772A" w:rsidRDefault="008E772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Țăndărei</w:t>
            </w:r>
          </w:p>
          <w:p w:rsidR="008E772A" w:rsidRDefault="008E772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linia 2 directă st. Slobozia Nouă </w:t>
            </w:r>
          </w:p>
          <w:p w:rsidR="008E772A" w:rsidRDefault="008E772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 </w:t>
            </w:r>
          </w:p>
          <w:p w:rsidR="008E772A" w:rsidRDefault="008E772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F9444C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F9444C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Hm Bucu </w:t>
            </w:r>
          </w:p>
          <w:p w:rsidR="008E772A" w:rsidRDefault="008E772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E772A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F9444C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F9444C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A152FB" w:rsidRDefault="008E772A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Bucu</w:t>
            </w:r>
          </w:p>
          <w:p w:rsidR="008E772A" w:rsidRDefault="008E772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F9444C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F9444C" w:rsidRDefault="008E772A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128+250</w:t>
            </w:r>
          </w:p>
          <w:p w:rsidR="008E772A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A152FB" w:rsidRDefault="008E772A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A152F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8E772A" w:rsidRDefault="008E772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F9444C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F9444C" w:rsidRDefault="008E772A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8E772A" w:rsidRDefault="008E772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8E772A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135+975</w:t>
            </w:r>
          </w:p>
          <w:p w:rsidR="008E772A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A152FB" w:rsidRDefault="008E772A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8E772A" w:rsidRDefault="008E772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F9444C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F9444C" w:rsidRDefault="008E772A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8E772A" w:rsidRDefault="008E772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8E772A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A152FB" w:rsidRDefault="008E772A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8E772A" w:rsidRDefault="008E772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8E772A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F9444C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F9444C" w:rsidRDefault="008E772A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8E772A" w:rsidRDefault="008E772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E772A" w:rsidRDefault="008E772A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8E772A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A152FB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007A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8E772A" w:rsidRDefault="008E772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F9444C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8E772A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F9444C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Default="008E772A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8E772A" w:rsidRDefault="008E772A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E772A" w:rsidRDefault="008E772A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8E772A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A152FB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8E772A" w:rsidRDefault="008E772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8E772A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F9444C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F9444C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8E772A" w:rsidRDefault="008E772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7 şi 8.</w:t>
            </w:r>
          </w:p>
        </w:tc>
      </w:tr>
      <w:tr w:rsidR="008E772A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A152FB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Movila </w:t>
            </w:r>
          </w:p>
          <w:p w:rsidR="008E772A" w:rsidRDefault="008E772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F9444C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71+100</w:t>
            </w:r>
          </w:p>
          <w:p w:rsidR="008E772A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F9444C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E772A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8E772A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A152FB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E772A" w:rsidRDefault="008E772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X - </w:t>
            </w:r>
          </w:p>
          <w:p w:rsidR="008E772A" w:rsidRDefault="008E772A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F9444C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F9444C" w:rsidRDefault="008E772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E772A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A152FB" w:rsidRDefault="008E772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E772A" w:rsidRDefault="008E772A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X - </w:t>
            </w:r>
          </w:p>
          <w:p w:rsidR="008E772A" w:rsidRDefault="008E772A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F9444C" w:rsidRDefault="008E772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8E772A" w:rsidRDefault="008E772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F9444C" w:rsidRDefault="008E772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E772A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A152FB" w:rsidRDefault="008E772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E772A" w:rsidRDefault="008E772A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F9444C" w:rsidRDefault="008E772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F9444C" w:rsidRDefault="008E772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A152FB" w:rsidRDefault="008E772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E772A" w:rsidRDefault="008E772A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F9444C" w:rsidRDefault="008E772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F9444C" w:rsidRDefault="008E772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Default="008E772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8E772A" w:rsidRDefault="008E772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8E772A" w:rsidRDefault="008E772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8E772A" w:rsidRDefault="008E772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8E772A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A152FB" w:rsidRDefault="008E772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E772A" w:rsidRDefault="008E772A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F9444C" w:rsidRDefault="008E772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F9444C" w:rsidRDefault="008E772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8E772A" w:rsidRDefault="008E772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 intrări - ieşiri </w:t>
            </w:r>
          </w:p>
          <w:p w:rsidR="008E772A" w:rsidRDefault="008E772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/ dinspre firul II </w:t>
            </w:r>
          </w:p>
          <w:p w:rsidR="008E772A" w:rsidRDefault="008E772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8E772A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4569F6" w:rsidRDefault="008E772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A152FB" w:rsidRDefault="008E772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E772A" w:rsidRDefault="008E772A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F9444C" w:rsidRDefault="008E772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F9444C" w:rsidRDefault="008E772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8E772A" w:rsidRDefault="008E772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- ieşiri din firul  I  804  la liniile</w:t>
            </w:r>
          </w:p>
          <w:p w:rsidR="008E772A" w:rsidRDefault="008E772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1 - 3 şi 7 - 12. </w:t>
            </w:r>
          </w:p>
        </w:tc>
      </w:tr>
      <w:tr w:rsidR="008E772A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075151" w:rsidRDefault="008E772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161EA" w:rsidRDefault="008E772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E772A" w:rsidRDefault="008E772A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8D08DE" w:rsidRDefault="008E772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Default="008E772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E772A" w:rsidRDefault="008E772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8E772A" w:rsidRDefault="008E772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8E772A" w:rsidRDefault="008E772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8E772A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4569F6" w:rsidRDefault="008E772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A152FB" w:rsidRDefault="008E772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E772A" w:rsidRDefault="008E772A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8E772A" w:rsidRDefault="008E772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 </w:t>
            </w:r>
          </w:p>
          <w:p w:rsidR="008E772A" w:rsidRDefault="008E772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F9444C" w:rsidRDefault="008E772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F9444C" w:rsidRDefault="008E772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8E772A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A152FB" w:rsidRDefault="008E772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E772A" w:rsidRDefault="008E772A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8E772A" w:rsidRDefault="008E772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F9444C" w:rsidRDefault="008E772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F9444C" w:rsidRDefault="008E772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8E772A" w:rsidRDefault="008E772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8E772A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A152FB" w:rsidRDefault="008E772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E772A" w:rsidRDefault="008E772A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8E772A" w:rsidRDefault="008E772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8E772A" w:rsidRDefault="008E772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F9444C" w:rsidRDefault="008E772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F9444C" w:rsidRDefault="008E772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8E772A" w:rsidRDefault="008E772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8E772A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A152FB" w:rsidRDefault="008E772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E772A" w:rsidRDefault="008E772A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8E772A" w:rsidRDefault="008E772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8E772A" w:rsidRDefault="008E772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F9444C" w:rsidRDefault="008E772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F9444C" w:rsidRDefault="008E772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8E772A" w:rsidRDefault="008E772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8E772A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8E772A" w:rsidRDefault="008E772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A152FB" w:rsidRDefault="008E772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E772A" w:rsidRDefault="008E772A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Y - </w:t>
            </w:r>
          </w:p>
          <w:p w:rsidR="008E772A" w:rsidRDefault="008E772A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F9444C" w:rsidRDefault="008E772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E772A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A152FB" w:rsidRDefault="008E772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E772A" w:rsidRDefault="008E772A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- </w:t>
            </w:r>
          </w:p>
          <w:p w:rsidR="008E772A" w:rsidRDefault="008E772A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8E772A" w:rsidRDefault="008E772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F9444C" w:rsidRDefault="008E772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E772A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A152FB" w:rsidRDefault="008E772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E772A" w:rsidRDefault="008E772A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F9444C" w:rsidRDefault="008E772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F9444C" w:rsidRDefault="008E772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8E772A" w:rsidRDefault="008E772A" w:rsidP="00802827">
      <w:pPr>
        <w:spacing w:line="276" w:lineRule="auto"/>
        <w:ind w:right="57"/>
        <w:rPr>
          <w:sz w:val="20"/>
        </w:rPr>
      </w:pPr>
    </w:p>
    <w:p w:rsidR="008E772A" w:rsidRDefault="008E772A" w:rsidP="00535684">
      <w:pPr>
        <w:pStyle w:val="Heading1"/>
        <w:spacing w:line="360" w:lineRule="auto"/>
      </w:pPr>
      <w:r>
        <w:lastRenderedPageBreak/>
        <w:t>LINIA 807</w:t>
      </w:r>
    </w:p>
    <w:p w:rsidR="008E772A" w:rsidRDefault="008E772A" w:rsidP="00FC1359">
      <w:pPr>
        <w:pStyle w:val="Heading1"/>
        <w:spacing w:line="360" w:lineRule="auto"/>
        <w:rPr>
          <w:b w:val="0"/>
          <w:bCs w:val="0"/>
          <w:sz w:val="8"/>
        </w:rPr>
      </w:pPr>
      <w:r>
        <w:t>SLOBOZIA NOUĂ - SLOBOZIA VECHE - CIULNIŢA - CĂLĂRAŞI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8E772A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15+320</w:t>
            </w:r>
          </w:p>
          <w:p w:rsidR="008E772A" w:rsidRDefault="008E772A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345A6" w:rsidRDefault="008E772A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Veche -</w:t>
            </w:r>
          </w:p>
          <w:p w:rsidR="008E772A" w:rsidRDefault="008E772A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345A6" w:rsidRDefault="008E772A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345A6" w:rsidRDefault="008E772A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Default="008E772A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*Valabil pentru trenurile care au în compunere două și trei locomotive cuplate.</w:t>
            </w:r>
          </w:p>
          <w:p w:rsidR="008E772A" w:rsidRDefault="008E772A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Este interzisă circulația trenurilor care au în compunere 4 sau mai multe locomotive cuplate.</w:t>
            </w:r>
          </w:p>
          <w:p w:rsidR="008E772A" w:rsidRDefault="008E772A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Este interzisă frânarea și staționarea pe pod km 15+250.</w:t>
            </w:r>
          </w:p>
        </w:tc>
      </w:tr>
      <w:tr w:rsidR="008E772A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  <w:p w:rsidR="008E772A" w:rsidRDefault="008E772A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Sud -</w:t>
            </w:r>
          </w:p>
          <w:p w:rsidR="008E772A" w:rsidRDefault="008E772A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345A6" w:rsidRDefault="008E772A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345A6" w:rsidRDefault="008E772A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E772A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Ciulnița</w:t>
            </w:r>
          </w:p>
          <w:p w:rsidR="008E772A" w:rsidRDefault="008E772A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 </w:t>
            </w:r>
          </w:p>
          <w:p w:rsidR="008E772A" w:rsidRDefault="008E772A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stație peste diag. </w:t>
            </w:r>
          </w:p>
          <w:p w:rsidR="008E772A" w:rsidRDefault="008E772A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345A6" w:rsidRDefault="008E772A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345A6" w:rsidRDefault="008E772A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Default="008E772A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E772A" w:rsidRDefault="008E772A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la/de la linia 2 directă </w:t>
            </w:r>
          </w:p>
          <w:p w:rsidR="008E772A" w:rsidRDefault="008E772A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Ciulnița dinspre/spre </w:t>
            </w:r>
          </w:p>
          <w:p w:rsidR="008E772A" w:rsidRDefault="008E772A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Călărași Nord.</w:t>
            </w:r>
          </w:p>
        </w:tc>
      </w:tr>
      <w:tr w:rsidR="008E772A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345A6" w:rsidRDefault="008E772A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8E772A" w:rsidRDefault="008E772A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 7, 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345A6" w:rsidRDefault="008E772A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345A6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345A6" w:rsidRDefault="008E772A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345A6" w:rsidRDefault="008E772A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8E772A" w:rsidRDefault="008E772A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Călăraşi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345A6" w:rsidRDefault="008E772A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0+860</w:t>
            </w:r>
          </w:p>
          <w:p w:rsidR="008E772A" w:rsidRDefault="008E772A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1+806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345A6" w:rsidRDefault="008E772A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C30A6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345A6" w:rsidRDefault="008E772A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Călăraşi Sud</w:t>
            </w:r>
          </w:p>
          <w:p w:rsidR="008E772A" w:rsidRDefault="008E772A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E772A" w:rsidRDefault="008E772A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345A6" w:rsidRDefault="008E772A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345A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345A6" w:rsidRDefault="008E772A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8E772A" w:rsidRDefault="008E772A">
      <w:pPr>
        <w:spacing w:before="40" w:after="40" w:line="192" w:lineRule="auto"/>
        <w:ind w:right="57"/>
        <w:rPr>
          <w:sz w:val="20"/>
        </w:rPr>
      </w:pPr>
    </w:p>
    <w:p w:rsidR="008E772A" w:rsidRDefault="008E772A" w:rsidP="00633134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810</w:t>
      </w:r>
    </w:p>
    <w:p w:rsidR="008E772A" w:rsidRDefault="008E772A" w:rsidP="004245E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MEDGIDIA - NEGRU VODĂ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8E772A" w:rsidTr="0083423E">
        <w:trPr>
          <w:cantSplit/>
          <w:trHeight w:val="29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6E445D" w:rsidRDefault="008E772A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8E772A" w:rsidRDefault="008E772A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0</w:t>
            </w:r>
          </w:p>
          <w:p w:rsidR="008E772A" w:rsidRDefault="008E772A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77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8E772A" w:rsidRDefault="008E772A" w:rsidP="00E77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 sch. 94</w:t>
            </w:r>
          </w:p>
          <w:p w:rsidR="008E772A" w:rsidRDefault="008E772A" w:rsidP="00F015E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BB01DD" w:rsidRDefault="008E772A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6E445D" w:rsidRDefault="008E772A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E772A" w:rsidTr="0083423E">
        <w:trPr>
          <w:cantSplit/>
          <w:trHeight w:val="29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6E445D" w:rsidRDefault="008E772A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8E772A" w:rsidRDefault="008E772A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  <w:p w:rsidR="008E772A" w:rsidRDefault="008E772A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015E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 XPNB până la vârf 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BB01DD" w:rsidRDefault="008E772A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6E445D" w:rsidRDefault="008E772A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83423E">
        <w:trPr>
          <w:cantSplit/>
          <w:trHeight w:val="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6E445D" w:rsidRDefault="008E772A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 Grupa A</w:t>
            </w:r>
          </w:p>
          <w:p w:rsidR="008E772A" w:rsidRDefault="008E772A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10, 11 şi 14 </w:t>
            </w:r>
          </w:p>
          <w:p w:rsidR="008E772A" w:rsidRDefault="008E772A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</w:t>
            </w:r>
          </w:p>
          <w:p w:rsidR="008E772A" w:rsidRDefault="008E772A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BB01DD" w:rsidRDefault="008E772A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6E445D" w:rsidRDefault="008E772A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0C45B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6E445D" w:rsidRDefault="008E772A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 Grupa A</w:t>
            </w:r>
          </w:p>
          <w:p w:rsidR="008E772A" w:rsidRDefault="008E772A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E772A" w:rsidRDefault="008E772A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BB01DD" w:rsidRDefault="008E772A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6E445D" w:rsidRDefault="008E772A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83423E">
        <w:trPr>
          <w:cantSplit/>
          <w:trHeight w:val="8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6E445D" w:rsidRDefault="008E772A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Medgidia PC 2 </w:t>
            </w:r>
          </w:p>
          <w:p w:rsidR="008E772A" w:rsidRDefault="008E772A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8E772A" w:rsidRDefault="008E772A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3 </w:t>
            </w:r>
          </w:p>
          <w:p w:rsidR="008E772A" w:rsidRDefault="008E772A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BB01DD" w:rsidRDefault="008E772A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6E445D" w:rsidRDefault="008E772A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6E445D" w:rsidRDefault="008E772A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PC 2 </w:t>
            </w:r>
          </w:p>
          <w:p w:rsidR="008E772A" w:rsidRDefault="008E772A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8E772A" w:rsidRDefault="008E772A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BB01DD" w:rsidRDefault="008E772A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6E445D" w:rsidRDefault="008E772A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16+210</w:t>
            </w:r>
          </w:p>
          <w:p w:rsidR="008E772A" w:rsidRDefault="008E772A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16+310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6E445D" w:rsidRDefault="008E772A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15B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Medgidia PC 2 - </w:t>
            </w:r>
          </w:p>
          <w:p w:rsidR="008E772A" w:rsidRDefault="008E772A" w:rsidP="00F15B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Ciocârlia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BB01DD" w:rsidRDefault="008E772A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6E445D" w:rsidRDefault="008E772A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E772A" w:rsidTr="009373E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  <w:p w:rsidR="008E772A" w:rsidRDefault="008E772A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28+725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6E445D" w:rsidRDefault="008E772A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E445D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Medgidia PC 2 - </w:t>
            </w:r>
          </w:p>
          <w:p w:rsidR="008E772A" w:rsidRDefault="008E772A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Ciocârlia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BB01DD" w:rsidRDefault="008E772A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6E445D" w:rsidRDefault="008E772A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 ca limitare de viteză.  </w:t>
            </w:r>
          </w:p>
        </w:tc>
      </w:tr>
      <w:tr w:rsidR="008E772A" w:rsidTr="009373E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6E445D" w:rsidRDefault="008E772A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Ciocârlia</w:t>
            </w:r>
          </w:p>
          <w:p w:rsidR="008E772A" w:rsidRDefault="008E772A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8E772A" w:rsidRDefault="008E772A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5 </w:t>
            </w:r>
          </w:p>
          <w:p w:rsidR="008E772A" w:rsidRDefault="008E772A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BB01DD" w:rsidRDefault="008E772A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6E445D" w:rsidRDefault="008E772A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Default="008E772A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E772A" w:rsidRDefault="008E772A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LFI ROMCEREAL.</w:t>
            </w:r>
          </w:p>
        </w:tc>
      </w:tr>
      <w:tr w:rsidR="008E772A" w:rsidTr="005B2C1E">
        <w:trPr>
          <w:cantSplit/>
          <w:trHeight w:val="11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6E445D" w:rsidRDefault="008E772A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Cobadin</w:t>
            </w:r>
          </w:p>
          <w:p w:rsidR="008E772A" w:rsidRDefault="008E772A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 inclusiv</w:t>
            </w:r>
          </w:p>
          <w:p w:rsidR="008E772A" w:rsidRDefault="008E772A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8E772A" w:rsidRDefault="008E772A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8E772A" w:rsidRDefault="008E772A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11 şi 6 </w:t>
            </w:r>
          </w:p>
          <w:p w:rsidR="008E772A" w:rsidRDefault="008E772A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BB01DD" w:rsidRDefault="008E772A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6E445D" w:rsidRDefault="008E772A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AA2C72">
        <w:trPr>
          <w:cantSplit/>
          <w:trHeight w:val="5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6E445D" w:rsidRDefault="008E772A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Casicea</w:t>
            </w:r>
          </w:p>
          <w:p w:rsidR="008E772A" w:rsidRDefault="008E772A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E772A" w:rsidRDefault="008E772A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BB01DD" w:rsidRDefault="008E772A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6E445D" w:rsidRDefault="008E772A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</w:tc>
      </w:tr>
      <w:tr w:rsidR="008E772A" w:rsidTr="0083423E">
        <w:trPr>
          <w:cantSplit/>
          <w:trHeight w:val="10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55+195</w:t>
            </w:r>
          </w:p>
          <w:p w:rsidR="008E772A" w:rsidRDefault="008E772A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55+245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6E445D" w:rsidRDefault="008E772A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Casicea -</w:t>
            </w:r>
          </w:p>
          <w:p w:rsidR="008E772A" w:rsidRDefault="008E772A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Negru Vodă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BB01DD" w:rsidRDefault="008E772A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6E445D" w:rsidRDefault="008E772A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8E772A" w:rsidRDefault="008E772A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</w:t>
            </w:r>
          </w:p>
          <w:p w:rsidR="008E772A" w:rsidRDefault="008E772A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(locomotivă sau vagon).</w:t>
            </w:r>
          </w:p>
        </w:tc>
      </w:tr>
      <w:tr w:rsidR="008E772A" w:rsidTr="00AA2C72">
        <w:trPr>
          <w:cantSplit/>
          <w:trHeight w:val="8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6E445D" w:rsidRDefault="008E772A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:rsidR="008E772A" w:rsidRDefault="008E772A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Cap X şi </w:t>
            </w:r>
          </w:p>
          <w:p w:rsidR="008E772A" w:rsidRDefault="008E772A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BB01DD" w:rsidRDefault="008E772A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6E445D" w:rsidRDefault="008E772A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  <w:p w:rsidR="008E772A" w:rsidRDefault="008E772A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în Cap Y linia este închisă.</w:t>
            </w:r>
          </w:p>
        </w:tc>
      </w:tr>
      <w:tr w:rsidR="008E772A" w:rsidTr="00AA2C72">
        <w:trPr>
          <w:cantSplit/>
          <w:trHeight w:val="9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6E445D" w:rsidRDefault="008E772A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:rsidR="008E772A" w:rsidRDefault="008E772A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:rsidR="008E772A" w:rsidRDefault="008E772A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8E772A" w:rsidRDefault="008E772A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8E772A" w:rsidRDefault="008E772A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BB01DD" w:rsidRDefault="008E772A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6E445D" w:rsidRDefault="008E772A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</w:t>
            </w:r>
          </w:p>
          <w:p w:rsidR="008E772A" w:rsidRDefault="008E772A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  <w:tr w:rsidR="008E772A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6E445D" w:rsidRDefault="008E772A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:rsidR="008E772A" w:rsidRDefault="008E772A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:rsidR="008E772A" w:rsidRDefault="008E772A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8E772A" w:rsidRDefault="008E772A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8E772A" w:rsidRDefault="008E772A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BB01DD" w:rsidRDefault="008E772A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6E445D" w:rsidRDefault="008E772A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</w:t>
            </w:r>
          </w:p>
          <w:p w:rsidR="008E772A" w:rsidRDefault="008E772A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</w:tbl>
    <w:p w:rsidR="008E772A" w:rsidRDefault="008E772A">
      <w:pPr>
        <w:spacing w:before="40" w:after="40" w:line="192" w:lineRule="auto"/>
        <w:ind w:right="57"/>
        <w:rPr>
          <w:sz w:val="20"/>
        </w:rPr>
      </w:pPr>
    </w:p>
    <w:p w:rsidR="008E772A" w:rsidRDefault="008E772A" w:rsidP="00322BD3">
      <w:pPr>
        <w:pStyle w:val="Heading1"/>
        <w:spacing w:line="360" w:lineRule="auto"/>
      </w:pPr>
      <w:r>
        <w:lastRenderedPageBreak/>
        <w:t>LINIA 810 A</w:t>
      </w:r>
    </w:p>
    <w:p w:rsidR="008E772A" w:rsidRDefault="008E772A" w:rsidP="002978D2">
      <w:pPr>
        <w:pStyle w:val="Heading1"/>
        <w:spacing w:line="360" w:lineRule="auto"/>
        <w:rPr>
          <w:b w:val="0"/>
          <w:bCs w:val="0"/>
          <w:sz w:val="8"/>
        </w:rPr>
      </w:pPr>
      <w:r>
        <w:t>DOROBANŢU - MEDGIDIA PC 2 - ANTESTAŢIE ROMCIM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8E772A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PC2</w:t>
            </w:r>
          </w:p>
          <w:p w:rsidR="008E772A" w:rsidRDefault="008E772A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8E772A" w:rsidRDefault="008E772A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3 </w:t>
            </w:r>
          </w:p>
          <w:p w:rsidR="008E772A" w:rsidRDefault="008E772A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PC2 </w:t>
            </w:r>
          </w:p>
          <w:p w:rsidR="008E772A" w:rsidRDefault="008E772A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8E772A" w:rsidRDefault="008E772A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8E772A" w:rsidRDefault="008E772A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5+300</w:t>
            </w:r>
          </w:p>
          <w:p w:rsidR="008E772A" w:rsidRDefault="008E772A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E574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PC2 -</w:t>
            </w:r>
          </w:p>
          <w:p w:rsidR="008E772A" w:rsidRDefault="008E772A" w:rsidP="003E574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Antestație ROMCIM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E772A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Antestație ROMCIM</w:t>
            </w:r>
          </w:p>
          <w:p w:rsidR="008E772A" w:rsidRDefault="008E772A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 din complex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8E772A" w:rsidRDefault="008E772A">
      <w:pPr>
        <w:spacing w:before="40" w:after="40" w:line="192" w:lineRule="auto"/>
        <w:ind w:right="57"/>
        <w:rPr>
          <w:sz w:val="20"/>
        </w:rPr>
      </w:pPr>
    </w:p>
    <w:p w:rsidR="008E772A" w:rsidRDefault="008E772A" w:rsidP="00D509E3">
      <w:pPr>
        <w:pStyle w:val="Heading1"/>
        <w:spacing w:line="360" w:lineRule="auto"/>
      </w:pPr>
      <w:r>
        <w:t>LINIA 812</w:t>
      </w:r>
    </w:p>
    <w:p w:rsidR="008E772A" w:rsidRDefault="008E772A" w:rsidP="00AC38B3">
      <w:pPr>
        <w:pStyle w:val="Heading1"/>
        <w:spacing w:line="360" w:lineRule="auto"/>
        <w:rPr>
          <w:b w:val="0"/>
          <w:bCs w:val="0"/>
          <w:sz w:val="8"/>
        </w:rPr>
      </w:pPr>
      <w:r>
        <w:t>MEDGIDIA - TULCEA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8E772A" w:rsidTr="009E1B6C">
        <w:trPr>
          <w:cantSplit/>
          <w:trHeight w:val="1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Pr="001A61C3" w:rsidRDefault="008E772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72CB4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liniile 10, </w:t>
            </w:r>
          </w:p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şi 14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 ieşiri</w:t>
            </w:r>
          </w:p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6A7C82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72CB4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9E1B6C">
        <w:trPr>
          <w:cantSplit/>
          <w:trHeight w:val="7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Pr="001A61C3" w:rsidRDefault="008E772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72CB4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6A7C82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72CB4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6269AA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Pr="001A61C3" w:rsidRDefault="008E772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4+450</w:t>
            </w:r>
          </w:p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72CB4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2CB4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–</w:t>
            </w:r>
          </w:p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6A7C82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72CB4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8E772A" w:rsidTr="009727BE">
        <w:trPr>
          <w:cantSplit/>
          <w:trHeight w:val="6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Pr="001A61C3" w:rsidRDefault="008E772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13+700</w:t>
            </w:r>
          </w:p>
          <w:p w:rsidR="008E772A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72CB4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–</w:t>
            </w:r>
          </w:p>
          <w:p w:rsidR="008E772A" w:rsidRDefault="008E772A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6A7C82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72CB4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E772A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Pr="001A61C3" w:rsidRDefault="008E772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72CB4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peste diag.</w:t>
            </w:r>
          </w:p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5 - 11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6A7C82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72CB4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diagonalele 11 – 13 </w:t>
            </w:r>
          </w:p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liniile 3 – 5. </w:t>
            </w:r>
          </w:p>
        </w:tc>
      </w:tr>
      <w:tr w:rsidR="008E772A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Pr="001A61C3" w:rsidRDefault="008E772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72CB4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8E772A" w:rsidRDefault="008E772A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Cap X și </w:t>
            </w:r>
          </w:p>
          <w:p w:rsidR="008E772A" w:rsidRPr="001A61C3" w:rsidRDefault="008E772A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stație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6A7C82" w:rsidRDefault="008E772A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A61C3" w:rsidRDefault="008E772A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72CB4" w:rsidRDefault="008E772A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8E772A" w:rsidRDefault="008E772A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Între ax stație și Cap Y </w:t>
            </w:r>
          </w:p>
          <w:p w:rsidR="008E772A" w:rsidRDefault="008E772A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este închisă.</w:t>
            </w:r>
          </w:p>
        </w:tc>
      </w:tr>
      <w:tr w:rsidR="008E772A" w:rsidTr="009E1B6C">
        <w:trPr>
          <w:cantSplit/>
          <w:trHeight w:val="7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Pr="001A61C3" w:rsidRDefault="008E772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72CB4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6A7C82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72CB4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9E1B6C">
        <w:trPr>
          <w:cantSplit/>
          <w:trHeight w:val="1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Pr="001A61C3" w:rsidRDefault="008E772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72CB4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8E772A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  <w:p w:rsidR="008E772A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</w:t>
            </w:r>
          </w:p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252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6A7C82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72CB4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9E1B6C">
        <w:trPr>
          <w:cantSplit/>
          <w:trHeight w:val="18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Pr="001A61C3" w:rsidRDefault="008E772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72CB4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8E772A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şi </w:t>
            </w:r>
          </w:p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6A7C82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72CB4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  <w:tr w:rsidR="008E772A" w:rsidTr="00230397">
        <w:trPr>
          <w:cantSplit/>
          <w:trHeight w:val="18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Pr="001A61C3" w:rsidRDefault="008E772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72CB4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</w:t>
            </w:r>
          </w:p>
          <w:p w:rsidR="008E772A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120 m </w:t>
            </w:r>
          </w:p>
          <w:p w:rsidR="008E772A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sch. 17 </w:t>
            </w:r>
          </w:p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Cântar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6A7C82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72CB4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Default="008E772A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Restul liniei este închisă.</w:t>
            </w:r>
          </w:p>
        </w:tc>
      </w:tr>
      <w:tr w:rsidR="008E772A" w:rsidTr="006D3EDC">
        <w:trPr>
          <w:cantSplit/>
          <w:trHeight w:val="1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Pr="001A61C3" w:rsidRDefault="008E772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72CB4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A61C3" w:rsidRDefault="008E772A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6A7C82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72CB4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diagonalele 14 – 16 </w:t>
            </w:r>
          </w:p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liniile 5 şi 6. </w:t>
            </w:r>
          </w:p>
        </w:tc>
      </w:tr>
      <w:tr w:rsidR="008E772A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Pr="001A61C3" w:rsidRDefault="008E772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72CB4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RMK  </w:t>
            </w:r>
          </w:p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1+300</w:t>
            </w:r>
          </w:p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6+675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6A7C82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72CB4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E772A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Pr="001A61C3" w:rsidRDefault="008E772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24+350</w:t>
            </w:r>
          </w:p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72CB4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RMK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6A7C82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72CB4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E772A" w:rsidTr="00230397">
        <w:trPr>
          <w:cantSplit/>
          <w:trHeight w:val="9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Pr="001A61C3" w:rsidRDefault="008E772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72CB4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Linia RMK  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E772A" w:rsidRPr="001A61C3" w:rsidRDefault="008E772A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şi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6A7C82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72CB4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113A52">
        <w:trPr>
          <w:cantSplit/>
          <w:trHeight w:val="22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Pr="001A61C3" w:rsidRDefault="008E772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72CB4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2CB4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 –</w:t>
            </w:r>
          </w:p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Târguşor Dobrogea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6A7C82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72CB4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 respectă numai </w:t>
            </w:r>
          </w:p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primul vehicul din compunerea trenului (locomotivă sau vagon).</w:t>
            </w:r>
          </w:p>
        </w:tc>
      </w:tr>
      <w:tr w:rsidR="008E772A" w:rsidTr="00660FD7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Pr="001A61C3" w:rsidRDefault="008E772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72CB4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Târguşor Dobrogea</w:t>
            </w:r>
          </w:p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A61C3" w:rsidRDefault="008E772A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6A7C82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72CB4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Default="008E772A" w:rsidP="00660F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prin Cap Y.</w:t>
            </w:r>
          </w:p>
        </w:tc>
      </w:tr>
      <w:tr w:rsidR="008E772A" w:rsidTr="009C1356">
        <w:trPr>
          <w:cantSplit/>
          <w:trHeight w:val="4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Pr="001A61C3" w:rsidRDefault="008E772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39+470</w:t>
            </w:r>
          </w:p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39+775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72CB4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Târguşor Dobrogea -</w:t>
            </w:r>
          </w:p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Cogealac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72CB4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562792" w:rsidRDefault="008E772A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562792">
              <w:rPr>
                <w:b/>
                <w:bCs/>
                <w:iCs/>
                <w:sz w:val="20"/>
              </w:rPr>
              <w:t>*Valabil pentru trenurile remorcate cu două și trei locomotive cuplate.</w:t>
            </w:r>
          </w:p>
          <w:p w:rsidR="008E772A" w:rsidRPr="00562792" w:rsidRDefault="008E772A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562792">
              <w:rPr>
                <w:b/>
                <w:bCs/>
                <w:iCs/>
                <w:sz w:val="20"/>
              </w:rPr>
              <w:t>Este interzisă circulația trenurilor care au  în compunere patru sau mai multe locomotive cuplate.</w:t>
            </w:r>
          </w:p>
          <w:p w:rsidR="008E772A" w:rsidRDefault="008E772A" w:rsidP="009C1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343D04">
        <w:trPr>
          <w:cantSplit/>
          <w:trHeight w:val="92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Pr="001A61C3" w:rsidRDefault="008E772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72CB4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Cogealac</w:t>
            </w:r>
          </w:p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6A7C82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72CB4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8E772A" w:rsidTr="00230397">
        <w:trPr>
          <w:cantSplit/>
          <w:trHeight w:val="1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Pr="001A61C3" w:rsidRDefault="008E772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72CB4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Mihai Viteazu</w:t>
            </w:r>
          </w:p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5</w:t>
            </w:r>
          </w:p>
          <w:p w:rsidR="008E772A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şi </w:t>
            </w:r>
          </w:p>
          <w:p w:rsidR="008E772A" w:rsidRPr="001A61C3" w:rsidRDefault="008E772A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6A7C82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72CB4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schimbătorul</w:t>
            </w:r>
          </w:p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numărul 6 şi schimbătorul numărul 2, linia este închisă.</w:t>
            </w:r>
          </w:p>
        </w:tc>
      </w:tr>
      <w:tr w:rsidR="008E772A" w:rsidTr="008E3FDE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Pr="001A61C3" w:rsidRDefault="008E772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72CB4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Baia Dobrogei</w:t>
            </w:r>
          </w:p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6A7C82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72CB4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8E772A" w:rsidTr="00B61092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Pr="001A61C3" w:rsidRDefault="008E772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72CB4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Baia Dobrogei</w:t>
            </w:r>
          </w:p>
          <w:p w:rsidR="008E772A" w:rsidRDefault="008E772A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rampă</w:t>
            </w:r>
          </w:p>
          <w:p w:rsidR="008E772A" w:rsidRDefault="008E772A" w:rsidP="002D13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7 şi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A61C3" w:rsidRDefault="008E772A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8E772A" w:rsidRPr="001A61C3" w:rsidRDefault="008E772A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6A7C82" w:rsidRDefault="008E772A" w:rsidP="007B4C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72CB4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Pr="001A61C3" w:rsidRDefault="008E772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72CB4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Babadag</w:t>
            </w:r>
          </w:p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6A7C82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72CB4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8E772A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Pr="001A61C3" w:rsidRDefault="008E772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107+325</w:t>
            </w:r>
          </w:p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72CB4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8E772A" w:rsidRDefault="008E772A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6A7C82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72CB4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E772A" w:rsidTr="00467403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Pr="001A61C3" w:rsidRDefault="008E772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110+540</w:t>
            </w:r>
          </w:p>
          <w:p w:rsidR="008E772A" w:rsidRPr="001A61C3" w:rsidRDefault="008E772A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72CB4" w:rsidRDefault="008E772A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8E772A" w:rsidRDefault="008E772A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6A7C82" w:rsidRDefault="008E772A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A61C3" w:rsidRDefault="008E772A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72CB4" w:rsidRDefault="008E772A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674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8E772A" w:rsidRDefault="008E772A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doar cu primul vehicul din compunerea trenului (locomotivă sau vagon).</w:t>
            </w:r>
          </w:p>
        </w:tc>
      </w:tr>
      <w:tr w:rsidR="008E772A" w:rsidTr="009815F5">
        <w:trPr>
          <w:cantSplit/>
          <w:trHeight w:val="22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Pr="001A61C3" w:rsidRDefault="008E772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122+275</w:t>
            </w:r>
          </w:p>
          <w:p w:rsidR="008E772A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72CB4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6A7C82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72CB4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</w:t>
            </w:r>
          </w:p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(locomotivă  sau vagon).</w:t>
            </w:r>
          </w:p>
        </w:tc>
      </w:tr>
      <w:tr w:rsidR="008E772A" w:rsidTr="00412A56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Pr="001A61C3" w:rsidRDefault="008E772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126+750</w:t>
            </w:r>
          </w:p>
          <w:p w:rsidR="008E772A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126+850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8E772A" w:rsidRDefault="008E772A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6A7C82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72CB4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E772A" w:rsidTr="00412A56">
        <w:trPr>
          <w:cantSplit/>
          <w:trHeight w:val="8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Pr="001A61C3" w:rsidRDefault="008E772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72CB4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/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6A7C82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72CB4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E772A" w:rsidTr="00343D04">
        <w:trPr>
          <w:cantSplit/>
          <w:trHeight w:val="19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A61C3" w:rsidRDefault="008E772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72CB4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între axa staţiei </w:t>
            </w:r>
          </w:p>
          <w:p w:rsidR="008E772A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şi </w:t>
            </w:r>
          </w:p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  <w:r w:rsidRPr="001A61C3">
              <w:rPr>
                <w:b/>
                <w:bCs/>
                <w:sz w:val="20"/>
              </w:rPr>
              <w:t>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6A7C82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72CB4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Cap X la axa staţiei linia este închisă.</w:t>
            </w:r>
          </w:p>
        </w:tc>
      </w:tr>
      <w:tr w:rsidR="008E772A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Pr="001A61C3" w:rsidRDefault="008E772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72CB4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A61C3" w:rsidRDefault="008E772A" w:rsidP="007316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6A7C82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72CB4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8C7BE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8E772A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Pr="001A61C3" w:rsidRDefault="008E772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130+800</w:t>
            </w:r>
          </w:p>
          <w:p w:rsidR="008E772A" w:rsidRPr="001A61C3" w:rsidRDefault="008E772A" w:rsidP="003868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72CB4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 -</w:t>
            </w:r>
          </w:p>
          <w:p w:rsidR="008E772A" w:rsidRDefault="008E772A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6A7C82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72CB4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E772A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Pr="001A61C3" w:rsidRDefault="008E772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133+000</w:t>
            </w:r>
          </w:p>
          <w:p w:rsidR="008E772A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 -</w:t>
            </w:r>
          </w:p>
          <w:p w:rsidR="008E772A" w:rsidRDefault="008E772A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6A7C82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72CB4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E772A" w:rsidTr="00343D04">
        <w:trPr>
          <w:cantSplit/>
          <w:trHeight w:val="1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A61C3" w:rsidRDefault="008E772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72CB4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peste T.D.J. </w:t>
            </w:r>
          </w:p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 xml:space="preserve"> </w:t>
            </w:r>
            <w:r w:rsidRPr="001A61C3">
              <w:rPr>
                <w:b/>
                <w:bCs/>
                <w:sz w:val="20"/>
              </w:rPr>
              <w:t>/</w:t>
            </w:r>
            <w:r>
              <w:rPr>
                <w:b/>
                <w:bCs/>
                <w:sz w:val="20"/>
              </w:rPr>
              <w:t xml:space="preserve"> </w:t>
            </w:r>
            <w:r w:rsidRPr="001A61C3">
              <w:rPr>
                <w:b/>
                <w:bCs/>
                <w:sz w:val="20"/>
              </w:rPr>
              <w:t>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6A7C82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72CB4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CB0418">
        <w:trPr>
          <w:cantSplit/>
          <w:trHeight w:val="12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A61C3" w:rsidRDefault="008E772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72CB4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8E772A" w:rsidRPr="001A61C3" w:rsidRDefault="008E772A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sch. </w:t>
            </w:r>
            <w:r>
              <w:rPr>
                <w:b/>
                <w:bCs/>
                <w:spacing w:val="-10"/>
                <w:sz w:val="20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</w:rPr>
              <w:t>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6A7C82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72CB4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18.</w:t>
            </w:r>
          </w:p>
        </w:tc>
      </w:tr>
      <w:tr w:rsidR="008E772A" w:rsidTr="00343D04">
        <w:trPr>
          <w:cantSplit/>
          <w:trHeight w:val="11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Pr="001A61C3" w:rsidRDefault="008E772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72CB4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8E772A" w:rsidRPr="001A61C3" w:rsidRDefault="008E772A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sch. </w:t>
            </w:r>
            <w:r>
              <w:rPr>
                <w:b/>
                <w:bCs/>
                <w:spacing w:val="-10"/>
                <w:sz w:val="20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</w:rPr>
              <w:t>3</w:t>
            </w:r>
            <w:r>
              <w:rPr>
                <w:b/>
                <w:bCs/>
                <w:spacing w:val="-10"/>
                <w:sz w:val="20"/>
              </w:rPr>
              <w:t>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6A7C82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72CB4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14 şi 18.</w:t>
            </w:r>
          </w:p>
        </w:tc>
      </w:tr>
      <w:tr w:rsidR="008E772A" w:rsidTr="00343D04">
        <w:trPr>
          <w:cantSplit/>
          <w:trHeight w:val="5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A61C3" w:rsidRDefault="008E772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72CB4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6A7C82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72CB4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8E772A" w:rsidTr="00230397">
        <w:trPr>
          <w:cantSplit/>
          <w:trHeight w:val="6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A61C3" w:rsidRDefault="008E772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72CB4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8E772A" w:rsidRDefault="008E772A" w:rsidP="0078028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6A7C82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72CB4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23039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A61C3" w:rsidRDefault="008E772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72CB4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8E772A" w:rsidRDefault="008E772A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axul stației în </w:t>
            </w:r>
          </w:p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6A7C82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72CB4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Pr="00F662B5" w:rsidRDefault="008E772A" w:rsidP="00F662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662B5">
              <w:rPr>
                <w:b/>
                <w:bCs/>
                <w:i/>
                <w:sz w:val="20"/>
              </w:rPr>
              <w:t>Din axul stației în Cap Y linia este închisă.</w:t>
            </w:r>
          </w:p>
        </w:tc>
      </w:tr>
      <w:tr w:rsidR="008E772A" w:rsidTr="00230397">
        <w:trPr>
          <w:cantSplit/>
          <w:trHeight w:val="5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Pr="001A61C3" w:rsidRDefault="008E772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72CB4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6A7C82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72CB4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230397">
        <w:trPr>
          <w:cantSplit/>
          <w:trHeight w:val="83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A61C3" w:rsidRDefault="008E772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72CB4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18 A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între sch. </w:t>
            </w:r>
          </w:p>
          <w:p w:rsidR="008E772A" w:rsidRPr="001A61C3" w:rsidRDefault="008E772A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9 şi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6A7C82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72CB4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C38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Pr="001A61C3" w:rsidRDefault="008E772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72CB4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8E772A" w:rsidRPr="001A61C3" w:rsidRDefault="008E772A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33</w:t>
            </w:r>
            <w:r>
              <w:rPr>
                <w:b/>
                <w:bCs/>
                <w:sz w:val="20"/>
              </w:rPr>
              <w:t xml:space="preserve"> şi 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6A7C82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72CB4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E772A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Pr="001A61C3" w:rsidRDefault="008E772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141+350</w:t>
            </w:r>
          </w:p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72CB4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 -</w:t>
            </w:r>
          </w:p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Oraş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6A7C82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72CB4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E772A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A61C3" w:rsidRDefault="008E772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72CB4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Oraş</w:t>
            </w:r>
          </w:p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6A7C82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72CB4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A61C3" w:rsidRDefault="008E772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72CB4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Oraş</w:t>
            </w:r>
          </w:p>
          <w:p w:rsidR="008E772A" w:rsidRDefault="008E772A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A61C3" w:rsidRDefault="008E772A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8E772A" w:rsidRPr="001A61C3" w:rsidRDefault="008E772A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6A7C82" w:rsidRDefault="008E772A" w:rsidP="00BC572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72CB4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343D04">
        <w:trPr>
          <w:cantSplit/>
          <w:trHeight w:val="9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Pr="001A61C3" w:rsidRDefault="008E772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72CB4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Tulcea Oraş </w:t>
            </w:r>
          </w:p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8E772A" w:rsidRDefault="008E772A" w:rsidP="008D6A3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și 3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6A7C82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A61C3" w:rsidRDefault="008E772A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772CB4" w:rsidRDefault="008E772A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8E772A" w:rsidRDefault="008E772A">
      <w:pPr>
        <w:spacing w:before="40" w:after="40" w:line="192" w:lineRule="auto"/>
        <w:ind w:right="57"/>
        <w:rPr>
          <w:sz w:val="20"/>
        </w:rPr>
      </w:pPr>
    </w:p>
    <w:p w:rsidR="008E772A" w:rsidRDefault="008E772A" w:rsidP="00672C80">
      <w:pPr>
        <w:pStyle w:val="Heading1"/>
        <w:spacing w:line="360" w:lineRule="auto"/>
      </w:pPr>
      <w:r>
        <w:t>LINIA 813</w:t>
      </w:r>
    </w:p>
    <w:p w:rsidR="008E772A" w:rsidRDefault="008E772A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8E772A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A71C0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8E772A" w:rsidRDefault="008E772A" w:rsidP="00A71C0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toată</w:t>
            </w:r>
          </w:p>
          <w:p w:rsidR="008E772A" w:rsidRDefault="008E772A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564F54" w:rsidRDefault="008E772A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A71C0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A71C0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8E772A" w:rsidRDefault="008E772A" w:rsidP="00A71C0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toată</w:t>
            </w:r>
          </w:p>
          <w:p w:rsidR="008E772A" w:rsidRPr="00285047" w:rsidRDefault="008E772A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564F54" w:rsidRDefault="008E772A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564F54" w:rsidRDefault="008E772A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A71C0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8E772A" w:rsidRDefault="008E772A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toată</w:t>
            </w:r>
          </w:p>
          <w:p w:rsidR="008E772A" w:rsidRDefault="008E772A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564F54" w:rsidRDefault="008E772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8E772A" w:rsidRDefault="008E772A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peste </w:t>
            </w:r>
          </w:p>
          <w:p w:rsidR="008E772A" w:rsidRDefault="008E772A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diag.</w:t>
            </w:r>
          </w:p>
          <w:p w:rsidR="008E772A" w:rsidRDefault="008E772A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564F54" w:rsidRDefault="008E772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564F54" w:rsidRDefault="008E772A" w:rsidP="007B0A43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</w:rPr>
            </w:pPr>
            <w:r w:rsidRPr="00564F54">
              <w:rPr>
                <w:bCs/>
                <w:i/>
                <w:sz w:val="36"/>
                <w:szCs w:val="36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8E772A" w:rsidRDefault="008E772A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Ramificaţie </w:t>
            </w:r>
          </w:p>
          <w:p w:rsidR="008E772A" w:rsidRDefault="008E772A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1A0BE2" w:rsidRDefault="008E772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>între sch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1A0BE2">
              <w:rPr>
                <w:b/>
                <w:bCs/>
                <w:sz w:val="20"/>
                <w:szCs w:val="20"/>
              </w:rPr>
              <w:t xml:space="preserve"> </w:t>
            </w:r>
          </w:p>
          <w:p w:rsidR="008E772A" w:rsidRPr="001A0BE2" w:rsidRDefault="008E772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26 şi 28 </w:t>
            </w:r>
          </w:p>
          <w:p w:rsidR="008E772A" w:rsidRPr="001A0BE2" w:rsidRDefault="008E772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şi </w:t>
            </w:r>
          </w:p>
          <w:p w:rsidR="008E772A" w:rsidRPr="00564F54" w:rsidRDefault="008E772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A0BE2">
              <w:rPr>
                <w:b/>
                <w:bCs/>
                <w:sz w:val="20"/>
                <w:szCs w:val="20"/>
              </w:rPr>
              <w:t>peste sch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1A0BE2">
              <w:rPr>
                <w:b/>
                <w:bCs/>
                <w:sz w:val="20"/>
                <w:szCs w:val="20"/>
              </w:rPr>
              <w:t xml:space="preserve"> 26 </w:t>
            </w: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564F54" w:rsidRDefault="008E772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564F54" w:rsidRDefault="008E772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Cs/>
                <w:i/>
                <w:sz w:val="36"/>
                <w:szCs w:val="36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8E772A" w:rsidRDefault="008E772A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</w:t>
            </w:r>
          </w:p>
          <w:p w:rsidR="008E772A" w:rsidRDefault="008E772A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peste </w:t>
            </w:r>
          </w:p>
          <w:p w:rsidR="008E772A" w:rsidRDefault="008E772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>sch. 1</w:t>
            </w:r>
            <w:r>
              <w:rPr>
                <w:b/>
                <w:bCs/>
                <w:sz w:val="20"/>
                <w:szCs w:val="20"/>
              </w:rPr>
              <w:t xml:space="preserve">4 </w:t>
            </w:r>
          </w:p>
          <w:p w:rsidR="008E772A" w:rsidRPr="00DD369C" w:rsidRDefault="008E772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564F54" w:rsidRDefault="008E772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Default="008E772A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 firul III 813 în firul II 814.</w:t>
            </w:r>
          </w:p>
        </w:tc>
      </w:tr>
      <w:tr w:rsidR="008E772A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564F54" w:rsidRDefault="008E772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8E772A" w:rsidRDefault="008E772A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8E772A" w:rsidRDefault="008E772A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564F54" w:rsidRDefault="008E772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564F54" w:rsidRDefault="008E772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Default="008E772A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în firul II 813.</w:t>
            </w:r>
          </w:p>
        </w:tc>
      </w:tr>
      <w:tr w:rsidR="008E772A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564F54" w:rsidRDefault="008E772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8E772A" w:rsidRDefault="008E772A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8E772A" w:rsidRDefault="008E772A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8E772A" w:rsidRDefault="008E772A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564F54" w:rsidRDefault="008E772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564F54" w:rsidRDefault="008E772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Default="008E772A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trecerea de pe firul I pe firul II şi invers. </w:t>
            </w:r>
          </w:p>
        </w:tc>
      </w:tr>
      <w:tr w:rsidR="008E772A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564F54" w:rsidRDefault="008E772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8E772A" w:rsidRDefault="008E772A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8E772A" w:rsidRDefault="008E772A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8E772A" w:rsidRDefault="008E772A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564F54" w:rsidRDefault="008E772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564F54" w:rsidRDefault="008E772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Default="008E772A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în firul II.</w:t>
            </w:r>
          </w:p>
        </w:tc>
      </w:tr>
      <w:tr w:rsidR="008E772A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564F54" w:rsidRDefault="008E772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8E772A" w:rsidRDefault="008E772A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8E772A" w:rsidRDefault="008E772A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564F54" w:rsidRDefault="008E772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564F54" w:rsidRDefault="008E772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Default="008E772A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E772A" w:rsidRDefault="008E772A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4 - 7.</w:t>
            </w:r>
          </w:p>
        </w:tc>
      </w:tr>
      <w:tr w:rsidR="008E772A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229+700</w:t>
            </w:r>
          </w:p>
          <w:p w:rsidR="008E772A" w:rsidRDefault="008E772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564F54" w:rsidRDefault="008E772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8E772A" w:rsidRDefault="008E772A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</w:t>
            </w:r>
          </w:p>
          <w:p w:rsidR="008E772A" w:rsidRDefault="008E772A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564F54" w:rsidRDefault="008E772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E772A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564F54" w:rsidRDefault="008E772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8E772A" w:rsidRDefault="008E772A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13 </w:t>
            </w:r>
          </w:p>
          <w:p w:rsidR="008E772A" w:rsidRDefault="008E772A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564F54" w:rsidRDefault="008E772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Default="008E772A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OIL TERMINAL.</w:t>
            </w:r>
          </w:p>
        </w:tc>
      </w:tr>
      <w:tr w:rsidR="008E772A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564F54" w:rsidRDefault="008E772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8E772A" w:rsidRDefault="008E772A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8E772A" w:rsidRDefault="008E772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564F54" w:rsidRDefault="008E772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564F54" w:rsidRDefault="008E772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8E772A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564F54" w:rsidRDefault="008E772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8E772A" w:rsidRDefault="008E772A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564F54" w:rsidRDefault="008E772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564F54" w:rsidRDefault="008E772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8E772A" w:rsidRDefault="008E772A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E772A" w:rsidRDefault="008E772A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4 - 7.</w:t>
            </w:r>
          </w:p>
        </w:tc>
      </w:tr>
      <w:tr w:rsidR="008E772A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564F54" w:rsidRDefault="008E772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8E772A" w:rsidRDefault="008E772A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Oil Terminal</w:t>
            </w:r>
          </w:p>
          <w:p w:rsidR="008E772A" w:rsidRDefault="008E772A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564F54" w:rsidRDefault="008E772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564F54" w:rsidRDefault="008E772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564F54" w:rsidRDefault="008E772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8E772A" w:rsidRDefault="008E772A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Oil Terminal</w:t>
            </w:r>
          </w:p>
          <w:p w:rsidR="008E772A" w:rsidRDefault="008E772A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564F54" w:rsidRDefault="008E772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564F54" w:rsidRDefault="008E772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8E772A" w:rsidRDefault="008E772A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564F54" w:rsidRDefault="008E772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564F54" w:rsidRDefault="008E772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564F54" w:rsidRDefault="008E772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8E772A" w:rsidRDefault="008E772A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8E772A" w:rsidRDefault="008E772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564F54" w:rsidRDefault="008E772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564F54" w:rsidRDefault="008E772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Default="008E772A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6 şi 7.</w:t>
            </w:r>
          </w:p>
        </w:tc>
      </w:tr>
      <w:tr w:rsidR="008E772A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564F54" w:rsidRDefault="008E772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Agigea Nord </w:t>
            </w:r>
          </w:p>
          <w:p w:rsidR="008E772A" w:rsidRDefault="008E772A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564F54" w:rsidRDefault="008E772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564F54" w:rsidRDefault="008E772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8E772A" w:rsidRDefault="008E772A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8E772A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564F54" w:rsidRDefault="008E772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Agigea Nord </w:t>
            </w:r>
          </w:p>
          <w:p w:rsidR="008E772A" w:rsidRDefault="008E772A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8E772A" w:rsidRDefault="008E772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8E772A" w:rsidRDefault="008E772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564F54" w:rsidRDefault="008E772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564F54" w:rsidRDefault="008E772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Default="008E772A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E772A" w:rsidRDefault="008E772A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II 813 la </w:t>
            </w:r>
          </w:p>
          <w:p w:rsidR="008E772A" w:rsidRPr="00CB3CD0" w:rsidRDefault="008E772A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liniile 4 -7 </w:t>
            </w:r>
            <w:r>
              <w:rPr>
                <w:b/>
                <w:bCs/>
                <w:i/>
                <w:sz w:val="20"/>
              </w:rPr>
              <w:t>s</w:t>
            </w:r>
            <w:r w:rsidRPr="00175D9D">
              <w:rPr>
                <w:b/>
                <w:bCs/>
                <w:i/>
                <w:sz w:val="20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8E772A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8E772A" w:rsidRDefault="008E772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564F54" w:rsidRDefault="008E772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Agigea Nord - </w:t>
            </w:r>
          </w:p>
          <w:p w:rsidR="008E772A" w:rsidRDefault="008E772A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Constanța Port Zona C</w:t>
            </w:r>
          </w:p>
          <w:p w:rsidR="008E772A" w:rsidRDefault="008E772A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564F54" w:rsidRDefault="008E772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8E772A" w:rsidRDefault="008E772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564F54" w:rsidRDefault="008E772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Constanța Port</w:t>
            </w:r>
          </w:p>
          <w:p w:rsidR="008E772A" w:rsidRDefault="008E772A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564F54" w:rsidRDefault="008E772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232+900</w:t>
            </w:r>
          </w:p>
          <w:p w:rsidR="008E772A" w:rsidRDefault="008E772A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233+090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Nord -</w:t>
            </w:r>
          </w:p>
          <w:p w:rsidR="008E772A" w:rsidRDefault="008E772A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232+900</w:t>
            </w:r>
          </w:p>
          <w:p w:rsidR="008E772A" w:rsidRDefault="008E772A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233+090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E772A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234+000</w:t>
            </w:r>
          </w:p>
          <w:p w:rsidR="008E772A" w:rsidRDefault="008E772A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8E772A" w:rsidRDefault="008E772A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E772A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564F54" w:rsidRDefault="008E772A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8E772A" w:rsidRDefault="008E772A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8E772A" w:rsidRDefault="008E772A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 / 11 </w:t>
            </w:r>
          </w:p>
          <w:p w:rsidR="008E772A" w:rsidRDefault="008E772A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564F54" w:rsidRDefault="008E772A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564F54" w:rsidRDefault="008E772A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din st. Agigea Nord pe firul II 813 spre staţia Ferry - Boat.</w:t>
            </w:r>
          </w:p>
        </w:tc>
      </w:tr>
      <w:tr w:rsidR="008E772A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564F54" w:rsidRDefault="008E772A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8E772A" w:rsidRDefault="008E772A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8E772A" w:rsidRDefault="008E772A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564F54" w:rsidRDefault="008E772A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564F54" w:rsidRDefault="008E772A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Default="008E772A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813 spre staţia </w:t>
            </w:r>
          </w:p>
          <w:p w:rsidR="008E772A" w:rsidRDefault="008E772A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Ferry - Boat.</w:t>
            </w:r>
          </w:p>
        </w:tc>
      </w:tr>
      <w:tr w:rsidR="008E772A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564F54" w:rsidRDefault="008E772A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8E772A" w:rsidRDefault="008E772A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564F54" w:rsidRDefault="008E772A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564F54" w:rsidRDefault="008E772A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245+070</w:t>
            </w:r>
          </w:p>
          <w:p w:rsidR="008E772A" w:rsidRDefault="008E772A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564F54" w:rsidRDefault="008E772A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Eforie Sud -</w:t>
            </w:r>
          </w:p>
          <w:p w:rsidR="008E772A" w:rsidRDefault="008E772A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564F54" w:rsidRDefault="008E772A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564F54" w:rsidRDefault="008E772A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8E772A" w:rsidRDefault="008E772A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pentru primul vehicul din compunerea trenului (locomotivă sau vagon).</w:t>
            </w:r>
          </w:p>
        </w:tc>
      </w:tr>
      <w:tr w:rsidR="008E772A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250+500</w:t>
            </w:r>
          </w:p>
          <w:p w:rsidR="008E772A" w:rsidRDefault="008E772A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564F54" w:rsidRDefault="008E772A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Costineşti</w:t>
            </w:r>
          </w:p>
          <w:p w:rsidR="008E772A" w:rsidRDefault="008E772A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564F54" w:rsidRDefault="008E772A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564F54" w:rsidRDefault="008E772A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8E772A" w:rsidRDefault="008E772A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 trenului (locomotivă sau vagon).</w:t>
            </w:r>
          </w:p>
        </w:tc>
      </w:tr>
      <w:tr w:rsidR="008E772A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564F54" w:rsidRDefault="008E772A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Costineşti</w:t>
            </w:r>
          </w:p>
          <w:p w:rsidR="008E772A" w:rsidRDefault="008E772A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564F54" w:rsidRDefault="008E772A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564F54" w:rsidRDefault="008E772A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</w:tc>
      </w:tr>
      <w:tr w:rsidR="008E772A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564F54" w:rsidRDefault="008E772A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Neptun</w:t>
            </w:r>
          </w:p>
          <w:p w:rsidR="008E772A" w:rsidRDefault="008E772A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8E772A" w:rsidRDefault="008E772A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564F54" w:rsidRDefault="008E772A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564F54" w:rsidRDefault="008E772A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8E772A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564F54" w:rsidRDefault="008E772A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Mangalia</w:t>
            </w:r>
          </w:p>
          <w:p w:rsidR="008E772A" w:rsidRDefault="008E772A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6 </w:t>
            </w:r>
          </w:p>
          <w:p w:rsidR="008E772A" w:rsidRDefault="008E772A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564F54" w:rsidRDefault="008E772A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564F54" w:rsidRDefault="008E772A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8E772A" w:rsidRDefault="008E772A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E772A" w:rsidRDefault="008E772A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8 - 10.</w:t>
            </w:r>
          </w:p>
        </w:tc>
      </w:tr>
      <w:tr w:rsidR="008E772A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564F54" w:rsidRDefault="008E772A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Mangalia</w:t>
            </w:r>
          </w:p>
          <w:p w:rsidR="008E772A" w:rsidRDefault="008E772A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E772A" w:rsidRDefault="008E772A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564F54" w:rsidRDefault="008E772A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564F54" w:rsidRDefault="008E772A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8E772A" w:rsidRPr="00237377" w:rsidRDefault="008E772A">
      <w:pPr>
        <w:spacing w:before="40" w:after="40" w:line="192" w:lineRule="auto"/>
        <w:ind w:right="57"/>
        <w:rPr>
          <w:sz w:val="20"/>
          <w:szCs w:val="20"/>
        </w:rPr>
      </w:pPr>
    </w:p>
    <w:p w:rsidR="008E772A" w:rsidRDefault="008E772A" w:rsidP="00D96D74">
      <w:pPr>
        <w:pStyle w:val="Heading1"/>
        <w:spacing w:line="360" w:lineRule="auto"/>
      </w:pPr>
      <w:r>
        <w:t>LINIA 813 A</w:t>
      </w:r>
    </w:p>
    <w:p w:rsidR="008E772A" w:rsidRDefault="008E772A" w:rsidP="00E13613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AGIGEA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8E772A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8E772A" w:rsidRDefault="008E772A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E230A0" w:rsidRDefault="008E772A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230A0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Ecluză -</w:t>
            </w:r>
          </w:p>
          <w:p w:rsidR="008E772A" w:rsidRDefault="008E772A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Sud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9033AC" w:rsidRDefault="008E772A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9033AC" w:rsidRDefault="008E772A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:rsidR="008E772A" w:rsidRDefault="008E772A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E230A0" w:rsidRDefault="008E772A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230A0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Sud</w:t>
            </w:r>
          </w:p>
          <w:p w:rsidR="008E772A" w:rsidRDefault="008E772A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8E772A" w:rsidRDefault="008E772A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schimbătorul numărul 1 </w:t>
            </w:r>
          </w:p>
          <w:p w:rsidR="008E772A" w:rsidRDefault="008E772A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schimbătorul numărul FN 15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9033AC" w:rsidRDefault="008E772A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9033AC" w:rsidRDefault="008E772A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E230A0" w:rsidRDefault="008E772A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Sud</w:t>
            </w:r>
          </w:p>
          <w:p w:rsidR="008E772A" w:rsidRDefault="008E772A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9033AC" w:rsidRDefault="008E772A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9033A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9033AC" w:rsidRDefault="008E772A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8E772A" w:rsidRDefault="008E772A">
      <w:pPr>
        <w:spacing w:before="40" w:after="40" w:line="192" w:lineRule="auto"/>
        <w:ind w:right="57"/>
        <w:rPr>
          <w:sz w:val="20"/>
        </w:rPr>
      </w:pPr>
    </w:p>
    <w:p w:rsidR="008E772A" w:rsidRDefault="008E772A" w:rsidP="00A73B8F">
      <w:pPr>
        <w:pStyle w:val="Heading1"/>
        <w:spacing w:line="360" w:lineRule="auto"/>
      </w:pPr>
      <w:r>
        <w:t>LINIA 813 B</w:t>
      </w:r>
    </w:p>
    <w:p w:rsidR="008E772A" w:rsidRDefault="008E772A" w:rsidP="00BA2E4F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FERRY BOAT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8E772A" w:rsidTr="00CC3AB4">
        <w:trPr>
          <w:cantSplit/>
          <w:trHeight w:val="22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305F8E" w:rsidRDefault="008E772A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8E772A" w:rsidRDefault="008E772A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8E772A" w:rsidRDefault="008E772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/ 11 </w:t>
            </w:r>
          </w:p>
          <w:p w:rsidR="008E772A" w:rsidRDefault="008E772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305F8E" w:rsidRDefault="008E772A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305F8E" w:rsidRDefault="008E772A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8E772A" w:rsidRDefault="008E772A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 firul II 813 spre staţia </w:t>
            </w:r>
          </w:p>
          <w:p w:rsidR="008E772A" w:rsidRDefault="008E772A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Ferry Boat.</w:t>
            </w:r>
          </w:p>
        </w:tc>
      </w:tr>
      <w:tr w:rsidR="008E772A" w:rsidTr="00C43986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1+400</w:t>
            </w:r>
          </w:p>
          <w:p w:rsidR="008E772A" w:rsidRDefault="008E772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305F8E" w:rsidRDefault="008E772A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Ecluză -</w:t>
            </w:r>
          </w:p>
          <w:p w:rsidR="008E772A" w:rsidRDefault="008E772A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Ferry Boat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305F8E" w:rsidRDefault="008E772A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305F8E" w:rsidRDefault="008E772A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E772A" w:rsidTr="00335911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305F8E" w:rsidRDefault="008E772A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8E772A" w:rsidRDefault="008E772A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8E772A" w:rsidRDefault="008E772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305F8E" w:rsidRDefault="008E772A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305F8E" w:rsidRDefault="008E772A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8E772A" w:rsidRDefault="008E772A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 -  8.</w:t>
            </w:r>
          </w:p>
        </w:tc>
      </w:tr>
      <w:tr w:rsidR="008E772A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305F8E" w:rsidRDefault="008E772A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8E772A" w:rsidRDefault="008E772A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305F8E" w:rsidRDefault="008E772A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305F8E" w:rsidRDefault="008E772A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Default="008E772A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E772A" w:rsidRDefault="008E772A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6 - 16.</w:t>
            </w:r>
          </w:p>
        </w:tc>
      </w:tr>
      <w:tr w:rsidR="008E772A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305F8E" w:rsidRDefault="008E772A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8E772A" w:rsidRDefault="008E772A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21</w:t>
            </w:r>
          </w:p>
          <w:p w:rsidR="008E772A" w:rsidRDefault="008E772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305F8E" w:rsidRDefault="008E772A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Default="008E772A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E772A" w:rsidRDefault="008E772A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6.</w:t>
            </w:r>
          </w:p>
        </w:tc>
      </w:tr>
      <w:tr w:rsidR="008E772A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305F8E" w:rsidRDefault="008E772A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8E772A" w:rsidRDefault="008E772A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31 </w:t>
            </w:r>
          </w:p>
          <w:p w:rsidR="008E772A" w:rsidRDefault="008E772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305F8E" w:rsidRDefault="008E772A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305F8E" w:rsidRDefault="008E772A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8E772A" w:rsidRDefault="008E772A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E772A" w:rsidRDefault="008E772A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8.</w:t>
            </w:r>
          </w:p>
        </w:tc>
      </w:tr>
      <w:tr w:rsidR="008E772A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305F8E" w:rsidRDefault="008E772A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8E772A" w:rsidRDefault="008E772A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15 </w:t>
            </w:r>
          </w:p>
          <w:p w:rsidR="008E772A" w:rsidRDefault="008E772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305F8E" w:rsidRDefault="008E772A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305F8E" w:rsidRDefault="008E772A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8E772A" w:rsidRDefault="008E772A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E772A" w:rsidRDefault="008E772A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9 - 16.</w:t>
            </w:r>
          </w:p>
        </w:tc>
      </w:tr>
      <w:tr w:rsidR="008E772A" w:rsidTr="00C87586">
        <w:trPr>
          <w:cantSplit/>
          <w:trHeight w:val="15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305F8E" w:rsidRDefault="008E772A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8E772A" w:rsidRDefault="008E772A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305F8E" w:rsidRDefault="008E772A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305F8E" w:rsidRDefault="008E772A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Default="008E772A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8E772A" w:rsidRDefault="008E772A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  <w:tr w:rsidR="008E772A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305F8E" w:rsidRDefault="008E772A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8E772A" w:rsidRDefault="008E772A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305F8E" w:rsidRDefault="008E772A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305F8E" w:rsidRDefault="008E772A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Default="008E772A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E772A" w:rsidRDefault="008E772A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 şi 11.</w:t>
            </w:r>
          </w:p>
        </w:tc>
      </w:tr>
      <w:tr w:rsidR="008E772A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305F8E" w:rsidRDefault="008E772A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8E772A" w:rsidRDefault="008E772A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305F8E" w:rsidRDefault="008E772A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305F8E" w:rsidRDefault="008E772A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Default="008E772A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E772A" w:rsidRDefault="008E772A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12 - 16.</w:t>
            </w:r>
          </w:p>
        </w:tc>
      </w:tr>
      <w:tr w:rsidR="008E772A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305F8E" w:rsidRDefault="008E772A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8E772A" w:rsidRDefault="008E772A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13A, 53 și 55 </w:t>
            </w:r>
          </w:p>
          <w:p w:rsidR="008E772A" w:rsidRDefault="008E772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305F8E" w:rsidRDefault="008E772A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Default="008E772A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E772A" w:rsidRDefault="008E772A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12 - 16.</w:t>
            </w:r>
          </w:p>
        </w:tc>
      </w:tr>
      <w:tr w:rsidR="008E772A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305F8E" w:rsidRDefault="008E772A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8E772A" w:rsidRDefault="008E772A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8E772A" w:rsidRDefault="008E772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55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305F8E" w:rsidRDefault="008E772A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8E772A" w:rsidRDefault="008E772A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și 13.</w:t>
            </w:r>
          </w:p>
        </w:tc>
      </w:tr>
      <w:tr w:rsidR="008E772A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305F8E" w:rsidRDefault="008E772A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8E772A" w:rsidRDefault="008E772A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8E772A" w:rsidRDefault="008E772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8E772A" w:rsidRDefault="008E772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13A </w:t>
            </w:r>
          </w:p>
          <w:p w:rsidR="008E772A" w:rsidRDefault="008E772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53 </w:t>
            </w:r>
          </w:p>
          <w:p w:rsidR="008E772A" w:rsidRDefault="008E772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305F8E" w:rsidRDefault="008E772A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8E772A" w:rsidRDefault="008E772A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12 - 16.</w:t>
            </w:r>
          </w:p>
        </w:tc>
      </w:tr>
      <w:tr w:rsidR="008E772A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305F8E" w:rsidRDefault="008E772A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8E772A" w:rsidRDefault="008E772A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8E772A" w:rsidRDefault="008E772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57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305F8E" w:rsidRDefault="008E772A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8E772A" w:rsidRDefault="008E772A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15.</w:t>
            </w:r>
          </w:p>
        </w:tc>
      </w:tr>
      <w:tr w:rsidR="008E772A" w:rsidTr="0037617E">
        <w:trPr>
          <w:cantSplit/>
          <w:trHeight w:val="6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305F8E" w:rsidRDefault="008E772A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8E772A" w:rsidRDefault="008E772A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9 şi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305F8E" w:rsidRDefault="008E772A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305F8E" w:rsidRDefault="008E772A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305F8E" w:rsidRDefault="008E772A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8E772A" w:rsidRDefault="008E772A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11 și 13 - 17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305F8E" w:rsidRDefault="008E772A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305F8E" w:rsidRDefault="008E772A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305F8E" w:rsidRDefault="008E772A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8E772A" w:rsidRDefault="008E772A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305F8E" w:rsidRDefault="008E772A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305F8E" w:rsidRDefault="008E772A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305F8E" w:rsidRDefault="008E772A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8E772A" w:rsidRDefault="008E772A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8E772A" w:rsidRDefault="008E772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8A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305F8E" w:rsidRDefault="008E772A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305F8E" w:rsidRDefault="008E772A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Default="008E772A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E772A" w:rsidRDefault="008E772A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6 - 11.</w:t>
            </w:r>
          </w:p>
        </w:tc>
      </w:tr>
      <w:tr w:rsidR="008E772A" w:rsidTr="00AD6E27">
        <w:trPr>
          <w:cantSplit/>
          <w:trHeight w:val="9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305F8E" w:rsidRDefault="008E772A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8E772A" w:rsidRDefault="008E772A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305F8E" w:rsidRDefault="008E772A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Default="008E772A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E772A" w:rsidRDefault="008E772A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15 - 17.</w:t>
            </w:r>
          </w:p>
        </w:tc>
      </w:tr>
      <w:tr w:rsidR="008E772A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305F8E" w:rsidRDefault="008E772A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8E772A" w:rsidRDefault="008E772A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  <w:p w:rsidR="008E772A" w:rsidRDefault="008E772A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de tragere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305F8E" w:rsidRDefault="008E772A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Default="008E772A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de tragere racordată din sch. nr. 4.</w:t>
            </w:r>
          </w:p>
        </w:tc>
      </w:tr>
      <w:tr w:rsidR="008E772A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305F8E" w:rsidRDefault="008E772A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8E772A" w:rsidRDefault="008E772A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305F8E" w:rsidRDefault="008E772A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305F8E" w:rsidRDefault="008E772A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Default="008E772A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E772A" w:rsidRDefault="008E772A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5 - 11.</w:t>
            </w:r>
          </w:p>
        </w:tc>
      </w:tr>
    </w:tbl>
    <w:p w:rsidR="008E772A" w:rsidRDefault="008E772A" w:rsidP="002242FB">
      <w:pPr>
        <w:spacing w:before="40" w:after="40" w:line="192" w:lineRule="auto"/>
        <w:ind w:right="57"/>
      </w:pPr>
    </w:p>
    <w:p w:rsidR="008E772A" w:rsidRDefault="008E772A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814</w:t>
      </w:r>
    </w:p>
    <w:p w:rsidR="008E772A" w:rsidRDefault="008E772A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8E772A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2B6917" w:rsidRDefault="008E772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55454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E772A" w:rsidRDefault="008E772A" w:rsidP="0055454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2A6824" w:rsidRDefault="008E772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2B6917" w:rsidRDefault="008E772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E772A" w:rsidRDefault="008E772A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8E772A" w:rsidRDefault="008E772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2A6824" w:rsidRDefault="008E772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2B6917" w:rsidRDefault="008E772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E772A" w:rsidRDefault="008E772A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2A6824" w:rsidRDefault="008E772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2B6917" w:rsidRDefault="008E772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6D672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E772A" w:rsidRDefault="008E772A" w:rsidP="006D672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2A6824" w:rsidRDefault="008E772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Default="008E772A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E772A" w:rsidRDefault="008E772A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8E772A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2B6917" w:rsidRDefault="008E772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DC6C8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E772A" w:rsidRDefault="008E772A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8E772A" w:rsidRDefault="008E772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2A6824" w:rsidRDefault="008E772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2B6917" w:rsidRDefault="008E772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C87E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E772A" w:rsidRDefault="008E772A" w:rsidP="00C87E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2A6824" w:rsidRDefault="008E772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Pr="00C87E63" w:rsidRDefault="008E772A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</w:t>
            </w:r>
            <w:r w:rsidRPr="00C87E63">
              <w:rPr>
                <w:b/>
                <w:bCs/>
                <w:i/>
                <w:iCs/>
                <w:sz w:val="20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</w:rPr>
              <w:t>la</w:t>
            </w:r>
          </w:p>
          <w:p w:rsidR="008E772A" w:rsidRPr="00C87E63" w:rsidRDefault="008E772A" w:rsidP="0083369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 w:rsidRPr="00C87E63">
              <w:rPr>
                <w:b/>
                <w:bCs/>
                <w:i/>
                <w:iCs/>
                <w:sz w:val="20"/>
              </w:rPr>
              <w:t>fir</w:t>
            </w:r>
            <w:r>
              <w:rPr>
                <w:b/>
                <w:bCs/>
                <w:i/>
                <w:iCs/>
                <w:sz w:val="20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</w:rPr>
              <w:t xml:space="preserve"> I și II linia 814.</w:t>
            </w:r>
          </w:p>
        </w:tc>
      </w:tr>
      <w:tr w:rsidR="008E772A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2B6917" w:rsidRDefault="008E772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E772A" w:rsidRDefault="008E772A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8E772A" w:rsidRDefault="008E772A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E772A" w:rsidRDefault="008E772A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2A6824" w:rsidRDefault="008E772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2B6917" w:rsidRDefault="008E772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E772A" w:rsidRDefault="008E772A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8E772A" w:rsidRDefault="008E772A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2A6824" w:rsidRDefault="008E772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Default="008E772A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și 2 A.</w:t>
            </w:r>
          </w:p>
        </w:tc>
      </w:tr>
      <w:tr w:rsidR="008E772A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2B6917" w:rsidRDefault="008E772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E772A" w:rsidRDefault="008E772A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2A6824" w:rsidRDefault="008E772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Default="008E772A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E772A" w:rsidRDefault="008E772A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8A.</w:t>
            </w:r>
          </w:p>
        </w:tc>
      </w:tr>
      <w:tr w:rsidR="008E772A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2B6917" w:rsidRDefault="008E772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:rsidR="008E772A" w:rsidRDefault="008E772A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8E772A" w:rsidRDefault="008E772A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:rsidR="008E772A" w:rsidRDefault="008E772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2A6824" w:rsidRDefault="008E772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E772A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2+200</w:t>
            </w:r>
          </w:p>
          <w:p w:rsidR="008E772A" w:rsidRDefault="008E772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3+300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2B6917" w:rsidRDefault="008E772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:rsidR="008E772A" w:rsidRDefault="008E772A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8E772A" w:rsidRDefault="008E772A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  <w:p w:rsidR="008E772A" w:rsidRDefault="008E772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2A6824" w:rsidRDefault="008E772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83608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E772A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2B6917" w:rsidRDefault="008E772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8E772A" w:rsidRDefault="008E772A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  <w:p w:rsidR="008E772A" w:rsidRPr="00810F5B" w:rsidRDefault="008E772A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557C88" w:rsidRDefault="008E772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2A6824" w:rsidRDefault="008E772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Default="008E772A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II 814 în firul III 813.</w:t>
            </w:r>
          </w:p>
        </w:tc>
      </w:tr>
      <w:tr w:rsidR="008E772A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2B6917" w:rsidRDefault="008E772A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8E772A" w:rsidRDefault="008E772A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 fir II -</w:t>
            </w:r>
          </w:p>
          <w:p w:rsidR="008E772A" w:rsidRDefault="008E772A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  <w:p w:rsidR="008E772A" w:rsidRDefault="008E772A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2A6824" w:rsidRDefault="008E772A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2B6917" w:rsidRDefault="008E772A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8E772A" w:rsidRDefault="008E772A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 -</w:t>
            </w:r>
          </w:p>
          <w:p w:rsidR="008E772A" w:rsidRDefault="008E772A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fir II -</w:t>
            </w:r>
          </w:p>
          <w:p w:rsidR="008E772A" w:rsidRDefault="008E772A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2A6824" w:rsidRDefault="008E772A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4057D6" w:rsidRDefault="008E772A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4057D6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E772A" w:rsidRDefault="008E772A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</w:t>
            </w:r>
            <w:r w:rsidRPr="004057D6">
              <w:rPr>
                <w:b/>
                <w:bCs/>
                <w:i/>
                <w:iCs/>
                <w:sz w:val="20"/>
              </w:rPr>
              <w:t>n st. Port B fir II, linia 814.</w:t>
            </w:r>
          </w:p>
        </w:tc>
      </w:tr>
      <w:tr w:rsidR="008E772A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2B6917" w:rsidRDefault="008E772A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8E772A" w:rsidRDefault="008E772A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 -</w:t>
            </w:r>
          </w:p>
          <w:p w:rsidR="008E772A" w:rsidRDefault="008E772A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8E772A" w:rsidRDefault="008E772A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2A6824" w:rsidRDefault="008E772A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Default="008E772A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E772A" w:rsidRDefault="008E772A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Racord 2 Mol V.</w:t>
            </w:r>
          </w:p>
        </w:tc>
      </w:tr>
      <w:tr w:rsidR="008E772A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2B6917" w:rsidRDefault="008E772A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557C88" w:rsidRDefault="008E772A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2A6824" w:rsidRDefault="008E772A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Pr="00D83307" w:rsidRDefault="008E772A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0 - 5 F.A.D.S. și ieșirile 1 - 8 B2.</w:t>
            </w:r>
          </w:p>
        </w:tc>
      </w:tr>
      <w:tr w:rsidR="008E772A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2B6917" w:rsidRDefault="008E772A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Port B</w:t>
            </w:r>
          </w:p>
          <w:p w:rsidR="008E772A" w:rsidRDefault="008E772A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2A6824" w:rsidRDefault="008E772A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2B6917" w:rsidRDefault="008E772A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  <w:p w:rsidR="008E772A" w:rsidRDefault="008E772A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557C88" w:rsidRDefault="008E772A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2A6824" w:rsidRDefault="008E772A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2B6917" w:rsidRDefault="008E772A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  <w:p w:rsidR="008E772A" w:rsidRPr="006315B8" w:rsidRDefault="008E772A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557C88" w:rsidRDefault="008E772A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2A6824" w:rsidRDefault="008E772A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2B6917" w:rsidRDefault="008E772A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8E772A" w:rsidRDefault="008E772A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557C88" w:rsidRDefault="008E772A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57C8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2A6824" w:rsidRDefault="008E772A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3M - 11M, Grupa VB şi la liniile 1Z, 2Z și 3 - 9 Grupa VA.</w:t>
            </w:r>
          </w:p>
        </w:tc>
      </w:tr>
    </w:tbl>
    <w:p w:rsidR="008E772A" w:rsidRDefault="008E772A">
      <w:pPr>
        <w:tabs>
          <w:tab w:val="left" w:pos="3183"/>
        </w:tabs>
        <w:rPr>
          <w:sz w:val="20"/>
        </w:rPr>
      </w:pPr>
    </w:p>
    <w:p w:rsidR="008E772A" w:rsidRDefault="008E772A" w:rsidP="00E566AF">
      <w:pPr>
        <w:pStyle w:val="Heading1"/>
        <w:spacing w:line="360" w:lineRule="auto"/>
      </w:pPr>
      <w:r>
        <w:t>LINIA 817</w:t>
      </w:r>
    </w:p>
    <w:p w:rsidR="008E772A" w:rsidRDefault="008E772A" w:rsidP="00313EFA">
      <w:pPr>
        <w:pStyle w:val="Heading1"/>
        <w:spacing w:line="360" w:lineRule="auto"/>
        <w:rPr>
          <w:b w:val="0"/>
          <w:bCs w:val="0"/>
          <w:sz w:val="8"/>
        </w:rPr>
      </w:pPr>
      <w:r>
        <w:t>DOROBANŢU - CAP MIDIA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8E772A" w:rsidTr="006045A2">
        <w:trPr>
          <w:cantSplit/>
          <w:trHeight w:val="2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:rsidR="008E772A" w:rsidRDefault="008E772A" w:rsidP="00AF0E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E90477" w:rsidRDefault="008E772A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B82C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Dorobanțu - </w:t>
            </w:r>
          </w:p>
          <w:p w:rsidR="008E772A" w:rsidRDefault="008E772A" w:rsidP="0069674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0A692F" w:rsidRDefault="008E772A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E90477" w:rsidRDefault="008E772A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F33C1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5+000</w:t>
            </w:r>
          </w:p>
          <w:p w:rsidR="008E772A" w:rsidRDefault="008E772A" w:rsidP="00D57B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E90477" w:rsidRDefault="008E772A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Dorobanțu - </w:t>
            </w:r>
          </w:p>
          <w:p w:rsidR="008E772A" w:rsidRDefault="008E772A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Nazarcea,</w:t>
            </w:r>
          </w:p>
          <w:p w:rsidR="008E772A" w:rsidRDefault="008E772A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  <w:p w:rsidR="008E772A" w:rsidRDefault="008E772A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Nazarcea și </w:t>
            </w:r>
          </w:p>
          <w:p w:rsidR="008E772A" w:rsidRDefault="008E772A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 -</w:t>
            </w:r>
          </w:p>
          <w:p w:rsidR="008E772A" w:rsidRDefault="008E772A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0A692F" w:rsidRDefault="008E772A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6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E90477" w:rsidRDefault="008E772A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F33C1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  <w:p w:rsidR="008E772A" w:rsidRDefault="008E772A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14680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 -</w:t>
            </w:r>
          </w:p>
          <w:p w:rsidR="008E772A" w:rsidRDefault="008E772A" w:rsidP="0014680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0A692F" w:rsidRDefault="008E772A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6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E90477" w:rsidRDefault="008E772A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E772A" w:rsidTr="00F33C1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 -</w:t>
            </w:r>
          </w:p>
          <w:p w:rsidR="008E772A" w:rsidRDefault="008E772A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Năvodari,</w:t>
            </w:r>
          </w:p>
          <w:p w:rsidR="008E772A" w:rsidRDefault="008E772A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  <w:p w:rsidR="008E772A" w:rsidRDefault="008E772A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Năvodari și </w:t>
            </w:r>
          </w:p>
          <w:p w:rsidR="008E772A" w:rsidRDefault="008E772A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 -</w:t>
            </w:r>
          </w:p>
          <w:p w:rsidR="008E772A" w:rsidRDefault="008E772A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Midia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0A692F" w:rsidRDefault="008E772A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F66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19+000</w:t>
            </w:r>
          </w:p>
          <w:p w:rsidR="008E772A" w:rsidRDefault="008E772A" w:rsidP="00F66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E90477" w:rsidRDefault="008E772A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6045A2">
        <w:trPr>
          <w:cantSplit/>
          <w:trHeight w:val="8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E90477" w:rsidRDefault="008E772A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8E772A" w:rsidRDefault="008E772A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B05D2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8E772A" w:rsidRDefault="008E772A" w:rsidP="009B05D2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diag.</w:t>
            </w:r>
          </w:p>
          <w:p w:rsidR="008E772A" w:rsidRDefault="008E772A" w:rsidP="009B05D2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 7 - 19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0A692F" w:rsidRDefault="008E772A" w:rsidP="009B05D2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E90477" w:rsidRDefault="008E772A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Default="008E772A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E772A" w:rsidRDefault="008E772A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Firul I la Firul II </w:t>
            </w:r>
          </w:p>
          <w:p w:rsidR="008E772A" w:rsidRDefault="008E772A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invers.</w:t>
            </w:r>
          </w:p>
        </w:tc>
      </w:tr>
      <w:tr w:rsidR="008E772A" w:rsidTr="00446C61">
        <w:trPr>
          <w:cantSplit/>
          <w:trHeight w:val="6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E90477" w:rsidRDefault="008E772A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8E772A" w:rsidRDefault="008E772A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0A692F" w:rsidRDefault="008E772A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E90477" w:rsidRDefault="008E772A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484BC7">
        <w:trPr>
          <w:cantSplit/>
          <w:trHeight w:val="6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E90477" w:rsidRDefault="008E772A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8E772A" w:rsidRDefault="008E772A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E90477" w:rsidRDefault="008E772A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484BC7">
        <w:trPr>
          <w:cantSplit/>
          <w:trHeight w:val="6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E90477" w:rsidRDefault="008E772A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8E772A" w:rsidRDefault="008E772A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E90477" w:rsidRDefault="008E772A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484BC7">
        <w:trPr>
          <w:cantSplit/>
          <w:trHeight w:val="6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  <w:p w:rsidR="008E772A" w:rsidRDefault="008E772A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E90477" w:rsidRDefault="008E772A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 -</w:t>
            </w:r>
          </w:p>
          <w:p w:rsidR="008E772A" w:rsidRDefault="008E772A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Midia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E90477" w:rsidRDefault="008E772A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E772A" w:rsidTr="00446C61">
        <w:trPr>
          <w:cantSplit/>
          <w:trHeight w:val="1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32+050</w:t>
            </w:r>
          </w:p>
          <w:p w:rsidR="008E772A" w:rsidRDefault="008E772A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E90477" w:rsidRDefault="008E772A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9047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8E772A" w:rsidRDefault="008E772A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3 - 51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0A692F" w:rsidRDefault="008E772A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E90477" w:rsidRDefault="008E772A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446C61">
        <w:trPr>
          <w:cantSplit/>
          <w:trHeight w:val="4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E90477" w:rsidRDefault="008E772A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8E772A" w:rsidRDefault="008E772A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9 - 41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0A692F" w:rsidRDefault="008E772A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32+150</w:t>
            </w:r>
          </w:p>
          <w:p w:rsidR="008E772A" w:rsidRDefault="008E772A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E90477" w:rsidRDefault="008E772A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9047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446C61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E90477" w:rsidRDefault="008E772A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8E772A" w:rsidRDefault="008E772A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8E772A" w:rsidRDefault="008E772A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45 - 61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0A692F" w:rsidRDefault="008E772A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E90477" w:rsidRDefault="008E772A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Default="008E772A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8E772A" w:rsidRDefault="008E772A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8E772A" w:rsidTr="00446C61">
        <w:trPr>
          <w:cantSplit/>
          <w:trHeight w:val="6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E90477" w:rsidRDefault="008E772A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8E772A" w:rsidRDefault="008E772A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8E772A" w:rsidRDefault="008E772A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0A692F" w:rsidRDefault="008E772A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E90477" w:rsidRDefault="008E772A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Default="008E772A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E772A" w:rsidRDefault="008E772A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şi 9.</w:t>
            </w:r>
          </w:p>
        </w:tc>
      </w:tr>
      <w:tr w:rsidR="008E772A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E90477" w:rsidRDefault="008E772A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8E772A" w:rsidRDefault="008E772A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0A692F" w:rsidRDefault="008E772A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E90477" w:rsidRDefault="008E772A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Default="008E772A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E772A" w:rsidRDefault="008E772A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8E772A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E90477" w:rsidRDefault="008E772A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Cap Midia </w:t>
            </w:r>
          </w:p>
          <w:p w:rsidR="008E772A" w:rsidRDefault="008E772A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E772A" w:rsidRDefault="008E772A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0A692F" w:rsidRDefault="008E772A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E90477" w:rsidRDefault="008E772A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E90477" w:rsidRDefault="008E772A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8E772A" w:rsidRDefault="008E772A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 </w:t>
            </w:r>
          </w:p>
          <w:p w:rsidR="008E772A" w:rsidRDefault="008E772A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8E772A" w:rsidRDefault="008E772A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0A692F" w:rsidRDefault="008E772A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E90477" w:rsidRDefault="008E772A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Default="008E772A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E772A" w:rsidRDefault="008E772A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 și </w:t>
            </w:r>
          </w:p>
          <w:p w:rsidR="008E772A" w:rsidRDefault="008E772A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Rompetrol.</w:t>
            </w:r>
          </w:p>
        </w:tc>
      </w:tr>
      <w:tr w:rsidR="008E772A" w:rsidTr="00446C61">
        <w:trPr>
          <w:cantSplit/>
          <w:trHeight w:val="4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E90477" w:rsidRDefault="008E772A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8E772A" w:rsidRDefault="008E772A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8E772A" w:rsidRDefault="008E772A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46 - 32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0A692F" w:rsidRDefault="008E772A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E90477" w:rsidRDefault="008E772A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446C61">
        <w:trPr>
          <w:cantSplit/>
          <w:trHeight w:val="2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E90477" w:rsidRDefault="008E772A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8E772A" w:rsidRDefault="008E772A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8E772A" w:rsidRDefault="008E772A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54 - 64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0A692F" w:rsidRDefault="008E772A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E90477" w:rsidRDefault="008E772A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8E772A" w:rsidRDefault="008E772A">
      <w:pPr>
        <w:spacing w:before="40" w:after="40" w:line="192" w:lineRule="auto"/>
        <w:ind w:right="57"/>
        <w:rPr>
          <w:sz w:val="20"/>
        </w:rPr>
      </w:pPr>
    </w:p>
    <w:p w:rsidR="008E772A" w:rsidRDefault="008E772A" w:rsidP="006F6DF5">
      <w:pPr>
        <w:pStyle w:val="Heading1"/>
        <w:spacing w:line="360" w:lineRule="auto"/>
      </w:pPr>
      <w:r>
        <w:t>LINIA 817 A</w:t>
      </w:r>
    </w:p>
    <w:p w:rsidR="008E772A" w:rsidRDefault="008E772A" w:rsidP="003A3E06">
      <w:pPr>
        <w:pStyle w:val="Heading1"/>
        <w:spacing w:line="360" w:lineRule="auto"/>
        <w:rPr>
          <w:b w:val="0"/>
          <w:bCs w:val="0"/>
          <w:sz w:val="8"/>
        </w:rPr>
      </w:pPr>
      <w:r>
        <w:t>CAP MIDIA - SITORMAN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8E772A" w:rsidTr="00F104CB">
        <w:trPr>
          <w:cantSplit/>
          <w:trHeight w:val="60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8E772A" w:rsidRDefault="008E772A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0+900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D7456E" w:rsidRDefault="008E772A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P1 Cap Midia –</w:t>
            </w:r>
          </w:p>
          <w:p w:rsidR="008E772A" w:rsidRDefault="008E772A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P2 Cap Midia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E17F4E" w:rsidRDefault="008E772A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E17F4E" w:rsidRDefault="008E772A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E772A" w:rsidTr="00F104CB">
        <w:trPr>
          <w:cantSplit/>
          <w:trHeight w:val="872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D7456E" w:rsidRDefault="008E772A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CLA Luminiţa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8E772A" w:rsidRDefault="008E772A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 L  </w:t>
            </w:r>
          </w:p>
          <w:p w:rsidR="008E772A" w:rsidRDefault="008E772A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8E772A" w:rsidRDefault="008E772A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 L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E17F4E" w:rsidRDefault="008E772A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7F4E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E17F4E" w:rsidRDefault="008E772A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F104CB">
        <w:trPr>
          <w:cantSplit/>
          <w:trHeight w:val="60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D7456E" w:rsidRDefault="008E772A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CLA Luminiţa</w:t>
            </w:r>
          </w:p>
          <w:p w:rsidR="008E772A" w:rsidRDefault="008E772A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 din complex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E17F4E" w:rsidRDefault="008E772A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7F4E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E17F4E" w:rsidRDefault="008E772A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8E772A" w:rsidRDefault="008E772A">
      <w:pPr>
        <w:spacing w:before="40" w:after="40" w:line="192" w:lineRule="auto"/>
        <w:ind w:right="57"/>
        <w:rPr>
          <w:sz w:val="20"/>
        </w:rPr>
      </w:pPr>
    </w:p>
    <w:p w:rsidR="008E772A" w:rsidRDefault="008E772A" w:rsidP="00445244">
      <w:pPr>
        <w:pStyle w:val="Heading1"/>
        <w:spacing w:line="24" w:lineRule="atLeast"/>
      </w:pPr>
      <w:r>
        <w:t>LINIA 818</w:t>
      </w:r>
    </w:p>
    <w:p w:rsidR="008E772A" w:rsidRDefault="008E772A" w:rsidP="00445244">
      <w:pPr>
        <w:pStyle w:val="Heading1"/>
        <w:spacing w:line="24" w:lineRule="atLeast"/>
        <w:rPr>
          <w:b w:val="0"/>
          <w:bCs w:val="0"/>
          <w:sz w:val="8"/>
        </w:rPr>
      </w:pPr>
      <w:r>
        <w:t>PALAS - CONSTANŢA MĂRFURI - NĂVODARI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8E772A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E54142" w:rsidRDefault="008E772A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Constanța Oraș</w:t>
            </w:r>
          </w:p>
          <w:p w:rsidR="008E772A" w:rsidRDefault="008E772A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Tehnică </w:t>
            </w:r>
          </w:p>
          <w:p w:rsidR="008E772A" w:rsidRDefault="008E772A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8E772A" w:rsidRDefault="008E772A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E54142" w:rsidRDefault="008E772A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Default="008E772A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8E772A" w:rsidRDefault="008E772A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 firul III în direcția Palas sau Constanța Mărfuri.</w:t>
            </w:r>
          </w:p>
        </w:tc>
      </w:tr>
      <w:tr w:rsidR="008E772A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E54142" w:rsidRDefault="008E772A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E772A" w:rsidRDefault="008E772A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E54142" w:rsidRDefault="008E772A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E54142" w:rsidRDefault="008E772A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E772A" w:rsidRDefault="008E772A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700 m</w:t>
            </w:r>
          </w:p>
          <w:p w:rsidR="008E772A" w:rsidRDefault="008E772A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8E772A" w:rsidRDefault="008E772A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E54142" w:rsidRDefault="008E772A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E54142" w:rsidRDefault="008E772A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E772A" w:rsidRDefault="008E772A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E54142" w:rsidRDefault="008E772A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E54142" w:rsidRDefault="008E772A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E772A" w:rsidRDefault="008E772A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8E772A" w:rsidRDefault="008E772A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E54142" w:rsidRDefault="008E772A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E54142" w:rsidRDefault="008E772A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E772A" w:rsidRDefault="008E772A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8E772A" w:rsidRDefault="008E772A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E54142" w:rsidRDefault="008E772A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E54142" w:rsidRDefault="008E772A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Default="008E772A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8E772A" w:rsidRDefault="008E772A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A, 2 A.</w:t>
            </w:r>
          </w:p>
        </w:tc>
      </w:tr>
      <w:tr w:rsidR="008E772A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E54142" w:rsidRDefault="008E772A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E772A" w:rsidRDefault="008E772A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8E772A" w:rsidRDefault="008E772A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E54142" w:rsidRDefault="008E772A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E772A" w:rsidRDefault="008E772A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E772A" w:rsidRDefault="008E772A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8A.</w:t>
            </w:r>
          </w:p>
        </w:tc>
      </w:tr>
      <w:tr w:rsidR="008E772A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E54142" w:rsidRDefault="008E772A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E772A" w:rsidRDefault="008E772A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8E772A" w:rsidRDefault="008E772A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E54142" w:rsidRDefault="008E772A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0+600</w:t>
            </w:r>
          </w:p>
          <w:p w:rsidR="008E772A" w:rsidRDefault="008E772A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E54142" w:rsidRDefault="008E772A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:rsidR="008E772A" w:rsidRDefault="008E772A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E54142" w:rsidRDefault="008E772A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E772A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E54142" w:rsidRDefault="008E772A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Mărfuri</w:t>
            </w:r>
          </w:p>
          <w:p w:rsidR="008E772A" w:rsidRDefault="008E772A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E54142" w:rsidRDefault="008E772A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E54142" w:rsidRDefault="008E772A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E54142" w:rsidRDefault="008E772A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Mărfuri</w:t>
            </w:r>
          </w:p>
          <w:p w:rsidR="008E772A" w:rsidRDefault="008E772A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E54142" w:rsidRDefault="008E772A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E54142" w:rsidRDefault="008E772A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E772A" w:rsidTr="00134655">
        <w:trPr>
          <w:cantSplit/>
          <w:trHeight w:val="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E54142" w:rsidRDefault="008E772A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 –</w:t>
            </w:r>
          </w:p>
          <w:p w:rsidR="008E772A" w:rsidRDefault="008E772A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E54142" w:rsidRDefault="008E772A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12+400</w:t>
            </w:r>
          </w:p>
          <w:p w:rsidR="008E772A" w:rsidRDefault="008E772A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E54142" w:rsidRDefault="008E772A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E772A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E54142" w:rsidRDefault="008E772A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 –</w:t>
            </w:r>
          </w:p>
          <w:p w:rsidR="008E772A" w:rsidRDefault="008E772A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Năvodari </w:t>
            </w:r>
          </w:p>
          <w:p w:rsidR="008E772A" w:rsidRDefault="008E772A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linia 3 directă </w:t>
            </w:r>
          </w:p>
          <w:p w:rsidR="008E772A" w:rsidRDefault="008E772A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E54142" w:rsidRDefault="008E772A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Default="008E772A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22+300</w:t>
            </w:r>
          </w:p>
          <w:p w:rsidR="008E772A" w:rsidRDefault="008E772A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772A" w:rsidRPr="00E54142" w:rsidRDefault="008E772A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772A" w:rsidRDefault="008E772A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</w:tbl>
    <w:p w:rsidR="00144478" w:rsidRDefault="00144478" w:rsidP="00445244">
      <w:pPr>
        <w:spacing w:before="40" w:after="40" w:line="24" w:lineRule="atLeast"/>
        <w:ind w:right="57"/>
        <w:rPr>
          <w:sz w:val="20"/>
        </w:rPr>
      </w:pPr>
    </w:p>
    <w:p w:rsidR="008E772A" w:rsidRDefault="00144478" w:rsidP="00445244">
      <w:pPr>
        <w:spacing w:before="40" w:after="40" w:line="24" w:lineRule="atLeast"/>
        <w:ind w:right="57"/>
        <w:rPr>
          <w:sz w:val="20"/>
        </w:rPr>
      </w:pPr>
      <w:r>
        <w:rPr>
          <w:sz w:val="20"/>
        </w:rPr>
        <w:br w:type="page"/>
      </w:r>
    </w:p>
    <w:p w:rsidR="00144478" w:rsidRDefault="00144478" w:rsidP="00445244">
      <w:pPr>
        <w:spacing w:before="40" w:after="40" w:line="24" w:lineRule="atLeast"/>
        <w:ind w:right="57"/>
        <w:rPr>
          <w:sz w:val="20"/>
        </w:rPr>
      </w:pPr>
    </w:p>
    <w:p w:rsidR="00144478" w:rsidRDefault="00144478" w:rsidP="00445244">
      <w:pPr>
        <w:spacing w:before="40" w:after="40" w:line="24" w:lineRule="atLeast"/>
        <w:ind w:right="57"/>
        <w:rPr>
          <w:sz w:val="20"/>
        </w:rPr>
      </w:pPr>
    </w:p>
    <w:p w:rsidR="00144478" w:rsidRDefault="00144478" w:rsidP="00445244">
      <w:pPr>
        <w:spacing w:before="40" w:after="40" w:line="24" w:lineRule="atLeast"/>
        <w:ind w:right="57"/>
        <w:rPr>
          <w:sz w:val="20"/>
        </w:rPr>
      </w:pPr>
    </w:p>
    <w:p w:rsidR="00144478" w:rsidRDefault="00144478" w:rsidP="00445244">
      <w:pPr>
        <w:spacing w:before="40" w:after="40" w:line="24" w:lineRule="atLeast"/>
        <w:ind w:right="57"/>
        <w:rPr>
          <w:sz w:val="20"/>
        </w:rPr>
      </w:pPr>
    </w:p>
    <w:p w:rsidR="00144478" w:rsidRDefault="00144478" w:rsidP="00445244">
      <w:pPr>
        <w:spacing w:before="40" w:after="40" w:line="24" w:lineRule="atLeast"/>
        <w:ind w:right="57"/>
        <w:rPr>
          <w:sz w:val="20"/>
        </w:rPr>
      </w:pPr>
    </w:p>
    <w:p w:rsidR="00144478" w:rsidRDefault="00144478" w:rsidP="00445244">
      <w:pPr>
        <w:spacing w:before="40" w:after="40" w:line="24" w:lineRule="atLeast"/>
        <w:ind w:right="57"/>
        <w:rPr>
          <w:sz w:val="20"/>
        </w:rPr>
      </w:pPr>
    </w:p>
    <w:p w:rsidR="008E772A" w:rsidRPr="00C21F42" w:rsidRDefault="008E772A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8E772A" w:rsidRPr="00C21F42" w:rsidRDefault="008E772A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8E772A" w:rsidRPr="00C21F42" w:rsidRDefault="008E772A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8E772A" w:rsidRPr="00C21F42" w:rsidRDefault="008E772A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8E772A" w:rsidRDefault="008E772A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8E772A" w:rsidRPr="00C21F42" w:rsidRDefault="008E772A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8E772A" w:rsidRPr="00C21F42" w:rsidRDefault="008E772A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8E772A" w:rsidRPr="00C21F42" w:rsidRDefault="008E772A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8E772A" w:rsidRPr="00C21F42" w:rsidRDefault="008E772A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1513BB" w:rsidRPr="00BA7811" w:rsidRDefault="001513BB" w:rsidP="00BA7811"/>
    <w:sectPr w:rsidR="001513BB" w:rsidRPr="00BA7811" w:rsidSect="000C23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50F" w:rsidRDefault="00DB050F">
      <w:r>
        <w:separator/>
      </w:r>
    </w:p>
  </w:endnote>
  <w:endnote w:type="continuationSeparator" w:id="0">
    <w:p w:rsidR="00DB050F" w:rsidRDefault="00DB0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50F" w:rsidRDefault="00DB050F">
      <w:r>
        <w:separator/>
      </w:r>
    </w:p>
  </w:footnote>
  <w:footnote w:type="continuationSeparator" w:id="0">
    <w:p w:rsidR="00DB050F" w:rsidRDefault="00DB05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841E3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49EC">
      <w:rPr>
        <w:rStyle w:val="PageNumber"/>
      </w:rPr>
      <w:t>48</w:t>
    </w:r>
    <w:r>
      <w:rPr>
        <w:rStyle w:val="PageNumber"/>
      </w:rPr>
      <w:fldChar w:fldCharType="end"/>
    </w:r>
  </w:p>
  <w:p w:rsidR="00615117" w:rsidRDefault="008A20F5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   </w:t>
    </w:r>
    <w:r w:rsidR="00E90272">
      <w:rPr>
        <w:b/>
        <w:bCs/>
        <w:i/>
        <w:iCs/>
        <w:sz w:val="22"/>
      </w:rPr>
      <w:t>decada 11-20 martie 2024</w:t>
    </w:r>
  </w:p>
  <w:p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>B.A.R. CONSTANŢA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841E3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49EC">
      <w:rPr>
        <w:rStyle w:val="PageNumber"/>
      </w:rPr>
      <w:t>49</w:t>
    </w:r>
    <w:r>
      <w:rPr>
        <w:rStyle w:val="PageNumber"/>
      </w:rPr>
      <w:fldChar w:fldCharType="end"/>
    </w:r>
  </w:p>
  <w:p w:rsidR="00D66BBF" w:rsidRPr="00A048AC" w:rsidRDefault="008A20F5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E90272">
      <w:rPr>
        <w:b/>
        <w:bCs/>
        <w:i/>
        <w:iCs/>
        <w:sz w:val="22"/>
      </w:rPr>
      <w:t>decada 11-20 martie 2024</w:t>
    </w:r>
  </w:p>
  <w:p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>B.A.R. CONSTANŢA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15117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A30"/>
    <w:multiLevelType w:val="hybridMultilevel"/>
    <w:tmpl w:val="1DD0F8B2"/>
    <w:lvl w:ilvl="0" w:tplc="934C596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">
    <w:nsid w:val="00480103"/>
    <w:multiLevelType w:val="hybridMultilevel"/>
    <w:tmpl w:val="D8A86532"/>
    <w:lvl w:ilvl="0" w:tplc="934C596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">
    <w:nsid w:val="07D3654D"/>
    <w:multiLevelType w:val="hybridMultilevel"/>
    <w:tmpl w:val="ED8A59F4"/>
    <w:lvl w:ilvl="0" w:tplc="934C596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">
    <w:nsid w:val="09407C3C"/>
    <w:multiLevelType w:val="hybridMultilevel"/>
    <w:tmpl w:val="ADAC436A"/>
    <w:lvl w:ilvl="0" w:tplc="934C596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">
    <w:nsid w:val="0AB878BE"/>
    <w:multiLevelType w:val="hybridMultilevel"/>
    <w:tmpl w:val="DC4A84B4"/>
    <w:lvl w:ilvl="0" w:tplc="18D02684">
      <w:start w:val="1"/>
      <w:numFmt w:val="decimal"/>
      <w:lvlRestart w:val="0"/>
      <w:suff w:val="nothing"/>
      <w:lvlText w:val="%1"/>
      <w:lvlJc w:val="right"/>
      <w:pPr>
        <w:tabs>
          <w:tab w:val="num" w:pos="154"/>
        </w:tabs>
        <w:ind w:left="154" w:hanging="4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">
    <w:nsid w:val="1094213F"/>
    <w:multiLevelType w:val="hybridMultilevel"/>
    <w:tmpl w:val="4B56AE70"/>
    <w:lvl w:ilvl="0" w:tplc="934C596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">
    <w:nsid w:val="10F663DA"/>
    <w:multiLevelType w:val="hybridMultilevel"/>
    <w:tmpl w:val="F378CD2C"/>
    <w:lvl w:ilvl="0" w:tplc="934C596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7">
    <w:nsid w:val="15435EA0"/>
    <w:multiLevelType w:val="hybridMultilevel"/>
    <w:tmpl w:val="E4ECCB9A"/>
    <w:lvl w:ilvl="0" w:tplc="934C596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8">
    <w:nsid w:val="24C67B0D"/>
    <w:multiLevelType w:val="hybridMultilevel"/>
    <w:tmpl w:val="C7246844"/>
    <w:lvl w:ilvl="0" w:tplc="934C596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9">
    <w:nsid w:val="2EC44A6B"/>
    <w:multiLevelType w:val="hybridMultilevel"/>
    <w:tmpl w:val="68645F40"/>
    <w:lvl w:ilvl="0" w:tplc="934C596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0">
    <w:nsid w:val="2FFA57F2"/>
    <w:multiLevelType w:val="hybridMultilevel"/>
    <w:tmpl w:val="4FAA9586"/>
    <w:lvl w:ilvl="0" w:tplc="934C596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1">
    <w:nsid w:val="3CDE4681"/>
    <w:multiLevelType w:val="hybridMultilevel"/>
    <w:tmpl w:val="FB20A3B6"/>
    <w:lvl w:ilvl="0" w:tplc="934C596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2">
    <w:nsid w:val="3E0B6E02"/>
    <w:multiLevelType w:val="hybridMultilevel"/>
    <w:tmpl w:val="29306938"/>
    <w:lvl w:ilvl="0" w:tplc="934C596E">
      <w:start w:val="1"/>
      <w:numFmt w:val="decimal"/>
      <w:lvlRestart w:val="0"/>
      <w:suff w:val="nothing"/>
      <w:lvlText w:val="%1"/>
      <w:lvlJc w:val="right"/>
      <w:pPr>
        <w:tabs>
          <w:tab w:val="num" w:pos="284"/>
        </w:tabs>
        <w:ind w:left="154" w:firstLine="13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3">
    <w:nsid w:val="4BC03744"/>
    <w:multiLevelType w:val="hybridMultilevel"/>
    <w:tmpl w:val="F59E41DC"/>
    <w:lvl w:ilvl="0" w:tplc="934C596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4">
    <w:nsid w:val="53F80A73"/>
    <w:multiLevelType w:val="hybridMultilevel"/>
    <w:tmpl w:val="1E8C438E"/>
    <w:lvl w:ilvl="0" w:tplc="934C596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5">
    <w:nsid w:val="56EF5B26"/>
    <w:multiLevelType w:val="hybridMultilevel"/>
    <w:tmpl w:val="3008E870"/>
    <w:lvl w:ilvl="0" w:tplc="934C596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6">
    <w:nsid w:val="5ABF1A0A"/>
    <w:multiLevelType w:val="hybridMultilevel"/>
    <w:tmpl w:val="6B5AFB36"/>
    <w:lvl w:ilvl="0" w:tplc="934C596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7">
    <w:nsid w:val="5BFF7C4B"/>
    <w:multiLevelType w:val="hybridMultilevel"/>
    <w:tmpl w:val="307431DE"/>
    <w:lvl w:ilvl="0" w:tplc="934C596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8">
    <w:nsid w:val="6769032F"/>
    <w:multiLevelType w:val="hybridMultilevel"/>
    <w:tmpl w:val="87F0622A"/>
    <w:lvl w:ilvl="0" w:tplc="934C596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9">
    <w:nsid w:val="67A15025"/>
    <w:multiLevelType w:val="hybridMultilevel"/>
    <w:tmpl w:val="A79818F4"/>
    <w:lvl w:ilvl="0" w:tplc="934C596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0">
    <w:nsid w:val="68B07CBB"/>
    <w:multiLevelType w:val="hybridMultilevel"/>
    <w:tmpl w:val="DF1CF7A8"/>
    <w:lvl w:ilvl="0" w:tplc="934C596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1">
    <w:nsid w:val="69F34B6D"/>
    <w:multiLevelType w:val="hybridMultilevel"/>
    <w:tmpl w:val="9B0C8DB6"/>
    <w:lvl w:ilvl="0" w:tplc="934C596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2">
    <w:nsid w:val="6C2F224E"/>
    <w:multiLevelType w:val="hybridMultilevel"/>
    <w:tmpl w:val="A7BC70A2"/>
    <w:lvl w:ilvl="0" w:tplc="934C596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3">
    <w:nsid w:val="7F466B26"/>
    <w:multiLevelType w:val="hybridMultilevel"/>
    <w:tmpl w:val="98708A1E"/>
    <w:lvl w:ilvl="0" w:tplc="934C596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3"/>
  </w:num>
  <w:num w:numId="5">
    <w:abstractNumId w:val="23"/>
  </w:num>
  <w:num w:numId="6">
    <w:abstractNumId w:val="21"/>
  </w:num>
  <w:num w:numId="7">
    <w:abstractNumId w:val="6"/>
  </w:num>
  <w:num w:numId="8">
    <w:abstractNumId w:val="19"/>
  </w:num>
  <w:num w:numId="9">
    <w:abstractNumId w:val="17"/>
  </w:num>
  <w:num w:numId="10">
    <w:abstractNumId w:val="2"/>
  </w:num>
  <w:num w:numId="11">
    <w:abstractNumId w:val="14"/>
  </w:num>
  <w:num w:numId="12">
    <w:abstractNumId w:val="22"/>
  </w:num>
  <w:num w:numId="13">
    <w:abstractNumId w:val="15"/>
  </w:num>
  <w:num w:numId="14">
    <w:abstractNumId w:val="7"/>
  </w:num>
  <w:num w:numId="15">
    <w:abstractNumId w:val="10"/>
  </w:num>
  <w:num w:numId="16">
    <w:abstractNumId w:val="13"/>
  </w:num>
  <w:num w:numId="17">
    <w:abstractNumId w:val="18"/>
  </w:num>
  <w:num w:numId="18">
    <w:abstractNumId w:val="20"/>
  </w:num>
  <w:num w:numId="19">
    <w:abstractNumId w:val="0"/>
  </w:num>
  <w:num w:numId="20">
    <w:abstractNumId w:val="5"/>
  </w:num>
  <w:num w:numId="21">
    <w:abstractNumId w:val="9"/>
  </w:num>
  <w:num w:numId="22">
    <w:abstractNumId w:val="11"/>
  </w:num>
  <w:num w:numId="23">
    <w:abstractNumId w:val="8"/>
  </w:num>
  <w:num w:numId="24">
    <w:abstractNumId w:val="16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proofState w:spelling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loDpTEx9N9PDIbONFoRrYS3Qk44=" w:salt="XywUUxU3YV9dkTHjx2aYjQ=="/>
  <w:defaultTabStop w:val="720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4779"/>
    <w:rsid w:val="000000DC"/>
    <w:rsid w:val="00000E1B"/>
    <w:rsid w:val="00000EBB"/>
    <w:rsid w:val="00001105"/>
    <w:rsid w:val="00001457"/>
    <w:rsid w:val="00001707"/>
    <w:rsid w:val="0000191B"/>
    <w:rsid w:val="00001DCD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C5C"/>
    <w:rsid w:val="0001134F"/>
    <w:rsid w:val="00011595"/>
    <w:rsid w:val="00011823"/>
    <w:rsid w:val="00012024"/>
    <w:rsid w:val="00012230"/>
    <w:rsid w:val="0001296A"/>
    <w:rsid w:val="000137F5"/>
    <w:rsid w:val="00014623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FA7"/>
    <w:rsid w:val="00020047"/>
    <w:rsid w:val="00021D57"/>
    <w:rsid w:val="000227F7"/>
    <w:rsid w:val="00022E94"/>
    <w:rsid w:val="00023468"/>
    <w:rsid w:val="00023D7E"/>
    <w:rsid w:val="00023F40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69D"/>
    <w:rsid w:val="000266DD"/>
    <w:rsid w:val="000267D5"/>
    <w:rsid w:val="0002742F"/>
    <w:rsid w:val="0002788D"/>
    <w:rsid w:val="00027964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3C6"/>
    <w:rsid w:val="0003592A"/>
    <w:rsid w:val="00036457"/>
    <w:rsid w:val="000366E9"/>
    <w:rsid w:val="00036720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678"/>
    <w:rsid w:val="00041B2A"/>
    <w:rsid w:val="000422F8"/>
    <w:rsid w:val="00042783"/>
    <w:rsid w:val="00042BA8"/>
    <w:rsid w:val="00042CB7"/>
    <w:rsid w:val="00042D90"/>
    <w:rsid w:val="00042E36"/>
    <w:rsid w:val="000430F0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77C"/>
    <w:rsid w:val="00045E9C"/>
    <w:rsid w:val="00046458"/>
    <w:rsid w:val="00046709"/>
    <w:rsid w:val="00046B0E"/>
    <w:rsid w:val="000471A0"/>
    <w:rsid w:val="00047B23"/>
    <w:rsid w:val="00050F92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6002F"/>
    <w:rsid w:val="0006025C"/>
    <w:rsid w:val="000604F3"/>
    <w:rsid w:val="00060537"/>
    <w:rsid w:val="00060EDF"/>
    <w:rsid w:val="00061969"/>
    <w:rsid w:val="00061BF9"/>
    <w:rsid w:val="00061C95"/>
    <w:rsid w:val="0006211E"/>
    <w:rsid w:val="000627C1"/>
    <w:rsid w:val="00062FF3"/>
    <w:rsid w:val="0006363B"/>
    <w:rsid w:val="00063773"/>
    <w:rsid w:val="0006421E"/>
    <w:rsid w:val="0006443E"/>
    <w:rsid w:val="00065908"/>
    <w:rsid w:val="00065F7E"/>
    <w:rsid w:val="000661B4"/>
    <w:rsid w:val="000662C8"/>
    <w:rsid w:val="000663D8"/>
    <w:rsid w:val="00066442"/>
    <w:rsid w:val="00066855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551"/>
    <w:rsid w:val="000728F0"/>
    <w:rsid w:val="000728F2"/>
    <w:rsid w:val="00072F44"/>
    <w:rsid w:val="00073AFB"/>
    <w:rsid w:val="00074596"/>
    <w:rsid w:val="000746B6"/>
    <w:rsid w:val="00074E4B"/>
    <w:rsid w:val="00075256"/>
    <w:rsid w:val="00075816"/>
    <w:rsid w:val="00075A7F"/>
    <w:rsid w:val="00075AF9"/>
    <w:rsid w:val="00075EDB"/>
    <w:rsid w:val="0007604B"/>
    <w:rsid w:val="0007605B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C3E"/>
    <w:rsid w:val="00083DFF"/>
    <w:rsid w:val="000840EA"/>
    <w:rsid w:val="000844C7"/>
    <w:rsid w:val="00084F88"/>
    <w:rsid w:val="000851D8"/>
    <w:rsid w:val="0008522F"/>
    <w:rsid w:val="000854FF"/>
    <w:rsid w:val="00085784"/>
    <w:rsid w:val="00085C7A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C84"/>
    <w:rsid w:val="00095D0F"/>
    <w:rsid w:val="00096999"/>
    <w:rsid w:val="00096DDA"/>
    <w:rsid w:val="0009720C"/>
    <w:rsid w:val="000973C0"/>
    <w:rsid w:val="00097607"/>
    <w:rsid w:val="0009769E"/>
    <w:rsid w:val="00097C14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649"/>
    <w:rsid w:val="000B5731"/>
    <w:rsid w:val="000B5AEF"/>
    <w:rsid w:val="000B628B"/>
    <w:rsid w:val="000B64CD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30B"/>
    <w:rsid w:val="000C2390"/>
    <w:rsid w:val="000C2706"/>
    <w:rsid w:val="000C33F2"/>
    <w:rsid w:val="000C40EE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A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1B4F"/>
    <w:rsid w:val="000F1CF6"/>
    <w:rsid w:val="000F2324"/>
    <w:rsid w:val="000F29E5"/>
    <w:rsid w:val="000F3620"/>
    <w:rsid w:val="000F386E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BA6"/>
    <w:rsid w:val="00100BCC"/>
    <w:rsid w:val="001014A7"/>
    <w:rsid w:val="00101B24"/>
    <w:rsid w:val="00102272"/>
    <w:rsid w:val="00102807"/>
    <w:rsid w:val="00102E15"/>
    <w:rsid w:val="0010330B"/>
    <w:rsid w:val="001033FE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C5B"/>
    <w:rsid w:val="00111602"/>
    <w:rsid w:val="00111A07"/>
    <w:rsid w:val="00111CEC"/>
    <w:rsid w:val="00111D3F"/>
    <w:rsid w:val="001126F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5957"/>
    <w:rsid w:val="00136D6A"/>
    <w:rsid w:val="00136EC7"/>
    <w:rsid w:val="001375EC"/>
    <w:rsid w:val="0013767B"/>
    <w:rsid w:val="0014066F"/>
    <w:rsid w:val="00140A9F"/>
    <w:rsid w:val="001413DB"/>
    <w:rsid w:val="00141761"/>
    <w:rsid w:val="00141E4A"/>
    <w:rsid w:val="0014214D"/>
    <w:rsid w:val="001427BF"/>
    <w:rsid w:val="00142C7C"/>
    <w:rsid w:val="00143804"/>
    <w:rsid w:val="00143BDF"/>
    <w:rsid w:val="00143C07"/>
    <w:rsid w:val="00143CB7"/>
    <w:rsid w:val="00144478"/>
    <w:rsid w:val="0014488F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50579"/>
    <w:rsid w:val="001511F4"/>
    <w:rsid w:val="0015139D"/>
    <w:rsid w:val="001513BB"/>
    <w:rsid w:val="0015195A"/>
    <w:rsid w:val="00151C5A"/>
    <w:rsid w:val="00153832"/>
    <w:rsid w:val="00153B2C"/>
    <w:rsid w:val="00154A4B"/>
    <w:rsid w:val="00156ACF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3D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E3D"/>
    <w:rsid w:val="0017031D"/>
    <w:rsid w:val="00170C42"/>
    <w:rsid w:val="00170E42"/>
    <w:rsid w:val="001717FD"/>
    <w:rsid w:val="001718F2"/>
    <w:rsid w:val="00171956"/>
    <w:rsid w:val="00171A28"/>
    <w:rsid w:val="00171B37"/>
    <w:rsid w:val="00171B6A"/>
    <w:rsid w:val="00171D43"/>
    <w:rsid w:val="00171FE0"/>
    <w:rsid w:val="00172A3B"/>
    <w:rsid w:val="00172B91"/>
    <w:rsid w:val="001736E7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04F8"/>
    <w:rsid w:val="00181BE8"/>
    <w:rsid w:val="00182758"/>
    <w:rsid w:val="0018549B"/>
    <w:rsid w:val="00185757"/>
    <w:rsid w:val="001858C0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2328"/>
    <w:rsid w:val="00192375"/>
    <w:rsid w:val="00192F7A"/>
    <w:rsid w:val="001930C4"/>
    <w:rsid w:val="001934A7"/>
    <w:rsid w:val="001934B5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B56"/>
    <w:rsid w:val="00195C8B"/>
    <w:rsid w:val="00195DF9"/>
    <w:rsid w:val="00195E57"/>
    <w:rsid w:val="00195F73"/>
    <w:rsid w:val="00197AD7"/>
    <w:rsid w:val="00197C6B"/>
    <w:rsid w:val="00197E12"/>
    <w:rsid w:val="001A08C3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24"/>
    <w:rsid w:val="001A7324"/>
    <w:rsid w:val="001A7798"/>
    <w:rsid w:val="001A79F1"/>
    <w:rsid w:val="001B0067"/>
    <w:rsid w:val="001B0803"/>
    <w:rsid w:val="001B0BE6"/>
    <w:rsid w:val="001B13AA"/>
    <w:rsid w:val="001B18FC"/>
    <w:rsid w:val="001B19B9"/>
    <w:rsid w:val="001B1C50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4DE6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584"/>
    <w:rsid w:val="001C46A3"/>
    <w:rsid w:val="001C51DD"/>
    <w:rsid w:val="001C56A3"/>
    <w:rsid w:val="001C5915"/>
    <w:rsid w:val="001C5A0A"/>
    <w:rsid w:val="001C63C6"/>
    <w:rsid w:val="001C65A4"/>
    <w:rsid w:val="001C6EA6"/>
    <w:rsid w:val="001C6EF5"/>
    <w:rsid w:val="001C6FBC"/>
    <w:rsid w:val="001C7BC2"/>
    <w:rsid w:val="001C7D3E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2AD6"/>
    <w:rsid w:val="001D371E"/>
    <w:rsid w:val="001D3BA4"/>
    <w:rsid w:val="001D4226"/>
    <w:rsid w:val="001D437D"/>
    <w:rsid w:val="001D4421"/>
    <w:rsid w:val="001D4BA8"/>
    <w:rsid w:val="001D4CC2"/>
    <w:rsid w:val="001D4D08"/>
    <w:rsid w:val="001D5473"/>
    <w:rsid w:val="001D6BAB"/>
    <w:rsid w:val="001D6D12"/>
    <w:rsid w:val="001D75F9"/>
    <w:rsid w:val="001D7B82"/>
    <w:rsid w:val="001D7D90"/>
    <w:rsid w:val="001E0281"/>
    <w:rsid w:val="001E044F"/>
    <w:rsid w:val="001E063B"/>
    <w:rsid w:val="001E0A2D"/>
    <w:rsid w:val="001E18FE"/>
    <w:rsid w:val="001E19FB"/>
    <w:rsid w:val="001E1CE9"/>
    <w:rsid w:val="001E27CD"/>
    <w:rsid w:val="001E2A11"/>
    <w:rsid w:val="001E2A22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F0142"/>
    <w:rsid w:val="001F1061"/>
    <w:rsid w:val="001F279F"/>
    <w:rsid w:val="001F2B93"/>
    <w:rsid w:val="001F2D22"/>
    <w:rsid w:val="001F36A8"/>
    <w:rsid w:val="001F3943"/>
    <w:rsid w:val="001F39A2"/>
    <w:rsid w:val="001F3D64"/>
    <w:rsid w:val="001F507E"/>
    <w:rsid w:val="001F54B8"/>
    <w:rsid w:val="001F54C6"/>
    <w:rsid w:val="001F5523"/>
    <w:rsid w:val="001F59EB"/>
    <w:rsid w:val="001F5B21"/>
    <w:rsid w:val="001F5E03"/>
    <w:rsid w:val="001F6A5D"/>
    <w:rsid w:val="001F6C5F"/>
    <w:rsid w:val="001F7CA0"/>
    <w:rsid w:val="001F7EC9"/>
    <w:rsid w:val="001F7F90"/>
    <w:rsid w:val="00200124"/>
    <w:rsid w:val="002003E3"/>
    <w:rsid w:val="0020130A"/>
    <w:rsid w:val="0020161B"/>
    <w:rsid w:val="0020233A"/>
    <w:rsid w:val="002036D6"/>
    <w:rsid w:val="002037F1"/>
    <w:rsid w:val="002038CB"/>
    <w:rsid w:val="00203E77"/>
    <w:rsid w:val="0020420B"/>
    <w:rsid w:val="002042CB"/>
    <w:rsid w:val="00204F84"/>
    <w:rsid w:val="0020527E"/>
    <w:rsid w:val="00205368"/>
    <w:rsid w:val="00205517"/>
    <w:rsid w:val="00205A50"/>
    <w:rsid w:val="00205FE4"/>
    <w:rsid w:val="00206973"/>
    <w:rsid w:val="00206BCC"/>
    <w:rsid w:val="00207EFA"/>
    <w:rsid w:val="00207F03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F"/>
    <w:rsid w:val="0021573F"/>
    <w:rsid w:val="0021614B"/>
    <w:rsid w:val="00216431"/>
    <w:rsid w:val="002168A6"/>
    <w:rsid w:val="00216CDB"/>
    <w:rsid w:val="00217592"/>
    <w:rsid w:val="0021782F"/>
    <w:rsid w:val="00217850"/>
    <w:rsid w:val="00217935"/>
    <w:rsid w:val="00217EFC"/>
    <w:rsid w:val="00220312"/>
    <w:rsid w:val="002219C9"/>
    <w:rsid w:val="00221B23"/>
    <w:rsid w:val="0022256E"/>
    <w:rsid w:val="00222F51"/>
    <w:rsid w:val="0022395B"/>
    <w:rsid w:val="00224170"/>
    <w:rsid w:val="002249B1"/>
    <w:rsid w:val="00225479"/>
    <w:rsid w:val="0022553F"/>
    <w:rsid w:val="002258AF"/>
    <w:rsid w:val="00225B96"/>
    <w:rsid w:val="00225CC6"/>
    <w:rsid w:val="002261D0"/>
    <w:rsid w:val="00226F34"/>
    <w:rsid w:val="002278C9"/>
    <w:rsid w:val="00230044"/>
    <w:rsid w:val="00230625"/>
    <w:rsid w:val="00230914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4439"/>
    <w:rsid w:val="00234D25"/>
    <w:rsid w:val="00234EA8"/>
    <w:rsid w:val="00234FC0"/>
    <w:rsid w:val="0023540D"/>
    <w:rsid w:val="002354FE"/>
    <w:rsid w:val="00235695"/>
    <w:rsid w:val="00235876"/>
    <w:rsid w:val="00235CFF"/>
    <w:rsid w:val="002361E8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4051"/>
    <w:rsid w:val="00244373"/>
    <w:rsid w:val="00244401"/>
    <w:rsid w:val="002445E9"/>
    <w:rsid w:val="00244815"/>
    <w:rsid w:val="00244862"/>
    <w:rsid w:val="00245253"/>
    <w:rsid w:val="00245EAB"/>
    <w:rsid w:val="00246C28"/>
    <w:rsid w:val="0024738E"/>
    <w:rsid w:val="00247A22"/>
    <w:rsid w:val="00247A7E"/>
    <w:rsid w:val="002500AC"/>
    <w:rsid w:val="002505F4"/>
    <w:rsid w:val="0025075E"/>
    <w:rsid w:val="00250A05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261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AC6"/>
    <w:rsid w:val="00276B3B"/>
    <w:rsid w:val="0027740B"/>
    <w:rsid w:val="0027759A"/>
    <w:rsid w:val="00277783"/>
    <w:rsid w:val="002777F4"/>
    <w:rsid w:val="00277A7E"/>
    <w:rsid w:val="00277E16"/>
    <w:rsid w:val="002804FE"/>
    <w:rsid w:val="00280A0B"/>
    <w:rsid w:val="00280B1B"/>
    <w:rsid w:val="00280C23"/>
    <w:rsid w:val="00280C7D"/>
    <w:rsid w:val="002819C5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F4A"/>
    <w:rsid w:val="002933A6"/>
    <w:rsid w:val="0029386E"/>
    <w:rsid w:val="00293BC0"/>
    <w:rsid w:val="00293D2B"/>
    <w:rsid w:val="00293F1F"/>
    <w:rsid w:val="00294975"/>
    <w:rsid w:val="00294A61"/>
    <w:rsid w:val="002959C1"/>
    <w:rsid w:val="00295DAD"/>
    <w:rsid w:val="00296010"/>
    <w:rsid w:val="00296629"/>
    <w:rsid w:val="0029674F"/>
    <w:rsid w:val="002977DF"/>
    <w:rsid w:val="002A057D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6D6F"/>
    <w:rsid w:val="002A73D9"/>
    <w:rsid w:val="002A746C"/>
    <w:rsid w:val="002A76B5"/>
    <w:rsid w:val="002B0312"/>
    <w:rsid w:val="002B0408"/>
    <w:rsid w:val="002B0C4A"/>
    <w:rsid w:val="002B0C68"/>
    <w:rsid w:val="002B174B"/>
    <w:rsid w:val="002B1BD6"/>
    <w:rsid w:val="002B2520"/>
    <w:rsid w:val="002B272A"/>
    <w:rsid w:val="002B38AC"/>
    <w:rsid w:val="002B4244"/>
    <w:rsid w:val="002B4665"/>
    <w:rsid w:val="002B486A"/>
    <w:rsid w:val="002B4C07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0EF5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3B7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1E"/>
    <w:rsid w:val="002F1368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D73"/>
    <w:rsid w:val="00300A21"/>
    <w:rsid w:val="003017E1"/>
    <w:rsid w:val="003028CA"/>
    <w:rsid w:val="00302F78"/>
    <w:rsid w:val="00303744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1D33"/>
    <w:rsid w:val="00322976"/>
    <w:rsid w:val="003232A5"/>
    <w:rsid w:val="0032357E"/>
    <w:rsid w:val="00323BEA"/>
    <w:rsid w:val="00324A26"/>
    <w:rsid w:val="00324ADE"/>
    <w:rsid w:val="0032589B"/>
    <w:rsid w:val="003258F1"/>
    <w:rsid w:val="003264C4"/>
    <w:rsid w:val="003265A3"/>
    <w:rsid w:val="00326762"/>
    <w:rsid w:val="00326B72"/>
    <w:rsid w:val="00326BD5"/>
    <w:rsid w:val="00326F2D"/>
    <w:rsid w:val="0032711C"/>
    <w:rsid w:val="003271B7"/>
    <w:rsid w:val="00327934"/>
    <w:rsid w:val="00327C30"/>
    <w:rsid w:val="00330E6A"/>
    <w:rsid w:val="0033147C"/>
    <w:rsid w:val="00331497"/>
    <w:rsid w:val="00331FAD"/>
    <w:rsid w:val="00331FCA"/>
    <w:rsid w:val="0033214A"/>
    <w:rsid w:val="003321BF"/>
    <w:rsid w:val="003323A6"/>
    <w:rsid w:val="003327DF"/>
    <w:rsid w:val="00332B6E"/>
    <w:rsid w:val="00332F6F"/>
    <w:rsid w:val="003334BC"/>
    <w:rsid w:val="00333597"/>
    <w:rsid w:val="003338EA"/>
    <w:rsid w:val="003341B0"/>
    <w:rsid w:val="003352B1"/>
    <w:rsid w:val="00335E3A"/>
    <w:rsid w:val="00336143"/>
    <w:rsid w:val="003362C8"/>
    <w:rsid w:val="0033693D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57774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573"/>
    <w:rsid w:val="00371756"/>
    <w:rsid w:val="003719B0"/>
    <w:rsid w:val="00371C41"/>
    <w:rsid w:val="00372908"/>
    <w:rsid w:val="00373139"/>
    <w:rsid w:val="003735AE"/>
    <w:rsid w:val="00373C63"/>
    <w:rsid w:val="00374133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7FE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72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1A3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347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B3"/>
    <w:rsid w:val="003B6CFD"/>
    <w:rsid w:val="003B6D00"/>
    <w:rsid w:val="003B6EAA"/>
    <w:rsid w:val="003B715E"/>
    <w:rsid w:val="003B79F2"/>
    <w:rsid w:val="003B7CD2"/>
    <w:rsid w:val="003B7D55"/>
    <w:rsid w:val="003B7DE1"/>
    <w:rsid w:val="003B7EE7"/>
    <w:rsid w:val="003C0381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5D1"/>
    <w:rsid w:val="003C7611"/>
    <w:rsid w:val="003C7661"/>
    <w:rsid w:val="003C76C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9EC"/>
    <w:rsid w:val="003D4D8F"/>
    <w:rsid w:val="003D5006"/>
    <w:rsid w:val="003D5A42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3C8"/>
    <w:rsid w:val="003E1634"/>
    <w:rsid w:val="003E188E"/>
    <w:rsid w:val="003E1C23"/>
    <w:rsid w:val="003E1D64"/>
    <w:rsid w:val="003E1F11"/>
    <w:rsid w:val="003E29B4"/>
    <w:rsid w:val="003E2ACB"/>
    <w:rsid w:val="003E2BDF"/>
    <w:rsid w:val="003E2EB1"/>
    <w:rsid w:val="003E32B8"/>
    <w:rsid w:val="003E3FDB"/>
    <w:rsid w:val="003E4072"/>
    <w:rsid w:val="003E42DB"/>
    <w:rsid w:val="003E4C6F"/>
    <w:rsid w:val="003E55A6"/>
    <w:rsid w:val="003E5B0E"/>
    <w:rsid w:val="003E661F"/>
    <w:rsid w:val="003E68CC"/>
    <w:rsid w:val="003E6D91"/>
    <w:rsid w:val="003E6F75"/>
    <w:rsid w:val="003E7665"/>
    <w:rsid w:val="003E7CB6"/>
    <w:rsid w:val="003F03B1"/>
    <w:rsid w:val="003F0514"/>
    <w:rsid w:val="003F0EC6"/>
    <w:rsid w:val="003F187F"/>
    <w:rsid w:val="003F19CD"/>
    <w:rsid w:val="003F1A3F"/>
    <w:rsid w:val="003F1B97"/>
    <w:rsid w:val="003F1DF4"/>
    <w:rsid w:val="003F269A"/>
    <w:rsid w:val="003F2800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46D"/>
    <w:rsid w:val="003F767E"/>
    <w:rsid w:val="003F7D45"/>
    <w:rsid w:val="00400164"/>
    <w:rsid w:val="00400DAA"/>
    <w:rsid w:val="00401031"/>
    <w:rsid w:val="0040135E"/>
    <w:rsid w:val="00401DB8"/>
    <w:rsid w:val="004022BA"/>
    <w:rsid w:val="00402642"/>
    <w:rsid w:val="0040427F"/>
    <w:rsid w:val="004049AB"/>
    <w:rsid w:val="004049AE"/>
    <w:rsid w:val="004049BC"/>
    <w:rsid w:val="00404E26"/>
    <w:rsid w:val="00404E8A"/>
    <w:rsid w:val="0040522E"/>
    <w:rsid w:val="00405A07"/>
    <w:rsid w:val="00406F11"/>
    <w:rsid w:val="004076FE"/>
    <w:rsid w:val="00407725"/>
    <w:rsid w:val="00407791"/>
    <w:rsid w:val="004079E9"/>
    <w:rsid w:val="00407C63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15"/>
    <w:rsid w:val="00414492"/>
    <w:rsid w:val="004148FD"/>
    <w:rsid w:val="004150DA"/>
    <w:rsid w:val="00415426"/>
    <w:rsid w:val="00415976"/>
    <w:rsid w:val="00415B54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D2"/>
    <w:rsid w:val="0045179C"/>
    <w:rsid w:val="00451C94"/>
    <w:rsid w:val="00451DB6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F3B"/>
    <w:rsid w:val="0045756F"/>
    <w:rsid w:val="00457684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07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922"/>
    <w:rsid w:val="00467A94"/>
    <w:rsid w:val="00470130"/>
    <w:rsid w:val="00470BC1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6FB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2093"/>
    <w:rsid w:val="00492D59"/>
    <w:rsid w:val="00493005"/>
    <w:rsid w:val="004931AE"/>
    <w:rsid w:val="00494814"/>
    <w:rsid w:val="004953A0"/>
    <w:rsid w:val="004955A6"/>
    <w:rsid w:val="004957DB"/>
    <w:rsid w:val="004958BA"/>
    <w:rsid w:val="00495D96"/>
    <w:rsid w:val="00496789"/>
    <w:rsid w:val="00496C13"/>
    <w:rsid w:val="00497154"/>
    <w:rsid w:val="004972EC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4015"/>
    <w:rsid w:val="004A5279"/>
    <w:rsid w:val="004A52C8"/>
    <w:rsid w:val="004A538D"/>
    <w:rsid w:val="004A55E6"/>
    <w:rsid w:val="004A5B76"/>
    <w:rsid w:val="004A5E52"/>
    <w:rsid w:val="004A5EB0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C77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AE2"/>
    <w:rsid w:val="004C34B9"/>
    <w:rsid w:val="004C3AE3"/>
    <w:rsid w:val="004C3EEF"/>
    <w:rsid w:val="004C40FB"/>
    <w:rsid w:val="004C453A"/>
    <w:rsid w:val="004C5094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60C"/>
    <w:rsid w:val="004D0C97"/>
    <w:rsid w:val="004D0F1F"/>
    <w:rsid w:val="004D0FC8"/>
    <w:rsid w:val="004D11FD"/>
    <w:rsid w:val="004D16AD"/>
    <w:rsid w:val="004D1AE6"/>
    <w:rsid w:val="004D1C55"/>
    <w:rsid w:val="004D2163"/>
    <w:rsid w:val="004D2191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EED"/>
    <w:rsid w:val="004E191D"/>
    <w:rsid w:val="004E2199"/>
    <w:rsid w:val="004E2366"/>
    <w:rsid w:val="004E2B09"/>
    <w:rsid w:val="004E3189"/>
    <w:rsid w:val="004E31DB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BC4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C91"/>
    <w:rsid w:val="00505DC4"/>
    <w:rsid w:val="00506950"/>
    <w:rsid w:val="00506AB4"/>
    <w:rsid w:val="00506B83"/>
    <w:rsid w:val="0050794C"/>
    <w:rsid w:val="00507CCA"/>
    <w:rsid w:val="00510C63"/>
    <w:rsid w:val="005111ED"/>
    <w:rsid w:val="005116C7"/>
    <w:rsid w:val="00511BEE"/>
    <w:rsid w:val="005120BF"/>
    <w:rsid w:val="0051279E"/>
    <w:rsid w:val="00512BF2"/>
    <w:rsid w:val="005134F9"/>
    <w:rsid w:val="00513926"/>
    <w:rsid w:val="005139A3"/>
    <w:rsid w:val="00513C2F"/>
    <w:rsid w:val="00513FC6"/>
    <w:rsid w:val="005140A0"/>
    <w:rsid w:val="005146D1"/>
    <w:rsid w:val="005148E9"/>
    <w:rsid w:val="00514D18"/>
    <w:rsid w:val="0051535B"/>
    <w:rsid w:val="005158D0"/>
    <w:rsid w:val="00515A0D"/>
    <w:rsid w:val="00515F9C"/>
    <w:rsid w:val="00516172"/>
    <w:rsid w:val="00516835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A36"/>
    <w:rsid w:val="00521CB3"/>
    <w:rsid w:val="005220CC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994"/>
    <w:rsid w:val="00524AAB"/>
    <w:rsid w:val="00524F01"/>
    <w:rsid w:val="00525620"/>
    <w:rsid w:val="00525622"/>
    <w:rsid w:val="005256C4"/>
    <w:rsid w:val="00525AAB"/>
    <w:rsid w:val="00525C28"/>
    <w:rsid w:val="00525CEF"/>
    <w:rsid w:val="005263DA"/>
    <w:rsid w:val="00526664"/>
    <w:rsid w:val="005266A2"/>
    <w:rsid w:val="00526993"/>
    <w:rsid w:val="00526BC3"/>
    <w:rsid w:val="005300FA"/>
    <w:rsid w:val="005310D3"/>
    <w:rsid w:val="00531301"/>
    <w:rsid w:val="00531CF0"/>
    <w:rsid w:val="005326D6"/>
    <w:rsid w:val="005329B2"/>
    <w:rsid w:val="00532F84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D0C"/>
    <w:rsid w:val="00545037"/>
    <w:rsid w:val="005452DC"/>
    <w:rsid w:val="005457B0"/>
    <w:rsid w:val="0054608A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107C"/>
    <w:rsid w:val="00551F08"/>
    <w:rsid w:val="00552433"/>
    <w:rsid w:val="00552B9C"/>
    <w:rsid w:val="00553C04"/>
    <w:rsid w:val="00553E84"/>
    <w:rsid w:val="00554599"/>
    <w:rsid w:val="00554776"/>
    <w:rsid w:val="005547FC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507"/>
    <w:rsid w:val="00560B7E"/>
    <w:rsid w:val="00560E22"/>
    <w:rsid w:val="00560E7C"/>
    <w:rsid w:val="00560F82"/>
    <w:rsid w:val="005613AC"/>
    <w:rsid w:val="005615A3"/>
    <w:rsid w:val="00561755"/>
    <w:rsid w:val="005617B4"/>
    <w:rsid w:val="0056183B"/>
    <w:rsid w:val="0056197A"/>
    <w:rsid w:val="00561AB2"/>
    <w:rsid w:val="00562232"/>
    <w:rsid w:val="00562B7E"/>
    <w:rsid w:val="00562BE6"/>
    <w:rsid w:val="005631BF"/>
    <w:rsid w:val="005631F5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464"/>
    <w:rsid w:val="00567AA8"/>
    <w:rsid w:val="00567B12"/>
    <w:rsid w:val="00567C9F"/>
    <w:rsid w:val="00570BC5"/>
    <w:rsid w:val="00572E07"/>
    <w:rsid w:val="005730F6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69DF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38B7"/>
    <w:rsid w:val="00584589"/>
    <w:rsid w:val="00584AED"/>
    <w:rsid w:val="00584CFD"/>
    <w:rsid w:val="00584DF9"/>
    <w:rsid w:val="00584EEE"/>
    <w:rsid w:val="00585043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1AC2"/>
    <w:rsid w:val="00592670"/>
    <w:rsid w:val="00593608"/>
    <w:rsid w:val="00593AD1"/>
    <w:rsid w:val="00594150"/>
    <w:rsid w:val="0059435F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BB6"/>
    <w:rsid w:val="005A0F97"/>
    <w:rsid w:val="005A13C9"/>
    <w:rsid w:val="005A1A74"/>
    <w:rsid w:val="005A20BC"/>
    <w:rsid w:val="005A24D2"/>
    <w:rsid w:val="005A305E"/>
    <w:rsid w:val="005A32B2"/>
    <w:rsid w:val="005A3F70"/>
    <w:rsid w:val="005A42D0"/>
    <w:rsid w:val="005A48C4"/>
    <w:rsid w:val="005A4960"/>
    <w:rsid w:val="005A4987"/>
    <w:rsid w:val="005A4A41"/>
    <w:rsid w:val="005A5280"/>
    <w:rsid w:val="005A5CF5"/>
    <w:rsid w:val="005A5DD0"/>
    <w:rsid w:val="005A60C0"/>
    <w:rsid w:val="005A6657"/>
    <w:rsid w:val="005A6EC5"/>
    <w:rsid w:val="005A6FBB"/>
    <w:rsid w:val="005A7537"/>
    <w:rsid w:val="005A7BBA"/>
    <w:rsid w:val="005B063B"/>
    <w:rsid w:val="005B0BFA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206"/>
    <w:rsid w:val="005B526A"/>
    <w:rsid w:val="005B5776"/>
    <w:rsid w:val="005B5A78"/>
    <w:rsid w:val="005B6434"/>
    <w:rsid w:val="005B65EC"/>
    <w:rsid w:val="005B68E7"/>
    <w:rsid w:val="005B6AC7"/>
    <w:rsid w:val="005B75F5"/>
    <w:rsid w:val="005B7700"/>
    <w:rsid w:val="005B7A4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1D0"/>
    <w:rsid w:val="005D156F"/>
    <w:rsid w:val="005D16F9"/>
    <w:rsid w:val="005D2034"/>
    <w:rsid w:val="005D3460"/>
    <w:rsid w:val="005D50D4"/>
    <w:rsid w:val="005D51AB"/>
    <w:rsid w:val="005D562F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2FA"/>
    <w:rsid w:val="005E33FB"/>
    <w:rsid w:val="005E3536"/>
    <w:rsid w:val="005E3D02"/>
    <w:rsid w:val="005E3FE1"/>
    <w:rsid w:val="005E4018"/>
    <w:rsid w:val="005E460D"/>
    <w:rsid w:val="005E4F8B"/>
    <w:rsid w:val="005E55B8"/>
    <w:rsid w:val="005E5AB3"/>
    <w:rsid w:val="005E612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66D"/>
    <w:rsid w:val="005F3438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731"/>
    <w:rsid w:val="006047F2"/>
    <w:rsid w:val="00604B43"/>
    <w:rsid w:val="00605270"/>
    <w:rsid w:val="00605AAE"/>
    <w:rsid w:val="00605B3E"/>
    <w:rsid w:val="00605FA3"/>
    <w:rsid w:val="0060691F"/>
    <w:rsid w:val="00606CAA"/>
    <w:rsid w:val="006079F4"/>
    <w:rsid w:val="00610034"/>
    <w:rsid w:val="0061004C"/>
    <w:rsid w:val="0061069F"/>
    <w:rsid w:val="006107AD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89"/>
    <w:rsid w:val="00615EF8"/>
    <w:rsid w:val="00615F1D"/>
    <w:rsid w:val="00616424"/>
    <w:rsid w:val="00616AFB"/>
    <w:rsid w:val="00616C56"/>
    <w:rsid w:val="006171B6"/>
    <w:rsid w:val="00617500"/>
    <w:rsid w:val="006176F5"/>
    <w:rsid w:val="006179A5"/>
    <w:rsid w:val="00617B46"/>
    <w:rsid w:val="00617C72"/>
    <w:rsid w:val="00620EC0"/>
    <w:rsid w:val="00621419"/>
    <w:rsid w:val="00621752"/>
    <w:rsid w:val="00621B4F"/>
    <w:rsid w:val="006220AC"/>
    <w:rsid w:val="0062281F"/>
    <w:rsid w:val="00623070"/>
    <w:rsid w:val="00623F91"/>
    <w:rsid w:val="0062454E"/>
    <w:rsid w:val="00624D11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13B"/>
    <w:rsid w:val="00636802"/>
    <w:rsid w:val="00636C90"/>
    <w:rsid w:val="00636D41"/>
    <w:rsid w:val="00636DDE"/>
    <w:rsid w:val="006372A2"/>
    <w:rsid w:val="00637AEB"/>
    <w:rsid w:val="006401C8"/>
    <w:rsid w:val="00640803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9AF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0C83"/>
    <w:rsid w:val="00661BA5"/>
    <w:rsid w:val="00661C02"/>
    <w:rsid w:val="00662477"/>
    <w:rsid w:val="00662554"/>
    <w:rsid w:val="00662811"/>
    <w:rsid w:val="00662C90"/>
    <w:rsid w:val="00663A13"/>
    <w:rsid w:val="00663BB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016"/>
    <w:rsid w:val="0067147C"/>
    <w:rsid w:val="00671797"/>
    <w:rsid w:val="006721DE"/>
    <w:rsid w:val="00672723"/>
    <w:rsid w:val="00672937"/>
    <w:rsid w:val="00672DB6"/>
    <w:rsid w:val="00672FA6"/>
    <w:rsid w:val="0067473B"/>
    <w:rsid w:val="00675254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700D"/>
    <w:rsid w:val="006874AF"/>
    <w:rsid w:val="00687F2D"/>
    <w:rsid w:val="0069009C"/>
    <w:rsid w:val="006906BC"/>
    <w:rsid w:val="00690E77"/>
    <w:rsid w:val="00691171"/>
    <w:rsid w:val="0069151B"/>
    <w:rsid w:val="00691BB6"/>
    <w:rsid w:val="00691ED3"/>
    <w:rsid w:val="00692423"/>
    <w:rsid w:val="0069292F"/>
    <w:rsid w:val="006929CB"/>
    <w:rsid w:val="00692B53"/>
    <w:rsid w:val="00692D99"/>
    <w:rsid w:val="00693478"/>
    <w:rsid w:val="0069348E"/>
    <w:rsid w:val="00693953"/>
    <w:rsid w:val="0069426B"/>
    <w:rsid w:val="006944FC"/>
    <w:rsid w:val="00694787"/>
    <w:rsid w:val="00695368"/>
    <w:rsid w:val="00695774"/>
    <w:rsid w:val="0069681D"/>
    <w:rsid w:val="00696A5D"/>
    <w:rsid w:val="00696D94"/>
    <w:rsid w:val="0069739F"/>
    <w:rsid w:val="006A00CD"/>
    <w:rsid w:val="006A07B6"/>
    <w:rsid w:val="006A0A45"/>
    <w:rsid w:val="006A0AB3"/>
    <w:rsid w:val="006A0DE0"/>
    <w:rsid w:val="006A0E30"/>
    <w:rsid w:val="006A0E75"/>
    <w:rsid w:val="006A1301"/>
    <w:rsid w:val="006A19B5"/>
    <w:rsid w:val="006A1E93"/>
    <w:rsid w:val="006A2A07"/>
    <w:rsid w:val="006A2EC2"/>
    <w:rsid w:val="006A372B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75"/>
    <w:rsid w:val="006B0CB3"/>
    <w:rsid w:val="006B0D39"/>
    <w:rsid w:val="006B0D90"/>
    <w:rsid w:val="006B10B7"/>
    <w:rsid w:val="006B138F"/>
    <w:rsid w:val="006B2553"/>
    <w:rsid w:val="006B2ACB"/>
    <w:rsid w:val="006B2EF6"/>
    <w:rsid w:val="006B30C3"/>
    <w:rsid w:val="006B3356"/>
    <w:rsid w:val="006B33FC"/>
    <w:rsid w:val="006B34F4"/>
    <w:rsid w:val="006B3516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5FE"/>
    <w:rsid w:val="006C18D8"/>
    <w:rsid w:val="006C1ADC"/>
    <w:rsid w:val="006C1D0F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DC1"/>
    <w:rsid w:val="006C737B"/>
    <w:rsid w:val="006C747B"/>
    <w:rsid w:val="006C7F08"/>
    <w:rsid w:val="006D004B"/>
    <w:rsid w:val="006D01B8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D78"/>
    <w:rsid w:val="006E3DF4"/>
    <w:rsid w:val="006E3F5E"/>
    <w:rsid w:val="006E4D7A"/>
    <w:rsid w:val="006E5E02"/>
    <w:rsid w:val="006E5E45"/>
    <w:rsid w:val="006E64CC"/>
    <w:rsid w:val="006E72CC"/>
    <w:rsid w:val="006E7651"/>
    <w:rsid w:val="006E7729"/>
    <w:rsid w:val="006E786E"/>
    <w:rsid w:val="006E7AE7"/>
    <w:rsid w:val="006F041E"/>
    <w:rsid w:val="006F05C8"/>
    <w:rsid w:val="006F07BA"/>
    <w:rsid w:val="006F11AB"/>
    <w:rsid w:val="006F1253"/>
    <w:rsid w:val="006F1537"/>
    <w:rsid w:val="006F17E6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1B9"/>
    <w:rsid w:val="007025CA"/>
    <w:rsid w:val="00702988"/>
    <w:rsid w:val="00703BE1"/>
    <w:rsid w:val="00703E5A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0FEA"/>
    <w:rsid w:val="00711760"/>
    <w:rsid w:val="00711AC7"/>
    <w:rsid w:val="00712059"/>
    <w:rsid w:val="0071240F"/>
    <w:rsid w:val="007129CB"/>
    <w:rsid w:val="007131BC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28CE"/>
    <w:rsid w:val="0072313C"/>
    <w:rsid w:val="00723EB5"/>
    <w:rsid w:val="0072573A"/>
    <w:rsid w:val="00725B27"/>
    <w:rsid w:val="00725CD3"/>
    <w:rsid w:val="00726072"/>
    <w:rsid w:val="007262B9"/>
    <w:rsid w:val="00726E6D"/>
    <w:rsid w:val="00727173"/>
    <w:rsid w:val="007309EF"/>
    <w:rsid w:val="00731032"/>
    <w:rsid w:val="007317E6"/>
    <w:rsid w:val="007317F0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04F"/>
    <w:rsid w:val="00742339"/>
    <w:rsid w:val="00742377"/>
    <w:rsid w:val="007425D1"/>
    <w:rsid w:val="007427D0"/>
    <w:rsid w:val="00743521"/>
    <w:rsid w:val="00743DBF"/>
    <w:rsid w:val="007446E8"/>
    <w:rsid w:val="0074474C"/>
    <w:rsid w:val="00744B32"/>
    <w:rsid w:val="007451F2"/>
    <w:rsid w:val="00745219"/>
    <w:rsid w:val="00745272"/>
    <w:rsid w:val="007464BD"/>
    <w:rsid w:val="00746526"/>
    <w:rsid w:val="00746663"/>
    <w:rsid w:val="00746C3B"/>
    <w:rsid w:val="0074761E"/>
    <w:rsid w:val="00747AED"/>
    <w:rsid w:val="00747DE8"/>
    <w:rsid w:val="00747F01"/>
    <w:rsid w:val="0075038E"/>
    <w:rsid w:val="007503A8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A7C61"/>
    <w:rsid w:val="007B0583"/>
    <w:rsid w:val="007B0903"/>
    <w:rsid w:val="007B0E14"/>
    <w:rsid w:val="007B181C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D41"/>
    <w:rsid w:val="007C1E93"/>
    <w:rsid w:val="007C22BC"/>
    <w:rsid w:val="007C2765"/>
    <w:rsid w:val="007C2AE9"/>
    <w:rsid w:val="007C302E"/>
    <w:rsid w:val="007C30D7"/>
    <w:rsid w:val="007C3397"/>
    <w:rsid w:val="007C36E2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B65"/>
    <w:rsid w:val="007D6877"/>
    <w:rsid w:val="007D6D43"/>
    <w:rsid w:val="007D6FB0"/>
    <w:rsid w:val="007D72BF"/>
    <w:rsid w:val="007D774A"/>
    <w:rsid w:val="007D7793"/>
    <w:rsid w:val="007D7824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379"/>
    <w:rsid w:val="007F33E6"/>
    <w:rsid w:val="007F37DA"/>
    <w:rsid w:val="007F38FE"/>
    <w:rsid w:val="007F3A0C"/>
    <w:rsid w:val="007F3C46"/>
    <w:rsid w:val="007F3F02"/>
    <w:rsid w:val="007F4250"/>
    <w:rsid w:val="007F42C8"/>
    <w:rsid w:val="007F4AA7"/>
    <w:rsid w:val="007F5850"/>
    <w:rsid w:val="007F59E5"/>
    <w:rsid w:val="007F5BC9"/>
    <w:rsid w:val="007F5D89"/>
    <w:rsid w:val="007F5EA8"/>
    <w:rsid w:val="007F629F"/>
    <w:rsid w:val="007F6992"/>
    <w:rsid w:val="007F78AA"/>
    <w:rsid w:val="007F7BC5"/>
    <w:rsid w:val="007F7F8C"/>
    <w:rsid w:val="00800907"/>
    <w:rsid w:val="008009E3"/>
    <w:rsid w:val="00800BFB"/>
    <w:rsid w:val="00800C45"/>
    <w:rsid w:val="00801BE3"/>
    <w:rsid w:val="008023D7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62F"/>
    <w:rsid w:val="008077E1"/>
    <w:rsid w:val="008079F4"/>
    <w:rsid w:val="00807A04"/>
    <w:rsid w:val="008113CC"/>
    <w:rsid w:val="00812E66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1212"/>
    <w:rsid w:val="008221F0"/>
    <w:rsid w:val="008224F1"/>
    <w:rsid w:val="00822BAF"/>
    <w:rsid w:val="00822BF6"/>
    <w:rsid w:val="00822CAB"/>
    <w:rsid w:val="00823027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1E36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65C"/>
    <w:rsid w:val="008519CA"/>
    <w:rsid w:val="00851D34"/>
    <w:rsid w:val="008526FE"/>
    <w:rsid w:val="00852EF7"/>
    <w:rsid w:val="00853211"/>
    <w:rsid w:val="0085377D"/>
    <w:rsid w:val="00853A12"/>
    <w:rsid w:val="00853D5E"/>
    <w:rsid w:val="008546C7"/>
    <w:rsid w:val="008547F1"/>
    <w:rsid w:val="008553D5"/>
    <w:rsid w:val="00856220"/>
    <w:rsid w:val="00856D7F"/>
    <w:rsid w:val="00856E61"/>
    <w:rsid w:val="00857EBB"/>
    <w:rsid w:val="008602A5"/>
    <w:rsid w:val="00861664"/>
    <w:rsid w:val="00861CDA"/>
    <w:rsid w:val="00862729"/>
    <w:rsid w:val="00862AAE"/>
    <w:rsid w:val="00862DF6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103E"/>
    <w:rsid w:val="00881419"/>
    <w:rsid w:val="00881505"/>
    <w:rsid w:val="00881DB3"/>
    <w:rsid w:val="00881F9C"/>
    <w:rsid w:val="00882184"/>
    <w:rsid w:val="00882BDC"/>
    <w:rsid w:val="00884371"/>
    <w:rsid w:val="008845B6"/>
    <w:rsid w:val="00884E6C"/>
    <w:rsid w:val="00885200"/>
    <w:rsid w:val="00886067"/>
    <w:rsid w:val="008864D4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0F5"/>
    <w:rsid w:val="008A225A"/>
    <w:rsid w:val="008A26F4"/>
    <w:rsid w:val="008A276D"/>
    <w:rsid w:val="008A2CD8"/>
    <w:rsid w:val="008A2E48"/>
    <w:rsid w:val="008A31C5"/>
    <w:rsid w:val="008A366D"/>
    <w:rsid w:val="008A39F1"/>
    <w:rsid w:val="008A4290"/>
    <w:rsid w:val="008A42A1"/>
    <w:rsid w:val="008A494B"/>
    <w:rsid w:val="008A4C81"/>
    <w:rsid w:val="008A510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113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541"/>
    <w:rsid w:val="008C0A07"/>
    <w:rsid w:val="008C0FD4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640"/>
    <w:rsid w:val="008C49E6"/>
    <w:rsid w:val="008C50C1"/>
    <w:rsid w:val="008C55BA"/>
    <w:rsid w:val="008C56E0"/>
    <w:rsid w:val="008C571A"/>
    <w:rsid w:val="008C5D60"/>
    <w:rsid w:val="008C66C4"/>
    <w:rsid w:val="008C6B2D"/>
    <w:rsid w:val="008C6C58"/>
    <w:rsid w:val="008C73B5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47C"/>
    <w:rsid w:val="008E04C5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62A7"/>
    <w:rsid w:val="008E653D"/>
    <w:rsid w:val="008E6F50"/>
    <w:rsid w:val="008E73C2"/>
    <w:rsid w:val="008E73DF"/>
    <w:rsid w:val="008E75B4"/>
    <w:rsid w:val="008E772A"/>
    <w:rsid w:val="008E7A7D"/>
    <w:rsid w:val="008E7B3B"/>
    <w:rsid w:val="008F01B1"/>
    <w:rsid w:val="008F025C"/>
    <w:rsid w:val="008F05B1"/>
    <w:rsid w:val="008F0875"/>
    <w:rsid w:val="008F0E64"/>
    <w:rsid w:val="008F0F25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D2B"/>
    <w:rsid w:val="008F5D52"/>
    <w:rsid w:val="008F5D9A"/>
    <w:rsid w:val="008F617D"/>
    <w:rsid w:val="008F635A"/>
    <w:rsid w:val="008F645F"/>
    <w:rsid w:val="008F6761"/>
    <w:rsid w:val="008F6835"/>
    <w:rsid w:val="008F6DEE"/>
    <w:rsid w:val="008F7156"/>
    <w:rsid w:val="008F76B5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4D15"/>
    <w:rsid w:val="00905123"/>
    <w:rsid w:val="00905A0F"/>
    <w:rsid w:val="00905AA7"/>
    <w:rsid w:val="00905B9D"/>
    <w:rsid w:val="0090698C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338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033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A61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6F"/>
    <w:rsid w:val="0095183B"/>
    <w:rsid w:val="00951C49"/>
    <w:rsid w:val="00951D45"/>
    <w:rsid w:val="00951FCA"/>
    <w:rsid w:val="009527FE"/>
    <w:rsid w:val="00952953"/>
    <w:rsid w:val="009529D0"/>
    <w:rsid w:val="00953849"/>
    <w:rsid w:val="0095412B"/>
    <w:rsid w:val="00955C40"/>
    <w:rsid w:val="00955EEF"/>
    <w:rsid w:val="0095629B"/>
    <w:rsid w:val="009562A2"/>
    <w:rsid w:val="00957467"/>
    <w:rsid w:val="00957856"/>
    <w:rsid w:val="00957FC7"/>
    <w:rsid w:val="00960403"/>
    <w:rsid w:val="009604ED"/>
    <w:rsid w:val="00960992"/>
    <w:rsid w:val="00961216"/>
    <w:rsid w:val="009612EB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19D7"/>
    <w:rsid w:val="00981EBC"/>
    <w:rsid w:val="00982CDD"/>
    <w:rsid w:val="00982CED"/>
    <w:rsid w:val="00983448"/>
    <w:rsid w:val="009834EF"/>
    <w:rsid w:val="0098369E"/>
    <w:rsid w:val="009836D9"/>
    <w:rsid w:val="00983BE6"/>
    <w:rsid w:val="00983CF4"/>
    <w:rsid w:val="0098433D"/>
    <w:rsid w:val="0098507A"/>
    <w:rsid w:val="009850BB"/>
    <w:rsid w:val="009856C3"/>
    <w:rsid w:val="00985F2A"/>
    <w:rsid w:val="00986255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60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70A"/>
    <w:rsid w:val="009A6A46"/>
    <w:rsid w:val="009A6C27"/>
    <w:rsid w:val="009A6CD1"/>
    <w:rsid w:val="009A6E4E"/>
    <w:rsid w:val="009A6EF3"/>
    <w:rsid w:val="009A7033"/>
    <w:rsid w:val="009A759A"/>
    <w:rsid w:val="009A79EA"/>
    <w:rsid w:val="009A7D20"/>
    <w:rsid w:val="009B074E"/>
    <w:rsid w:val="009B176B"/>
    <w:rsid w:val="009B1789"/>
    <w:rsid w:val="009B1A46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48C"/>
    <w:rsid w:val="009C24D2"/>
    <w:rsid w:val="009C26B0"/>
    <w:rsid w:val="009C2AC4"/>
    <w:rsid w:val="009C31B4"/>
    <w:rsid w:val="009C3FC1"/>
    <w:rsid w:val="009C4317"/>
    <w:rsid w:val="009C43E6"/>
    <w:rsid w:val="009C4671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378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607F"/>
    <w:rsid w:val="009E6ECC"/>
    <w:rsid w:val="009E7814"/>
    <w:rsid w:val="009E7EC2"/>
    <w:rsid w:val="009F0081"/>
    <w:rsid w:val="009F0850"/>
    <w:rsid w:val="009F1622"/>
    <w:rsid w:val="009F18B4"/>
    <w:rsid w:val="009F1900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22"/>
    <w:rsid w:val="009F3D6D"/>
    <w:rsid w:val="009F4054"/>
    <w:rsid w:val="009F4280"/>
    <w:rsid w:val="009F42C3"/>
    <w:rsid w:val="009F4572"/>
    <w:rsid w:val="009F486B"/>
    <w:rsid w:val="009F498A"/>
    <w:rsid w:val="009F4A73"/>
    <w:rsid w:val="009F4C96"/>
    <w:rsid w:val="009F4DE1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2376"/>
    <w:rsid w:val="00A024EF"/>
    <w:rsid w:val="00A0305E"/>
    <w:rsid w:val="00A031D3"/>
    <w:rsid w:val="00A03503"/>
    <w:rsid w:val="00A03AAB"/>
    <w:rsid w:val="00A0426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3FA"/>
    <w:rsid w:val="00A07516"/>
    <w:rsid w:val="00A07D73"/>
    <w:rsid w:val="00A07F91"/>
    <w:rsid w:val="00A10573"/>
    <w:rsid w:val="00A10820"/>
    <w:rsid w:val="00A10992"/>
    <w:rsid w:val="00A11D4A"/>
    <w:rsid w:val="00A12962"/>
    <w:rsid w:val="00A13215"/>
    <w:rsid w:val="00A14314"/>
    <w:rsid w:val="00A14425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99"/>
    <w:rsid w:val="00A21451"/>
    <w:rsid w:val="00A21CE0"/>
    <w:rsid w:val="00A21EF7"/>
    <w:rsid w:val="00A228E1"/>
    <w:rsid w:val="00A22B74"/>
    <w:rsid w:val="00A2415D"/>
    <w:rsid w:val="00A25011"/>
    <w:rsid w:val="00A25E58"/>
    <w:rsid w:val="00A26041"/>
    <w:rsid w:val="00A2665F"/>
    <w:rsid w:val="00A271FC"/>
    <w:rsid w:val="00A275BE"/>
    <w:rsid w:val="00A27F81"/>
    <w:rsid w:val="00A30D76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A9D"/>
    <w:rsid w:val="00A33146"/>
    <w:rsid w:val="00A3331B"/>
    <w:rsid w:val="00A339FE"/>
    <w:rsid w:val="00A3409C"/>
    <w:rsid w:val="00A34774"/>
    <w:rsid w:val="00A348AD"/>
    <w:rsid w:val="00A348CE"/>
    <w:rsid w:val="00A34B57"/>
    <w:rsid w:val="00A34EAF"/>
    <w:rsid w:val="00A3565A"/>
    <w:rsid w:val="00A3586C"/>
    <w:rsid w:val="00A35CB0"/>
    <w:rsid w:val="00A36087"/>
    <w:rsid w:val="00A360AD"/>
    <w:rsid w:val="00A36101"/>
    <w:rsid w:val="00A36D60"/>
    <w:rsid w:val="00A37AC0"/>
    <w:rsid w:val="00A40AAB"/>
    <w:rsid w:val="00A41499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8F8"/>
    <w:rsid w:val="00A524A9"/>
    <w:rsid w:val="00A538F2"/>
    <w:rsid w:val="00A5391C"/>
    <w:rsid w:val="00A540B9"/>
    <w:rsid w:val="00A54494"/>
    <w:rsid w:val="00A54946"/>
    <w:rsid w:val="00A55DBD"/>
    <w:rsid w:val="00A5619B"/>
    <w:rsid w:val="00A568C5"/>
    <w:rsid w:val="00A60088"/>
    <w:rsid w:val="00A6078A"/>
    <w:rsid w:val="00A60F23"/>
    <w:rsid w:val="00A60FCD"/>
    <w:rsid w:val="00A611AA"/>
    <w:rsid w:val="00A613E4"/>
    <w:rsid w:val="00A61691"/>
    <w:rsid w:val="00A618DC"/>
    <w:rsid w:val="00A61AF8"/>
    <w:rsid w:val="00A61DD3"/>
    <w:rsid w:val="00A621C1"/>
    <w:rsid w:val="00A630C4"/>
    <w:rsid w:val="00A630FF"/>
    <w:rsid w:val="00A64EA8"/>
    <w:rsid w:val="00A64F1D"/>
    <w:rsid w:val="00A65104"/>
    <w:rsid w:val="00A65B38"/>
    <w:rsid w:val="00A65BF8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2DC1"/>
    <w:rsid w:val="00A731A8"/>
    <w:rsid w:val="00A73562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80D33"/>
    <w:rsid w:val="00A80DBE"/>
    <w:rsid w:val="00A80FD5"/>
    <w:rsid w:val="00A81E6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8AF"/>
    <w:rsid w:val="00AA0ABF"/>
    <w:rsid w:val="00AA0FB9"/>
    <w:rsid w:val="00AA12C7"/>
    <w:rsid w:val="00AA3AE4"/>
    <w:rsid w:val="00AA3C00"/>
    <w:rsid w:val="00AA43C4"/>
    <w:rsid w:val="00AA43FF"/>
    <w:rsid w:val="00AA4C3B"/>
    <w:rsid w:val="00AA4FD4"/>
    <w:rsid w:val="00AA5FC7"/>
    <w:rsid w:val="00AA635E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2E1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DEE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95F"/>
    <w:rsid w:val="00B06EA4"/>
    <w:rsid w:val="00B06EFA"/>
    <w:rsid w:val="00B079B8"/>
    <w:rsid w:val="00B07F6C"/>
    <w:rsid w:val="00B10022"/>
    <w:rsid w:val="00B1026D"/>
    <w:rsid w:val="00B10341"/>
    <w:rsid w:val="00B10E7E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76"/>
    <w:rsid w:val="00B26C84"/>
    <w:rsid w:val="00B26E9C"/>
    <w:rsid w:val="00B26F36"/>
    <w:rsid w:val="00B275DE"/>
    <w:rsid w:val="00B2765E"/>
    <w:rsid w:val="00B2768A"/>
    <w:rsid w:val="00B27E2C"/>
    <w:rsid w:val="00B303FC"/>
    <w:rsid w:val="00B306BF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7CF"/>
    <w:rsid w:val="00B33A60"/>
    <w:rsid w:val="00B33E9F"/>
    <w:rsid w:val="00B343D1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92D"/>
    <w:rsid w:val="00B44BA0"/>
    <w:rsid w:val="00B4506F"/>
    <w:rsid w:val="00B45A3B"/>
    <w:rsid w:val="00B46AC4"/>
    <w:rsid w:val="00B46DFE"/>
    <w:rsid w:val="00B47406"/>
    <w:rsid w:val="00B4744C"/>
    <w:rsid w:val="00B47535"/>
    <w:rsid w:val="00B50476"/>
    <w:rsid w:val="00B50782"/>
    <w:rsid w:val="00B507FD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9E4"/>
    <w:rsid w:val="00B72AF2"/>
    <w:rsid w:val="00B72BED"/>
    <w:rsid w:val="00B72C16"/>
    <w:rsid w:val="00B72CCE"/>
    <w:rsid w:val="00B72E61"/>
    <w:rsid w:val="00B73042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B56"/>
    <w:rsid w:val="00B778A2"/>
    <w:rsid w:val="00B80641"/>
    <w:rsid w:val="00B8067A"/>
    <w:rsid w:val="00B80D30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87F69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EE7"/>
    <w:rsid w:val="00B97054"/>
    <w:rsid w:val="00B9735A"/>
    <w:rsid w:val="00B977FD"/>
    <w:rsid w:val="00B97C72"/>
    <w:rsid w:val="00B97C7B"/>
    <w:rsid w:val="00BA0B29"/>
    <w:rsid w:val="00BA1606"/>
    <w:rsid w:val="00BA1BF2"/>
    <w:rsid w:val="00BA1C98"/>
    <w:rsid w:val="00BA215C"/>
    <w:rsid w:val="00BA21F3"/>
    <w:rsid w:val="00BA22B6"/>
    <w:rsid w:val="00BA271B"/>
    <w:rsid w:val="00BA2A80"/>
    <w:rsid w:val="00BA2B63"/>
    <w:rsid w:val="00BA30A8"/>
    <w:rsid w:val="00BA354D"/>
    <w:rsid w:val="00BA3DEF"/>
    <w:rsid w:val="00BA40AE"/>
    <w:rsid w:val="00BA456C"/>
    <w:rsid w:val="00BA48A8"/>
    <w:rsid w:val="00BA4B31"/>
    <w:rsid w:val="00BA6373"/>
    <w:rsid w:val="00BA664E"/>
    <w:rsid w:val="00BA75FA"/>
    <w:rsid w:val="00BA7811"/>
    <w:rsid w:val="00BB00A3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FF6"/>
    <w:rsid w:val="00BB49F0"/>
    <w:rsid w:val="00BB51D6"/>
    <w:rsid w:val="00BB5425"/>
    <w:rsid w:val="00BB59AC"/>
    <w:rsid w:val="00BB5A42"/>
    <w:rsid w:val="00BB6623"/>
    <w:rsid w:val="00BB67ED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8B7"/>
    <w:rsid w:val="00BC3A2F"/>
    <w:rsid w:val="00BC3A7B"/>
    <w:rsid w:val="00BC3FC2"/>
    <w:rsid w:val="00BC4304"/>
    <w:rsid w:val="00BC4F06"/>
    <w:rsid w:val="00BC50BB"/>
    <w:rsid w:val="00BC5476"/>
    <w:rsid w:val="00BC5E82"/>
    <w:rsid w:val="00BC5F7C"/>
    <w:rsid w:val="00BC6047"/>
    <w:rsid w:val="00BC63EC"/>
    <w:rsid w:val="00BC668C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083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76"/>
    <w:rsid w:val="00BE0587"/>
    <w:rsid w:val="00BE1662"/>
    <w:rsid w:val="00BE1A8F"/>
    <w:rsid w:val="00BE2234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A93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DE6"/>
    <w:rsid w:val="00C0091A"/>
    <w:rsid w:val="00C009DE"/>
    <w:rsid w:val="00C00B9E"/>
    <w:rsid w:val="00C00BD4"/>
    <w:rsid w:val="00C01D0B"/>
    <w:rsid w:val="00C02D9A"/>
    <w:rsid w:val="00C03217"/>
    <w:rsid w:val="00C03472"/>
    <w:rsid w:val="00C05612"/>
    <w:rsid w:val="00C05D26"/>
    <w:rsid w:val="00C0615B"/>
    <w:rsid w:val="00C06728"/>
    <w:rsid w:val="00C06B86"/>
    <w:rsid w:val="00C06D05"/>
    <w:rsid w:val="00C07E77"/>
    <w:rsid w:val="00C07FCE"/>
    <w:rsid w:val="00C1005E"/>
    <w:rsid w:val="00C107C5"/>
    <w:rsid w:val="00C10FC3"/>
    <w:rsid w:val="00C116C3"/>
    <w:rsid w:val="00C11B40"/>
    <w:rsid w:val="00C12139"/>
    <w:rsid w:val="00C12AF9"/>
    <w:rsid w:val="00C12D79"/>
    <w:rsid w:val="00C12EC7"/>
    <w:rsid w:val="00C13593"/>
    <w:rsid w:val="00C13922"/>
    <w:rsid w:val="00C13E11"/>
    <w:rsid w:val="00C14022"/>
    <w:rsid w:val="00C14795"/>
    <w:rsid w:val="00C15C90"/>
    <w:rsid w:val="00C16CF6"/>
    <w:rsid w:val="00C16DD4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6E8"/>
    <w:rsid w:val="00C5471F"/>
    <w:rsid w:val="00C54903"/>
    <w:rsid w:val="00C549E0"/>
    <w:rsid w:val="00C54AC0"/>
    <w:rsid w:val="00C54B64"/>
    <w:rsid w:val="00C54C44"/>
    <w:rsid w:val="00C54D83"/>
    <w:rsid w:val="00C55611"/>
    <w:rsid w:val="00C557F0"/>
    <w:rsid w:val="00C55C56"/>
    <w:rsid w:val="00C56256"/>
    <w:rsid w:val="00C564D4"/>
    <w:rsid w:val="00C568FB"/>
    <w:rsid w:val="00C56F1C"/>
    <w:rsid w:val="00C57087"/>
    <w:rsid w:val="00C57BF9"/>
    <w:rsid w:val="00C57F3F"/>
    <w:rsid w:val="00C57FEE"/>
    <w:rsid w:val="00C6075D"/>
    <w:rsid w:val="00C61087"/>
    <w:rsid w:val="00C62670"/>
    <w:rsid w:val="00C628AA"/>
    <w:rsid w:val="00C62F7F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756A"/>
    <w:rsid w:val="00C77839"/>
    <w:rsid w:val="00C80123"/>
    <w:rsid w:val="00C801CE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717F"/>
    <w:rsid w:val="00C87B7B"/>
    <w:rsid w:val="00C907C3"/>
    <w:rsid w:val="00C9082D"/>
    <w:rsid w:val="00C9092C"/>
    <w:rsid w:val="00C90D10"/>
    <w:rsid w:val="00C91C62"/>
    <w:rsid w:val="00C92397"/>
    <w:rsid w:val="00C927D4"/>
    <w:rsid w:val="00C929F4"/>
    <w:rsid w:val="00C92EB8"/>
    <w:rsid w:val="00C9306C"/>
    <w:rsid w:val="00C93301"/>
    <w:rsid w:val="00C934A7"/>
    <w:rsid w:val="00C93A92"/>
    <w:rsid w:val="00C93DDF"/>
    <w:rsid w:val="00C94144"/>
    <w:rsid w:val="00C941A1"/>
    <w:rsid w:val="00C941E0"/>
    <w:rsid w:val="00C94B6C"/>
    <w:rsid w:val="00C95579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457F"/>
    <w:rsid w:val="00CA49C1"/>
    <w:rsid w:val="00CA4B78"/>
    <w:rsid w:val="00CA50E4"/>
    <w:rsid w:val="00CA5810"/>
    <w:rsid w:val="00CA64A5"/>
    <w:rsid w:val="00CA6650"/>
    <w:rsid w:val="00CA667C"/>
    <w:rsid w:val="00CA6C91"/>
    <w:rsid w:val="00CA6FBB"/>
    <w:rsid w:val="00CA759D"/>
    <w:rsid w:val="00CA7A60"/>
    <w:rsid w:val="00CA7EB0"/>
    <w:rsid w:val="00CB03DD"/>
    <w:rsid w:val="00CB058E"/>
    <w:rsid w:val="00CB0C39"/>
    <w:rsid w:val="00CB0CD1"/>
    <w:rsid w:val="00CB0E1C"/>
    <w:rsid w:val="00CB0E30"/>
    <w:rsid w:val="00CB1C46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8B9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DAA"/>
    <w:rsid w:val="00CC7C74"/>
    <w:rsid w:val="00CD02CC"/>
    <w:rsid w:val="00CD0B73"/>
    <w:rsid w:val="00CD0DB1"/>
    <w:rsid w:val="00CD0FF7"/>
    <w:rsid w:val="00CD1458"/>
    <w:rsid w:val="00CD173E"/>
    <w:rsid w:val="00CD1C47"/>
    <w:rsid w:val="00CD2042"/>
    <w:rsid w:val="00CD24DF"/>
    <w:rsid w:val="00CD2AAE"/>
    <w:rsid w:val="00CD2E47"/>
    <w:rsid w:val="00CD30A2"/>
    <w:rsid w:val="00CD36EF"/>
    <w:rsid w:val="00CD3EE6"/>
    <w:rsid w:val="00CD4424"/>
    <w:rsid w:val="00CD4685"/>
    <w:rsid w:val="00CD5609"/>
    <w:rsid w:val="00CD5656"/>
    <w:rsid w:val="00CD5AF7"/>
    <w:rsid w:val="00CD61DC"/>
    <w:rsid w:val="00CD644A"/>
    <w:rsid w:val="00CD64AD"/>
    <w:rsid w:val="00CD655C"/>
    <w:rsid w:val="00CD6F1D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37B"/>
    <w:rsid w:val="00CE6450"/>
    <w:rsid w:val="00CE678A"/>
    <w:rsid w:val="00CE6ED7"/>
    <w:rsid w:val="00CF06EC"/>
    <w:rsid w:val="00CF07B1"/>
    <w:rsid w:val="00CF0986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143F"/>
    <w:rsid w:val="00D02292"/>
    <w:rsid w:val="00D02620"/>
    <w:rsid w:val="00D0262A"/>
    <w:rsid w:val="00D0280F"/>
    <w:rsid w:val="00D030FA"/>
    <w:rsid w:val="00D031D4"/>
    <w:rsid w:val="00D035E2"/>
    <w:rsid w:val="00D04262"/>
    <w:rsid w:val="00D042E1"/>
    <w:rsid w:val="00D04960"/>
    <w:rsid w:val="00D04C5A"/>
    <w:rsid w:val="00D05158"/>
    <w:rsid w:val="00D0579F"/>
    <w:rsid w:val="00D061DE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AB2"/>
    <w:rsid w:val="00D17221"/>
    <w:rsid w:val="00D17B28"/>
    <w:rsid w:val="00D2043A"/>
    <w:rsid w:val="00D20624"/>
    <w:rsid w:val="00D2095E"/>
    <w:rsid w:val="00D21069"/>
    <w:rsid w:val="00D21601"/>
    <w:rsid w:val="00D21BFB"/>
    <w:rsid w:val="00D21E17"/>
    <w:rsid w:val="00D22556"/>
    <w:rsid w:val="00D23D63"/>
    <w:rsid w:val="00D23DCC"/>
    <w:rsid w:val="00D23DCD"/>
    <w:rsid w:val="00D23E37"/>
    <w:rsid w:val="00D24146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1B8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CB5"/>
    <w:rsid w:val="00D53F49"/>
    <w:rsid w:val="00D540F9"/>
    <w:rsid w:val="00D5422E"/>
    <w:rsid w:val="00D54632"/>
    <w:rsid w:val="00D54685"/>
    <w:rsid w:val="00D546DD"/>
    <w:rsid w:val="00D54721"/>
    <w:rsid w:val="00D54977"/>
    <w:rsid w:val="00D54CC3"/>
    <w:rsid w:val="00D54D28"/>
    <w:rsid w:val="00D55187"/>
    <w:rsid w:val="00D55CEB"/>
    <w:rsid w:val="00D56456"/>
    <w:rsid w:val="00D56A39"/>
    <w:rsid w:val="00D56EF1"/>
    <w:rsid w:val="00D56F13"/>
    <w:rsid w:val="00D578D3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642"/>
    <w:rsid w:val="00D86716"/>
    <w:rsid w:val="00D86C7A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C67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964"/>
    <w:rsid w:val="00DA6ACC"/>
    <w:rsid w:val="00DA78B5"/>
    <w:rsid w:val="00DA7C07"/>
    <w:rsid w:val="00DA7FAB"/>
    <w:rsid w:val="00DA7FCC"/>
    <w:rsid w:val="00DB050F"/>
    <w:rsid w:val="00DB1191"/>
    <w:rsid w:val="00DB13BC"/>
    <w:rsid w:val="00DB1895"/>
    <w:rsid w:val="00DB1BEA"/>
    <w:rsid w:val="00DB2B8B"/>
    <w:rsid w:val="00DB2CC4"/>
    <w:rsid w:val="00DB2EE8"/>
    <w:rsid w:val="00DB3AE8"/>
    <w:rsid w:val="00DB52AD"/>
    <w:rsid w:val="00DB544F"/>
    <w:rsid w:val="00DB5A2B"/>
    <w:rsid w:val="00DB5B80"/>
    <w:rsid w:val="00DB6736"/>
    <w:rsid w:val="00DB6FA4"/>
    <w:rsid w:val="00DB77B5"/>
    <w:rsid w:val="00DC010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9D8"/>
    <w:rsid w:val="00DC1B6E"/>
    <w:rsid w:val="00DC2115"/>
    <w:rsid w:val="00DC2151"/>
    <w:rsid w:val="00DC22A8"/>
    <w:rsid w:val="00DC22CA"/>
    <w:rsid w:val="00DC293D"/>
    <w:rsid w:val="00DC29BA"/>
    <w:rsid w:val="00DC2CB4"/>
    <w:rsid w:val="00DC3109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B48"/>
    <w:rsid w:val="00DC76D6"/>
    <w:rsid w:val="00DD00AA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F36"/>
    <w:rsid w:val="00DE40C3"/>
    <w:rsid w:val="00DE4316"/>
    <w:rsid w:val="00DE49AF"/>
    <w:rsid w:val="00DE49BB"/>
    <w:rsid w:val="00DE5D22"/>
    <w:rsid w:val="00DE6264"/>
    <w:rsid w:val="00DE6621"/>
    <w:rsid w:val="00DE6ABA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7355"/>
    <w:rsid w:val="00E20178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5A7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56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4350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4B80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A9"/>
    <w:rsid w:val="00E61786"/>
    <w:rsid w:val="00E61D8D"/>
    <w:rsid w:val="00E62E49"/>
    <w:rsid w:val="00E62F28"/>
    <w:rsid w:val="00E636E8"/>
    <w:rsid w:val="00E65105"/>
    <w:rsid w:val="00E65988"/>
    <w:rsid w:val="00E65C1F"/>
    <w:rsid w:val="00E66020"/>
    <w:rsid w:val="00E665BD"/>
    <w:rsid w:val="00E667BF"/>
    <w:rsid w:val="00E66D5C"/>
    <w:rsid w:val="00E66F39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7D68"/>
    <w:rsid w:val="00E9020A"/>
    <w:rsid w:val="00E90272"/>
    <w:rsid w:val="00E92416"/>
    <w:rsid w:val="00E92423"/>
    <w:rsid w:val="00E9271F"/>
    <w:rsid w:val="00E928EA"/>
    <w:rsid w:val="00E9387B"/>
    <w:rsid w:val="00E93E96"/>
    <w:rsid w:val="00E94437"/>
    <w:rsid w:val="00E94650"/>
    <w:rsid w:val="00E9491E"/>
    <w:rsid w:val="00E95286"/>
    <w:rsid w:val="00E95565"/>
    <w:rsid w:val="00E95BC0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719"/>
    <w:rsid w:val="00EB1959"/>
    <w:rsid w:val="00EB1BD8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3BE"/>
    <w:rsid w:val="00EB7AD1"/>
    <w:rsid w:val="00EB7D7E"/>
    <w:rsid w:val="00EB7EBA"/>
    <w:rsid w:val="00EC0038"/>
    <w:rsid w:val="00EC01C6"/>
    <w:rsid w:val="00EC03D7"/>
    <w:rsid w:val="00EC0609"/>
    <w:rsid w:val="00EC161B"/>
    <w:rsid w:val="00EC241F"/>
    <w:rsid w:val="00EC2483"/>
    <w:rsid w:val="00EC2629"/>
    <w:rsid w:val="00EC2824"/>
    <w:rsid w:val="00EC285B"/>
    <w:rsid w:val="00EC2C7F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AEE"/>
    <w:rsid w:val="00ED1B19"/>
    <w:rsid w:val="00ED1E9D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9C"/>
    <w:rsid w:val="00EE01DA"/>
    <w:rsid w:val="00EE03D0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D01"/>
    <w:rsid w:val="00EE4E3D"/>
    <w:rsid w:val="00EE531B"/>
    <w:rsid w:val="00EE55DC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6013"/>
    <w:rsid w:val="00EF602C"/>
    <w:rsid w:val="00EF63F2"/>
    <w:rsid w:val="00EF6D2A"/>
    <w:rsid w:val="00EF6E26"/>
    <w:rsid w:val="00EF72C1"/>
    <w:rsid w:val="00EF7561"/>
    <w:rsid w:val="00EF7BAA"/>
    <w:rsid w:val="00EF7E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203F"/>
    <w:rsid w:val="00F220E6"/>
    <w:rsid w:val="00F22387"/>
    <w:rsid w:val="00F2293B"/>
    <w:rsid w:val="00F22E82"/>
    <w:rsid w:val="00F22F2E"/>
    <w:rsid w:val="00F231EF"/>
    <w:rsid w:val="00F23298"/>
    <w:rsid w:val="00F23765"/>
    <w:rsid w:val="00F23821"/>
    <w:rsid w:val="00F2440A"/>
    <w:rsid w:val="00F24AA5"/>
    <w:rsid w:val="00F24BF9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11C5"/>
    <w:rsid w:val="00F412B5"/>
    <w:rsid w:val="00F413DA"/>
    <w:rsid w:val="00F41D84"/>
    <w:rsid w:val="00F435CB"/>
    <w:rsid w:val="00F43BF7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3AB2"/>
    <w:rsid w:val="00F64486"/>
    <w:rsid w:val="00F649AD"/>
    <w:rsid w:val="00F64A2C"/>
    <w:rsid w:val="00F652EF"/>
    <w:rsid w:val="00F65AA0"/>
    <w:rsid w:val="00F65E7E"/>
    <w:rsid w:val="00F663A5"/>
    <w:rsid w:val="00F66DEF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662"/>
    <w:rsid w:val="00F769AC"/>
    <w:rsid w:val="00F76DE5"/>
    <w:rsid w:val="00F7707C"/>
    <w:rsid w:val="00F7715B"/>
    <w:rsid w:val="00F77172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3757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89A"/>
    <w:rsid w:val="00F91D27"/>
    <w:rsid w:val="00F9213A"/>
    <w:rsid w:val="00F921E0"/>
    <w:rsid w:val="00F93E2E"/>
    <w:rsid w:val="00F94112"/>
    <w:rsid w:val="00F94221"/>
    <w:rsid w:val="00F9445E"/>
    <w:rsid w:val="00F94460"/>
    <w:rsid w:val="00F945FF"/>
    <w:rsid w:val="00F946AD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E46"/>
    <w:rsid w:val="00FB10D8"/>
    <w:rsid w:val="00FB1547"/>
    <w:rsid w:val="00FB1A68"/>
    <w:rsid w:val="00FB1B15"/>
    <w:rsid w:val="00FB226B"/>
    <w:rsid w:val="00FB2C44"/>
    <w:rsid w:val="00FB36F1"/>
    <w:rsid w:val="00FB3D97"/>
    <w:rsid w:val="00FB403B"/>
    <w:rsid w:val="00FB425D"/>
    <w:rsid w:val="00FB48BE"/>
    <w:rsid w:val="00FB4FB6"/>
    <w:rsid w:val="00FB55B6"/>
    <w:rsid w:val="00FB5896"/>
    <w:rsid w:val="00FB5FBB"/>
    <w:rsid w:val="00FB60BB"/>
    <w:rsid w:val="00FB6BF9"/>
    <w:rsid w:val="00FB727E"/>
    <w:rsid w:val="00FB728E"/>
    <w:rsid w:val="00FB7471"/>
    <w:rsid w:val="00FB769C"/>
    <w:rsid w:val="00FB7A80"/>
    <w:rsid w:val="00FC017F"/>
    <w:rsid w:val="00FC1430"/>
    <w:rsid w:val="00FC18A9"/>
    <w:rsid w:val="00FC1944"/>
    <w:rsid w:val="00FC1A80"/>
    <w:rsid w:val="00FC24D2"/>
    <w:rsid w:val="00FC25ED"/>
    <w:rsid w:val="00FC26F1"/>
    <w:rsid w:val="00FC2C5D"/>
    <w:rsid w:val="00FC34F5"/>
    <w:rsid w:val="00FC3506"/>
    <w:rsid w:val="00FC395C"/>
    <w:rsid w:val="00FC3A37"/>
    <w:rsid w:val="00FC44CF"/>
    <w:rsid w:val="00FC51E1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157"/>
    <w:rsid w:val="00FE525D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0847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CD2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qFormat/>
    <w:rsid w:val="003B7CD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B7CD2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3B7CD2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3B7CD2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3B7CD2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3B7CD2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qFormat/>
    <w:rsid w:val="003B7CD2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qFormat/>
    <w:rsid w:val="003B7CD2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qFormat/>
    <w:rsid w:val="003B7CD2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3B7CD2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rsid w:val="003B7C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7CD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B7CD2"/>
  </w:style>
  <w:style w:type="paragraph" w:styleId="BlockText">
    <w:name w:val="Block Text"/>
    <w:basedOn w:val="Normal"/>
    <w:rsid w:val="003B7CD2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3B7CD2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3B7CD2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rsid w:val="003B7CD2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2</TotalTime>
  <Pages>49</Pages>
  <Words>7530</Words>
  <Characters>42922</Characters>
  <Application>Microsoft Office Word</Application>
  <DocSecurity>0</DocSecurity>
  <Lines>357</Lines>
  <Paragraphs>100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50352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2012-08-09T06:05:00Z</cp:lastPrinted>
  <dcterms:created xsi:type="dcterms:W3CDTF">2024-03-01T17:41:00Z</dcterms:created>
  <dcterms:modified xsi:type="dcterms:W3CDTF">2024-03-01T17:41:00Z</dcterms:modified>
</cp:coreProperties>
</file>