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35" w:rsidRPr="00B26C8D" w:rsidRDefault="00E71835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E71835" w:rsidRPr="00B26C8D" w:rsidRDefault="00E71835" w:rsidP="00F44E70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E71835" w:rsidRDefault="00E71835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E71835" w:rsidRDefault="00E71835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E71835" w:rsidRDefault="00E71835">
      <w:pPr>
        <w:jc w:val="center"/>
        <w:rPr>
          <w:sz w:val="28"/>
        </w:rPr>
      </w:pPr>
    </w:p>
    <w:p w:rsidR="00E71835" w:rsidRDefault="00E71835">
      <w:pPr>
        <w:jc w:val="center"/>
        <w:rPr>
          <w:sz w:val="28"/>
        </w:rPr>
      </w:pPr>
    </w:p>
    <w:p w:rsidR="00E71835" w:rsidRDefault="00E71835">
      <w:pPr>
        <w:jc w:val="center"/>
        <w:rPr>
          <w:sz w:val="28"/>
        </w:rPr>
      </w:pPr>
    </w:p>
    <w:p w:rsidR="00E71835" w:rsidRDefault="00E71835">
      <w:pPr>
        <w:jc w:val="center"/>
        <w:rPr>
          <w:sz w:val="28"/>
        </w:rPr>
      </w:pPr>
    </w:p>
    <w:p w:rsidR="00E71835" w:rsidRDefault="00E71835">
      <w:pPr>
        <w:jc w:val="center"/>
        <w:rPr>
          <w:sz w:val="28"/>
        </w:rPr>
      </w:pPr>
    </w:p>
    <w:p w:rsidR="00E71835" w:rsidRDefault="00C04B55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E71835">
        <w:rPr>
          <w:b/>
          <w:bCs/>
          <w:spacing w:val="80"/>
          <w:sz w:val="32"/>
          <w:lang w:val="en-US"/>
        </w:rPr>
        <w:t>B.A.R.</w:t>
      </w:r>
      <w:r w:rsidR="00E71835">
        <w:rPr>
          <w:b/>
          <w:bCs/>
          <w:spacing w:val="80"/>
          <w:sz w:val="32"/>
        </w:rPr>
        <w:t>CONSTANŢA</w:t>
      </w:r>
    </w:p>
    <w:p w:rsidR="00E71835" w:rsidRDefault="00E71835">
      <w:pPr>
        <w:rPr>
          <w:b/>
          <w:bCs/>
          <w:spacing w:val="40"/>
        </w:rPr>
      </w:pPr>
    </w:p>
    <w:p w:rsidR="00E71835" w:rsidRDefault="00E71835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E71835" w:rsidRDefault="00E71835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aprilie 2024</w:t>
      </w:r>
    </w:p>
    <w:p w:rsidR="00E71835" w:rsidRDefault="00E71835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E71835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E71835" w:rsidRDefault="00E71835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E71835" w:rsidRDefault="00E71835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E71835" w:rsidRDefault="00E71835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E71835" w:rsidRDefault="00E71835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E71835" w:rsidRDefault="00E7183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E71835" w:rsidRDefault="00E7183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E71835" w:rsidRDefault="00E71835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E71835" w:rsidRDefault="00E71835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E71835" w:rsidRDefault="00E71835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E71835" w:rsidRDefault="00E71835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E71835" w:rsidRDefault="00E71835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E71835" w:rsidRDefault="00E71835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E71835" w:rsidRDefault="00E71835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E71835" w:rsidRDefault="00E71835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E71835" w:rsidRDefault="00E71835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E71835" w:rsidRDefault="00E71835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E71835" w:rsidRDefault="00E71835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E71835" w:rsidRDefault="00E71835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E71835" w:rsidRDefault="00E71835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E71835" w:rsidRDefault="00E71835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E71835" w:rsidRDefault="00E7183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E71835" w:rsidRDefault="00E7183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E71835" w:rsidRDefault="00E7183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E71835" w:rsidRDefault="00E7183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E71835" w:rsidRDefault="00E71835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E71835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E71835" w:rsidRDefault="00E71835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E71835" w:rsidRDefault="00E7183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E71835" w:rsidRDefault="00E7183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E71835" w:rsidRDefault="00E71835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E71835" w:rsidRDefault="00E7183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E71835" w:rsidRDefault="00E7183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E71835" w:rsidRDefault="00E7183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E71835" w:rsidRDefault="00E7183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E71835" w:rsidRDefault="00E7183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E71835" w:rsidRDefault="00E7183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E71835" w:rsidRDefault="00E71835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E71835" w:rsidRDefault="00E71835">
      <w:pPr>
        <w:spacing w:line="192" w:lineRule="auto"/>
        <w:jc w:val="center"/>
      </w:pPr>
    </w:p>
    <w:p w:rsidR="00E71835" w:rsidRDefault="00E71835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E71835" w:rsidRPr="006310EB" w:rsidRDefault="00E71835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E71835" w:rsidRPr="006310EB" w:rsidRDefault="00E71835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E71835" w:rsidRPr="006310EB" w:rsidRDefault="00E71835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E71835" w:rsidRDefault="00E71835" w:rsidP="00C64D9B">
      <w:pPr>
        <w:pStyle w:val="Heading1"/>
        <w:spacing w:line="360" w:lineRule="auto"/>
      </w:pPr>
      <w:r>
        <w:t xml:space="preserve">LINIA 301 Ba </w:t>
      </w:r>
    </w:p>
    <w:p w:rsidR="00E71835" w:rsidRDefault="00E71835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E71835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44AE6" w:rsidRDefault="00E71835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71835" w:rsidRDefault="00E7183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11B</w:t>
            </w:r>
          </w:p>
          <w:p w:rsidR="00E71835" w:rsidRDefault="00E7183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1A06" w:rsidRDefault="00E71835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44AE6" w:rsidRDefault="00E71835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E71835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44AE6" w:rsidRDefault="00E71835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71835" w:rsidRDefault="00E7183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3B </w:t>
            </w:r>
          </w:p>
          <w:p w:rsidR="00E71835" w:rsidRDefault="00E7183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 5B </w:t>
            </w:r>
          </w:p>
          <w:p w:rsidR="00E71835" w:rsidRDefault="00E7183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E71835" w:rsidRDefault="00E7183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1A06" w:rsidRDefault="00E71835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771A0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44AE6" w:rsidRDefault="00E71835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Remiza Specială Mogoşoaia.</w:t>
            </w:r>
          </w:p>
          <w:p w:rsidR="00E71835" w:rsidRDefault="00E71835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E71835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44AE6" w:rsidRDefault="00E71835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E71835" w:rsidRDefault="00E71835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71835" w:rsidRDefault="00E7183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şi 27 </w:t>
            </w:r>
          </w:p>
          <w:p w:rsidR="00E71835" w:rsidRDefault="00E7183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1A06" w:rsidRDefault="00E71835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44AE6" w:rsidRDefault="00E71835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E71835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44AE6" w:rsidRDefault="00E71835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Mogoşoaia </w:t>
            </w:r>
          </w:p>
          <w:p w:rsidR="00E71835" w:rsidRDefault="00E71835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22 </w:t>
            </w:r>
          </w:p>
          <w:p w:rsidR="00E71835" w:rsidRPr="00964B09" w:rsidRDefault="00E7183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1A06" w:rsidRDefault="00E71835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44AE6" w:rsidRDefault="00E71835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</w:tbl>
    <w:p w:rsidR="00E71835" w:rsidRDefault="00E71835">
      <w:pPr>
        <w:spacing w:before="40" w:line="192" w:lineRule="auto"/>
        <w:ind w:right="57"/>
        <w:rPr>
          <w:sz w:val="20"/>
        </w:rPr>
      </w:pPr>
    </w:p>
    <w:p w:rsidR="00E71835" w:rsidRDefault="00E71835" w:rsidP="00CF0E71">
      <w:pPr>
        <w:pStyle w:val="Heading1"/>
        <w:spacing w:line="276" w:lineRule="auto"/>
      </w:pPr>
      <w:r>
        <w:t>LINIA 301 D</w:t>
      </w:r>
    </w:p>
    <w:p w:rsidR="00E71835" w:rsidRDefault="00E71835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E71835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31+250</w:t>
            </w:r>
          </w:p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Pantelimon - </w:t>
            </w:r>
          </w:p>
          <w:p w:rsidR="00E71835" w:rsidRDefault="00E7183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935D4F" w:rsidRDefault="00E7183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71835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E71835" w:rsidRDefault="00E7183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935D4F" w:rsidRDefault="00E7183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71835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E71835" w:rsidRDefault="00E7183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935D4F" w:rsidRDefault="00E7183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71835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935D4F" w:rsidRDefault="00E7183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Bucureşti Sud </w:t>
            </w:r>
          </w:p>
          <w:p w:rsidR="00E71835" w:rsidRDefault="00E71835" w:rsidP="00605DE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935D4F" w:rsidRDefault="00E7183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71835" w:rsidRDefault="00E7183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 Cap X.</w:t>
            </w:r>
          </w:p>
        </w:tc>
      </w:tr>
      <w:tr w:rsidR="00E71835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E71835" w:rsidRDefault="00E7183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10, 12, 34</w:t>
            </w:r>
          </w:p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935D4F" w:rsidRDefault="00E7183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71835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935D4F" w:rsidRDefault="00E7183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către Antestaţia Faur.</w:t>
            </w:r>
          </w:p>
        </w:tc>
      </w:tr>
      <w:tr w:rsidR="00E71835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37+165</w:t>
            </w:r>
          </w:p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Bucureşti Sud Grupa Tehnică - </w:t>
            </w:r>
          </w:p>
          <w:p w:rsidR="00E71835" w:rsidRDefault="00E7183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935D4F" w:rsidRDefault="00E7183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935D4F" w:rsidRDefault="00E7183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E71835" w:rsidRDefault="00E7183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935D4F" w:rsidRDefault="00E7183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E71835" w:rsidRDefault="00E7183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935D4F" w:rsidRDefault="00E7183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E71835" w:rsidRDefault="00E7183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935D4F" w:rsidRDefault="00E7183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E71835" w:rsidRDefault="00E7183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E71835" w:rsidRDefault="00E7183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935D4F" w:rsidRDefault="00E7183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E71835" w:rsidRDefault="00E7183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E71835" w:rsidRDefault="00E7183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935D4F" w:rsidRDefault="00E7183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E71835" w:rsidRDefault="00E7183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935D4F" w:rsidRDefault="00E7183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E71835" w:rsidRDefault="00E71835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935D4F" w:rsidRDefault="00E71835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71835" w:rsidRDefault="00E71835" w:rsidP="00CF0E71">
      <w:pPr>
        <w:spacing w:before="40" w:line="276" w:lineRule="auto"/>
        <w:ind w:right="57"/>
        <w:rPr>
          <w:sz w:val="20"/>
        </w:rPr>
      </w:pPr>
    </w:p>
    <w:p w:rsidR="00E71835" w:rsidRDefault="00E71835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:rsidR="00E71835" w:rsidRPr="005D215B" w:rsidRDefault="00E71835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71835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B3607C" w:rsidRDefault="00E71835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E71835" w:rsidRDefault="00E7183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E71835" w:rsidRDefault="00E71835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  <w:tr w:rsidR="00E71835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B3607C" w:rsidRDefault="00E71835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E71835" w:rsidRDefault="00E71835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E71835" w:rsidRDefault="00E71835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4 directă.</w:t>
            </w:r>
          </w:p>
        </w:tc>
      </w:tr>
    </w:tbl>
    <w:p w:rsidR="00E71835" w:rsidRDefault="00E71835">
      <w:pPr>
        <w:spacing w:before="40" w:after="40" w:line="192" w:lineRule="auto"/>
        <w:ind w:right="57"/>
        <w:rPr>
          <w:sz w:val="20"/>
          <w:lang w:val="en-US"/>
        </w:rPr>
      </w:pPr>
    </w:p>
    <w:p w:rsidR="00E71835" w:rsidRDefault="00E71835" w:rsidP="00F14E3C">
      <w:pPr>
        <w:pStyle w:val="Heading1"/>
        <w:spacing w:line="360" w:lineRule="auto"/>
      </w:pPr>
      <w:r>
        <w:t>LINIA 301 F1</w:t>
      </w:r>
    </w:p>
    <w:p w:rsidR="00E71835" w:rsidRDefault="00E71835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E71835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71835" w:rsidRDefault="00E71835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71835" w:rsidRDefault="00E7183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71835" w:rsidRDefault="00E7183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71835" w:rsidRDefault="00E7183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71835" w:rsidRDefault="00E7183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71835" w:rsidRDefault="00E7183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71835" w:rsidRDefault="00E7183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71835" w:rsidRDefault="00E7183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71835" w:rsidRDefault="00E7183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71835" w:rsidRDefault="00E7183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71835" w:rsidRDefault="00E71835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71835" w:rsidRDefault="00E71835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71835" w:rsidRDefault="00E7183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71835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71835" w:rsidRDefault="00E7183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E71835" w:rsidRDefault="00E7183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71835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71835" w:rsidRDefault="00E7183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E71835" w:rsidRDefault="00E7183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E71835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71835" w:rsidRDefault="00E7183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71835" w:rsidRDefault="00E71835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E71835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71835" w:rsidRDefault="00E71835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71835" w:rsidRDefault="00E71835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71835" w:rsidRDefault="00E71835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71835" w:rsidRDefault="00E71835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E71835" w:rsidRDefault="00E7183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E71835" w:rsidRDefault="00E7183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E71835" w:rsidRDefault="00E7183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E71835" w:rsidRDefault="00E7183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E71835" w:rsidRDefault="00E71835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E71835" w:rsidRDefault="00E71835">
      <w:pPr>
        <w:spacing w:before="40" w:after="40" w:line="192" w:lineRule="auto"/>
        <w:ind w:right="57"/>
        <w:rPr>
          <w:sz w:val="20"/>
        </w:rPr>
      </w:pPr>
    </w:p>
    <w:p w:rsidR="00E71835" w:rsidRDefault="00E71835" w:rsidP="007E3B63">
      <w:pPr>
        <w:pStyle w:val="Heading1"/>
        <w:spacing w:line="360" w:lineRule="auto"/>
      </w:pPr>
      <w:r>
        <w:lastRenderedPageBreak/>
        <w:t>LINIA 301 G</w:t>
      </w:r>
    </w:p>
    <w:p w:rsidR="00E71835" w:rsidRDefault="00E71835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E71835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71835" w:rsidRDefault="00E71835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71835" w:rsidRDefault="00E7183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E71835" w:rsidRDefault="00E7183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E71835" w:rsidRDefault="00E7183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E71835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71835" w:rsidRDefault="00E7183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71835" w:rsidRDefault="00E7183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E71835" w:rsidRDefault="00E7183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E71835" w:rsidRDefault="00E7183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E71835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71835" w:rsidRDefault="00E7183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71835" w:rsidRDefault="00E7183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E71835" w:rsidRDefault="00E7183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71835" w:rsidRDefault="00E7183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71835" w:rsidRDefault="00E71835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71835" w:rsidRDefault="00E71835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71835" w:rsidRDefault="00E7183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71835" w:rsidRDefault="00E71835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71835" w:rsidRDefault="00E7183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71835" w:rsidRDefault="00E71835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E71835" w:rsidRDefault="00E71835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71835" w:rsidRDefault="00E7183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E71835" w:rsidRDefault="00E71835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71835" w:rsidRDefault="00E7183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71835" w:rsidRDefault="00E7183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E71835" w:rsidRDefault="00E7183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71835" w:rsidRDefault="00E7183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71835" w:rsidRDefault="00E7183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71835" w:rsidRDefault="00E7183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71835" w:rsidRDefault="00E71835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71835" w:rsidRDefault="00E71835">
      <w:pPr>
        <w:spacing w:before="40" w:line="192" w:lineRule="auto"/>
        <w:ind w:right="57"/>
        <w:rPr>
          <w:sz w:val="20"/>
        </w:rPr>
      </w:pPr>
    </w:p>
    <w:p w:rsidR="00E71835" w:rsidRDefault="00E71835" w:rsidP="00956F37">
      <w:pPr>
        <w:pStyle w:val="Heading1"/>
        <w:spacing w:line="360" w:lineRule="auto"/>
      </w:pPr>
      <w:r>
        <w:t>LINIA 301 N</w:t>
      </w:r>
    </w:p>
    <w:p w:rsidR="00E71835" w:rsidRDefault="00E71835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E7183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71835" w:rsidRDefault="00E7183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2092F" w:rsidRDefault="00E7183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71835" w:rsidRDefault="00E7183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2092F" w:rsidRDefault="00E7183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71835" w:rsidRDefault="00E7183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2092F" w:rsidRDefault="00E7183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Pr="00474FB0" w:rsidRDefault="00E7183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E71835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71835" w:rsidRDefault="00E7183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2092F" w:rsidRDefault="00E7183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71835" w:rsidRDefault="00E7183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E71835" w:rsidRDefault="00E7183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E71835" w:rsidRDefault="00E7183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2092F" w:rsidRDefault="00E7183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E71835" w:rsidRDefault="00E7183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E71835" w:rsidRDefault="00E7183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E71835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E71835" w:rsidRDefault="00E7183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71835" w:rsidRDefault="00E7183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E71835" w:rsidRDefault="00E7183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2092F" w:rsidRDefault="00E7183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71835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E71835" w:rsidRDefault="00E7183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71835" w:rsidRDefault="00E7183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2092F" w:rsidRDefault="00E7183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71835" w:rsidRDefault="00E71835">
      <w:pPr>
        <w:spacing w:before="40" w:after="40" w:line="192" w:lineRule="auto"/>
        <w:ind w:right="57"/>
        <w:rPr>
          <w:sz w:val="20"/>
        </w:rPr>
      </w:pPr>
    </w:p>
    <w:p w:rsidR="00E71835" w:rsidRDefault="00E71835" w:rsidP="007F72A5">
      <w:pPr>
        <w:pStyle w:val="Heading1"/>
        <w:spacing w:line="360" w:lineRule="auto"/>
      </w:pPr>
      <w:r>
        <w:t>LINIA 301 O</w:t>
      </w:r>
    </w:p>
    <w:p w:rsidR="00E71835" w:rsidRDefault="00E71835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71835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1029A" w:rsidRDefault="00E7183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E71835" w:rsidRDefault="00E7183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1029A" w:rsidRDefault="00E7183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1029A" w:rsidRDefault="00E7183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1029A" w:rsidRDefault="00E7183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E71835" w:rsidRDefault="00E7183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1029A" w:rsidRDefault="00E7183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1029A" w:rsidRDefault="00E7183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1029A" w:rsidRDefault="00E7183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E71835" w:rsidRDefault="00E71835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o lungi-me de 200 m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1029A" w:rsidRDefault="00E7183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1029A" w:rsidRDefault="00E7183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Deschisă pe o lungime de 200 m Cap X.</w:t>
            </w:r>
          </w:p>
        </w:tc>
      </w:tr>
      <w:tr w:rsidR="00E71835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1029A" w:rsidRDefault="00E7183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E71835" w:rsidRDefault="00E71835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71835" w:rsidRDefault="00E71835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1029A" w:rsidRDefault="00E71835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1029A" w:rsidRDefault="00E71835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1029A" w:rsidRDefault="00E7183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E71835" w:rsidRDefault="00E7183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71835" w:rsidRDefault="00E7183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1029A" w:rsidRDefault="00E7183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1029A" w:rsidRDefault="00E7183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1029A" w:rsidRDefault="00E7183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E71835" w:rsidRDefault="00E7183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71835" w:rsidRDefault="00E7183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1029A" w:rsidRDefault="00E7183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1029A" w:rsidRDefault="00E7183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1029A" w:rsidRDefault="00E7183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E71835" w:rsidRDefault="00E71835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71835" w:rsidRDefault="00E71835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1029A" w:rsidRDefault="00E7183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1029A" w:rsidRDefault="00E7183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E71835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1029A" w:rsidRDefault="00E7183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71835" w:rsidRDefault="00E7183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1029A" w:rsidRDefault="00E7183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1029A" w:rsidRDefault="00E7183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E71835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1029A" w:rsidRDefault="00E71835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E71835" w:rsidRDefault="00E71835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E71835" w:rsidRDefault="00E71835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1029A" w:rsidRDefault="00E71835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1029A" w:rsidRDefault="00E71835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E71835" w:rsidRDefault="00E71835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E71835" w:rsidRDefault="00E71835">
      <w:pPr>
        <w:spacing w:before="40" w:after="40" w:line="192" w:lineRule="auto"/>
        <w:ind w:right="57"/>
        <w:rPr>
          <w:sz w:val="20"/>
        </w:rPr>
      </w:pPr>
    </w:p>
    <w:p w:rsidR="00E71835" w:rsidRDefault="00E71835" w:rsidP="003260D9">
      <w:pPr>
        <w:pStyle w:val="Heading1"/>
        <w:spacing w:line="360" w:lineRule="auto"/>
      </w:pPr>
      <w:r>
        <w:t>LINIA 301 P</w:t>
      </w:r>
    </w:p>
    <w:p w:rsidR="00E71835" w:rsidRDefault="00E71835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7183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B37B8" w:rsidRDefault="00E7183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71835" w:rsidRDefault="00E7183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B37B8" w:rsidRDefault="00E7183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B37B8" w:rsidRDefault="00E7183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71835" w:rsidRDefault="00E7183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B37B8" w:rsidRDefault="00E7183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B37B8" w:rsidRDefault="00E7183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B37B8" w:rsidRDefault="00E7183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E71835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Pr="00A75A00" w:rsidRDefault="00E71835">
            <w:pPr>
              <w:numPr>
                <w:ilvl w:val="0"/>
                <w:numId w:val="9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A8307A" w:rsidRDefault="00E71835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A8307A" w:rsidRDefault="00E71835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 III București Nord - </w:t>
            </w:r>
          </w:p>
          <w:p w:rsidR="00E71835" w:rsidRPr="00A8307A" w:rsidRDefault="00E71835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A8307A" w:rsidRDefault="00E71835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A8307A" w:rsidRDefault="00E71835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A8307A" w:rsidRDefault="00E71835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B37B8" w:rsidRDefault="00E7183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E71835" w:rsidRDefault="00E7183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E71835" w:rsidRDefault="00E7183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B37B8" w:rsidRDefault="00E7183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B37B8" w:rsidRDefault="00E7183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71835" w:rsidRDefault="00E7183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71835" w:rsidRDefault="00E7183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B37B8" w:rsidRDefault="00E7183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B37B8" w:rsidRDefault="00E7183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E7183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B37B8" w:rsidRDefault="00E7183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71835" w:rsidRDefault="00E71835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71835" w:rsidRDefault="00E7183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B37B8" w:rsidRDefault="00E7183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- 6AT.</w:t>
            </w:r>
          </w:p>
        </w:tc>
      </w:tr>
      <w:tr w:rsidR="00E7183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B37B8" w:rsidRDefault="00E7183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71835" w:rsidRDefault="00E71835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E71835" w:rsidRDefault="00E7183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B37B8" w:rsidRDefault="00E7183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- 3AT, Cap Y.</w:t>
            </w:r>
          </w:p>
        </w:tc>
      </w:tr>
      <w:tr w:rsidR="00E7183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B37B8" w:rsidRDefault="00E7183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71835" w:rsidRDefault="00E71835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71835" w:rsidRDefault="00E7183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B37B8" w:rsidRDefault="00E7183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E7183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B37B8" w:rsidRDefault="00E7183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71835" w:rsidRDefault="00E71835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71835" w:rsidRDefault="00E7183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B37B8" w:rsidRDefault="00E71835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1D Cap Y, 1F-6F Cap X și intrare Depou.</w:t>
            </w:r>
          </w:p>
        </w:tc>
      </w:tr>
      <w:tr w:rsidR="00E7183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B37B8" w:rsidRDefault="00E71835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71835" w:rsidRDefault="00E71835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71835" w:rsidRDefault="00E71835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D/ </w:t>
            </w:r>
          </w:p>
          <w:p w:rsidR="00E71835" w:rsidRDefault="00E71835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B37B8" w:rsidRDefault="00E71835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- 6D, Cap Y.</w:t>
            </w:r>
          </w:p>
        </w:tc>
      </w:tr>
      <w:tr w:rsidR="00E7183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B37B8" w:rsidRDefault="00E7183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71835" w:rsidRDefault="00E7183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71835" w:rsidRDefault="00E7183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B37B8" w:rsidRDefault="00E7183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Y.</w:t>
            </w:r>
          </w:p>
        </w:tc>
      </w:tr>
      <w:tr w:rsidR="00E7183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B37B8" w:rsidRDefault="00E7183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71835" w:rsidRDefault="00E7183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E71835" w:rsidRDefault="00E7183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B37B8" w:rsidRDefault="00E7183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1D - 4D, Cap Y.</w:t>
            </w:r>
          </w:p>
        </w:tc>
      </w:tr>
      <w:tr w:rsidR="00E71835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B37B8" w:rsidRDefault="00E7183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71835" w:rsidRDefault="00E7183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B37B8" w:rsidRDefault="00E7183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B37B8" w:rsidRDefault="00E7183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71835" w:rsidRDefault="00E71835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71835" w:rsidRDefault="00E7183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B37B8" w:rsidRDefault="00E71835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 - 5D și 1F - 5F.</w:t>
            </w:r>
          </w:p>
        </w:tc>
      </w:tr>
      <w:tr w:rsidR="00E71835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B37B8" w:rsidRDefault="00E7183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71835" w:rsidRDefault="00E7183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71835" w:rsidRDefault="00E7183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B37B8" w:rsidRDefault="00E7183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1F - 2F Cap Y.</w:t>
            </w:r>
          </w:p>
        </w:tc>
      </w:tr>
      <w:tr w:rsidR="00E71835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B37B8" w:rsidRDefault="00E7183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71835" w:rsidRDefault="00E7183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E71835" w:rsidRDefault="00E71835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E71835" w:rsidRDefault="00E71835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B37B8" w:rsidRDefault="00E7183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B37B8" w:rsidRDefault="00E7183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B37B8" w:rsidRDefault="00E7183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E71835" w:rsidRDefault="00E7183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E71835" w:rsidRDefault="00E7183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71835" w:rsidRDefault="00E7183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B37B8" w:rsidRDefault="00E7183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B37B8" w:rsidRDefault="00E7183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B37B8" w:rsidRDefault="00E7183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71835" w:rsidRDefault="00E7183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71835" w:rsidRDefault="00E7183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B37B8" w:rsidRDefault="00E7183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B37B8" w:rsidRDefault="00E7183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B37B8" w:rsidRDefault="00E7183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71835" w:rsidRDefault="00E7183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71835" w:rsidRDefault="00E7183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B37B8" w:rsidRDefault="00E7183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B37B8" w:rsidRDefault="00E7183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B37B8" w:rsidRDefault="00E7183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71835" w:rsidRDefault="00E7183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71835" w:rsidRDefault="00E7183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B37B8" w:rsidRDefault="00E7183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B37B8" w:rsidRDefault="00E7183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B37B8" w:rsidRDefault="00E7183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71835" w:rsidRDefault="00E71835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71835" w:rsidRDefault="00E7183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B37B8" w:rsidRDefault="00E7183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B37B8" w:rsidRDefault="00E71835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71835" w:rsidRDefault="00E71835">
      <w:pPr>
        <w:spacing w:before="40" w:after="40" w:line="192" w:lineRule="auto"/>
        <w:ind w:right="57"/>
        <w:rPr>
          <w:sz w:val="20"/>
        </w:rPr>
      </w:pPr>
    </w:p>
    <w:p w:rsidR="00E71835" w:rsidRDefault="00E71835" w:rsidP="004F6534">
      <w:pPr>
        <w:pStyle w:val="Heading1"/>
        <w:spacing w:line="360" w:lineRule="auto"/>
      </w:pPr>
      <w:r>
        <w:t>LINIA 700</w:t>
      </w:r>
    </w:p>
    <w:p w:rsidR="00E71835" w:rsidRDefault="00E71835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E71835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71835" w:rsidRDefault="00E7183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71835" w:rsidRDefault="00E7183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71835" w:rsidRDefault="00E7183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E71835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E71835" w:rsidRDefault="00E7183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71835" w:rsidRDefault="00E71835" w:rsidP="00413B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E71835" w:rsidRDefault="00E7183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E71835" w:rsidRDefault="00E7183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E71835" w:rsidRDefault="00E7183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71835" w:rsidRDefault="00E7183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E71835" w:rsidRDefault="00E7183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E71835" w:rsidRDefault="00E7183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E71835" w:rsidRDefault="00E7183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E71835" w:rsidRDefault="00E7183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E71835" w:rsidRDefault="00E7183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E71835" w:rsidRDefault="00E7183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E71835" w:rsidRPr="00B401EA" w:rsidRDefault="00E7183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71835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E71835" w:rsidRDefault="00E71835" w:rsidP="006533CF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E71835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E71835" w:rsidRDefault="00E71835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C20CA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E71835" w:rsidRPr="00EB107D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E71835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E71835" w:rsidRPr="00C401D9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E71835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71835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E71835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C20CA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E71835" w:rsidRPr="00EB107D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E71835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E71835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E71835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E71835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E71835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E71835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E71835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Filești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12 la 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3, 4 și 6 Cap Y și peste sch. 16, 18 și TDJ 22/24.</w:t>
            </w:r>
          </w:p>
        </w:tc>
      </w:tr>
      <w:tr w:rsidR="00E71835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71835" w:rsidRDefault="00E71835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E71835" w:rsidRDefault="00E71835">
      <w:pPr>
        <w:spacing w:before="40" w:after="40" w:line="192" w:lineRule="auto"/>
        <w:ind w:right="57"/>
        <w:rPr>
          <w:sz w:val="20"/>
        </w:rPr>
      </w:pPr>
    </w:p>
    <w:p w:rsidR="00E71835" w:rsidRDefault="00E71835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E71835" w:rsidRDefault="00E71835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E71835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304AF" w:rsidRDefault="00E7183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E71835" w:rsidRDefault="00E71835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E71835" w:rsidRDefault="00E7183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E71835" w:rsidRDefault="00E7183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304AF" w:rsidRDefault="00E7183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E71835" w:rsidRDefault="00E7183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E71835" w:rsidRDefault="00E7183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E71835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304AF" w:rsidRDefault="00E7183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E71835" w:rsidRDefault="00E71835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E71835" w:rsidRDefault="00E7183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E71835" w:rsidRDefault="00E7183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304AF" w:rsidRDefault="00E7183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E71835" w:rsidRDefault="00E71835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E71835" w:rsidRDefault="00E71835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E71835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E71835" w:rsidRDefault="00E71835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E71835" w:rsidRDefault="00E71835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E71835" w:rsidRDefault="00E71835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304AF" w:rsidRDefault="00E71835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E71835" w:rsidRDefault="00E71835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E71835" w:rsidRDefault="00E71835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E71835" w:rsidRDefault="00E71835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E71835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E71835" w:rsidRDefault="00E71835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E71835" w:rsidRDefault="00E71835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E71835" w:rsidRDefault="00E71835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E71835" w:rsidRDefault="00E71835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E71835" w:rsidRDefault="00E71835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304AF" w:rsidRDefault="00E7183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E71835" w:rsidRDefault="00E71835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E71835" w:rsidRDefault="00E71835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E71835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E71835" w:rsidRDefault="00E71835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71835" w:rsidRDefault="00E71835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E71835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E71835" w:rsidRDefault="00E7183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71835" w:rsidRDefault="00E7183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E71835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E71835" w:rsidRDefault="00E71835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71835" w:rsidRDefault="00E7183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304AF" w:rsidRDefault="00E7183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E71835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E71835" w:rsidRDefault="00E718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E71835" w:rsidRDefault="00E718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75A7C" w:rsidRDefault="00E718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304AF" w:rsidRDefault="00E718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71835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E71835" w:rsidRDefault="00E718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75A7C" w:rsidRDefault="00E718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E71835" w:rsidRDefault="00E718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304AF" w:rsidRDefault="00E718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E71835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304AF" w:rsidRDefault="00E7183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71835" w:rsidRDefault="00E7183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E71835" w:rsidRDefault="00E7183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CA3079" w:rsidRDefault="00E7183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304AF" w:rsidRDefault="00E7183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E71835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E71835" w:rsidRDefault="00E7183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304AF" w:rsidRDefault="00E7183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71835" w:rsidRPr="00180EA2" w:rsidRDefault="00E71835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CA3079" w:rsidRDefault="00E7183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304AF" w:rsidRDefault="00E7183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E71835" w:rsidRDefault="00E7183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E71835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71835" w:rsidRDefault="00E71835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CA3079" w:rsidRDefault="00E7183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E71835" w:rsidRDefault="00E7183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304AF" w:rsidRDefault="00E7183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E71835" w:rsidRDefault="00E7183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E71835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71835" w:rsidRDefault="00E7183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E71835" w:rsidRDefault="00E7183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E71835" w:rsidRDefault="00E7183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CA3079" w:rsidRDefault="00E7183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304AF" w:rsidRDefault="00E7183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E71835" w:rsidRDefault="00E7183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E71835" w:rsidRPr="00B71446" w:rsidRDefault="00E7183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E71835" w:rsidRDefault="00E71835">
      <w:pPr>
        <w:tabs>
          <w:tab w:val="left" w:pos="6382"/>
        </w:tabs>
        <w:rPr>
          <w:sz w:val="20"/>
        </w:rPr>
      </w:pPr>
    </w:p>
    <w:p w:rsidR="00E71835" w:rsidRDefault="00E71835" w:rsidP="00F0370D">
      <w:pPr>
        <w:pStyle w:val="Heading1"/>
        <w:spacing w:line="360" w:lineRule="auto"/>
      </w:pPr>
      <w:r>
        <w:t>LINIA 800</w:t>
      </w:r>
    </w:p>
    <w:p w:rsidR="00E71835" w:rsidRDefault="00E71835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7183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71835" w:rsidRDefault="00E7183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71835" w:rsidRDefault="00E7183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71835" w:rsidRDefault="00E7183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E71835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Pr="00A75A00" w:rsidRDefault="00E71835">
            <w:pPr>
              <w:numPr>
                <w:ilvl w:val="0"/>
                <w:numId w:val="11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Pr="00A8307A" w:rsidRDefault="00E718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Pr="00A8307A" w:rsidRDefault="00E718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Pr="00A8307A" w:rsidRDefault="00E71835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71835" w:rsidRDefault="00E71835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23 - 27 </w:t>
            </w:r>
          </w:p>
          <w:p w:rsidR="00E71835" w:rsidRDefault="00E71835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71835" w:rsidRDefault="00E71835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Pr="00A8307A" w:rsidRDefault="00E718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Pr="00A8307A" w:rsidRDefault="00E718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Pr="00A8307A" w:rsidRDefault="00E718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treceri în abatere la București Triaj.</w:t>
            </w:r>
          </w:p>
        </w:tc>
      </w:tr>
      <w:tr w:rsidR="00E71835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Pr="00A75A00" w:rsidRDefault="00E71835">
            <w:pPr>
              <w:numPr>
                <w:ilvl w:val="0"/>
                <w:numId w:val="11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E71835" w:rsidRPr="00A8307A" w:rsidRDefault="00E7183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Pr="00A8307A" w:rsidRDefault="00E7183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 -</w:t>
            </w:r>
          </w:p>
          <w:p w:rsidR="00E71835" w:rsidRDefault="00E7183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E71835" w:rsidRPr="00A8307A" w:rsidRDefault="00E7183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Pr="00A8307A" w:rsidRDefault="00E7183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71835" w:rsidRDefault="00E7183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71835" w:rsidRDefault="00E71835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zilnic </w:t>
            </w:r>
          </w:p>
          <w:p w:rsidR="00E71835" w:rsidRDefault="00E71835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intervalul orar</w:t>
            </w:r>
          </w:p>
          <w:p w:rsidR="00E71835" w:rsidRDefault="00E71835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23,00 - 07,00.</w:t>
            </w:r>
          </w:p>
        </w:tc>
      </w:tr>
      <w:tr w:rsidR="00E71835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E71835" w:rsidRDefault="00E7183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71835" w:rsidRDefault="00E7183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E71835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E71835" w:rsidRDefault="00E7183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E71835" w:rsidRDefault="00E7183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E71835" w:rsidRDefault="00E7183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E71835" w:rsidRDefault="00E7183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E71835" w:rsidRDefault="00E7183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E71835" w:rsidRDefault="00E7183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E7183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E7183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5.</w:t>
            </w:r>
          </w:p>
        </w:tc>
      </w:tr>
      <w:tr w:rsidR="00E71835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71835" w:rsidRDefault="00E718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E7183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E7183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E7183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E7183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E7183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Brănești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29+450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71835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71835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 / spre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E71835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109+800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E71835" w:rsidRDefault="00E71835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Diagonala 2 - 4 închisă.</w:t>
            </w:r>
          </w:p>
        </w:tc>
      </w:tr>
      <w:tr w:rsidR="00E7183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E71835" w:rsidRPr="008B2519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E7183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7183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71835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71835" w:rsidRDefault="00E71835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E71835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E7183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71835" w:rsidRDefault="00E71835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E71835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E7183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71835" w:rsidRDefault="00E71835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E71835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E7183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71835" w:rsidRDefault="00E71835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E71835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E7183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71835" w:rsidRDefault="00E71835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E71835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E7183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71835" w:rsidRDefault="00E71835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E71835" w:rsidRDefault="00E7183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E71835" w:rsidRDefault="00E7183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E71835" w:rsidRDefault="00E7183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E7183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E71835" w:rsidRDefault="00E71835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71835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E71835" w:rsidRDefault="00E7183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E71835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71835" w:rsidRDefault="00E71835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E71835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E71835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71835" w:rsidRDefault="00E71835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E71835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E71835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71835" w:rsidRDefault="00E71835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E71835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E71835" w:rsidRDefault="00E71835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E71835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E71835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E71835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E71835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E71835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E71835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E71835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E71835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E71835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E71835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E71835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E7183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E7183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7183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7183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150+600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Ramificație Borcea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7183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E71835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71835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E71835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E7183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208+250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Basarabi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3 directă.</w:t>
            </w:r>
          </w:p>
        </w:tc>
      </w:tr>
      <w:tr w:rsidR="00E7183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7183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E7183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E7183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E71835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E71835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E71835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E71835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E71835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E71835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E71835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E71835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71835" w:rsidRDefault="00E71835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71835" w:rsidRDefault="00E71835">
      <w:pPr>
        <w:spacing w:before="40" w:after="40" w:line="192" w:lineRule="auto"/>
        <w:ind w:right="57"/>
        <w:rPr>
          <w:sz w:val="20"/>
        </w:rPr>
      </w:pPr>
    </w:p>
    <w:p w:rsidR="00E71835" w:rsidRDefault="00E71835" w:rsidP="00C261F4">
      <w:pPr>
        <w:pStyle w:val="Heading1"/>
        <w:spacing w:line="360" w:lineRule="auto"/>
      </w:pPr>
      <w:r>
        <w:t>LINIA 801 B</w:t>
      </w:r>
    </w:p>
    <w:p w:rsidR="00E71835" w:rsidRDefault="00E71835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71835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56109" w:rsidRDefault="00E71835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E71835" w:rsidRDefault="00E71835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56109" w:rsidRDefault="00E71835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56109" w:rsidRDefault="00E71835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56109" w:rsidRDefault="00E71835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56109" w:rsidRDefault="00E71835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  <w:p w:rsidR="00E71835" w:rsidRDefault="00E71835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71835" w:rsidRDefault="00E71835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8 - 12 </w:t>
            </w:r>
          </w:p>
          <w:p w:rsidR="00E71835" w:rsidRDefault="00E71835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E71835" w:rsidRDefault="00E71835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E0E12" w:rsidRDefault="00E71835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E0E1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56109" w:rsidRDefault="00E71835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E71835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56109" w:rsidRDefault="00E71835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E0E12" w:rsidRDefault="00E71835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56109" w:rsidRDefault="00E71835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71835" w:rsidRDefault="00E71835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1A, 2A, 2B şi 3B.</w:t>
            </w:r>
          </w:p>
        </w:tc>
      </w:tr>
    </w:tbl>
    <w:p w:rsidR="00E71835" w:rsidRDefault="00E71835">
      <w:pPr>
        <w:spacing w:before="40" w:after="40" w:line="192" w:lineRule="auto"/>
        <w:ind w:right="57"/>
        <w:rPr>
          <w:sz w:val="20"/>
        </w:rPr>
      </w:pPr>
    </w:p>
    <w:p w:rsidR="00E71835" w:rsidRDefault="00E71835" w:rsidP="00FF5C69">
      <w:pPr>
        <w:pStyle w:val="Heading1"/>
        <w:spacing w:line="276" w:lineRule="auto"/>
      </w:pPr>
      <w:r>
        <w:t>LINIA 804</w:t>
      </w:r>
    </w:p>
    <w:p w:rsidR="00E71835" w:rsidRDefault="00E71835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E71835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25A4B" w:rsidRDefault="00E71835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71835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A152FB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A152FB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Ciorani</w:t>
            </w:r>
          </w:p>
          <w:p w:rsidR="00E71835" w:rsidRDefault="00E71835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E71835" w:rsidRDefault="00E71835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E71835" w:rsidRDefault="00E71835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71835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A152FB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E71835" w:rsidRDefault="00E71835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E71835" w:rsidRDefault="00E71835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71835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A152FB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Ialomița</w:t>
            </w:r>
          </w:p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E71835" w:rsidRDefault="00E71835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71835" w:rsidRDefault="00E71835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A152FB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E71835" w:rsidRDefault="00E71835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E71835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A152FB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E71835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Bucu </w:t>
            </w:r>
          </w:p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A152FB" w:rsidRDefault="00E7183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Bucu</w:t>
            </w:r>
          </w:p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A152FB" w:rsidRDefault="00E7183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E71835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A152FB" w:rsidRDefault="00E7183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E71835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A152FB" w:rsidRDefault="00E7183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E71835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A152FB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E71835" w:rsidRDefault="00E71835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E71835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A152FB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E71835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A152FB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Movila </w:t>
            </w:r>
          </w:p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71835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A152FB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E71835" w:rsidRDefault="00E7183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71835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A152FB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71835" w:rsidRDefault="00E7183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E71835" w:rsidRDefault="00E7183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E71835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71835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A152FB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71835" w:rsidRDefault="00E7183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A152FB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71835" w:rsidRDefault="00E7183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E71835" w:rsidRDefault="00E7183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E71835" w:rsidRDefault="00E7183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E71835" w:rsidRDefault="00E7183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E71835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A152FB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71835" w:rsidRDefault="00E7183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71835" w:rsidRDefault="00E7183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E71835" w:rsidRDefault="00E7183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E71835" w:rsidRDefault="00E7183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E71835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4569F6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A152FB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71835" w:rsidRDefault="00E7183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71835" w:rsidRDefault="00E7183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E71835" w:rsidRDefault="00E7183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E71835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075151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161EA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71835" w:rsidRDefault="00E7183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8D08DE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E71835" w:rsidRDefault="00E7183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E71835" w:rsidRDefault="00E7183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E71835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4569F6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A152FB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71835" w:rsidRDefault="00E7183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E71835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E71835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E71835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A152FB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71835" w:rsidRDefault="00E7183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71835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E71835" w:rsidRDefault="00E7183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E71835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A152FB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71835" w:rsidRDefault="00E7183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E71835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E71835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E71835" w:rsidRDefault="00E7183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E71835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A152FB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71835" w:rsidRDefault="00E7183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E71835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E71835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E71835" w:rsidRDefault="00E7183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E71835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E71835" w:rsidRDefault="00E7183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A152FB" w:rsidRDefault="00E7183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71835" w:rsidRDefault="00E71835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E71835" w:rsidRDefault="00E71835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71835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A152FB" w:rsidRDefault="00E7183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71835" w:rsidRDefault="00E71835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E71835" w:rsidRDefault="00E71835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E71835" w:rsidRDefault="00E7183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71835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A152FB" w:rsidRDefault="00E7183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71835" w:rsidRDefault="00E71835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F9444C" w:rsidRDefault="00E7183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71835" w:rsidRDefault="00E71835" w:rsidP="00802827">
      <w:pPr>
        <w:spacing w:line="276" w:lineRule="auto"/>
        <w:ind w:right="57"/>
        <w:rPr>
          <w:sz w:val="20"/>
        </w:rPr>
      </w:pPr>
    </w:p>
    <w:p w:rsidR="00E71835" w:rsidRDefault="00E71835" w:rsidP="00535684">
      <w:pPr>
        <w:pStyle w:val="Heading1"/>
        <w:spacing w:line="360" w:lineRule="auto"/>
      </w:pPr>
      <w:r>
        <w:t>LINIA 807</w:t>
      </w:r>
    </w:p>
    <w:p w:rsidR="00E71835" w:rsidRDefault="00E71835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71835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15+320</w:t>
            </w:r>
          </w:p>
          <w:p w:rsidR="00E71835" w:rsidRDefault="00E7183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345A6" w:rsidRDefault="00E7183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:rsidR="00E71835" w:rsidRDefault="00E71835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345A6" w:rsidRDefault="00E7183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345A6" w:rsidRDefault="00E7183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compunere două și trei locomotive cuplate.</w:t>
            </w:r>
          </w:p>
          <w:p w:rsidR="00E71835" w:rsidRDefault="00E71835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circulația trenurilor care au în compunere 4 sau mai multe locomotive cuplate.</w:t>
            </w:r>
          </w:p>
          <w:p w:rsidR="00E71835" w:rsidRDefault="00E71835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frânarea și staționarea pe pod km 15+250.</w:t>
            </w:r>
          </w:p>
        </w:tc>
      </w:tr>
      <w:tr w:rsidR="00E71835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  <w:p w:rsidR="00E71835" w:rsidRDefault="00E7183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 -</w:t>
            </w:r>
          </w:p>
          <w:p w:rsidR="00E71835" w:rsidRDefault="00E71835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345A6" w:rsidRDefault="00E7183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345A6" w:rsidRDefault="00E7183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71835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Ciulnița</w:t>
            </w:r>
          </w:p>
          <w:p w:rsidR="00E71835" w:rsidRDefault="00E71835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E71835" w:rsidRDefault="00E7183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E71835" w:rsidRDefault="00E7183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345A6" w:rsidRDefault="00E7183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345A6" w:rsidRDefault="00E7183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E71835" w:rsidRDefault="00E71835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E71835" w:rsidRDefault="00E71835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E71835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345A6" w:rsidRDefault="00E7183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E71835" w:rsidRDefault="00E71835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345A6" w:rsidRDefault="00E7183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345A6" w:rsidRDefault="00E7183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345A6" w:rsidRDefault="00E7183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E71835" w:rsidRDefault="00E71835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Călăraşi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345A6" w:rsidRDefault="00E7183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0+860</w:t>
            </w:r>
          </w:p>
          <w:p w:rsidR="00E71835" w:rsidRDefault="00E7183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1+806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345A6" w:rsidRDefault="00E7183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345A6" w:rsidRDefault="00E7183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Sud</w:t>
            </w:r>
          </w:p>
          <w:p w:rsidR="00E71835" w:rsidRDefault="00E71835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71835" w:rsidRDefault="00E7183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345A6" w:rsidRDefault="00E7183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345A6" w:rsidRDefault="00E71835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71835" w:rsidRDefault="00E71835">
      <w:pPr>
        <w:spacing w:before="40" w:after="40" w:line="192" w:lineRule="auto"/>
        <w:ind w:right="57"/>
        <w:rPr>
          <w:sz w:val="20"/>
        </w:rPr>
      </w:pPr>
    </w:p>
    <w:p w:rsidR="00E71835" w:rsidRDefault="00E71835" w:rsidP="00633134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810</w:t>
      </w:r>
    </w:p>
    <w:p w:rsidR="00E71835" w:rsidRDefault="00E71835" w:rsidP="004245E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MEDGIDIA - NEGRU VODĂ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71835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E445D" w:rsidRDefault="00E7183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E71835" w:rsidRDefault="00E71835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</w:t>
            </w:r>
          </w:p>
          <w:p w:rsidR="00E71835" w:rsidRDefault="00E71835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E71835" w:rsidRDefault="00E71835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94</w:t>
            </w:r>
          </w:p>
          <w:p w:rsidR="00E71835" w:rsidRDefault="00E71835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BB01DD" w:rsidRDefault="00E7183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E445D" w:rsidRDefault="00E7183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71835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E445D" w:rsidRDefault="00E7183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E71835" w:rsidRDefault="00E71835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  <w:p w:rsidR="00E71835" w:rsidRDefault="00E71835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 XPNB până la vârf 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BB01DD" w:rsidRDefault="00E7183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E445D" w:rsidRDefault="00E7183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83423E">
        <w:trPr>
          <w:cantSplit/>
          <w:trHeight w:val="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E445D" w:rsidRDefault="00E7183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E71835" w:rsidRDefault="00E7183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10, 11 şi 14 </w:t>
            </w:r>
          </w:p>
          <w:p w:rsidR="00E71835" w:rsidRDefault="00E7183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</w:t>
            </w:r>
          </w:p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BB01DD" w:rsidRDefault="00E7183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E445D" w:rsidRDefault="00E7183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0C45B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E445D" w:rsidRDefault="00E7183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E71835" w:rsidRDefault="00E7183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BB01DD" w:rsidRDefault="00E7183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E445D" w:rsidRDefault="00E7183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83423E">
        <w:trPr>
          <w:cantSplit/>
          <w:trHeight w:val="8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E445D" w:rsidRDefault="00E7183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Medgidia PC 2 </w:t>
            </w:r>
          </w:p>
          <w:p w:rsidR="00E71835" w:rsidRDefault="00E7183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BB01DD" w:rsidRDefault="00E7183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E445D" w:rsidRDefault="00E7183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E445D" w:rsidRDefault="00E7183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 2 </w:t>
            </w:r>
          </w:p>
          <w:p w:rsidR="00E71835" w:rsidRDefault="00E7183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BB01DD" w:rsidRDefault="00E7183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E445D" w:rsidRDefault="00E7183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16+210</w:t>
            </w:r>
          </w:p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16+310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E445D" w:rsidRDefault="00E7183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E71835" w:rsidRDefault="00E71835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BB01DD" w:rsidRDefault="00E7183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E445D" w:rsidRDefault="00E7183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71835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28+725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E445D" w:rsidRDefault="00E7183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E445D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E71835" w:rsidRDefault="00E7183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BB01DD" w:rsidRDefault="00E71835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E445D" w:rsidRDefault="00E7183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 ca limitare de viteză.  </w:t>
            </w:r>
          </w:p>
        </w:tc>
      </w:tr>
      <w:tr w:rsidR="00E71835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E445D" w:rsidRDefault="00E7183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Ciocârlia</w:t>
            </w:r>
          </w:p>
          <w:p w:rsidR="00E71835" w:rsidRDefault="00E7183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71835" w:rsidRDefault="00E71835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5 </w:t>
            </w:r>
          </w:p>
          <w:p w:rsidR="00E71835" w:rsidRDefault="00E71835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BB01DD" w:rsidRDefault="00E71835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E445D" w:rsidRDefault="00E7183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LFI ROMCEREAL.</w:t>
            </w:r>
          </w:p>
        </w:tc>
      </w:tr>
      <w:tr w:rsidR="00E71835" w:rsidTr="005B2C1E">
        <w:trPr>
          <w:cantSplit/>
          <w:trHeight w:val="1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E445D" w:rsidRDefault="00E7183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Cobadin</w:t>
            </w:r>
          </w:p>
          <w:p w:rsidR="00E71835" w:rsidRDefault="00E7183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inclusiv</w:t>
            </w:r>
          </w:p>
          <w:p w:rsidR="00E71835" w:rsidRDefault="00E71835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71835" w:rsidRDefault="00E71835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E71835" w:rsidRDefault="00E71835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 şi 6 </w:t>
            </w:r>
          </w:p>
          <w:p w:rsidR="00E71835" w:rsidRDefault="00E71835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BB01DD" w:rsidRDefault="00E71835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E445D" w:rsidRDefault="00E7183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AA2C72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E445D" w:rsidRDefault="00E7183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Casicea</w:t>
            </w:r>
          </w:p>
          <w:p w:rsidR="00E71835" w:rsidRDefault="00E7183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BB01DD" w:rsidRDefault="00E7183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E445D" w:rsidRDefault="00E7183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E71835" w:rsidTr="0083423E">
        <w:trPr>
          <w:cantSplit/>
          <w:trHeight w:val="10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55+195</w:t>
            </w:r>
          </w:p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E445D" w:rsidRDefault="00E7183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Casicea -</w:t>
            </w:r>
          </w:p>
          <w:p w:rsidR="00E71835" w:rsidRDefault="00E7183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Negru Vodă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BB01DD" w:rsidRDefault="00E7183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E445D" w:rsidRDefault="00E7183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71835" w:rsidRDefault="00E7183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E71835" w:rsidRDefault="00E7183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sau vagon).</w:t>
            </w:r>
          </w:p>
        </w:tc>
      </w:tr>
      <w:tr w:rsidR="00E71835" w:rsidTr="00AA2C7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E445D" w:rsidRDefault="00E7183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E71835" w:rsidRDefault="00E7183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şi </w:t>
            </w:r>
          </w:p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BB01DD" w:rsidRDefault="00E7183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E445D" w:rsidRDefault="00E7183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  <w:p w:rsidR="00E71835" w:rsidRDefault="00E7183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în Cap Y linia este închisă.</w:t>
            </w:r>
          </w:p>
        </w:tc>
      </w:tr>
      <w:tr w:rsidR="00E71835" w:rsidTr="00AA2C72">
        <w:trPr>
          <w:cantSplit/>
          <w:trHeight w:val="9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E445D" w:rsidRDefault="00E7183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E71835" w:rsidRDefault="00E7183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BB01DD" w:rsidRDefault="00E7183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E445D" w:rsidRDefault="00E7183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E71835" w:rsidRDefault="00E7183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E71835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E445D" w:rsidRDefault="00E7183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E71835" w:rsidRDefault="00E71835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BB01DD" w:rsidRDefault="00E7183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E445D" w:rsidRDefault="00E71835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E71835" w:rsidRDefault="00E71835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</w:tbl>
    <w:p w:rsidR="00E71835" w:rsidRDefault="00E71835">
      <w:pPr>
        <w:spacing w:before="40" w:after="40" w:line="192" w:lineRule="auto"/>
        <w:ind w:right="57"/>
        <w:rPr>
          <w:sz w:val="20"/>
        </w:rPr>
      </w:pPr>
    </w:p>
    <w:p w:rsidR="00E71835" w:rsidRDefault="00E71835" w:rsidP="00322BD3">
      <w:pPr>
        <w:pStyle w:val="Heading1"/>
        <w:spacing w:line="360" w:lineRule="auto"/>
      </w:pPr>
      <w:r>
        <w:t>LINIA 810 A</w:t>
      </w:r>
    </w:p>
    <w:p w:rsidR="00E71835" w:rsidRDefault="00E71835" w:rsidP="002978D2">
      <w:pPr>
        <w:pStyle w:val="Heading1"/>
        <w:spacing w:line="360" w:lineRule="auto"/>
        <w:rPr>
          <w:b w:val="0"/>
          <w:bCs w:val="0"/>
          <w:sz w:val="8"/>
        </w:rPr>
      </w:pPr>
      <w:r>
        <w:t>DOROBANŢU - MEDGIDIA PC 2 - ANTESTAŢIE ROMCIM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71835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</w:t>
            </w:r>
          </w:p>
          <w:p w:rsidR="00E71835" w:rsidRDefault="00E71835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71835" w:rsidRDefault="00E71835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E71835" w:rsidRDefault="00E71835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PC2 </w:t>
            </w:r>
          </w:p>
          <w:p w:rsidR="00E71835" w:rsidRDefault="00E71835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71835" w:rsidRDefault="00E71835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E71835" w:rsidRDefault="00E71835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5+300</w:t>
            </w:r>
          </w:p>
          <w:p w:rsidR="00E71835" w:rsidRDefault="00E71835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E574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PC2 -</w:t>
            </w:r>
          </w:p>
          <w:p w:rsidR="00E71835" w:rsidRDefault="00E71835" w:rsidP="003E574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71835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E71835" w:rsidRDefault="00E71835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71835" w:rsidRDefault="00E71835">
      <w:pPr>
        <w:spacing w:before="40" w:after="40" w:line="192" w:lineRule="auto"/>
        <w:ind w:right="57"/>
        <w:rPr>
          <w:sz w:val="20"/>
        </w:rPr>
      </w:pPr>
    </w:p>
    <w:p w:rsidR="00E71835" w:rsidRDefault="00E71835" w:rsidP="00D509E3">
      <w:pPr>
        <w:pStyle w:val="Heading1"/>
        <w:spacing w:line="360" w:lineRule="auto"/>
      </w:pPr>
      <w:r>
        <w:lastRenderedPageBreak/>
        <w:t>LINIA 812</w:t>
      </w:r>
    </w:p>
    <w:p w:rsidR="00E71835" w:rsidRDefault="00E71835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71835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Pr="001A61C3" w:rsidRDefault="00E7183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liniile 10, 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 ieşiri</w:t>
            </w:r>
          </w:p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A7C82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Pr="001A61C3" w:rsidRDefault="00E7183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A7C82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Pr="001A61C3" w:rsidRDefault="00E7183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4+450</w:t>
            </w:r>
          </w:p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A7C82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E71835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Pr="001A61C3" w:rsidRDefault="00E7183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13+700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E71835" w:rsidRDefault="00E71835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A7C82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71835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Pr="001A61C3" w:rsidRDefault="00E7183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diag.</w:t>
            </w:r>
          </w:p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A7C82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11 – 13 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3 – 5. </w:t>
            </w:r>
          </w:p>
        </w:tc>
      </w:tr>
      <w:tr w:rsidR="00E71835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Pr="001A61C3" w:rsidRDefault="00E7183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E71835" w:rsidRDefault="00E71835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și </w:t>
            </w:r>
          </w:p>
          <w:p w:rsidR="00E71835" w:rsidRPr="001A61C3" w:rsidRDefault="00E71835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A7C82" w:rsidRDefault="00E71835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71835" w:rsidRDefault="00E71835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ax stație și Cap Y </w:t>
            </w:r>
          </w:p>
          <w:p w:rsidR="00E71835" w:rsidRDefault="00E71835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este închisă.</w:t>
            </w:r>
          </w:p>
        </w:tc>
      </w:tr>
      <w:tr w:rsidR="00E71835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Pr="001A61C3" w:rsidRDefault="00E7183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A7C82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Pr="001A61C3" w:rsidRDefault="00E7183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A7C82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Pr="001A61C3" w:rsidRDefault="00E7183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şi </w:t>
            </w:r>
          </w:p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A7C82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E71835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Pr="001A61C3" w:rsidRDefault="00E7183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120 m 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17 </w:t>
            </w:r>
          </w:p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A7C82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E71835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Pr="001A61C3" w:rsidRDefault="00E7183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A7C82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14 – 16 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5 şi 6. </w:t>
            </w:r>
          </w:p>
        </w:tc>
      </w:tr>
      <w:tr w:rsidR="00E71835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Pr="001A61C3" w:rsidRDefault="00E7183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RMK  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1+300</w:t>
            </w:r>
          </w:p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A7C82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71835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Pr="001A61C3" w:rsidRDefault="00E7183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24+350</w:t>
            </w:r>
          </w:p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RMK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A7C82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71835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Pr="001A61C3" w:rsidRDefault="00E7183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71835" w:rsidRPr="001A61C3" w:rsidRDefault="00E71835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A7C82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Pr="001A61C3" w:rsidRDefault="00E7183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 –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A7C82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numai 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primul vehicul din compunerea trenului (locomotivă sau vagon).</w:t>
            </w:r>
          </w:p>
        </w:tc>
      </w:tr>
      <w:tr w:rsidR="00E71835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Pr="001A61C3" w:rsidRDefault="00E7183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Târguşor Dobrogea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A7C82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prin Cap Y.</w:t>
            </w:r>
          </w:p>
        </w:tc>
      </w:tr>
      <w:tr w:rsidR="00E71835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Pr="001A61C3" w:rsidRDefault="00E7183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39+470</w:t>
            </w:r>
          </w:p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 -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2792" w:rsidRDefault="00E71835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*Valabil pentru trenurile remorcate cu două și trei locomotive cuplate.</w:t>
            </w:r>
          </w:p>
          <w:p w:rsidR="00E71835" w:rsidRPr="00562792" w:rsidRDefault="00E71835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Este interzisă circulația trenurilor care au  în compunere patru sau mai multe locomotive cuplate.</w:t>
            </w:r>
          </w:p>
          <w:p w:rsidR="00E71835" w:rsidRDefault="00E71835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Pr="001A61C3" w:rsidRDefault="00E7183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Cogealac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A7C82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E71835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Pr="001A61C3" w:rsidRDefault="00E7183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Mihai Viteazu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5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şi </w:t>
            </w:r>
          </w:p>
          <w:p w:rsidR="00E71835" w:rsidRPr="001A61C3" w:rsidRDefault="00E71835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A7C82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schimbătorul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numărul 6 şi schimbătorul numărul 2, linia este închisă.</w:t>
            </w:r>
          </w:p>
        </w:tc>
      </w:tr>
      <w:tr w:rsidR="00E71835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Pr="001A61C3" w:rsidRDefault="00E7183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A7C82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E71835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Pr="001A61C3" w:rsidRDefault="00E7183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E71835" w:rsidRDefault="00E71835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rampă</w:t>
            </w:r>
          </w:p>
          <w:p w:rsidR="00E71835" w:rsidRDefault="00E71835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E71835" w:rsidRPr="001A61C3" w:rsidRDefault="00E71835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A7C82" w:rsidRDefault="00E71835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Pr="001A61C3" w:rsidRDefault="00E7183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Babadag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A7C82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E71835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Pr="001A61C3" w:rsidRDefault="00E7183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107+325</w:t>
            </w:r>
          </w:p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E71835" w:rsidRDefault="00E71835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A7C82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71835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Pr="001A61C3" w:rsidRDefault="00E7183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110+540</w:t>
            </w:r>
          </w:p>
          <w:p w:rsidR="00E71835" w:rsidRPr="001A61C3" w:rsidRDefault="00E71835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E71835" w:rsidRDefault="00E71835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A7C82" w:rsidRDefault="00E71835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71835" w:rsidRDefault="00E71835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doar cu primul vehicul din compunerea trenului (locomotivă sau vagon).</w:t>
            </w:r>
          </w:p>
        </w:tc>
      </w:tr>
      <w:tr w:rsidR="00E71835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Pr="001A61C3" w:rsidRDefault="00E7183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122+275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A7C82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 sau vagon).</w:t>
            </w:r>
          </w:p>
        </w:tc>
      </w:tr>
      <w:tr w:rsidR="00E71835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Pr="001A61C3" w:rsidRDefault="00E7183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126+750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E71835" w:rsidRDefault="00E71835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A7C82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71835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Pr="001A61C3" w:rsidRDefault="00E7183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A7C82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71835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axa staţiei 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şi </w:t>
            </w:r>
          </w:p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1A61C3">
              <w:rPr>
                <w:b/>
                <w:bCs/>
                <w:sz w:val="20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A7C82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Cap X la axa staţiei linia este închisă.</w:t>
            </w:r>
          </w:p>
        </w:tc>
      </w:tr>
      <w:tr w:rsidR="00E71835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Pr="001A61C3" w:rsidRDefault="00E7183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A7C82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E71835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Pr="001A61C3" w:rsidRDefault="00E7183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130+800</w:t>
            </w:r>
          </w:p>
          <w:p w:rsidR="00E71835" w:rsidRPr="001A61C3" w:rsidRDefault="00E71835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E71835" w:rsidRDefault="00E71835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A7C82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71835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Pr="001A61C3" w:rsidRDefault="00E7183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133+000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E71835" w:rsidRDefault="00E71835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A7C82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71835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peste T.D.J. </w:t>
            </w:r>
          </w:p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A7C82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71835" w:rsidRPr="001A61C3" w:rsidRDefault="00E71835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A7C82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18.</w:t>
            </w:r>
          </w:p>
        </w:tc>
      </w:tr>
      <w:tr w:rsidR="00E71835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Pr="001A61C3" w:rsidRDefault="00E7183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71835" w:rsidRPr="001A61C3" w:rsidRDefault="00E71835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</w:t>
            </w:r>
            <w:r>
              <w:rPr>
                <w:b/>
                <w:bCs/>
                <w:spacing w:val="-1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A7C82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şi 18.</w:t>
            </w:r>
          </w:p>
        </w:tc>
      </w:tr>
      <w:tr w:rsidR="00E71835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A7C82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E71835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E71835" w:rsidRDefault="00E71835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A7C82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E71835" w:rsidRDefault="00E71835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axul stației în </w:t>
            </w:r>
          </w:p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A7C82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Pr="00F662B5" w:rsidRDefault="00E71835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662B5">
              <w:rPr>
                <w:b/>
                <w:bCs/>
                <w:i/>
                <w:sz w:val="20"/>
              </w:rPr>
              <w:t>Din axul stației în Cap Y linia este închisă.</w:t>
            </w:r>
          </w:p>
        </w:tc>
      </w:tr>
      <w:tr w:rsidR="00E71835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Pr="001A61C3" w:rsidRDefault="00E7183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A7C82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sch. </w:t>
            </w:r>
          </w:p>
          <w:p w:rsidR="00E71835" w:rsidRPr="001A61C3" w:rsidRDefault="00E71835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A7C82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Pr="001A61C3" w:rsidRDefault="00E7183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E71835" w:rsidRPr="001A61C3" w:rsidRDefault="00E71835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33</w:t>
            </w:r>
            <w:r>
              <w:rPr>
                <w:b/>
                <w:bCs/>
                <w:sz w:val="20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A7C82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71835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Pr="001A61C3" w:rsidRDefault="00E7183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141+350</w:t>
            </w:r>
          </w:p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 -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A7C82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71835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A7C82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E71835" w:rsidRDefault="00E71835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E71835" w:rsidRPr="001A61C3" w:rsidRDefault="00E71835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A7C82" w:rsidRDefault="00E71835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Pr="001A61C3" w:rsidRDefault="00E7183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Tulcea Oraş </w:t>
            </w:r>
          </w:p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E71835" w:rsidRDefault="00E71835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6A7C82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61C3" w:rsidRDefault="00E71835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772CB4" w:rsidRDefault="00E71835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71835" w:rsidRDefault="00E71835">
      <w:pPr>
        <w:spacing w:before="40" w:after="40" w:line="192" w:lineRule="auto"/>
        <w:ind w:right="57"/>
        <w:rPr>
          <w:sz w:val="20"/>
        </w:rPr>
      </w:pPr>
    </w:p>
    <w:p w:rsidR="00E71835" w:rsidRDefault="00E71835" w:rsidP="00672C80">
      <w:pPr>
        <w:pStyle w:val="Heading1"/>
        <w:spacing w:line="360" w:lineRule="auto"/>
      </w:pPr>
      <w:r>
        <w:t>LINIA 813</w:t>
      </w:r>
    </w:p>
    <w:p w:rsidR="00E71835" w:rsidRDefault="00E71835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E71835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71835" w:rsidRDefault="00E71835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E71835" w:rsidRDefault="00E71835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71835" w:rsidRDefault="00E71835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E71835" w:rsidRPr="00285047" w:rsidRDefault="00E71835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71835" w:rsidRDefault="00E71835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E71835" w:rsidRDefault="00E71835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71835" w:rsidRDefault="00E71835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peste </w:t>
            </w:r>
          </w:p>
          <w:p w:rsidR="00E71835" w:rsidRDefault="00E71835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diag.</w:t>
            </w:r>
          </w:p>
          <w:p w:rsidR="00E71835" w:rsidRDefault="00E71835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E71835" w:rsidRDefault="00E71835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Ramificaţie </w:t>
            </w:r>
          </w:p>
          <w:p w:rsidR="00E71835" w:rsidRDefault="00E71835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1A0BE2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între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</w:t>
            </w:r>
          </w:p>
          <w:p w:rsidR="00E71835" w:rsidRPr="001A0BE2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26 şi 28 </w:t>
            </w:r>
          </w:p>
          <w:p w:rsidR="00E71835" w:rsidRPr="001A0BE2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şi </w:t>
            </w:r>
          </w:p>
          <w:p w:rsidR="00E71835" w:rsidRPr="00564F54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A0BE2">
              <w:rPr>
                <w:b/>
                <w:bCs/>
                <w:sz w:val="20"/>
                <w:szCs w:val="20"/>
              </w:rPr>
              <w:t>peste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26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E71835" w:rsidRDefault="00E71835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</w:t>
            </w:r>
          </w:p>
          <w:p w:rsidR="00E71835" w:rsidRDefault="00E71835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peste </w:t>
            </w:r>
          </w:p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sch. 1</w:t>
            </w:r>
            <w:r>
              <w:rPr>
                <w:b/>
                <w:bCs/>
                <w:sz w:val="20"/>
                <w:szCs w:val="20"/>
              </w:rPr>
              <w:t xml:space="preserve">4 </w:t>
            </w:r>
          </w:p>
          <w:p w:rsidR="00E71835" w:rsidRPr="00DD369C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firul III 813 în firul II 814.</w:t>
            </w:r>
          </w:p>
        </w:tc>
      </w:tr>
      <w:tr w:rsidR="00E71835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E71835" w:rsidRDefault="00E71835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71835" w:rsidRDefault="00E71835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 813.</w:t>
            </w:r>
          </w:p>
        </w:tc>
      </w:tr>
      <w:tr w:rsidR="00E71835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E71835" w:rsidRDefault="00E71835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71835" w:rsidRDefault="00E71835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E71835" w:rsidRDefault="00E71835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trecerea de pe firul I pe firul II şi invers. </w:t>
            </w:r>
          </w:p>
        </w:tc>
      </w:tr>
      <w:tr w:rsidR="00E71835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E71835" w:rsidRDefault="00E71835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71835" w:rsidRDefault="00E71835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E71835" w:rsidRDefault="00E71835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II.</w:t>
            </w:r>
          </w:p>
        </w:tc>
      </w:tr>
      <w:tr w:rsidR="00E71835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E71835" w:rsidRDefault="00E71835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71835" w:rsidRDefault="00E71835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E71835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229+700</w:t>
            </w:r>
          </w:p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E71835" w:rsidRDefault="00E71835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:rsidR="00E71835" w:rsidRDefault="00E71835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71835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E71835" w:rsidRDefault="00E71835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13 </w:t>
            </w:r>
          </w:p>
          <w:p w:rsidR="00E71835" w:rsidRDefault="00E71835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OIL TERMINAL.</w:t>
            </w:r>
          </w:p>
        </w:tc>
      </w:tr>
      <w:tr w:rsidR="00E71835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E71835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E71835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şi 7.</w:t>
            </w:r>
          </w:p>
        </w:tc>
      </w:tr>
      <w:tr w:rsidR="00E71835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E71835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II 813 la </w:t>
            </w:r>
          </w:p>
          <w:p w:rsidR="00E71835" w:rsidRPr="00CB3CD0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liniile 4 -7 </w:t>
            </w:r>
            <w:r>
              <w:rPr>
                <w:b/>
                <w:bCs/>
                <w:i/>
                <w:sz w:val="20"/>
              </w:rPr>
              <w:t>s</w:t>
            </w:r>
            <w:r w:rsidRPr="00175D9D">
              <w:rPr>
                <w:b/>
                <w:bCs/>
                <w:i/>
                <w:sz w:val="20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E71835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Agigea Nord - </w:t>
            </w:r>
          </w:p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Constanța Port Zona C</w:t>
            </w:r>
          </w:p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Port</w:t>
            </w:r>
          </w:p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232+900</w:t>
            </w:r>
          </w:p>
          <w:p w:rsidR="00E71835" w:rsidRDefault="00E7183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 -</w:t>
            </w:r>
          </w:p>
          <w:p w:rsidR="00E71835" w:rsidRDefault="00E7183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232+900</w:t>
            </w:r>
          </w:p>
          <w:p w:rsidR="00E71835" w:rsidRDefault="00E7183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233+090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71835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234+000</w:t>
            </w:r>
          </w:p>
          <w:p w:rsidR="00E71835" w:rsidRDefault="00E7183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E71835" w:rsidRDefault="00E7183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71835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E71835" w:rsidRDefault="00E7183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71835" w:rsidRDefault="00E7183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 / 11 </w:t>
            </w:r>
          </w:p>
          <w:p w:rsidR="00E71835" w:rsidRDefault="00E7183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din st. Agigea Nord pe firul II 813 spre staţia Ferry - Boat.</w:t>
            </w:r>
          </w:p>
        </w:tc>
      </w:tr>
      <w:tr w:rsidR="00E71835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E71835" w:rsidRDefault="00E7183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71835" w:rsidRDefault="00E7183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813 spre staţia </w:t>
            </w:r>
          </w:p>
          <w:p w:rsidR="00E71835" w:rsidRDefault="00E7183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- Boat.</w:t>
            </w:r>
          </w:p>
        </w:tc>
      </w:tr>
      <w:tr w:rsidR="00E71835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71835" w:rsidRDefault="00E7183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245+070</w:t>
            </w:r>
          </w:p>
          <w:p w:rsidR="00E71835" w:rsidRDefault="00E7183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Eforie Sud -</w:t>
            </w:r>
          </w:p>
          <w:p w:rsidR="00E71835" w:rsidRDefault="00E7183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E71835" w:rsidRDefault="00E7183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pentru primul vehicul din compunerea trenului (locomotivă sau vagon).</w:t>
            </w:r>
          </w:p>
        </w:tc>
      </w:tr>
      <w:tr w:rsidR="00E71835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250+500</w:t>
            </w:r>
          </w:p>
          <w:p w:rsidR="00E71835" w:rsidRDefault="00E7183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E71835" w:rsidRDefault="00E7183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71835" w:rsidRDefault="00E7183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 trenului (locomotivă sau vagon).</w:t>
            </w:r>
          </w:p>
        </w:tc>
      </w:tr>
      <w:tr w:rsidR="00E71835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E71835" w:rsidRDefault="00E7183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</w:tc>
      </w:tr>
      <w:tr w:rsidR="00E71835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Neptun</w:t>
            </w:r>
          </w:p>
          <w:p w:rsidR="00E71835" w:rsidRDefault="00E7183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71835" w:rsidRDefault="00E7183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E71835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E71835" w:rsidRDefault="00E7183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6 </w:t>
            </w:r>
          </w:p>
          <w:p w:rsidR="00E71835" w:rsidRDefault="00E7183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E71835" w:rsidRDefault="00E7183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8 - 10.</w:t>
            </w:r>
          </w:p>
        </w:tc>
      </w:tr>
      <w:tr w:rsidR="00E71835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E71835" w:rsidRDefault="00E71835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71835" w:rsidRDefault="00E7183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64F54" w:rsidRDefault="00E71835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71835" w:rsidRPr="00237377" w:rsidRDefault="00E71835">
      <w:pPr>
        <w:spacing w:before="40" w:after="40" w:line="192" w:lineRule="auto"/>
        <w:ind w:right="57"/>
        <w:rPr>
          <w:sz w:val="20"/>
          <w:szCs w:val="20"/>
        </w:rPr>
      </w:pPr>
    </w:p>
    <w:p w:rsidR="00E71835" w:rsidRDefault="00E71835" w:rsidP="00D96D74">
      <w:pPr>
        <w:pStyle w:val="Heading1"/>
        <w:spacing w:line="360" w:lineRule="auto"/>
      </w:pPr>
      <w:r>
        <w:t>LINIA 813 A</w:t>
      </w:r>
    </w:p>
    <w:p w:rsidR="00E71835" w:rsidRDefault="00E71835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71835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E71835" w:rsidRDefault="00E71835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230A0" w:rsidRDefault="00E71835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E71835" w:rsidRDefault="00E71835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9033AC" w:rsidRDefault="00E71835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9033AC" w:rsidRDefault="00E71835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E71835" w:rsidRDefault="00E71835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230A0" w:rsidRDefault="00E71835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E71835" w:rsidRDefault="00E71835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E71835" w:rsidRDefault="00E71835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schimbătorul numărul 1 </w:t>
            </w:r>
          </w:p>
          <w:p w:rsidR="00E71835" w:rsidRDefault="00E71835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9033AC" w:rsidRDefault="00E71835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9033AC" w:rsidRDefault="00E71835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230A0" w:rsidRDefault="00E71835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E71835" w:rsidRDefault="00E71835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9033AC" w:rsidRDefault="00E71835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9033A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9033AC" w:rsidRDefault="00E71835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71835" w:rsidRDefault="00E71835">
      <w:pPr>
        <w:spacing w:before="40" w:after="40" w:line="192" w:lineRule="auto"/>
        <w:ind w:right="57"/>
        <w:rPr>
          <w:sz w:val="20"/>
        </w:rPr>
      </w:pPr>
    </w:p>
    <w:p w:rsidR="00E71835" w:rsidRDefault="00E71835" w:rsidP="00A73B8F">
      <w:pPr>
        <w:pStyle w:val="Heading1"/>
        <w:spacing w:line="360" w:lineRule="auto"/>
      </w:pPr>
      <w:r>
        <w:t>LINIA 813 B</w:t>
      </w:r>
    </w:p>
    <w:p w:rsidR="00E71835" w:rsidRDefault="00E71835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71835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E71835" w:rsidRDefault="00E71835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E71835" w:rsidRDefault="00E7183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/ 11 </w:t>
            </w:r>
          </w:p>
          <w:p w:rsidR="00E71835" w:rsidRDefault="00E7183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E71835" w:rsidRDefault="00E71835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 firul II 813 spre staţia </w:t>
            </w:r>
          </w:p>
          <w:p w:rsidR="00E71835" w:rsidRDefault="00E71835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Boat.</w:t>
            </w:r>
          </w:p>
        </w:tc>
      </w:tr>
      <w:tr w:rsidR="00E71835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1+400</w:t>
            </w:r>
          </w:p>
          <w:p w:rsidR="00E71835" w:rsidRDefault="00E7183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E71835" w:rsidRDefault="00E71835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71835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E71835" w:rsidRDefault="00E71835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E71835" w:rsidRDefault="00E7183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E71835" w:rsidRDefault="00E71835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 -  8.</w:t>
            </w:r>
          </w:p>
        </w:tc>
      </w:tr>
      <w:tr w:rsidR="00E71835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E71835" w:rsidRDefault="00E71835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6 - 16.</w:t>
            </w:r>
          </w:p>
        </w:tc>
      </w:tr>
      <w:tr w:rsidR="00E71835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6.</w:t>
            </w:r>
          </w:p>
        </w:tc>
      </w:tr>
      <w:tr w:rsidR="00E71835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8.</w:t>
            </w:r>
          </w:p>
        </w:tc>
      </w:tr>
      <w:tr w:rsidR="00E71835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9 - 16.</w:t>
            </w:r>
          </w:p>
        </w:tc>
      </w:tr>
      <w:tr w:rsidR="00E71835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  <w:tr w:rsidR="00E71835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E71835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E71835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13A, 53 și 55 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E71835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și 13.</w:t>
            </w:r>
          </w:p>
        </w:tc>
      </w:tr>
      <w:tr w:rsidR="00E71835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13A 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53 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E71835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15.</w:t>
            </w:r>
          </w:p>
        </w:tc>
      </w:tr>
      <w:tr w:rsidR="00E71835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6 - 11.</w:t>
            </w:r>
          </w:p>
        </w:tc>
      </w:tr>
      <w:tr w:rsidR="00E71835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15 - 17.</w:t>
            </w:r>
          </w:p>
        </w:tc>
      </w:tr>
      <w:tr w:rsidR="00E71835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de tragere racordată din sch. nr. 4.</w:t>
            </w:r>
          </w:p>
        </w:tc>
      </w:tr>
      <w:tr w:rsidR="00E71835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305F8E" w:rsidRDefault="00E71835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5 - 11.</w:t>
            </w:r>
          </w:p>
        </w:tc>
      </w:tr>
    </w:tbl>
    <w:p w:rsidR="00E71835" w:rsidRDefault="00E71835" w:rsidP="002242FB">
      <w:pPr>
        <w:spacing w:before="40" w:after="40" w:line="192" w:lineRule="auto"/>
        <w:ind w:right="57"/>
      </w:pPr>
    </w:p>
    <w:p w:rsidR="00E71835" w:rsidRDefault="00E71835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lastRenderedPageBreak/>
        <w:t>LINIA 814</w:t>
      </w:r>
    </w:p>
    <w:p w:rsidR="00E71835" w:rsidRDefault="00E71835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E71835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B6917" w:rsidRDefault="00E7183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71835" w:rsidRDefault="00E71835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A6824" w:rsidRDefault="00E7183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B6917" w:rsidRDefault="00E7183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71835" w:rsidRDefault="00E71835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E71835" w:rsidRDefault="00E7183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A6824" w:rsidRDefault="00E7183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B6917" w:rsidRDefault="00E7183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71835" w:rsidRDefault="00E71835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A6824" w:rsidRDefault="00E7183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B6917" w:rsidRDefault="00E7183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71835" w:rsidRDefault="00E71835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A6824" w:rsidRDefault="00E7183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E71835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B6917" w:rsidRDefault="00E7183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DC6C8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71835" w:rsidRDefault="00E71835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E71835" w:rsidRDefault="00E7183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A6824" w:rsidRDefault="00E7183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B6917" w:rsidRDefault="00E7183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71835" w:rsidRDefault="00E71835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A6824" w:rsidRDefault="00E7183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Pr="00C87E63" w:rsidRDefault="00E7183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</w:rPr>
              <w:t>la</w:t>
            </w:r>
          </w:p>
          <w:p w:rsidR="00E71835" w:rsidRPr="00C87E63" w:rsidRDefault="00E71835" w:rsidP="0083369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C87E63">
              <w:rPr>
                <w:b/>
                <w:bCs/>
                <w:i/>
                <w:iCs/>
                <w:sz w:val="20"/>
              </w:rPr>
              <w:t>fir</w:t>
            </w:r>
            <w:r>
              <w:rPr>
                <w:b/>
                <w:bCs/>
                <w:i/>
                <w:iCs/>
                <w:sz w:val="20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 I și II linia 814.</w:t>
            </w:r>
          </w:p>
        </w:tc>
      </w:tr>
      <w:tr w:rsidR="00E71835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B6917" w:rsidRDefault="00E7183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71835" w:rsidRDefault="00E71835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E71835" w:rsidRDefault="00E71835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71835" w:rsidRDefault="00E71835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A6824" w:rsidRDefault="00E71835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B6917" w:rsidRDefault="00E7183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71835" w:rsidRDefault="00E71835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71835" w:rsidRDefault="00E71835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A6824" w:rsidRDefault="00E7183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și 2 A.</w:t>
            </w:r>
          </w:p>
        </w:tc>
      </w:tr>
      <w:tr w:rsidR="00E71835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B6917" w:rsidRDefault="00E7183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71835" w:rsidRDefault="00E71835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A6824" w:rsidRDefault="00E7183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E71835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B6917" w:rsidRDefault="00E7183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E71835" w:rsidRDefault="00E71835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E71835" w:rsidRDefault="00E71835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E71835" w:rsidRDefault="00E7183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A6824" w:rsidRDefault="00E71835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71835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E71835" w:rsidRDefault="00E7183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B6917" w:rsidRDefault="00E7183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E71835" w:rsidRDefault="00E71835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E71835" w:rsidRDefault="00E71835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E71835" w:rsidRDefault="00E7183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A6824" w:rsidRDefault="00E7183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71835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B6917" w:rsidRDefault="00E7183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E71835" w:rsidRDefault="00E71835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:rsidR="00E71835" w:rsidRPr="00810F5B" w:rsidRDefault="00E71835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57C88" w:rsidRDefault="00E7183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A6824" w:rsidRDefault="00E71835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II 814 în firul III 813.</w:t>
            </w:r>
          </w:p>
        </w:tc>
      </w:tr>
      <w:tr w:rsidR="00E71835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B6917" w:rsidRDefault="00E7183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E71835" w:rsidRDefault="00E71835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fir II -</w:t>
            </w:r>
          </w:p>
          <w:p w:rsidR="00E71835" w:rsidRDefault="00E71835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  <w:p w:rsidR="00E71835" w:rsidRDefault="00E71835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A6824" w:rsidRDefault="00E7183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B6917" w:rsidRDefault="00E7183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E71835" w:rsidRDefault="00E71835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-</w:t>
            </w:r>
          </w:p>
          <w:p w:rsidR="00E71835" w:rsidRDefault="00E71835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fir II -</w:t>
            </w:r>
          </w:p>
          <w:p w:rsidR="00E71835" w:rsidRDefault="00E71835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A6824" w:rsidRDefault="00E7183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4057D6" w:rsidRDefault="00E71835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057D6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</w:t>
            </w:r>
            <w:r w:rsidRPr="004057D6">
              <w:rPr>
                <w:b/>
                <w:bCs/>
                <w:i/>
                <w:iCs/>
                <w:sz w:val="20"/>
              </w:rPr>
              <w:t>n st. Port B fir II, linia 814.</w:t>
            </w:r>
          </w:p>
        </w:tc>
      </w:tr>
      <w:tr w:rsidR="00E71835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B6917" w:rsidRDefault="00E7183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E71835" w:rsidRDefault="00E71835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-</w:t>
            </w:r>
          </w:p>
          <w:p w:rsidR="00E71835" w:rsidRDefault="00E71835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71835" w:rsidRDefault="00E71835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A6824" w:rsidRDefault="00E7183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Racord 2 Mol V.</w:t>
            </w:r>
          </w:p>
        </w:tc>
      </w:tr>
      <w:tr w:rsidR="00E71835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B6917" w:rsidRDefault="00E7183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57C88" w:rsidRDefault="00E7183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A6824" w:rsidRDefault="00E7183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Pr="00D83307" w:rsidRDefault="00E71835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0 - 5 F.A.D.S. și ieșirile 1 - 8 B2.</w:t>
            </w:r>
          </w:p>
        </w:tc>
      </w:tr>
      <w:tr w:rsidR="00E71835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B6917" w:rsidRDefault="00E7183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  <w:p w:rsidR="00E71835" w:rsidRDefault="00E71835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A6824" w:rsidRDefault="00E7183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B6917" w:rsidRDefault="00E7183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E71835" w:rsidRDefault="00E71835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57C88" w:rsidRDefault="00E7183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A6824" w:rsidRDefault="00E7183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B6917" w:rsidRDefault="00E7183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E71835" w:rsidRPr="006315B8" w:rsidRDefault="00E71835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57C88" w:rsidRDefault="00E7183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A6824" w:rsidRDefault="00E7183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B6917" w:rsidRDefault="00E7183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71835" w:rsidRDefault="00E7183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557C88" w:rsidRDefault="00E7183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57C8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2A6824" w:rsidRDefault="00E71835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3M - 11M, Grupa VB şi la liniile 1Z, 2Z și 3 - 9 Grupa VA.</w:t>
            </w:r>
          </w:p>
        </w:tc>
      </w:tr>
    </w:tbl>
    <w:p w:rsidR="00E71835" w:rsidRDefault="00E71835">
      <w:pPr>
        <w:tabs>
          <w:tab w:val="left" w:pos="3183"/>
        </w:tabs>
        <w:rPr>
          <w:sz w:val="20"/>
        </w:rPr>
      </w:pPr>
    </w:p>
    <w:p w:rsidR="00E71835" w:rsidRDefault="00E71835" w:rsidP="00E566AF">
      <w:pPr>
        <w:pStyle w:val="Heading1"/>
        <w:spacing w:line="360" w:lineRule="auto"/>
      </w:pPr>
      <w:r>
        <w:t>LINIA 817</w:t>
      </w:r>
    </w:p>
    <w:p w:rsidR="00E71835" w:rsidRDefault="00E71835" w:rsidP="00313EFA">
      <w:pPr>
        <w:pStyle w:val="Heading1"/>
        <w:spacing w:line="360" w:lineRule="auto"/>
        <w:rPr>
          <w:b w:val="0"/>
          <w:bCs w:val="0"/>
          <w:sz w:val="8"/>
        </w:rPr>
      </w:pPr>
      <w:r>
        <w:t>DOROBANŢU - CAP MIDIA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71835" w:rsidTr="006045A2">
        <w:trPr>
          <w:cantSplit/>
          <w:trHeight w:val="2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E71835" w:rsidRDefault="00E71835" w:rsidP="00AF0E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90477" w:rsidRDefault="00E7183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B82C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Dorobanțu - </w:t>
            </w:r>
          </w:p>
          <w:p w:rsidR="00E71835" w:rsidRDefault="00E71835" w:rsidP="0069674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0A692F" w:rsidRDefault="00E7183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90477" w:rsidRDefault="00E7183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E71835" w:rsidRDefault="00E71835" w:rsidP="00D57B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90477" w:rsidRDefault="00E7183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Dorobanțu - </w:t>
            </w:r>
          </w:p>
          <w:p w:rsidR="00E71835" w:rsidRDefault="00E71835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Nazarcea,</w:t>
            </w:r>
          </w:p>
          <w:p w:rsidR="00E71835" w:rsidRDefault="00E71835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E71835" w:rsidRDefault="00E71835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Nazarcea și </w:t>
            </w:r>
          </w:p>
          <w:p w:rsidR="00E71835" w:rsidRDefault="00E71835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E71835" w:rsidRDefault="00E71835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0A692F" w:rsidRDefault="00E7183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90477" w:rsidRDefault="00E7183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  <w:p w:rsidR="00E71835" w:rsidRDefault="00E7183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14680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E71835" w:rsidRDefault="00E71835" w:rsidP="0014680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0A692F" w:rsidRDefault="00E7183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90477" w:rsidRDefault="00E7183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71835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E71835" w:rsidRDefault="00E71835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Năvodari,</w:t>
            </w:r>
          </w:p>
          <w:p w:rsidR="00E71835" w:rsidRDefault="00E71835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  <w:p w:rsidR="00E71835" w:rsidRDefault="00E71835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Năvodari și </w:t>
            </w:r>
          </w:p>
          <w:p w:rsidR="00E71835" w:rsidRDefault="00E71835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E71835" w:rsidRDefault="00E71835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0A692F" w:rsidRDefault="00E7183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  <w:p w:rsidR="00E71835" w:rsidRDefault="00E71835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90477" w:rsidRDefault="00E71835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6045A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90477" w:rsidRDefault="00E71835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E71835" w:rsidRDefault="00E71835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71835" w:rsidRDefault="00E71835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diag.</w:t>
            </w:r>
          </w:p>
          <w:p w:rsidR="00E71835" w:rsidRDefault="00E71835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 7 - 19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0A692F" w:rsidRDefault="00E71835" w:rsidP="009B05D2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90477" w:rsidRDefault="00E71835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Firul I la Firul II </w:t>
            </w:r>
          </w:p>
          <w:p w:rsidR="00E71835" w:rsidRDefault="00E71835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invers.</w:t>
            </w:r>
          </w:p>
        </w:tc>
      </w:tr>
      <w:tr w:rsidR="00E71835" w:rsidTr="00446C61">
        <w:trPr>
          <w:cantSplit/>
          <w:trHeight w:val="6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90477" w:rsidRDefault="00E71835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E71835" w:rsidRDefault="00E71835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0A692F" w:rsidRDefault="00E71835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90477" w:rsidRDefault="00E71835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90477" w:rsidRDefault="00E71835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E71835" w:rsidRDefault="00E71835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90477" w:rsidRDefault="00E71835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90477" w:rsidRDefault="00E7183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E71835" w:rsidRDefault="00E71835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90477" w:rsidRDefault="00E7183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:rsidR="00E71835" w:rsidRDefault="00E7183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90477" w:rsidRDefault="00E7183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E71835" w:rsidRDefault="00E71835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90477" w:rsidRDefault="00E7183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71835" w:rsidTr="00446C61">
        <w:trPr>
          <w:cantSplit/>
          <w:trHeight w:val="1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  <w:p w:rsidR="00E71835" w:rsidRDefault="00E7183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90477" w:rsidRDefault="00E7183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E71835" w:rsidRDefault="00E71835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3 - 51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0A692F" w:rsidRDefault="00E7183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90477" w:rsidRDefault="00E7183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446C61">
        <w:trPr>
          <w:cantSplit/>
          <w:trHeight w:val="4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90477" w:rsidRDefault="00E7183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E71835" w:rsidRDefault="00E71835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9 - 41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0A692F" w:rsidRDefault="00E7183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  <w:p w:rsidR="00E71835" w:rsidRDefault="00E7183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90477" w:rsidRDefault="00E7183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446C61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90477" w:rsidRDefault="00E7183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E71835" w:rsidRDefault="00E71835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71835" w:rsidRDefault="00E7183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45 - 61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0A692F" w:rsidRDefault="00E7183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90477" w:rsidRDefault="00E7183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71835" w:rsidRDefault="00E71835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E71835" w:rsidTr="00446C61">
        <w:trPr>
          <w:cantSplit/>
          <w:trHeight w:val="6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90477" w:rsidRDefault="00E7183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E71835" w:rsidRDefault="00E71835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71835" w:rsidRDefault="00E7183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0A692F" w:rsidRDefault="00E7183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90477" w:rsidRDefault="00E7183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şi 9.</w:t>
            </w:r>
          </w:p>
        </w:tc>
      </w:tr>
      <w:tr w:rsidR="00E71835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90477" w:rsidRDefault="00E7183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E71835" w:rsidRDefault="00E71835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0A692F" w:rsidRDefault="00E7183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90477" w:rsidRDefault="00E7183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E71835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90477" w:rsidRDefault="00E7183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Cap Midia </w:t>
            </w:r>
          </w:p>
          <w:p w:rsidR="00E71835" w:rsidRDefault="00E71835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71835" w:rsidRDefault="00E7183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0A692F" w:rsidRDefault="00E7183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90477" w:rsidRDefault="00E7183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90477" w:rsidRDefault="00E7183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E71835" w:rsidRDefault="00E71835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 </w:t>
            </w:r>
          </w:p>
          <w:p w:rsidR="00E71835" w:rsidRDefault="00E7183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71835" w:rsidRDefault="00E7183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0A692F" w:rsidRDefault="00E7183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90477" w:rsidRDefault="00E7183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 și </w:t>
            </w:r>
          </w:p>
          <w:p w:rsidR="00E71835" w:rsidRDefault="00E71835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Rompetrol.</w:t>
            </w:r>
          </w:p>
        </w:tc>
      </w:tr>
      <w:tr w:rsidR="00E71835" w:rsidTr="00446C61">
        <w:trPr>
          <w:cantSplit/>
          <w:trHeight w:val="4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90477" w:rsidRDefault="00E7183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E71835" w:rsidRDefault="00E71835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71835" w:rsidRDefault="00E7183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46 - 32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0A692F" w:rsidRDefault="00E7183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90477" w:rsidRDefault="00E7183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446C61">
        <w:trPr>
          <w:cantSplit/>
          <w:trHeight w:val="2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90477" w:rsidRDefault="00E7183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E71835" w:rsidRDefault="00E71835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71835" w:rsidRDefault="00E7183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54 - 64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0A692F" w:rsidRDefault="00E7183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90477" w:rsidRDefault="00E71835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71835" w:rsidRDefault="00E71835">
      <w:pPr>
        <w:spacing w:before="40" w:after="40" w:line="192" w:lineRule="auto"/>
        <w:ind w:right="57"/>
        <w:rPr>
          <w:sz w:val="20"/>
        </w:rPr>
      </w:pPr>
    </w:p>
    <w:p w:rsidR="00E71835" w:rsidRDefault="00E71835" w:rsidP="006F6DF5">
      <w:pPr>
        <w:pStyle w:val="Heading1"/>
        <w:spacing w:line="360" w:lineRule="auto"/>
      </w:pPr>
      <w:r>
        <w:t>LINIA 817 A</w:t>
      </w:r>
    </w:p>
    <w:p w:rsidR="00E71835" w:rsidRDefault="00E71835" w:rsidP="003A3E06">
      <w:pPr>
        <w:pStyle w:val="Heading1"/>
        <w:spacing w:line="360" w:lineRule="auto"/>
        <w:rPr>
          <w:b w:val="0"/>
          <w:bCs w:val="0"/>
          <w:sz w:val="8"/>
        </w:rPr>
      </w:pPr>
      <w:r>
        <w:t>CAP MIDIA - SITORMAN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71835" w:rsidTr="00620801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D7456E" w:rsidRDefault="00E71835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E71835" w:rsidRDefault="00E71835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L  </w:t>
            </w:r>
          </w:p>
          <w:p w:rsidR="00E71835" w:rsidRDefault="00E71835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71835" w:rsidRDefault="00E71835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L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17F4E" w:rsidRDefault="00E71835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17F4E" w:rsidRDefault="00E71835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620801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D7456E" w:rsidRDefault="00E71835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  <w:p w:rsidR="00E71835" w:rsidRDefault="00E71835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17F4E" w:rsidRDefault="00E71835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17F4E" w:rsidRDefault="00E71835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71835" w:rsidRDefault="00E71835">
      <w:pPr>
        <w:spacing w:before="40" w:after="40" w:line="192" w:lineRule="auto"/>
        <w:ind w:right="57"/>
        <w:rPr>
          <w:sz w:val="20"/>
        </w:rPr>
      </w:pPr>
    </w:p>
    <w:p w:rsidR="00E71835" w:rsidRDefault="00E71835" w:rsidP="00445244">
      <w:pPr>
        <w:pStyle w:val="Heading1"/>
        <w:spacing w:line="24" w:lineRule="atLeast"/>
      </w:pPr>
      <w:r>
        <w:t>LINIA 818</w:t>
      </w:r>
    </w:p>
    <w:p w:rsidR="00E71835" w:rsidRDefault="00E71835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71835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54142" w:rsidRDefault="00E7183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Oraș</w:t>
            </w:r>
          </w:p>
          <w:p w:rsidR="00E71835" w:rsidRDefault="00E7183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E71835" w:rsidRDefault="00E7183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E71835" w:rsidRDefault="00E7183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54142" w:rsidRDefault="00E7183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71835" w:rsidRDefault="00E7183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 firul III în direcția Palas sau Constanța Mărfuri.</w:t>
            </w:r>
          </w:p>
        </w:tc>
      </w:tr>
      <w:tr w:rsidR="00E71835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54142" w:rsidRDefault="00E7183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71835" w:rsidRDefault="00E71835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54142" w:rsidRDefault="00E7183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54142" w:rsidRDefault="00E7183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71835" w:rsidRDefault="00E71835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700 m</w:t>
            </w:r>
          </w:p>
          <w:p w:rsidR="00E71835" w:rsidRDefault="00E7183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E71835" w:rsidRDefault="00E7183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54142" w:rsidRDefault="00E7183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54142" w:rsidRDefault="00E7183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71835" w:rsidRDefault="00E71835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54142" w:rsidRDefault="00E7183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54142" w:rsidRDefault="00E7183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71835" w:rsidRDefault="00E71835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E71835" w:rsidRDefault="00E7183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54142" w:rsidRDefault="00E7183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54142" w:rsidRDefault="00E7183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71835" w:rsidRDefault="00E7183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E71835" w:rsidRDefault="00E7183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54142" w:rsidRDefault="00E7183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54142" w:rsidRDefault="00E7183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71835" w:rsidRDefault="00E7183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A, 2 A.</w:t>
            </w:r>
          </w:p>
        </w:tc>
      </w:tr>
      <w:tr w:rsidR="00E71835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54142" w:rsidRDefault="00E7183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71835" w:rsidRDefault="00E71835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E71835" w:rsidRDefault="00E71835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54142" w:rsidRDefault="00E7183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71835" w:rsidRDefault="00E7183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71835" w:rsidRDefault="00E7183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E71835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54142" w:rsidRDefault="00E7183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71835" w:rsidRDefault="00E7183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E71835" w:rsidRDefault="00E7183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54142" w:rsidRDefault="00E7183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0+600</w:t>
            </w:r>
          </w:p>
          <w:p w:rsidR="00E71835" w:rsidRDefault="00E7183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54142" w:rsidRDefault="00E7183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E71835" w:rsidRDefault="00E7183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54142" w:rsidRDefault="00E7183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71835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54142" w:rsidRDefault="00E7183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E71835" w:rsidRDefault="00E7183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54142" w:rsidRDefault="00E7183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54142" w:rsidRDefault="00E7183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54142" w:rsidRDefault="00E7183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E71835" w:rsidRDefault="00E7183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54142" w:rsidRDefault="00E7183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54142" w:rsidRDefault="00E7183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71835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54142" w:rsidRDefault="00E7183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E71835" w:rsidRDefault="00E7183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54142" w:rsidRDefault="00E7183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12+400</w:t>
            </w:r>
          </w:p>
          <w:p w:rsidR="00E71835" w:rsidRDefault="00E7183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54142" w:rsidRDefault="00E7183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71835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54142" w:rsidRDefault="00E7183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E71835" w:rsidRDefault="00E7183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Năvodari </w:t>
            </w:r>
          </w:p>
          <w:p w:rsidR="00E71835" w:rsidRDefault="00E7183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E71835" w:rsidRDefault="00E71835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54142" w:rsidRDefault="00E7183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22+300</w:t>
            </w:r>
          </w:p>
          <w:p w:rsidR="00E71835" w:rsidRDefault="00E71835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71835" w:rsidRPr="00E54142" w:rsidRDefault="00E71835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1835" w:rsidRDefault="00E71835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</w:tbl>
    <w:p w:rsidR="00E71835" w:rsidRDefault="00E71835" w:rsidP="00445244">
      <w:pPr>
        <w:spacing w:before="40" w:after="40" w:line="24" w:lineRule="atLeast"/>
        <w:ind w:right="57"/>
        <w:rPr>
          <w:sz w:val="20"/>
        </w:rPr>
      </w:pPr>
    </w:p>
    <w:p w:rsidR="00E71835" w:rsidRDefault="00E7183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A14FC" w:rsidRDefault="000A14F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A14FC" w:rsidRDefault="000A14F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A14FC" w:rsidRPr="00C21F42" w:rsidRDefault="000A14FC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E71835" w:rsidRPr="00C21F42" w:rsidRDefault="00E7183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E71835" w:rsidRPr="00C21F42" w:rsidRDefault="00E7183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E71835" w:rsidRPr="00C21F42" w:rsidRDefault="00E71835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E71835" w:rsidRDefault="00E71835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E71835" w:rsidRPr="00C21F42" w:rsidRDefault="00E71835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E71835" w:rsidRPr="00C21F42" w:rsidRDefault="00E71835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E71835" w:rsidRPr="00C21F42" w:rsidRDefault="00E71835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E71835" w:rsidRPr="00C21F42" w:rsidRDefault="00E71835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FC0EA6" w:rsidRDefault="001513BB" w:rsidP="00FC0EA6"/>
    <w:sectPr w:rsidR="001513BB" w:rsidRPr="00FC0EA6" w:rsidSect="00B32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6BA" w:rsidRDefault="00F746BA">
      <w:r>
        <w:separator/>
      </w:r>
    </w:p>
  </w:endnote>
  <w:endnote w:type="continuationSeparator" w:id="0">
    <w:p w:rsidR="00F746BA" w:rsidRDefault="00F74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6BA" w:rsidRDefault="00F746BA">
      <w:r>
        <w:separator/>
      </w:r>
    </w:p>
  </w:footnote>
  <w:footnote w:type="continuationSeparator" w:id="0">
    <w:p w:rsidR="00F746BA" w:rsidRDefault="00F74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C04B5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4E70">
      <w:rPr>
        <w:rStyle w:val="PageNumber"/>
      </w:rPr>
      <w:t>48</w:t>
    </w:r>
    <w:r>
      <w:rPr>
        <w:rStyle w:val="PageNumber"/>
      </w:rPr>
      <w:fldChar w:fldCharType="end"/>
    </w:r>
  </w:p>
  <w:p w:rsidR="00615117" w:rsidRDefault="008A20F5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0A14FC">
      <w:rPr>
        <w:b/>
        <w:bCs/>
        <w:i/>
        <w:iCs/>
        <w:sz w:val="22"/>
      </w:rPr>
      <w:t xml:space="preserve">  </w:t>
    </w:r>
    <w:r>
      <w:rPr>
        <w:b/>
        <w:bCs/>
        <w:i/>
        <w:iCs/>
        <w:sz w:val="22"/>
      </w:rPr>
      <w:t xml:space="preserve">   </w:t>
    </w:r>
    <w:r w:rsidR="0057153A">
      <w:rPr>
        <w:b/>
        <w:bCs/>
        <w:i/>
        <w:iCs/>
        <w:sz w:val="22"/>
      </w:rPr>
      <w:t>decada 1-10 aprilie 2024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C04B5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4E70">
      <w:rPr>
        <w:rStyle w:val="PageNumber"/>
      </w:rPr>
      <w:t>49</w:t>
    </w:r>
    <w:r>
      <w:rPr>
        <w:rStyle w:val="PageNumber"/>
      </w:rPr>
      <w:fldChar w:fldCharType="end"/>
    </w:r>
  </w:p>
  <w:p w:rsidR="00D66BBF" w:rsidRPr="00A048AC" w:rsidRDefault="008A20F5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</w:t>
    </w:r>
    <w:r w:rsidR="000A14FC">
      <w:rPr>
        <w:b/>
        <w:bCs/>
        <w:i/>
        <w:iCs/>
        <w:sz w:val="22"/>
      </w:rPr>
      <w:t xml:space="preserve">  </w:t>
    </w:r>
    <w:r>
      <w:rPr>
        <w:b/>
        <w:bCs/>
        <w:i/>
        <w:iCs/>
        <w:sz w:val="22"/>
      </w:rPr>
      <w:t xml:space="preserve"> </w:t>
    </w:r>
    <w:r w:rsidR="0057153A">
      <w:rPr>
        <w:b/>
        <w:bCs/>
        <w:i/>
        <w:iCs/>
        <w:sz w:val="22"/>
      </w:rPr>
      <w:t>decada 1-10 aprilie 2024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935"/>
    <w:multiLevelType w:val="hybridMultilevel"/>
    <w:tmpl w:val="D4B00170"/>
    <w:lvl w:ilvl="0" w:tplc="68DE98A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>
    <w:nsid w:val="0AB878BE"/>
    <w:multiLevelType w:val="hybridMultilevel"/>
    <w:tmpl w:val="DC4A84B4"/>
    <w:lvl w:ilvl="0" w:tplc="18D02684">
      <w:start w:val="1"/>
      <w:numFmt w:val="decimal"/>
      <w:lvlRestart w:val="0"/>
      <w:suff w:val="nothing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">
    <w:nsid w:val="0FD23080"/>
    <w:multiLevelType w:val="hybridMultilevel"/>
    <w:tmpl w:val="9B50F85C"/>
    <w:lvl w:ilvl="0" w:tplc="68DE98A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12656761"/>
    <w:multiLevelType w:val="hybridMultilevel"/>
    <w:tmpl w:val="9F888A86"/>
    <w:lvl w:ilvl="0" w:tplc="68DE98A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1BAA7412"/>
    <w:multiLevelType w:val="hybridMultilevel"/>
    <w:tmpl w:val="3BEEA988"/>
    <w:lvl w:ilvl="0" w:tplc="68DE98A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1F4B36ED"/>
    <w:multiLevelType w:val="hybridMultilevel"/>
    <w:tmpl w:val="B27CCC22"/>
    <w:lvl w:ilvl="0" w:tplc="68DE98A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2F271523"/>
    <w:multiLevelType w:val="hybridMultilevel"/>
    <w:tmpl w:val="2BF6DD9A"/>
    <w:lvl w:ilvl="0" w:tplc="68DE98A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">
    <w:nsid w:val="37C11697"/>
    <w:multiLevelType w:val="hybridMultilevel"/>
    <w:tmpl w:val="A7D2D33C"/>
    <w:lvl w:ilvl="0" w:tplc="68DE98A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>
    <w:nsid w:val="37DC384F"/>
    <w:multiLevelType w:val="hybridMultilevel"/>
    <w:tmpl w:val="BFD86334"/>
    <w:lvl w:ilvl="0" w:tplc="68DE98A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>
    <w:nsid w:val="3E0B6E02"/>
    <w:multiLevelType w:val="hybridMultilevel"/>
    <w:tmpl w:val="F78C7514"/>
    <w:lvl w:ilvl="0" w:tplc="68DE98A8">
      <w:start w:val="1"/>
      <w:numFmt w:val="decimal"/>
      <w:lvlRestart w:val="0"/>
      <w:suff w:val="nothing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40C90E30"/>
    <w:multiLevelType w:val="hybridMultilevel"/>
    <w:tmpl w:val="D22A569E"/>
    <w:lvl w:ilvl="0" w:tplc="68DE98A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421B439E"/>
    <w:multiLevelType w:val="hybridMultilevel"/>
    <w:tmpl w:val="9996B240"/>
    <w:lvl w:ilvl="0" w:tplc="68DE98A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45E10A5F"/>
    <w:multiLevelType w:val="hybridMultilevel"/>
    <w:tmpl w:val="217E5AFE"/>
    <w:lvl w:ilvl="0" w:tplc="68DE98A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48367092"/>
    <w:multiLevelType w:val="hybridMultilevel"/>
    <w:tmpl w:val="9E06D96A"/>
    <w:lvl w:ilvl="0" w:tplc="68DE98A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4DC07DB6"/>
    <w:multiLevelType w:val="hybridMultilevel"/>
    <w:tmpl w:val="F76C7B28"/>
    <w:lvl w:ilvl="0" w:tplc="68DE98A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4E641265"/>
    <w:multiLevelType w:val="hybridMultilevel"/>
    <w:tmpl w:val="C0CE4F6E"/>
    <w:lvl w:ilvl="0" w:tplc="68DE98A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548665D5"/>
    <w:multiLevelType w:val="hybridMultilevel"/>
    <w:tmpl w:val="CCD247AE"/>
    <w:lvl w:ilvl="0" w:tplc="68DE98A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57C86794"/>
    <w:multiLevelType w:val="hybridMultilevel"/>
    <w:tmpl w:val="F1FCEEF4"/>
    <w:lvl w:ilvl="0" w:tplc="68DE98A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59C05CCB"/>
    <w:multiLevelType w:val="hybridMultilevel"/>
    <w:tmpl w:val="38D0FB4A"/>
    <w:lvl w:ilvl="0" w:tplc="68DE98A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62371A20"/>
    <w:multiLevelType w:val="hybridMultilevel"/>
    <w:tmpl w:val="D1D8D232"/>
    <w:lvl w:ilvl="0" w:tplc="2F3A2124">
      <w:start w:val="1"/>
      <w:numFmt w:val="decimal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60491"/>
    <w:multiLevelType w:val="hybridMultilevel"/>
    <w:tmpl w:val="A886A4F4"/>
    <w:lvl w:ilvl="0" w:tplc="68DE98A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1">
    <w:nsid w:val="70454C6B"/>
    <w:multiLevelType w:val="hybridMultilevel"/>
    <w:tmpl w:val="B2889EB0"/>
    <w:lvl w:ilvl="0" w:tplc="68DE98A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2">
    <w:nsid w:val="796A3C37"/>
    <w:multiLevelType w:val="hybridMultilevel"/>
    <w:tmpl w:val="8B363884"/>
    <w:lvl w:ilvl="0" w:tplc="68DE98A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>
    <w:nsid w:val="7F331E90"/>
    <w:multiLevelType w:val="hybridMultilevel"/>
    <w:tmpl w:val="6F4C348E"/>
    <w:lvl w:ilvl="0" w:tplc="68DE98A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1"/>
  </w:num>
  <w:num w:numId="2">
    <w:abstractNumId w:val="9"/>
  </w:num>
  <w:num w:numId="3">
    <w:abstractNumId w:val="19"/>
  </w:num>
  <w:num w:numId="4">
    <w:abstractNumId w:val="11"/>
  </w:num>
  <w:num w:numId="5">
    <w:abstractNumId w:val="20"/>
  </w:num>
  <w:num w:numId="6">
    <w:abstractNumId w:val="13"/>
  </w:num>
  <w:num w:numId="7">
    <w:abstractNumId w:val="22"/>
  </w:num>
  <w:num w:numId="8">
    <w:abstractNumId w:val="14"/>
  </w:num>
  <w:num w:numId="9">
    <w:abstractNumId w:val="15"/>
  </w:num>
  <w:num w:numId="10">
    <w:abstractNumId w:val="7"/>
  </w:num>
  <w:num w:numId="11">
    <w:abstractNumId w:val="0"/>
  </w:num>
  <w:num w:numId="12">
    <w:abstractNumId w:val="12"/>
  </w:num>
  <w:num w:numId="13">
    <w:abstractNumId w:val="21"/>
  </w:num>
  <w:num w:numId="14">
    <w:abstractNumId w:val="5"/>
  </w:num>
  <w:num w:numId="15">
    <w:abstractNumId w:val="18"/>
  </w:num>
  <w:num w:numId="16">
    <w:abstractNumId w:val="23"/>
  </w:num>
  <w:num w:numId="17">
    <w:abstractNumId w:val="4"/>
  </w:num>
  <w:num w:numId="18">
    <w:abstractNumId w:val="2"/>
  </w:num>
  <w:num w:numId="19">
    <w:abstractNumId w:val="17"/>
  </w:num>
  <w:num w:numId="20">
    <w:abstractNumId w:val="3"/>
  </w:num>
  <w:num w:numId="21">
    <w:abstractNumId w:val="10"/>
  </w:num>
  <w:num w:numId="22">
    <w:abstractNumId w:val="16"/>
  </w:num>
  <w:num w:numId="23">
    <w:abstractNumId w:val="6"/>
  </w:num>
  <w:num w:numId="24">
    <w:abstractNumId w:val="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Fl5YhmxLZ+dlNiGvADIl58nGF7k=" w:salt="1eILuGqTHLcXCVUBlp2fdA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623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3C6"/>
    <w:rsid w:val="0003592A"/>
    <w:rsid w:val="00036457"/>
    <w:rsid w:val="000366E9"/>
    <w:rsid w:val="00036720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678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25C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1B4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551"/>
    <w:rsid w:val="000728F0"/>
    <w:rsid w:val="000728F2"/>
    <w:rsid w:val="00072F44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4FC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30B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A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1CF6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3832"/>
    <w:rsid w:val="00153B2C"/>
    <w:rsid w:val="00154A4B"/>
    <w:rsid w:val="00156ACF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A28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4F8"/>
    <w:rsid w:val="00181BE8"/>
    <w:rsid w:val="00182758"/>
    <w:rsid w:val="0018549B"/>
    <w:rsid w:val="00185757"/>
    <w:rsid w:val="001858C0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4A7"/>
    <w:rsid w:val="001934B5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B56"/>
    <w:rsid w:val="00195C8B"/>
    <w:rsid w:val="00195DF9"/>
    <w:rsid w:val="00195E57"/>
    <w:rsid w:val="00195F73"/>
    <w:rsid w:val="00197AD7"/>
    <w:rsid w:val="00197C6B"/>
    <w:rsid w:val="00197E12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798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4DE6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2AD6"/>
    <w:rsid w:val="001D371E"/>
    <w:rsid w:val="001D3BA4"/>
    <w:rsid w:val="001D4226"/>
    <w:rsid w:val="001D437D"/>
    <w:rsid w:val="001D4421"/>
    <w:rsid w:val="001D4BA8"/>
    <w:rsid w:val="001D4CC2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63B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3D64"/>
    <w:rsid w:val="001F507E"/>
    <w:rsid w:val="001F54B8"/>
    <w:rsid w:val="001F54C6"/>
    <w:rsid w:val="001F5523"/>
    <w:rsid w:val="001F59EB"/>
    <w:rsid w:val="001F5B21"/>
    <w:rsid w:val="001F5E03"/>
    <w:rsid w:val="001F6A5D"/>
    <w:rsid w:val="001F6C5F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07F03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53F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876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261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83"/>
    <w:rsid w:val="002777F4"/>
    <w:rsid w:val="00277A7E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057D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6D6F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0EF5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1E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1D33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BD5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1FCA"/>
    <w:rsid w:val="0033214A"/>
    <w:rsid w:val="003321BF"/>
    <w:rsid w:val="003323A6"/>
    <w:rsid w:val="003327DF"/>
    <w:rsid w:val="00332B6E"/>
    <w:rsid w:val="00332F6F"/>
    <w:rsid w:val="003334BC"/>
    <w:rsid w:val="00333597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3C63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7FE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72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1A3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CD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5D1"/>
    <w:rsid w:val="003C7611"/>
    <w:rsid w:val="003C7661"/>
    <w:rsid w:val="003C76C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2800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46D"/>
    <w:rsid w:val="003F767E"/>
    <w:rsid w:val="003F7D45"/>
    <w:rsid w:val="00400164"/>
    <w:rsid w:val="00400DAA"/>
    <w:rsid w:val="00401031"/>
    <w:rsid w:val="0040135E"/>
    <w:rsid w:val="00401DB8"/>
    <w:rsid w:val="004022BA"/>
    <w:rsid w:val="00402642"/>
    <w:rsid w:val="0040427F"/>
    <w:rsid w:val="004049AB"/>
    <w:rsid w:val="004049AE"/>
    <w:rsid w:val="004049BC"/>
    <w:rsid w:val="00404E26"/>
    <w:rsid w:val="00404E8A"/>
    <w:rsid w:val="0040522E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1DB6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9FB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922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2EC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F1F"/>
    <w:rsid w:val="004D0FC8"/>
    <w:rsid w:val="004D11FD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191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BC4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AB4"/>
    <w:rsid w:val="00506B83"/>
    <w:rsid w:val="0050794C"/>
    <w:rsid w:val="00507CCA"/>
    <w:rsid w:val="00510C63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2F84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776"/>
    <w:rsid w:val="005547FC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507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2BE6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67C9F"/>
    <w:rsid w:val="00570BC5"/>
    <w:rsid w:val="0057153A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38B7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1AC2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280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AAE"/>
    <w:rsid w:val="00605B3E"/>
    <w:rsid w:val="00605FA3"/>
    <w:rsid w:val="0060691F"/>
    <w:rsid w:val="00606CAA"/>
    <w:rsid w:val="006079F4"/>
    <w:rsid w:val="00610034"/>
    <w:rsid w:val="0061004C"/>
    <w:rsid w:val="0061069F"/>
    <w:rsid w:val="006107AD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1B6"/>
    <w:rsid w:val="00617500"/>
    <w:rsid w:val="006176F5"/>
    <w:rsid w:val="006179A5"/>
    <w:rsid w:val="00617B46"/>
    <w:rsid w:val="00617C72"/>
    <w:rsid w:val="00620EC0"/>
    <w:rsid w:val="00621419"/>
    <w:rsid w:val="00621752"/>
    <w:rsid w:val="00621B4F"/>
    <w:rsid w:val="006220AC"/>
    <w:rsid w:val="0062281F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13B"/>
    <w:rsid w:val="00636802"/>
    <w:rsid w:val="00636C90"/>
    <w:rsid w:val="00636D41"/>
    <w:rsid w:val="00636DDE"/>
    <w:rsid w:val="006372A2"/>
    <w:rsid w:val="00637AEB"/>
    <w:rsid w:val="006401C8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0C83"/>
    <w:rsid w:val="00661BA5"/>
    <w:rsid w:val="00661C02"/>
    <w:rsid w:val="00662477"/>
    <w:rsid w:val="00662554"/>
    <w:rsid w:val="00662811"/>
    <w:rsid w:val="00662C90"/>
    <w:rsid w:val="00663A13"/>
    <w:rsid w:val="00663BB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51B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A07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138F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28CE"/>
    <w:rsid w:val="0072313C"/>
    <w:rsid w:val="00723EB5"/>
    <w:rsid w:val="0072573A"/>
    <w:rsid w:val="00725B27"/>
    <w:rsid w:val="00725CD3"/>
    <w:rsid w:val="00726072"/>
    <w:rsid w:val="007262B9"/>
    <w:rsid w:val="00726E6D"/>
    <w:rsid w:val="00727173"/>
    <w:rsid w:val="007309EF"/>
    <w:rsid w:val="00731032"/>
    <w:rsid w:val="007317E6"/>
    <w:rsid w:val="007317F0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04F"/>
    <w:rsid w:val="00742339"/>
    <w:rsid w:val="00742377"/>
    <w:rsid w:val="007425D1"/>
    <w:rsid w:val="007427D0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47F01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A7C61"/>
    <w:rsid w:val="007B0583"/>
    <w:rsid w:val="007B0903"/>
    <w:rsid w:val="007B0E14"/>
    <w:rsid w:val="007B181C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765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8AA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2E66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EF7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5B6"/>
    <w:rsid w:val="00884E6C"/>
    <w:rsid w:val="00885200"/>
    <w:rsid w:val="00886067"/>
    <w:rsid w:val="008864D4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0F5"/>
    <w:rsid w:val="008A225A"/>
    <w:rsid w:val="008A26F4"/>
    <w:rsid w:val="008A276D"/>
    <w:rsid w:val="008A2CD8"/>
    <w:rsid w:val="008A2E48"/>
    <w:rsid w:val="008A31C5"/>
    <w:rsid w:val="008A366D"/>
    <w:rsid w:val="008A39F1"/>
    <w:rsid w:val="008A4290"/>
    <w:rsid w:val="008A42A1"/>
    <w:rsid w:val="008A494B"/>
    <w:rsid w:val="008A4C81"/>
    <w:rsid w:val="008A510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113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640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3B5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72A"/>
    <w:rsid w:val="008E7A7D"/>
    <w:rsid w:val="008E7B3B"/>
    <w:rsid w:val="008F01B1"/>
    <w:rsid w:val="008F025C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52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123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2EB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60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671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78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22"/>
    <w:rsid w:val="009F3D6D"/>
    <w:rsid w:val="009F4054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180"/>
    <w:rsid w:val="00A02376"/>
    <w:rsid w:val="00A024EF"/>
    <w:rsid w:val="00A0305E"/>
    <w:rsid w:val="00A031D3"/>
    <w:rsid w:val="00A03503"/>
    <w:rsid w:val="00A03AAB"/>
    <w:rsid w:val="00A0426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3FA"/>
    <w:rsid w:val="00A07516"/>
    <w:rsid w:val="00A07D73"/>
    <w:rsid w:val="00A07F91"/>
    <w:rsid w:val="00A10573"/>
    <w:rsid w:val="00A10820"/>
    <w:rsid w:val="00A10992"/>
    <w:rsid w:val="00A11D4A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1EF7"/>
    <w:rsid w:val="00A228E1"/>
    <w:rsid w:val="00A22B74"/>
    <w:rsid w:val="00A2415D"/>
    <w:rsid w:val="00A25011"/>
    <w:rsid w:val="00A25E58"/>
    <w:rsid w:val="00A26041"/>
    <w:rsid w:val="00A2665F"/>
    <w:rsid w:val="00A271FC"/>
    <w:rsid w:val="00A275BE"/>
    <w:rsid w:val="00A27F81"/>
    <w:rsid w:val="00A30D76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1499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4EA8"/>
    <w:rsid w:val="00A64F1D"/>
    <w:rsid w:val="00A65104"/>
    <w:rsid w:val="00A65B38"/>
    <w:rsid w:val="00A65BF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2DC1"/>
    <w:rsid w:val="00A731A8"/>
    <w:rsid w:val="00A73562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2E1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EE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0E7E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6F36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E6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5A3B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0D30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87F69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7FD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A80"/>
    <w:rsid w:val="00BA2B63"/>
    <w:rsid w:val="00BA30A8"/>
    <w:rsid w:val="00BA354D"/>
    <w:rsid w:val="00BA3DEF"/>
    <w:rsid w:val="00BA40AE"/>
    <w:rsid w:val="00BA456C"/>
    <w:rsid w:val="00BA48A8"/>
    <w:rsid w:val="00BA4B31"/>
    <w:rsid w:val="00BA6373"/>
    <w:rsid w:val="00BA664E"/>
    <w:rsid w:val="00BA75FA"/>
    <w:rsid w:val="00BA7811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76"/>
    <w:rsid w:val="00BE0587"/>
    <w:rsid w:val="00BE1662"/>
    <w:rsid w:val="00BE1A8F"/>
    <w:rsid w:val="00BE2234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A93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4B55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593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5C56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397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579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8B9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09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143F"/>
    <w:rsid w:val="00D02292"/>
    <w:rsid w:val="00D02620"/>
    <w:rsid w:val="00D0262A"/>
    <w:rsid w:val="00D0280F"/>
    <w:rsid w:val="00D030FA"/>
    <w:rsid w:val="00D031D4"/>
    <w:rsid w:val="00D035E2"/>
    <w:rsid w:val="00D04262"/>
    <w:rsid w:val="00D042E1"/>
    <w:rsid w:val="00D04960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1B8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977"/>
    <w:rsid w:val="00D54CC3"/>
    <w:rsid w:val="00D54D28"/>
    <w:rsid w:val="00D55187"/>
    <w:rsid w:val="00D55CEB"/>
    <w:rsid w:val="00D56456"/>
    <w:rsid w:val="00D56A39"/>
    <w:rsid w:val="00D56EF1"/>
    <w:rsid w:val="00D56F13"/>
    <w:rsid w:val="00D578D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642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964"/>
    <w:rsid w:val="00DA6ACC"/>
    <w:rsid w:val="00DA78B5"/>
    <w:rsid w:val="00DA7C07"/>
    <w:rsid w:val="00DA7FAB"/>
    <w:rsid w:val="00DA7FCC"/>
    <w:rsid w:val="00DB1191"/>
    <w:rsid w:val="00DB13BC"/>
    <w:rsid w:val="00DB1895"/>
    <w:rsid w:val="00DB1BEA"/>
    <w:rsid w:val="00DB2B8B"/>
    <w:rsid w:val="00DB2CC4"/>
    <w:rsid w:val="00DB2EE8"/>
    <w:rsid w:val="00DB3AE8"/>
    <w:rsid w:val="00DB52AD"/>
    <w:rsid w:val="00DB544F"/>
    <w:rsid w:val="00DB5A2B"/>
    <w:rsid w:val="00DB5B80"/>
    <w:rsid w:val="00DB6736"/>
    <w:rsid w:val="00DB6FA4"/>
    <w:rsid w:val="00DB77B5"/>
    <w:rsid w:val="00DC010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3E3"/>
    <w:rsid w:val="00DE49AF"/>
    <w:rsid w:val="00DE49BB"/>
    <w:rsid w:val="00DE5D22"/>
    <w:rsid w:val="00DE6264"/>
    <w:rsid w:val="00DE6621"/>
    <w:rsid w:val="00DE6ABA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5A7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56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1835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0272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BC0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959"/>
    <w:rsid w:val="00EB1BD8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A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D01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4E70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446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3AB2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6BA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172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3757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89A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547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471"/>
    <w:rsid w:val="00FB769C"/>
    <w:rsid w:val="00FB7A80"/>
    <w:rsid w:val="00FC017F"/>
    <w:rsid w:val="00FC0EA6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0847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D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3B7CD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B7CD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B7CD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B7CD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B7CD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B7CD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3B7CD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3B7CD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3B7CD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B7CD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3B7C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7C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7CD2"/>
  </w:style>
  <w:style w:type="paragraph" w:styleId="BlockText">
    <w:name w:val="Block Text"/>
    <w:basedOn w:val="Normal"/>
    <w:rsid w:val="003B7CD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B7CD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B7CD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3B7CD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49</Pages>
  <Words>7536</Words>
  <Characters>42959</Characters>
  <Application>Microsoft Office Word</Application>
  <DocSecurity>0</DocSecurity>
  <Lines>357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50395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2024-03-22T16:40:00Z</dcterms:created>
  <dcterms:modified xsi:type="dcterms:W3CDTF">2024-03-22T16:40:00Z</dcterms:modified>
</cp:coreProperties>
</file>