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8281" w14:textId="77777777" w:rsidR="004619FB" w:rsidRPr="00B26C8D" w:rsidRDefault="004619FB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bookmarkStart w:id="0" w:name="_GoBack"/>
      <w:bookmarkEnd w:id="0"/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14:paraId="57CDEB0F" w14:textId="441FDA24" w:rsidR="004619FB" w:rsidRPr="00B26C8D" w:rsidRDefault="004619FB" w:rsidP="0074237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14:paraId="11BF8B8C" w14:textId="77777777" w:rsidR="004619FB" w:rsidRDefault="004619FB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14:paraId="7C593F51" w14:textId="77777777" w:rsidR="004619FB" w:rsidRDefault="004619FB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14:paraId="06DEEEE1" w14:textId="77777777" w:rsidR="004619FB" w:rsidRDefault="004619FB">
      <w:pPr>
        <w:jc w:val="center"/>
        <w:rPr>
          <w:sz w:val="28"/>
        </w:rPr>
      </w:pPr>
    </w:p>
    <w:p w14:paraId="317EE94F" w14:textId="77777777" w:rsidR="004619FB" w:rsidRDefault="004619FB">
      <w:pPr>
        <w:jc w:val="center"/>
        <w:rPr>
          <w:sz w:val="28"/>
        </w:rPr>
      </w:pPr>
    </w:p>
    <w:p w14:paraId="6CC93EAF" w14:textId="77777777" w:rsidR="004619FB" w:rsidRDefault="004619FB">
      <w:pPr>
        <w:jc w:val="center"/>
        <w:rPr>
          <w:sz w:val="28"/>
        </w:rPr>
      </w:pPr>
    </w:p>
    <w:p w14:paraId="7F76A83F" w14:textId="77777777" w:rsidR="004619FB" w:rsidRDefault="004619FB">
      <w:pPr>
        <w:jc w:val="center"/>
        <w:rPr>
          <w:sz w:val="28"/>
        </w:rPr>
      </w:pPr>
    </w:p>
    <w:p w14:paraId="06216FA7" w14:textId="77777777" w:rsidR="004619FB" w:rsidRDefault="004619FB">
      <w:pPr>
        <w:jc w:val="center"/>
        <w:rPr>
          <w:sz w:val="28"/>
        </w:rPr>
      </w:pPr>
    </w:p>
    <w:p w14:paraId="4BC50966" w14:textId="3C446813" w:rsidR="004619FB" w:rsidRDefault="009E6232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 w14:anchorId="53A63E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5pt;margin-top:13.4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619FB">
        <w:rPr>
          <w:b/>
          <w:bCs/>
          <w:spacing w:val="80"/>
          <w:sz w:val="32"/>
          <w:lang w:val="en-US"/>
        </w:rPr>
        <w:t>B.A.R.</w:t>
      </w:r>
      <w:r w:rsidR="004619FB">
        <w:rPr>
          <w:b/>
          <w:bCs/>
          <w:spacing w:val="80"/>
          <w:sz w:val="32"/>
        </w:rPr>
        <w:t>CONSTANŢA</w:t>
      </w:r>
    </w:p>
    <w:p w14:paraId="61065C94" w14:textId="1EEB19AB" w:rsidR="004619FB" w:rsidRDefault="004619FB">
      <w:pPr>
        <w:rPr>
          <w:b/>
          <w:bCs/>
          <w:spacing w:val="40"/>
        </w:rPr>
      </w:pPr>
    </w:p>
    <w:p w14:paraId="4C1A8164" w14:textId="77777777" w:rsidR="004619FB" w:rsidRDefault="004619F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14:paraId="2FE2BB30" w14:textId="77777777" w:rsidR="004619FB" w:rsidRDefault="004619FB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21-31 martie 2024</w:t>
      </w:r>
    </w:p>
    <w:p w14:paraId="2833DC75" w14:textId="77777777" w:rsidR="004619FB" w:rsidRDefault="004619FB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619FB" w14:paraId="3D0E1CA7" w14:textId="7777777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689D3AEF" w14:textId="77777777" w:rsidR="004619FB" w:rsidRDefault="004619FB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14:paraId="72EAD922" w14:textId="77777777" w:rsidR="004619FB" w:rsidRDefault="004619FB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14:paraId="3698E649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22C75EF4" w14:textId="77777777" w:rsidR="004619FB" w:rsidRDefault="004619FB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14:paraId="559287B6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716D3F7C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729673F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14:paraId="5A6A7E47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14:paraId="427B51F2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14:paraId="100376D3" w14:textId="77777777" w:rsidR="004619FB" w:rsidRDefault="004619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14:paraId="6FF2422F" w14:textId="77777777" w:rsidR="004619FB" w:rsidRDefault="004619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14:paraId="3BE1F47E" w14:textId="77777777" w:rsidR="004619FB" w:rsidRDefault="004619FB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14:paraId="666D6382" w14:textId="77777777" w:rsidR="004619FB" w:rsidRDefault="004619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14:paraId="0D8F54FC" w14:textId="77777777" w:rsidR="004619FB" w:rsidRDefault="004619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14:paraId="4EBC0A75" w14:textId="77777777" w:rsidR="004619FB" w:rsidRDefault="004619FB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14:paraId="1EEA0C36" w14:textId="77777777" w:rsidR="004619FB" w:rsidRDefault="004619FB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14:paraId="13E34810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11505C7E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14:paraId="52F8F69C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3419984A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14:paraId="54F40BA6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14:paraId="316FC50F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14:paraId="27E79D8D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14:paraId="7B940089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7E5918F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619FB" w14:paraId="7CC1E20B" w14:textId="7777777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616DF654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14:paraId="528FCF2E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14:paraId="720BE94E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14:paraId="4E024E1F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14:paraId="497BCD9C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2D8BA50D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14:paraId="6147B338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16B360D6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14:paraId="7A969E06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14:paraId="7F39336D" w14:textId="77777777" w:rsidR="004619FB" w:rsidRDefault="004619FB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14:paraId="5076E87D" w14:textId="77777777" w:rsidR="004619FB" w:rsidRDefault="004619FB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14:paraId="3509A9A5" w14:textId="77777777" w:rsidR="004619FB" w:rsidRDefault="004619FB">
      <w:pPr>
        <w:spacing w:line="192" w:lineRule="auto"/>
        <w:jc w:val="center"/>
      </w:pPr>
    </w:p>
    <w:p w14:paraId="4EBDFD47" w14:textId="77777777" w:rsidR="004619FB" w:rsidRDefault="004619FB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14:paraId="69AA5A91" w14:textId="77777777" w:rsidR="004619FB" w:rsidRPr="006310EB" w:rsidRDefault="004619F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47615B58" w14:textId="77777777" w:rsidR="004619FB" w:rsidRPr="006310EB" w:rsidRDefault="004619F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7CFA23AB" w14:textId="77777777" w:rsidR="004619FB" w:rsidRPr="006310EB" w:rsidRDefault="004619FB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14:paraId="071E804C" w14:textId="77777777" w:rsidR="004619FB" w:rsidRDefault="004619FB" w:rsidP="00C64D9B">
      <w:pPr>
        <w:pStyle w:val="Heading1"/>
        <w:spacing w:line="360" w:lineRule="auto"/>
      </w:pPr>
      <w:r>
        <w:t xml:space="preserve">LINIA 301 Ba </w:t>
      </w:r>
    </w:p>
    <w:p w14:paraId="382CA805" w14:textId="77777777" w:rsidR="004619FB" w:rsidRDefault="004619FB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4619FB" w14:paraId="1A41EB2C" w14:textId="7777777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69B70" w14:textId="77777777" w:rsidR="004619FB" w:rsidRDefault="004619FB" w:rsidP="009E623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5E670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62CDB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3A30D" w14:textId="77777777" w:rsidR="004619FB" w:rsidRDefault="004619F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30D3A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11AF4C4E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14:paraId="0D0F04D6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3793" w14:textId="77777777" w:rsidR="004619FB" w:rsidRPr="00771A0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ADDC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B83F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8354E" w14:textId="77777777" w:rsidR="004619FB" w:rsidRDefault="004619F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4619FB" w14:paraId="7173C3B8" w14:textId="7777777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7B7F2" w14:textId="77777777" w:rsidR="004619FB" w:rsidRDefault="004619FB" w:rsidP="009E623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AB42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EF5FE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FE438" w14:textId="77777777" w:rsidR="004619FB" w:rsidRDefault="004619F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3151B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CFD81B3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14:paraId="5465A883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14:paraId="5AFE866D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177DF75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47FDF" w14:textId="77777777" w:rsidR="004619FB" w:rsidRPr="00771A0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A44EE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36422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8547FE" w14:textId="77777777" w:rsidR="004619FB" w:rsidRDefault="004619F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14:paraId="0827945F" w14:textId="77777777" w:rsidR="004619FB" w:rsidRDefault="004619F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4619FB" w14:paraId="3800FA90" w14:textId="7777777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8676D" w14:textId="77777777" w:rsidR="004619FB" w:rsidRDefault="004619FB" w:rsidP="009E623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48490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E321F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5C23B" w14:textId="77777777" w:rsidR="004619FB" w:rsidRDefault="004619F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563952C2" w14:textId="77777777" w:rsidR="004619FB" w:rsidRDefault="004619F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28CA18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67DDF0F4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14:paraId="4871B2C2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E38874" w14:textId="77777777" w:rsidR="004619FB" w:rsidRPr="00771A0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6AB06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BD9B3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7DAB" w14:textId="77777777" w:rsidR="004619FB" w:rsidRDefault="004619F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4619FB" w14:paraId="71F5D341" w14:textId="7777777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94074" w14:textId="77777777" w:rsidR="004619FB" w:rsidRDefault="004619FB" w:rsidP="009E6232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A6952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5E0F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0352C" w14:textId="77777777" w:rsidR="004619FB" w:rsidRDefault="004619F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14:paraId="3924BD04" w14:textId="77777777" w:rsidR="004619FB" w:rsidRDefault="004619FB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408BC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14:paraId="6B7FFCAB" w14:textId="77777777" w:rsidR="004619FB" w:rsidRPr="00964B09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D2D4D" w14:textId="77777777" w:rsidR="004619FB" w:rsidRPr="00771A0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F9C25" w14:textId="77777777" w:rsidR="004619FB" w:rsidRDefault="004619FB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6019F" w14:textId="77777777" w:rsidR="004619FB" w:rsidRPr="00244AE6" w:rsidRDefault="004619FB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903DD" w14:textId="77777777" w:rsidR="004619FB" w:rsidRDefault="004619FB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14:paraId="7EB657A0" w14:textId="77777777" w:rsidR="004619FB" w:rsidRDefault="004619FB">
      <w:pPr>
        <w:spacing w:before="40" w:line="192" w:lineRule="auto"/>
        <w:ind w:right="57"/>
        <w:rPr>
          <w:sz w:val="20"/>
        </w:rPr>
      </w:pPr>
    </w:p>
    <w:p w14:paraId="5FAE6990" w14:textId="77777777" w:rsidR="004619FB" w:rsidRDefault="004619FB" w:rsidP="00CF0E71">
      <w:pPr>
        <w:pStyle w:val="Heading1"/>
        <w:spacing w:line="276" w:lineRule="auto"/>
      </w:pPr>
      <w:r>
        <w:t>LINIA 301 D</w:t>
      </w:r>
    </w:p>
    <w:p w14:paraId="4114A5BC" w14:textId="77777777" w:rsidR="004619FB" w:rsidRDefault="004619FB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4619FB" w14:paraId="6F446785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6F0C4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7662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14:paraId="7D9D45A5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5C60D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BB085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14:paraId="037FC951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AEA96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E6653E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6D2D1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266DB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80AB9C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4E94AAA1" w14:textId="7777777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503B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6A51A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89CBB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73F1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1EA9E5BB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DEF01A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1AE05FC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288E27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266CD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EB166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85153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27C2333F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2B549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18058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358D1B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3162F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0826C698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D6D9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C811DED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60D87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1B468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12D4BF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78E2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3195CBAC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4B3C1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0D1F9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415A6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F5320" w14:textId="77777777" w:rsidR="004619FB" w:rsidRDefault="004619FB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4D9F4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EEA2B9F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65A0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F966C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BA8B45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DAE55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C72B538" w14:textId="7777777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34253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0456E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5985C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2B1C0" w14:textId="77777777" w:rsidR="004619FB" w:rsidRDefault="004619FB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Bucureşti Sud </w:t>
            </w:r>
          </w:p>
          <w:p w14:paraId="2ED9F2A9" w14:textId="77777777" w:rsidR="004619FB" w:rsidRDefault="004619FB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3F040C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E8B4B93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F3320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B91B9B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4E000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F23FE9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8A944D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146832D4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 Cap X.</w:t>
            </w:r>
          </w:p>
        </w:tc>
      </w:tr>
      <w:tr w:rsidR="004619FB" w14:paraId="609A563E" w14:textId="7777777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F2D1D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29079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BD2AC0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DFBD1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14:paraId="66524243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C4ED29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14:paraId="29CB4285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75C3AF45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14:paraId="6F27EACA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49FB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8E131A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F9C04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141E8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6E798DA7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B7732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87781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D6E7F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24E7C9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DCE85C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9CAB8D6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14:paraId="6121B20C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64B85B1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A5373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0261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11200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C49D7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4619FB" w14:paraId="1FAD4B0B" w14:textId="7777777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3C239F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F7097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37+165</w:t>
            </w:r>
          </w:p>
          <w:p w14:paraId="24FF24ED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6A4B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2A30C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Bucureşti Sud Grupa Tehnică - </w:t>
            </w:r>
          </w:p>
          <w:p w14:paraId="73460176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300AE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DF3F1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4518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532C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E9741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0EF9909" w14:textId="7777777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A1D6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17B76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A4D35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E750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6A1B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2658433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8D7942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71C5EB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2CCC6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679E9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F45A99C" w14:textId="7777777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EF3B8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8A0A7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7F318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5C40D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141EE298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799B6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0D9AB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B6D63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109D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9F982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D944815" w14:textId="7777777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8BBDE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BF06A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2F843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AEF71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4420985E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23194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14:paraId="6AB4D607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14:paraId="3683AD86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4C57E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396E7A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03A53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A73AC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242C900" w14:textId="7777777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9E02C2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C77A3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673AB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03D96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4A7794DC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68F04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14:paraId="72F97726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14:paraId="675CDFD1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14:paraId="71034E3B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D308F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CB2FF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B9A55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C837A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2F3C9592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913C056" w14:textId="7777777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5D002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98963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85855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185A8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14:paraId="10E12A2B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B6693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14:paraId="1B3ADCA9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14:paraId="3C300F45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14:paraId="1AC695AC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8A586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2EECD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0289C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29F25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14:paraId="1B702A4E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6320C63" w14:textId="7777777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68074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BA7B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0E071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F2E48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31F7B30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5C42B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37665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E1D330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FB1C1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3005F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FD00FA4" w14:textId="7777777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1FD91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98815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65063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6E019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403012D9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DABD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73837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844842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E140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FC7E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1492B2D" w14:textId="7777777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4EFD1" w14:textId="77777777" w:rsidR="004619FB" w:rsidRDefault="004619FB" w:rsidP="009E6232">
            <w:pPr>
              <w:numPr>
                <w:ilvl w:val="0"/>
                <w:numId w:val="2"/>
              </w:numPr>
              <w:tabs>
                <w:tab w:val="clear" w:pos="28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0D901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1B80F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ECFE0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14:paraId="63A96F3B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D26BD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4079C" w14:textId="77777777" w:rsidR="004619FB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4DBB1" w14:textId="77777777" w:rsidR="004619FB" w:rsidRDefault="004619FB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DDFC" w14:textId="77777777" w:rsidR="004619FB" w:rsidRPr="00935D4F" w:rsidRDefault="004619FB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0CC75E" w14:textId="77777777" w:rsidR="004619FB" w:rsidRDefault="004619FB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F0A48DE" w14:textId="77777777" w:rsidR="004619FB" w:rsidRDefault="004619FB" w:rsidP="00CF0E71">
      <w:pPr>
        <w:spacing w:before="40" w:line="276" w:lineRule="auto"/>
        <w:ind w:right="57"/>
        <w:rPr>
          <w:sz w:val="20"/>
        </w:rPr>
      </w:pPr>
    </w:p>
    <w:p w14:paraId="656BC9A4" w14:textId="77777777" w:rsidR="004619FB" w:rsidRDefault="004619FB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14:paraId="73238692" w14:textId="77777777" w:rsidR="004619FB" w:rsidRPr="005D215B" w:rsidRDefault="004619FB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9FB" w14:paraId="0A3BC5AF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E81C1" w14:textId="77777777" w:rsidR="004619FB" w:rsidRDefault="004619FB" w:rsidP="009E6232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A68D" w14:textId="77777777" w:rsidR="004619FB" w:rsidRDefault="004619F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A6361C" w14:textId="77777777" w:rsidR="004619FB" w:rsidRPr="00B3607C" w:rsidRDefault="004619F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67D34" w14:textId="77777777" w:rsidR="004619FB" w:rsidRDefault="004619FB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141A" w14:textId="77777777" w:rsidR="004619FB" w:rsidRDefault="004619F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4845E59D" w14:textId="77777777" w:rsidR="004619FB" w:rsidRDefault="004619F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68C68" w14:textId="77777777" w:rsidR="004619FB" w:rsidRDefault="004619F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5397E" w14:textId="77777777" w:rsidR="004619FB" w:rsidRDefault="004619FB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B43BA" w14:textId="77777777" w:rsidR="004619FB" w:rsidRDefault="004619FB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2362C" w14:textId="77777777" w:rsidR="004619FB" w:rsidRDefault="004619F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7051CB5" w14:textId="77777777" w:rsidR="004619FB" w:rsidRDefault="004619F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14:paraId="1A2B4D28" w14:textId="77777777" w:rsidR="004619FB" w:rsidRDefault="004619FB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  <w:tr w:rsidR="004619FB" w14:paraId="2EE65285" w14:textId="7777777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B8F5C" w14:textId="77777777" w:rsidR="004619FB" w:rsidRDefault="004619FB" w:rsidP="009E6232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78C85" w14:textId="77777777" w:rsidR="004619FB" w:rsidRDefault="004619FB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6AAD3" w14:textId="77777777" w:rsidR="004619FB" w:rsidRPr="00B3607C" w:rsidRDefault="004619FB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438B1" w14:textId="77777777" w:rsidR="004619FB" w:rsidRDefault="004619FB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14:paraId="13BFC88D" w14:textId="77777777" w:rsidR="004619FB" w:rsidRDefault="004619FB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D926E" w14:textId="77777777" w:rsidR="004619FB" w:rsidRDefault="004619FB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4F674B32" w14:textId="77777777" w:rsidR="004619FB" w:rsidRDefault="004619FB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C90B5" w14:textId="77777777" w:rsidR="004619FB" w:rsidRDefault="004619FB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085DE7" w14:textId="77777777" w:rsidR="004619FB" w:rsidRDefault="004619FB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71AD8" w14:textId="77777777" w:rsidR="004619FB" w:rsidRDefault="004619FB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DA597" w14:textId="77777777" w:rsidR="004619FB" w:rsidRDefault="004619FB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4 directă.</w:t>
            </w:r>
          </w:p>
        </w:tc>
      </w:tr>
    </w:tbl>
    <w:p w14:paraId="54F888CA" w14:textId="77777777" w:rsidR="004619FB" w:rsidRDefault="004619FB">
      <w:pPr>
        <w:spacing w:before="40" w:after="40" w:line="192" w:lineRule="auto"/>
        <w:ind w:right="57"/>
        <w:rPr>
          <w:sz w:val="20"/>
          <w:lang w:val="en-US"/>
        </w:rPr>
      </w:pPr>
    </w:p>
    <w:p w14:paraId="3A85A982" w14:textId="77777777" w:rsidR="004619FB" w:rsidRDefault="004619FB" w:rsidP="00F14E3C">
      <w:pPr>
        <w:pStyle w:val="Heading1"/>
        <w:spacing w:line="360" w:lineRule="auto"/>
      </w:pPr>
      <w:r>
        <w:t>LINIA 301 F1</w:t>
      </w:r>
    </w:p>
    <w:p w14:paraId="34C4B92B" w14:textId="77777777" w:rsidR="004619FB" w:rsidRDefault="004619FB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4619FB" w14:paraId="1177DBF9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07165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0B3A88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6394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5D518" w14:textId="77777777" w:rsidR="004619FB" w:rsidRDefault="004619F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22CD9A2" w14:textId="77777777" w:rsidR="004619FB" w:rsidRDefault="004619FB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5BC26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FBC4D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78CD3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C22CA2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6FC40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9813056" w14:textId="7777777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EA631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6B43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1AB6D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A5662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360A2A8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CAB39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17947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6953F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B886D9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1A216C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E783942" w14:textId="7777777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80FB5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F8300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14E3A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2B587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61AC733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8AA1F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342C1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49146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F5E3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C109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1DE3D36" w14:textId="7777777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95B4A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FF634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51E4F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6217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AC7D855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315C4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4A26AE6F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14:paraId="48FEB4EF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02224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ABFCE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D1E14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78961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83C46B7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EF48C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84D9E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66710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CA149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6544A82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B20A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0DF84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BA8E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BEA4F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88F3E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F2830C9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1CACC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DD8BE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0A253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037ED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2BE368C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F5C39" w14:textId="77777777" w:rsidR="004619FB" w:rsidRDefault="004619F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1B57F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CAB39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15444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AA9524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DEAFD4E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47D63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AB2E3C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198399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A4937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737AB81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B5C9E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67DCCA53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4AC372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8B877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99515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9172D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109656B" w14:textId="7777777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0458CD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F848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C9AB2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75C1B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0454F8D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9A29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2AFA145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14:paraId="56CABE2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3AEE32E4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3224D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E7DD21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B302E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40B7D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1768984" w14:textId="7777777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49DC0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AD76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F521F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E4954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DEFDBBA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D61F5" w14:textId="77777777" w:rsidR="004619FB" w:rsidRDefault="004619F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3E9B7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9F91B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662AB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3F624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234778F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64D8B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9701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C792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F0D72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1A3AD59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E0E7E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ABEC579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14:paraId="13AA9AA9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C07DC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63AD1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5118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2F883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E6AE253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B64BE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4A4E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78151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8F83D" w14:textId="77777777" w:rsidR="004619FB" w:rsidRDefault="004619F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27800B9" w14:textId="77777777" w:rsidR="004619FB" w:rsidRDefault="004619FB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07467" w14:textId="77777777" w:rsidR="004619FB" w:rsidRDefault="004619FB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E59EE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0CB003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957E7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19A6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67A76B8" w14:textId="7777777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96F02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46615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D22F9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3814D" w14:textId="77777777" w:rsidR="004619FB" w:rsidRDefault="004619F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23642E75" w14:textId="77777777" w:rsidR="004619FB" w:rsidRDefault="004619FB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56FCEB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1A8FA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C3DFC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2CB1C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6AD7D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4C4A799" w14:textId="7777777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93050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F1AC5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2C9C3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321A5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A4E8EAE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49DF4" w14:textId="77777777" w:rsidR="004619FB" w:rsidRDefault="004619F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C4CF8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189D4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16BA5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B8CC7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4C54BC41" w14:textId="7777777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E9BC8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B2398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15330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413188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615E0C2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4EB6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14:paraId="00448CF7" w14:textId="77777777" w:rsidR="004619FB" w:rsidRDefault="004619F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081F9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707AD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E2E04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85C2C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63A062AC" w14:textId="7777777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6F343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6F2F87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F0DE3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467A6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0492F43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6DCA8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14:paraId="266BDF2B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14:paraId="135D3711" w14:textId="77777777" w:rsidR="004619FB" w:rsidRDefault="004619F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646F0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C5521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ABB37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FCF9DB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A0A2E56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4619FB" w14:paraId="7290EF56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63AA0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3D34E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E469B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27781C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B378ECF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E5D5C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14:paraId="3E007B2C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33821E6D" w14:textId="77777777" w:rsidR="004619FB" w:rsidRDefault="004619FB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61477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DBDD0B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BB13D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B1428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4619FB" w14:paraId="0E628777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AA7E9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4869CB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438D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F318A" w14:textId="77777777" w:rsidR="004619FB" w:rsidRDefault="004619F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6D3C799C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246E3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65DFE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07F7D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7AA51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7D98FB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1585FA5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38F22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70051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3EBBB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749A3" w14:textId="77777777" w:rsidR="004619FB" w:rsidRDefault="004619F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EB0D0DA" w14:textId="77777777" w:rsidR="004619FB" w:rsidRDefault="004619FB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8FE7C" w14:textId="77777777" w:rsidR="004619FB" w:rsidRDefault="004619F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5792DF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A34D9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5FBE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7DFFB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E4EE1AF" w14:textId="7777777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A3761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B3013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00658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035B5" w14:textId="77777777" w:rsidR="004619FB" w:rsidRDefault="004619F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F59557E" w14:textId="77777777" w:rsidR="004619FB" w:rsidRDefault="004619FB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9C77" w14:textId="77777777" w:rsidR="004619FB" w:rsidRDefault="004619FB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C44F7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E995C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5DBB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E736D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CAD9BC0" w14:textId="7777777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34BC30" w14:textId="77777777" w:rsidR="004619FB" w:rsidRDefault="004619FB" w:rsidP="009E6232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24271A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C3A0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E99DED" w14:textId="77777777" w:rsidR="004619FB" w:rsidRDefault="004619FB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65C6DE8" w14:textId="77777777" w:rsidR="004619FB" w:rsidRDefault="004619FB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12AD6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0725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EFE125" w14:textId="77777777" w:rsidR="004619FB" w:rsidRDefault="004619FB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D25F3" w14:textId="77777777" w:rsidR="004619FB" w:rsidRDefault="004619FB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5CF7E" w14:textId="77777777" w:rsidR="004619FB" w:rsidRDefault="004619FB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14:paraId="7FB5E41E" w14:textId="77777777" w:rsidR="004619FB" w:rsidRDefault="004619F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14:paraId="7FFD60CF" w14:textId="77777777" w:rsidR="004619FB" w:rsidRDefault="004619F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14:paraId="3677E69A" w14:textId="77777777" w:rsidR="004619FB" w:rsidRDefault="004619F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30D67019" w14:textId="77777777" w:rsidR="004619FB" w:rsidRDefault="004619F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14:paraId="2D9733DE" w14:textId="77777777" w:rsidR="004619FB" w:rsidRDefault="004619FB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14:paraId="4B3CCEE5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5891457B" w14:textId="77777777" w:rsidR="004619FB" w:rsidRDefault="004619FB" w:rsidP="007E3B63">
      <w:pPr>
        <w:pStyle w:val="Heading1"/>
        <w:spacing w:line="360" w:lineRule="auto"/>
      </w:pPr>
      <w:r>
        <w:lastRenderedPageBreak/>
        <w:t>LINIA 301 G</w:t>
      </w:r>
    </w:p>
    <w:p w14:paraId="58237758" w14:textId="77777777" w:rsidR="004619FB" w:rsidRDefault="004619FB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4619FB" w14:paraId="40F83C80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A647E1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206591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E55BEB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04241C" w14:textId="77777777" w:rsidR="004619FB" w:rsidRDefault="004619F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9EA0290" w14:textId="77777777" w:rsidR="004619FB" w:rsidRDefault="004619FB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713797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F6E5732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14:paraId="771413F8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14:paraId="584F11BF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8A194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B98C4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03D32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685E2A" w14:textId="77777777" w:rsidR="004619FB" w:rsidRDefault="004619F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5F1312B" w14:textId="77777777" w:rsidR="004619FB" w:rsidRDefault="004619FB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4619FB" w14:paraId="06A91429" w14:textId="7777777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5DA56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05D4EE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6976F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AC6985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358F83E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385611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674A8119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30477B64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14:paraId="415586F7" w14:textId="77777777" w:rsidR="004619FB" w:rsidRDefault="004619F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279131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F9C803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7AF24F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1AE84A9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241792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4619FB" w14:paraId="0A1B7686" w14:textId="7777777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770D63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49540D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2A3C54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5958E7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2B46F75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24B7AA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EA6DEA2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2B7B993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573C9C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BCD80E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B97171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41EC84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163B56B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9E9BBD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C9902F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AD0B79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9E2E33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705F1D23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EDB3EA" w14:textId="77777777" w:rsidR="004619FB" w:rsidRDefault="004619F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1BD693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039293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1B150D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03731C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6FE665F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337ED9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7960E6C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B3F291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6D7A64" w14:textId="77777777" w:rsidR="004619FB" w:rsidRDefault="004619F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EFD46BD" w14:textId="77777777" w:rsidR="004619FB" w:rsidRDefault="004619FB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8F969B" w14:textId="77777777" w:rsidR="004619FB" w:rsidRDefault="004619F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09178E6" w14:textId="77777777" w:rsidR="004619FB" w:rsidRDefault="004619F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D7D910" w14:textId="77777777" w:rsidR="004619FB" w:rsidRDefault="004619F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AEF58F" w14:textId="77777777" w:rsidR="004619FB" w:rsidRDefault="004619F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F3203" w14:textId="77777777" w:rsidR="004619FB" w:rsidRDefault="004619F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E00C7B5" w14:textId="7777777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AA16B7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3639E7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58416F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D33C88" w14:textId="77777777" w:rsidR="004619FB" w:rsidRDefault="004619F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49C5F4F6" w14:textId="77777777" w:rsidR="004619FB" w:rsidRDefault="004619FB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536D1D" w14:textId="77777777" w:rsidR="004619FB" w:rsidRDefault="004619F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8DD303" w14:textId="77777777" w:rsidR="004619FB" w:rsidRDefault="004619F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E5265B" w14:textId="77777777" w:rsidR="004619FB" w:rsidRDefault="004619FB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D4C19" w14:textId="77777777" w:rsidR="004619FB" w:rsidRDefault="004619FB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5D2929" w14:textId="77777777" w:rsidR="004619FB" w:rsidRDefault="004619FB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5411FEA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A6557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0E7FEA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E0E85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EE56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7B75A46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EDAA9" w14:textId="77777777" w:rsidR="004619FB" w:rsidRDefault="004619F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04E77E2F" w14:textId="77777777" w:rsidR="004619FB" w:rsidRDefault="004619FB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07D0F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A73D4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A5B84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85A615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E595F37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214E4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87A91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303BC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33544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AAF2FBF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C77526" w14:textId="77777777" w:rsidR="004619FB" w:rsidRDefault="004619F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7E60692" w14:textId="77777777" w:rsidR="004619FB" w:rsidRDefault="004619F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14:paraId="4E971217" w14:textId="77777777" w:rsidR="004619FB" w:rsidRDefault="004619F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DCA5C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8E246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D4968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5FA8A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4AE58B8" w14:textId="7777777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6AE13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70FABA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73BC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7B5B0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3EA1D1DE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CFC93" w14:textId="77777777" w:rsidR="004619FB" w:rsidRDefault="004619F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47285D1" w14:textId="77777777" w:rsidR="004619FB" w:rsidRDefault="004619FB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48AC7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C4B1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29051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76159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6669D38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E45F6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ED446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2361A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277E3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15DDFD49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A8761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46384E02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14:paraId="79157E4A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AC3C2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4D273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A71F9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34263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9BF5BA6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A2B3D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4977FC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DA90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7BE2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5402886F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8E391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EF1F7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1564BB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60D2F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4A735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0CCDD7A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B960C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7FA50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AB27F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E670A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5A3A741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41A10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F78D385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76AF5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AF2A72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C318E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5DBC5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2490E0E" w14:textId="7777777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93AAE" w14:textId="77777777" w:rsidR="004619FB" w:rsidRDefault="004619FB" w:rsidP="009E6232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D093E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86145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48746D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14:paraId="0AA743DB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2DC42" w14:textId="77777777" w:rsidR="004619FB" w:rsidRDefault="004619FB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8B68E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0329D" w14:textId="77777777" w:rsidR="004619FB" w:rsidRDefault="004619FB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28062" w14:textId="77777777" w:rsidR="004619FB" w:rsidRDefault="004619FB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41726" w14:textId="77777777" w:rsidR="004619FB" w:rsidRDefault="004619FB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7AD15AB" w14:textId="77777777" w:rsidR="004619FB" w:rsidRDefault="004619FB">
      <w:pPr>
        <w:spacing w:before="40" w:line="192" w:lineRule="auto"/>
        <w:ind w:right="57"/>
        <w:rPr>
          <w:sz w:val="20"/>
        </w:rPr>
      </w:pPr>
    </w:p>
    <w:p w14:paraId="6FE1BFDA" w14:textId="77777777" w:rsidR="004619FB" w:rsidRDefault="004619FB" w:rsidP="00956F37">
      <w:pPr>
        <w:pStyle w:val="Heading1"/>
        <w:spacing w:line="360" w:lineRule="auto"/>
      </w:pPr>
      <w:r>
        <w:t>LINIA 301 N</w:t>
      </w:r>
    </w:p>
    <w:p w14:paraId="4289F0BA" w14:textId="77777777" w:rsidR="004619FB" w:rsidRDefault="004619FB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619FB" w14:paraId="6648F9A9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4E404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C3C21" w14:textId="77777777" w:rsidR="004619FB" w:rsidRDefault="004619F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B8D2F" w14:textId="77777777" w:rsidR="004619FB" w:rsidRDefault="004619F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4440D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18389DB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4C55F2" w14:textId="77777777" w:rsidR="004619FB" w:rsidRDefault="004619FB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A1861" w14:textId="77777777" w:rsidR="004619FB" w:rsidRDefault="004619F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617A2" w14:textId="77777777" w:rsidR="004619FB" w:rsidRDefault="004619FB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565E2" w14:textId="77777777" w:rsidR="004619FB" w:rsidRPr="0022092F" w:rsidRDefault="004619FB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28C9C" w14:textId="77777777" w:rsidR="004619FB" w:rsidRDefault="004619FB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B93550C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EC30E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DB0D4" w14:textId="77777777" w:rsidR="004619FB" w:rsidRDefault="004619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656618" w14:textId="77777777" w:rsidR="004619FB" w:rsidRDefault="004619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A7F95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9CD614D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AFA7" w14:textId="77777777" w:rsidR="004619FB" w:rsidRDefault="004619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143A1" w14:textId="77777777" w:rsidR="004619FB" w:rsidRDefault="004619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C4689" w14:textId="77777777" w:rsidR="004619FB" w:rsidRDefault="004619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AE7D0" w14:textId="77777777" w:rsidR="004619FB" w:rsidRPr="0022092F" w:rsidRDefault="004619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BDB92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AFEAEEB" w14:textId="7777777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25B23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F4D3E" w14:textId="77777777" w:rsidR="004619FB" w:rsidRDefault="004619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3235B" w14:textId="77777777" w:rsidR="004619FB" w:rsidRDefault="004619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04031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6FB3B04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3F087" w14:textId="77777777" w:rsidR="004619FB" w:rsidRDefault="004619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F5058" w14:textId="77777777" w:rsidR="004619FB" w:rsidRDefault="004619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2FFD" w14:textId="77777777" w:rsidR="004619FB" w:rsidRDefault="004619FB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FC597" w14:textId="77777777" w:rsidR="004619FB" w:rsidRPr="0022092F" w:rsidRDefault="004619FB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DC130A" w14:textId="77777777" w:rsidR="004619FB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D330AA" w14:textId="77777777" w:rsidR="004619FB" w:rsidRPr="00474FB0" w:rsidRDefault="004619FB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619FB" w14:paraId="5A1937E6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39F2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0EB2E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B1DA0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3C5BC4" w14:textId="77777777" w:rsidR="004619FB" w:rsidRDefault="004619F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F994379" w14:textId="77777777" w:rsidR="004619FB" w:rsidRDefault="004619F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E478F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C012E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61F72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013B2B" w14:textId="77777777" w:rsidR="004619FB" w:rsidRPr="0022092F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7C9E6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218D6DC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24700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A99AC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6510D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12F9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2554BD97" w14:textId="77777777" w:rsidR="004619FB" w:rsidRDefault="004619FB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A093F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14:paraId="194182FE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14:paraId="014AFA3B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E6680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F17C4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1F8251" w14:textId="77777777" w:rsidR="004619FB" w:rsidRPr="0022092F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76A41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14:paraId="2F141568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14:paraId="30860FCC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619FB" w14:paraId="67E1CA2A" w14:textId="7777777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76FEB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D547B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14:paraId="30EE9873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B3C3C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29612" w14:textId="77777777" w:rsidR="004619FB" w:rsidRDefault="004619FB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0E42D4C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14:paraId="0CAA80A6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61116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A35FB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5D8D8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C9735" w14:textId="77777777" w:rsidR="004619FB" w:rsidRPr="0022092F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1A3B3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6B336BA5" w14:textId="7777777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599AD" w14:textId="77777777" w:rsidR="004619FB" w:rsidRDefault="004619FB" w:rsidP="009E6232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57BAE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56A964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D1960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2AB34C9F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F33F2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FC8AFFD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47E63" w14:textId="77777777" w:rsidR="004619FB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17103" w14:textId="77777777" w:rsidR="004619FB" w:rsidRDefault="004619FB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939C9" w14:textId="77777777" w:rsidR="004619FB" w:rsidRPr="0022092F" w:rsidRDefault="004619FB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4AA89E" w14:textId="77777777" w:rsidR="004619FB" w:rsidRDefault="004619FB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2EB58643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6C2456BD" w14:textId="77777777" w:rsidR="004619FB" w:rsidRDefault="004619FB" w:rsidP="007F72A5">
      <w:pPr>
        <w:pStyle w:val="Heading1"/>
        <w:spacing w:line="360" w:lineRule="auto"/>
      </w:pPr>
      <w:r>
        <w:t>LINIA 301 O</w:t>
      </w:r>
    </w:p>
    <w:p w14:paraId="49208BB1" w14:textId="77777777" w:rsidR="004619FB" w:rsidRDefault="004619FB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619FB" w14:paraId="3733978E" w14:textId="7777777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9BE909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A8AD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EEDB5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921DAE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9898FD4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F75FB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E0057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FE17E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9AA173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08A39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C972B88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9FD2C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271FB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B5A5E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673C3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0B3A861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F4EFC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5C071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045214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DB31A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CC8FB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C0398C7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E0541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C6A66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AB873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2F51C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A220B24" w14:textId="77777777" w:rsidR="004619FB" w:rsidRDefault="004619FB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220FE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8A3F6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6FF97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81AFF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08BFE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3876391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Deschisă pe o lungime de 200 m Cap X.</w:t>
            </w:r>
          </w:p>
        </w:tc>
      </w:tr>
      <w:tr w:rsidR="004619FB" w14:paraId="2062081D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8E1BD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8C22A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D8911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039C6" w14:textId="77777777" w:rsidR="004619FB" w:rsidRDefault="004619F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0D8550A7" w14:textId="77777777" w:rsidR="004619FB" w:rsidRDefault="004619FB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3C379" w14:textId="77777777" w:rsidR="004619FB" w:rsidRDefault="004619F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A1EEA9F" w14:textId="77777777" w:rsidR="004619FB" w:rsidRDefault="004619F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BC4A8" w14:textId="77777777" w:rsidR="004619FB" w:rsidRPr="00F1029A" w:rsidRDefault="004619F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43448" w14:textId="77777777" w:rsidR="004619FB" w:rsidRDefault="004619FB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65A10" w14:textId="77777777" w:rsidR="004619FB" w:rsidRPr="00F1029A" w:rsidRDefault="004619FB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9A0296" w14:textId="77777777" w:rsidR="004619FB" w:rsidRDefault="004619FB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D89C31C" w14:textId="7777777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E0F48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D39B0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AEA94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2135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10D4C83F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D222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3143380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88479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0107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67591C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72C5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73F90B5" w14:textId="7777777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EF751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2B8B8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1999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3E99C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60F5D625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25266D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6400D65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C7D1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5498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E49DA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A3E2C6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BE6EFB1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F543B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F4B87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149B1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4E85E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14:paraId="51330230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7D371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4A74E05" w14:textId="77777777" w:rsidR="004619FB" w:rsidRDefault="004619FB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909F5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FC450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AEF67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F210E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F3D95F" w14:textId="77777777" w:rsidR="004619FB" w:rsidRDefault="004619FB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4619FB" w14:paraId="11A51D6F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665DD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EC632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6501F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C74BA" w14:textId="77777777" w:rsidR="004619FB" w:rsidRDefault="004619FB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6D7A3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19B80C7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A80FBB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7709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38903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EB91" w14:textId="77777777" w:rsidR="004619FB" w:rsidRDefault="004619F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88EB59" w14:textId="77777777" w:rsidR="004619FB" w:rsidRDefault="004619F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B98EB9" w14:textId="77777777" w:rsidR="004619FB" w:rsidRDefault="004619FB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4619FB" w14:paraId="6FCD6DC4" w14:textId="7777777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6F715" w14:textId="77777777" w:rsidR="004619FB" w:rsidRDefault="004619FB" w:rsidP="009E6232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1863E" w14:textId="77777777" w:rsidR="004619FB" w:rsidRDefault="004619FB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7D969" w14:textId="77777777" w:rsidR="004619FB" w:rsidRPr="00F1029A" w:rsidRDefault="004619FB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C3F4D" w14:textId="77777777" w:rsidR="004619FB" w:rsidRDefault="004619FB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A5429E" w14:textId="77777777" w:rsidR="004619FB" w:rsidRDefault="004619F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14:paraId="73F97279" w14:textId="77777777" w:rsidR="004619FB" w:rsidRDefault="004619F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14:paraId="43A98C4F" w14:textId="77777777" w:rsidR="004619FB" w:rsidRDefault="004619F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89262" w14:textId="77777777" w:rsidR="004619FB" w:rsidRPr="00F1029A" w:rsidRDefault="004619F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491B7" w14:textId="77777777" w:rsidR="004619FB" w:rsidRDefault="004619FB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70AB3" w14:textId="77777777" w:rsidR="004619FB" w:rsidRPr="00F1029A" w:rsidRDefault="004619FB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23A1D" w14:textId="77777777" w:rsidR="004619FB" w:rsidRDefault="004619F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8C3025" w14:textId="77777777" w:rsidR="004619FB" w:rsidRDefault="004619F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14:paraId="451FCB77" w14:textId="77777777" w:rsidR="004619FB" w:rsidRDefault="004619FB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14:paraId="36F8FABB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64219022" w14:textId="77777777" w:rsidR="004619FB" w:rsidRDefault="004619FB" w:rsidP="003260D9">
      <w:pPr>
        <w:pStyle w:val="Heading1"/>
        <w:spacing w:line="360" w:lineRule="auto"/>
      </w:pPr>
      <w:r>
        <w:t>LINIA 301 P</w:t>
      </w:r>
    </w:p>
    <w:p w14:paraId="76A35392" w14:textId="77777777" w:rsidR="004619FB" w:rsidRDefault="004619FB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9FB" w14:paraId="7B988CD7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A0577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0A921" w14:textId="77777777" w:rsidR="004619FB" w:rsidRDefault="004619FB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53D6B" w14:textId="77777777" w:rsidR="004619FB" w:rsidRPr="001B37B8" w:rsidRDefault="004619F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1F0F7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16F5E4F6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D71CE" w14:textId="77777777" w:rsidR="004619FB" w:rsidRDefault="004619FB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3DC23" w14:textId="77777777" w:rsidR="004619FB" w:rsidRDefault="004619F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0F0C7" w14:textId="77777777" w:rsidR="004619FB" w:rsidRDefault="004619FB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1AF67" w14:textId="77777777" w:rsidR="004619FB" w:rsidRPr="001B37B8" w:rsidRDefault="004619FB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2C33B" w14:textId="77777777" w:rsidR="004619FB" w:rsidRDefault="004619FB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6167B8B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00F37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34753D" w14:textId="77777777" w:rsidR="004619FB" w:rsidRDefault="004619F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29135" w14:textId="77777777" w:rsidR="004619FB" w:rsidRPr="001B37B8" w:rsidRDefault="004619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9753F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6E3C74D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1D7E0" w14:textId="77777777" w:rsidR="004619FB" w:rsidRDefault="004619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36C71" w14:textId="77777777" w:rsidR="004619FB" w:rsidRDefault="004619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3EA23" w14:textId="77777777" w:rsidR="004619FB" w:rsidRDefault="004619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A3EAC" w14:textId="77777777" w:rsidR="004619FB" w:rsidRPr="001B37B8" w:rsidRDefault="004619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30D00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1B9AA7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E32FF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766FC" w14:textId="77777777" w:rsidR="004619FB" w:rsidRDefault="004619FB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469F3F" w14:textId="77777777" w:rsidR="004619FB" w:rsidRPr="001B37B8" w:rsidRDefault="004619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81B97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73251" w14:textId="77777777" w:rsidR="004619FB" w:rsidRDefault="004619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22BB0" w14:textId="77777777" w:rsidR="004619FB" w:rsidRDefault="004619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2C5BE" w14:textId="77777777" w:rsidR="004619FB" w:rsidRDefault="004619FB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8FCD1" w14:textId="77777777" w:rsidR="004619FB" w:rsidRPr="001B37B8" w:rsidRDefault="004619FB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79BE4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6345BFB" w14:textId="77777777" w:rsidR="004619FB" w:rsidRDefault="004619FB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619FB" w:rsidRPr="00A8307A" w14:paraId="789CA668" w14:textId="77777777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C6700" w14:textId="77777777" w:rsidR="004619FB" w:rsidRPr="00A75A00" w:rsidRDefault="004619FB" w:rsidP="009E6232">
            <w:pPr>
              <w:numPr>
                <w:ilvl w:val="0"/>
                <w:numId w:val="9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83C74" w14:textId="77777777" w:rsidR="004619FB" w:rsidRPr="00A8307A" w:rsidRDefault="004619FB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3E344" w14:textId="77777777" w:rsidR="004619FB" w:rsidRPr="00A8307A" w:rsidRDefault="004619F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2793A" w14:textId="77777777" w:rsidR="004619FB" w:rsidRDefault="004619F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 III București Nord - </w:t>
            </w:r>
          </w:p>
          <w:p w14:paraId="03317187" w14:textId="77777777" w:rsidR="004619FB" w:rsidRPr="00A8307A" w:rsidRDefault="004619FB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CF826" w14:textId="77777777" w:rsidR="004619FB" w:rsidRDefault="004619F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894D0" w14:textId="77777777" w:rsidR="004619FB" w:rsidRDefault="004619F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1B338" w14:textId="77777777" w:rsidR="004619FB" w:rsidRPr="00A8307A" w:rsidRDefault="004619FB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56C5E" w14:textId="77777777" w:rsidR="004619FB" w:rsidRPr="00A8307A" w:rsidRDefault="004619FB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4A42" w14:textId="77777777" w:rsidR="004619FB" w:rsidRPr="00A8307A" w:rsidRDefault="004619FB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8EB02D1" w14:textId="7777777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8DB38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EBB7F" w14:textId="77777777" w:rsidR="004619FB" w:rsidRDefault="004619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BF445" w14:textId="77777777" w:rsidR="004619FB" w:rsidRPr="001B37B8" w:rsidRDefault="004619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6BB95" w14:textId="77777777" w:rsidR="004619FB" w:rsidRDefault="004619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14:paraId="268705AB" w14:textId="77777777" w:rsidR="004619FB" w:rsidRDefault="004619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12FFD" w14:textId="77777777" w:rsidR="004619FB" w:rsidRDefault="004619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14:paraId="53CABF98" w14:textId="77777777" w:rsidR="004619FB" w:rsidRDefault="004619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51D63" w14:textId="77777777" w:rsidR="004619FB" w:rsidRDefault="004619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51969" w14:textId="77777777" w:rsidR="004619FB" w:rsidRDefault="004619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C9EB1" w14:textId="77777777" w:rsidR="004619FB" w:rsidRPr="001B37B8" w:rsidRDefault="004619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30EC6D" w14:textId="77777777" w:rsidR="004619FB" w:rsidRDefault="004619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6EA17CC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7D103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A25B3" w14:textId="77777777" w:rsidR="004619FB" w:rsidRDefault="004619FB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5140D" w14:textId="77777777" w:rsidR="004619FB" w:rsidRPr="001B37B8" w:rsidRDefault="004619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F1043" w14:textId="77777777" w:rsidR="004619FB" w:rsidRDefault="004619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467FB680" w14:textId="77777777" w:rsidR="004619FB" w:rsidRDefault="004619FB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93660" w14:textId="77777777" w:rsidR="004619FB" w:rsidRDefault="004619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6F7CD9A" w14:textId="77777777" w:rsidR="004619FB" w:rsidRDefault="004619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9766CA" w14:textId="77777777" w:rsidR="004619FB" w:rsidRPr="001B37B8" w:rsidRDefault="004619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EFEB1" w14:textId="77777777" w:rsidR="004619FB" w:rsidRDefault="004619FB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A5B0" w14:textId="77777777" w:rsidR="004619FB" w:rsidRPr="001B37B8" w:rsidRDefault="004619FB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1A4586" w14:textId="77777777" w:rsidR="004619FB" w:rsidRDefault="004619FB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619FB" w14:paraId="475C87B9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FB92A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F41BE" w14:textId="77777777" w:rsidR="004619FB" w:rsidRDefault="004619F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A0CCA" w14:textId="77777777" w:rsidR="004619FB" w:rsidRPr="001B37B8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9510A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0516B431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B812F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7B67C98D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C327D" w14:textId="77777777" w:rsidR="004619FB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9C074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8C9DA" w14:textId="77777777" w:rsidR="004619FB" w:rsidRPr="001B37B8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4945F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9CFB2B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- 6AT.</w:t>
            </w:r>
          </w:p>
        </w:tc>
      </w:tr>
      <w:tr w:rsidR="004619FB" w14:paraId="36503393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CF9BA6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3082C" w14:textId="77777777" w:rsidR="004619FB" w:rsidRDefault="004619F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D43CC" w14:textId="77777777" w:rsidR="004619FB" w:rsidRPr="001B37B8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EAB59" w14:textId="77777777" w:rsidR="004619FB" w:rsidRDefault="004619FB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8D03EB1" w14:textId="77777777" w:rsidR="004619FB" w:rsidRDefault="004619FB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1B91D" w14:textId="77777777" w:rsidR="004619FB" w:rsidRDefault="004619FB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4527327A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83ADB" w14:textId="77777777" w:rsidR="004619FB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869071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01153" w14:textId="77777777" w:rsidR="004619FB" w:rsidRPr="001B37B8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56190" w14:textId="77777777" w:rsidR="004619FB" w:rsidRDefault="004619FB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FCA4EF" w14:textId="77777777" w:rsidR="004619FB" w:rsidRDefault="004619FB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1AT - 3AT, Cap Y.</w:t>
            </w:r>
          </w:p>
        </w:tc>
      </w:tr>
      <w:tr w:rsidR="004619FB" w14:paraId="3C5F70A0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76492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A0A89" w14:textId="77777777" w:rsidR="004619FB" w:rsidRDefault="004619FB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2E6E9" w14:textId="77777777" w:rsidR="004619FB" w:rsidRPr="001B37B8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5AE1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A18223B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62FFE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BCBCECF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C9A322" w14:textId="77777777" w:rsidR="004619FB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41137" w14:textId="77777777" w:rsidR="004619FB" w:rsidRDefault="004619FB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537DB" w14:textId="77777777" w:rsidR="004619FB" w:rsidRPr="001B37B8" w:rsidRDefault="004619FB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CB455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EF10AC" w14:textId="77777777" w:rsidR="004619FB" w:rsidRDefault="004619FB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4619FB" w14:paraId="44B9C937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0714F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7AC9A" w14:textId="77777777" w:rsidR="004619FB" w:rsidRDefault="004619FB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58609" w14:textId="77777777" w:rsidR="004619FB" w:rsidRPr="001B37B8" w:rsidRDefault="004619F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3C4EF" w14:textId="77777777" w:rsidR="004619FB" w:rsidRDefault="004619FB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536F178" w14:textId="77777777" w:rsidR="004619FB" w:rsidRDefault="004619FB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A70F9" w14:textId="77777777" w:rsidR="004619FB" w:rsidRDefault="004619F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622CB4E8" w14:textId="77777777" w:rsidR="004619FB" w:rsidRDefault="004619F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D/ </w:t>
            </w:r>
          </w:p>
          <w:p w14:paraId="682507D0" w14:textId="77777777" w:rsidR="004619FB" w:rsidRDefault="004619F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9A71A" w14:textId="77777777" w:rsidR="004619FB" w:rsidRDefault="004619F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C89E7" w14:textId="77777777" w:rsidR="004619FB" w:rsidRDefault="004619FB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C34DB0" w14:textId="77777777" w:rsidR="004619FB" w:rsidRPr="001B37B8" w:rsidRDefault="004619FB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852EC" w14:textId="77777777" w:rsidR="004619FB" w:rsidRDefault="004619FB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1E1F67C" w14:textId="77777777" w:rsidR="004619FB" w:rsidRDefault="004619FB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- 6D, Cap Y.</w:t>
            </w:r>
          </w:p>
        </w:tc>
      </w:tr>
      <w:tr w:rsidR="004619FB" w14:paraId="1846BDF8" w14:textId="7777777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9187A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CBD77" w14:textId="77777777" w:rsidR="004619FB" w:rsidRDefault="004619F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D3A19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AAFF2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98C88BD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6B2D9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1E7EFCC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72B17" w14:textId="77777777" w:rsidR="004619FB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D0439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7C3B7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C287C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219F131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Y.</w:t>
            </w:r>
          </w:p>
        </w:tc>
      </w:tr>
      <w:tr w:rsidR="004619FB" w14:paraId="372861A9" w14:textId="7777777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28C69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196A0" w14:textId="77777777" w:rsidR="004619FB" w:rsidRDefault="004619F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C42FA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25C45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6BA88AC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A24DE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1F05588E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2F576" w14:textId="77777777" w:rsidR="004619FB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2F7A58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70EF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A8179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C5FA84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1D - 4D, Cap Y.</w:t>
            </w:r>
          </w:p>
        </w:tc>
      </w:tr>
      <w:tr w:rsidR="004619FB" w14:paraId="174EB97C" w14:textId="7777777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763B8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93CB9" w14:textId="77777777" w:rsidR="004619FB" w:rsidRDefault="004619F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9B457F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C5ED22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126FC94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4A1B0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BDABE" w14:textId="77777777" w:rsidR="004619FB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383F7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A6583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510B5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3BE6570" w14:textId="7777777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E99B2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B1EBA" w14:textId="77777777" w:rsidR="004619FB" w:rsidRDefault="004619FB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68FF9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E2B76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CC605D7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D6E1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2D726469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2CE90" w14:textId="77777777" w:rsidR="004619FB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B298D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EBC1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0363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E8B040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4619FB" w14:paraId="02DF46BD" w14:textId="7777777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63986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9C097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E44D0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29EE1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FB5E3DE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F3BC72" w14:textId="77777777" w:rsidR="004619FB" w:rsidRDefault="004619FB" w:rsidP="00EB168E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14:paraId="44916AE8" w14:textId="77777777" w:rsidR="004619FB" w:rsidRDefault="004619FB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14:paraId="19BF2C1D" w14:textId="77777777" w:rsidR="004619FB" w:rsidRDefault="004619FB" w:rsidP="00EB168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C023E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BED6B9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034A6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09C0C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66F6965" w14:textId="7777777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973FC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374A5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ED694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EAB02E" w14:textId="77777777" w:rsidR="004619FB" w:rsidRDefault="004619FB" w:rsidP="00EB168E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14:paraId="517581F8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14:paraId="2407D5D8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395A3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DB063B6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DFA42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A69835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A081D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18BA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01F547E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B08A7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7DB04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9F4F4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71FF0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75711838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B1AFA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3B069B66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462D6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69DB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9E6A6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26450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D9687E5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909F7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0184F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14CD0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CB7A8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57E77AE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22B46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702E6D6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E6161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CAA492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692E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7D22B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E7A189B" w14:textId="7777777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858F3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92662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328213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F222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16B9FD63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A7C54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6C099A6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36E50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BDA64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5F450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A6D90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4CBEFE8" w14:textId="7777777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EF6B5" w14:textId="77777777" w:rsidR="004619FB" w:rsidRDefault="004619FB" w:rsidP="009E6232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B5619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2B67B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F4569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14:paraId="6D766D83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542669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E528998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8B5F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09ECB" w14:textId="77777777" w:rsidR="004619FB" w:rsidRDefault="004619FB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89F12" w14:textId="77777777" w:rsidR="004619FB" w:rsidRPr="001B37B8" w:rsidRDefault="004619FB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B60C2" w14:textId="77777777" w:rsidR="004619FB" w:rsidRDefault="004619FB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EBF73D1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1FCDF117" w14:textId="77777777" w:rsidR="004619FB" w:rsidRDefault="004619FB" w:rsidP="004F6534">
      <w:pPr>
        <w:pStyle w:val="Heading1"/>
        <w:spacing w:line="360" w:lineRule="auto"/>
      </w:pPr>
      <w:r>
        <w:t>LINIA 700</w:t>
      </w:r>
    </w:p>
    <w:p w14:paraId="3AA6CE68" w14:textId="77777777" w:rsidR="004619FB" w:rsidRDefault="004619FB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619FB" w14:paraId="224BCFA2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93776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16EE1" w14:textId="77777777" w:rsidR="004619FB" w:rsidRDefault="004619F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76C61" w14:textId="77777777" w:rsidR="004619FB" w:rsidRDefault="004619F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59962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9CA1DC4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4C7E2" w14:textId="77777777" w:rsidR="004619FB" w:rsidRDefault="004619FB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D52796" w14:textId="77777777" w:rsidR="004619FB" w:rsidRDefault="004619F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C49FB" w14:textId="77777777" w:rsidR="004619FB" w:rsidRDefault="004619FB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F0DA2" w14:textId="77777777" w:rsidR="004619FB" w:rsidRDefault="004619FB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AC59B" w14:textId="77777777" w:rsidR="004619FB" w:rsidRDefault="004619FB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A2A5F7C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94B4C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7A8D75" w14:textId="77777777" w:rsidR="004619FB" w:rsidRDefault="004619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19C18" w14:textId="77777777" w:rsidR="004619FB" w:rsidRDefault="004619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E0F5A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783F9FDF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52659" w14:textId="77777777" w:rsidR="004619FB" w:rsidRDefault="004619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CF361" w14:textId="77777777" w:rsidR="004619FB" w:rsidRDefault="004619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1C247" w14:textId="77777777" w:rsidR="004619FB" w:rsidRDefault="004619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7092A" w14:textId="77777777" w:rsidR="004619FB" w:rsidRDefault="004619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77544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938B643" w14:textId="7777777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9DF137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B844E" w14:textId="77777777" w:rsidR="004619FB" w:rsidRDefault="004619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F5617" w14:textId="77777777" w:rsidR="004619FB" w:rsidRDefault="004619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67B35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DD18BB3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93E00" w14:textId="77777777" w:rsidR="004619FB" w:rsidRDefault="004619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561A" w14:textId="77777777" w:rsidR="004619FB" w:rsidRDefault="004619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FDD96" w14:textId="77777777" w:rsidR="004619FB" w:rsidRDefault="004619FB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64C1E6" w14:textId="77777777" w:rsidR="004619FB" w:rsidRDefault="004619FB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F640D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B5E3C36" w14:textId="77777777" w:rsidR="004619FB" w:rsidRDefault="004619FB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4619FB" w14:paraId="076186F8" w14:textId="7777777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50F97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3F93D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D437E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32AAA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64789931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9DA0D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064ED1C2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1B953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BF6CD1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E6953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B4136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A0D0589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37D1C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636AAC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0179C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68E51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7DEA0AE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6F23A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6BB2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B503A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17C44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90335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02CE036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A2739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7001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895FA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E8554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C4DC027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93CD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7C1FEE38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2D6DF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FA2505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AFBF9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13A0D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2D7ECE0" w14:textId="7777777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24923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CB589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CF8F2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75440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1747EA4D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457A7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4D366AE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14:paraId="3D16DFDA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968257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31CC4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39140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81C70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23A44CF" w14:textId="7777777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70E58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DE597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BD9E5D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0FFDC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D14613D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36034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14:paraId="5AEE707F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14:paraId="085EAE87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A2438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C5482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2C2BC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E59964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E686FF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E6483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2A89E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B9AA0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7D540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084CCC06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BB882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1FACA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EEDA0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EEF97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0A2CE1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11B3CB9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9CCB86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89758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2BF45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408BA9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783ACB2D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17610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14:paraId="216AE8E7" w14:textId="77777777" w:rsidR="004619FB" w:rsidRPr="00B401EA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75BC64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C903F9" w14:textId="77777777" w:rsidR="004619FB" w:rsidRDefault="004619FB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A3169" w14:textId="77777777" w:rsidR="004619FB" w:rsidRDefault="004619FB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366DB3" w14:textId="77777777" w:rsidR="004619FB" w:rsidRDefault="004619FB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F88ABD7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57718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D785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6D04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0E7CB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932FC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16/18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05B80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AD2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C6504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3EF8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F5874E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6, 7, 8 și 9 Cap Y.</w:t>
            </w:r>
          </w:p>
        </w:tc>
      </w:tr>
      <w:tr w:rsidR="004619FB" w14:paraId="3E800B7D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51154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67C2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6170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E0AD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27C80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24/28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EFC5C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448A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4632C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1D586A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1D5B4A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7, 8 și 9 Cap Y.</w:t>
            </w:r>
          </w:p>
        </w:tc>
      </w:tr>
      <w:tr w:rsidR="004619FB" w14:paraId="53F037D2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58351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CB8A2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FB7D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C531A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14:paraId="46CCD56D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248D4A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14:paraId="044D2FCC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14:paraId="202F456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654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F4A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F29F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89CB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78E092B" w14:textId="7777777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A675A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7BCF65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03E84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B2C3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14:paraId="20DC00CA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1711D0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31688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41B3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14:paraId="7FA44B6A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E242E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EF08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483014CE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26AD8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D17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757269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2F81E" w14:textId="77777777" w:rsidR="004619FB" w:rsidRDefault="004619F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23E565CD" w14:textId="77777777" w:rsidR="004619FB" w:rsidRDefault="004619FB" w:rsidP="006533CF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F273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5310363B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D59B0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9021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3F7A2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00428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E1C212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4619FB" w14:paraId="5E5C899D" w14:textId="7777777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AFB9F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40C55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9DF3E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5F023" w14:textId="77777777" w:rsidR="004619FB" w:rsidRDefault="004619F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14:paraId="68DA6BC5" w14:textId="77777777" w:rsidR="004619FB" w:rsidRDefault="004619FB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5448D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3A2DA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B3F90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26442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D15DD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4CF813A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82D12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5C7A1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85F41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B0C84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14:paraId="629BFDDE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064B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91A27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D18C4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C05CD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8740D9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F23DB79" w14:textId="7777777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D50FB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388EE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14:paraId="09CE954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16D2E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653E1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14:paraId="6FCCB43B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B1EF1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EBF6B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24ABB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9C021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C5D72" w14:textId="77777777" w:rsidR="004619FB" w:rsidRPr="00C20CA5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5EF9C5BD" w14:textId="77777777" w:rsidR="004619FB" w:rsidRPr="00EB107D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395536A" w14:textId="7777777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77572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4AA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9403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107CC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D64EF1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4C78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47D76A2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0010F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55A5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796CB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0C5C3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67F7F6A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47DA79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4619FB" w14:paraId="178F3FB6" w14:textId="7777777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DBBF0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FA30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14:paraId="28EE3044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BE69AF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9354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38AD519D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14:paraId="6C20BAB1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A6FD2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4AADE4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DCCCE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6F7E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0C5C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14:paraId="50318A30" w14:textId="77777777" w:rsidR="004619FB" w:rsidRPr="00C401D9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4619FB" w14:paraId="1088711B" w14:textId="7777777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BEEA6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F45B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14:paraId="7832A7F0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1AB4E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B8C3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14:paraId="30BDDA1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5A37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CDBA8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3842F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2FC3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23DC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37030189" w14:textId="7777777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7D7AC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9CA8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BB693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7DFED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14:paraId="1A66354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14:paraId="5E15D44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14:paraId="067CCA1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725E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1B1086F2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5C30F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E90BCA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60917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7A6D9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14:paraId="0AD8B777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619FB" w14:paraId="0015E9C6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5EAC2E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00182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A041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C2C4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14:paraId="484FBB6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D6702F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E9A934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106987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D2102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80FB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F859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897B955" w14:textId="7777777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B60F91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80282F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279E1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A684E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14:paraId="066061B1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06ACA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D96A8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98B9E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14:paraId="021DE50C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8BD1F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C3E35" w14:textId="77777777" w:rsidR="004619FB" w:rsidRPr="00C20CA5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14:paraId="20DB4FF9" w14:textId="77777777" w:rsidR="004619FB" w:rsidRPr="00EB107D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776C8D8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DBC5C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FDE0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8CC2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5BCA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1E62314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91A8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04B8D8D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823243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F1E98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503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2FAC9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0BE2B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D044277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4619FB" w14:paraId="66C00A46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3B260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EF7A5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F6F00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228CB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E43CCC3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269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BBC28D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7FD4C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D3F1B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A90E8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BA3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944FD8D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4619FB" w14:paraId="0CBC8804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7099A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8418B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7613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94E2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DB7F99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01F4E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77EDC54E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73698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B66FC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A6022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6DF74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8673C9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B8BF8F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14:paraId="63DC127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4619FB" w14:paraId="51CA5B64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ACACF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033A5F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319D0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22F7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32C36EC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7C8E0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14:paraId="5B61409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F7B47A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37B1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537B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6F03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BCB8464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9A2D28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14:paraId="567496C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619FB" w14:paraId="2ED7BC5C" w14:textId="7777777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0DD26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0E222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FF85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6C7BE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4009AF5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97BAD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E708EB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DF82A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6201A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A4BC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2BAE6D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735B69E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22ABAB4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619FB" w14:paraId="45BC320A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1D3EA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B7E3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5E564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DE5E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B1987B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8452E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2DD7D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7CDD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08B3F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0AB72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F20D651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9CAAD07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14:paraId="1F5CC9F3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619FB" w14:paraId="20006673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7D67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FB51C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39ABB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B3F48A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14:paraId="67B92EAB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03C7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CCC71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1BE6C3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0AD45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3EF28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3EAA91F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C66F11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14:paraId="443AD4BE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619FB" w14:paraId="1C6CB70B" w14:textId="7777777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7130F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2F2A6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3C017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D20E0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14:paraId="37C3082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C33F4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14:paraId="6502008A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DB935D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B11979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B03C2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0A4A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2636013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696C4E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4619FB" w14:paraId="270DC21A" w14:textId="7777777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6EF26" w14:textId="77777777" w:rsidR="004619FB" w:rsidRDefault="004619FB" w:rsidP="009E6232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499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0F5F3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987225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14:paraId="015FF3D9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8FB7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84F0C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D766C" w14:textId="77777777" w:rsidR="004619FB" w:rsidRDefault="004619FB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4D8D6" w14:textId="77777777" w:rsidR="004619FB" w:rsidRDefault="004619FB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3F6E26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716A91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3121072" w14:textId="77777777" w:rsidR="004619FB" w:rsidRDefault="004619FB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14:paraId="55DC2D5F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30400BA9" w14:textId="77777777" w:rsidR="004619FB" w:rsidRDefault="004619FB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14:paraId="240C23D8" w14:textId="77777777" w:rsidR="004619FB" w:rsidRDefault="004619FB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4619FB" w14:paraId="162E8F40" w14:textId="7777777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7D9F5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403B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9E210" w14:textId="77777777" w:rsidR="004619FB" w:rsidRPr="001304AF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3261DB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4EE0EF37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5F6F6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51FF702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14:paraId="1653F80C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A28D" w14:textId="77777777" w:rsidR="004619FB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EBCBEC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E843" w14:textId="77777777" w:rsidR="004619FB" w:rsidRPr="001304AF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D2FC6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0EAC2D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9F00DE4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14:paraId="0951D1FA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14:paraId="22F117E6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619FB" w14:paraId="32C8DDE5" w14:textId="7777777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A42AD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C91B5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EA2B3" w14:textId="77777777" w:rsidR="004619FB" w:rsidRPr="001304AF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46D9E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14:paraId="7B6E0FE6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4F206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63A5B99A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14:paraId="67CE3896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DC50E" w14:textId="77777777" w:rsidR="004619FB" w:rsidRDefault="004619F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D9FE0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B1C88" w14:textId="77777777" w:rsidR="004619FB" w:rsidRPr="001304AF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642C" w14:textId="77777777" w:rsidR="004619FB" w:rsidRDefault="004619FB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99D2DC" w14:textId="77777777" w:rsidR="004619FB" w:rsidRDefault="004619F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14:paraId="723B2AE5" w14:textId="77777777" w:rsidR="004619FB" w:rsidRDefault="004619F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14:paraId="62E97F63" w14:textId="77777777" w:rsidR="004619FB" w:rsidRDefault="004619FB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4619FB" w14:paraId="5B780A32" w14:textId="7777777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5675E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B5E70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14:paraId="08B2A7A3" w14:textId="77777777" w:rsidR="004619FB" w:rsidRDefault="004619FB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D5CD7D" w14:textId="77777777" w:rsidR="004619FB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913DE" w14:textId="77777777" w:rsidR="004619FB" w:rsidRDefault="004619F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14:paraId="21BC1539" w14:textId="77777777" w:rsidR="004619FB" w:rsidRDefault="004619FB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14:paraId="478702EC" w14:textId="77777777" w:rsidR="004619FB" w:rsidRDefault="004619FB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88020F" w14:textId="77777777" w:rsidR="004619FB" w:rsidRDefault="004619F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3C99F" w14:textId="77777777" w:rsidR="004619FB" w:rsidRDefault="004619F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AC03C" w14:textId="77777777" w:rsidR="004619FB" w:rsidRDefault="004619FB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DB829" w14:textId="77777777" w:rsidR="004619FB" w:rsidRPr="001304AF" w:rsidRDefault="004619FB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EA1C3" w14:textId="77777777" w:rsidR="004619FB" w:rsidRDefault="004619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B07766" w14:textId="77777777" w:rsidR="004619FB" w:rsidRDefault="004619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14:paraId="54E181C9" w14:textId="77777777" w:rsidR="004619FB" w:rsidRDefault="004619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14:paraId="6A3CCDEA" w14:textId="77777777" w:rsidR="004619FB" w:rsidRDefault="004619FB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14:paraId="39B4784E" w14:textId="77777777" w:rsidR="004619FB" w:rsidRDefault="004619FB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4619FB" w14:paraId="3F728310" w14:textId="7777777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C1368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13E31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14:paraId="21EBCD99" w14:textId="77777777" w:rsidR="004619FB" w:rsidRDefault="004619FB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B1A5B" w14:textId="77777777" w:rsidR="004619FB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F029A" w14:textId="77777777" w:rsidR="004619FB" w:rsidRDefault="004619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14:paraId="79C3BD5C" w14:textId="77777777" w:rsidR="004619FB" w:rsidRDefault="004619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14:paraId="65447685" w14:textId="77777777" w:rsidR="004619FB" w:rsidRDefault="004619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14:paraId="0E83AF26" w14:textId="77777777" w:rsidR="004619FB" w:rsidRDefault="004619FB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14:paraId="6CE30EAE" w14:textId="77777777" w:rsidR="004619FB" w:rsidRDefault="004619FB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72D28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C52CA" w14:textId="77777777" w:rsidR="004619FB" w:rsidRDefault="004619FB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E182" w14:textId="77777777" w:rsidR="004619FB" w:rsidRDefault="004619FB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A7EEB2" w14:textId="77777777" w:rsidR="004619FB" w:rsidRPr="001304AF" w:rsidRDefault="004619FB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24E3" w14:textId="77777777" w:rsidR="004619FB" w:rsidRDefault="004619F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14:paraId="5CFD0CFA" w14:textId="77777777" w:rsidR="004619FB" w:rsidRDefault="004619FB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14:paraId="72E7BE0A" w14:textId="77777777" w:rsidR="004619FB" w:rsidRDefault="004619FB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619FB" w14:paraId="46EFB9EA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AD95A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111AF" w14:textId="77777777" w:rsidR="004619FB" w:rsidRDefault="004619F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0450F" w14:textId="77777777" w:rsidR="004619FB" w:rsidRDefault="004619F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62C29" w14:textId="77777777" w:rsidR="004619FB" w:rsidRDefault="004619F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18990753" w14:textId="77777777" w:rsidR="004619FB" w:rsidRDefault="004619FB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ABA3E" w14:textId="77777777" w:rsidR="004619FB" w:rsidRDefault="004619FB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387B41E" w14:textId="77777777" w:rsidR="004619FB" w:rsidRDefault="004619F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A355" w14:textId="77777777" w:rsidR="004619FB" w:rsidRDefault="004619F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FC2C" w14:textId="77777777" w:rsidR="004619FB" w:rsidRDefault="004619FB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20D69" w14:textId="77777777" w:rsidR="004619FB" w:rsidRDefault="004619FB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93E80" w14:textId="77777777" w:rsidR="004619FB" w:rsidRDefault="004619F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6F87AC" w14:textId="77777777" w:rsidR="004619FB" w:rsidRDefault="004619F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7B49CC9" w14:textId="77777777" w:rsidR="004619FB" w:rsidRDefault="004619FB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619FB" w14:paraId="012F9396" w14:textId="77777777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C1940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1A4E2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F5D06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090BC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449D692B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86D89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AEF1595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BD5CA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E56600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6C9A5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F29465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33D9E5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03AF757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619FB" w14:paraId="46EBD74D" w14:textId="77777777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3D7FD7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E243C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101EE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3C773" w14:textId="77777777" w:rsidR="004619FB" w:rsidRDefault="004619F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14:paraId="2F976543" w14:textId="77777777" w:rsidR="004619FB" w:rsidRDefault="004619FB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4970D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6F3B426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2FB42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7DEA92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CA37A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386141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F7BD99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5317F42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619FB" w14:paraId="4599439E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F7405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D5DB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14:paraId="75D31DEE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01877" w14:textId="77777777" w:rsidR="004619FB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76160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14:paraId="08CF790B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35452" w14:textId="77777777" w:rsidR="004619FB" w:rsidRPr="00175A7C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67F8A" w14:textId="77777777" w:rsidR="004619FB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7C259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BBDB" w14:textId="77777777" w:rsidR="004619FB" w:rsidRPr="001304AF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E8D24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1F3C208E" w14:textId="77777777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3DE50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47BB4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7DA8" w14:textId="77777777" w:rsidR="004619FB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338AFF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14:paraId="466820F1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C4A242" w14:textId="77777777" w:rsidR="004619FB" w:rsidRPr="00175A7C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1763F" w14:textId="77777777" w:rsidR="004619FB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23889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14:paraId="74EFBDF4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1FEB" w14:textId="77777777" w:rsidR="004619FB" w:rsidRPr="001304AF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051F7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105312B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4619FB" w14:paraId="52BEC42C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9AA92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D18BB7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9BBCD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69CE2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B4D7C39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33C66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2F50D68B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362E5" w14:textId="77777777" w:rsidR="004619FB" w:rsidRPr="00CA3079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35C135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1FC2C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40FCF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58F3A5D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619FB" w14:paraId="5C1A0A20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8A346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CA5B8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14:paraId="0C0E7643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BA9D4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FA6B" w14:textId="77777777" w:rsidR="004619FB" w:rsidRDefault="004619FB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70A98A86" w14:textId="77777777" w:rsidR="004619FB" w:rsidRPr="00180EA2" w:rsidRDefault="004619FB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4249A" w14:textId="77777777" w:rsidR="004619FB" w:rsidRDefault="004619F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D0454" w14:textId="77777777" w:rsidR="004619FB" w:rsidRPr="00CA3079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C094B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0D68FA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0F36C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E073D57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36C91AE8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619FB" w14:paraId="679674AA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35147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200F7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BB40F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7835C" w14:textId="77777777" w:rsidR="004619FB" w:rsidRDefault="004619F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7B72714" w14:textId="77777777" w:rsidR="004619FB" w:rsidRDefault="004619FB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30F1E" w14:textId="77777777" w:rsidR="004619FB" w:rsidRDefault="004619FB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7DE79" w14:textId="77777777" w:rsidR="004619FB" w:rsidRPr="00CA3079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E8313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166755CF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39AE0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95173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A668CF5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B3A673A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96D5D7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619FB" w14:paraId="4838332F" w14:textId="77777777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69C9D" w14:textId="77777777" w:rsidR="004619FB" w:rsidRDefault="004619FB" w:rsidP="009E6232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2FA5E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BBEFD" w14:textId="77777777" w:rsidR="004619FB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ADDC1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53BA19E4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0256F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14:paraId="4028D27D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14:paraId="791FE3F7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983C6" w14:textId="77777777" w:rsidR="004619FB" w:rsidRPr="00CA3079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254F" w14:textId="77777777" w:rsidR="004619FB" w:rsidRDefault="004619FB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347E" w14:textId="77777777" w:rsidR="004619FB" w:rsidRPr="001304AF" w:rsidRDefault="004619FB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07BC15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9C76AA4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14:paraId="3252D68B" w14:textId="77777777" w:rsidR="004619FB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14:paraId="2EFD587B" w14:textId="77777777" w:rsidR="004619FB" w:rsidRPr="00B71446" w:rsidRDefault="004619FB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14:paraId="2F107D5F" w14:textId="77777777" w:rsidR="004619FB" w:rsidRDefault="004619FB">
      <w:pPr>
        <w:tabs>
          <w:tab w:val="left" w:pos="6382"/>
        </w:tabs>
        <w:rPr>
          <w:sz w:val="20"/>
        </w:rPr>
      </w:pPr>
    </w:p>
    <w:p w14:paraId="1D71235F" w14:textId="77777777" w:rsidR="004619FB" w:rsidRDefault="004619FB" w:rsidP="00F0370D">
      <w:pPr>
        <w:pStyle w:val="Heading1"/>
        <w:spacing w:line="360" w:lineRule="auto"/>
      </w:pPr>
      <w:r>
        <w:t>LINIA 800</w:t>
      </w:r>
    </w:p>
    <w:p w14:paraId="1866AC16" w14:textId="77777777" w:rsidR="004619FB" w:rsidRDefault="004619FB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619FB" w14:paraId="3D50F062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480CA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2D9316" w14:textId="77777777" w:rsidR="004619FB" w:rsidRDefault="004619F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07454" w14:textId="77777777" w:rsidR="004619FB" w:rsidRPr="001161EA" w:rsidRDefault="004619F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22BA357" w14:textId="77777777" w:rsidR="004619FB" w:rsidRDefault="004619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4F261EDD" w14:textId="77777777" w:rsidR="004619FB" w:rsidRDefault="004619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7AF176" w14:textId="77777777" w:rsidR="004619FB" w:rsidRDefault="004619FB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8DE1ED" w14:textId="77777777" w:rsidR="004619FB" w:rsidRPr="001161EA" w:rsidRDefault="004619F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214BCB" w14:textId="77777777" w:rsidR="004619FB" w:rsidRDefault="004619FB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5669D" w14:textId="77777777" w:rsidR="004619FB" w:rsidRPr="008D08DE" w:rsidRDefault="004619FB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1E73E5" w14:textId="77777777" w:rsidR="004619FB" w:rsidRDefault="004619FB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3A8C35F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22B16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FD638F" w14:textId="77777777" w:rsidR="004619FB" w:rsidRDefault="004619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E1514B" w14:textId="77777777" w:rsidR="004619FB" w:rsidRPr="001161EA" w:rsidRDefault="004619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F89D43" w14:textId="77777777" w:rsidR="004619FB" w:rsidRDefault="004619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63B5E635" w14:textId="77777777" w:rsidR="004619FB" w:rsidRDefault="004619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4D7B69" w14:textId="77777777" w:rsidR="004619FB" w:rsidRDefault="004619F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844429" w14:textId="77777777" w:rsidR="004619FB" w:rsidRPr="001161EA" w:rsidRDefault="004619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37AAA4" w14:textId="77777777" w:rsidR="004619FB" w:rsidRDefault="004619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9A35EF" w14:textId="77777777" w:rsidR="004619FB" w:rsidRPr="008D08DE" w:rsidRDefault="004619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14024A" w14:textId="77777777" w:rsidR="004619FB" w:rsidRDefault="004619F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1BD8A15" w14:textId="7777777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C5C0254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D24328" w14:textId="77777777" w:rsidR="004619FB" w:rsidRDefault="004619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72BED" w14:textId="77777777" w:rsidR="004619FB" w:rsidRPr="001161EA" w:rsidRDefault="004619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0CE721" w14:textId="77777777" w:rsidR="004619FB" w:rsidRDefault="004619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14:paraId="0C0BDA7F" w14:textId="77777777" w:rsidR="004619FB" w:rsidRDefault="004619FB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C9F721" w14:textId="77777777" w:rsidR="004619FB" w:rsidRDefault="004619FB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1A8149" w14:textId="77777777" w:rsidR="004619FB" w:rsidRPr="001161EA" w:rsidRDefault="004619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DE8E41" w14:textId="77777777" w:rsidR="004619FB" w:rsidRDefault="004619FB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4516B" w14:textId="77777777" w:rsidR="004619FB" w:rsidRPr="008D08DE" w:rsidRDefault="004619FB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B44ECF" w14:textId="77777777" w:rsidR="004619FB" w:rsidRDefault="004619FB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4404C58" w14:textId="77777777" w:rsidR="004619FB" w:rsidRDefault="004619FB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619FB" w:rsidRPr="00A8307A" w14:paraId="27D9A869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6737B8" w14:textId="77777777" w:rsidR="004619FB" w:rsidRPr="00A75A00" w:rsidRDefault="004619FB" w:rsidP="009E6232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D183DB" w14:textId="77777777" w:rsidR="004619FB" w:rsidRPr="00A8307A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BC45B2" w14:textId="77777777" w:rsidR="004619FB" w:rsidRPr="00A8307A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ECA8F0A" w14:textId="77777777" w:rsidR="004619FB" w:rsidRPr="00A8307A" w:rsidRDefault="004619FB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DE3026" w14:textId="77777777" w:rsidR="004619FB" w:rsidRDefault="004619F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75EA0083" w14:textId="77777777" w:rsidR="004619FB" w:rsidRDefault="004619F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23 - 27 </w:t>
            </w:r>
          </w:p>
          <w:p w14:paraId="2D229235" w14:textId="77777777" w:rsidR="004619FB" w:rsidRDefault="004619F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224FD565" w14:textId="77777777" w:rsidR="004619FB" w:rsidRDefault="004619FB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BBA4ADF" w14:textId="77777777" w:rsidR="004619FB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D73C47" w14:textId="77777777" w:rsidR="004619FB" w:rsidRPr="00A8307A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3065F5" w14:textId="77777777" w:rsidR="004619FB" w:rsidRPr="00A8307A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C42CA3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F151BD" w14:textId="77777777" w:rsidR="004619FB" w:rsidRPr="00A8307A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treceri în abatere la București Triaj.</w:t>
            </w:r>
          </w:p>
        </w:tc>
      </w:tr>
      <w:tr w:rsidR="004619FB" w:rsidRPr="00A8307A" w14:paraId="42316197" w14:textId="77777777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1E9B6F" w14:textId="77777777" w:rsidR="004619FB" w:rsidRPr="00A75A00" w:rsidRDefault="004619FB" w:rsidP="009E6232">
            <w:pPr>
              <w:numPr>
                <w:ilvl w:val="0"/>
                <w:numId w:val="11"/>
              </w:numPr>
              <w:spacing w:before="120" w:after="120"/>
              <w:ind w:left="0" w:firstLine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3DE29F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322B9374" w14:textId="77777777" w:rsidR="004619FB" w:rsidRPr="00A8307A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CC48AA1" w14:textId="77777777" w:rsidR="004619FB" w:rsidRPr="00A8307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0712E3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Pajura -</w:t>
            </w:r>
          </w:p>
          <w:p w14:paraId="496C647B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57B09A" w14:textId="77777777" w:rsidR="004619FB" w:rsidRDefault="004619FB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51EEFB1" w14:textId="77777777" w:rsidR="004619FB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E3AC8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14:paraId="5E81F08F" w14:textId="77777777" w:rsidR="004619FB" w:rsidRPr="00A8307A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F678FD" w14:textId="77777777" w:rsidR="004619FB" w:rsidRPr="00A8307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8C4FFC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14:paraId="04E55ABB" w14:textId="77777777" w:rsidR="004619FB" w:rsidRDefault="004619F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zilnic </w:t>
            </w:r>
          </w:p>
          <w:p w14:paraId="6DD665CA" w14:textId="77777777" w:rsidR="004619FB" w:rsidRDefault="004619F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intervalul orar</w:t>
            </w:r>
          </w:p>
          <w:p w14:paraId="550BD684" w14:textId="77777777" w:rsidR="004619FB" w:rsidRDefault="004619FB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23,00 - 07,00.</w:t>
            </w:r>
          </w:p>
        </w:tc>
      </w:tr>
      <w:tr w:rsidR="004619FB" w14:paraId="43C2D559" w14:textId="7777777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9BD50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08FA4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33781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54129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46416795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FA6FA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D25BB94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A1926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38E5C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94B2B" w14:textId="77777777" w:rsidR="004619FB" w:rsidRPr="008D08DE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5921A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619FB" w14:paraId="7A48EE86" w14:textId="7777777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F925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F1496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5A2AC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E74B5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14:paraId="056FFD87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5DD93E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14:paraId="0F63F804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14:paraId="092E78CA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14:paraId="56DC8DDC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14:paraId="663B1EC4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14:paraId="051829FC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0F67CA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D6F8C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D2C6B" w14:textId="77777777" w:rsidR="004619FB" w:rsidRPr="008D08DE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DE78D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21F6D38" w14:textId="7777777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F396D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FBD28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80B3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E0C58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C8A74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8342B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64005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2EE09" w14:textId="77777777" w:rsidR="004619FB" w:rsidRPr="008D08DE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72B087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EAFC0A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4D3F30A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619FB" w14:paraId="3AAE1C9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DEC17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6F3AB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FE9B45" w14:textId="77777777" w:rsidR="004619FB" w:rsidRPr="001161EA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79017" w14:textId="77777777" w:rsidR="004619FB" w:rsidRDefault="004619FB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F9D04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9A6A" w14:textId="77777777" w:rsidR="004619FB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BA700" w14:textId="77777777" w:rsidR="004619FB" w:rsidRDefault="004619FB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32AAAE" w14:textId="77777777" w:rsidR="004619FB" w:rsidRPr="008D08DE" w:rsidRDefault="004619FB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A9C77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E17778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B10232" w14:textId="77777777" w:rsidR="004619FB" w:rsidRDefault="004619FB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619FB" w14:paraId="7DDCAB3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CFCD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2BF3F" w14:textId="77777777" w:rsidR="004619FB" w:rsidRDefault="004619F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F8A36" w14:textId="77777777" w:rsidR="004619FB" w:rsidRPr="001161EA" w:rsidRDefault="004619F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E6078C" w14:textId="77777777" w:rsidR="004619FB" w:rsidRDefault="004619FB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C35BD" w14:textId="77777777" w:rsidR="004619FB" w:rsidRDefault="004619F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6701F" w14:textId="77777777" w:rsidR="004619FB" w:rsidRDefault="004619F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E834A5" w14:textId="77777777" w:rsidR="004619FB" w:rsidRDefault="004619F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8808D" w14:textId="77777777" w:rsidR="004619FB" w:rsidRPr="008D08DE" w:rsidRDefault="004619F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85632" w14:textId="77777777" w:rsidR="004619FB" w:rsidRDefault="004619F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7FFA61E" w14:textId="77777777" w:rsidR="004619FB" w:rsidRDefault="004619F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9485C6" w14:textId="77777777" w:rsidR="004619FB" w:rsidRDefault="004619F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5.</w:t>
            </w:r>
          </w:p>
        </w:tc>
      </w:tr>
      <w:tr w:rsidR="004619FB" w14:paraId="6CD4F0D4" w14:textId="77777777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2006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54C27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72F84" w14:textId="77777777" w:rsidR="004619FB" w:rsidRPr="001161EA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68909" w14:textId="77777777" w:rsidR="004619FB" w:rsidRDefault="004619F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A403F3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29384769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86195" w14:textId="77777777" w:rsidR="004619FB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47430" w14:textId="77777777" w:rsidR="004619FB" w:rsidRDefault="004619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A0E02" w14:textId="77777777" w:rsidR="004619FB" w:rsidRPr="008D08DE" w:rsidRDefault="004619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841E2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546F2A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F3985F5" w14:textId="77777777" w:rsidR="004619FB" w:rsidRDefault="004619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619FB" w14:paraId="15A736D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7D347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E111C0" w14:textId="77777777" w:rsidR="004619FB" w:rsidRDefault="004619F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2CD1E" w14:textId="77777777" w:rsidR="004619FB" w:rsidRPr="001161EA" w:rsidRDefault="004619F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3ADA0" w14:textId="77777777" w:rsidR="004619FB" w:rsidRDefault="004619FB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8FAA" w14:textId="77777777" w:rsidR="004619FB" w:rsidRDefault="004619F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C63F7" w14:textId="77777777" w:rsidR="004619FB" w:rsidRDefault="004619F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3FA8F" w14:textId="77777777" w:rsidR="004619FB" w:rsidRDefault="004619FB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0154B" w14:textId="77777777" w:rsidR="004619FB" w:rsidRPr="008D08DE" w:rsidRDefault="004619FB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4DB3D2" w14:textId="77777777" w:rsidR="004619FB" w:rsidRDefault="004619F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FF81D09" w14:textId="77777777" w:rsidR="004619FB" w:rsidRDefault="004619F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7EC062" w14:textId="77777777" w:rsidR="004619FB" w:rsidRDefault="004619FB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619FB" w14:paraId="4E03C45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065C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E0EB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74086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3177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E71DD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FDDFA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38DB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81AEA1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532F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15073A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671FD00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619FB" w14:paraId="02B65EE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0013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8880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345DB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BC01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14:paraId="08C5B05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0BB07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E5094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5F4D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14:paraId="1AEEA2F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F974E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8C6B8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069606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4619FB" w14:paraId="3BE2707B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3FEB7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F85C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2CF9B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4BF3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14:paraId="07D883B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2AC9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33EBF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AF9D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14:paraId="297F2F0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3CFB4A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0F92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4619FB" w14:paraId="1A4D5C73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2046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109C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60C6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7653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25DA4BA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14:paraId="42954F63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14:paraId="75135D4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D941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569AB4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9EA9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14:paraId="282AB0A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7B6CF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CE94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6C7E123E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068BE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1F070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5CA43A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5305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49ED642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375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4F3CDD6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6D064EE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D93EA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410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CE07A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3C5DE6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EEAEF2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5E5D0F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3C8F2C4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 / spre </w:t>
            </w:r>
          </w:p>
          <w:p w14:paraId="5BA1E29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619FB" w14:paraId="451B16D3" w14:textId="7777777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EC37E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E930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109+800</w:t>
            </w:r>
          </w:p>
          <w:p w14:paraId="518CA1E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0E7D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1A1E3" w14:textId="77777777" w:rsidR="004619FB" w:rsidRDefault="004619FB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2FFC3817" w14:textId="77777777" w:rsidR="004619FB" w:rsidRDefault="004619FB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8DC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6A82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EB4E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EB3D3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56F1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0BD352C5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Diagonala 2 - 4 închisă.</w:t>
            </w:r>
          </w:p>
        </w:tc>
      </w:tr>
      <w:tr w:rsidR="004619FB" w14:paraId="3FB1EE5E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76C87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B42A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89859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9511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3388D97D" w14:textId="77777777" w:rsidR="004619FB" w:rsidRPr="008B2519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C6D1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BC2260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38F0F8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1368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C4F8" w14:textId="77777777" w:rsidR="004619FB" w:rsidRPr="008D08DE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F40B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619FB" w14:paraId="4741B49D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124FB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9B2F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7AA48FF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4D553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80BC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99F6CE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109F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885033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99DF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D62ED" w14:textId="77777777" w:rsidR="004619FB" w:rsidRPr="008D08DE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8C3F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2E15BB89" w14:textId="7777777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AD07D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D230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49DC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6A36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B678FC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3465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E6646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6702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4258A6F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AFB32" w14:textId="77777777" w:rsidR="004619FB" w:rsidRPr="008D08DE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8B5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4885EA8E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8475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4D262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7B8EB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DD581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9E4904D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0BD07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55E09454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2BBD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5C79A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0745E6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15210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619FB" w14:paraId="5F2B30E5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4330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5C35E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DFB6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73EFB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0947F250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79359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14:paraId="114C7E39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30FB9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EFCD5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63BF0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647BF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619FB" w14:paraId="270C3049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F981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B389F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80C6C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14ADA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0E148D6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42A0F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14:paraId="43BE6601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C050F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3B0257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5A10A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FE9E1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619FB" w14:paraId="3E82F5D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5284E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7EC42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F9B75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BBE88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66C937F4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46F98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14:paraId="1DE9FFE6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E0B0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A9A5F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E137EF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2B8465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619FB" w14:paraId="48825841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E79E5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72DE4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86CA7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D20EE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E051144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74507F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14:paraId="4040D61A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62859B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C3CD6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6BA0E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C7C89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619FB" w14:paraId="7F37F72B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9034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28E586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9F5DC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9CAE6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8C98217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09075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2CC1E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D7F39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6B63A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9A71C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0BCC76D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653B4370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2D970B4A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1698CE88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619FB" w14:paraId="210F21BA" w14:textId="7777777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21C9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EA88A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48302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2CB81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2455DD4C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176063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14:paraId="54D97D25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2E3B6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68CD8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55F822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D1D00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EE4B29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C64CA5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14:paraId="32772D3C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619FB" w14:paraId="74DAF925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DA89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AC39D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F2E70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252E58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4A6FAD86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60D96D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14:paraId="53820C14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6412B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EE9A8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E6C678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8CDC7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619FB" w14:paraId="08FFD88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506F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800D3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47E1C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6E1BF" w14:textId="77777777" w:rsidR="004619FB" w:rsidRDefault="004619FB" w:rsidP="003E4D2A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5B6F33AD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1E6523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14:paraId="2D1AE222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61F3D6" w14:textId="77777777" w:rsidR="004619FB" w:rsidRPr="001161EA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44F80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ADDF5" w14:textId="77777777" w:rsidR="004619FB" w:rsidRPr="008D08DE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21CE9C" w14:textId="77777777" w:rsidR="004619FB" w:rsidRDefault="004619FB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619FB" w14:paraId="51ECEE9D" w14:textId="7777777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303DE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849E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181ACE" w14:textId="77777777" w:rsidR="004619FB" w:rsidRPr="001161EA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91C49" w14:textId="77777777" w:rsidR="004619FB" w:rsidRDefault="004619F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14:paraId="7B4F1959" w14:textId="77777777" w:rsidR="004619FB" w:rsidRDefault="004619F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C5CB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CD1220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D19F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9BF05" w14:textId="77777777" w:rsidR="004619FB" w:rsidRPr="008D08DE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1F5A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39FB36B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56F7CF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14:paraId="51194806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619FB" w14:paraId="1419EB64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ACE1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11D02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C3D8B" w14:textId="77777777" w:rsidR="004619FB" w:rsidRPr="001161EA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81C64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14:paraId="0B9F6D67" w14:textId="77777777" w:rsidR="004619FB" w:rsidRDefault="004619FB" w:rsidP="003E4D2A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4CE53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4ADC320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8E5C6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3E0F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9CC94" w14:textId="77777777" w:rsidR="004619FB" w:rsidRPr="008D08DE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A1EB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619FB" w14:paraId="3DC8AE82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80DAE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E1A87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80E42" w14:textId="77777777" w:rsidR="004619FB" w:rsidRPr="001161EA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C29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90A85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97061E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2980C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FD49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C2CC2" w14:textId="77777777" w:rsidR="004619FB" w:rsidRPr="008D08DE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DB7E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D4550A5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7338C1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7F92AA3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38981775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619FB" w14:paraId="244D6693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B843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489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7A62D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EB87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5F8200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72B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DEB11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FA61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2D18A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D5C2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70A5D0E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619FB" w14:paraId="28272576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D1B8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E622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9831A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E7EC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A321AE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00043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0557087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BCBD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F8BDF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BACAE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C58C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619FB" w14:paraId="0C08EB8B" w14:textId="7777777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4DED0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474D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3BE3D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9616D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3DF71E2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DB003" w14:textId="77777777" w:rsidR="004619FB" w:rsidRDefault="004619FB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5B66531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F21D9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2896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2D1858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BB418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619FB" w14:paraId="3A3DCCDC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0D97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E4476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44710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6E1F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9C7A090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79A5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9CAC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460A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D8B6A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DA2EA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3A63010" w14:textId="7777777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8F33A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7FA1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1641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F8F71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92BB3B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AAE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B52E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C96DB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821B76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43085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3A8FAC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EB62D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EF801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1BE7B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5638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787183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B8D35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14:paraId="219096E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9339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3E143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B017D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4DB2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619FB" w14:paraId="7B18F3A2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8A64D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00B48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B3579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F6243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29C96F1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B8B66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14:paraId="5C3970F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FA9BF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0FBB1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90566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0DBB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619FB" w14:paraId="4C12A38B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781F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2B5B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129336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6550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0181820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25AC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14:paraId="2340F48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2E63F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7BFA0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3492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0778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2446D34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14:paraId="4C253FE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619FB" w14:paraId="400BC8E1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8DEA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3116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04B21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F1B3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634BC5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B276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14:paraId="7292AE2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FAF9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FE7E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7885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194D20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8B0910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14:paraId="38B9840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619FB" w14:paraId="5E86A4F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2637A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0F7C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9F44E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23D63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FDDFCE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3D277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14:paraId="1F1F63A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0028D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E83C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018D96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15A6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5151F7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66001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14:paraId="621F1C1E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619FB" w14:paraId="34AAA819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320B8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BB2B4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7328F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B588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8E06FA3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7A15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14:paraId="5C64B03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F743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2918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5650EB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B35E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14:paraId="2DFF429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BCDD765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F899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F57A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17E2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512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1DFFF9C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5DF79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14:paraId="44F00F4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621A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6EDB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A00E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B2EB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33C4FC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619FB" w14:paraId="632C2BCE" w14:textId="7777777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CCFD75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43B1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B7CB4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EBEAB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097785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FAA7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14:paraId="6E6B9EE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CC224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70A30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B86CE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F7450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87DF4F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619FB" w14:paraId="0B1A0D6D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969E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FDA1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EA023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B23B4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E97EC9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CAE6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C8DA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3E5E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80118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EF3D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493CB41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8D62A1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619FB" w14:paraId="7B2035EE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1CA3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8767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70260AD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C0F9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FC49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2D5A480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14:paraId="0914C60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BF7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96344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1DC1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14C3D5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990A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0B238D9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1D9A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8C98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8B17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CDF25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839822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14:paraId="5142173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8149C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77AD5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011D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11289A5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557B7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F2E11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7C1CFDB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BC295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A4C19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14:paraId="1EA3BA8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7FD34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F968C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14:paraId="1B35F05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2F79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1A44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8808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78620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D12D40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5DE7985F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FFC1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60D8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145A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A53E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6591101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3406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69DD60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E635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152A83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CC8C0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14:paraId="107E117E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14:paraId="4F71DAE6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9C5AE34" w14:textId="7777777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D6728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B1990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106D59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FC67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14:paraId="74ADF34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C185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F423B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CD63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283FF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EB82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ACC826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14:paraId="2E875B48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4619FB" w14:paraId="46450051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8BA96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AE11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F9E59A" w14:textId="77777777" w:rsidR="004619FB" w:rsidRPr="001161EA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A324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3797352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DE892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7A3FBC2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14:paraId="7A215BE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DC21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C50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7FB00" w14:textId="77777777" w:rsidR="004619FB" w:rsidRPr="001161EA" w:rsidRDefault="004619FB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512F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294ABE23" w14:textId="7777777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A0FE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1AB2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09A0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2506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2473EA1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E870A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14:paraId="2936EA5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14:paraId="3AC921D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3EFD9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5414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54A42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E922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B47FEB2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D0CD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39DC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18C22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DDD49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031B76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564270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8FD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EE9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93366B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BAFD7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4B5A67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7BF270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619FB" w14:paraId="0815DFA2" w14:textId="7777777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2C86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E29A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209B2D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DC6F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22F6E5B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D7A49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D1885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89C5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39A69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87AD7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467FBBD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10F03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9B2A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8160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1BE1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3906775C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DD9B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3529E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954B2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0CE8B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66E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CEB2DD3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1635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DE19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452E6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CEA8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506E97A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DEF7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98685F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E8CA9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01683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C6067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622B3F5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9F2C3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F2E71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98962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446F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75E3E09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2C507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18651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BC89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C79B8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6485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CAC95CC" w14:textId="7777777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EA33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8F77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B1CD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E91A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0F260E2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14:paraId="41F8E1C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F973D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CF670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6F48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02169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4E735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B52F85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B72E0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2C4F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AACB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C0CDC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14:paraId="13A36D2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EBEB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84F80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E984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486CE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344A5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7153D68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24E1890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619FB" w14:paraId="41791D2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DBB75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D449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208+250</w:t>
            </w:r>
          </w:p>
          <w:p w14:paraId="699DC4A0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D118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E74FD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Basarabi</w:t>
            </w:r>
          </w:p>
          <w:p w14:paraId="4EEF1AD0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45E4756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7DF9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92CB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4932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D83D3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C714E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3 directă.</w:t>
            </w:r>
          </w:p>
        </w:tc>
      </w:tr>
      <w:tr w:rsidR="004619FB" w14:paraId="184EFFAE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F84EE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7B87A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0392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CA5E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14:paraId="0B25F6A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74F73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C741D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376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14:paraId="7A3E47F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B6968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E787B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05C61E6A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37B85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677D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7FEA0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25C4C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2DBA13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440A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19F1FF3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73D7EC8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5FFF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188D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B535B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9AD3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285F03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75C54E7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14:paraId="5C3203B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619FB" w14:paraId="1CB8FE7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9773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E4C7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B978B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97A8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2BF13D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8135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EBBB9D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54BE4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D3B0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F37AB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75BC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8BB4AD2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804C4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B704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FF198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8421D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21248D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1018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2A244BF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33E37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69BA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BDF6B7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E81EE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CFB7606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23F7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B8B42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4D4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856D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5C92D5C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DEA6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14:paraId="297746C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E3A280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DDF0A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FC93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977F4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2E894CC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BC835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6C4ED4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18EFFB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B6FA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7B6990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89E9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80D65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76CB0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7EF1D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7CF30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C83C53C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6324E0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619FB" w14:paraId="10E8A6CF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34A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E66C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AA8C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C01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1EAC3955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0441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00E070B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50A77F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36818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363BD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521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4E6A094" w14:textId="7777777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4143D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351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761EA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439A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F75A2C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35D1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784FD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5AFE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94000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241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D8AED10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14:paraId="75B53CB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4619FB" w14:paraId="0173BD40" w14:textId="7777777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B29DA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71731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97D4C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87FB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6B83E4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B4AB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EAD5B0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985E3" w14:textId="77777777" w:rsidR="004619FB" w:rsidRPr="001161EA" w:rsidRDefault="004619F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242C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F363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DD2B1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7588CD7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14:paraId="4B200B5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14:paraId="275F12E5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14:paraId="0564A75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619FB" w14:paraId="2B0D18F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FE62A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DAFA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8692B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765B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5F27230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14:paraId="7B77D12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FD0E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41E4B5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D3A7F" w14:textId="77777777" w:rsidR="004619FB" w:rsidRPr="001161EA" w:rsidRDefault="004619F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F9F79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B8949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E891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CE70AC4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3494B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9F975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EB1D1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8490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7C96BB4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AA1E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042627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3DC7CAD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BC8347" w14:textId="77777777" w:rsidR="004619FB" w:rsidRPr="001161EA" w:rsidRDefault="004619F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4FBF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43A712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440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D8200D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F528C8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619FB" w14:paraId="74E78019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4B94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93A0F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41AD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5CF5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5812443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8F36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D6AA" w14:textId="77777777" w:rsidR="004619FB" w:rsidRDefault="004619FB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0E5F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3F785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B96A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AEC594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DE9ADB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619FB" w14:paraId="763AAEBE" w14:textId="7777777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A364A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1B4C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15F43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03176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E161E1B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DF26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1D989C8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8C0DB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B49A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673EE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A222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5E6D25A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4AA222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619FB" w14:paraId="28CC613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E984C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57D6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1840B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8839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185C945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B3A3B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309BD88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14:paraId="65CF80D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E6B0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4D05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8A038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77AA7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4549519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619FB" w14:paraId="4728A67E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D792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CCC4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5FAF7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9A5AD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535D6C8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D9717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14:paraId="161A1E6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E29F9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6CD7EC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467DB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31155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4B0CDA8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619FB" w14:paraId="6568372B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7F8C0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EDACE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CF0D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AF75E9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D4B72B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427DA9AE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35D10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52761B62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056003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410BA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9318D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EE249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5BF238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619FB" w14:paraId="0A11E221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94AE1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5A86E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66513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9047D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0B21F1C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304643BA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112E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E398C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29AB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5EC57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8B69A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1876EB5" w14:textId="7777777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CB798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C377B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A94DDE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CEB81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C8393FF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1794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651E3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205B0A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165DA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D2027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EA67626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ED704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7B964F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23715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47E710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57820C2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DAB6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1F5BB6D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42E18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9455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5960A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9AE08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3F6AF41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F526B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998B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C41652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14F7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6BC62504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E9C3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1C2B979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25CC7" w14:textId="77777777" w:rsidR="004619FB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BE2805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2069C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44A63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B33742F" w14:textId="7777777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E0AAF" w14:textId="77777777" w:rsidR="004619FB" w:rsidRDefault="004619FB" w:rsidP="009E6232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CACA6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D8244F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F5D9E5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28B4EEF3" w14:textId="77777777" w:rsidR="004619FB" w:rsidRDefault="004619FB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A211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92C15" w14:textId="77777777" w:rsidR="004619FB" w:rsidRPr="001161EA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D0D88" w14:textId="77777777" w:rsidR="004619FB" w:rsidRDefault="004619FB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CBD1A" w14:textId="77777777" w:rsidR="004619FB" w:rsidRPr="008D08DE" w:rsidRDefault="004619FB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4F45BF" w14:textId="77777777" w:rsidR="004619FB" w:rsidRDefault="004619FB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7FFD2EC7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2D9DF7C5" w14:textId="77777777" w:rsidR="004619FB" w:rsidRDefault="004619FB" w:rsidP="00C261F4">
      <w:pPr>
        <w:pStyle w:val="Heading1"/>
        <w:spacing w:line="360" w:lineRule="auto"/>
      </w:pPr>
      <w:r>
        <w:t>LINIA 801 B</w:t>
      </w:r>
    </w:p>
    <w:p w14:paraId="20371CA8" w14:textId="77777777" w:rsidR="004619FB" w:rsidRDefault="004619FB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65154DFD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31592" w14:textId="77777777" w:rsidR="004619FB" w:rsidRDefault="004619FB" w:rsidP="009E62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F793F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B65CB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CD29F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8E83D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CB25B22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EDB47" w14:textId="77777777" w:rsidR="004619FB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F07EA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AF5CAC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302F5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A264CB0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DCCB5" w14:textId="77777777" w:rsidR="004619FB" w:rsidRDefault="004619FB" w:rsidP="009E62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327E1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D9A69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98669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642F0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A2AE08" w14:textId="77777777" w:rsidR="004619FB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B2F44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510CAE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06C43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E2DE078" w14:textId="7777777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8C9A3" w14:textId="77777777" w:rsidR="004619FB" w:rsidRDefault="004619FB" w:rsidP="009E62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59EA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524ED5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A71FA4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14:paraId="23759D63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23AB64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D72FFA8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14:paraId="1FC6B244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14:paraId="24B19333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8E3B8" w14:textId="77777777" w:rsidR="004619FB" w:rsidRPr="003E0E12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F4DBAB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BF015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641F9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619FB" w14:paraId="3C6ACF4F" w14:textId="7777777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954E7" w14:textId="77777777" w:rsidR="004619FB" w:rsidRDefault="004619FB" w:rsidP="009E6232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0AFEC2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C0DFA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0FDD2" w14:textId="77777777" w:rsidR="004619FB" w:rsidRDefault="004619FB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63E81" w14:textId="77777777" w:rsidR="004619FB" w:rsidRDefault="004619FB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88CD8" w14:textId="77777777" w:rsidR="004619FB" w:rsidRPr="003E0E12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FF3DD" w14:textId="77777777" w:rsidR="004619FB" w:rsidRDefault="004619FB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7B445F" w14:textId="77777777" w:rsidR="004619FB" w:rsidRPr="00556109" w:rsidRDefault="004619FB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AB751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A579137" w14:textId="77777777" w:rsidR="004619FB" w:rsidRDefault="004619FB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14:paraId="689FEBDA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79105B45" w14:textId="77777777" w:rsidR="004619FB" w:rsidRDefault="004619FB" w:rsidP="00FF5C69">
      <w:pPr>
        <w:pStyle w:val="Heading1"/>
        <w:spacing w:line="276" w:lineRule="auto"/>
      </w:pPr>
      <w:r>
        <w:t>LINIA 804</w:t>
      </w:r>
    </w:p>
    <w:p w14:paraId="038A5FC1" w14:textId="77777777" w:rsidR="004619FB" w:rsidRDefault="004619FB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619FB" w14:paraId="053464A5" w14:textId="7777777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821FD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CCD8F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14:paraId="6FB6E174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F41EBE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C45C1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14:paraId="361CB1B7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DA8097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3E2CB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A05998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9D983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A4065" w14:textId="77777777" w:rsidR="004619FB" w:rsidRPr="00E25A4B" w:rsidRDefault="004619FB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14:paraId="0CC5395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FBFBFA5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5B25B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83189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44DC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ABA1F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14:paraId="52702AE2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14:paraId="342A10DF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5FCA6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A4AA4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1E435A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14:paraId="550AC25D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F4E7E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02F00B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9B34213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7FB20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D9E0D4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14:paraId="2392F591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37944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00B61" w14:textId="77777777" w:rsidR="004619FB" w:rsidRDefault="004619F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14:paraId="18B174BD" w14:textId="77777777" w:rsidR="004619FB" w:rsidRDefault="004619F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14:paraId="6AD82ABC" w14:textId="77777777" w:rsidR="004619FB" w:rsidRDefault="004619FB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C515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F9C8A1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2A7A6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367003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3DB5C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CA0730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FAA1BA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B39B6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2D81A621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EFD81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01C92" w14:textId="77777777" w:rsidR="004619FB" w:rsidRDefault="004619F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1CB4FDA9" w14:textId="77777777" w:rsidR="004619FB" w:rsidRDefault="004619FB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3F018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EAF4D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7C3A2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891391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C062F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4DBAE8DB" w14:textId="7777777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A4F61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402AD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7506E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584E6" w14:textId="77777777" w:rsidR="004619FB" w:rsidRDefault="004619F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14:paraId="34F8257A" w14:textId="77777777" w:rsidR="004619FB" w:rsidRDefault="004619FB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27C75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D64C0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F0832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14:paraId="126A361E" w14:textId="77777777" w:rsidR="004619FB" w:rsidRDefault="004619FB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AC91C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1F118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D654F1D" w14:textId="7777777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3E9CF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D7247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603F4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292A4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14:paraId="78505FBD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14:paraId="3E75BE69" w14:textId="77777777" w:rsidR="004619FB" w:rsidRDefault="004619FB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69996" w14:textId="77777777" w:rsidR="004619FB" w:rsidRDefault="004619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6C0EE85B" w14:textId="77777777" w:rsidR="004619FB" w:rsidRDefault="004619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4D53C" w14:textId="77777777" w:rsidR="004619FB" w:rsidRPr="00F9444C" w:rsidRDefault="004619FB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5211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F3FF7F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D7A3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1EB351C" w14:textId="7777777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8F6E9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074A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14:paraId="20354FA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E05EC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760E6B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14:paraId="5213F6FC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F712C3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7AE4A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6127E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003BCD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2DAA6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98AEE78" w14:textId="77777777" w:rsidR="004619FB" w:rsidRDefault="004619FB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619FB" w14:paraId="0E2C88C9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11989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D769D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14:paraId="3C5C2759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E51A8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6F6914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14:paraId="5C1F164E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799B6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099C2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77B9F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E5BEE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972C8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2C853AC6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619FB" w14:paraId="716D5CCD" w14:textId="7777777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84C1A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C6D6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14:paraId="335E71E5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437B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ADD18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14:paraId="76A0CB97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11AF52F3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14:paraId="0E0DE7C2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14:paraId="4680A8C9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14:paraId="50D80069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48A60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D2A44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B3EAF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07A19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BF3E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BA40604" w14:textId="7777777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E15EB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EB8C25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C54FD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536D1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14:paraId="5114BFA6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92756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E36D487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84010D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950E7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16716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CA78A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B67AEC2" w14:textId="7777777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799B9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138F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3C8E2" w14:textId="77777777" w:rsidR="004619FB" w:rsidRPr="00A152FB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8E3574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14:paraId="26A59B8D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462B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89A036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D4011F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BE35E" w14:textId="77777777" w:rsidR="004619FB" w:rsidRPr="00F9444C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8E7693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3D7555F" w14:textId="7777777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81BA5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97A9C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14:paraId="0F217B35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804D24" w14:textId="77777777" w:rsidR="004619FB" w:rsidRPr="00A152FB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C09FC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51B7F352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FE6469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EDEE4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9CD5C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81810" w14:textId="77777777" w:rsidR="004619FB" w:rsidRPr="00F9444C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700F4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15060AC1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619FB" w14:paraId="46A57AF4" w14:textId="7777777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2ED63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9BA92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14:paraId="3EC73115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2B563" w14:textId="77777777" w:rsidR="004619FB" w:rsidRPr="00A152FB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59C9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14:paraId="67B4150E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98A4A3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0BFEE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FFE894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A3B72" w14:textId="77777777" w:rsidR="004619FB" w:rsidRPr="00F9444C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781C6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58DA380F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619FB" w14:paraId="0E455311" w14:textId="7777777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AC4DF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F7DDE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5CAC33" w14:textId="77777777" w:rsidR="004619FB" w:rsidRPr="00A152FB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718C9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098EC564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7563C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6F40B84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AD159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E09B1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69449" w14:textId="77777777" w:rsidR="004619FB" w:rsidRPr="00F9444C" w:rsidRDefault="004619FB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364D9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2A60B8BE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B9C17AE" w14:textId="77777777" w:rsidR="004619FB" w:rsidRDefault="004619FB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4619FB" w14:paraId="3ACAD459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07963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D8603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D9AA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D078E" w14:textId="77777777" w:rsidR="004619FB" w:rsidRDefault="004619FB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4CF7A049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CCF838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652C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500E1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14:paraId="673FA4E8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64B26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DB5BC" w14:textId="77777777" w:rsidR="004619FB" w:rsidRDefault="004619F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51F1B2" w14:textId="77777777" w:rsidR="004619FB" w:rsidRDefault="004619F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14:paraId="0CB21202" w14:textId="77777777" w:rsidR="004619FB" w:rsidRDefault="004619FB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699020" w14:textId="77777777" w:rsidR="004619FB" w:rsidRDefault="004619FB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619FB" w14:paraId="2086A001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12111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E4EA2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B854D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5BCC0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14:paraId="64D71386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4EC99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7FC57927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5C99F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4CDBA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E520CD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283636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37B47203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4619FB" w14:paraId="173B5F05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501B4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0F5133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AE034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7FA18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14:paraId="21F21DF9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49639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3EE75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FF1F8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14:paraId="3C828D7D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AB871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02C48E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0EAE3AEA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8F7B7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040A76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14:paraId="501228AF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AF96EA" w14:textId="77777777" w:rsidR="004619FB" w:rsidRPr="00A152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3D8AF0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E0803A8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14:paraId="44814881" w14:textId="77777777" w:rsidR="004619FB" w:rsidRDefault="004619FB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C75C19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4FFC1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44C54" w14:textId="77777777" w:rsidR="004619FB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11BB7" w14:textId="77777777" w:rsidR="004619FB" w:rsidRPr="00F9444C" w:rsidRDefault="004619FB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B11637" w14:textId="77777777" w:rsidR="004619FB" w:rsidRDefault="004619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78E058E" w14:textId="7777777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6CB18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A385F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1A0DB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4AD47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E484DB6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14:paraId="36DA45EA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8F327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551481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008417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14:paraId="45D8170F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976D7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50DF29" w14:textId="77777777" w:rsidR="004619FB" w:rsidRDefault="004619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6DE23AB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7F45F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6CDE8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61E9C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14500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B40F44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3B7B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EC8E8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AE435A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A89B9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23042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A0DBC53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2E65B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BF850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F20B4C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A854B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1C72FA0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ACE9D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52D6E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D159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B7E486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6D46F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6D05215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14:paraId="60E9CC77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14:paraId="0455D890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14:paraId="6C61ABEE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619FB" w14:paraId="4FE232FA" w14:textId="7777777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EA785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DA4C1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681AA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932D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8E06B5F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8412B9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CF1CAC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BC7AE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825D7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09BD3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5D76A4B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14:paraId="2B9A3A74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14:paraId="56C1478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619FB" w14:paraId="1326F6FD" w14:textId="7777777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A835A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1DE810" w14:textId="77777777" w:rsidR="004619FB" w:rsidRPr="004569F6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C9BE2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D50080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6280E858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5E5A81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2B4DE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A196B9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E43D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3D85E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6D1070AD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14:paraId="2ABF9795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4619FB" w14:paraId="49990715" w14:textId="7777777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E02CD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1E69D5" w14:textId="77777777" w:rsidR="004619FB" w:rsidRPr="00075151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CEF7C8" w14:textId="77777777" w:rsidR="004619FB" w:rsidRPr="001161EA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4809C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3C6A90D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04365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65447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C18C9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5FAD8F" w14:textId="77777777" w:rsidR="004619FB" w:rsidRPr="008D08DE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23F4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C92A26B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6DC6F9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14:paraId="6E773212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14:paraId="6DC8C0CA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619FB" w14:paraId="0B8184F1" w14:textId="7777777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19AA8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6D355" w14:textId="77777777" w:rsidR="004619FB" w:rsidRPr="004569F6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357A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1E5BBD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70B25A5E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B9E5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14:paraId="45852F7A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14:paraId="217B3862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ED202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B585E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C620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2610A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619FB" w14:paraId="7A6F9D21" w14:textId="7777777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5CFE5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3C76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D6484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61123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040C6F38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626D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3EB3DA72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D02228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BB0ABD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79C9A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F6C4D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14:paraId="0BCAB432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619FB" w14:paraId="301AEF11" w14:textId="7777777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BF952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C87BDB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445BD2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36A45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090B0E2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EA372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14:paraId="4D3121FB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70F184A7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AFF23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AE751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8BCCE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1562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572135D4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4619FB" w14:paraId="146E7B76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22BFB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DF6A1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B4C0A" w14:textId="77777777" w:rsidR="004619FB" w:rsidRPr="00A152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0F565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4D9314C2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033FD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14:paraId="1D273EC3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14:paraId="059F8E1E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1BCF1E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590E9" w14:textId="77777777" w:rsidR="004619FB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F4FA68" w14:textId="77777777" w:rsidR="004619FB" w:rsidRPr="00F9444C" w:rsidRDefault="004619FB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3757BA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14:paraId="5A2D3C48" w14:textId="77777777" w:rsidR="004619FB" w:rsidRDefault="004619FB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4619FB" w14:paraId="6448C6EE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32785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90085C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14:paraId="3F9D92C1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CE15" w14:textId="77777777" w:rsidR="004619FB" w:rsidRPr="00A152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5B88B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F15A02F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14:paraId="5BAF164C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738AD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6213C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5D336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4A557" w14:textId="77777777" w:rsidR="004619FB" w:rsidRPr="00F9444C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7FBEF" w14:textId="77777777" w:rsidR="004619FB" w:rsidRDefault="004619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6EB13DAD" w14:textId="7777777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480C3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C8CAF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DF93A" w14:textId="77777777" w:rsidR="004619FB" w:rsidRPr="00A152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F163D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1C54F8C8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14:paraId="02D8C33D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C69F93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4AEE2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5F4D5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14:paraId="235E7C67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39E8" w14:textId="77777777" w:rsidR="004619FB" w:rsidRPr="00F9444C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D565DB" w14:textId="77777777" w:rsidR="004619FB" w:rsidRDefault="004619FB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4AAA7BA5" w14:textId="7777777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7FBC1" w14:textId="77777777" w:rsidR="004619FB" w:rsidRDefault="004619FB" w:rsidP="009E6232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1CFCB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AD4675" w14:textId="77777777" w:rsidR="004619FB" w:rsidRPr="00A152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4DAB0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14:paraId="56F64B42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B1FB18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A9292" w14:textId="77777777" w:rsidR="004619FB" w:rsidRPr="00F9444C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5D67D" w14:textId="77777777" w:rsidR="004619FB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23F06" w14:textId="77777777" w:rsidR="004619FB" w:rsidRPr="00F9444C" w:rsidRDefault="004619FB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872D7" w14:textId="77777777" w:rsidR="004619FB" w:rsidRDefault="004619FB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0956451B" w14:textId="77777777" w:rsidR="004619FB" w:rsidRDefault="004619FB" w:rsidP="00802827">
      <w:pPr>
        <w:spacing w:line="276" w:lineRule="auto"/>
        <w:ind w:right="57"/>
        <w:rPr>
          <w:sz w:val="20"/>
        </w:rPr>
      </w:pPr>
    </w:p>
    <w:p w14:paraId="0E11F7EA" w14:textId="77777777" w:rsidR="004619FB" w:rsidRDefault="004619FB" w:rsidP="00535684">
      <w:pPr>
        <w:pStyle w:val="Heading1"/>
        <w:spacing w:line="360" w:lineRule="auto"/>
      </w:pPr>
      <w:r>
        <w:t>LINIA 807</w:t>
      </w:r>
    </w:p>
    <w:p w14:paraId="626081E1" w14:textId="77777777" w:rsidR="004619FB" w:rsidRDefault="004619FB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41EDBA5B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38595" w14:textId="77777777" w:rsidR="004619FB" w:rsidRDefault="004619FB" w:rsidP="009E623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6DBD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14:paraId="72669F82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232BD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6167E1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14:paraId="1CDB202C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6DEE29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65AE3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E96E97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44C34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2C4D52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39F01E2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14:paraId="0617EC55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14:paraId="5ED23951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4619FB" w14:paraId="598447B1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31E68" w14:textId="77777777" w:rsidR="004619FB" w:rsidRDefault="004619FB" w:rsidP="009E623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26474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14:paraId="5554ACD3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71011" w14:textId="77777777" w:rsidR="004619FB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B027DA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14:paraId="76F5C191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FBCC1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C9134C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4CFD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43B7B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AD905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E54AE6E" w14:textId="7777777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F37F4" w14:textId="77777777" w:rsidR="004619FB" w:rsidRDefault="004619FB" w:rsidP="009E623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D25FA3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BBB71" w14:textId="77777777" w:rsidR="004619FB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2C5F9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Ciulnița</w:t>
            </w:r>
          </w:p>
          <w:p w14:paraId="4CB1DF43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EE647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14:paraId="426522EF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14:paraId="3CFA0F4E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9ED10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7874D3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69FB6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C9F9E3" w14:textId="77777777" w:rsidR="004619FB" w:rsidRDefault="004619F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A843B2D" w14:textId="77777777" w:rsidR="004619FB" w:rsidRDefault="004619F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DDF12A6" w14:textId="77777777" w:rsidR="004619FB" w:rsidRDefault="004619F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14:paraId="21DB5A53" w14:textId="77777777" w:rsidR="004619FB" w:rsidRDefault="004619F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14:paraId="7724EAE8" w14:textId="77777777" w:rsidR="004619FB" w:rsidRDefault="004619FB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4619FB" w14:paraId="1AE08E3E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49E61" w14:textId="77777777" w:rsidR="004619FB" w:rsidRDefault="004619FB" w:rsidP="009E623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CE913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63EDE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690A2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14:paraId="7977635A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B5EFD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E8144F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FF30A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A664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2B296A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0F64ADE" w14:textId="7777777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DA5FC" w14:textId="77777777" w:rsidR="004619FB" w:rsidRDefault="004619FB" w:rsidP="009E623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576A3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F506A2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C5045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14:paraId="5B700B41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CB28C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AA152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B6F06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0+860</w:t>
            </w:r>
          </w:p>
          <w:p w14:paraId="383F27C6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5B4AA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0C084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80F8AF7" w14:textId="7777777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2E1FD" w14:textId="77777777" w:rsidR="004619FB" w:rsidRDefault="004619FB" w:rsidP="009E6232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4A1B8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CDE97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44362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Sud</w:t>
            </w:r>
          </w:p>
          <w:p w14:paraId="084A029D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2E5D4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947B09B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4F2C29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DF27E" w14:textId="77777777" w:rsidR="004619FB" w:rsidRDefault="004619FB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C9E33" w14:textId="77777777" w:rsidR="004619FB" w:rsidRPr="007345A6" w:rsidRDefault="004619FB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DB683" w14:textId="77777777" w:rsidR="004619FB" w:rsidRDefault="004619FB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7531B97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69BE6673" w14:textId="77777777" w:rsidR="004619FB" w:rsidRDefault="004619FB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810</w:t>
      </w:r>
    </w:p>
    <w:p w14:paraId="486D2D22" w14:textId="77777777" w:rsidR="004619FB" w:rsidRDefault="004619FB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41303721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945A6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1B20B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38276F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DCC8E" w14:textId="77777777" w:rsidR="004619FB" w:rsidRDefault="004619F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4EAD2765" w14:textId="77777777" w:rsidR="004619FB" w:rsidRDefault="004619F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14:paraId="63CD364A" w14:textId="77777777" w:rsidR="004619FB" w:rsidRDefault="004619FB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A8A49A" w14:textId="77777777" w:rsidR="004619FB" w:rsidRDefault="004619FB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14:paraId="2ABF7B1E" w14:textId="77777777" w:rsidR="004619FB" w:rsidRDefault="004619FB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14:paraId="0EE2F934" w14:textId="77777777" w:rsidR="004619FB" w:rsidRDefault="004619FB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7F086C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EA7C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A42F5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07756A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02F47131" w14:textId="77777777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FBBBC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217D3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F5A8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E51F79" w14:textId="77777777" w:rsidR="004619FB" w:rsidRDefault="004619F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2F53F18" w14:textId="77777777" w:rsidR="004619FB" w:rsidRDefault="004619F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14:paraId="25826944" w14:textId="77777777" w:rsidR="004619FB" w:rsidRDefault="004619FB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D1E9C" w14:textId="77777777" w:rsidR="004619FB" w:rsidRDefault="004619FB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C1665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404BA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5F390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DCAA9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FCB142A" w14:textId="77777777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71653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070D5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C55D8B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A25FE3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0E454F66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14:paraId="1403BDEB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AD3F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14:paraId="189831AA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61044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ABB7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5EDD7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21A64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0B1EBCB" w14:textId="77777777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1850D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9FC97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8C27E3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31332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14:paraId="206435F0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60AAF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2E84B4E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1C5616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1F59DE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76540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42CA8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6A1E6D3" w14:textId="77777777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F9E84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610AA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20380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D421B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14:paraId="53CDE245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E507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F112E6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612D40F0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12123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10F69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904DC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FC6454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DCD1311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20ED52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D0CE6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4B08A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9587EE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14:paraId="7C8CA194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1FAF17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14:paraId="6C8CD6CD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96151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76187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2550AE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951ED9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CF854D0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161C5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0A04E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14:paraId="4B428CBA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1DA4D8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9D42D" w14:textId="77777777" w:rsidR="004619FB" w:rsidRDefault="004619FB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325D96CB" w14:textId="77777777" w:rsidR="004619FB" w:rsidRDefault="004619FB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EB86C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5D66E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2039F1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8F52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5FC2E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14398263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AA32E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2D9AE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14:paraId="4355A401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819241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4A3ED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14:paraId="08A18C8C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999B58" w14:textId="77777777" w:rsidR="004619FB" w:rsidRDefault="004619F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9598E" w14:textId="77777777" w:rsidR="004619FB" w:rsidRPr="00BB01DD" w:rsidRDefault="004619F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D8D9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CD3D4E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5D1AD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4619FB" w14:paraId="004A6719" w14:textId="77777777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BCDB4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F7D0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B9111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8FCC2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Ciocârlia</w:t>
            </w:r>
          </w:p>
          <w:p w14:paraId="0295988A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957D" w14:textId="77777777" w:rsidR="004619FB" w:rsidRDefault="004619F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4AB8AE75" w14:textId="77777777" w:rsidR="004619FB" w:rsidRDefault="004619F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5 </w:t>
            </w:r>
          </w:p>
          <w:p w14:paraId="2A09AB60" w14:textId="77777777" w:rsidR="004619FB" w:rsidRDefault="004619FB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0058CB" w14:textId="77777777" w:rsidR="004619FB" w:rsidRPr="00BB01DD" w:rsidRDefault="004619F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B323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A188D3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AC644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D6500B6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6D91012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LFI ROMCEREAL.</w:t>
            </w:r>
          </w:p>
        </w:tc>
      </w:tr>
      <w:tr w:rsidR="004619FB" w14:paraId="33622C7E" w14:textId="77777777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61D491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4982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ED80A8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D963B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14:paraId="5C29302C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E08D" w14:textId="77777777" w:rsidR="004619FB" w:rsidRDefault="004619F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14:paraId="68984F85" w14:textId="77777777" w:rsidR="004619FB" w:rsidRDefault="004619F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62F9A67" w14:textId="77777777" w:rsidR="004619FB" w:rsidRDefault="004619F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5B432946" w14:textId="77777777" w:rsidR="004619FB" w:rsidRDefault="004619F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14:paraId="3A9343B0" w14:textId="77777777" w:rsidR="004619FB" w:rsidRDefault="004619FB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887EF" w14:textId="77777777" w:rsidR="004619FB" w:rsidRPr="00BB01DD" w:rsidRDefault="004619FB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A3C339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55506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1B8FA2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46D53BA" w14:textId="77777777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1B42A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999A8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8992C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E91058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14:paraId="6524ADE6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037A8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13D4167B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F161E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B067E6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EA4B7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1E93B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4619FB" w14:paraId="6F4069FD" w14:textId="77777777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1D180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3EE78E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14:paraId="1B45F413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14D4C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EF58FD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14:paraId="4235CFD5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72E3C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89152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BDCB1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E4D57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9D0AE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30178764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11B1DB8D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4619FB" w14:paraId="00BC542E" w14:textId="77777777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F10D7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5BA6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C16DE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6379C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24004A58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0D06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14:paraId="7DB72533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1B216A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DE482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41297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9E9A5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14:paraId="0AA54107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4619FB" w14:paraId="125DCB79" w14:textId="77777777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629BF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C77B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9083C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3DC974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676630F1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08A88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367F5C59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4F068D1C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49604FA7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8367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A9AFB4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66973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C8518B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51ED297F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4619FB" w14:paraId="706E58EB" w14:textId="77777777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3AEBC" w14:textId="77777777" w:rsidR="004619FB" w:rsidRDefault="004619FB" w:rsidP="009E6232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32A9B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663AA5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4D0F1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14:paraId="6C3070E9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87FCD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14:paraId="58FB9757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14:paraId="46E9C377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10FC846D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0F50E" w14:textId="77777777" w:rsidR="004619FB" w:rsidRPr="00BB01D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76016B" w14:textId="77777777" w:rsidR="004619FB" w:rsidRDefault="004619FB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1057F" w14:textId="77777777" w:rsidR="004619FB" w:rsidRPr="006E445D" w:rsidRDefault="004619FB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C7F48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14:paraId="030BA2BA" w14:textId="77777777" w:rsidR="004619FB" w:rsidRDefault="004619FB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14:paraId="545624C5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203D87E3" w14:textId="77777777" w:rsidR="004619FB" w:rsidRDefault="004619FB" w:rsidP="00322BD3">
      <w:pPr>
        <w:pStyle w:val="Heading1"/>
        <w:spacing w:line="360" w:lineRule="auto"/>
      </w:pPr>
      <w:r>
        <w:t>LINIA 810 A</w:t>
      </w:r>
    </w:p>
    <w:p w14:paraId="7392E16F" w14:textId="77777777" w:rsidR="004619FB" w:rsidRDefault="004619FB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465ABF4B" w14:textId="7777777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F5496" w14:textId="77777777" w:rsidR="004619FB" w:rsidRDefault="004619FB" w:rsidP="009E623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CE2AB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0B4B3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313D85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14:paraId="72121950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217F6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14:paraId="3D3E029F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14:paraId="0EF767D4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6F03B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AD475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58238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215F89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FE1AAA9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986C0" w14:textId="77777777" w:rsidR="004619FB" w:rsidRDefault="004619FB" w:rsidP="009E623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39CF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AD8DAC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0C04C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14:paraId="667E0204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04E90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172AE7F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579D2337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5CD02B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AADDA1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056BCA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04F96E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CFD2643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CC3A0" w14:textId="77777777" w:rsidR="004619FB" w:rsidRDefault="004619FB" w:rsidP="009E623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C9ADBE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5+300</w:t>
            </w:r>
          </w:p>
          <w:p w14:paraId="481AF29E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A71C3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4B21ED" w14:textId="77777777" w:rsidR="004619FB" w:rsidRDefault="004619FB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14:paraId="24616401" w14:textId="77777777" w:rsidR="004619FB" w:rsidRDefault="004619FB" w:rsidP="003E574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64B36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03014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16AD2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BE85B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DE4BF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0E611071" w14:textId="77777777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1BEFE" w14:textId="77777777" w:rsidR="004619FB" w:rsidRDefault="004619FB" w:rsidP="009E6232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90159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B57C77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49F7E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14:paraId="6817A2CD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D8064" w14:textId="77777777" w:rsidR="004619FB" w:rsidRDefault="004619FB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36812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7C828A" w14:textId="77777777" w:rsidR="004619FB" w:rsidRDefault="004619FB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A88F51" w14:textId="77777777" w:rsidR="004619FB" w:rsidRDefault="004619FB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F168D" w14:textId="77777777" w:rsidR="004619FB" w:rsidRDefault="004619FB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CC08423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370D9451" w14:textId="77777777" w:rsidR="004619FB" w:rsidRDefault="004619FB" w:rsidP="00D509E3">
      <w:pPr>
        <w:pStyle w:val="Heading1"/>
        <w:spacing w:line="360" w:lineRule="auto"/>
      </w:pPr>
      <w:r>
        <w:lastRenderedPageBreak/>
        <w:t>LINIA 812</w:t>
      </w:r>
    </w:p>
    <w:p w14:paraId="1EFFC17E" w14:textId="77777777" w:rsidR="004619FB" w:rsidRDefault="004619FB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3C8CE4F1" w14:textId="7777777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EBEFC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1BCF0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A1289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45F95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B7A99A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14:paraId="0966685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E0AC1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14:paraId="6DAF619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F784D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726D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992214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D204C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BD437FA" w14:textId="7777777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7C985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AB03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7BB1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27F7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14:paraId="5D818F1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C27EC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47827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24DD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E099CD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93ADE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B056F7A" w14:textId="7777777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47026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FF453C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14:paraId="540FEA0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3246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967C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093F12A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BAD84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80D4A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2B8B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A4D603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31E4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7F9CBCD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619FB" w14:paraId="47D56601" w14:textId="7777777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28066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4A42B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14:paraId="672ADAAA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38BD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E7A584" w14:textId="77777777" w:rsidR="004619FB" w:rsidRDefault="004619FB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14:paraId="3BC5BC01" w14:textId="77777777" w:rsidR="004619FB" w:rsidRDefault="004619FB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A405D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40D00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436AFA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BD893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6084D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39C466DD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700CA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A629B6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B0D45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590E5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5A873C2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1C62C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14:paraId="0905B99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ACCAA4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6BCA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16DE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40FE3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3658E00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A055FF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14:paraId="7B3EF83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4619FB" w14:paraId="1FF97D97" w14:textId="7777777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AF7E3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A3D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F64C6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9D3B3" w14:textId="77777777" w:rsidR="004619FB" w:rsidRDefault="004619FB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020B56B8" w14:textId="77777777" w:rsidR="004619FB" w:rsidRDefault="004619FB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A7869" w14:textId="77777777" w:rsidR="004619FB" w:rsidRDefault="004619F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14:paraId="14BA0407" w14:textId="77777777" w:rsidR="004619FB" w:rsidRPr="001A61C3" w:rsidRDefault="004619F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94DA3" w14:textId="77777777" w:rsidR="004619FB" w:rsidRPr="006A7C82" w:rsidRDefault="004619FB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642D4A" w14:textId="77777777" w:rsidR="004619FB" w:rsidRPr="001A61C3" w:rsidRDefault="004619FB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A1B31" w14:textId="77777777" w:rsidR="004619FB" w:rsidRPr="00772CB4" w:rsidRDefault="004619FB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20032" w14:textId="77777777" w:rsidR="004619FB" w:rsidRDefault="004619F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EAE2607" w14:textId="77777777" w:rsidR="004619FB" w:rsidRDefault="004619F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14:paraId="39F5A64C" w14:textId="77777777" w:rsidR="004619FB" w:rsidRDefault="004619FB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4619FB" w14:paraId="37065047" w14:textId="7777777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3C460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A16B6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A1D755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EC95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630E28C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F39E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9D2410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7D6F26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DEFE1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8853D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71825AD" w14:textId="7777777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28B76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CF54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8A5C3D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179E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1AADB84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277D9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493C7854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2FE106B5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14:paraId="66CB1F93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731BB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8B98EA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763BD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3C56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485FDE8" w14:textId="7777777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A5F53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7DF46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D5E78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DD37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4DE787E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6724D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14:paraId="7D6BE0B1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14:paraId="2E97D5A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F1C9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77381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06DA4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0BB6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551F73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4619FB" w14:paraId="3462E469" w14:textId="7777777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6999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1F4E3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C8E4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BA75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5E7EA09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4D791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14:paraId="782EAD6A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14:paraId="31BFB03F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14:paraId="21D93ABA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AEC33E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84FAEA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AB13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E168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F03EB33" w14:textId="77777777" w:rsidR="004619FB" w:rsidRDefault="004619FB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4619FB" w14:paraId="0A7A444F" w14:textId="7777777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164AA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DFA366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717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AEF4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60EA3DF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868BA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6774A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B5C4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FD62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75F2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77A0B7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017E70B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14:paraId="10077E05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4619FB" w14:paraId="39016E36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B50E9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7BB5B0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F5FFE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5ED2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14:paraId="61487EA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30E747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14:paraId="30255FA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D2F00B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4FAB30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673E6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F4AC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258F46EC" w14:textId="7777777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DCDAF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871A9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24+350</w:t>
            </w:r>
          </w:p>
          <w:p w14:paraId="352D5E5A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96336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AFD12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14:paraId="28F7AA6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50CDBE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1BED2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28576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36CD6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5BA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3E1BC349" w14:textId="7777777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082E3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9E5F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8790E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F419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41CDD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14:paraId="0BA4306A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21C17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C6011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DE517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8A55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33BEAB6" w14:textId="7777777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FA8DA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D8B29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14:paraId="25F0872D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7E96AD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72FB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14:paraId="079E09D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EB99D3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91A00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E776D9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73E9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A20CB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3488ED1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14:paraId="03FBF03C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4619FB" w14:paraId="227ECC73" w14:textId="7777777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83BCE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B390F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8CB83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4635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14:paraId="0B23D91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C5B7C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5EA839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68561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BAAF54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E5171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BB3F9B0" w14:textId="77777777" w:rsidR="004619FB" w:rsidRDefault="004619FB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4619FB" w14:paraId="25665121" w14:textId="7777777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626C0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97ED2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14:paraId="77432DD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3162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5D01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14:paraId="40FC570C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441A6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77526C" w14:textId="77777777" w:rsidR="004619FB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A1E043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53AD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E1A8D" w14:textId="77777777" w:rsidR="004619FB" w:rsidRPr="00562792" w:rsidRDefault="004619FB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14:paraId="5A5D56A8" w14:textId="77777777" w:rsidR="004619FB" w:rsidRPr="00562792" w:rsidRDefault="004619FB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14:paraId="49D25727" w14:textId="77777777" w:rsidR="004619FB" w:rsidRDefault="004619FB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286F766" w14:textId="7777777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33049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03D6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187C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A340A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14:paraId="04F317B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E175E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7076435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0241A4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9CECB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332FC1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BBED2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619FB" w14:paraId="1D7CD107" w14:textId="7777777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DB6EF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AF1E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1DD688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C07EE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14:paraId="79891E4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5BB4C8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14:paraId="0533239E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14:paraId="15EA1867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6DD24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E90FD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1CE464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72D02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A863E0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14:paraId="480C5DF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4619FB" w14:paraId="02C05718" w14:textId="7777777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BB14A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7D431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84AA9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0604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37C986E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8942C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069306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3BAA2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BCE6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AA082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AC798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619FB" w14:paraId="57FABADD" w14:textId="7777777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9D5AA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E69919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C49B9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4F894" w14:textId="77777777" w:rsidR="004619FB" w:rsidRDefault="004619FB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14:paraId="33F10C59" w14:textId="77777777" w:rsidR="004619FB" w:rsidRDefault="004619FB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14:paraId="41739038" w14:textId="77777777" w:rsidR="004619FB" w:rsidRDefault="004619FB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07EAD" w14:textId="77777777" w:rsidR="004619FB" w:rsidRPr="001A61C3" w:rsidRDefault="004619FB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BB86D84" w14:textId="77777777" w:rsidR="004619FB" w:rsidRPr="001A61C3" w:rsidRDefault="004619FB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4E4369" w14:textId="77777777" w:rsidR="004619FB" w:rsidRPr="006A7C82" w:rsidRDefault="004619FB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7CE08C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F26B1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C00E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4BF337E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F852E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507D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0A533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2740D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14:paraId="2DEF6C7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2114C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27FB2C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BCD1C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8640A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2CEA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619FB" w14:paraId="183CF937" w14:textId="7777777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71330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7C493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14:paraId="3EDCEE5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0E051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9A534C" w14:textId="77777777" w:rsidR="004619FB" w:rsidRDefault="004619FB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037A7C94" w14:textId="77777777" w:rsidR="004619FB" w:rsidRDefault="004619FB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9F7CF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482F6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0EB23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D97A6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8F5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330B8771" w14:textId="7777777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16914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90F26" w14:textId="77777777" w:rsidR="004619FB" w:rsidRDefault="004619F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14:paraId="6AE7162B" w14:textId="77777777" w:rsidR="004619FB" w:rsidRPr="001A61C3" w:rsidRDefault="004619F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4A6901" w14:textId="77777777" w:rsidR="004619FB" w:rsidRPr="00772CB4" w:rsidRDefault="004619F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AB2F18" w14:textId="77777777" w:rsidR="004619FB" w:rsidRDefault="004619FB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0D3A7C7F" w14:textId="77777777" w:rsidR="004619FB" w:rsidRDefault="004619FB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C6C046" w14:textId="77777777" w:rsidR="004619FB" w:rsidRDefault="004619F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AF062" w14:textId="77777777" w:rsidR="004619FB" w:rsidRPr="006A7C82" w:rsidRDefault="004619F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4A6DD" w14:textId="77777777" w:rsidR="004619FB" w:rsidRPr="001A61C3" w:rsidRDefault="004619FB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3215CC" w14:textId="77777777" w:rsidR="004619FB" w:rsidRPr="00772CB4" w:rsidRDefault="004619FB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7AFEB6" w14:textId="77777777" w:rsidR="004619FB" w:rsidRDefault="004619FB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D8A7086" w14:textId="77777777" w:rsidR="004619FB" w:rsidRDefault="004619FB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4619FB" w14:paraId="53BD9233" w14:textId="7777777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7CDD2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CDFA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14:paraId="550DBDBF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51EA2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4E2F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5AE363A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732D00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23457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EEB131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0787F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75D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2A15249B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14:paraId="082A244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4619FB" w14:paraId="766F5D94" w14:textId="7777777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E9E66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2F69CD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14:paraId="0FFAA089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ED710D" w14:textId="77777777" w:rsidR="004619FB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CBEC" w14:textId="77777777" w:rsidR="004619FB" w:rsidRDefault="004619FB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14:paraId="719A1285" w14:textId="77777777" w:rsidR="004619FB" w:rsidRDefault="004619FB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C566D6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F696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E9FF9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BBF83C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2EFB6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E7CC211" w14:textId="7777777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5FBB1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7571C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A5C72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95F00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361E57D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BDE71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5931760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0636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03D80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44952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7D7EF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42952107" w14:textId="7777777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DEC26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9762D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7664E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C7C8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323217BE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59F8D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14:paraId="2686C1A9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14:paraId="1AC0374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157230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A7BA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F64B79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A355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14:paraId="7B9C9F3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4619FB" w14:paraId="12554481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0E2C8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8F94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11FD8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DF7AB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14:paraId="3973586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61C7" w14:textId="77777777" w:rsidR="004619FB" w:rsidRPr="001A61C3" w:rsidRDefault="004619FB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9ADA86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E083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F09E4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B41BA" w14:textId="77777777" w:rsidR="004619FB" w:rsidRDefault="004619FB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619FB" w14:paraId="6102D801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CAB9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B0E72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14:paraId="6DA61356" w14:textId="77777777" w:rsidR="004619FB" w:rsidRPr="001A61C3" w:rsidRDefault="004619FB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0C7FA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46D81" w14:textId="77777777" w:rsidR="004619FB" w:rsidRDefault="004619FB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7B29C3BA" w14:textId="77777777" w:rsidR="004619FB" w:rsidRDefault="004619FB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BCEC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A5113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5073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397FC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2A7CC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585C59CF" w14:textId="7777777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59127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3E697F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14:paraId="6E620F4A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F18823" w14:textId="77777777" w:rsidR="004619FB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00831A" w14:textId="77777777" w:rsidR="004619FB" w:rsidRDefault="004619FB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14:paraId="79B254DC" w14:textId="77777777" w:rsidR="004619FB" w:rsidRDefault="004619FB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E62A6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CB5558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95DF0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A8D2C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6CB9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12813CA1" w14:textId="7777777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E35C2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91525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04E36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5447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1702A5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157D1C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14:paraId="1E6D80C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F21CEB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C6048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655C3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E50F1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A8B4885" w14:textId="7777777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FF9A6C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3E1F9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90E4E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A3B6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27B67F5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01608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7899FA2F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1FCFA4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D961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234C65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66AF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3B2B9B5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4619FB" w14:paraId="42D2A00E" w14:textId="7777777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9E238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8584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FEB49E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E6AB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A94FCB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00D70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5D005F6C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994FD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972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5C7D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0F80B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9B8B5E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E266A8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4619FB" w14:paraId="30172984" w14:textId="7777777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30417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D0B95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647B9A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6BA2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71806A1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210B3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78D0D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B066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60D59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DC7D0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619FB" w14:paraId="65370BB9" w14:textId="7777777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07437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970B7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0AC6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1C34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07AD63EC" w14:textId="77777777" w:rsidR="004619FB" w:rsidRDefault="004619FB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F022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61FBC5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45C20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F343A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9397E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3102482" w14:textId="7777777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9A8C1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BA0D8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6692B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D6345" w14:textId="77777777" w:rsidR="004619FB" w:rsidRDefault="004619FB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986474E" w14:textId="77777777" w:rsidR="004619FB" w:rsidRDefault="004619FB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A2AC4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14:paraId="36F77A38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88817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9BAB6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ECC89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7EEB2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EECF216" w14:textId="77777777" w:rsidR="004619FB" w:rsidRPr="00F662B5" w:rsidRDefault="004619FB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4619FB" w14:paraId="17AEE0A8" w14:textId="7777777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58C5B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F66615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B72A77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4F437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1B79CBC8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B7D6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572978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EB1E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B54BE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EB97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DF8A31A" w14:textId="7777777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ED4468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66062C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07AF42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B58C1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7AE8E5E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82662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14:paraId="40754D40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216D4F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B607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09D4E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F9EB7" w14:textId="77777777" w:rsidR="004619FB" w:rsidRDefault="004619FB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AE8E877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6075E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A582B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42042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6814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14:paraId="53B98F6D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02942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36FB8897" w14:textId="77777777" w:rsidR="004619FB" w:rsidRPr="001A61C3" w:rsidRDefault="004619FB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B3EADC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5EA3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380AB6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DF2F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F21B350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1D52C1AE" w14:textId="7777777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B065B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9FA4D3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14:paraId="148335B4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00865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3EC18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14:paraId="5693A379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F338B6" w14:textId="77777777" w:rsidR="004619FB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D3A391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6B87C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0397A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BB4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29F2098A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CE1BE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CEBF9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580E8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08C4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7FF021CA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D3360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EB8C06B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A9AD8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D31F5F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673D41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A5B3DE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ABD52EF" w14:textId="7777777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4CE53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C12CE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A3BB5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1648D" w14:textId="77777777" w:rsidR="004619FB" w:rsidRDefault="004619FB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14:paraId="358B27E0" w14:textId="77777777" w:rsidR="004619FB" w:rsidRDefault="004619FB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58E1F" w14:textId="77777777" w:rsidR="004619FB" w:rsidRPr="001A61C3" w:rsidRDefault="004619FB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3CAA1B9F" w14:textId="77777777" w:rsidR="004619FB" w:rsidRPr="001A61C3" w:rsidRDefault="004619FB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26CDD" w14:textId="77777777" w:rsidR="004619FB" w:rsidRPr="006A7C82" w:rsidRDefault="004619FB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474CC7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936C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63006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99445BD" w14:textId="7777777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3854C" w14:textId="77777777" w:rsidR="004619FB" w:rsidRPr="001A61C3" w:rsidRDefault="004619FB" w:rsidP="009E6232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D92CC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55BF3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549D3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14:paraId="2A3E079C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14:paraId="28B6AB23" w14:textId="77777777" w:rsidR="004619FB" w:rsidRDefault="004619FB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031CA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14:paraId="0812BE38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827C9" w14:textId="77777777" w:rsidR="004619FB" w:rsidRPr="006A7C82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BB38C2" w14:textId="77777777" w:rsidR="004619FB" w:rsidRPr="001A61C3" w:rsidRDefault="004619FB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D2080" w14:textId="77777777" w:rsidR="004619FB" w:rsidRPr="00772CB4" w:rsidRDefault="004619FB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4A6EB" w14:textId="77777777" w:rsidR="004619FB" w:rsidRDefault="004619FB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8441842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41E5BD68" w14:textId="77777777" w:rsidR="004619FB" w:rsidRDefault="004619FB" w:rsidP="00672C80">
      <w:pPr>
        <w:pStyle w:val="Heading1"/>
        <w:spacing w:line="360" w:lineRule="auto"/>
      </w:pPr>
      <w:r>
        <w:t>LINIA 813</w:t>
      </w:r>
    </w:p>
    <w:p w14:paraId="25A007B0" w14:textId="77777777" w:rsidR="004619FB" w:rsidRDefault="004619FB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4619FB" w14:paraId="66C10E18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3BAAA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2CC96D" w14:textId="77777777" w:rsidR="004619FB" w:rsidRDefault="004619F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3820E1" w14:textId="77777777" w:rsidR="004619FB" w:rsidRDefault="004619F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2401D" w14:textId="77777777" w:rsidR="004619FB" w:rsidRDefault="004619F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572736C" w14:textId="77777777" w:rsidR="004619FB" w:rsidRDefault="004619F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C2DCBD" w14:textId="77777777" w:rsidR="004619FB" w:rsidRDefault="004619F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489B04B8" w14:textId="77777777" w:rsidR="004619FB" w:rsidRDefault="004619F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0DA4F" w14:textId="77777777" w:rsidR="004619FB" w:rsidRDefault="004619F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4163D" w14:textId="77777777" w:rsidR="004619FB" w:rsidRDefault="004619F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600A5" w14:textId="77777777" w:rsidR="004619FB" w:rsidRPr="00564F54" w:rsidRDefault="004619F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395A7" w14:textId="77777777" w:rsidR="004619FB" w:rsidRDefault="004619FB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7DB3932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6942D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AF3394" w14:textId="77777777" w:rsidR="004619FB" w:rsidRDefault="004619F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A7535" w14:textId="77777777" w:rsidR="004619FB" w:rsidRDefault="004619F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4F2DD3" w14:textId="77777777" w:rsidR="004619FB" w:rsidRDefault="004619F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469DBAA3" w14:textId="77777777" w:rsidR="004619FB" w:rsidRDefault="004619FB" w:rsidP="00A71C0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0DE7E4" w14:textId="77777777" w:rsidR="004619FB" w:rsidRDefault="004619F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2C85E627" w14:textId="77777777" w:rsidR="004619FB" w:rsidRPr="00285047" w:rsidRDefault="004619FB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B3538" w14:textId="77777777" w:rsidR="004619FB" w:rsidRPr="00564F54" w:rsidRDefault="004619F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57106" w14:textId="77777777" w:rsidR="004619FB" w:rsidRDefault="004619FB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DB830" w14:textId="77777777" w:rsidR="004619FB" w:rsidRPr="00564F54" w:rsidRDefault="004619FB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EE70" w14:textId="77777777" w:rsidR="004619FB" w:rsidRDefault="004619FB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D319BA5" w14:textId="7777777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E0C55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BD233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BC6A4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072CB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5A20C131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A060C6" w14:textId="77777777" w:rsidR="004619FB" w:rsidRDefault="004619F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14:paraId="64AD5BF4" w14:textId="77777777" w:rsidR="004619FB" w:rsidRDefault="004619F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D792D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EB5E0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415E3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87231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E61CC23" w14:textId="7777777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CB440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0BD4A4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E965CD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F35B98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14:paraId="700D7BD5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547B43" w14:textId="77777777" w:rsidR="004619FB" w:rsidRDefault="004619F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14:paraId="5409A4DC" w14:textId="77777777" w:rsidR="004619FB" w:rsidRDefault="004619F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14:paraId="11067EDD" w14:textId="77777777" w:rsidR="004619FB" w:rsidRDefault="004619FB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B030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FB5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638455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D8AC96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65E0C72" w14:textId="7777777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125CB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73B6B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629E7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22F27A6F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14:paraId="4B4FA88D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1F3DA" w14:textId="77777777" w:rsidR="004619FB" w:rsidRPr="001A0BE2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F4C8BD" w14:textId="77777777" w:rsidR="004619FB" w:rsidRPr="001A0BE2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14:paraId="14C5CCA2" w14:textId="77777777" w:rsidR="004619FB" w:rsidRPr="001A0BE2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14:paraId="034831C1" w14:textId="77777777" w:rsidR="004619FB" w:rsidRPr="00564F54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A976DC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417CD1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06509B1" w14:textId="7777777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05AA7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283C0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51060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65C2127B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14:paraId="614BF031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7D24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14:paraId="79AF92C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14:paraId="5F9F1883" w14:textId="77777777" w:rsidR="004619FB" w:rsidRPr="00DD369C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C3E37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BC203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2FEB4A5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4619FB" w14:paraId="5F387A6A" w14:textId="7777777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1866C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E9CC5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132F8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9D223E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14:paraId="7A378FAB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F89BC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5DA3B974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E6DE8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B442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29B82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49010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BF77460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4619FB" w14:paraId="29BF2614" w14:textId="7777777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D11F2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637CC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76081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E1513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2D3B3612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24E8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4212C65A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65503E03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67F8B1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84F3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558A2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63085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6026D8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4619FB" w14:paraId="09CB983A" w14:textId="7777777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49F8A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9358C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E91E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6F2A5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0DE7A07A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041774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5A047A48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14:paraId="78D3FE62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D2FAD2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ED48FD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6181B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A7A9EF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62F25D7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4619FB" w14:paraId="47F67878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BAAEE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5FB4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D93DC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4D143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2D7CF7D8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CE0A7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70832F92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4EA20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56B1A7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EA4063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5054E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8997E8A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398620D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4619FB" w14:paraId="6B14A5FC" w14:textId="7777777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87513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303FCF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14:paraId="1B0C9CE0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B0B73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31EF5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7677139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14:paraId="366F77D7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54EAA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7CE9C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7E2471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8E0F0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A2185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436BB8FE" w14:textId="7777777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09702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DE5D7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75933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F5C92D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B33A069" w14:textId="77777777" w:rsidR="004619FB" w:rsidRDefault="004619FB" w:rsidP="007B0A4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9DA68C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14:paraId="290B30DD" w14:textId="77777777" w:rsidR="004619FB" w:rsidRDefault="004619FB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5E4642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BA1FC1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60F76B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0A892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4FEE0A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4619FB" w14:paraId="006BEF74" w14:textId="7777777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4CD6E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69B0AE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BD422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5FCC9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59EF7C17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786CB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4DEFE466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A0C2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1DC23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6F0A0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9EFA9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619FB" w14:paraId="44F7060D" w14:textId="7777777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DEC70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F4607A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25FAD1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13FD3D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04E6FAC9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F9A8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81F02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DA7422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FF1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38CF4F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14:paraId="3275C006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A54741A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4619FB" w14:paraId="72477823" w14:textId="7777777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FFD2F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90D376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0D121C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7C9783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42CD402D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5723D20B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DC5B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6CF87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443E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E21A1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CEB30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5E6E256" w14:textId="7777777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8BF8A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38EF7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79C5F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46B0D1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3FA26A1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14:paraId="1EA8CD20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D207E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8653D5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AD23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F7EE4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3D4C8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407610E" w14:textId="7777777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5C360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A51451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9241E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B71AE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620517CB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EC30D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DB0AC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AFA680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36B8B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194D4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7AAC4A9" w14:textId="7777777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234055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67EC9A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C7CC0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7AC36A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14:paraId="3DA7A867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44AA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2DE12E0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FAD51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8D00C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22B1C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CA756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0DC8A19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4619FB" w14:paraId="3EF28461" w14:textId="7777777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770AB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BA31D4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66676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58B8B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2AA722B2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E047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AAE6E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69D17C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67582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26F8E9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14:paraId="7B27BFB5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619FB" w14:paraId="4D9033D2" w14:textId="7777777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D605E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6DBE6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5EFA2C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027F3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14:paraId="3CF9776F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7B55D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AA59B09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14:paraId="2E39717A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31A8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E8D22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91935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A8E783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4C65D97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9012AE5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14:paraId="5CD76024" w14:textId="77777777" w:rsidR="004619FB" w:rsidRPr="00CB3CD0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4619FB" w14:paraId="041E3848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0EAF6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E2B9E1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0A01D6C4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98D195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CF355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14:paraId="3DFFD22E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14:paraId="1A2F016F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56C72F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410F8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CB18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079B18C3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976D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1F58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F8AD156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1D64F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7585C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59C17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1C996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14:paraId="340F7847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0E23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D94675" w14:textId="77777777" w:rsidR="004619FB" w:rsidRPr="00564F54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0C601" w14:textId="77777777" w:rsidR="004619FB" w:rsidRDefault="004619FB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68E37D" w14:textId="77777777" w:rsidR="004619FB" w:rsidRDefault="004619FB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C050E" w14:textId="77777777" w:rsidR="004619FB" w:rsidRDefault="004619FB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024E60E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DB5C5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32533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14:paraId="3036FF2D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E83F88" w14:textId="77777777" w:rsidR="004619FB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A2A9D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 -</w:t>
            </w:r>
          </w:p>
          <w:p w14:paraId="1CA17339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0F4C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DBC4A" w14:textId="77777777" w:rsidR="004619FB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D2917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232+900</w:t>
            </w:r>
          </w:p>
          <w:p w14:paraId="5D3E38C3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146FC6" w14:textId="77777777" w:rsidR="004619FB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0DE17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5808C2D1" w14:textId="7777777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9A8EC9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649DD9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14:paraId="450845BB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7DDBD" w14:textId="77777777" w:rsidR="004619FB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B28E73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6D0FB61B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A0BF8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39DAC5" w14:textId="77777777" w:rsidR="004619FB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8AA1D0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6E9849" w14:textId="77777777" w:rsidR="004619FB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4D554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5361A82F" w14:textId="7777777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6BAD1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D9DD88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4A30A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BFA167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609FE666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6CC2A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14:paraId="29E363CA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14:paraId="13781207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861A0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A5EAC0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2BA75C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C053F5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4619FB" w14:paraId="48C6AE33" w14:textId="7777777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DE62B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3EA52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711871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C379EC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03292888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049C0E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4E3BD34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E1E85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5E216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F0C95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927883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325FEE6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14:paraId="23B09812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4619FB" w14:paraId="29C45276" w14:textId="7777777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5B532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4EA66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311D7A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4A3AB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7A280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4931D800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84721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6945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8C6352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AFFCD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23E153C" w14:textId="7777777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C3D6D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D6027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14:paraId="248EA531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4074B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88E75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14:paraId="2AFDD98D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FAECB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180E9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B11FC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5DB1E3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E13EE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14:paraId="43CF495C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4619FB" w14:paraId="057B7364" w14:textId="7777777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144DD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9040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14:paraId="7E59E068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02EB0B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FE92C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77A13790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DD95CE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C901D7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84E46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BFC3F8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CDFA8E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14:paraId="6111DDEB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4619FB" w14:paraId="69994DCD" w14:textId="7777777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066FD5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FD3A89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B72DD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323AA3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14:paraId="02005B75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C13B9E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90B5F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D6065E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F093C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20867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4619FB" w14:paraId="2B9FD2DC" w14:textId="7777777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4AB160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838C0A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01F25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D79B2B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14:paraId="1D68A5F7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B3AEB9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5242DFAC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BBBF9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72E48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772612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C56EF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619FB" w14:paraId="6462DCB7" w14:textId="7777777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91911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F35E2B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6BEB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E8D71B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3091249D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3673E6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14:paraId="030928BB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C502C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C7158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500C8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1BBAE6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79DDC38C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4BA3C254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4619FB" w14:paraId="5F201ABF" w14:textId="7777777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BA4E45" w14:textId="77777777" w:rsidR="004619FB" w:rsidRDefault="004619FB" w:rsidP="009E6232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597538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F2E27A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722D6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14:paraId="5D302E47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3F06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7FBA8BDD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49073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66CAA" w14:textId="77777777" w:rsidR="004619FB" w:rsidRDefault="004619FB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363EA" w14:textId="77777777" w:rsidR="004619FB" w:rsidRPr="00564F54" w:rsidRDefault="004619FB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8CDDA7" w14:textId="77777777" w:rsidR="004619FB" w:rsidRDefault="004619FB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6DAEEB60" w14:textId="77777777" w:rsidR="004619FB" w:rsidRPr="00237377" w:rsidRDefault="004619FB">
      <w:pPr>
        <w:spacing w:before="40" w:after="40" w:line="192" w:lineRule="auto"/>
        <w:ind w:right="57"/>
        <w:rPr>
          <w:sz w:val="20"/>
          <w:szCs w:val="20"/>
        </w:rPr>
      </w:pPr>
    </w:p>
    <w:p w14:paraId="4A231469" w14:textId="77777777" w:rsidR="004619FB" w:rsidRDefault="004619FB" w:rsidP="00D96D74">
      <w:pPr>
        <w:pStyle w:val="Heading1"/>
        <w:spacing w:line="360" w:lineRule="auto"/>
      </w:pPr>
      <w:r>
        <w:t>LINIA 813 A</w:t>
      </w:r>
    </w:p>
    <w:p w14:paraId="3ED2E419" w14:textId="77777777" w:rsidR="004619FB" w:rsidRDefault="004619FB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58C47528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578C3" w14:textId="77777777" w:rsidR="004619FB" w:rsidRDefault="004619FB" w:rsidP="009E62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7696FA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028AA8E6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E3C40" w14:textId="77777777" w:rsidR="004619FB" w:rsidRPr="00E230A0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DA1BAD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17647DB6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77BFF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CA70D" w14:textId="77777777" w:rsidR="004619FB" w:rsidRPr="009033AC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16727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F1D4E" w14:textId="77777777" w:rsidR="004619FB" w:rsidRPr="009033AC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426E1" w14:textId="77777777" w:rsidR="004619FB" w:rsidRDefault="004619F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86E48B2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F5D32" w14:textId="77777777" w:rsidR="004619FB" w:rsidRDefault="004619FB" w:rsidP="009E62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6FC97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6984F3E3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2CCC" w14:textId="77777777" w:rsidR="004619FB" w:rsidRPr="00E230A0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FC6613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73E4CA2E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14:paraId="2B2D3A67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14:paraId="01264648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62E8DC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C1C4F" w14:textId="77777777" w:rsidR="004619FB" w:rsidRPr="009033AC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26E69F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A0A5F" w14:textId="77777777" w:rsidR="004619FB" w:rsidRPr="009033AC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CC995" w14:textId="77777777" w:rsidR="004619FB" w:rsidRDefault="004619F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B94D0CB" w14:textId="7777777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E7C044" w14:textId="77777777" w:rsidR="004619FB" w:rsidRDefault="004619FB" w:rsidP="009E6232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C79DE2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0D540" w14:textId="77777777" w:rsidR="004619FB" w:rsidRPr="00E230A0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1AC53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14:paraId="493CCF35" w14:textId="77777777" w:rsidR="004619FB" w:rsidRDefault="004619FB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6030A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0F67DA" w14:textId="77777777" w:rsidR="004619FB" w:rsidRPr="009033AC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01280" w14:textId="77777777" w:rsidR="004619FB" w:rsidRDefault="004619FB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29F74" w14:textId="77777777" w:rsidR="004619FB" w:rsidRPr="009033AC" w:rsidRDefault="004619FB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BEECC" w14:textId="77777777" w:rsidR="004619FB" w:rsidRDefault="004619FB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371AB691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639020B2" w14:textId="77777777" w:rsidR="004619FB" w:rsidRDefault="004619FB" w:rsidP="00A73B8F">
      <w:pPr>
        <w:pStyle w:val="Heading1"/>
        <w:spacing w:line="360" w:lineRule="auto"/>
      </w:pPr>
      <w:r>
        <w:t>LINIA 813 B</w:t>
      </w:r>
    </w:p>
    <w:p w14:paraId="2B433989" w14:textId="77777777" w:rsidR="004619FB" w:rsidRDefault="004619FB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74CDEE51" w14:textId="7777777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313B0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171564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9C57A0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DA54BE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14:paraId="7CF1B8AA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64213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14:paraId="0261B789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14:paraId="79CAB412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6B044F" w14:textId="77777777" w:rsidR="004619FB" w:rsidRPr="00305F8E" w:rsidRDefault="004619F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13F83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3E6552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C1E7BC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08E3F530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14:paraId="2C41D67B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4619FB" w14:paraId="04AFD977" w14:textId="7777777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C9E20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8AFF79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1+400</w:t>
            </w:r>
          </w:p>
          <w:p w14:paraId="1277BA99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3E39F4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20C38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14:paraId="3CDBC498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1C59F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74CC4" w14:textId="77777777" w:rsidR="004619FB" w:rsidRPr="00305F8E" w:rsidRDefault="004619F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8B32D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EE9321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8F11EF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0C0566B1" w14:textId="7777777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366353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D50B9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EC6C9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CF759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FA9BB24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7D3B8F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14:paraId="18628A82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68617D" w14:textId="77777777" w:rsidR="004619FB" w:rsidRPr="00305F8E" w:rsidRDefault="004619F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0BE19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3975B5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659C8A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5233104E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4619FB" w14:paraId="6C9BC5F3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14C6C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1DA6F2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9A7857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7870E" w14:textId="77777777" w:rsidR="004619FB" w:rsidRDefault="004619FB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ED5220A" w14:textId="77777777" w:rsidR="004619FB" w:rsidRDefault="004619FB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87C083" w14:textId="77777777" w:rsidR="004619FB" w:rsidRDefault="004619FB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F12420" w14:textId="77777777" w:rsidR="004619FB" w:rsidRPr="00305F8E" w:rsidRDefault="004619FB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03C4DB" w14:textId="77777777" w:rsidR="004619FB" w:rsidRDefault="004619FB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3C83F" w14:textId="77777777" w:rsidR="004619FB" w:rsidRPr="00305F8E" w:rsidRDefault="004619FB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45E5B1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A8971BF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5DD79F1" w14:textId="77777777" w:rsidR="004619FB" w:rsidRDefault="004619FB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4619FB" w14:paraId="60EC8328" w14:textId="7777777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05EC58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8C98F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692168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335DEF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69A77AC7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E2624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</w:t>
            </w:r>
          </w:p>
          <w:p w14:paraId="74AA2AF6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F112F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30E9D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4955F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732C9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E815BF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3B2E448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6.</w:t>
            </w:r>
          </w:p>
        </w:tc>
      </w:tr>
      <w:tr w:rsidR="004619FB" w14:paraId="78199801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09009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2A8CC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2279F1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ACF89B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0ECA14EC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916790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14:paraId="5A3F0A9A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6A98F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23B734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382113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9D848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3ECAF7BB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0B8E95E8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4619FB" w14:paraId="7CD9710F" w14:textId="7777777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95D72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29449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FA55D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A7A98A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1B1FFB4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F7E56E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14:paraId="2529727F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A3B31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DA477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B1EA8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3DA11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14:paraId="4BE1792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F1586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9 - 16.</w:t>
            </w:r>
          </w:p>
        </w:tc>
      </w:tr>
      <w:tr w:rsidR="004619FB" w14:paraId="64EF655E" w14:textId="7777777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D34024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069F1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CF342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0CE0FF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0A20956B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10EA3D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DAC2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3331F3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0FF936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D886D3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B93062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0581F061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4619FB" w14:paraId="08BFD0B1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10C6D3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87A46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79F4E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73EF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47166197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AAC6FB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05EF3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79355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BCB84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0B642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70E779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10F0858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4619FB" w14:paraId="3A1F7332" w14:textId="7777777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5DD09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ED67BA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13305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F28C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5CB10BC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DE4F8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5F4C8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C6BB6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DCCA6E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4EC95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E8EB258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35CCC8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4619FB" w14:paraId="3D9A410C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30D51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72D98F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110377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EAEC4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79437A6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CB703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14:paraId="5EC5BB0A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55D60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FC178B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0305F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C968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657E083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44CB3CA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4619FB" w14:paraId="6490ED5D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E3C27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6995B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61532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7F08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2839BA6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F70E17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29E45994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D58B6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0FEB5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482F42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49D81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47F3870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și 13.</w:t>
            </w:r>
          </w:p>
        </w:tc>
      </w:tr>
      <w:tr w:rsidR="004619FB" w14:paraId="601AFC94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EFB5A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2D7B1F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D91C6B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240BA3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35DF5318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8241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7728DCD7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14:paraId="75AD0D27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13A </w:t>
            </w:r>
          </w:p>
          <w:p w14:paraId="0ADE847C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53 </w:t>
            </w:r>
          </w:p>
          <w:p w14:paraId="158D5181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7C8E23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5D178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1D2FE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A8316B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627C92DC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4619FB" w14:paraId="7F172843" w14:textId="7777777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8A0DF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203C18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AE1739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DA984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501D158D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0B1F2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F473DB9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17AD83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84320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E3CF82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9C808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14:paraId="0CFA72EA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4619FB" w14:paraId="1581D994" w14:textId="7777777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08774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094363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E30F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95BC33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14:paraId="2A61ACD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0BCC7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6DDC1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62F8D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AEE72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2A440F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322151A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4CC59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A0340B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96F4C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FA6A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4D18373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C2DAD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10BC2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CD702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815726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9042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DE9B30C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06FB8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AC78E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640AA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BAECB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74FD974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A28B50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C75F31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BC08D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6D4B1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3A42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AF9FD25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69F40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84B48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8CD01D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8C2E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52F9CDA4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52EF7C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14:paraId="0CBA38E6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582A7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123C3A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9D44B3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179B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9884B7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CC3B4C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4619FB" w14:paraId="1C9DB297" w14:textId="7777777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154A7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C946D5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AF541D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3AA464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76C1719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587D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629AE4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CCA76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FDC18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BB6CA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43CD4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6282199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4619FB" w14:paraId="166B11BB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913AF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D50FB1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7E174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20E533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5605A8FF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14:paraId="323125D0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7AF9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6E7733" w14:textId="77777777" w:rsidR="004619FB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DFCA13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81FFB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FBB4C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7A5127A6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4619FB" w14:paraId="2BE15E5C" w14:textId="7777777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3E151" w14:textId="77777777" w:rsidR="004619FB" w:rsidRDefault="004619FB" w:rsidP="009E6232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7A49C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2D9BF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875DE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14:paraId="15AE7455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19A92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3CE00" w14:textId="77777777" w:rsidR="004619FB" w:rsidRPr="00305F8E" w:rsidRDefault="004619FB" w:rsidP="002F2E72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828C40" w14:textId="77777777" w:rsidR="004619FB" w:rsidRDefault="004619FB" w:rsidP="002F2E7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4B3A36" w14:textId="77777777" w:rsidR="004619FB" w:rsidRPr="00305F8E" w:rsidRDefault="004619FB" w:rsidP="002F2E7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4DD9D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4B6D27D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4B5C206" w14:textId="77777777" w:rsidR="004619FB" w:rsidRDefault="004619FB" w:rsidP="002F2E7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14:paraId="7FEDC4C3" w14:textId="77777777" w:rsidR="004619FB" w:rsidRDefault="004619FB" w:rsidP="002242FB">
      <w:pPr>
        <w:spacing w:before="40" w:after="40" w:line="192" w:lineRule="auto"/>
        <w:ind w:right="57"/>
      </w:pPr>
    </w:p>
    <w:p w14:paraId="5A9F45B7" w14:textId="77777777" w:rsidR="004619FB" w:rsidRDefault="004619FB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814</w:t>
      </w:r>
    </w:p>
    <w:p w14:paraId="2B426F4C" w14:textId="77777777" w:rsidR="004619FB" w:rsidRDefault="004619FB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4619FB" w14:paraId="7A25CDE1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48D14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50344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AB4116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ECCCB9" w14:textId="77777777" w:rsidR="004619FB" w:rsidRDefault="004619FB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D76A60E" w14:textId="77777777" w:rsidR="004619FB" w:rsidRDefault="004619FB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D408D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2366A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5E6E80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21738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017657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058A30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582E9F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01433C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D147D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87C205" w14:textId="77777777" w:rsidR="004619FB" w:rsidRDefault="004619F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C2B2604" w14:textId="77777777" w:rsidR="004619FB" w:rsidRDefault="004619F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E2604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14:paraId="2CE55AFE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E09FB5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5BD000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7638B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2B9A4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E509E2B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2B383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D6102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5F8150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0B001" w14:textId="77777777" w:rsidR="004619FB" w:rsidRDefault="004619F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99CFD51" w14:textId="77777777" w:rsidR="004619FB" w:rsidRDefault="004619F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ED614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57AC50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7A33E2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252F21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DF082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8245494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0A3AD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23E556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E4A5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4D3D98" w14:textId="77777777" w:rsidR="004619FB" w:rsidRDefault="004619FB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D40DE24" w14:textId="77777777" w:rsidR="004619FB" w:rsidRDefault="004619FB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96D075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82059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8DDC4F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49A4B4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07DB6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6236D50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8254065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619FB" w14:paraId="5D466BD2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CDB591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B42A3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F81B37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8E912" w14:textId="77777777" w:rsidR="004619FB" w:rsidRDefault="004619FB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B522B16" w14:textId="77777777" w:rsidR="004619FB" w:rsidRDefault="004619FB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BB2C7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15163039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4A977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5FAE4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16F3AA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8E9DBF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3C7BDD5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34368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DF11B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76A41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B42A76" w14:textId="77777777" w:rsidR="004619FB" w:rsidRDefault="004619FB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9CDCB9C" w14:textId="77777777" w:rsidR="004619FB" w:rsidRDefault="004619FB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08D1E0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84CAC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525B93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8FB7E5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EAD73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6A0E5C7" w14:textId="77777777" w:rsidR="004619FB" w:rsidRPr="00C87E63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14:paraId="059BC456" w14:textId="77777777" w:rsidR="004619FB" w:rsidRPr="00C87E63" w:rsidRDefault="004619FB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4619FB" w14:paraId="5CC97AEF" w14:textId="7777777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A5CC2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556A26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60E52" w14:textId="77777777" w:rsidR="004619FB" w:rsidRPr="002B6917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02373" w14:textId="77777777" w:rsidR="004619FB" w:rsidRDefault="004619F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28CCD71" w14:textId="77777777" w:rsidR="004619FB" w:rsidRDefault="004619F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5EB239A5" w14:textId="77777777" w:rsidR="004619FB" w:rsidRDefault="004619FB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A67B9" w14:textId="77777777" w:rsidR="004619FB" w:rsidRDefault="004619F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054A1CEC" w14:textId="77777777" w:rsidR="004619FB" w:rsidRDefault="004619FB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442ED4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C52B1E" w14:textId="77777777" w:rsidR="004619FB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40F43" w14:textId="77777777" w:rsidR="004619FB" w:rsidRPr="002A6824" w:rsidRDefault="004619FB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9A76B9" w14:textId="77777777" w:rsidR="004619FB" w:rsidRDefault="004619FB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93D0E7F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E19F6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6C4DD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B2B99" w14:textId="77777777" w:rsidR="004619FB" w:rsidRPr="002B6917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B47A34" w14:textId="77777777" w:rsidR="004619FB" w:rsidRDefault="004619FB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9C0ECD6" w14:textId="77777777" w:rsidR="004619FB" w:rsidRDefault="004619FB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AC6AE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14:paraId="34B4BB22" w14:textId="77777777" w:rsidR="004619FB" w:rsidRDefault="004619FB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BCA7E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13EDA8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1347A" w14:textId="77777777" w:rsidR="004619FB" w:rsidRPr="002A6824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6FC46" w14:textId="77777777" w:rsidR="004619FB" w:rsidRDefault="004619F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58B5A4" w14:textId="77777777" w:rsidR="004619FB" w:rsidRDefault="004619FB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4619FB" w14:paraId="605F7081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207A3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CBC876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D64550" w14:textId="77777777" w:rsidR="004619FB" w:rsidRPr="002B6917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DDDDD" w14:textId="77777777" w:rsidR="004619FB" w:rsidRDefault="004619F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6A52BEB" w14:textId="77777777" w:rsidR="004619FB" w:rsidRDefault="004619FB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92BEE5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B23FF2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4BD7D7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A44466" w14:textId="77777777" w:rsidR="004619FB" w:rsidRPr="002A6824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E0C91B" w14:textId="77777777" w:rsidR="004619FB" w:rsidRDefault="004619F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1C8FF8A9" w14:textId="77777777" w:rsidR="004619FB" w:rsidRDefault="004619F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5A433BF1" w14:textId="77777777" w:rsidR="004619FB" w:rsidRDefault="004619F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4619FB" w14:paraId="18627B02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BEA8A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119CA0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2A6EE" w14:textId="77777777" w:rsidR="004619FB" w:rsidRPr="002B6917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BAB53B" w14:textId="77777777" w:rsidR="004619FB" w:rsidRDefault="004619F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4EC757D3" w14:textId="77777777" w:rsidR="004619FB" w:rsidRDefault="004619F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508106C1" w14:textId="77777777" w:rsidR="004619FB" w:rsidRDefault="004619FB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CF06F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08F65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19CA98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607DF156" w14:textId="77777777" w:rsidR="004619FB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A056B5" w14:textId="77777777" w:rsidR="004619FB" w:rsidRPr="002A6824" w:rsidRDefault="004619FB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B3379" w14:textId="77777777" w:rsidR="004619FB" w:rsidRDefault="004619FB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1788A8F2" w14:textId="7777777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5AB3C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6D66A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14:paraId="4D6C947F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9ACDE" w14:textId="77777777" w:rsidR="004619FB" w:rsidRPr="002B6917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9AD99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1B457E1B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54039C23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9CBC0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5A40D8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66BDE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14:paraId="2D1515D7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F3AC0E" w14:textId="77777777" w:rsidR="004619FB" w:rsidRPr="002A6824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C4B7C" w14:textId="77777777" w:rsidR="004619FB" w:rsidRDefault="004619FB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1BA890C3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5F7AB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BB5E51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1E4BBA" w14:textId="77777777" w:rsidR="004619FB" w:rsidRPr="002B6917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BF39E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1DCDAE18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9CA34F" w14:textId="77777777" w:rsidR="004619FB" w:rsidRDefault="004619F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14:paraId="723210AC" w14:textId="77777777" w:rsidR="004619FB" w:rsidRPr="00810F5B" w:rsidRDefault="004619FB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683CF" w14:textId="77777777" w:rsidR="004619FB" w:rsidRPr="00557C88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B5046" w14:textId="77777777" w:rsidR="004619FB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3707B" w14:textId="77777777" w:rsidR="004619FB" w:rsidRPr="002A6824" w:rsidRDefault="004619FB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23D5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FE73AC" w14:textId="77777777" w:rsidR="004619FB" w:rsidRDefault="004619FB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4619FB" w14:paraId="10E961AB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6454F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5DB194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72585A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44984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5675181B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fir II -</w:t>
            </w:r>
          </w:p>
          <w:p w14:paraId="652AA4C4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FCEB1" w14:textId="77777777" w:rsidR="004619FB" w:rsidRDefault="004619FB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  <w:p w14:paraId="03A92DD4" w14:textId="77777777" w:rsidR="004619FB" w:rsidRDefault="004619FB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FC31C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CB946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5CA3CB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49C35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0E09CB9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48A60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D79FE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DB514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2895C3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210616FC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14:paraId="01AC7D6B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 II -</w:t>
            </w:r>
          </w:p>
          <w:p w14:paraId="51542A5E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A3058" w14:textId="77777777" w:rsidR="004619FB" w:rsidRDefault="004619FB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4D626E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C5F438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6F585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59574" w14:textId="77777777" w:rsidR="004619FB" w:rsidRPr="004057D6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057D6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77F36E6F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</w:rPr>
              <w:t>n st. Port B fir II, linia 814.</w:t>
            </w:r>
          </w:p>
        </w:tc>
      </w:tr>
      <w:tr w:rsidR="004619FB" w14:paraId="76411C2E" w14:textId="7777777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93D8C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EB039E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F6A37C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EA92C7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14:paraId="7D0DC81D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14:paraId="14C2E910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3CD47" w14:textId="77777777" w:rsidR="004619FB" w:rsidRDefault="004619FB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996D4B1" w14:textId="77777777" w:rsidR="004619FB" w:rsidRDefault="004619FB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6A511B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66B9A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AB0E9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1BCCC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264DC84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626C77E9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4619FB" w14:paraId="0A3AEF14" w14:textId="7777777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2F830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581D6F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F68D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986725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9F42D" w14:textId="77777777" w:rsidR="004619FB" w:rsidRDefault="004619FB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D90E08" w14:textId="77777777" w:rsidR="004619FB" w:rsidRPr="00557C88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C1EC6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571EA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FEBA3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30DF8696" w14:textId="77777777" w:rsidR="004619FB" w:rsidRPr="00D83307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4619FB" w14:paraId="361A8902" w14:textId="7777777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289CA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CD4B7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992B26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193342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14:paraId="27D05EBE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CF6AEC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5E003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FABBB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5BFA35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A6B7D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4AD0D66" w14:textId="7777777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6D77C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58E02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A5B407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F82717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7400802F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427B51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81B029" w14:textId="77777777" w:rsidR="004619FB" w:rsidRPr="00557C88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4FF7A7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DC8495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D70379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E50FFB2" w14:textId="7777777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7F717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F22EB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B6AFD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428AD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14:paraId="61495A99" w14:textId="77777777" w:rsidR="004619FB" w:rsidRPr="006315B8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259332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CC96A" w14:textId="77777777" w:rsidR="004619FB" w:rsidRPr="00557C88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17E910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4C089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6B2AAC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5E30F5C" w14:textId="7777777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E2935" w14:textId="77777777" w:rsidR="004619FB" w:rsidRDefault="004619FB" w:rsidP="009E6232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F8C0D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CB898" w14:textId="77777777" w:rsidR="004619FB" w:rsidRPr="002B6917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29250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3BA8B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14:paraId="02E811CF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FF0BB" w14:textId="77777777" w:rsidR="004619FB" w:rsidRPr="00557C88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2EC72" w14:textId="77777777" w:rsidR="004619FB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F5B496" w14:textId="77777777" w:rsidR="004619FB" w:rsidRPr="002A6824" w:rsidRDefault="004619FB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1D8E25" w14:textId="77777777" w:rsidR="004619FB" w:rsidRDefault="004619FB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14:paraId="32D1282B" w14:textId="77777777" w:rsidR="004619FB" w:rsidRDefault="004619FB">
      <w:pPr>
        <w:tabs>
          <w:tab w:val="left" w:pos="3183"/>
        </w:tabs>
        <w:rPr>
          <w:sz w:val="20"/>
        </w:rPr>
      </w:pPr>
    </w:p>
    <w:p w14:paraId="641A602A" w14:textId="77777777" w:rsidR="004619FB" w:rsidRDefault="004619FB" w:rsidP="00E566AF">
      <w:pPr>
        <w:pStyle w:val="Heading1"/>
        <w:spacing w:line="360" w:lineRule="auto"/>
      </w:pPr>
      <w:r>
        <w:t>LINIA 817</w:t>
      </w:r>
    </w:p>
    <w:p w14:paraId="62E806AB" w14:textId="77777777" w:rsidR="004619FB" w:rsidRDefault="004619FB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7B056A92" w14:textId="77777777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4BF09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31B235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14:paraId="2D8E717F" w14:textId="77777777" w:rsidR="004619FB" w:rsidRDefault="004619FB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4F199" w14:textId="77777777" w:rsidR="004619FB" w:rsidRPr="00E90477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559F7" w14:textId="77777777" w:rsidR="004619FB" w:rsidRDefault="004619FB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14:paraId="09E93B57" w14:textId="77777777" w:rsidR="004619FB" w:rsidRDefault="004619FB" w:rsidP="0069674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962D94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F70B7" w14:textId="77777777" w:rsidR="004619FB" w:rsidRPr="000A692F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3F02D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D1C410" w14:textId="77777777" w:rsidR="004619FB" w:rsidRPr="00E90477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5B9239" w14:textId="77777777" w:rsidR="004619FB" w:rsidRDefault="004619F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36B3094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66963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95C8AA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14:paraId="7A400975" w14:textId="77777777" w:rsidR="004619FB" w:rsidRDefault="004619FB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7B655" w14:textId="77777777" w:rsidR="004619FB" w:rsidRPr="00E90477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DA92D9" w14:textId="77777777" w:rsidR="004619FB" w:rsidRDefault="004619F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Dorobanțu - </w:t>
            </w:r>
          </w:p>
          <w:p w14:paraId="234082F9" w14:textId="77777777" w:rsidR="004619FB" w:rsidRDefault="004619F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Nazarcea,</w:t>
            </w:r>
          </w:p>
          <w:p w14:paraId="7CED52E9" w14:textId="77777777" w:rsidR="004619FB" w:rsidRDefault="004619F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14:paraId="3792A749" w14:textId="77777777" w:rsidR="004619FB" w:rsidRDefault="004619F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Nazarcea și </w:t>
            </w:r>
          </w:p>
          <w:p w14:paraId="10287211" w14:textId="77777777" w:rsidR="004619FB" w:rsidRDefault="004619F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7AACA1C8" w14:textId="77777777" w:rsidR="004619FB" w:rsidRDefault="004619FB" w:rsidP="008C0B1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76AEB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5D9D8D" w14:textId="77777777" w:rsidR="004619FB" w:rsidRPr="000A692F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1FE71" w14:textId="77777777" w:rsidR="004619FB" w:rsidRDefault="004619F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3B1530" w14:textId="77777777" w:rsidR="004619FB" w:rsidRPr="00E90477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887B6" w14:textId="77777777" w:rsidR="004619FB" w:rsidRDefault="004619F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837D2D1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360FA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C2E09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  <w:p w14:paraId="6C1EF997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A0C77" w14:textId="77777777" w:rsidR="004619FB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D1FC0" w14:textId="77777777" w:rsidR="004619FB" w:rsidRDefault="004619FB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4ED7DF97" w14:textId="77777777" w:rsidR="004619FB" w:rsidRDefault="004619FB" w:rsidP="0014680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A991B3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764CE" w14:textId="77777777" w:rsidR="004619FB" w:rsidRPr="000A692F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F31870" w14:textId="77777777" w:rsidR="004619FB" w:rsidRDefault="004619F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FD6638" w14:textId="77777777" w:rsidR="004619FB" w:rsidRPr="00E90477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72A8A" w14:textId="77777777" w:rsidR="004619FB" w:rsidRDefault="004619F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1AF822F4" w14:textId="77777777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F57F2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FDA558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BD1747" w14:textId="77777777" w:rsidR="004619FB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32F7CC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Nazarcea -</w:t>
            </w:r>
          </w:p>
          <w:p w14:paraId="27595ACD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Năvodari,</w:t>
            </w:r>
          </w:p>
          <w:p w14:paraId="29FD3088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  <w:p w14:paraId="713BA4E0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Năvodari și </w:t>
            </w:r>
          </w:p>
          <w:p w14:paraId="18310C8E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2CBB5BB5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A0A78" w14:textId="77777777" w:rsidR="004619FB" w:rsidRDefault="004619FB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305DA8" w14:textId="77777777" w:rsidR="004619FB" w:rsidRPr="000A692F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5DB7C" w14:textId="77777777" w:rsidR="004619FB" w:rsidRDefault="004619F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14:paraId="0A41FBA4" w14:textId="77777777" w:rsidR="004619FB" w:rsidRDefault="004619FB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5F8305" w14:textId="77777777" w:rsidR="004619FB" w:rsidRPr="00E90477" w:rsidRDefault="004619FB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21263" w14:textId="77777777" w:rsidR="004619FB" w:rsidRDefault="004619FB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31EE9C3" w14:textId="77777777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1ACF4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34DCF8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0DBEC8" w14:textId="77777777" w:rsidR="004619FB" w:rsidRPr="00E90477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CCA56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75CB0A40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551E42" w14:textId="77777777" w:rsidR="004619FB" w:rsidRDefault="004619FB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14:paraId="217677C3" w14:textId="77777777" w:rsidR="004619FB" w:rsidRDefault="004619FB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14:paraId="58DD26A4" w14:textId="77777777" w:rsidR="004619FB" w:rsidRDefault="004619FB" w:rsidP="009B05D2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4143" w14:textId="77777777" w:rsidR="004619FB" w:rsidRPr="000A692F" w:rsidRDefault="004619FB" w:rsidP="009B05D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47F74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A765B" w14:textId="77777777" w:rsidR="004619FB" w:rsidRPr="00E90477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B6C95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9715CC8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D013788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14:paraId="52BC0BD6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4619FB" w14:paraId="6E1AA5F2" w14:textId="77777777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A893A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6F3010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93C649" w14:textId="77777777" w:rsidR="004619FB" w:rsidRPr="00E90477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2A8448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6F21ACF9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5BF2B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3D86B" w14:textId="77777777" w:rsidR="004619FB" w:rsidRPr="000A692F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826E32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CA2829" w14:textId="77777777" w:rsidR="004619FB" w:rsidRPr="00E90477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73AF59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FDCD620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D3319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DF511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2F3C61" w14:textId="77777777" w:rsidR="004619FB" w:rsidRPr="00E90477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C3FB6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7B950739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431B4E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7B5414" w14:textId="77777777" w:rsidR="004619FB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556DD0" w14:textId="77777777" w:rsidR="004619FB" w:rsidRDefault="004619FB" w:rsidP="009B05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2A9CB" w14:textId="77777777" w:rsidR="004619FB" w:rsidRPr="00E90477" w:rsidRDefault="004619FB" w:rsidP="009B05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89370" w14:textId="77777777" w:rsidR="004619FB" w:rsidRDefault="004619FB" w:rsidP="009B05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1AC6138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F6A6F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72F1E1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B5F824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D47C8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14:paraId="2EB7A12B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AEBC78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13D3C" w14:textId="77777777" w:rsidR="004619FB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6E105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33576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E6D5FF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6539BF0" w14:textId="77777777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A630E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6F565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14:paraId="0B10DDFD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0F287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E0B1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14:paraId="3E2C89E4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B2D462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A844C" w14:textId="77777777" w:rsidR="004619FB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24980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CA90F0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270E12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0446270B" w14:textId="77777777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20008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181571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14:paraId="12FB3E0F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888D28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C0ADA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0D592670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2456FA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2988D0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728527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6B1117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B9D16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697BAB1" w14:textId="77777777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48081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D28E7C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B0F8AB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40BF37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CF48E00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F87ADB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DE9C4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4DE59D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14:paraId="756E709A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2C978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7CE72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CE843E8" w14:textId="77777777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1D286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561753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9B147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2E0BC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1F947460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145D1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6C202C94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B18D0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D39E88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759F60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FE2CA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55C5313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1EBC4C2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619FB" w14:paraId="6682525B" w14:textId="77777777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1F7AA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073389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50F580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E6E41A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5C9808D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58985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1289AD87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D2D156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B59A0C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394F9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713C3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501DEAB1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26C173C0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4619FB" w14:paraId="79B41E5C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6372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59E5F4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79DCD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DAB59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3D33420F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A1349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2CF8E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15420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52BC9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8DA7E6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6B6EC8EA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41EB937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619FB" w14:paraId="39272A17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DB625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173B2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004DBA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B2BF27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14:paraId="295BE1D5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F377BA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14:paraId="4B45021F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F3A27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6AA4F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05EC1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900BF3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41D0096D" w14:textId="77777777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692C4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93DF2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8A5777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A2F19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62FD94C4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41165E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14:paraId="1D03F4F5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14:paraId="3BD9288E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F5A95A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6EAC66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D8A291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16286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98DA452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39E59802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14:paraId="380563BD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4619FB" w14:paraId="24B9391C" w14:textId="77777777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6642D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DFA6C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CE68B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E505CA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5B1BDF10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960FF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51AFDF7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8DB2B6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DE2FC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C9A27C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B26B8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11E1CF6C" w14:textId="77777777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0BFF6" w14:textId="77777777" w:rsidR="004619FB" w:rsidRDefault="004619FB" w:rsidP="009E6232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612393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E84C3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7F5D2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14:paraId="457E4FFB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F3018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14:paraId="3C74CF60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447ABA" w14:textId="77777777" w:rsidR="004619FB" w:rsidRPr="000A692F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51E25" w14:textId="77777777" w:rsidR="004619FB" w:rsidRDefault="004619FB" w:rsidP="00940D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22C7B" w14:textId="77777777" w:rsidR="004619FB" w:rsidRPr="00E90477" w:rsidRDefault="004619FB" w:rsidP="00940D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16FFB" w14:textId="77777777" w:rsidR="004619FB" w:rsidRDefault="004619FB" w:rsidP="00940D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1EDF108B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09C3289F" w14:textId="77777777" w:rsidR="004619FB" w:rsidRDefault="004619FB" w:rsidP="006F6DF5">
      <w:pPr>
        <w:pStyle w:val="Heading1"/>
        <w:spacing w:line="360" w:lineRule="auto"/>
      </w:pPr>
      <w:r>
        <w:t>LINIA 817 A</w:t>
      </w:r>
    </w:p>
    <w:p w14:paraId="1EFA16F5" w14:textId="77777777" w:rsidR="004619FB" w:rsidRDefault="004619FB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069F4CDF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F7B82" w14:textId="77777777" w:rsidR="004619FB" w:rsidRDefault="004619FB" w:rsidP="009E623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22782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14:paraId="0BF274AE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72F181" w14:textId="77777777" w:rsidR="004619FB" w:rsidRPr="00D7456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A7C7D8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14:paraId="6AAA652F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8B35D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05B0DB" w14:textId="77777777" w:rsidR="004619FB" w:rsidRPr="00E17F4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5E92A1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C18DB" w14:textId="77777777" w:rsidR="004619FB" w:rsidRPr="00E17F4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C278C0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619FB" w14:paraId="30F10B6A" w14:textId="77777777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4C8E0" w14:textId="77777777" w:rsidR="004619FB" w:rsidRDefault="004619FB" w:rsidP="009E623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B0640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1BAD06" w14:textId="77777777" w:rsidR="004619FB" w:rsidRPr="00D7456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9AEF9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4A6098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14:paraId="376894C4" w14:textId="77777777" w:rsidR="004619FB" w:rsidRDefault="004619F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14:paraId="421FEC1C" w14:textId="77777777" w:rsidR="004619FB" w:rsidRDefault="004619F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14:paraId="5DB1BDE5" w14:textId="77777777" w:rsidR="004619FB" w:rsidRDefault="004619FB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CEDE39" w14:textId="77777777" w:rsidR="004619FB" w:rsidRPr="00E17F4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FF6FD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233049" w14:textId="77777777" w:rsidR="004619FB" w:rsidRPr="00E17F4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003B54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84C4C36" w14:textId="77777777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FABC3" w14:textId="77777777" w:rsidR="004619FB" w:rsidRDefault="004619FB" w:rsidP="009E6232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7D31E7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F0517E" w14:textId="77777777" w:rsidR="004619FB" w:rsidRPr="00D7456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734229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14:paraId="4CBE149B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965DC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583CF" w14:textId="77777777" w:rsidR="004619FB" w:rsidRPr="00E17F4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E82B3" w14:textId="77777777" w:rsidR="004619FB" w:rsidRDefault="004619FB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B8F972" w14:textId="77777777" w:rsidR="004619FB" w:rsidRPr="00E17F4E" w:rsidRDefault="004619FB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46843F" w14:textId="77777777" w:rsidR="004619FB" w:rsidRDefault="004619FB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14:paraId="5214A00A" w14:textId="77777777" w:rsidR="004619FB" w:rsidRDefault="004619FB">
      <w:pPr>
        <w:spacing w:before="40" w:after="40" w:line="192" w:lineRule="auto"/>
        <w:ind w:right="57"/>
        <w:rPr>
          <w:sz w:val="20"/>
        </w:rPr>
      </w:pPr>
    </w:p>
    <w:p w14:paraId="30821A65" w14:textId="77777777" w:rsidR="004619FB" w:rsidRDefault="004619FB" w:rsidP="00445244">
      <w:pPr>
        <w:pStyle w:val="Heading1"/>
        <w:spacing w:line="24" w:lineRule="atLeast"/>
      </w:pPr>
      <w:r>
        <w:t>LINIA 818</w:t>
      </w:r>
    </w:p>
    <w:p w14:paraId="0A3B573B" w14:textId="77777777" w:rsidR="004619FB" w:rsidRDefault="004619FB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619FB" w14:paraId="23A7BE01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E314D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619A8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133532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C9FF9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14:paraId="2FC1E102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14:paraId="3BE1E37E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E1237A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14:paraId="4F1ADCD5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A53A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4D97B5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1DB56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85140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2F21EA61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432954D1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4619FB" w14:paraId="3BECF3AE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0EB4D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FD8FD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F45108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561C4" w14:textId="77777777" w:rsidR="004619FB" w:rsidRDefault="004619FB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6A148F71" w14:textId="77777777" w:rsidR="004619FB" w:rsidRDefault="004619FB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CFC9D4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7E9373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EB568E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644CC5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1EA78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347B7E55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4D3E3E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5996CF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FB4536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B036F" w14:textId="77777777" w:rsidR="004619FB" w:rsidRDefault="004619F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0DF7280" w14:textId="77777777" w:rsidR="004619FB" w:rsidRDefault="004619F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383C52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14:paraId="636EC285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14:paraId="2B295E84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BC937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0325F6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D42642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8E4A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674F002F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A475E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809560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EF4E82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A38CE8" w14:textId="77777777" w:rsidR="004619FB" w:rsidRDefault="004619F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0A6180E8" w14:textId="77777777" w:rsidR="004619FB" w:rsidRDefault="004619FB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AED31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8A5163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60FB9D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A175CD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1030F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9E8BB03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6EB95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488B2B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FDADF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4C6637" w14:textId="77777777" w:rsidR="004619FB" w:rsidRDefault="004619FB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34FA3794" w14:textId="77777777" w:rsidR="004619FB" w:rsidRDefault="004619FB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32FC4F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14:paraId="050650D9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848E8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F1CF55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ABF508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3DED8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7B2EB541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B6B48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2F9978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1F9B97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0A13B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356492D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40420DC0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66C0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70B216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6CC3C4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F24E0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663B8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093C421E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14:paraId="67C13C2F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4619FB" w14:paraId="738A4B63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C8B2E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43443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5ABEE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51AF23" w14:textId="77777777" w:rsidR="004619FB" w:rsidRDefault="004619F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41B8BE36" w14:textId="77777777" w:rsidR="004619FB" w:rsidRDefault="004619F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6765F80E" w14:textId="77777777" w:rsidR="004619FB" w:rsidRDefault="004619FB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EA1424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1387DD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4FFA83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4A232B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40F93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14:paraId="424643E8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14:paraId="1CA7FC64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4619FB" w14:paraId="39329E7B" w14:textId="7777777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B049C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CA106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6A408B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3AD46A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14:paraId="25F397AA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14:paraId="0D0E0E3C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4C420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24DF89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0516D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60A774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4D380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20FFC765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6AB60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1961C9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14:paraId="3FC922AD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2BB4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4D5E9A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14:paraId="2F32F4FD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D6CD8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7579A1" w14:textId="77777777" w:rsidR="004619FB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C7E331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39023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D778A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619FB" w14:paraId="6B8962A9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13480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97DEED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500E6D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464DC1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2B21BD28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626B6B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BFB115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F91181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212F0D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6BE26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5AFCB1BF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AE9B4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045F0E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BF6C90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486EF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14:paraId="06A968A0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1F87E3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CC710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5D821D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54916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18D76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619FB" w14:paraId="0A714D7D" w14:textId="7777777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BC9F9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02A47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2B0F1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B14E0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188C8AA7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AFE1C3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74DF6B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ABBCB9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14:paraId="4D73EF88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B904A7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4691D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619FB" w14:paraId="1F88C923" w14:textId="7777777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6609E" w14:textId="77777777" w:rsidR="004619FB" w:rsidRDefault="004619FB" w:rsidP="009E6232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56DAE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6D95B5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5375D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14:paraId="32F9D93B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14:paraId="360F7C62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14:paraId="0B238E2D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120E44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BA3034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D80B24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14:paraId="05302C2A" w14:textId="77777777" w:rsidR="004619FB" w:rsidRDefault="004619FB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AF0B2" w14:textId="77777777" w:rsidR="004619FB" w:rsidRPr="00E54142" w:rsidRDefault="004619FB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0A14D" w14:textId="77777777" w:rsidR="004619FB" w:rsidRDefault="004619FB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14:paraId="5D99061A" w14:textId="77777777" w:rsidR="004619FB" w:rsidRDefault="004619FB" w:rsidP="00445244">
      <w:pPr>
        <w:spacing w:before="40" w:after="40" w:line="24" w:lineRule="atLeast"/>
        <w:ind w:right="57"/>
        <w:rPr>
          <w:sz w:val="20"/>
        </w:rPr>
      </w:pPr>
    </w:p>
    <w:p w14:paraId="7CE2BD0F" w14:textId="77777777" w:rsidR="004619FB" w:rsidRDefault="004619F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1C00682F" w14:textId="77777777" w:rsidR="003735B4" w:rsidRPr="00C21F42" w:rsidRDefault="003735B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14:paraId="217BDF96" w14:textId="77777777" w:rsidR="004619FB" w:rsidRPr="00C21F42" w:rsidRDefault="004619F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14:paraId="283D5024" w14:textId="77777777" w:rsidR="004619FB" w:rsidRPr="00C21F42" w:rsidRDefault="004619FB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14:paraId="533835F7" w14:textId="77777777" w:rsidR="004619FB" w:rsidRPr="00C21F42" w:rsidRDefault="004619FB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14:paraId="2E7B2A1C" w14:textId="77777777" w:rsidR="004619FB" w:rsidRDefault="004619FB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14:paraId="460B44CB" w14:textId="77777777" w:rsidR="004619FB" w:rsidRPr="00C21F42" w:rsidRDefault="004619FB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14:paraId="395B0AAB" w14:textId="77777777" w:rsidR="004619FB" w:rsidRPr="00C21F42" w:rsidRDefault="004619FB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14:paraId="74B523AD" w14:textId="77777777" w:rsidR="004619FB" w:rsidRPr="00C21F42" w:rsidRDefault="004619FB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14:paraId="642690B7" w14:textId="77777777" w:rsidR="004619FB" w:rsidRPr="00C21F42" w:rsidRDefault="004619FB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14:paraId="14FD76FC" w14:textId="77777777" w:rsidR="001513BB" w:rsidRPr="00A02180" w:rsidRDefault="001513BB" w:rsidP="00A02180"/>
    <w:sectPr w:rsidR="001513BB" w:rsidRPr="00A02180" w:rsidSect="007B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B2F68" w14:textId="77777777" w:rsidR="009E6232" w:rsidRDefault="009E6232">
      <w:r>
        <w:separator/>
      </w:r>
    </w:p>
  </w:endnote>
  <w:endnote w:type="continuationSeparator" w:id="0">
    <w:p w14:paraId="34573157" w14:textId="77777777" w:rsidR="009E6232" w:rsidRDefault="009E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2B02" w14:textId="77777777" w:rsidR="000774AC" w:rsidRDefault="0007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C30D" w14:textId="77777777" w:rsidR="000774AC" w:rsidRDefault="0007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4D75" w14:textId="77777777" w:rsidR="000774AC" w:rsidRDefault="0007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4D65" w14:textId="77777777" w:rsidR="009E6232" w:rsidRDefault="009E6232">
      <w:r>
        <w:separator/>
      </w:r>
    </w:p>
  </w:footnote>
  <w:footnote w:type="continuationSeparator" w:id="0">
    <w:p w14:paraId="0DD21437" w14:textId="77777777" w:rsidR="009E6232" w:rsidRDefault="009E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CB13B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EE">
      <w:rPr>
        <w:rStyle w:val="PageNumber"/>
      </w:rPr>
      <w:t>2</w:t>
    </w:r>
    <w:r>
      <w:rPr>
        <w:rStyle w:val="PageNumber"/>
      </w:rPr>
      <w:fldChar w:fldCharType="end"/>
    </w:r>
  </w:p>
  <w:p w14:paraId="52A7E9E4" w14:textId="35CB9D87"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DE43E3">
      <w:rPr>
        <w:b/>
        <w:bCs/>
        <w:i/>
        <w:iCs/>
        <w:sz w:val="22"/>
      </w:rPr>
      <w:t>decada 21-31 martie 2024</w:t>
    </w:r>
  </w:p>
  <w:p w14:paraId="0EC4B848" w14:textId="77777777"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 w14:paraId="62BE6689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2BDE5D9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CB8ABD1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23A43B7B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6E8AAD41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59259311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1187E824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14:paraId="25E17550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555E356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1A34C61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759FD689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14:paraId="0FF64DD8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771505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7C82C0E5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3F2F06E7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A28B38C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567CBD5A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0A790814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037ADB2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530F7BFA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1413F865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5D2CF49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20B0EE2C" w14:textId="77777777"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3EADDE3C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2F336BE1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 w14:paraId="409E3C96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3D7080C5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2008C7BB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BE31353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21690815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14:paraId="5567D88E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14:paraId="0BEBB201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6C1891D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5A02899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6C42254F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1872E1F" w14:textId="77777777"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2CC7E" w14:textId="77777777" w:rsidR="00615117" w:rsidRDefault="00FB154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FCA">
      <w:rPr>
        <w:rStyle w:val="PageNumber"/>
      </w:rPr>
      <w:t>3</w:t>
    </w:r>
    <w:r>
      <w:rPr>
        <w:rStyle w:val="PageNumber"/>
      </w:rPr>
      <w:fldChar w:fldCharType="end"/>
    </w:r>
  </w:p>
  <w:p w14:paraId="3FFBEA92" w14:textId="10BEA69D"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DE43E3">
      <w:rPr>
        <w:b/>
        <w:bCs/>
        <w:i/>
        <w:iCs/>
        <w:sz w:val="22"/>
      </w:rPr>
      <w:t>decada 21-31 martie 2024</w:t>
    </w:r>
  </w:p>
  <w:p w14:paraId="3E62B2FD" w14:textId="77777777"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6B79667B" w14:textId="77777777"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2B5D5CF8" w14:textId="77777777"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14:paraId="37C4594E" w14:textId="77777777"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02A2DC8E" w14:textId="77777777"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14:paraId="3CF3F78C" w14:textId="77777777"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14:paraId="766C8608" w14:textId="77777777"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 w14:paraId="6D745AF7" w14:textId="7777777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14:paraId="3C5EDF63" w14:textId="77777777"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1EACA3D2" w14:textId="77777777"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14:paraId="6015745F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321E4C7C" w14:textId="77777777"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14:paraId="4F69011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A5AE915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14:paraId="5CAC806D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14:paraId="60C7BF78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14:paraId="6A0951AE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14:paraId="028F806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14:paraId="563E342E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14:paraId="2B64A21B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14:paraId="4EABA4AC" w14:textId="77777777"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14:paraId="29D94389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14:paraId="0F00AB93" w14:textId="77777777"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14:paraId="27C2E0D9" w14:textId="77777777"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14:paraId="7A38B261" w14:textId="77777777"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14:paraId="6C20335D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A5F6801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14:paraId="2925B386" w14:textId="77777777"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14:paraId="2664E842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14:paraId="082EF7E2" w14:textId="77777777"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14:paraId="0CE84CA8" w14:textId="77777777"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14:paraId="46D17B4F" w14:textId="77777777"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 w14:paraId="591F3FDD" w14:textId="7777777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14:paraId="23D2AAB2" w14:textId="77777777"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3EB36F8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51A8ACC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14:paraId="4EF9ECBE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14:paraId="64FC1E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37318AAC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2A1A85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14:paraId="0EC348B4" w14:textId="77777777"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14:paraId="74C8DEFB" w14:textId="77777777"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14:paraId="1EE1E4B8" w14:textId="77777777"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824B" w14:textId="77777777"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D72"/>
    <w:multiLevelType w:val="hybridMultilevel"/>
    <w:tmpl w:val="07FCA40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6C97159"/>
    <w:multiLevelType w:val="hybridMultilevel"/>
    <w:tmpl w:val="8CEEF68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06DC446D"/>
    <w:multiLevelType w:val="hybridMultilevel"/>
    <w:tmpl w:val="93D8544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090C4AC0"/>
    <w:multiLevelType w:val="hybridMultilevel"/>
    <w:tmpl w:val="DF5EC53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 w15:restartNumberingAfterBreak="0">
    <w:nsid w:val="0945426C"/>
    <w:multiLevelType w:val="hybridMultilevel"/>
    <w:tmpl w:val="D3143EA8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 w15:restartNumberingAfterBreak="0">
    <w:nsid w:val="098F521A"/>
    <w:multiLevelType w:val="hybridMultilevel"/>
    <w:tmpl w:val="F12CD74A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 w15:restartNumberingAfterBreak="0">
    <w:nsid w:val="0AB878BE"/>
    <w:multiLevelType w:val="hybridMultilevel"/>
    <w:tmpl w:val="DC4A84B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 w15:restartNumberingAfterBreak="0">
    <w:nsid w:val="0D94146D"/>
    <w:multiLevelType w:val="hybridMultilevel"/>
    <w:tmpl w:val="856CE37A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1A0F573B"/>
    <w:multiLevelType w:val="hybridMultilevel"/>
    <w:tmpl w:val="6FE2ABB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 w15:restartNumberingAfterBreak="0">
    <w:nsid w:val="26774A63"/>
    <w:multiLevelType w:val="hybridMultilevel"/>
    <w:tmpl w:val="0CB4C0B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 w15:restartNumberingAfterBreak="0">
    <w:nsid w:val="356B1097"/>
    <w:multiLevelType w:val="hybridMultilevel"/>
    <w:tmpl w:val="4BF68556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397A4ED9"/>
    <w:multiLevelType w:val="hybridMultilevel"/>
    <w:tmpl w:val="3DBCB4AE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 w15:restartNumberingAfterBreak="0">
    <w:nsid w:val="39F526A0"/>
    <w:multiLevelType w:val="hybridMultilevel"/>
    <w:tmpl w:val="EB6E906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 w15:restartNumberingAfterBreak="0">
    <w:nsid w:val="3E0B6E02"/>
    <w:multiLevelType w:val="hybridMultilevel"/>
    <w:tmpl w:val="4F421694"/>
    <w:lvl w:ilvl="0" w:tplc="5A803774">
      <w:start w:val="1"/>
      <w:numFmt w:val="decimal"/>
      <w:lvlRestart w:val="0"/>
      <w:suff w:val="nothing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43544185"/>
    <w:multiLevelType w:val="hybridMultilevel"/>
    <w:tmpl w:val="B7860E9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 w15:restartNumberingAfterBreak="0">
    <w:nsid w:val="450228BB"/>
    <w:multiLevelType w:val="hybridMultilevel"/>
    <w:tmpl w:val="B33EBFB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 w15:restartNumberingAfterBreak="0">
    <w:nsid w:val="47885DD6"/>
    <w:multiLevelType w:val="hybridMultilevel"/>
    <w:tmpl w:val="45C04EA0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7" w15:restartNumberingAfterBreak="0">
    <w:nsid w:val="5A095166"/>
    <w:multiLevelType w:val="hybridMultilevel"/>
    <w:tmpl w:val="D75C6874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 w15:restartNumberingAfterBreak="0">
    <w:nsid w:val="5AB33F90"/>
    <w:multiLevelType w:val="hybridMultilevel"/>
    <w:tmpl w:val="509A752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 w15:restartNumberingAfterBreak="0">
    <w:nsid w:val="5F784452"/>
    <w:multiLevelType w:val="hybridMultilevel"/>
    <w:tmpl w:val="5EA0BE0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D249F"/>
    <w:multiLevelType w:val="hybridMultilevel"/>
    <w:tmpl w:val="493AADAA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 w15:restartNumberingAfterBreak="0">
    <w:nsid w:val="64571EE9"/>
    <w:multiLevelType w:val="hybridMultilevel"/>
    <w:tmpl w:val="FA8ED7D2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3" w15:restartNumberingAfterBreak="0">
    <w:nsid w:val="7C1E4EC9"/>
    <w:multiLevelType w:val="hybridMultilevel"/>
    <w:tmpl w:val="962EF13C"/>
    <w:lvl w:ilvl="0" w:tplc="5A80377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8"/>
  </w:num>
  <w:num w:numId="5">
    <w:abstractNumId w:val="3"/>
  </w:num>
  <w:num w:numId="6">
    <w:abstractNumId w:val="16"/>
  </w:num>
  <w:num w:numId="7">
    <w:abstractNumId w:val="0"/>
  </w:num>
  <w:num w:numId="8">
    <w:abstractNumId w:val="14"/>
  </w:num>
  <w:num w:numId="9">
    <w:abstractNumId w:val="2"/>
  </w:num>
  <w:num w:numId="10">
    <w:abstractNumId w:val="23"/>
  </w:num>
  <w:num w:numId="11">
    <w:abstractNumId w:val="11"/>
  </w:num>
  <w:num w:numId="12">
    <w:abstractNumId w:val="17"/>
  </w:num>
  <w:num w:numId="13">
    <w:abstractNumId w:val="10"/>
  </w:num>
  <w:num w:numId="14">
    <w:abstractNumId w:val="22"/>
  </w:num>
  <w:num w:numId="15">
    <w:abstractNumId w:val="8"/>
  </w:num>
  <w:num w:numId="16">
    <w:abstractNumId w:val="19"/>
  </w:num>
  <w:num w:numId="17">
    <w:abstractNumId w:val="12"/>
  </w:num>
  <w:num w:numId="18">
    <w:abstractNumId w:val="9"/>
  </w:num>
  <w:num w:numId="19">
    <w:abstractNumId w:val="7"/>
  </w:num>
  <w:num w:numId="20">
    <w:abstractNumId w:val="21"/>
  </w:num>
  <w:num w:numId="21">
    <w:abstractNumId w:val="1"/>
  </w:num>
  <w:num w:numId="22">
    <w:abstractNumId w:val="15"/>
  </w:num>
  <w:num w:numId="23">
    <w:abstractNumId w:val="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cFsVf33s9jD8ibRMf6nDnYtGOwH1I8DkP4X98+R1KjNSxTQOt2OPWZtybeCSYxVbUW41t36OpmwlV64xTyPYLg==" w:salt="Iot+FeEV3q2reN7y6Zw7yg==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457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678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551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A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ACF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A28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4F8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DF9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798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63B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3D64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53F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876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A7E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057D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0EF5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1E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1D33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BD5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5B4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7FE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72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1A3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46D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9FB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922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2EC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1FD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AB4"/>
    <w:rsid w:val="00506B83"/>
    <w:rsid w:val="0050794C"/>
    <w:rsid w:val="00507CCA"/>
    <w:rsid w:val="00510C63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776"/>
    <w:rsid w:val="005547FC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507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2BE6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67C9F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1AC2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280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07AD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1B4F"/>
    <w:rsid w:val="006220AC"/>
    <w:rsid w:val="0062281F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3BB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51B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27173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5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A7C61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64BC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765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8AA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2E66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510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113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3B5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72A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123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60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232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22"/>
    <w:rsid w:val="009F3D6D"/>
    <w:rsid w:val="009F4054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180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3FA"/>
    <w:rsid w:val="00A07516"/>
    <w:rsid w:val="00A07D73"/>
    <w:rsid w:val="00A07F91"/>
    <w:rsid w:val="00A10573"/>
    <w:rsid w:val="00A10820"/>
    <w:rsid w:val="00A10992"/>
    <w:rsid w:val="00A11D4A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1EF7"/>
    <w:rsid w:val="00A228E1"/>
    <w:rsid w:val="00A22B74"/>
    <w:rsid w:val="00A2415D"/>
    <w:rsid w:val="00A25011"/>
    <w:rsid w:val="00A25E58"/>
    <w:rsid w:val="00A26041"/>
    <w:rsid w:val="00A2665F"/>
    <w:rsid w:val="00A271FC"/>
    <w:rsid w:val="00A275BE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1499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5BF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3562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0E7E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5A3B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87F69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A7811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5C56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977"/>
    <w:rsid w:val="00D54CC3"/>
    <w:rsid w:val="00D54D28"/>
    <w:rsid w:val="00D55187"/>
    <w:rsid w:val="00D55CEB"/>
    <w:rsid w:val="00D56456"/>
    <w:rsid w:val="00D56A39"/>
    <w:rsid w:val="00D56EF1"/>
    <w:rsid w:val="00D56F13"/>
    <w:rsid w:val="00D578D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C07"/>
    <w:rsid w:val="00DA7FAB"/>
    <w:rsid w:val="00DA7FCC"/>
    <w:rsid w:val="00DB1191"/>
    <w:rsid w:val="00DB13BC"/>
    <w:rsid w:val="00DB1895"/>
    <w:rsid w:val="00DB1BEA"/>
    <w:rsid w:val="00DB2B8B"/>
    <w:rsid w:val="00DB2CC4"/>
    <w:rsid w:val="00DB2EE8"/>
    <w:rsid w:val="00DB3AE8"/>
    <w:rsid w:val="00DB52AD"/>
    <w:rsid w:val="00DB544F"/>
    <w:rsid w:val="00DB5A2B"/>
    <w:rsid w:val="00DB5B80"/>
    <w:rsid w:val="00DB6736"/>
    <w:rsid w:val="00DB6FA4"/>
    <w:rsid w:val="00DB77B5"/>
    <w:rsid w:val="00DC010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3E3"/>
    <w:rsid w:val="00DE49AF"/>
    <w:rsid w:val="00DE49BB"/>
    <w:rsid w:val="00DE5D22"/>
    <w:rsid w:val="00DE6264"/>
    <w:rsid w:val="00DE6621"/>
    <w:rsid w:val="00DE6ABA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56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0272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BD8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A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B2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172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3757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89A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CE08A"/>
  <w15:docId w15:val="{397113EE-2790-48AB-A765-470E9FF1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4</TotalTime>
  <Pages>1</Pages>
  <Words>7537</Words>
  <Characters>42963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50400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5</cp:revision>
  <cp:lastPrinted>2012-08-09T06:05:00Z</cp:lastPrinted>
  <dcterms:created xsi:type="dcterms:W3CDTF">2024-03-12T07:11:00Z</dcterms:created>
  <dcterms:modified xsi:type="dcterms:W3CDTF">2024-03-12T11:23:00Z</dcterms:modified>
</cp:coreProperties>
</file>