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10AB" w14:textId="77777777" w:rsidR="00755F2E" w:rsidRPr="00E41207" w:rsidRDefault="00755F2E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14:paraId="77DFCF82" w14:textId="39BC3DF7" w:rsidR="00755F2E" w:rsidRPr="00E41207" w:rsidRDefault="00755F2E" w:rsidP="0076343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14:paraId="6028B732" w14:textId="77777777" w:rsidR="00755F2E" w:rsidRDefault="00755F2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1508D481" w14:textId="77777777" w:rsidR="00755F2E" w:rsidRDefault="00755F2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0ECD1C74" w14:textId="77777777" w:rsidR="00755F2E" w:rsidRDefault="00755F2E">
      <w:pPr>
        <w:jc w:val="center"/>
        <w:rPr>
          <w:sz w:val="28"/>
        </w:rPr>
      </w:pPr>
    </w:p>
    <w:p w14:paraId="6DC93B78" w14:textId="77777777" w:rsidR="00755F2E" w:rsidRDefault="00755F2E">
      <w:pPr>
        <w:jc w:val="center"/>
        <w:rPr>
          <w:sz w:val="28"/>
        </w:rPr>
      </w:pPr>
    </w:p>
    <w:p w14:paraId="5BFB66AC" w14:textId="77777777" w:rsidR="00755F2E" w:rsidRDefault="00755F2E">
      <w:pPr>
        <w:jc w:val="center"/>
        <w:rPr>
          <w:sz w:val="28"/>
        </w:rPr>
      </w:pPr>
    </w:p>
    <w:p w14:paraId="569ECCE5" w14:textId="77777777" w:rsidR="00755F2E" w:rsidRDefault="00755F2E">
      <w:pPr>
        <w:jc w:val="center"/>
        <w:rPr>
          <w:sz w:val="28"/>
        </w:rPr>
      </w:pPr>
    </w:p>
    <w:p w14:paraId="25274310" w14:textId="77777777" w:rsidR="00755F2E" w:rsidRDefault="00755F2E">
      <w:pPr>
        <w:jc w:val="center"/>
        <w:rPr>
          <w:b/>
          <w:bCs/>
          <w:spacing w:val="80"/>
          <w:sz w:val="32"/>
          <w:lang w:val="en-US"/>
        </w:rPr>
      </w:pPr>
    </w:p>
    <w:p w14:paraId="6E44766E" w14:textId="5BEF875B" w:rsidR="00755F2E" w:rsidRDefault="008B67C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081D03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2.2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55F2E">
        <w:rPr>
          <w:b/>
          <w:bCs/>
          <w:spacing w:val="80"/>
          <w:sz w:val="32"/>
          <w:lang w:val="en-US"/>
        </w:rPr>
        <w:t>B.A.R.</w:t>
      </w:r>
      <w:r w:rsidR="00755F2E">
        <w:rPr>
          <w:b/>
          <w:bCs/>
          <w:spacing w:val="80"/>
          <w:sz w:val="32"/>
        </w:rPr>
        <w:t>CRAIOVA</w:t>
      </w:r>
    </w:p>
    <w:p w14:paraId="53804DF3" w14:textId="3B703D61" w:rsidR="00755F2E" w:rsidRDefault="00755F2E">
      <w:pPr>
        <w:rPr>
          <w:b/>
          <w:bCs/>
          <w:spacing w:val="40"/>
        </w:rPr>
      </w:pPr>
    </w:p>
    <w:p w14:paraId="7C3B4402" w14:textId="77777777" w:rsidR="00755F2E" w:rsidRDefault="00755F2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8ACEDAD" w14:textId="77777777" w:rsidR="00755F2E" w:rsidRDefault="00755F2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6D26BD84" w14:textId="77777777" w:rsidR="00755F2E" w:rsidRDefault="00755F2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55F2E" w14:paraId="4DF8C51F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02416F96" w14:textId="77777777" w:rsidR="00755F2E" w:rsidRDefault="00755F2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23628012" w14:textId="77777777" w:rsidR="00755F2E" w:rsidRDefault="00755F2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14D7FD53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3D1E07E8" w14:textId="77777777" w:rsidR="00755F2E" w:rsidRDefault="00755F2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4422364F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6F8A452B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8C85F9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77FC64F7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8BA4AD2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0DD53422" w14:textId="77777777" w:rsidR="00755F2E" w:rsidRDefault="00755F2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473DA7A9" w14:textId="77777777" w:rsidR="00755F2E" w:rsidRDefault="00755F2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2355D7C9" w14:textId="77777777" w:rsidR="00755F2E" w:rsidRDefault="00755F2E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2F44083F" w14:textId="77777777" w:rsidR="00755F2E" w:rsidRDefault="00755F2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5FFD24A3" w14:textId="77777777" w:rsidR="00755F2E" w:rsidRDefault="00755F2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0D73738F" w14:textId="77777777" w:rsidR="00755F2E" w:rsidRDefault="00755F2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124EF78" w14:textId="77777777" w:rsidR="00755F2E" w:rsidRDefault="00755F2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2103A31D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2395652E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355760CA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7428FF5E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63D9BF1E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3385D969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30F2601F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5D5E49F8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489E97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755F2E" w14:paraId="47CDB970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5BAF0DED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5B62ADE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18976476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2F5C63B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9C2843A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265760CB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1290D50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EF06711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07AEC914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764B155" w14:textId="77777777" w:rsidR="00755F2E" w:rsidRDefault="00755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CF400C1" w14:textId="77777777" w:rsidR="00755F2E" w:rsidRDefault="00755F2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3A4FE8E9" w14:textId="77777777" w:rsidR="00755F2E" w:rsidRDefault="00755F2E">
      <w:pPr>
        <w:spacing w:line="192" w:lineRule="auto"/>
        <w:jc w:val="center"/>
      </w:pPr>
    </w:p>
    <w:p w14:paraId="26A709B7" w14:textId="77777777" w:rsidR="00755F2E" w:rsidRDefault="00755F2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712C6780" w14:textId="77777777" w:rsidR="00755F2E" w:rsidRPr="00EA47EA" w:rsidRDefault="00755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F8B9847" w14:textId="77777777" w:rsidR="00755F2E" w:rsidRPr="00EA47EA" w:rsidRDefault="00755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95DC285" w14:textId="77777777" w:rsidR="00755F2E" w:rsidRPr="00EA47EA" w:rsidRDefault="00755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20020A1B" w14:textId="77777777" w:rsidR="00755F2E" w:rsidRPr="00A8307A" w:rsidRDefault="00755F2E" w:rsidP="00516DD3">
      <w:pPr>
        <w:pStyle w:val="Heading1"/>
        <w:spacing w:line="360" w:lineRule="auto"/>
      </w:pPr>
      <w:r w:rsidRPr="00A8307A">
        <w:t>LINIA 100</w:t>
      </w:r>
    </w:p>
    <w:p w14:paraId="094A657C" w14:textId="77777777" w:rsidR="00755F2E" w:rsidRPr="00A8307A" w:rsidRDefault="00755F2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55F2E" w:rsidRPr="00A8307A" w14:paraId="5EA936FA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F7F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BFE12" w14:textId="77777777" w:rsidR="00755F2E" w:rsidRPr="00A8307A" w:rsidRDefault="00755F2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EB561" w14:textId="77777777" w:rsidR="00755F2E" w:rsidRPr="00A8307A" w:rsidRDefault="00755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0136F6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5A6446D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BC0E6" w14:textId="77777777" w:rsidR="00755F2E" w:rsidRPr="00A8307A" w:rsidRDefault="00755F2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043ECFB" w14:textId="77777777" w:rsidR="00755F2E" w:rsidRPr="00A8307A" w:rsidRDefault="00755F2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72038" w14:textId="77777777" w:rsidR="00755F2E" w:rsidRPr="00A8307A" w:rsidRDefault="00755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BBF50" w14:textId="77777777" w:rsidR="00755F2E" w:rsidRPr="00A8307A" w:rsidRDefault="00755F2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73808" w14:textId="77777777" w:rsidR="00755F2E" w:rsidRPr="00A8307A" w:rsidRDefault="00755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D47D3" w14:textId="77777777" w:rsidR="00755F2E" w:rsidRPr="00A8307A" w:rsidRDefault="00755F2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46A19A86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000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17D11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7AB33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7F9BF2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08E5EBD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571F9" w14:textId="77777777" w:rsidR="00755F2E" w:rsidRPr="00A8307A" w:rsidRDefault="00755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78213EE" w14:textId="77777777" w:rsidR="00755F2E" w:rsidRPr="00A8307A" w:rsidRDefault="00755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36D53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5D726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BD061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5F194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01A2880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E5C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856F0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BFAA6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8B7464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DFD021D" w14:textId="77777777" w:rsidR="00755F2E" w:rsidRPr="00A8307A" w:rsidRDefault="00755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6C796" w14:textId="77777777" w:rsidR="00755F2E" w:rsidRPr="00A8307A" w:rsidRDefault="00755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4C63900C" w14:textId="77777777" w:rsidR="00755F2E" w:rsidRPr="00A8307A" w:rsidRDefault="00755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9EBEF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D05EC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8D6E5" w14:textId="77777777" w:rsidR="00755F2E" w:rsidRPr="00A8307A" w:rsidRDefault="00755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8F6D1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E191C8" w14:textId="77777777" w:rsidR="00755F2E" w:rsidRPr="00A8307A" w:rsidRDefault="00755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755F2E" w:rsidRPr="00A8307A" w14:paraId="7527240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9AE2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A71F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41D8D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4E82DC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9FF2D8E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36F2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D4CAC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319DC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3C950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EEB56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1A6EBB6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DD59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7F2C6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96594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4ABBD4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F147E6B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2B6D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0A6E675A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487F8F1B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1ED7A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04606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B32D0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93F37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4D0AD8C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42C16A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55F2E" w:rsidRPr="00A8307A" w14:paraId="4245766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7F5A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7A09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9B9E5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FD60A0" w14:textId="77777777" w:rsidR="00755F2E" w:rsidRDefault="00755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7C70E38A" w14:textId="77777777" w:rsidR="00755F2E" w:rsidRDefault="00755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11D62A6F" w14:textId="77777777" w:rsidR="00755F2E" w:rsidRPr="00A8307A" w:rsidRDefault="00755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69D31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5BD5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4DDF6" w14:textId="77777777" w:rsidR="00755F2E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04F3E935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64AA2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9DB0E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755F2E" w:rsidRPr="00A8307A" w14:paraId="7CC507E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B86A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AD5CB" w14:textId="77777777" w:rsidR="00755F2E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2578AE14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B0D3C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F773B7" w14:textId="77777777" w:rsidR="00755F2E" w:rsidRDefault="00755F2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14:paraId="731F00CE" w14:textId="77777777" w:rsidR="00755F2E" w:rsidRDefault="00755F2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076ECA10" w14:textId="77777777" w:rsidR="00755F2E" w:rsidRPr="00A8307A" w:rsidRDefault="00755F2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A7897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11C37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417EA" w14:textId="77777777" w:rsidR="00755F2E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62CBE" w14:textId="77777777" w:rsidR="00755F2E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F72D4" w14:textId="77777777" w:rsidR="00755F2E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357329F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C2CE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3CF53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1A954D1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C2095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3AE62C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569CEB24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5CF5B704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597B06B8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5FBD9AC2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07E6DD1F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EBD9D2B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0B434939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2F5CD7F0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4EFE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5137D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98BA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09A48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B909A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28E1C7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DCCF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CD2FB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6CA50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6C44D1" w14:textId="77777777" w:rsidR="00755F2E" w:rsidRDefault="00755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5A98D32D" w14:textId="77777777" w:rsidR="00755F2E" w:rsidRDefault="00755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33EA499A" w14:textId="77777777" w:rsidR="00755F2E" w:rsidRPr="00A8307A" w:rsidRDefault="00755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3E167422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7E72185C" w14:textId="77777777" w:rsidR="00755F2E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A1D83B8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32540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8E862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7D329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60BCCAB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AEF15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2CF79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EBBB7B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5D97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48FD6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EC3E8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CE8557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57DE4BE5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2829C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95C2A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1614B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E5043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A0844" w14:textId="77777777" w:rsidR="00755F2E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2B8E1ECF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415B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0F24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C6D5B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1C1FCA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33FC678B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D0D32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6901ED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11FCED1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2F212982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22E01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BA4AB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918D4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A3549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3B1B2B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755F2E" w:rsidRPr="00A8307A" w14:paraId="4DA30ED0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AB0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E6F2D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C1BAA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E2E95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64BE048F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1DAA8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FEE50C5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D8B6E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ACA29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A6083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53E5A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F60ECF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755F2E" w:rsidRPr="00A8307A" w14:paraId="6EC9F9F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C25E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67DFC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C046F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A31901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5002E672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F8E44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17AED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5C717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393E6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DB086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7F01912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676A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2D849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10B0266A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E6555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4249E4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11198BC5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1C13B32D" w14:textId="77777777" w:rsidR="00755F2E" w:rsidRPr="00A8307A" w:rsidRDefault="00755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D7813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4499D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90EA3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34DC4" w14:textId="77777777" w:rsidR="00755F2E" w:rsidRPr="00A8307A" w:rsidRDefault="00755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B4E24" w14:textId="77777777" w:rsidR="00755F2E" w:rsidRPr="00A8307A" w:rsidRDefault="00755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053CEE7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B138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849DA" w14:textId="77777777" w:rsidR="00755F2E" w:rsidRPr="00A8307A" w:rsidRDefault="00755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61221" w14:textId="77777777" w:rsidR="00755F2E" w:rsidRPr="00A8307A" w:rsidRDefault="00755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023EF9" w14:textId="77777777" w:rsidR="00755F2E" w:rsidRPr="00A8307A" w:rsidRDefault="00755F2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836BF22" w14:textId="77777777" w:rsidR="00755F2E" w:rsidRPr="00A8307A" w:rsidRDefault="00755F2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F4BAC" w14:textId="77777777" w:rsidR="00755F2E" w:rsidRPr="00A8307A" w:rsidRDefault="00755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6FAE6" w14:textId="77777777" w:rsidR="00755F2E" w:rsidRPr="00A8307A" w:rsidRDefault="00755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4154E" w14:textId="77777777" w:rsidR="00755F2E" w:rsidRPr="00A8307A" w:rsidRDefault="00755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243AE" w14:textId="77777777" w:rsidR="00755F2E" w:rsidRPr="00A8307A" w:rsidRDefault="00755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B24BA" w14:textId="77777777" w:rsidR="00755F2E" w:rsidRPr="00A8307A" w:rsidRDefault="00755F2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0D4059B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4ADC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BC31A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87012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504227" w14:textId="77777777" w:rsidR="00755F2E" w:rsidRPr="00A8307A" w:rsidRDefault="00755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5C067CF3" w14:textId="77777777" w:rsidR="00755F2E" w:rsidRPr="00A8307A" w:rsidRDefault="00755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46B9D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1681C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3E09A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C330A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EB7DD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5C91D807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EF02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F5810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246A2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4CB97A" w14:textId="77777777" w:rsidR="00755F2E" w:rsidRPr="00A8307A" w:rsidRDefault="00755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53744447" w14:textId="77777777" w:rsidR="00755F2E" w:rsidRPr="00A8307A" w:rsidRDefault="00755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2E6C3228" w14:textId="77777777" w:rsidR="00755F2E" w:rsidRPr="00A8307A" w:rsidRDefault="00755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D049F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7044D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CF52F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7246E589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0B454" w14:textId="77777777" w:rsidR="00755F2E" w:rsidRPr="00A8307A" w:rsidRDefault="00755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2C238" w14:textId="77777777" w:rsidR="00755F2E" w:rsidRPr="00A8307A" w:rsidRDefault="00755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1D846CC3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95DC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FA850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8B2B1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CC21E5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643D26D4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78EA6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1F844E7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14:paraId="3C784083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14:paraId="6C4FBF53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BB5E8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E6EB5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9DF0A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E2879" w14:textId="77777777" w:rsidR="00755F2E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F3796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755F2E" w:rsidRPr="00A8307A" w14:paraId="1D92512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D253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AA267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50C07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BB54BE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FAEBB97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F5D07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E80D931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14:paraId="40190C2F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549AF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8738D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5ABCF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CF7E4" w14:textId="77777777" w:rsidR="00755F2E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6EE1E9" w14:textId="77777777" w:rsidR="00755F2E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DD79B0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755F2E" w:rsidRPr="00A8307A" w14:paraId="673FD6A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0BEC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2CDAC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93E56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D95703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6EBEBE6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5C047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E48F2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14E00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A0090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44E6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CA5E783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B72D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2046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F3916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7DC2C7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4A63890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4D837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758AD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19C2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0133A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E858A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77F7C0BE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F410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EFC2B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CC7CC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9D692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3DF96373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90666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F2745CF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DC600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1E9DB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55A23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FD9EB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6F8E67D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A37F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1710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99D84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AC9C8D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7FED7FE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0EE08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8A309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39377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D3E89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4BC7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7B5FB97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2515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72CEE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37463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04D035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27B45DB8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C14DD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944E4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4BA2B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14:paraId="3236C735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50FF2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1B2FE" w14:textId="77777777" w:rsidR="00755F2E" w:rsidRPr="00A8307A" w:rsidRDefault="00755F2E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14:paraId="6AFCB2AE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71F7B1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A043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F5AB5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4F27D793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60C20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8C0CC8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5AD3105F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6E2803CC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6898C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76AA5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30AEA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69E15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B54C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FCEA62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2927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A19BA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9D262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48BCF6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1D860E86" w14:textId="77777777" w:rsidR="00755F2E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14:paraId="3AE7E666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6D7EA7FA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F0241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648C4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22FD0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5E9129A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71B6D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3C377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2BA4DC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891D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09C8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0FD2C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D4192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6A196DE8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A3E76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745B254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67B1407F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43B28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E1A0A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9C76E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4799E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4B828FA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6D20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3AD8F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61313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26AEB8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0E09BB90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D3A50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4762CEFA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34AB2456" w14:textId="77777777" w:rsidR="00755F2E" w:rsidRPr="00A8307A" w:rsidRDefault="00755F2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249DD71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5650D9F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64E9D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2C93C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EC15D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CD9F6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25D6248A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D8F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CA7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8CA09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5BABE4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55DDFD9A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6EA7E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16EACAD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35EEF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DDADA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1C9EA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C055B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1077E6C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899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030D1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D812A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910DC9" w14:textId="77777777" w:rsidR="00755F2E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01CAB695" w14:textId="77777777" w:rsidR="00755F2E" w:rsidRPr="00A8307A" w:rsidRDefault="00755F2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B2E72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1ADBA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268AC" w14:textId="77777777" w:rsidR="00755F2E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12E67FDB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3A14B" w14:textId="77777777" w:rsidR="00755F2E" w:rsidRPr="00A8307A" w:rsidRDefault="00755F2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F7E94" w14:textId="77777777" w:rsidR="00755F2E" w:rsidRPr="00A8307A" w:rsidRDefault="00755F2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449098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599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345B4" w14:textId="77777777" w:rsidR="00755F2E" w:rsidRPr="00A8307A" w:rsidRDefault="00755F2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605A6" w14:textId="77777777" w:rsidR="00755F2E" w:rsidRPr="00A8307A" w:rsidRDefault="00755F2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23836E" w14:textId="77777777" w:rsidR="00755F2E" w:rsidRDefault="00755F2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E75C96F" w14:textId="77777777" w:rsidR="00755F2E" w:rsidRPr="00A8307A" w:rsidRDefault="00755F2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D8330" w14:textId="77777777" w:rsidR="00755F2E" w:rsidRPr="00A8307A" w:rsidRDefault="00755F2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E9670" w14:textId="77777777" w:rsidR="00755F2E" w:rsidRPr="00A8307A" w:rsidRDefault="00755F2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E23E5" w14:textId="77777777" w:rsidR="00755F2E" w:rsidRDefault="00755F2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14:paraId="107406E6" w14:textId="77777777" w:rsidR="00755F2E" w:rsidRDefault="00755F2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95EF3" w14:textId="77777777" w:rsidR="00755F2E" w:rsidRDefault="00755F2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C6F5D" w14:textId="77777777" w:rsidR="00755F2E" w:rsidRPr="00A8307A" w:rsidRDefault="00755F2E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FFABE0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F8C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AAC6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3E72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5845FA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9812F3B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DD91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E9F2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C5371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2609D957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3966D" w14:textId="77777777" w:rsidR="00755F2E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EB9C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6D3605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A9C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5D03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2C70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59E541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Zăvestreni</w:t>
            </w:r>
          </w:p>
          <w:p w14:paraId="19BCD1AC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46BE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C748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E4ECF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45+450</w:t>
            </w:r>
          </w:p>
          <w:p w14:paraId="6FE21BC9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0DDE3" w14:textId="77777777" w:rsidR="00755F2E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D2EA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5502F68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3886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4A3F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4398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A03D0B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3752CE0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5AB5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1A7B248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5866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1965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2B7D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4A0A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4515AC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5D0E8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55F2E" w:rsidRPr="00A8307A" w14:paraId="320A479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7AC2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4F0B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4A46E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4F005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9B8C46A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3CCC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9E2F57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E7DB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8A50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FBA1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2AED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41E685B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8813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2A26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E224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7348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2C35D975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437D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01BB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4DE3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D41B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FC93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1175BC4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39AD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6EA4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6F2B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9A74F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485950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1EB1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3B9536F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95DA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A4F3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DEDB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62FC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B376A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DCAA1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55F2E" w:rsidRPr="00A8307A" w14:paraId="7C81D549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5933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C81A2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14:paraId="5EF624F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47D4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77086C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28B0C32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FC8D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8782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67C2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509E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8DB4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4C1B824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05A3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0C945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609C7" w14:textId="77777777" w:rsidR="00755F2E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91C321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14:paraId="7BF7866D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D01B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724D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D2CC2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14:paraId="3AAB1AD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0A602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D6BA6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F79FBC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14:paraId="0AB7E6BC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5BFC9E9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2B32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04161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0A58E80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A1A7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6599AC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6FC54AE6" w14:textId="77777777" w:rsidR="00755F2E" w:rsidRPr="0032656D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75D9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DD2B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9187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B3A62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B9632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16DD8C7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22114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755F2E" w:rsidRPr="00A8307A" w14:paraId="596DABE1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DC92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98D2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97B7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F28423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4FC3E89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EB35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3F2C9D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6436815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1A0CDBF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E979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B9E4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3083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00A3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93C15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55F2E" w:rsidRPr="00A8307A" w14:paraId="74A4AA0A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7BF3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E7638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A1DC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46608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050B108F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6F4A6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8644EB6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C5DC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59373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6708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8BFE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46728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755F2E" w:rsidRPr="00A8307A" w14:paraId="40E07B58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C2B4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5477F" w14:textId="77777777" w:rsidR="00755F2E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14:paraId="38847AA0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11B6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64F8A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39A3643A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8C4D5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40F53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CA4DC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D979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D458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:rsidRPr="00A8307A" w14:paraId="7094BFCD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8C71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BB62C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87B9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AA463F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28559211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14BF9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C795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77EAE" w14:textId="77777777" w:rsidR="00755F2E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13B3BA19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6FF4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D7CAC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434A49C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F1C3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9ACC4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5A5AE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D1F32D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076B0601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20332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15CC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1CA76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1920EE3B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00D5A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CE6D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560F2A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A8307A" w14:paraId="73AF13F1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732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54B2F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317208A4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248C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6DF165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5AD2B57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76C5E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5347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A2BF8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59D2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B267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2DED6D97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D02A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BB57C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1058" w14:textId="77777777" w:rsidR="00755F2E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F5BF96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5C39923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69DAB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B8DA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6F68B" w14:textId="77777777" w:rsidR="00755F2E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14:paraId="51CD2463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9C76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3814E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76643A5D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14:paraId="7E20085A" w14:textId="77777777" w:rsidR="00755F2E" w:rsidRPr="008907B7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755F2E" w:rsidRPr="00A8307A" w14:paraId="6102B05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20E4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B6EA5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0A582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AA1F7A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7866E7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4B481788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B8982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7168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8B5EE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4378205C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E4C6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5E33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E2B4A2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5DC81CB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6ABA16EA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49A6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356B9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60F2EF17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B372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10697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75AA522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221E2877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31A98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0305A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BE5B4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811A5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9A5F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DD078A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01B07D0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73F0B98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FBE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4D4A9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F1CC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5FED69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E23BD4C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1D285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895FDDA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1D385D41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165E3DEA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9EF6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33C5B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F5065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BE44C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441F48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714EB7D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77826C3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9FAE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B7D29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D508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76511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56109160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6036A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FDDE241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E3DD544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252B8312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01CA3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75D8D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CB6E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0823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11180A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755F2E" w:rsidRPr="00A8307A" w14:paraId="5D0044AC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EBED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B385C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DF27E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2CBA25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1BEDE64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7D430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3F73A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031FB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187A2FB8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56EE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C4B3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30DE58C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A8307A" w14:paraId="52B3570E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762C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58CDE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9DE0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B7103B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41F65391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0BAFE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2698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75648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3915D3C2" w14:textId="77777777" w:rsidR="00755F2E" w:rsidRPr="00A8307A" w:rsidRDefault="00755F2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99DE2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AA9D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6BEE47EC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F90C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1C9D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9ACC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5710EF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2931803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1053D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C6DFA4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226A00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4FAB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3FD3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6685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ED73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A3E0A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755F2E" w:rsidRPr="00A8307A" w14:paraId="31F1D66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A201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E203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5F21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84FA41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1D81554D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B21B9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CD9B85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6782A45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19E6C42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F779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AAB0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FEB9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E7EC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DEF8A54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C20C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1BAC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700E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DAF9AF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DA97EE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760C9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E61F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1EBEB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14:paraId="06147B7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0C5F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770BF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muncitori.</w:t>
            </w:r>
          </w:p>
          <w:p w14:paraId="4DBD04F6" w14:textId="77777777" w:rsidR="00755F2E" w:rsidRDefault="00755F2E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 între orele</w:t>
            </w:r>
          </w:p>
          <w:p w14:paraId="67742655" w14:textId="77777777" w:rsidR="00755F2E" w:rsidRPr="000407B7" w:rsidRDefault="00755F2E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755F2E" w:rsidRPr="00A8307A" w14:paraId="5533F207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AB79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21E7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1DD738FC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1E42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8A8662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38522BC1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43654FE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6FAA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AB92D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ECB6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D7F3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62A2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14:paraId="6BBD38A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5C8713D5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E4C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CEE1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70615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1114AA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0952B113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45FEE5C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80BB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9F5A86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AFB45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65D3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29D9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53DF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53C85C4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A9D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FB62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BE05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AA5234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14:paraId="4720849C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14:paraId="458C27D8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14:paraId="2CE154C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DF87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19A1E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21CCE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14:paraId="66C7F59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6354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74CFE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2B1A8CF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A5BC7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755F2E" w:rsidRPr="00A8307A" w14:paraId="05F23DDB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47AE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BF3C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69D4809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63CD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697E24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4D190A1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4D41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A72D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48A2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5EC05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C1F1C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:rsidRPr="00A8307A" w14:paraId="2725DE51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BB56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A1445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8603A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F05DA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04457536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E4C2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4ACE64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A6DAF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EA83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8376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3043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CAE44C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E9A9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CC860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346FF61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0F43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E61210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94FC41B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326E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89017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C74DC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5A7BDFBB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2F18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8DE1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E2DCAFF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2119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897C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39EA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0A8C69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0DB9A23E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1CF0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5BF593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78CD81FE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7F00DB44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8B26B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1904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9ED9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C408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C434E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755F2E" w:rsidRPr="00A8307A" w14:paraId="2B0B6A54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6D0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FAD6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D4EA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7EE92E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5C47071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14:paraId="2C1A53BA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AD4A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CA21E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4537B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14:paraId="5F7375D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BAE7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1C9E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:rsidRPr="00A8307A" w14:paraId="435CE22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ACFF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91119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1A1F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0EFE7B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7345A3CD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1A9D7B2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4BAF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4545F790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28373B2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9E46FC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1ED4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7B20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58119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66BA8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D21A41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BB42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AFD6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946D2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9EA24E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2BC57722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82EC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AA6DFC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EE2E50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2179F9D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F719573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F4468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0054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730D0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861FF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844397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55F2E" w:rsidRPr="00A8307A" w14:paraId="0EB314E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DA1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EBFD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2248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90E45B" w14:textId="77777777" w:rsidR="00755F2E" w:rsidRDefault="00755F2E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38953433" w14:textId="77777777" w:rsidR="00755F2E" w:rsidRPr="00A8307A" w:rsidRDefault="00755F2E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06AC2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C7356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1826F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14:paraId="1AE5AE26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6A8C4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38D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:rsidRPr="00A8307A" w14:paraId="6F169B6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4A84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74EAF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14:paraId="2102423A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37CD1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C83E48" w14:textId="77777777" w:rsidR="00755F2E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7B0A40C5" w14:textId="77777777" w:rsidR="00755F2E" w:rsidRPr="00A8307A" w:rsidRDefault="00755F2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3C611" w14:textId="77777777" w:rsidR="00755F2E" w:rsidRPr="00A8307A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267CC" w14:textId="77777777" w:rsidR="00755F2E" w:rsidRPr="00A8307A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4CCFC" w14:textId="77777777" w:rsidR="00755F2E" w:rsidRDefault="00755F2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8AB27" w14:textId="77777777" w:rsidR="00755F2E" w:rsidRDefault="00755F2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AB536" w14:textId="77777777" w:rsidR="00755F2E" w:rsidRDefault="00755F2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5A0CB9F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3AC0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AA591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57AE612C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2C959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83388B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611D04D6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F658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5BE95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D4739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17C24188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8C07F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D838D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312421B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85C8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38329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B91FC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3C656F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0A0C3AF4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E5E2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E20BB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A92BB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BDFE2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8B3AD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71ADC4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755F2E" w:rsidRPr="00A8307A" w14:paraId="1D98157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DDDB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FA1D4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3B100E85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9C93F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7A7A48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01B21ADD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14:paraId="28BD49C2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14:paraId="00C3572C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60F3E63C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14:paraId="07D46EEF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06B5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1C783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FB25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DE4A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1B48A" w14:textId="77777777" w:rsidR="00755F2E" w:rsidRPr="00A8307A" w:rsidRDefault="00755F2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55F2E" w:rsidRPr="00A8307A" w14:paraId="29A9AEB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CF98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EAFAD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14:paraId="562659B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B869D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77E810" w14:textId="77777777" w:rsidR="00755F2E" w:rsidRPr="00A8307A" w:rsidRDefault="00755F2E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70E7C0A" w14:textId="77777777" w:rsidR="00755F2E" w:rsidRDefault="00755F2E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9576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A3CF1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0CA96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898A9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55FC3" w14:textId="77777777" w:rsidR="00755F2E" w:rsidRDefault="00755F2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14:paraId="4787A9E9" w14:textId="77777777" w:rsidR="00755F2E" w:rsidRDefault="00755F2E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3A8E22F7" w14:textId="77777777" w:rsidR="00755F2E" w:rsidRDefault="00755F2E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14:paraId="79E036F8" w14:textId="77777777" w:rsidR="00755F2E" w:rsidRPr="00A8307A" w:rsidRDefault="00755F2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39235D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1A98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19F92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14:paraId="698383D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6E823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E476A9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2A8F341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8F7DB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94DF8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112E3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E689B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FC97E" w14:textId="77777777" w:rsidR="00755F2E" w:rsidRDefault="00755F2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3B1AFAD" w14:textId="77777777" w:rsidR="00755F2E" w:rsidRDefault="00755F2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14:paraId="02AD75F0" w14:textId="77777777" w:rsidR="00755F2E" w:rsidRDefault="00755F2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755F2E" w:rsidRPr="00A8307A" w14:paraId="2DCCFD48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8D8D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3AF7B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FF9CB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5EC11B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622F2E9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DC72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25D522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62E43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996BB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86E55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8A05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C4C52D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55F2E" w:rsidRPr="00A8307A" w14:paraId="319725A0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D73E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3EFA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CF2B8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3840A8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3153AC4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C6F9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00D107A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FAD24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23A9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F53B5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B02D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390C3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55F2E" w:rsidRPr="00A8307A" w14:paraId="3005C9B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B3E1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9154E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2FFDE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EEB9C6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9599766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22648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C536628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1682E9B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374DF65D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12D8B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D0C94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876DD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4C1BE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C97E7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755F2E" w:rsidRPr="00A8307A" w14:paraId="48295ED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9331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92A76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E9A13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19C75C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C01E306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F256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5FB0AE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D3C7F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6970D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D8910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0259E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4FF0138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55F2E" w:rsidRPr="00A8307A" w14:paraId="17BEB92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7EDD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C307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D0E1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526ABC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FD59B18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BB7A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56B1EDB1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87F9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36C18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69CF4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00B05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837224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755F2E" w:rsidRPr="00A8307A" w14:paraId="08D1D47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2D4F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16EA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F1C31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9529F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653A143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E58C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101DE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17C3C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7FACA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CEDED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A06F1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55F2E" w:rsidRPr="00A8307A" w14:paraId="54E044D9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FB0C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E28F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7A2F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73BFE3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0953F5B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C625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6A7F5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64CD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F21C8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FE6A7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55F2E" w:rsidRPr="00A8307A" w14:paraId="1904915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0AC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14FBD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CC366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F113AC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28C6B61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01D11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7CAD4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CDC97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76F9D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19D1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55F2E" w:rsidRPr="00A8307A" w14:paraId="08855F01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968F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D8156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7886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E887D3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7AF6A2A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8B628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AC101C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D5886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9FFD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8E248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D8B5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3788BB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55F2E" w:rsidRPr="00A8307A" w14:paraId="44D10B99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608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54F7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5716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8C3D9B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A243E32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14:paraId="6B72EAAA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1682E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68041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32BC2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28BEA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E7311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0567C6B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BDC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C5DC7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6823F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7F7464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AA10170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0E8B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DD707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F1A42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14:paraId="183F336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43064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13FB8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0857DBB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FD10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34101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19970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783414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1772CDAB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A48C9E7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65FE9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94A41F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07B4A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69D5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E5205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D4DA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467ABC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37E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F5244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2553EC5F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FC10B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BD963E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5A399ACB" w14:textId="77777777" w:rsidR="00755F2E" w:rsidRPr="00A8307A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44884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EE9F0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16AF1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04F5C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12B8E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80BABB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14:paraId="0388711A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961DB6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565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D52A4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84906" w14:textId="77777777" w:rsidR="00755F2E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36574D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70C002EE" w14:textId="77777777" w:rsidR="00755F2E" w:rsidRDefault="00755F2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D5C20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3EE3F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7D0B1" w14:textId="77777777" w:rsidR="00755F2E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096DB5B3" w14:textId="77777777" w:rsidR="00755F2E" w:rsidRPr="00A8307A" w:rsidRDefault="00755F2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04BA0" w14:textId="77777777" w:rsidR="00755F2E" w:rsidRPr="00A8307A" w:rsidRDefault="00755F2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20A6C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16AE24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14:paraId="5323A445" w14:textId="77777777" w:rsidR="00755F2E" w:rsidRDefault="00755F2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46BF8EB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232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3863B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150F6" w14:textId="77777777" w:rsidR="00755F2E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DBCACE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3F0007B8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4F13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D17915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0A5A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0D894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193FC" w14:textId="77777777" w:rsidR="00755F2E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70BE0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CF5D1BD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72D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BBD8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3AD3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487BB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5EBEA41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52AA28A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652C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27A6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EA0A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4F05FB6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AD5B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4CC6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491805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:rsidRPr="00A8307A" w14:paraId="4A843BA9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1FB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9AA6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C674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3BBE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270D73D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141B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8E3D29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5711D58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62394F3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BA0F38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78AA85B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9706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95FC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D338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DDBC4" w14:textId="77777777" w:rsidR="00755F2E" w:rsidRPr="00A8307A" w:rsidRDefault="00755F2E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7B74CA5D" w14:textId="77777777" w:rsidR="00755F2E" w:rsidRPr="00A8307A" w:rsidRDefault="00755F2E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55F2E" w:rsidRPr="00A8307A" w14:paraId="5AFBEAC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8F3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F51F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88B0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89A57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3C9E9D7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C2E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04F1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7639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57D4C58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B1AC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ED70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0A91D13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C56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6F1B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39F2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6E1C7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A471E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45F1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049D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CE90A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14:paraId="71C4DFC0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8AEA7" w14:textId="77777777" w:rsidR="00755F2E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117B5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75748D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33470570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33F6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7372B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0571D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DDD6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7F53F2D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97F8F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2B3649D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5CBB5C20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1ACA191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563206B6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58384F27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03417F9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C9417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E22CA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D7139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1885C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2DD0833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B3B272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86A7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0903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D2E01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EC0CB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50B0254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926D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5C782DB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097F94C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7BB6C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20401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46C08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554B6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22D9B8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AEB5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0394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6FF2F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C8783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4B8E6A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75FE4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DA96AB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700F2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0129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9841F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2644D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2ADB5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755F2E" w:rsidRPr="00A8307A" w14:paraId="7A2D1C4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38A3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CA3E7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CB4DF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7A1A4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364ED5B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69584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6C2EE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50139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90D0A4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50585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5A599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755F2E" w:rsidRPr="00A8307A" w14:paraId="5EFE55F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3934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552A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46EE0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265DE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69EC6AA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C5B5A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D5DD9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A1FC1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50ADD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2AB10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D741A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755F2E" w:rsidRPr="00A8307A" w14:paraId="71D66A46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3FA4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148B8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2E3A3DF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68313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34772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72CADB4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4BAFD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A51AE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06D7E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94AE2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E9D8B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072C00C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26CEC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55F2E" w:rsidRPr="00A8307A" w14:paraId="4506D4B5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7E70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27E60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B010C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81712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DE8F2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225B40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5B78AF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EA551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CE788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F340A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03ACB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55F2E" w:rsidRPr="00A8307A" w14:paraId="1A223406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AFBD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3D64D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535DB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3FBAE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F226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6B457E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4F9C088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0059A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7BDBA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A708F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0F970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755F2E" w:rsidRPr="00A8307A" w14:paraId="6F0E7AC4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986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0D998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C7E8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38C84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E67D39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2CF72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811C4C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B779B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C600E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1D956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FA6C0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755F2E" w:rsidRPr="00A8307A" w14:paraId="1C9130E0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89C9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EB987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4581C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91442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9F06C4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77A18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537CDD4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411AA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A90F5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BDD11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0A8B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755F2E" w:rsidRPr="00A8307A" w14:paraId="25703EC1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BCC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3932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1567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FE495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750D7C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32EE8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4DB61E9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6F47E323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33E19819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7094BD96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153A20C6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81A6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8DBE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8C65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D015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5A5B6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55F2E" w:rsidRPr="00A8307A" w14:paraId="6BF51130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338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999D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0624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F6A04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776F618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DC93F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E2EC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49D2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D780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2410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E09A5FD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15D5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7AD9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BA73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EBB52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090E1B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04E8C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2309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FFC7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5E7C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9A9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C8E3F6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965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0EFE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1480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94910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08C8FA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F2EBD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360F04A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38EF0260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443AFF42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265F4D69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31298518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20E3BC4B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5BBB432A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3A0C8BC2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0E5A61BA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3E4A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7AA7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3823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7D39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CD56F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755F2E" w:rsidRPr="00A8307A" w14:paraId="0B327EF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83E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AB4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1966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02B14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757A07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32356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4E5F5FA0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45E9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E463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860A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0DB1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A95FA9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843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2A5F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6D8B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34BD5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550C32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B24AE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319AF091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BBDD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EF92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87C4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3502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EE65C51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908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1AB6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8EA1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D8D76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1CD92D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63F6F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373C4131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DD3A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DD29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965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762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4F950D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359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3C0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0FEB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F83E0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9701E9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30383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74BAA54F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4B71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1D7A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A449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6D79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00DF5D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F62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75E1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24DB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2CFEF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C3EF3A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5E292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0A1EEE1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6008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F569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9E25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D8E6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755F2E" w:rsidRPr="00A8307A" w14:paraId="42CB3F8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D17D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78E2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6721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5303F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2FCB018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57A52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5F326811" w14:textId="77777777" w:rsidR="00755F2E" w:rsidRPr="00A8307A" w:rsidRDefault="00755F2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F2A9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0E71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D9B0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1D85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95C8F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5A4C790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55F2E" w:rsidRPr="00A8307A" w14:paraId="718D290B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11D4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CCA3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76EC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70F83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28EE695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BD38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40FF6A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1519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346A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B1F4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AFA9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1C8E5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755F2E" w:rsidRPr="00A8307A" w14:paraId="5DD932D6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C86D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E3CC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E612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109B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6EAEFD2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1F62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9BD89F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77639B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EFE9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9E59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87EB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1C4D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755F2E" w:rsidRPr="00A8307A" w14:paraId="41297553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0279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AA7C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2C5C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9FFF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A0E7C8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D1FF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04F178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15473C2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8DAE23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5D14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A03C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EEC1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3F43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FBBA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755F2E" w:rsidRPr="00A8307A" w14:paraId="0BD5F2C4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6CE7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A7DF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5BB07B4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60BE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B2ED0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263C6FD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BC22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448B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6090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4C05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2791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C5BE1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597056A9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EF56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99D6E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1D09481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FB75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C8FFF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110502B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39E04642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6BF4142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56B7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88BA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31E5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0268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20B77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097E9D97" w14:textId="77777777" w:rsidR="00755F2E" w:rsidRPr="00CA7415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55F2E" w:rsidRPr="00A8307A" w14:paraId="3471C34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9831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5C55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0943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D2D45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082865E6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10D9D1B2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0F4E426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7223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98BC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410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02F2775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86FB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27AAD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2D691C5C" w14:textId="77777777" w:rsidR="00755F2E" w:rsidRPr="00CA7415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55F2E" w:rsidRPr="00A8307A" w14:paraId="6EAD052F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D23B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F90F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97F7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FBDE5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218E390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D9D1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38EFC73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61BA05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3881845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5BBE455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D76BE4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E489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3957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88F3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B7DF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29F3BA6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CD7B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C098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5701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8A984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D006E7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249A146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460CCEF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BB72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D8D6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6CAF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4323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6C6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BE50BB6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0206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6F14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1C6B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1499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66171B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51C8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3473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01EB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61CA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52C6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7547F7F2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F29F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9FBAA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38388A2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94C3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8CD2F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3285F53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D349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871F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9893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102E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A2E1E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B77FD9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6710BB9C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EF6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F4EC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F044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3467F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6B144CE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720CC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4C11F4B8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67E6230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B1B9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D307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A08B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C8AFA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4DC6B6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755F2E" w:rsidRPr="00A8307A" w14:paraId="1F8D4288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392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01D3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591E4EE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4DD8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73BBC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0BF736B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B666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40EF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E6D7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7B89A13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A2C3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F429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5629E04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5F4A8582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2D3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9F16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E9C0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04F82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DB01BA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18D5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81AE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BB5CE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302A5CA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2459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3BB04" w14:textId="77777777" w:rsidR="00755F2E" w:rsidRPr="00B943BB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55F2E" w:rsidRPr="00A8307A" w14:paraId="4D9A508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0AC3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B613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E684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12728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01C1B5D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7F699D2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E7C7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8F07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DD0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43FA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ACEB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D20C8C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F138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D9B8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56B2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1DA05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699C571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6A7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8EEB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B345C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5364584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B981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6DE0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446C5E3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3350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683B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34870CF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86C1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288A5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704F5A4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85F7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33F4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E97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4F3C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869B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B7DE7AA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6F11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BF7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6B8E90B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2B11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5FCB4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806C83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C139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85C6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CA48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04D6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5F5A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31DEF3D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513C907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65805C8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D297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CA9B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802D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01A36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BE6BA8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F910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BC9A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30A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732C17A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47F5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526DC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610971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755F2E" w:rsidRPr="00A8307A" w14:paraId="607D1BA7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9F8A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55AE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C9B1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46BF6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0429006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4001A5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EA58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077B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E961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171B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510A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D92BCAB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AC3F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C9C9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21F0401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7C07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00919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38DD41D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2B61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1191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BE3F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644F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F97D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490AE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5AE4E100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CC36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1847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210288B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4A28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1B4BF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73EFF0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997E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4C71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69F3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6BCF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D6F6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76E8C54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CDA264E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9D6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C7C6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D1D1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70B7A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041FDB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E7DD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D80D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4574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1FF507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AED7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5D68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73F5195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A8307A" w14:paraId="67AE1027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C300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ACD5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44BF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52EF8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CBC4C6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D2D3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04C909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3C32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18D8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0156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2706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755F2E" w:rsidRPr="00A8307A" w14:paraId="1CE49D17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9CF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929D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7031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1E1EA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38A1D2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DDF2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1B7920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AA1E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15EE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28AC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3ADD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5431FDD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755F2E" w:rsidRPr="00A8307A" w14:paraId="0293B49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4FB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E5A4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A291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4816C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B9E909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D784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4E9BEE9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D1CE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AA20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6FE2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FD6B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BCC9B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755F2E" w:rsidRPr="00A8307A" w14:paraId="3333E11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404C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762A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0082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56244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4B981C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51AB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3DCED3E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3C3D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E070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02FD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75F6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D4FE7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755F2E" w:rsidRPr="00A8307A" w14:paraId="3363A084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F2DD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E359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AF3A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E2ACB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E0951F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9FD8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4CA099A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3ABE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6B00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B169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D8A5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015D4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55F2E" w:rsidRPr="00A8307A" w14:paraId="6E66AD3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1C53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8947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49B3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F405E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B92E58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D376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23FF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C6AE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EE68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EC07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CAF6B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55F2E" w:rsidRPr="00A8307A" w14:paraId="35B6F8F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F9A0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5CFC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18E5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CD7EA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7480ECF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10EA15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0145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10284A7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E2F9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59F8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6FEC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9CDB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8701E0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A211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4C89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569F78F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11D4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FC524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64ED5DC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4BD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CD4B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8EDC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708A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3668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017134A8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EBF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1ECE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AE82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A33B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74CF730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DF6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5C62428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40A00E7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5757AC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5986FF5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FB9A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202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42E1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96B2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3A7BAD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DB0F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A51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3444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DE026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5E0ED0E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971238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DDF2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753B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30D7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939D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DE21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C74F7B8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88BB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41C9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32594F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3827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C19D9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23C6D1A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6489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C916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37C4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48C4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69F1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03215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755F2E" w:rsidRPr="00A8307A" w14:paraId="618FADC9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FF7B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F890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82E6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38F7F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7F8E853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8924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D31643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EA6C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1632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6C6B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1F64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01EA8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55F2E" w:rsidRPr="00A8307A" w14:paraId="143C317D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AE94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56E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E366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F9445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47C079E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3E107B5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880D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3536F7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87E1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9885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FC7C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0A95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1981EAA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509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6A1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C52E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A636F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6398B9D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751F3C5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A7C0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0C5592E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49F0964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1379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F99D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DA71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0235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84CAC4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D45B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91F4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70C2BD4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4A46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852D8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3730BA4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844D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695C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D7FD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E0E9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23BC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7DED010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273E5FA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8FD4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9411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3075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1C8C5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1A3FA36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C14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4B55EFE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0582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228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81F3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2D0D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32504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55F2E" w:rsidRPr="00A8307A" w14:paraId="513A549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760E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E623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A334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DD916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631F936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79E3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1B2E0AE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55F7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B40E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4AE8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7A8F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C9C9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755F2E" w:rsidRPr="00A8307A" w14:paraId="186A5DD7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3BD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05AC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8776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19EA8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F47591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F32BB7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E05A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43C314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A9D6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5258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D6CD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5EBF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EC712F6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EC55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66CD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9FE5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F057E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16A21F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719F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789CDD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6477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100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82DA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D666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EF06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755F2E" w:rsidRPr="00A8307A" w14:paraId="21B7FAF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F27B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40BE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93DA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5F64B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BA6D48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362E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2065420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3F7B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2FF2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31C3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E216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153C5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755F2E" w:rsidRPr="00A8307A" w14:paraId="607CBFA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2D1A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104C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1005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67C0D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E7FE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4D5E965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40BB63D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6FF3460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2DA4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CBE5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E122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C1F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2696A18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7BBEC44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755F2E" w:rsidRPr="00A8307A" w14:paraId="3241297F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ED7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3B8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4AD7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EF745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14FEE3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4272E3C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88EA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13A4615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2437694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E896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93E1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072F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844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9D97014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B9B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E78E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05EA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8C78C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90215A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50066E4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1913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19ED4C7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A53E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0CDD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632B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436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C6C1801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D785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DBF7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67A9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28D3B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14EA81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21932BF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A394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14472D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6B3B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8647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2266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8381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09C35E8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1B5C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878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B553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D06E2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F1DC86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EA84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5ABA6B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736A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8C1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57FE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993D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38A84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755F2E" w:rsidRPr="00A8307A" w14:paraId="105045E0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CF32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7F76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08FB100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2755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7C8F8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3E9B10B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D6B8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2666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FEAF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4F1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B103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2B58FF8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A8307A" w14:paraId="2E562403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555B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59E2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0090134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3F987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C86CF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40080D8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0FFB465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35C632B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0F94C91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59F4123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B6FB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8BD7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9EB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BDD0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C174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06D06A63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04E6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D5C1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232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E1AE2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2FE366D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DEB7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E795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1BAE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0ADCD20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2AF7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215F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4C2DD6B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E156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80E8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1F90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AC67C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2F16010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7A324B2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ACAD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3D39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9716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77A0F1B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6877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70B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836435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755F2E" w:rsidRPr="00A8307A" w14:paraId="5852C301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FFC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6429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4D8D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2FAF5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00663A0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DED52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3165282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7A6826DB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08A79367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1FCE8301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508473C3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9D4B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3026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09FB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BBE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8C818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755F2E" w:rsidRPr="00A8307A" w14:paraId="044BE39A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F3F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F85E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0BED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F71D3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8CDA0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9655CA0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609F365F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5C8F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B2EC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F597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839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841CA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55F2E" w:rsidRPr="00A8307A" w14:paraId="597E1D97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2F8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680A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1FB8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AA5B3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77AB85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E5CCF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E3B596D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35E2778D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4C11249A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48B6139E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C1B6EEA" w14:textId="77777777" w:rsidR="00755F2E" w:rsidRPr="00A8307A" w:rsidRDefault="00755F2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ACAA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DDCC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BDC9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B6BD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C429A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755F2E" w:rsidRPr="00A8307A" w14:paraId="5A52F825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1FB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7A4F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090B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8D89E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9F0950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2D91D7C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0BE6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0650A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6FFC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E8C6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CCD2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6BEC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2AF6DE4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815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C3DD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D688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9ED8F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0F5FC6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67E0ED9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84C9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0262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4C7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1628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CCBB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C3B9EB4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91D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24F3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63C6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A867E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EA6E80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F352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3C47A56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1917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6B1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57D6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99AE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F8AE1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755F2E" w:rsidRPr="00A8307A" w14:paraId="46DC6AD3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489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1A39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DD6C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F5AB5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CBA3B8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9D8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26416EB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26D5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9F8F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15C2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8E2A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755F2E" w:rsidRPr="00A8307A" w14:paraId="74E318AF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AFD0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A410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E501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C336F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38201C4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9063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00A0379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1338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2D18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D2DA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E313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11B1E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755F2E" w:rsidRPr="00A8307A" w14:paraId="308EAC7F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6E35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B6A1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73E137F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CC92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2D056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9360BE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3669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2DE2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18CA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EDB7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6E9A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AEA22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55F2E" w:rsidRPr="00A8307A" w14:paraId="2D2804E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C5C2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91498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7DC7FAE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29C6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6820A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26BA31F0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501A9AA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BEA0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E2E4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2B0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E47C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5A2B3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CF600E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13A4C75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7F13D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55F2E" w:rsidRPr="00A8307A" w14:paraId="5F39F1A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0F2C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F76F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4C3E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DCD97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C8EEAC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140E4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3B31C9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C4AF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56AB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B6E5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47EC8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90989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55F2E" w:rsidRPr="00A8307A" w14:paraId="2D9BE7E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9758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F9E2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328A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3AF9B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A89B42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1D0A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F3E7A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2AE4AC1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21AAA2B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1B88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FD4C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38F3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9390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BD561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755F2E" w:rsidRPr="00A8307A" w14:paraId="13C5D2A1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49F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E08F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A676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1D064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B8685F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D589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ACBDA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29798FC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D716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53BE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8474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2CB9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F8B85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755F2E" w:rsidRPr="00A8307A" w14:paraId="52C4902F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E343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617F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4323485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AD5A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0302F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1494B5E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2812933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6BA779D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99EB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AD77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94CF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AA44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D1DF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1D491E7E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C3F0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AD53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2B1D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ED5F8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17773A8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E122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3ADB67B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0E25BF0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D4AB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79D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F927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2595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6BDF9A2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385B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E85D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07AD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A4803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14D88C9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71E9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0A7DE34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1A859CE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12E1DA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7D77407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62F23A2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01AEBBE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A269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73AC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6156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F934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616DC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755F2E" w:rsidRPr="00A8307A" w14:paraId="11E7E8D8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EA37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2612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6DDB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75155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12C1871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8B3A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10B4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95A3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699C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6C1D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2CB3A71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6AB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74D9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97D6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FC3AC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38668DE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F7D1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E937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C8B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E985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6DA6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05A65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755F2E" w:rsidRPr="00A8307A" w14:paraId="54F500D5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DA49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F2C4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1F22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33F75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67A4CCC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FBD2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8BEC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D012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171C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7E0B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B594A35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DCD3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7592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5002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335B6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2E45DDE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EA0D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D1B3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AE9C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190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7580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6234801A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08D2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4BA7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2F74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B5E6B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415FE41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E7E1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4F7AD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3072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57AA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ED6D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5F5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174EB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755F2E" w:rsidRPr="00A8307A" w14:paraId="783D7496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33E5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A46D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DC19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996D6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7E06689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6A1A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52E6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22D5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2291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0147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755F2E" w:rsidRPr="00A8307A" w14:paraId="3B8D945B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EA58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078B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3F46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F4BB4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19C2AB0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70F0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7FB7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8185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9CBD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CFC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F76AE7E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132F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CE149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7BAB5F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6EA6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DA59FC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55BB152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755B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FC0B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2178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CB1F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32A9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01BAA130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C90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BEBC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1F96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19CDC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07F7C0E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F48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4D6C5CD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355F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5A9B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D9CA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FF9E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D2EC2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755F2E" w:rsidRPr="00A8307A" w14:paraId="5A99416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65C1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6E9C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3033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9EDD8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7CA52C4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08E6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58349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F3AC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EF3E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0D32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1ED1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F073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55F2E" w:rsidRPr="00A8307A" w14:paraId="167C96C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E994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C287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14:paraId="21A942F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B8AA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82D8A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79BD2F3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8461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4B6F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B214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97A7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AF10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7E4330D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1C50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FC0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0B79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F316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06D6522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B261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179144D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3B0A584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16E863E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6C4E11F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3807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4A30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04F0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41AC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6391A8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5499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55F7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BBC2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2D39C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2A0E171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926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23E9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8290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9F8C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90BD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06DC2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755F2E" w:rsidRPr="00A8307A" w14:paraId="5B21FCB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BED7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18CB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092A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9653C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7317D31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A6AE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EB508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A465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9F9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0124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99E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1ECF93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755F2E" w:rsidRPr="00A8307A" w14:paraId="1B51E12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7C4E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8B68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78FECA6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8CE2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F89EA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13EC591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3C0E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CDC3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9636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83BF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06364" w14:textId="77777777" w:rsidR="00755F2E" w:rsidRPr="00A8307A" w:rsidRDefault="00755F2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238F12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839C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CD3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87B9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49BB5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1BA441D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E6AB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FA16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FC07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84D9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6171D" w14:textId="77777777" w:rsidR="00755F2E" w:rsidRPr="00A8307A" w:rsidRDefault="00755F2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CB18B48" w14:textId="77777777" w:rsidR="00755F2E" w:rsidRPr="00A8307A" w:rsidRDefault="00755F2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755F2E" w:rsidRPr="00A8307A" w14:paraId="2DD5479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8D85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F38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2CB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9F059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28A5B22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0E65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5880DBA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277D69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0EDF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53D7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5102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9419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C464786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9607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6E74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2BEF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26055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75A6D59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D8B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4BC53D8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716C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2826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076C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9FC0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CFCA3F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2B53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01C5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CD39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BEC78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0F8BD2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CCBA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E44C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2329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3E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008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70B5D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755F2E" w:rsidRPr="00A8307A" w14:paraId="50916ED0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B10A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B7D7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7FB3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EC67E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5E5B18B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FA10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2361A27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2CB6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136C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E875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A1C4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BB67F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755F2E" w:rsidRPr="00A8307A" w14:paraId="5E526667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4FED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1AA2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902B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DA05F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6622B1C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A5D0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14A0CC6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77CEA85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4E1C12E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260DFBE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01860B3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0E69E4B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0F78649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738C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AE70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EC65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C977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EC1E4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755F2E" w:rsidRPr="00A8307A" w14:paraId="1228F289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F6ABE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EAF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D554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2CF49C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01B0D58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C28C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555D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B6AD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E30A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DC7F2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BC4ED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755F2E" w:rsidRPr="00A8307A" w14:paraId="56DAF05F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D2B3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0A93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8659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AE3E21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04923D87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F06B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237F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98DF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72B8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D6668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5E7C7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755F2E" w:rsidRPr="00A8307A" w14:paraId="3BB5BAAD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445D5B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E34A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737F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2B199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53823A7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96A9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B767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C182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8870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1347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755F2E" w:rsidRPr="00A8307A" w14:paraId="24254455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C760B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5BBC6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14:paraId="7E9161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0FCB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FC8AF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166B26C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C6C0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81A9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FC2A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A7CC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27494" w14:textId="77777777" w:rsidR="00755F2E" w:rsidRPr="00EA59C7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14:paraId="659F1CE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062C196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BB260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DC5E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D60E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CBEDD6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5B701C1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3313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AB3088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715B1A4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4F0B091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8199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B4B3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24DC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EDD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07E369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D69A0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F8E5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4F90B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B31FD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64D97D4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7140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2B7720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F816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4A2C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5ECB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6C6F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EC3BE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43C24FD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55F2E" w:rsidRPr="00A8307A" w14:paraId="5729ACB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01E56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A550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C67E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9BB10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52E37A1D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08E3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AEBB79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F8C0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ABB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7A04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D8EE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E0011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0A96D30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55F2E" w:rsidRPr="00A8307A" w14:paraId="090C084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D4FDFD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0D4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94EB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9CDD5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5AE3B11C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E77F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21CC45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57C2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8944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D237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549A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A6FD2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7649D20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55F2E" w:rsidRPr="00A8307A" w14:paraId="2E11E70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A55CB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192D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A55A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45FAC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7FB2AD2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ADED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A32730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4C157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A1DF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C743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2E92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08279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0CE4515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55F2E" w:rsidRPr="00A8307A" w14:paraId="460459E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D9B32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A489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14:paraId="4E80957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2B55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22E26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14:paraId="44538A0A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3839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B14A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4801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202D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4A75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131EAA5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FA77E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658C5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14:paraId="5818497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75A82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E805DF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14:paraId="1835EAE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207F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8A3B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C74A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4CD3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29D7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68DE456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792DC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E469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809F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B4330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6D15B67B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675F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819C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20F8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9BFBF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DF43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755F2E" w:rsidRPr="00A8307A" w14:paraId="5C986E6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1A854C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8838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9F65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4BE82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29151E3E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60BB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C212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FCAED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8BB2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0342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CF74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755F2E" w:rsidRPr="00A8307A" w14:paraId="43A0ACC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CF99E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F961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D0D0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28986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666ACA3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C2E9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440CD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6F28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3213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D7A9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E5D81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755F2E" w:rsidRPr="00A8307A" w14:paraId="23B3280A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0F26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06EC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595F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26F2E1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30408CE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9B09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CA764D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3A45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414D8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04C5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E072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14BFE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1711DF6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755F2E" w:rsidRPr="00A8307A" w14:paraId="2EA62B42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3CA0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9F91C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14:paraId="1816721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41B8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3FBEFC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4C8EC04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46CCB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E764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C1CB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5942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1A50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755F2E" w:rsidRPr="00A8307A" w14:paraId="5E255B89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651A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742D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D184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B8A578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34B0D259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26D6E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D11A4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AA40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2BC10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59BC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755F2E" w:rsidRPr="00A8307A" w14:paraId="06BD3928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56C9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2A95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6CD4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AD63B3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61D69448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3683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DC212EC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CB4C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F7A0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8AD16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529B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3213E5A4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65C7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53BA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D94D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A4A20D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7BE9966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ACFEB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A474BB4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0105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0565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D14E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8D9B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755F2E" w:rsidRPr="00A8307A" w14:paraId="57EC283D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A0F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4FC2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9FE2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189296" w14:textId="77777777" w:rsidR="00755F2E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43BC4BC0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2D4A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3C9B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EC8F9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0E195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AE4E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755F2E" w:rsidRPr="00A8307A" w14:paraId="090FAD87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0A08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B11E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A302C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76C174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03E86532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EF1C7" w14:textId="77777777" w:rsidR="00755F2E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14:paraId="720E2520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3218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B11D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822FE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36BD3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3C59BD" w14:textId="77777777" w:rsidR="00755F2E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4C4B8A9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55F2E" w:rsidRPr="00A8307A" w14:paraId="7C7079B9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C72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4ABA3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953D8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B2782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6CB9806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1089A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3D38A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71592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363F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F0A71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755F2E" w:rsidRPr="00A8307A" w14:paraId="002D9C7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A4E6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B43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37A33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3F8E5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D7035FF" w14:textId="77777777" w:rsidR="00755F2E" w:rsidRPr="00A8307A" w:rsidRDefault="00755F2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43215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B921D2F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64779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0DE07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269B1" w14:textId="77777777" w:rsidR="00755F2E" w:rsidRPr="00A8307A" w:rsidRDefault="00755F2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D7926" w14:textId="77777777" w:rsidR="00755F2E" w:rsidRPr="00A8307A" w:rsidRDefault="00755F2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A4EAF6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77BA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ED4DD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8F06F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9CBD7A" w14:textId="77777777" w:rsidR="00755F2E" w:rsidRPr="00A8307A" w:rsidRDefault="00755F2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81D9B34" w14:textId="77777777" w:rsidR="00755F2E" w:rsidRPr="00A8307A" w:rsidRDefault="00755F2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80856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49B0A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CB9A1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A3E03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9E1D7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39CC66" w14:textId="77777777" w:rsidR="00755F2E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14:paraId="14632FFC" w14:textId="77777777" w:rsidR="00755F2E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3C34A29A" w14:textId="77777777" w:rsidR="00755F2E" w:rsidRPr="00DC4AFE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755F2E" w:rsidRPr="00A8307A" w14:paraId="7ED9DAE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D05B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16039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558A1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75DDDF" w14:textId="77777777" w:rsidR="00755F2E" w:rsidRPr="00A8307A" w:rsidRDefault="00755F2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CCD957E" w14:textId="77777777" w:rsidR="00755F2E" w:rsidRPr="00A8307A" w:rsidRDefault="00755F2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CE8AE" w14:textId="77777777" w:rsidR="00755F2E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CA70FE4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9458B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DA34F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F0849" w14:textId="77777777" w:rsidR="00755F2E" w:rsidRPr="00A8307A" w:rsidRDefault="00755F2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D9FED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DD24E8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1CDDC202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02688598" w14:textId="77777777" w:rsidR="00755F2E" w:rsidRPr="00A8307A" w:rsidRDefault="00755F2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55F2E" w:rsidRPr="00A8307A" w14:paraId="3767499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FC317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BF471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D5789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53FD5B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12B7D0D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93244" w14:textId="77777777" w:rsidR="00755F2E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ABA2CAD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0B7BF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5FE7F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0F507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4CB70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DD3C82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755F2E" w:rsidRPr="00A8307A" w14:paraId="081F19B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F74E3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3D713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EA6A2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5B4735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EC77222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23D79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D0A80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8852D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9DD6D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05C6B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7622BB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55F2E" w:rsidRPr="00A8307A" w14:paraId="7BC2496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9E9F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10E21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F5AF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E9116A" w14:textId="77777777" w:rsidR="00755F2E" w:rsidRPr="00A8307A" w:rsidRDefault="00755F2E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04DFD5A" w14:textId="77777777" w:rsidR="00755F2E" w:rsidRPr="00A8307A" w:rsidRDefault="00755F2E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D4A79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EE98F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2F87A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33EE2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0206C" w14:textId="77777777" w:rsidR="00755F2E" w:rsidRPr="00A8307A" w:rsidRDefault="00755F2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E88B2D" w14:textId="77777777" w:rsidR="00755F2E" w:rsidRDefault="00755F2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14:paraId="3230232D" w14:textId="77777777" w:rsidR="00755F2E" w:rsidRPr="00A8307A" w:rsidRDefault="00755F2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55F2E" w:rsidRPr="00A8307A" w14:paraId="3A57B9B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7601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D500E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507CC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B8E75D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190B4D9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6CF6A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FBC2B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2B356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6AB80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E55B9" w14:textId="77777777" w:rsidR="00755F2E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5B565F" w14:textId="77777777" w:rsidR="00755F2E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570D753E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755F2E" w:rsidRPr="00A8307A" w14:paraId="12013C2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D8F4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E8E28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05592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6F8EFE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CCD6EA8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AE857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02C1F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964EC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18C67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40DA7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9CAF63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755F2E" w:rsidRPr="00A8307A" w14:paraId="74B1180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CD604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B4658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69794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11DB1D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00FB2EB" w14:textId="77777777" w:rsidR="00755F2E" w:rsidRPr="00A8307A" w:rsidRDefault="00755F2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F8A81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16C5B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69922" w14:textId="77777777" w:rsidR="00755F2E" w:rsidRPr="00A8307A" w:rsidRDefault="00755F2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D580F" w14:textId="77777777" w:rsidR="00755F2E" w:rsidRPr="00A8307A" w:rsidRDefault="00755F2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825D1" w14:textId="77777777" w:rsidR="00755F2E" w:rsidRPr="00A8307A" w:rsidRDefault="00755F2E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8FB220" w14:textId="77777777" w:rsidR="00755F2E" w:rsidRPr="00A8307A" w:rsidRDefault="00755F2E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55F2E" w:rsidRPr="00A8307A" w14:paraId="77FE13C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3399A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5B55E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BAA9F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D5693" w14:textId="77777777" w:rsidR="00755F2E" w:rsidRPr="00A8307A" w:rsidRDefault="00755F2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4BF23D1" w14:textId="77777777" w:rsidR="00755F2E" w:rsidRPr="00A8307A" w:rsidRDefault="00755F2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DB74F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E15E3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A642D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213D2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F5AB3" w14:textId="77777777" w:rsidR="00755F2E" w:rsidRPr="00A8307A" w:rsidRDefault="00755F2E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073EB8" w14:textId="77777777" w:rsidR="00755F2E" w:rsidRPr="00A8307A" w:rsidRDefault="00755F2E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55F2E" w:rsidRPr="00A8307A" w14:paraId="0B70E3E7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A7C28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9FEE5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47466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F26BC2" w14:textId="77777777" w:rsidR="00755F2E" w:rsidRPr="00A8307A" w:rsidRDefault="00755F2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E1CD14F" w14:textId="77777777" w:rsidR="00755F2E" w:rsidRPr="00A8307A" w:rsidRDefault="00755F2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6A9C1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B13BA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08C68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73059" w14:textId="77777777" w:rsidR="00755F2E" w:rsidRPr="00A8307A" w:rsidRDefault="00755F2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69383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65BF83" w14:textId="77777777" w:rsidR="00755F2E" w:rsidRPr="00A8307A" w:rsidRDefault="00755F2E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:rsidRPr="00A8307A" w14:paraId="17060275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3CA32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09943" w14:textId="77777777" w:rsidR="00755F2E" w:rsidRPr="00A8307A" w:rsidRDefault="00755F2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4628D" w14:textId="77777777" w:rsidR="00755F2E" w:rsidRPr="00A8307A" w:rsidRDefault="00755F2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959271" w14:textId="77777777" w:rsidR="00755F2E" w:rsidRPr="00A8307A" w:rsidRDefault="00755F2E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A1FBD03" w14:textId="77777777" w:rsidR="00755F2E" w:rsidRPr="00A8307A" w:rsidRDefault="00755F2E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2EC43" w14:textId="77777777" w:rsidR="00755F2E" w:rsidRPr="00A8307A" w:rsidRDefault="00755F2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EADD1" w14:textId="77777777" w:rsidR="00755F2E" w:rsidRPr="00A8307A" w:rsidRDefault="00755F2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EFED8" w14:textId="77777777" w:rsidR="00755F2E" w:rsidRPr="00A8307A" w:rsidRDefault="00755F2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38F17" w14:textId="77777777" w:rsidR="00755F2E" w:rsidRPr="00A8307A" w:rsidRDefault="00755F2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5517B" w14:textId="77777777" w:rsidR="00755F2E" w:rsidRPr="00A8307A" w:rsidRDefault="00755F2E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139347" w14:textId="77777777" w:rsidR="00755F2E" w:rsidRPr="00A8307A" w:rsidRDefault="00755F2E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:rsidRPr="00A8307A" w14:paraId="56CA7B6A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8F92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A2A6C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A5D5A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BC4A18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F735310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64636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03E56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45657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10D10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F0743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767746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:rsidRPr="00A8307A" w14:paraId="4265670F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D7A2F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52D66" w14:textId="77777777" w:rsidR="00755F2E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14:paraId="275B711B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EE47C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60546C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129371F4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75264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09B60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56B91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C94A2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EE78A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65CE90D1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F80B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8E2C4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46D03239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39750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70B367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4A9F3A01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10C0F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8712B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A50AB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585FD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21AE5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3F04E865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682A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53FA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71E57BB4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79916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489BAA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138884DA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775D6C98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561C0C69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0D150877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27B6B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5AEEF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4D26E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98400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9DD21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A8307A" w14:paraId="32A7FB52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44761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3222A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27B81" w14:textId="77777777" w:rsidR="00755F2E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C8B9F7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3792F1C1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140DC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731FB83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A7DEB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D9C74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7E030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0674E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233DED62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1466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313E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8DE2E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C06F91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4B84D3E2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16682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66829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6CC0E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F02CA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AC0B9" w14:textId="77777777" w:rsidR="00755F2E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403BAC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55F2E" w:rsidRPr="00A8307A" w14:paraId="2B987529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8F69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7B92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B745F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6C1C4D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7186B439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CF175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687EE00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216F8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7FEEF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C04AB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BF8E7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4F7BD778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36510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8CF02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A6268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EE1216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5538BBD2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A3B6E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6EA7D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E9D3F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33994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4A561" w14:textId="77777777" w:rsidR="00755F2E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D94012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755F2E" w:rsidRPr="00A8307A" w14:paraId="7C5CC23F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E3C5" w14:textId="77777777" w:rsidR="00755F2E" w:rsidRPr="00A75A00" w:rsidRDefault="00755F2E" w:rsidP="008B67C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FD9DA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55F82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3DB37F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431C14F6" w14:textId="77777777" w:rsidR="00755F2E" w:rsidRPr="00A8307A" w:rsidRDefault="00755F2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CFBA8" w14:textId="77777777" w:rsidR="00755F2E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F3127" w14:textId="77777777" w:rsidR="00755F2E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D65D4" w14:textId="77777777" w:rsidR="00755F2E" w:rsidRPr="00A8307A" w:rsidRDefault="00755F2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86CDA" w14:textId="77777777" w:rsidR="00755F2E" w:rsidRPr="00A8307A" w:rsidRDefault="00755F2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4C455" w14:textId="77777777" w:rsidR="00755F2E" w:rsidRDefault="00755F2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D94F522" w14:textId="77777777" w:rsidR="00755F2E" w:rsidRPr="00A8307A" w:rsidRDefault="00755F2E" w:rsidP="008B25EE">
      <w:pPr>
        <w:spacing w:before="40" w:after="40" w:line="192" w:lineRule="auto"/>
        <w:ind w:right="57"/>
        <w:rPr>
          <w:sz w:val="20"/>
        </w:rPr>
      </w:pPr>
    </w:p>
    <w:p w14:paraId="13467AD6" w14:textId="77777777" w:rsidR="00755F2E" w:rsidRDefault="00755F2E" w:rsidP="004C7D25">
      <w:pPr>
        <w:pStyle w:val="Heading1"/>
        <w:spacing w:line="360" w:lineRule="auto"/>
      </w:pPr>
      <w:r>
        <w:t>LINIA 101</w:t>
      </w:r>
    </w:p>
    <w:p w14:paraId="11E30ED4" w14:textId="77777777" w:rsidR="00755F2E" w:rsidRDefault="00755F2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55F2E" w14:paraId="6FEDE5B5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C9F80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CC17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14:paraId="6B8558FB" w14:textId="77777777" w:rsidR="00755F2E" w:rsidRDefault="00755F2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39216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4E68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14:paraId="44E49B5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8FF60" w14:textId="77777777" w:rsidR="00755F2E" w:rsidRPr="009E41CA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9CF61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9D58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2265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460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CA20D8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452B0BC5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23FB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767F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14:paraId="1F05BB42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93A4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CB0D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14:paraId="128B8EB6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E9F8E" w14:textId="77777777" w:rsidR="00755F2E" w:rsidRPr="009E41CA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D057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9DEF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B84E9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A321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9D0394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9F0F66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14:paraId="571E6C3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755F2E" w14:paraId="45F96D2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F537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E057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107E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960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128165B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14:paraId="092892F3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A29D9" w14:textId="77777777" w:rsidR="00755F2E" w:rsidRPr="009E41CA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652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9D580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14:paraId="38B04FCA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CC60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7076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77DA4AC8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D6EF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1F53" w14:textId="77777777" w:rsidR="00755F2E" w:rsidRDefault="00755F2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976F7" w14:textId="77777777" w:rsidR="00755F2E" w:rsidRPr="000625F2" w:rsidRDefault="00755F2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A3F8" w14:textId="77777777" w:rsidR="00755F2E" w:rsidRDefault="00755F2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14:paraId="29002A73" w14:textId="77777777" w:rsidR="00755F2E" w:rsidRDefault="00755F2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14:paraId="066950F4" w14:textId="77777777" w:rsidR="00755F2E" w:rsidRDefault="00755F2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34595" w14:textId="77777777" w:rsidR="00755F2E" w:rsidRDefault="00755F2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14:paraId="42A12DA9" w14:textId="77777777" w:rsidR="00755F2E" w:rsidRDefault="00755F2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7FA4" w14:textId="77777777" w:rsidR="00755F2E" w:rsidRPr="000625F2" w:rsidRDefault="00755F2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88DA" w14:textId="77777777" w:rsidR="00755F2E" w:rsidRDefault="00755F2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D79B" w14:textId="77777777" w:rsidR="00755F2E" w:rsidRPr="000625F2" w:rsidRDefault="00755F2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28EF" w14:textId="77777777" w:rsidR="00755F2E" w:rsidRDefault="00755F2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2B0135" w14:textId="77777777" w:rsidR="00755F2E" w:rsidRDefault="00755F2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755F2E" w14:paraId="1338464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3D68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432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B1D2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A006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5454051B" w14:textId="77777777" w:rsidR="00755F2E" w:rsidRDefault="00755F2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4D19F" w14:textId="77777777" w:rsidR="00755F2E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14:paraId="6EFAA16B" w14:textId="77777777" w:rsidR="00755F2E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6BD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45E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F2EF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74E4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755F2E" w14:paraId="27D4BEA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C66B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1CF3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14:paraId="35BC5F09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9E0F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6B5C" w14:textId="77777777" w:rsidR="00755F2E" w:rsidRDefault="00755F2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7B356DF4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4BC8190F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322F" w14:textId="77777777" w:rsidR="00755F2E" w:rsidRPr="009E41CA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17D5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094A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3D97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9E4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6E1ED51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2B5A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AF38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D23B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07F0" w14:textId="77777777" w:rsidR="00755F2E" w:rsidRDefault="00755F2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66AC483E" w14:textId="77777777" w:rsidR="00755F2E" w:rsidRDefault="00755F2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14:paraId="7A5C6C5B" w14:textId="77777777" w:rsidR="00755F2E" w:rsidRDefault="00755F2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5C63C" w14:textId="77777777" w:rsidR="00755F2E" w:rsidRPr="009E41CA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CA48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707DF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14:paraId="1715B614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DC5B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66A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752B4F89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24EB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9216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1F45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8CA1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4963F25A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535D2" w14:textId="77777777" w:rsidR="00755F2E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14:paraId="51FE8BEF" w14:textId="77777777" w:rsidR="00755F2E" w:rsidRDefault="00755F2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3714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B948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CFC7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F038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F10297E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727A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9592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14:paraId="4DEED775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800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E5F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14:paraId="7B7BD30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BB59E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54D3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081C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CB67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EED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E5A6C48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489C2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C027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5ED9687D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78D2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0255" w14:textId="77777777" w:rsidR="00755F2E" w:rsidRDefault="00755F2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7E483BE2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342E5878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4C7BC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76D3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5C7C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E719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930F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879332A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8EB1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F782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1E6E9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4319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26FF497F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AB3463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A2F02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A36F1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AA5E0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A528D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DAC5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15F087A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C968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73200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28E600FE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0E5B2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893D6" w14:textId="77777777" w:rsidR="00755F2E" w:rsidRDefault="00755F2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168C5F19" w14:textId="77777777" w:rsidR="00755F2E" w:rsidRDefault="00755F2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8FA5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93859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36627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2CC5E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72910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57E0B00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51CF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5181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A9E9F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4194C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5BAB42C9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14:paraId="542E127A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7BD06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B3578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F0F77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2D311E06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9A532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340EA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A434FD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8EF77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9AB9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773A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D0D09" w14:textId="77777777" w:rsidR="00755F2E" w:rsidRDefault="00755F2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3159E8AA" w14:textId="77777777" w:rsidR="00755F2E" w:rsidRDefault="00755F2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F85CA" w14:textId="77777777" w:rsidR="00755F2E" w:rsidRPr="00A165AE" w:rsidRDefault="00755F2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C93E3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24ED1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6A296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8153B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523752D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C1D3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A9755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14:paraId="2FEC807B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9B80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62ACD" w14:textId="77777777" w:rsidR="00755F2E" w:rsidRDefault="00755F2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6304EC23" w14:textId="77777777" w:rsidR="00755F2E" w:rsidRDefault="00755F2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3E99C" w14:textId="77777777" w:rsidR="00755F2E" w:rsidRDefault="00755F2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5D8EC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F81A4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D5B5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65F51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755F2E" w14:paraId="216AA6CB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3158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D3E73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17EEC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DF9B" w14:textId="77777777" w:rsidR="00755F2E" w:rsidRDefault="00755F2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3884F5CE" w14:textId="77777777" w:rsidR="00755F2E" w:rsidRDefault="00755F2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6B807" w14:textId="77777777" w:rsidR="00755F2E" w:rsidRDefault="00755F2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EC1D4" w14:textId="77777777" w:rsidR="00755F2E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EC154" w14:textId="77777777" w:rsidR="00755F2E" w:rsidRDefault="00755F2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B68CA" w14:textId="77777777" w:rsidR="00755F2E" w:rsidRPr="000625F2" w:rsidRDefault="00755F2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FECD7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6DDDAE" w14:textId="77777777" w:rsidR="00755F2E" w:rsidRDefault="00755F2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DE3382" w14:textId="77777777" w:rsidR="00755F2E" w:rsidRDefault="00755F2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755F2E" w14:paraId="1C643F06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D85C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2E1F7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38811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7A4A7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0BF48885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6055F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0A8EA0D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7B4B6" w14:textId="77777777" w:rsidR="00755F2E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C889B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157A9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CAE75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B2DA3F5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F7C598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55F2E" w14:paraId="03D4A84C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284BF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B7CBC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D20F8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6C0C8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7D2E87B4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8F66E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1B2C57C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14:paraId="024EF2B4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29C18FE6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01BA405B" w14:textId="77777777" w:rsidR="00755F2E" w:rsidRPr="00A165A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8659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5F360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6A210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400C7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6E9847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755F2E" w14:paraId="4FEEEF4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9308C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82288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93AD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0646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14:paraId="5DAC8EA2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8C993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D561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E74C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0829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AD30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AD71734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D67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018B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14:paraId="678636CB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E8FB" w14:textId="77777777" w:rsidR="00755F2E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B9DB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5BB4C3C6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76C21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08BA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A023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2D04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C52C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E4343F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20739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EDAC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9C2C3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A687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7E2E7443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F2BC5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F011A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28CD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14:paraId="298BF898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BAEE" w14:textId="77777777" w:rsidR="00755F2E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22E3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A1B6E1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445D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DF10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24C2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E5F2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522A0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74DFFF5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3DD0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05F1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BCED" w14:textId="77777777" w:rsidR="00755F2E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A9C9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631346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C568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6CE2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14:paraId="320DECE6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60261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2060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5CA4D43F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F58C4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D35E9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1C42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1067" w14:textId="77777777" w:rsidR="00755F2E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12625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EACBB6B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440E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2CC3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2F0C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C316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14:paraId="2B821A21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136A3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CC1B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E6D4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14:paraId="158EFD47" w14:textId="77777777" w:rsidR="00755F2E" w:rsidRDefault="00755F2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515B" w14:textId="77777777" w:rsidR="00755F2E" w:rsidRPr="000625F2" w:rsidRDefault="00755F2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E242" w14:textId="77777777" w:rsidR="00755F2E" w:rsidRDefault="00755F2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9524112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ECF9D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8868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FDD6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BE8D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13890FD3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0DB03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14:paraId="494EAEE6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14:paraId="6A9878DB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6615873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14:paraId="0F8B2D64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959014F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2571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2F8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6035A" w14:textId="77777777" w:rsidR="00755F2E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B3FFB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28B5C3B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734E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EBFF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5A32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11B8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41C4ACB7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2BF66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7A82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8785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DF4A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2240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65E191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55F2E" w14:paraId="6FDE858E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1421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27E0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C02D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6454F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250D9BB4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AFE1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493817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9CE6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FD05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7E03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00B9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CA181D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69C4F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6920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D61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994DB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7F407C5B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67EFB75A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E11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14:paraId="7D1E2B8A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3FDA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4545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2EF3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F3AD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6EEDB1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755F2E" w14:paraId="38E49A38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E9CC0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3975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10D3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747E5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5C9DDC7A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2F202EAE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B947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16A749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8266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F86C7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66B8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865F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2EC912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755F2E" w14:paraId="6C3F4D69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38A7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1E2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7D26B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4B96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14:paraId="33D05E82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14:paraId="5BC670B9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F5EB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240A550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AEF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85A7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4EA8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4798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755F2E" w14:paraId="6B37FADE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A20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4A7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CCD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E3EA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408B6E6F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14:paraId="40187DC7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E12E3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14:paraId="79474EE6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D5D9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ACF42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E042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1102F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F68422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755F2E" w14:paraId="24437C7B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13D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801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C449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DFA4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3561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42B97F0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A04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0E86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D889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DFE8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755F2E" w14:paraId="47543C60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B532C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2ACA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660D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EE91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31071575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EE8B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A68D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4DDC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B435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3370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C435E5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755F2E" w14:paraId="14B3ED94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D12D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34B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56CB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AA8D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7D3B9FE9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2B2CA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241E70C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6DFC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1FFB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CC4F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AA5E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66D6C6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4A693B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755F2E" w14:paraId="00D72A58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050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DB93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5DCE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AC02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0445B274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BCB02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CE6B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854F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1402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6CE3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902DBE6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0185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4EB9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C5FA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FF8F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14:paraId="3865CE9E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449AF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8097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D54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F0DF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6530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755F2E" w14:paraId="026A2F77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CAF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395A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95+000</w:t>
            </w:r>
          </w:p>
          <w:p w14:paraId="26EA0072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EB9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88A0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14:paraId="778F1F57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  <w:p w14:paraId="48B235CE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1C și </w:t>
            </w:r>
          </w:p>
          <w:p w14:paraId="77C6FA92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2787B1F8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3458C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C628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AC25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E972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AABB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557AC90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</w:t>
            </w:r>
          </w:p>
          <w:p w14:paraId="7F83E80D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07,30 - 17,30.</w:t>
            </w:r>
          </w:p>
        </w:tc>
      </w:tr>
      <w:tr w:rsidR="00755F2E" w14:paraId="14507A97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9BB5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406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719185FD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E266E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3CF9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72115C5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CDCF7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C4A1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003F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74DB9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8E12" w14:textId="77777777" w:rsidR="00755F2E" w:rsidRDefault="00755F2E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între orele</w:t>
            </w:r>
          </w:p>
          <w:p w14:paraId="39B0168A" w14:textId="77777777" w:rsidR="00755F2E" w:rsidRDefault="00755F2E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17,30 - 24,00 și</w:t>
            </w:r>
          </w:p>
          <w:p w14:paraId="335D8958" w14:textId="77777777" w:rsidR="00755F2E" w:rsidRDefault="00755F2E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0,00 – 07,30.</w:t>
            </w:r>
          </w:p>
          <w:p w14:paraId="266ACD50" w14:textId="77777777" w:rsidR="00755F2E" w:rsidRPr="00C2112C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14:paraId="6A532F75" w14:textId="77777777" w:rsidR="00755F2E" w:rsidRPr="008229ED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755F2E" w14:paraId="00EF8E1F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B99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9B5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55D23496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473D" w14:textId="77777777" w:rsidR="00755F2E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ECD1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8B6D8EE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CF57C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5369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DA48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CECE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75B9" w14:textId="77777777" w:rsidR="00755F2E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14:paraId="25531F96" w14:textId="77777777" w:rsidR="00755F2E" w:rsidRPr="00C2112C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755F2E" w14:paraId="7C2BD812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D97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3F11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1AD2" w14:textId="77777777" w:rsidR="00755F2E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B8DD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1B7B718" w14:textId="77777777" w:rsidR="00755F2E" w:rsidRDefault="00755F2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8187E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6E84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A880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14:paraId="5A491B94" w14:textId="77777777" w:rsidR="00755F2E" w:rsidRDefault="00755F2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D7E1" w14:textId="77777777" w:rsidR="00755F2E" w:rsidRPr="000625F2" w:rsidRDefault="00755F2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A7C9" w14:textId="77777777" w:rsidR="00755F2E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14:paraId="28CA83B7" w14:textId="77777777" w:rsidR="00755F2E" w:rsidRPr="00C2112C" w:rsidRDefault="00755F2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755F2E" w14:paraId="3A8BF7EA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2D8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E7E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14:paraId="63A8B00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18D0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C67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1BDBBA7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C5A9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2F0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965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E13E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8E15D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14:paraId="066A7E76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14:paraId="3E8227E5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14:paraId="22414A6B" w14:textId="77777777" w:rsidR="00755F2E" w:rsidRPr="00DF533C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3DD0B6A0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14:paraId="0AFAE41B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60D9A54" w14:textId="77777777" w:rsidR="00755F2E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14:paraId="62E65D08" w14:textId="77777777" w:rsidR="00755F2E" w:rsidRPr="00EE5C21" w:rsidRDefault="00755F2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755F2E" w14:paraId="0E71B5F7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971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00F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7CC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48E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EC2482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E575E7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06BD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14:paraId="6EC5611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3DF8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816C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DC4C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D7E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01184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14:paraId="0A0C219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755F2E" w14:paraId="79706D08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E6DD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ACC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FA9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C0A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13DAC3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3D8B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E13E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CDC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E46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CAC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0A155F4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3D612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6EA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7E52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C31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3AD19A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D3D7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0EC8B8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1DB1667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39B52525" w14:textId="77777777" w:rsidR="00755F2E" w:rsidRPr="00164983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D99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DD42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26B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B33A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2A0F7F" w14:textId="77777777" w:rsidR="00755F2E" w:rsidRPr="0058349B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755F2E" w14:paraId="683EF3F6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B2AD0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37B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471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349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63C9E3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F36B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733F3C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3B0F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B4DE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A3C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0DB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EFD15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755F2E" w14:paraId="026B8F93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210C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BAD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EE9C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542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374751E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461EC61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1534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14:paraId="3904306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551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DDA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186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CF6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A8CED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14:paraId="77152CF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55F2E" w14:paraId="62C8C97A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FAD93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2E2E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9F0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805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244AD33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69D2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E16F04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310BAB5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8F5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ADF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44D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550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20C155D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48A7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07C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14:paraId="69FC763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120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D41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14:paraId="179D252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6B04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FB6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A3CD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CEB3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27B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007B08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500169F9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C8753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3C4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14:paraId="1814D0A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44E62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F1A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14:paraId="6A36447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14:paraId="3EECACC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14:paraId="18ACD5D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5400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5FD9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F95A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054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1D3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15530FD6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48A0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13C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A1B4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460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14:paraId="3D4CBFE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AEBB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4E0B8E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3047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DF3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1679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038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14:paraId="131E87F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55F2E" w14:paraId="75C1F1CF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36F2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FB03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00B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C140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14:paraId="54756F2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3835AF7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84E8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628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665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D62F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502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6769FC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685F7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20A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C0C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F7D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0459EEB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8974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AD9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97C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69C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27B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14:paraId="24AB9B6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55F2E" w14:paraId="3921194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C86CF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942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9E2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B72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545B43B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4C41705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0720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A46DD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648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F73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020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A89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DE1BF3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34E4C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F987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0BC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EFD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7A4EF26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1B7524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D6D5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E89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D87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4C9D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ECE6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70EFEBC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20489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4EE4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48C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867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17713A3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DD3A95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492D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6EA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55E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7AF1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00F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A4922EE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F3C54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27A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0E46D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F5A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14:paraId="6507C92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CD3E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51B277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613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D4CE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41C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BBD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7AB618D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DF4C7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5AD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078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B80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6B77092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6201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ACC62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88E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830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4740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72BDDA5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A4F71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673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4F3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FD1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074D4F2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2DDDE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09665EC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14:paraId="374F871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E1BB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9918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7FF2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94A1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755F2E" w14:paraId="2BE4F507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2F0DD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13A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689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C1D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65C07CD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2483451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E412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093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F00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F1B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DEA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42F01D0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DC2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56A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3FF8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4E8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5AC7A09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350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14:paraId="5A24E5E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836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B2C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442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470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755F2E" w14:paraId="5A5876F5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5499B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65E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2F0F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ECA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7E205E6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2041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F481A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F01E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5FD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DF82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884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8C6BB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14:paraId="020D7BF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755F2E" w14:paraId="0126FEAE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88DD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479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C38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D63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07402E0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3AC8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D6E579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02B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B9F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F4E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F00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755F2E" w14:paraId="3065A03D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5020C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76F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F56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BDF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4CE6CFF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53C0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CB7B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421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540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85E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14:paraId="71E319E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55F2E" w14:paraId="25905961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11E99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B6A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6A0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533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14:paraId="3B1687A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A5EE94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76FC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1F8073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FF0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A4C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9D2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234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A3A9115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A340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8CE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14:paraId="4249DAF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25BB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A25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DB3D16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7675E77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D81C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202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AA4E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362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120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F904D0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55F2E" w14:paraId="08EF7414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C8D3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29F3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14:paraId="4E4212A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3B564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93C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624CC41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C5FA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8E3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4941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093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CBD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51B64E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14:paraId="70CB79B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09683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55F2E" w14:paraId="08BC7724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4C6E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83F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2720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C28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C8EF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25A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003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E63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BA9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A27F169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35C7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F50DE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365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158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F5DC48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9B15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524E37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3BE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F2A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7DBD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798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A7E3F6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52528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4B7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0F9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E06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AB1A82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BFC9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165F75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14:paraId="4FCE66F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14:paraId="3C522CC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074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8DC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FAB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F5C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38FBAF3B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755F2E" w14:paraId="5E4151B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32B82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F2F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CE3C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B86D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A0194E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9C90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762792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6B97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4FF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242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9DD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755F2E" w14:paraId="106994E6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8C90D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BCF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D68E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A701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6DE8ABA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E11C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506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F12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A48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CC1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755F2E" w14:paraId="4592355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20489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D27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D8C7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10F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31E61F2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5218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B254C5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1DFD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786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082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975A0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755F2E" w14:paraId="04DBA72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54FFB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0FF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14:paraId="3032A6D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07C9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F76E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4CD116F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AF18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7BD1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AEE7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610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8DC0" w14:textId="77777777" w:rsidR="00755F2E" w:rsidRPr="006064A3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5E5BDA89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82AED1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D79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93D2" w14:textId="77777777" w:rsidR="00755F2E" w:rsidRPr="006064A3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14:paraId="502AC2B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E81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136C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0FFFBB3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68DE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089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003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0244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8F04C" w14:textId="77777777" w:rsidR="00755F2E" w:rsidRPr="006064A3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44F78EB7" w14:textId="77777777" w:rsidR="00755F2E" w:rsidRPr="001D28D8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D142BE5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6EA7E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EBAC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C69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9E4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14:paraId="320CAFF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14:paraId="2BC74ED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8DCE9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2AF96B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8335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7600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880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B4C8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4027C49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BA12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221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FA7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4B29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14:paraId="029345A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33356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14:paraId="3535622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6E7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D8D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95C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E00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755F2E" w14:paraId="72F9AB8D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D861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F59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3CE5F228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7C0D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0AC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94D06A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4FB6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63E1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70D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3070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EDB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58313636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755F2E" w14:paraId="19CB2DBA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3CAD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FADD0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CCDF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455B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46C5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43DCBC2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14:paraId="062B757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5641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CC2A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24D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7E83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55F2E" w14:paraId="067B47F6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ECA6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58F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0D6C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B975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99373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09AA635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D6A7" w14:textId="77777777" w:rsidR="00755F2E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A5C7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865A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1A57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755F2E" w14:paraId="3108571F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45F5D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590F" w14:textId="77777777" w:rsidR="00755F2E" w:rsidRDefault="00755F2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9254" w14:textId="77777777" w:rsidR="00755F2E" w:rsidRPr="000625F2" w:rsidRDefault="00755F2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8059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DDEBC63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E4BA" w14:textId="77777777" w:rsidR="00755F2E" w:rsidRDefault="00755F2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56C8758" w14:textId="77777777" w:rsidR="00755F2E" w:rsidRDefault="00755F2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0F14B" w14:textId="77777777" w:rsidR="00755F2E" w:rsidRDefault="00755F2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982D" w14:textId="77777777" w:rsidR="00755F2E" w:rsidRDefault="00755F2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A63A" w14:textId="77777777" w:rsidR="00755F2E" w:rsidRPr="000625F2" w:rsidRDefault="00755F2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DB87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B6CFCB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14:paraId="384E5B10" w14:textId="77777777" w:rsidR="00755F2E" w:rsidRDefault="00755F2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755F2E" w14:paraId="07336E51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FFBA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56A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A3C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0C6BC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D74F20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63801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44F7E6B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14:paraId="18B192A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14:paraId="6F5505CF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CC5E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9B9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CEAC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460E4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4604D0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55F2E" w14:paraId="16A828FA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C93B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B1E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B49B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5A2D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50E4F3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7C72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14:paraId="210FF33D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2C1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8D9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6653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5105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01D581F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B179" w14:textId="77777777" w:rsidR="00755F2E" w:rsidRDefault="00755F2E" w:rsidP="008B67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40B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819B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A4DA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0F131AF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F564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14:paraId="15D1F00C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B36F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7035" w14:textId="77777777" w:rsidR="00755F2E" w:rsidRDefault="00755F2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F74A6" w14:textId="77777777" w:rsidR="00755F2E" w:rsidRPr="000625F2" w:rsidRDefault="00755F2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E482" w14:textId="77777777" w:rsidR="00755F2E" w:rsidRDefault="00755F2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0CA71B5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234C372B" w14:textId="77777777" w:rsidR="00755F2E" w:rsidRPr="002A69B0" w:rsidRDefault="00755F2E" w:rsidP="002A69B0">
      <w:pPr>
        <w:pStyle w:val="Heading1"/>
        <w:spacing w:line="360" w:lineRule="auto"/>
      </w:pPr>
      <w:r>
        <w:t>LINIA 102 A</w:t>
      </w:r>
    </w:p>
    <w:p w14:paraId="3DED293D" w14:textId="77777777" w:rsidR="00755F2E" w:rsidRDefault="00755F2E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685B5651" w14:textId="77777777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E0FA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AAC2B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9CD3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3521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02F01BE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285D4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2CB4EB83" w14:textId="77777777" w:rsidR="00755F2E" w:rsidRDefault="00755F2E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33BBCC1E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46927855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C1F421F" w14:textId="77777777" w:rsidR="00755F2E" w:rsidRDefault="00755F2E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89905" w14:textId="77777777" w:rsidR="00755F2E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3519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E995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C961" w14:textId="77777777" w:rsidR="00755F2E" w:rsidRDefault="00755F2E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755F2E" w14:paraId="645C1BF3" w14:textId="77777777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5797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007E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A3EF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F092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5560ED7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4D56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A00E" w14:textId="77777777" w:rsidR="00755F2E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FB53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D6882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1666" w14:textId="77777777" w:rsidR="00755F2E" w:rsidRDefault="00755F2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DB125B" w14:textId="77777777" w:rsidR="00755F2E" w:rsidRDefault="00755F2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755F2E" w14:paraId="37290422" w14:textId="77777777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932E3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200BC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1712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8E129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A32B0A4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801C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14:paraId="28D287AB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FAB6844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5DCBB492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23E5" w14:textId="77777777" w:rsidR="00755F2E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D06BE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9F48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7B86" w14:textId="77777777" w:rsidR="00755F2E" w:rsidRDefault="00755F2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A6B2E0" w14:textId="77777777" w:rsidR="00755F2E" w:rsidRDefault="00755F2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755F2E" w14:paraId="01618271" w14:textId="77777777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04E24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280FD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2F72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F178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1476642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14:paraId="2B2AA767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E174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14:paraId="1F29E59D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255A784A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1AC56C37" w14:textId="77777777" w:rsidR="00755F2E" w:rsidRDefault="00755F2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3417" w14:textId="77777777" w:rsidR="00755F2E" w:rsidRPr="0088732A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17BA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73A0F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40CA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74A37B1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5E299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CE3D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EA84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79ED8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6325BCF4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39CEB97A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592F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1DA02E14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5146C1D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6CE1" w14:textId="77777777" w:rsidR="00755F2E" w:rsidRPr="0088732A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AD22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D06F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81F6C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CAA1C6C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769C0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CC88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58D2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3AD9" w14:textId="77777777" w:rsidR="00755F2E" w:rsidRDefault="00755F2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5845400B" w14:textId="77777777" w:rsidR="00755F2E" w:rsidRDefault="00755F2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3B6BC16" w14:textId="77777777" w:rsidR="00755F2E" w:rsidRDefault="00755F2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8CE1" w14:textId="77777777" w:rsidR="00755F2E" w:rsidRDefault="00755F2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7B5D" w14:textId="77777777" w:rsidR="00755F2E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80A4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F5F5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A4CD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37F0D06" w14:textId="77777777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12DCE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181F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52065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B94F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60A9AD7D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14:paraId="6871918A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4202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7A962F9F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EADF25A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4FD2" w14:textId="77777777" w:rsidR="00755F2E" w:rsidRPr="0088732A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FF22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9F02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D988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4320F05" w14:textId="77777777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3781E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0809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4C43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7E15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6720BA00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14:paraId="6D8C920D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E6D2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E7EB" w14:textId="77777777" w:rsidR="00755F2E" w:rsidRPr="0088732A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1636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8E86A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F956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90D5AC0" w14:textId="77777777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6DDD4" w14:textId="77777777" w:rsidR="00755F2E" w:rsidRDefault="00755F2E" w:rsidP="008B67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CB88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FF1D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EC26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20EF6E3C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1C64B403" w14:textId="77777777" w:rsidR="00755F2E" w:rsidRPr="0088732A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A41D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5656E23F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E327270" w14:textId="77777777" w:rsidR="00755F2E" w:rsidRDefault="00755F2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05D0D93" w14:textId="77777777" w:rsidR="00755F2E" w:rsidRDefault="00755F2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A6E8" w14:textId="77777777" w:rsidR="00755F2E" w:rsidRPr="0088732A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5D857" w14:textId="77777777" w:rsidR="00755F2E" w:rsidRDefault="00755F2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5513" w14:textId="77777777" w:rsidR="00755F2E" w:rsidRPr="00052487" w:rsidRDefault="00755F2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1A115" w14:textId="77777777" w:rsidR="00755F2E" w:rsidRDefault="00755F2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05F5376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00BBD1CD" w14:textId="77777777" w:rsidR="00755F2E" w:rsidRDefault="00755F2E" w:rsidP="00D76EC7">
      <w:pPr>
        <w:pStyle w:val="Heading1"/>
        <w:spacing w:line="360" w:lineRule="auto"/>
      </w:pPr>
      <w:r>
        <w:lastRenderedPageBreak/>
        <w:t>LINIA 102 B</w:t>
      </w:r>
    </w:p>
    <w:p w14:paraId="406C6251" w14:textId="77777777" w:rsidR="00755F2E" w:rsidRDefault="00755F2E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755F2E" w14:paraId="792C53BF" w14:textId="77777777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483CA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08A76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C5E9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1247B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DB15C4D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B2BD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628BE269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2B79C99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7A383BF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A623C57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B0F2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F781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BD32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FCE1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CC3C26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755F2E" w14:paraId="58E67DDD" w14:textId="77777777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AD57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AC42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84F06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C5426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4C50DC5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21D8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4F29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9CC2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6F2E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1419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14:paraId="3779DB80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755F2E" w14:paraId="0EC057AF" w14:textId="77777777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76240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F85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A35C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D444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4E4B185B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4B61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14:paraId="3742866E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E2BFAA9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83BF0E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6B2C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3DDE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410B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02334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D3646B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755F2E" w14:paraId="4893ABAC" w14:textId="77777777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7CF7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6BF89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EC044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2ADD9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99419B4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AAC6E4" w14:textId="77777777" w:rsidR="00755F2E" w:rsidRPr="00473804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CAA7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14:paraId="1D1760DB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14:paraId="24EB7286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779544A9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3477FA43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A158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B856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8F63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A221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5684307" w14:textId="77777777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DBD99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87C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888F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9B8F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5148CFA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07105FF" w14:textId="77777777" w:rsidR="00755F2E" w:rsidRPr="00473804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FE3CD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65D2F2FB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8C07A45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FA945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8DBD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650D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71F2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A96A7E9" w14:textId="77777777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055F5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7FDB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BC51C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80C4" w14:textId="77777777" w:rsidR="00755F2E" w:rsidRDefault="00755F2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52F99E84" w14:textId="77777777" w:rsidR="00755F2E" w:rsidRDefault="00755F2E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D431A73" w14:textId="77777777" w:rsidR="00755F2E" w:rsidRDefault="00755F2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8838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0628890A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FD0D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1D350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453A4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A188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1CE8CED" w14:textId="77777777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476C1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8D2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C0A2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ACD8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2CF59178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14:paraId="63DA6881" w14:textId="77777777" w:rsidR="00755F2E" w:rsidRPr="00473804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1ABE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7F56CADA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FB1199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05ECD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8BE1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0136D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60A87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5A8E4B4" w14:textId="77777777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11632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5B8E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E0377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E4DE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663E898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14:paraId="21DF0828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8A074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4546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850A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2BF27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11F0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A706A2B" w14:textId="77777777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8FEF" w14:textId="77777777" w:rsidR="00755F2E" w:rsidRDefault="00755F2E" w:rsidP="008B67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67D4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015A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CA6E9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85C063C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1D67F5DE" w14:textId="77777777" w:rsidR="00755F2E" w:rsidRPr="005B65A6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FB1C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6F613EDE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0B5BD25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725D688" w14:textId="77777777" w:rsidR="00755F2E" w:rsidRDefault="00755F2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120C" w14:textId="77777777" w:rsidR="00755F2E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3837" w14:textId="77777777" w:rsidR="00755F2E" w:rsidRDefault="00755F2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A785C" w14:textId="77777777" w:rsidR="00755F2E" w:rsidRPr="002E38A0" w:rsidRDefault="00755F2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4E4A" w14:textId="77777777" w:rsidR="00755F2E" w:rsidRDefault="00755F2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5A59BB6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1A5A705D" w14:textId="77777777" w:rsidR="00755F2E" w:rsidRDefault="00755F2E" w:rsidP="00410133">
      <w:pPr>
        <w:pStyle w:val="Heading1"/>
        <w:spacing w:line="360" w:lineRule="auto"/>
      </w:pPr>
      <w:r>
        <w:lastRenderedPageBreak/>
        <w:t>LINIA 108</w:t>
      </w:r>
    </w:p>
    <w:p w14:paraId="1A9566E5" w14:textId="77777777" w:rsidR="00755F2E" w:rsidRDefault="00755F2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0B903D7C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92120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C2D5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14:paraId="2877491C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87F3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2169" w14:textId="77777777" w:rsidR="00755F2E" w:rsidRDefault="00755F2E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8669276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D9720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B93CB" w14:textId="77777777" w:rsidR="00755F2E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C58A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FD19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18A3D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14:paraId="27411E0E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14:paraId="082AB50A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14:paraId="696FEBB7" w14:textId="77777777" w:rsidR="00755F2E" w:rsidRPr="00DF533C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05B2B655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14:paraId="34098F1B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DC3C96F" w14:textId="77777777" w:rsidR="00755F2E" w:rsidRDefault="00755F2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14:paraId="0B13A43C" w14:textId="77777777" w:rsidR="00755F2E" w:rsidRDefault="00755F2E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755F2E" w14:paraId="293F9608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36D8D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9A35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EB0E1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8878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6D45089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29C05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CC83639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17D4EA59" w14:textId="77777777" w:rsidR="00755F2E" w:rsidRPr="00164983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F104D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4E1C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76D8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1FAD0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8FB5D5" w14:textId="77777777" w:rsidR="00755F2E" w:rsidRPr="0058349B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755F2E" w14:paraId="65AE3180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B68BB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8DC6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B57A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2ED46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52157C1B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70462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87FDEA5" w14:textId="77777777" w:rsidR="00755F2E" w:rsidRDefault="00755F2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3EE0" w14:textId="77777777" w:rsidR="00755F2E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F68A" w14:textId="77777777" w:rsidR="00755F2E" w:rsidRDefault="00755F2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B39F" w14:textId="77777777" w:rsidR="00755F2E" w:rsidRPr="000625F2" w:rsidRDefault="00755F2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AA0A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2612DC" w14:textId="77777777" w:rsidR="00755F2E" w:rsidRDefault="00755F2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755F2E" w14:paraId="6B57043F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DE273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45A5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AC0D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31C8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6B68B54C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B00172D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E8D9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14:paraId="55429BF5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D8A6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3F8F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101E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0719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14:paraId="1ECC0667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14:paraId="141E595D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55F2E" w14:paraId="12D234B1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ADF53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1F23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33C54D18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6138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7078" w14:textId="77777777" w:rsidR="00755F2E" w:rsidRDefault="00755F2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A107E3E" w14:textId="77777777" w:rsidR="00755F2E" w:rsidRDefault="00755F2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55C7D169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8E85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7B4E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23E5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E9C1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4856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8CE010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14:paraId="317C90F7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755F2E" w14:paraId="7B9CEE39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C1F6D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E6A1F" w14:textId="77777777" w:rsidR="00755F2E" w:rsidRDefault="00755F2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14:paraId="0889F2B8" w14:textId="77777777" w:rsidR="00755F2E" w:rsidRPr="001571B7" w:rsidRDefault="00755F2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2CF3" w14:textId="77777777" w:rsidR="00755F2E" w:rsidRDefault="00755F2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3149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14:paraId="78ED6A2C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2414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E41D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0601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0331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5CCD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158DCA77" w14:textId="77777777" w:rsidR="00755F2E" w:rsidRPr="00F80AC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B805D0A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C0D59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8E6ED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14:paraId="61CFD289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B3B3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C360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085222B4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0B49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DCB0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3EBB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49E7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DEB6" w14:textId="77777777" w:rsidR="00755F2E" w:rsidRDefault="00755F2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14:paraId="6624C402" w14:textId="77777777" w:rsidR="00755F2E" w:rsidRDefault="00755F2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8037D6C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1A14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5C1D" w14:textId="77777777" w:rsidR="00755F2E" w:rsidRPr="00346EDA" w:rsidRDefault="00755F2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9F46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18FE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76FBBCEF" w14:textId="77777777" w:rsidR="00755F2E" w:rsidRDefault="00755F2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28C15E9" w14:textId="77777777" w:rsidR="00755F2E" w:rsidRDefault="00755F2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5380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565D36C2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10A8179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14:paraId="1B15E65C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14:paraId="32332460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14:paraId="6F073F41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8C4A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A71B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A7CD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3A04" w14:textId="77777777" w:rsidR="00755F2E" w:rsidRDefault="00755F2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55F2E" w14:paraId="2157C303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F8D7F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2551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68A4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6214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03D64E8B" w14:textId="77777777" w:rsidR="00755F2E" w:rsidRDefault="00755F2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F8FE397" w14:textId="77777777" w:rsidR="00755F2E" w:rsidRDefault="00755F2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016E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12B02D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98AB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CEA8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EA81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5139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738287A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1129F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3101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8EBFF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8069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55350FC3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A0F3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FED86CE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88D7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919F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661B9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AB54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8CAD66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28E513DF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755F2E" w14:paraId="570DE8D1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5C1B0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500A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2D9A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5FF7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6E0F3EB3" w14:textId="77777777" w:rsidR="00755F2E" w:rsidRDefault="00755F2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4D2A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CCE3314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528C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D74E3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12DC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7F6E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1F5C07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521A53CE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755F2E" w14:paraId="0584FB6B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971BE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5B5E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FAB7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28F3" w14:textId="77777777" w:rsidR="00755F2E" w:rsidRDefault="00755F2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1AC8F6C1" w14:textId="77777777" w:rsidR="00755F2E" w:rsidRDefault="00755F2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14:paraId="2AAF02FC" w14:textId="77777777" w:rsidR="00755F2E" w:rsidRDefault="00755F2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17125238" w14:textId="77777777" w:rsidR="00755F2E" w:rsidRDefault="00755F2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EB90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66A1B626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64D5AA8A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6F0F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871D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53654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29B4" w14:textId="77777777" w:rsidR="00755F2E" w:rsidRDefault="00755F2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F6BB87" w14:textId="77777777" w:rsidR="00755F2E" w:rsidRDefault="00755F2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755F2E" w14:paraId="0F4344AF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DF563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B5AE" w14:textId="77777777" w:rsidR="00755F2E" w:rsidRPr="00E804A9" w:rsidRDefault="00755F2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14:paraId="3365781A" w14:textId="77777777" w:rsidR="00755F2E" w:rsidRDefault="00755F2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5783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13CF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14ABB02A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E512" w14:textId="77777777" w:rsidR="00755F2E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A4A8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6E96" w14:textId="77777777" w:rsidR="00755F2E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5B1D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5395" w14:textId="77777777" w:rsidR="00755F2E" w:rsidRPr="00E804A9" w:rsidRDefault="00755F2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14:paraId="3908521F" w14:textId="77777777" w:rsidR="00755F2E" w:rsidRPr="00884DD1" w:rsidRDefault="00755F2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EA101FF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EA3C0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CBCBE" w14:textId="77777777" w:rsidR="00755F2E" w:rsidRPr="00DD4D10" w:rsidRDefault="00755F2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14:paraId="69717D24" w14:textId="77777777" w:rsidR="00755F2E" w:rsidRDefault="00755F2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D027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4E99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298402AC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5814" w14:textId="77777777" w:rsidR="00755F2E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CEB5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CE9F" w14:textId="77777777" w:rsidR="00755F2E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6D93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62A4" w14:textId="77777777" w:rsidR="00755F2E" w:rsidRPr="00DD4D10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14:paraId="39AFF6EF" w14:textId="77777777" w:rsidR="00755F2E" w:rsidRPr="00054DFC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32A1E83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65EF0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50C15" w14:textId="77777777" w:rsidR="00755F2E" w:rsidRPr="00535AB9" w:rsidRDefault="00755F2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14:paraId="04AD54E1" w14:textId="77777777" w:rsidR="00755F2E" w:rsidRDefault="00755F2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E7A6" w14:textId="77777777" w:rsidR="00755F2E" w:rsidRPr="00D16CE1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8FB7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14:paraId="3EB2331A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3B32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EC355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695F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4504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8CB0" w14:textId="77777777" w:rsidR="00755F2E" w:rsidRPr="00535AB9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14:paraId="51ACF46F" w14:textId="77777777" w:rsidR="00755F2E" w:rsidRPr="00884DD1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DDCB3EE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17FC7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B642" w14:textId="77777777" w:rsidR="00755F2E" w:rsidRPr="00535AB9" w:rsidRDefault="00755F2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FC7F6" w14:textId="77777777" w:rsidR="00755F2E" w:rsidRDefault="00755F2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F4DF" w14:textId="77777777" w:rsidR="00755F2E" w:rsidRDefault="00755F2E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38BCD3F2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F1BC8F3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8EA8B" w14:textId="77777777" w:rsidR="00755F2E" w:rsidRDefault="00755F2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34AAF4A" w14:textId="77777777" w:rsidR="00755F2E" w:rsidRDefault="00755F2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66BA" w14:textId="77777777" w:rsidR="00755F2E" w:rsidRPr="00D16CE1" w:rsidRDefault="00755F2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B3ED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7A71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17BE" w14:textId="77777777" w:rsidR="00755F2E" w:rsidRDefault="00755F2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55F2E" w14:paraId="1D75E393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F9E7C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B989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A956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5002" w14:textId="77777777" w:rsidR="00755F2E" w:rsidRDefault="00755F2E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33E86206" w14:textId="77777777" w:rsidR="00755F2E" w:rsidRDefault="00755F2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14:paraId="75055F69" w14:textId="77777777" w:rsidR="00755F2E" w:rsidRDefault="00755F2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3A2D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06B413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340A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3647" w14:textId="77777777" w:rsidR="00755F2E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290A" w14:textId="77777777" w:rsidR="00755F2E" w:rsidRPr="00D16CE1" w:rsidRDefault="00755F2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7060" w14:textId="77777777" w:rsidR="00755F2E" w:rsidRDefault="00755F2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252E5F3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849EE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90CE6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09A70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8E16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18049BD7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3DB4347" w14:textId="77777777" w:rsidR="00755F2E" w:rsidRDefault="00755F2E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A8CD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48882E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2007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AC26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EE2B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7C296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E0BB99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14:paraId="4A89C4E2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755F2E" w14:paraId="4FCE412D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C5891" w14:textId="77777777" w:rsidR="00755F2E" w:rsidRDefault="00755F2E" w:rsidP="008B67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A2D8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0F17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197EE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783E7699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14:paraId="0F58D694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9D24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09562D0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C59E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0235" w14:textId="77777777" w:rsidR="00755F2E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93DB" w14:textId="77777777" w:rsidR="00755F2E" w:rsidRPr="00D16CE1" w:rsidRDefault="00755F2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01EA" w14:textId="77777777" w:rsidR="00755F2E" w:rsidRDefault="00755F2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6A74D04" w14:textId="77777777" w:rsidR="00755F2E" w:rsidRPr="00FE25BC" w:rsidRDefault="00755F2E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14:paraId="06FB0E2F" w14:textId="77777777" w:rsidR="00755F2E" w:rsidRDefault="00755F2E" w:rsidP="00815695">
      <w:pPr>
        <w:pStyle w:val="Heading1"/>
        <w:spacing w:line="360" w:lineRule="auto"/>
      </w:pPr>
      <w:r>
        <w:lastRenderedPageBreak/>
        <w:t>LINIA 109</w:t>
      </w:r>
    </w:p>
    <w:p w14:paraId="685BC749" w14:textId="77777777" w:rsidR="00755F2E" w:rsidRDefault="00755F2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14:paraId="61DA0B13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92DCA" w14:textId="77777777" w:rsidR="00755F2E" w:rsidRDefault="00755F2E" w:rsidP="008B67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51EF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1677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A880" w14:textId="77777777" w:rsidR="00755F2E" w:rsidRDefault="00755F2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2099051A" w14:textId="77777777" w:rsidR="00755F2E" w:rsidRDefault="00755F2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7EAE" w14:textId="77777777" w:rsidR="00755F2E" w:rsidRDefault="00755F2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5B99095" w14:textId="77777777" w:rsidR="00755F2E" w:rsidRDefault="00755F2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86E3" w14:textId="77777777" w:rsidR="00755F2E" w:rsidRPr="001B30CD" w:rsidRDefault="00755F2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7560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6C595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B992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756F61E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7CD9E" w14:textId="77777777" w:rsidR="00755F2E" w:rsidRDefault="00755F2E" w:rsidP="008B67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E796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4061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AFBE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6278D214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4319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0BAFD43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AB63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C9B6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1ACD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1E2A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9EC1867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CB3F6" w14:textId="77777777" w:rsidR="00755F2E" w:rsidRDefault="00755F2E" w:rsidP="008B67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E71E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4263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2BDA8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14:paraId="7782D33C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E92B7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624E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0C80" w14:textId="77777777" w:rsidR="00755F2E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4CE3" w14:textId="77777777" w:rsidR="00755F2E" w:rsidRPr="001B30CD" w:rsidRDefault="00755F2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77C2" w14:textId="77777777" w:rsidR="00755F2E" w:rsidRDefault="00755F2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17119D5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401B3F1F" w14:textId="77777777" w:rsidR="00755F2E" w:rsidRDefault="00755F2E" w:rsidP="00815695">
      <w:pPr>
        <w:pStyle w:val="Heading1"/>
        <w:spacing w:line="360" w:lineRule="auto"/>
      </w:pPr>
      <w:r>
        <w:t>LINIA 109 A</w:t>
      </w:r>
    </w:p>
    <w:p w14:paraId="70514C72" w14:textId="77777777" w:rsidR="00755F2E" w:rsidRDefault="00755F2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14:paraId="33718EC3" w14:textId="77777777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67D" w14:textId="77777777" w:rsidR="00755F2E" w:rsidRDefault="00755F2E" w:rsidP="008B67C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3AF6" w14:textId="77777777" w:rsidR="00755F2E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14:paraId="76B2CB73" w14:textId="77777777" w:rsidR="00755F2E" w:rsidRDefault="00755F2E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040C" w14:textId="77777777" w:rsidR="00755F2E" w:rsidRPr="001B30CD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1136" w14:textId="77777777" w:rsidR="00755F2E" w:rsidRDefault="00755F2E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14:paraId="0A7CF7B9" w14:textId="77777777" w:rsidR="00755F2E" w:rsidRDefault="00755F2E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2309" w14:textId="77777777" w:rsidR="00755F2E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FE44" w14:textId="77777777" w:rsidR="00755F2E" w:rsidRPr="001B30CD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430E" w14:textId="77777777" w:rsidR="00755F2E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84D73" w14:textId="77777777" w:rsidR="00755F2E" w:rsidRPr="001B30CD" w:rsidRDefault="00755F2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F4B1" w14:textId="77777777" w:rsidR="00755F2E" w:rsidRPr="007126D7" w:rsidRDefault="00755F2E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58AB01D1" w14:textId="77777777" w:rsidR="00755F2E" w:rsidRDefault="00755F2E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67E8E88" w14:textId="77777777" w:rsidR="00755F2E" w:rsidRDefault="00755F2E">
      <w:pPr>
        <w:spacing w:before="40" w:line="192" w:lineRule="auto"/>
        <w:ind w:right="57"/>
        <w:rPr>
          <w:sz w:val="20"/>
        </w:rPr>
      </w:pPr>
    </w:p>
    <w:p w14:paraId="0E2ECB29" w14:textId="77777777" w:rsidR="00755F2E" w:rsidRDefault="00755F2E" w:rsidP="00864E90">
      <w:pPr>
        <w:pStyle w:val="Heading1"/>
        <w:spacing w:line="360" w:lineRule="auto"/>
      </w:pPr>
      <w:r>
        <w:t>LINIA 110</w:t>
      </w:r>
    </w:p>
    <w:p w14:paraId="3434A622" w14:textId="77777777" w:rsidR="00755F2E" w:rsidRDefault="00755F2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:rsidRPr="006B23DF" w14:paraId="74D4F8C4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62FB4" w14:textId="77777777" w:rsidR="00755F2E" w:rsidRPr="006B23DF" w:rsidRDefault="00755F2E" w:rsidP="008B67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05EC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14:paraId="327D2067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14:paraId="0550D7F4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14:paraId="09795887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14:paraId="0F45DEF4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FB0E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F559" w14:textId="77777777" w:rsidR="00755F2E" w:rsidRDefault="00755F2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D25FFB8" w14:textId="77777777" w:rsidR="00755F2E" w:rsidRPr="006B23DF" w:rsidRDefault="00755F2E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0C03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A495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CBA3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E816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4C7D" w14:textId="77777777" w:rsidR="00755F2E" w:rsidRPr="007126D7" w:rsidRDefault="00755F2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14:paraId="66DE2F99" w14:textId="77777777" w:rsidR="00755F2E" w:rsidRPr="006B23DF" w:rsidRDefault="00755F2E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6B23DF" w14:paraId="30D5310E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85E88" w14:textId="77777777" w:rsidR="00755F2E" w:rsidRPr="006B23DF" w:rsidRDefault="00755F2E" w:rsidP="008B67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F4D77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A1B4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3734" w14:textId="77777777" w:rsidR="00755F2E" w:rsidRDefault="00755F2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14:paraId="454DA44D" w14:textId="77777777" w:rsidR="00755F2E" w:rsidRDefault="00755F2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14:paraId="4EA4F2B7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4108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8EA0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44DF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E1A6B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5AEE" w14:textId="77777777" w:rsidR="00755F2E" w:rsidRDefault="00755F2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755F2E" w:rsidRPr="006B23DF" w14:paraId="2E5FE213" w14:textId="77777777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7C2B2" w14:textId="77777777" w:rsidR="00755F2E" w:rsidRPr="006B23DF" w:rsidRDefault="00755F2E" w:rsidP="008B67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13FB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14:paraId="535C84FC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9AAE" w14:textId="77777777" w:rsidR="00755F2E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C49A" w14:textId="77777777" w:rsidR="00755F2E" w:rsidRDefault="00755F2E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08AB150D" w14:textId="77777777" w:rsidR="00755F2E" w:rsidRDefault="00755F2E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43AE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2747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AA0E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BE12" w14:textId="77777777" w:rsidR="00755F2E" w:rsidRPr="006B23DF" w:rsidRDefault="00755F2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69FD" w14:textId="77777777" w:rsidR="00755F2E" w:rsidRDefault="00755F2E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0DA20A9F" w14:textId="77777777" w:rsidR="00755F2E" w:rsidRDefault="00755F2E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14:paraId="1C7E250B" w14:textId="77777777" w:rsidR="00755F2E" w:rsidRDefault="00755F2E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755F2E" w14:paraId="370D92B3" w14:textId="77777777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0CCE4" w14:textId="77777777" w:rsidR="00755F2E" w:rsidRDefault="00755F2E" w:rsidP="008B67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2671" w14:textId="77777777" w:rsidR="00755F2E" w:rsidRDefault="00755F2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67D6" w14:textId="77777777" w:rsidR="00755F2E" w:rsidRPr="007B601C" w:rsidRDefault="00755F2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84BB8" w14:textId="77777777" w:rsidR="00755F2E" w:rsidRDefault="00755F2E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11CD968E" w14:textId="77777777" w:rsidR="00755F2E" w:rsidRDefault="00755F2E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8EB8" w14:textId="77777777" w:rsidR="00755F2E" w:rsidRDefault="00755F2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110E71C" w14:textId="77777777" w:rsidR="00755F2E" w:rsidRDefault="00755F2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F4D6" w14:textId="77777777" w:rsidR="00755F2E" w:rsidRPr="00314600" w:rsidRDefault="00755F2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A383" w14:textId="77777777" w:rsidR="00755F2E" w:rsidRDefault="00755F2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4B67A" w14:textId="77777777" w:rsidR="00755F2E" w:rsidRPr="00314600" w:rsidRDefault="00755F2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30A7" w14:textId="77777777" w:rsidR="00755F2E" w:rsidRDefault="00755F2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4C3156" w14:textId="77777777" w:rsidR="00755F2E" w:rsidRDefault="00755F2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14:paraId="1EC1AA6E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5A2730C6" w14:textId="77777777" w:rsidR="00755F2E" w:rsidRDefault="00755F2E" w:rsidP="00864E90">
      <w:pPr>
        <w:pStyle w:val="Heading1"/>
        <w:spacing w:line="360" w:lineRule="auto"/>
      </w:pPr>
      <w:r>
        <w:t>LINIA 110 A</w:t>
      </w:r>
    </w:p>
    <w:p w14:paraId="2C86FE2A" w14:textId="77777777" w:rsidR="00755F2E" w:rsidRDefault="00755F2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:rsidRPr="00762927" w14:paraId="0FA9016E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149C1" w14:textId="77777777" w:rsidR="00755F2E" w:rsidRPr="00762927" w:rsidRDefault="00755F2E" w:rsidP="008B67C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7494D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40728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70DC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14:paraId="706D6DE7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29C9" w14:textId="77777777" w:rsidR="00755F2E" w:rsidRPr="00762927" w:rsidRDefault="00755F2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C907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F68C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82D00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5888" w14:textId="77777777" w:rsidR="00755F2E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C6812E1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755F2E" w:rsidRPr="00762927" w14:paraId="39507379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9B92" w14:textId="77777777" w:rsidR="00755F2E" w:rsidRPr="00762927" w:rsidRDefault="00755F2E" w:rsidP="008B67C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1C3D" w14:textId="77777777" w:rsidR="00755F2E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14:paraId="6DF90EB9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C2C0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F6D3" w14:textId="77777777" w:rsidR="00755F2E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14:paraId="125EC38A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322A" w14:textId="77777777" w:rsidR="00755F2E" w:rsidRPr="00762927" w:rsidRDefault="00755F2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5577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98C3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4536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F053" w14:textId="77777777" w:rsidR="00755F2E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62927" w14:paraId="381CD45F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AC232" w14:textId="77777777" w:rsidR="00755F2E" w:rsidRPr="00762927" w:rsidRDefault="00755F2E" w:rsidP="008B67C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DED1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CBEC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E7F7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14:paraId="5456B04B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1CB6049D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CCEF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B4C1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3858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2E7B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0C76" w14:textId="77777777" w:rsidR="00755F2E" w:rsidRPr="00762927" w:rsidRDefault="00755F2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450C219E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2D5B18A2" w14:textId="77777777" w:rsidR="00755F2E" w:rsidRDefault="00755F2E" w:rsidP="00864E90">
      <w:pPr>
        <w:pStyle w:val="Heading1"/>
        <w:spacing w:line="360" w:lineRule="auto"/>
      </w:pPr>
      <w:r>
        <w:t>LINIA 110 B</w:t>
      </w:r>
    </w:p>
    <w:p w14:paraId="1ACCC942" w14:textId="77777777" w:rsidR="00755F2E" w:rsidRDefault="00755F2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:rsidRPr="00D84313" w14:paraId="02AE3548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AA9D" w14:textId="77777777" w:rsidR="00755F2E" w:rsidRDefault="00755F2E" w:rsidP="008B67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2760" w14:textId="77777777" w:rsidR="00755F2E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14:paraId="23F2354A" w14:textId="77777777" w:rsidR="00755F2E" w:rsidRPr="00D84313" w:rsidRDefault="00755F2E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32031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C1A5" w14:textId="77777777" w:rsidR="00755F2E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0DF9DDC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EAFC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E907B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9645F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C785D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582F" w14:textId="77777777" w:rsidR="00755F2E" w:rsidRPr="007126D7" w:rsidRDefault="00755F2E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FEDD918" w14:textId="77777777" w:rsidR="00755F2E" w:rsidRPr="00D84313" w:rsidRDefault="00755F2E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D84313" w14:paraId="7A9C6F44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EAA2D" w14:textId="77777777" w:rsidR="00755F2E" w:rsidRPr="00D84313" w:rsidRDefault="00755F2E" w:rsidP="008B67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61D5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FEED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C75B5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14:paraId="046C6FA8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4F043DC6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A22E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A2F6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B911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AB33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9E44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D84313" w14:paraId="3ABD97AF" w14:textId="77777777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785D" w14:textId="77777777" w:rsidR="00755F2E" w:rsidRPr="00D84313" w:rsidRDefault="00755F2E" w:rsidP="008B67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80F1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92BE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C39CD" w14:textId="77777777" w:rsidR="00755F2E" w:rsidRDefault="00755F2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14:paraId="40D2187C" w14:textId="77777777" w:rsidR="00755F2E" w:rsidRPr="00D84313" w:rsidRDefault="00755F2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702218E" w14:textId="77777777" w:rsidR="00755F2E" w:rsidRPr="00D84313" w:rsidRDefault="00755F2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3150" w14:textId="77777777" w:rsidR="00755F2E" w:rsidRPr="00D84313" w:rsidRDefault="00755F2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14:paraId="0C466CAF" w14:textId="77777777" w:rsidR="00755F2E" w:rsidRPr="00D84313" w:rsidRDefault="00755F2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25E8" w14:textId="77777777" w:rsidR="00755F2E" w:rsidRPr="00D84313" w:rsidRDefault="00755F2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EED3" w14:textId="77777777" w:rsidR="00755F2E" w:rsidRPr="00D84313" w:rsidRDefault="00755F2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01AD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086A" w14:textId="77777777" w:rsidR="00755F2E" w:rsidRPr="00D84313" w:rsidRDefault="00755F2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1670F1DD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35F81CB7" w14:textId="77777777" w:rsidR="00755F2E" w:rsidRDefault="00755F2E" w:rsidP="000F4DAE">
      <w:pPr>
        <w:pStyle w:val="Heading1"/>
        <w:spacing w:line="360" w:lineRule="auto"/>
      </w:pPr>
      <w:r>
        <w:t>LINIA 111</w:t>
      </w:r>
    </w:p>
    <w:p w14:paraId="0A725EB1" w14:textId="77777777" w:rsidR="00755F2E" w:rsidRDefault="00755F2E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755F2E" w:rsidRPr="005564C7" w14:paraId="5DB47E6B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76758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79E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57214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36F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896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029C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E247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C20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EA66" w14:textId="77777777" w:rsidR="00755F2E" w:rsidRDefault="00755F2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4F5330E" w14:textId="77777777" w:rsidR="00755F2E" w:rsidRPr="005564C7" w:rsidRDefault="00755F2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755F2E" w:rsidRPr="005564C7" w14:paraId="2FEF223C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2C302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126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9179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8E33" w14:textId="77777777" w:rsidR="00755F2E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14:paraId="194EF9B2" w14:textId="77777777" w:rsidR="00755F2E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14:paraId="05CDD9DD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AF9A" w14:textId="77777777" w:rsidR="00755F2E" w:rsidRPr="005564C7" w:rsidRDefault="00755F2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C8941" w14:textId="77777777" w:rsidR="00755F2E" w:rsidRPr="005564C7" w:rsidRDefault="00755F2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421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5CD5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2E97" w14:textId="77777777" w:rsidR="00755F2E" w:rsidRDefault="00755F2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5564C7" w14:paraId="00940B6D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1274D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5DBC" w14:textId="77777777" w:rsidR="00755F2E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14:paraId="2211C7F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4FCE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250DA" w14:textId="77777777" w:rsidR="00755F2E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0B948BD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4BBD9" w14:textId="77777777" w:rsidR="00755F2E" w:rsidRPr="005564C7" w:rsidRDefault="00755F2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5565" w14:textId="77777777" w:rsidR="00755F2E" w:rsidRDefault="00755F2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A3D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1FA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7BD8" w14:textId="77777777" w:rsidR="00755F2E" w:rsidRDefault="00755F2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5564C7" w14:paraId="6F5F458C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7151C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BC1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14:paraId="63D8EF3B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8B7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36B1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14:paraId="0453CB5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946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394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E8D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E1E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8562" w14:textId="77777777" w:rsidR="00755F2E" w:rsidRPr="005D2784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1800BCFF" w14:textId="77777777" w:rsidR="00755F2E" w:rsidRPr="00736DB4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5564C7" w14:paraId="3C485F02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BED91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5A81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7BF1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7563" w14:textId="77777777" w:rsidR="00755F2E" w:rsidRDefault="00755F2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4B3E3095" w14:textId="77777777" w:rsidR="00755F2E" w:rsidRPr="005564C7" w:rsidRDefault="00755F2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A97E6" w14:textId="77777777" w:rsidR="00755F2E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7C022F3D" w14:textId="77777777" w:rsidR="00755F2E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14:paraId="7ADB2B7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EB10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E95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080B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92D8" w14:textId="77777777" w:rsidR="00755F2E" w:rsidRPr="00B43314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0F54441" w14:textId="77777777" w:rsidR="00755F2E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755F2E" w:rsidRPr="005564C7" w14:paraId="6B775D7F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1B10F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2646B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19C9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27B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50CD35F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6B9C8EE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76D9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61A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6458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61DA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D8E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5564C7" w14:paraId="1BCCE704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AB397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9BC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AE5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8BD94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DDAA4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9936D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B23C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78861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D03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5564C7" w14:paraId="2E1F20E3" w14:textId="7777777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74E09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70FB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327E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AF11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1E7DB" w14:textId="77777777" w:rsidR="00755F2E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08789DBF" w14:textId="77777777" w:rsidR="00755F2E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14:paraId="16484C0E" w14:textId="77777777" w:rsidR="00755F2E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6E9A7A3E" w14:textId="77777777" w:rsidR="00755F2E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14:paraId="37508F77" w14:textId="77777777" w:rsidR="00755F2E" w:rsidRPr="005564C7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9449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760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FB1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D0A5" w14:textId="77777777" w:rsidR="00755F2E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50F1180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755F2E" w:rsidRPr="005564C7" w14:paraId="4B9A084A" w14:textId="7777777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D5F94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BD07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B6F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3010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1E83C0F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3F8E6D77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4EBD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80B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3D46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95FF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4350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5564C7" w14:paraId="266CCCA6" w14:textId="7777777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CC982" w14:textId="77777777" w:rsidR="00755F2E" w:rsidRPr="005564C7" w:rsidRDefault="00755F2E" w:rsidP="008B67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B7D2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C536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45EC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648F4EDE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763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14:paraId="46B0CE1B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14:paraId="07DFCF82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14:paraId="30285EB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14:paraId="17C60D3D" w14:textId="77777777" w:rsidR="00755F2E" w:rsidRPr="005564C7" w:rsidRDefault="00755F2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9B94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3C01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D7E5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2463" w14:textId="77777777" w:rsidR="00755F2E" w:rsidRPr="005564C7" w:rsidRDefault="00755F2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6F3B840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3D4D7131" w14:textId="77777777" w:rsidR="00755F2E" w:rsidRDefault="00755F2E" w:rsidP="00CB56C2">
      <w:pPr>
        <w:pStyle w:val="Heading1"/>
        <w:spacing w:line="360" w:lineRule="auto"/>
      </w:pPr>
      <w:r>
        <w:t>LINIA 111 A</w:t>
      </w:r>
    </w:p>
    <w:p w14:paraId="5EFC35DF" w14:textId="77777777" w:rsidR="00755F2E" w:rsidRDefault="00755F2E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755F2E" w14:paraId="4FA6AB02" w14:textId="77777777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9A62" w14:textId="77777777" w:rsidR="00755F2E" w:rsidRDefault="00755F2E" w:rsidP="008B67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E6A6F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ED15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5006B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DCEC8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0129430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14:paraId="43CBE4DB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0178339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2111D722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FA63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7093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6B41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6AC4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02A5FD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755F2E" w14:paraId="1185C679" w14:textId="77777777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B4C3C" w14:textId="77777777" w:rsidR="00755F2E" w:rsidRDefault="00755F2E" w:rsidP="008B67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871D7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08FD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C17A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5E0050FE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4D2FFAC9" w14:textId="77777777" w:rsidR="00755F2E" w:rsidRDefault="00755F2E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DB0B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0FA8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97FD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BDB2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2802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AF12AF8" w14:textId="77777777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BB93E" w14:textId="77777777" w:rsidR="00755F2E" w:rsidRDefault="00755F2E" w:rsidP="008B67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E5C96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B0E5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2931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7E8E1B22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DB7E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AF8393C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14:paraId="6FB858B5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14:paraId="0E301483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58FA9B3" w14:textId="77777777" w:rsidR="00755F2E" w:rsidRDefault="00755F2E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E1623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1BF3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0DF2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E07E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7E0966C" w14:textId="77777777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A6D33" w14:textId="77777777" w:rsidR="00755F2E" w:rsidRDefault="00755F2E" w:rsidP="008B67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EFCE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14:paraId="5CFB871A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E569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B560" w14:textId="77777777" w:rsidR="00755F2E" w:rsidRPr="006F2DFE" w:rsidRDefault="00755F2E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14:paraId="1E9E019D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A06E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5EDF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72B8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0D14A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D28E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2BAF8726" w14:textId="77777777" w:rsidR="00755F2E" w:rsidRPr="00CB56C2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3511326" w14:textId="77777777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76A00" w14:textId="77777777" w:rsidR="00755F2E" w:rsidRDefault="00755F2E" w:rsidP="008B67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67C1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B2437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284B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14:paraId="06DBCF0B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28DF9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C2D4D0B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72B0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C605" w14:textId="77777777" w:rsidR="00755F2E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7FDD" w14:textId="77777777" w:rsidR="00755F2E" w:rsidRPr="0067415A" w:rsidRDefault="00755F2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1726" w14:textId="77777777" w:rsidR="00755F2E" w:rsidRDefault="00755F2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8588CDF" w14:textId="77777777" w:rsidR="00755F2E" w:rsidRDefault="00755F2E" w:rsidP="00CB56C2">
      <w:pPr>
        <w:spacing w:line="360" w:lineRule="auto"/>
        <w:ind w:right="57"/>
        <w:rPr>
          <w:sz w:val="20"/>
        </w:rPr>
      </w:pPr>
    </w:p>
    <w:p w14:paraId="373FF1D4" w14:textId="77777777" w:rsidR="00755F2E" w:rsidRDefault="00755F2E" w:rsidP="00DB78D2">
      <w:pPr>
        <w:pStyle w:val="Heading1"/>
        <w:spacing w:line="360" w:lineRule="auto"/>
      </w:pPr>
      <w:r>
        <w:t>LINIA 112</w:t>
      </w:r>
    </w:p>
    <w:p w14:paraId="2B2D1E5F" w14:textId="77777777" w:rsidR="00755F2E" w:rsidRDefault="00755F2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14:paraId="793F991C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2D981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3682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14:paraId="102ACA75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AAF1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C17B" w14:textId="77777777" w:rsidR="00755F2E" w:rsidRDefault="00755F2E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C5A7508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9CBC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9032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94F9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0E0E2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226E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55B81E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14:paraId="33852ECA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60D7B3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55F2E" w14:paraId="64EEAED1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1B206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448E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D427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AA78" w14:textId="77777777" w:rsidR="00755F2E" w:rsidRDefault="00755F2E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9051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14:paraId="1E753B49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12701A6B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2581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AD43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D6A8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B36A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19A9D65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56271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E4CB6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BCC7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1640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07E68E1D" w14:textId="77777777" w:rsidR="00755F2E" w:rsidRDefault="00755F2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A190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4D0DF89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7CE2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DC72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8BC15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5417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E27C8B1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F784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7C43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F32D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4E137" w14:textId="77777777" w:rsidR="00755F2E" w:rsidRDefault="00755F2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E00A29E" w14:textId="77777777" w:rsidR="00755F2E" w:rsidRDefault="00755F2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649C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7FF8D03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14:paraId="51D18BD9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E2EA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4181A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8945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DE27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48025FF3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755F2E" w14:paraId="0852ABF3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AF8DA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B923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2398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5AAF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FBDA498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3DD2" w14:textId="77777777" w:rsidR="00755F2E" w:rsidRDefault="00755F2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A2FE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9ADDB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A49D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171D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755F2E" w14:paraId="052E3F8D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B38DB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1082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3B18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E8E7" w14:textId="77777777" w:rsidR="00755F2E" w:rsidRDefault="00755F2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279AFF3" w14:textId="77777777" w:rsidR="00755F2E" w:rsidRDefault="00755F2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FC26F" w14:textId="77777777" w:rsidR="00755F2E" w:rsidRDefault="00755F2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1B30F44" w14:textId="77777777" w:rsidR="00755F2E" w:rsidRDefault="00755F2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6F9B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F6739" w14:textId="77777777" w:rsidR="00755F2E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CE59" w14:textId="77777777" w:rsidR="00755F2E" w:rsidRPr="00483148" w:rsidRDefault="00755F2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019A" w14:textId="77777777" w:rsidR="00755F2E" w:rsidRDefault="00755F2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755F2E" w14:paraId="333613AA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A617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89E18" w14:textId="77777777" w:rsidR="00755F2E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14:paraId="3B75BB1D" w14:textId="77777777" w:rsidR="00755F2E" w:rsidRDefault="00755F2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0A73" w14:textId="77777777" w:rsidR="00755F2E" w:rsidRPr="00483148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9920" w14:textId="77777777" w:rsidR="00755F2E" w:rsidRDefault="00755F2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14:paraId="32600EB5" w14:textId="77777777" w:rsidR="00755F2E" w:rsidRDefault="00755F2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046E" w14:textId="77777777" w:rsidR="00755F2E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BF29" w14:textId="77777777" w:rsidR="00755F2E" w:rsidRPr="00483148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6182" w14:textId="77777777" w:rsidR="00755F2E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9B5C" w14:textId="77777777" w:rsidR="00755F2E" w:rsidRPr="00483148" w:rsidRDefault="00755F2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D7CF" w14:textId="77777777" w:rsidR="00755F2E" w:rsidRDefault="00755F2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6D2DFAB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D3727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9733" w14:textId="77777777" w:rsidR="00755F2E" w:rsidRDefault="00755F2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7D08" w14:textId="77777777" w:rsidR="00755F2E" w:rsidRDefault="00755F2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7F56" w14:textId="77777777" w:rsidR="00755F2E" w:rsidRDefault="00755F2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14:paraId="2600E182" w14:textId="77777777" w:rsidR="00755F2E" w:rsidRDefault="00755F2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F4D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9D8DA4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F7DD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3AEDB" w14:textId="77777777" w:rsidR="00755F2E" w:rsidRDefault="00755F2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CBAB" w14:textId="77777777" w:rsidR="00755F2E" w:rsidRPr="00483148" w:rsidRDefault="00755F2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3D3B" w14:textId="77777777" w:rsidR="00755F2E" w:rsidRDefault="00755F2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F7C13FD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B77CA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63F6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ABD91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3E6B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75324112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3F74434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51AF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74A9BC4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64FA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9C32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0E7AE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DCEC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C9B6EA1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7AAFA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F90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9B4C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81F6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7B3C7B8D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D17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5DCF58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55CB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4276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E6A22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55D9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AC21D9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55F2E" w14:paraId="6E2BBB78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FF1F9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D558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14:paraId="4C5F5C6C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71B5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D165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22DCE2B7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24F50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78D2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D214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0F2D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0262" w14:textId="77777777" w:rsidR="00755F2E" w:rsidRPr="00EB0A86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14:paraId="4B434144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1461C86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3EEC5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BEED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14:paraId="20C86F41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CC55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A9CD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18FDFDE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27E5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3110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2201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6F7C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A9E9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2891B759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10217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1C25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14:paraId="7396C37B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63240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C919" w14:textId="77777777" w:rsidR="00755F2E" w:rsidRDefault="00755F2E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67F983B2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25AB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0170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0A3E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BD5F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BEFA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54D5203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14:paraId="12502B16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755F2E" w14:paraId="226DBD2E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38854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E4CB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1756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250B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5D00F8ED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8573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14:paraId="70BE4F16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CF5AE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E342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04D05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77DD4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F2ECA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55F2E" w14:paraId="21D15A91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F4083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AC145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728B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2FB7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6C4B4490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344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9ECA49E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14:paraId="367421E8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0459953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C90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84DD7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F657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D3B27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330EF3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755F2E" w14:paraId="3C6A95E0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C41CB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EFC5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4F7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8DF46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696A661B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064E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EAB8C6" w14:textId="77777777" w:rsidR="00755F2E" w:rsidRPr="000A20AF" w:rsidRDefault="00755F2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66FD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B054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7E1B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58164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B199EA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55F2E" w14:paraId="05F9CC14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4937B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BF1C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5E75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545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25C68365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81D9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389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2C75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6D67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EDA5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B5BBFD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755F2E" w14:paraId="76BF0AC9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D5C9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548B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07C7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285E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20F09E81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742F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1B5F0731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ADA8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CB1D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20382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6241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55F2E" w14:paraId="1A78065C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DC38C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9586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E9FC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13C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5DFFB213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7B9D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016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0F03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8EDB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13D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55F2E" w14:paraId="3B20D6F2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8B671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CE50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6B4EB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7DC1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33C01B9F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79AD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378D6AA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FF220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A292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98ED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866E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05E4A1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55F2E" w14:paraId="1E9C52B9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CF50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2242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EA90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4CB5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4948B703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14:paraId="05A1C037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B474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4B2A201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DCE5C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A2FE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E8FB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9EA8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791F4C9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45D1" w14:textId="77777777" w:rsidR="00755F2E" w:rsidRDefault="00755F2E" w:rsidP="008B67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94F20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D3D30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4DF9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7F494D1A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14:paraId="3A1FE431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74820E7A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66FD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E5DDBE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6FBC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2B22" w14:textId="77777777" w:rsidR="00755F2E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74CC" w14:textId="77777777" w:rsidR="00755F2E" w:rsidRPr="00483148" w:rsidRDefault="00755F2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677E" w14:textId="77777777" w:rsidR="00755F2E" w:rsidRDefault="00755F2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5689CB5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35FD7CE4" w14:textId="77777777" w:rsidR="00755F2E" w:rsidRPr="00341E40" w:rsidRDefault="00755F2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14:paraId="58AD08F3" w14:textId="77777777" w:rsidR="00755F2E" w:rsidRPr="00341E40" w:rsidRDefault="00755F2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755F2E" w:rsidRPr="00341E40" w14:paraId="6BC66B75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2F1E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4766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E20F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D1BCC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2DA0481A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14:paraId="78FAC75D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47BF2449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D4C5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47F251A6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31D1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5971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2C93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14EEC27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341E40" w14:paraId="7BCD0940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558CC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5629" w14:textId="77777777" w:rsidR="00755F2E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14:paraId="4A824ABF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51F0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21C8" w14:textId="77777777" w:rsidR="00755F2E" w:rsidRPr="00341E40" w:rsidRDefault="00755F2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2E6AB4F9" w14:textId="77777777" w:rsidR="00755F2E" w:rsidRPr="00341E40" w:rsidRDefault="00755F2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4EAD7A97" w14:textId="77777777" w:rsidR="00755F2E" w:rsidRPr="00341E40" w:rsidRDefault="00755F2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CD4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994E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FDE8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E8C70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7AE98E7" w14:textId="77777777" w:rsidR="00755F2E" w:rsidRDefault="00755F2E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14:paraId="702CA544" w14:textId="77777777" w:rsidR="00755F2E" w:rsidRPr="002A0159" w:rsidRDefault="00755F2E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341E40" w14:paraId="50A52C71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DDA8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1DD2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14:paraId="7560C612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9701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BB96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55B52223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20EB7ED8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DEE0D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2A6F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C9A1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DEF24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B7C2720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34F5B172" w14:textId="77777777" w:rsidR="00755F2E" w:rsidRPr="00083153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341E40" w14:paraId="2C89CD53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6D692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91FA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14:paraId="7E27163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E3B9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07A7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6977442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1F7F0FCC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C758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6AB0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B51C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BE79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8D216D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7EC37C70" w14:textId="77777777" w:rsidR="00755F2E" w:rsidRPr="00083153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341E40" w14:paraId="2E602702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ADB6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300AC" w14:textId="77777777" w:rsidR="00755F2E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14:paraId="1A8DB35C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680FA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C545" w14:textId="77777777" w:rsidR="00755F2E" w:rsidRPr="00341E40" w:rsidRDefault="00755F2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4E52C8B9" w14:textId="77777777" w:rsidR="00755F2E" w:rsidRPr="00341E40" w:rsidRDefault="00755F2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58EB472F" w14:textId="77777777" w:rsidR="00755F2E" w:rsidRPr="00341E40" w:rsidRDefault="00755F2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B814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0C795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83AF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A146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D5CC5F4" w14:textId="77777777" w:rsidR="00755F2E" w:rsidRPr="009B36D7" w:rsidRDefault="00755F2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1B232571" w14:textId="77777777" w:rsidR="00755F2E" w:rsidRDefault="00755F2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:rsidRPr="00341E40" w14:paraId="6E916078" w14:textId="77777777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5217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1871" w14:textId="77777777" w:rsidR="00755F2E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14:paraId="131589F6" w14:textId="77777777" w:rsidR="00755F2E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4CDA" w14:textId="77777777" w:rsidR="00755F2E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20A8" w14:textId="77777777" w:rsidR="00755F2E" w:rsidRPr="00341E40" w:rsidRDefault="00755F2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7D48C896" w14:textId="77777777" w:rsidR="00755F2E" w:rsidRPr="00341E40" w:rsidRDefault="00755F2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6C44108F" w14:textId="77777777" w:rsidR="00755F2E" w:rsidRPr="00341E40" w:rsidRDefault="00755F2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37B6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FB09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871C4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62D0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B416" w14:textId="77777777" w:rsidR="00755F2E" w:rsidRPr="005A1DE4" w:rsidRDefault="00755F2E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:rsidRPr="00341E40" w14:paraId="7270AEBF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EC971" w14:textId="77777777" w:rsidR="00755F2E" w:rsidRPr="00341E40" w:rsidRDefault="00755F2E" w:rsidP="008B67C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2C98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BD01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8B3A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14:paraId="3A67354B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24745697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9841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631FAE55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DFF9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03F47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6F3E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0907F4D" w14:textId="77777777" w:rsidR="00755F2E" w:rsidRPr="00341E40" w:rsidRDefault="00755F2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67ECC64D" w14:textId="77777777" w:rsidR="00755F2E" w:rsidRPr="00341E40" w:rsidRDefault="00755F2E" w:rsidP="00341E40">
      <w:pPr>
        <w:rPr>
          <w:color w:val="000000"/>
        </w:rPr>
      </w:pPr>
    </w:p>
    <w:p w14:paraId="6A4C8238" w14:textId="77777777" w:rsidR="00755F2E" w:rsidRDefault="00755F2E" w:rsidP="00671189">
      <w:pPr>
        <w:pStyle w:val="Heading1"/>
        <w:spacing w:line="360" w:lineRule="auto"/>
      </w:pPr>
      <w:r>
        <w:lastRenderedPageBreak/>
        <w:t>LINIA 113</w:t>
      </w:r>
    </w:p>
    <w:p w14:paraId="142C9542" w14:textId="77777777" w:rsidR="00755F2E" w:rsidRDefault="00755F2E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55F2E" w14:paraId="30FA056A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6CE09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E691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236C2477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FB044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DBAD" w14:textId="77777777" w:rsidR="00755F2E" w:rsidRDefault="00755F2E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ACD2D72" w14:textId="77777777" w:rsidR="00755F2E" w:rsidRDefault="00755F2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7810" w14:textId="77777777" w:rsidR="00755F2E" w:rsidRDefault="00755F2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BBBC7" w14:textId="77777777" w:rsidR="00755F2E" w:rsidRDefault="00755F2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A374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E4AAB" w14:textId="77777777" w:rsidR="00755F2E" w:rsidRPr="00CC1231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5E6E" w14:textId="77777777" w:rsidR="00755F2E" w:rsidRDefault="00755F2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084A99C6" w14:textId="77777777" w:rsidR="00755F2E" w:rsidRDefault="00755F2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755F2E" w14:paraId="7A6F44D9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E8E1A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1FB5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5FA9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BF5F" w14:textId="77777777" w:rsidR="00755F2E" w:rsidRDefault="00755F2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10F6559" w14:textId="77777777" w:rsidR="00755F2E" w:rsidRDefault="00755F2E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C5E6" w14:textId="77777777" w:rsidR="00755F2E" w:rsidRDefault="00755F2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47D5BB" w14:textId="77777777" w:rsidR="00755F2E" w:rsidRDefault="00755F2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F4FAF" w14:textId="77777777" w:rsidR="00755F2E" w:rsidRDefault="00755F2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C3DE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E693" w14:textId="77777777" w:rsidR="00755F2E" w:rsidRPr="00CC1231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87D2" w14:textId="77777777" w:rsidR="00755F2E" w:rsidRDefault="00755F2E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755F2E" w14:paraId="4F856AE2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13690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045C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134A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DDDE" w14:textId="77777777" w:rsidR="00755F2E" w:rsidRDefault="00755F2E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5B47" w14:textId="77777777" w:rsidR="00755F2E" w:rsidRDefault="00755F2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1816D2A" w14:textId="77777777" w:rsidR="00755F2E" w:rsidRDefault="00755F2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AAD7" w14:textId="77777777" w:rsidR="00755F2E" w:rsidRDefault="00755F2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D7FD" w14:textId="77777777" w:rsidR="00755F2E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F599" w14:textId="77777777" w:rsidR="00755F2E" w:rsidRPr="00CC1231" w:rsidRDefault="00755F2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F5FA" w14:textId="77777777" w:rsidR="00755F2E" w:rsidRDefault="00755F2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E85A5A" w14:textId="77777777" w:rsidR="00755F2E" w:rsidRDefault="00755F2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14:paraId="5DDF0310" w14:textId="77777777" w:rsidR="00755F2E" w:rsidRDefault="00755F2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755F2E" w14:paraId="202B18D0" w14:textId="77777777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336C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8F79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FB9C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63D2" w14:textId="77777777" w:rsidR="00755F2E" w:rsidRDefault="00755F2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FD22218" w14:textId="77777777" w:rsidR="00755F2E" w:rsidRDefault="00755F2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AC0B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93EE16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180A" w14:textId="77777777" w:rsidR="00755F2E" w:rsidRPr="00CC1231" w:rsidRDefault="00755F2E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DCF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1B4A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A499" w14:textId="77777777" w:rsidR="00755F2E" w:rsidRDefault="00755F2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575CB2" w14:textId="77777777" w:rsidR="00755F2E" w:rsidRDefault="00755F2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14:paraId="718BEDB4" w14:textId="77777777" w:rsidR="00755F2E" w:rsidRDefault="00755F2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755F2E" w14:paraId="23EE38C1" w14:textId="77777777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3B84F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72E1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2D2D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18E6" w14:textId="77777777" w:rsidR="00755F2E" w:rsidRDefault="00755F2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8A00BA5" w14:textId="77777777" w:rsidR="00755F2E" w:rsidRDefault="00755F2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757B" w14:textId="77777777" w:rsidR="00755F2E" w:rsidRDefault="00755F2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2A06E6E5" w14:textId="77777777" w:rsidR="00755F2E" w:rsidRDefault="00755F2E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B8BB" w14:textId="77777777" w:rsidR="00755F2E" w:rsidRPr="00CC1231" w:rsidRDefault="00755F2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BA19" w14:textId="77777777" w:rsidR="00755F2E" w:rsidRDefault="00755F2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31497" w14:textId="77777777" w:rsidR="00755F2E" w:rsidRPr="00CC1231" w:rsidRDefault="00755F2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D7F2" w14:textId="77777777" w:rsidR="00755F2E" w:rsidRDefault="00755F2E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755F2E" w14:paraId="3631955E" w14:textId="77777777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15CA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996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1F5E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64B43" w14:textId="77777777" w:rsidR="00755F2E" w:rsidRDefault="00755F2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6C23BC2" w14:textId="77777777" w:rsidR="00755F2E" w:rsidRDefault="00755F2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42F8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7C4CE22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4249E02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14:paraId="2BCE7A49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B3607E8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14:paraId="52DA0A66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14:paraId="11CDD0F6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220B" w14:textId="77777777" w:rsidR="00755F2E" w:rsidRPr="000625F2" w:rsidRDefault="00755F2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CE12" w14:textId="77777777" w:rsidR="00755F2E" w:rsidRDefault="00755F2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6CB9" w14:textId="77777777" w:rsidR="00755F2E" w:rsidRPr="000625F2" w:rsidRDefault="00755F2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A324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6C5CD0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55F2E" w14:paraId="22E36F1D" w14:textId="77777777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1017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0D2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B5D4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761C" w14:textId="77777777" w:rsidR="00755F2E" w:rsidRDefault="00755F2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9C9DFD2" w14:textId="77777777" w:rsidR="00755F2E" w:rsidRDefault="00755F2E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C585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14:paraId="78F63F19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8A16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25F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428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3D89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3A46462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63CF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3BF7D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D63C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7BA2" w14:textId="77777777" w:rsidR="00755F2E" w:rsidRDefault="00755F2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B3BECC3" w14:textId="77777777" w:rsidR="00755F2E" w:rsidRDefault="00755F2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D8CB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14:paraId="1CE7C96D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720BC" w14:textId="77777777" w:rsidR="00755F2E" w:rsidRPr="00CC1231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806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C9F9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27377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137AE92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00BC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4ECF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69D7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3A17" w14:textId="77777777" w:rsidR="00755F2E" w:rsidRDefault="00755F2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14:paraId="4DE16E27" w14:textId="77777777" w:rsidR="00755F2E" w:rsidRDefault="00755F2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14:paraId="5C4BBA4A" w14:textId="77777777" w:rsidR="00755F2E" w:rsidRDefault="00755F2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14:paraId="603686D7" w14:textId="77777777" w:rsidR="00755F2E" w:rsidRDefault="00755F2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DDC5" w14:textId="77777777" w:rsidR="00755F2E" w:rsidRPr="00A91FA4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B851C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8C5D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BC1B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C1613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9FCB736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0DE73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993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096E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A61E" w14:textId="77777777" w:rsidR="00755F2E" w:rsidRDefault="00755F2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5F44889D" w14:textId="77777777" w:rsidR="00755F2E" w:rsidRDefault="00755F2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E652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45B839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14:paraId="70B933C7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47AA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E0DA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027B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0CB7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078EC3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755F2E" w14:paraId="190A0A25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93CA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B24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3E69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1C49" w14:textId="77777777" w:rsidR="00755F2E" w:rsidRDefault="00755F2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782FE3B3" w14:textId="77777777" w:rsidR="00755F2E" w:rsidRDefault="00755F2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394B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485E868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5031C8C7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062D2" w14:textId="77777777" w:rsidR="00755F2E" w:rsidRDefault="00755F2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D4AD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C823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CD802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C790C8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755F2E" w14:paraId="59378CA0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FDD7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DF72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E4E2E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2675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14:paraId="44923823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14:paraId="38806431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7E99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8268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ACEC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84BE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50E7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5A07D2C" w14:textId="77777777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C6BE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411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CF92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E125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14:paraId="274CF866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4EE21E1F" w14:textId="77777777" w:rsidR="00755F2E" w:rsidRPr="001B3BD6" w:rsidRDefault="00755F2E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A668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05A9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FC35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578F5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4B03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EB08988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B49D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A44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22F4D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9250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6CD2CBEB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DE5F3CC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DC03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CF31F2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009F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AB5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8280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2411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C97826E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8CDD2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B99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E0EC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9C5F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03E0ABCD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5D2B8F4B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167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08DB0A54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627F62E" w14:textId="77777777" w:rsidR="00755F2E" w:rsidRDefault="00755F2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C2F5B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9E7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E323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953F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533925E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3890E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DC8C9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93AD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005B" w14:textId="77777777" w:rsidR="00755F2E" w:rsidRDefault="00755F2E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1C1C78DB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1C3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155D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87125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628C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60FC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755F2E" w14:paraId="6BA5B03E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2EC6C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4E7FD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4BF50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10D7" w14:textId="77777777" w:rsidR="00755F2E" w:rsidRDefault="00755F2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4A3EEB76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6ADBF92A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9E4C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DAF7B9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0940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BB5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F98FA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7447" w14:textId="77777777" w:rsidR="00755F2E" w:rsidRDefault="00755F2E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755F2E" w14:paraId="0A2C98FC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71C74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779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6BEF6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8934" w14:textId="77777777" w:rsidR="00755F2E" w:rsidRDefault="00755F2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5CF485AD" w14:textId="77777777" w:rsidR="00755F2E" w:rsidRDefault="00755F2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2C5E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9E7E8E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14:paraId="50DF3FE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FA2AA14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8719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AF04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D345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5B4FE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2D2D38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755F2E" w14:paraId="3410BE7F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5B4A4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E12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6C75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B5CB" w14:textId="77777777" w:rsidR="00755F2E" w:rsidRDefault="00755F2E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70791F29" w14:textId="77777777" w:rsidR="00755F2E" w:rsidRDefault="00755F2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4FBE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22F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E0ED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ADD8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F97C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7D66E02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8EDAD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A9A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B1DB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EE65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14:paraId="620873FD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14:paraId="7956AA97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627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093B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7F76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ACB2A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CC33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55F2E" w14:paraId="2F4B03DF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72663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476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3765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1CFF" w14:textId="77777777" w:rsidR="00755F2E" w:rsidRDefault="00755F2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55CF2D6A" w14:textId="77777777" w:rsidR="00755F2E" w:rsidRDefault="00755F2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080E1FFE" w14:textId="77777777" w:rsidR="00755F2E" w:rsidRDefault="00755F2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F6A4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C13A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AB2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01C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311C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55F2E" w14:paraId="1D12D7F1" w14:textId="77777777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04FDC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4A090" w14:textId="77777777" w:rsidR="00755F2E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6EAF" w14:textId="77777777" w:rsidR="00755F2E" w:rsidRPr="00073CD9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F629" w14:textId="77777777" w:rsidR="00755F2E" w:rsidRDefault="00755F2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7BA3A6C" w14:textId="77777777" w:rsidR="00755F2E" w:rsidRDefault="00755F2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E5FE534" w14:textId="77777777" w:rsidR="00755F2E" w:rsidRDefault="00755F2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B690" w14:textId="77777777" w:rsidR="00755F2E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6E67" w14:textId="77777777" w:rsidR="00755F2E" w:rsidRPr="00CC1231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8592F" w14:textId="77777777" w:rsidR="00755F2E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22BFB" w14:textId="77777777" w:rsidR="00755F2E" w:rsidRPr="00CC1231" w:rsidRDefault="00755F2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EFBD" w14:textId="77777777" w:rsidR="00755F2E" w:rsidRPr="00946C19" w:rsidRDefault="00755F2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755F2E" w14:paraId="50289CAA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2E774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421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CE1E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133E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7FF0E9CA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14:paraId="5845FA65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3D30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815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EF19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506B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1DDF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14:paraId="0415B760" w14:textId="77777777" w:rsidR="00755F2E" w:rsidRPr="00946C19" w:rsidRDefault="00755F2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755F2E" w14:paraId="0D604731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F07D7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940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B0FB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37F8" w14:textId="77777777" w:rsidR="00755F2E" w:rsidRDefault="00755F2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3728F412" w14:textId="77777777" w:rsidR="00755F2E" w:rsidRDefault="00755F2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1B4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2F61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80DD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9C51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96D4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55F2E" w14:paraId="210CF52F" w14:textId="77777777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E629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5980B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E672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4E0C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561609C2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4ACB" w14:textId="77777777" w:rsidR="00755F2E" w:rsidRDefault="00755F2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1620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B54C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FF1F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3249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55F2E" w14:paraId="0A8F5146" w14:textId="77777777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DDAD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E1E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53A0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12DD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8BA9E4D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14:paraId="7A57A6BE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BEC3" w14:textId="77777777" w:rsidR="00755F2E" w:rsidRDefault="00755F2E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E36FC82" w14:textId="77777777" w:rsidR="00755F2E" w:rsidRDefault="00755F2E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CD8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5DC9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DAC2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2403" w14:textId="77777777" w:rsidR="00755F2E" w:rsidRPr="00946C19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F105A3C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D972A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CEA97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95DE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5EF4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2391B9C4" w14:textId="77777777" w:rsidR="00755F2E" w:rsidRDefault="00755F2E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6940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472275F2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0139983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14:paraId="5AF4ECD6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BB11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2F2C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AD70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69D8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BE1E0BC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296AC" w14:textId="77777777" w:rsidR="00755F2E" w:rsidRDefault="00755F2E" w:rsidP="008B67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2D61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EDD4" w14:textId="77777777" w:rsidR="00755F2E" w:rsidRPr="00073CD9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C723" w14:textId="77777777" w:rsidR="00755F2E" w:rsidRDefault="00755F2E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C83D8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14:paraId="563AF8AB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940F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D86A" w14:textId="77777777" w:rsidR="00755F2E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59F7" w14:textId="77777777" w:rsidR="00755F2E" w:rsidRPr="00CC1231" w:rsidRDefault="00755F2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0B27" w14:textId="77777777" w:rsidR="00755F2E" w:rsidRDefault="00755F2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14:paraId="23777905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65781170" w14:textId="77777777" w:rsidR="00755F2E" w:rsidRPr="005905D7" w:rsidRDefault="00755F2E" w:rsidP="006B4CB8">
      <w:pPr>
        <w:pStyle w:val="Heading1"/>
        <w:spacing w:line="360" w:lineRule="auto"/>
      </w:pPr>
      <w:r w:rsidRPr="005905D7">
        <w:t>LINIA 116</w:t>
      </w:r>
    </w:p>
    <w:p w14:paraId="4A41DD17" w14:textId="77777777" w:rsidR="00755F2E" w:rsidRPr="005905D7" w:rsidRDefault="00755F2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55F2E" w:rsidRPr="00743905" w14:paraId="41793AA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B884E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071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75E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52B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75BF870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D863" w14:textId="77777777" w:rsidR="00755F2E" w:rsidRDefault="00755F2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14:paraId="34F61FB6" w14:textId="77777777" w:rsidR="00755F2E" w:rsidRPr="00743905" w:rsidRDefault="00755F2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697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376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1CB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D407" w14:textId="77777777" w:rsidR="00755F2E" w:rsidRDefault="00755F2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B59DCD1" w14:textId="77777777" w:rsidR="00755F2E" w:rsidRPr="00743905" w:rsidRDefault="00755F2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755F2E" w:rsidRPr="00743905" w14:paraId="0CF9D847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D0FA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8AA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83AC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EBF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23EC672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EF0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14:paraId="6C64DCE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38F8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584F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EAB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BA7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755F2E" w:rsidRPr="00743905" w14:paraId="0603FD03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ADC4E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853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340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EB33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74DEAB3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14:paraId="1D5BFD9B" w14:textId="77777777" w:rsidR="00755F2E" w:rsidRPr="00743905" w:rsidRDefault="00755F2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F0D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01B1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87C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3BD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C1FF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1DA377A7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E163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7D3D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14:paraId="7D06A2F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B37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3AFD" w14:textId="77777777" w:rsidR="00755F2E" w:rsidRPr="00743905" w:rsidRDefault="00755F2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08ECFCCB" w14:textId="77777777" w:rsidR="00755F2E" w:rsidRPr="00743905" w:rsidRDefault="00755F2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AC2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F9D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085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DE2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1FA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50ECB7D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212AB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EB2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50D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5D3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586ACC4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0D66" w14:textId="77777777" w:rsidR="00755F2E" w:rsidRPr="00743905" w:rsidRDefault="00755F2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C5B6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D82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D5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72C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14:paraId="6A5EC65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55F2E" w:rsidRPr="00743905" w14:paraId="5B0CE9AB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5E66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5172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14:paraId="3D06C25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A1E6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3CD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3F81375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4A44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FF172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E633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867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F16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E2ACD25" w14:textId="77777777" w:rsidR="00755F2E" w:rsidRPr="0007721B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29F64823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2E2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1ACA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14:paraId="35BD71D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9F9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5770" w14:textId="77777777" w:rsidR="00755F2E" w:rsidRPr="00743905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746954C0" w14:textId="77777777" w:rsidR="00755F2E" w:rsidRPr="00743905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4DB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A0E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4FD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616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528F" w14:textId="77777777" w:rsidR="00755F2E" w:rsidRPr="00743905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4D4FCE1" w14:textId="77777777" w:rsidR="00755F2E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1B4A0AAB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3F0E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DBD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14:paraId="7FABCC8D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2A51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513F" w14:textId="77777777" w:rsidR="00755F2E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14:paraId="6938C669" w14:textId="77777777" w:rsidR="00755F2E" w:rsidRPr="00743905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092E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327B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89F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07E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DDDC" w14:textId="77777777" w:rsidR="00755F2E" w:rsidRPr="008D4C6D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14:paraId="6F2937AE" w14:textId="77777777" w:rsidR="00755F2E" w:rsidRDefault="00755F2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43905" w14:paraId="04DD082F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10BA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517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14:paraId="5C9F136C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0FFE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637C" w14:textId="77777777" w:rsidR="00755F2E" w:rsidRPr="00743905" w:rsidRDefault="00755F2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73A04836" w14:textId="77777777" w:rsidR="00755F2E" w:rsidRPr="00743905" w:rsidRDefault="00755F2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3A5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568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B407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7FA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1DB0" w14:textId="77777777" w:rsidR="00755F2E" w:rsidRPr="00743905" w:rsidRDefault="00755F2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55FBCDB" w14:textId="77777777" w:rsidR="00755F2E" w:rsidRPr="00743905" w:rsidRDefault="00755F2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3DBCEDD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B8C2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C17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14:paraId="239DEE0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C59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A717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309033F5" w14:textId="77777777" w:rsidR="00755F2E" w:rsidRPr="00743905" w:rsidRDefault="00755F2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014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5211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3C6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A25C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73F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01B5FD24" w14:textId="77777777" w:rsidR="00755F2E" w:rsidRPr="0007721B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7C17515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784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E91F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14:paraId="442B465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700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1F53" w14:textId="77777777" w:rsidR="00755F2E" w:rsidRPr="00743905" w:rsidRDefault="00755F2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3BE26CC6" w14:textId="77777777" w:rsidR="00755F2E" w:rsidRPr="00743905" w:rsidRDefault="00755F2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B58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005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2DD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979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3A46A" w14:textId="77777777" w:rsidR="00755F2E" w:rsidRPr="008640F6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43905" w14:paraId="596BA312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7965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B86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14:paraId="09A547D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2100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E6963" w14:textId="77777777" w:rsidR="00755F2E" w:rsidRDefault="00755F2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14:paraId="2C4DCA51" w14:textId="77777777" w:rsidR="00755F2E" w:rsidRPr="00743905" w:rsidRDefault="00755F2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7469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CFE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773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8253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8A8D0" w14:textId="77777777" w:rsidR="00755F2E" w:rsidRPr="005A7670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24011ABE" w14:textId="77777777" w:rsidR="00755F2E" w:rsidRPr="005A7670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755F2E" w:rsidRPr="00743905" w14:paraId="0768CBBE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BBE4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BAB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707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86B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14:paraId="29C1A2C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048F4C2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E23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6118349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722C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02B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DC5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598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34FF4A8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CEBD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BE8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14:paraId="3E8705D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661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470C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D53490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5C88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5F86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5CE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C508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1F5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70FE98D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7CF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40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423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E41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14:paraId="097405D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4374" w14:textId="77777777" w:rsidR="00755F2E" w:rsidRPr="00743905" w:rsidRDefault="00755F2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8905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62A0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3F7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878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14:paraId="4FA4668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55F2E" w:rsidRPr="00743905" w14:paraId="7379A84E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7E36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DA3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993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C5E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14:paraId="44E200D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2D47D3A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D44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14:paraId="7D728D3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2EA1817B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04F10C33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14:paraId="2E6DC31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43E1220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2EE3C2A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0805F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9C3A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DE2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A4B77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C4DE5E8" w14:textId="77777777" w:rsidR="00755F2E" w:rsidRPr="00743905" w:rsidRDefault="00755F2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755F2E" w:rsidRPr="00743905" w14:paraId="64310457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AACED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8CBD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362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170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14:paraId="6067D6E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0AAC760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763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14:paraId="5877E26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A65E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12A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6F5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ECB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755F2E" w:rsidRPr="00743905" w14:paraId="71254B1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071F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1144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4CCA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E89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14:paraId="24F46165" w14:textId="77777777" w:rsidR="00755F2E" w:rsidRPr="00743905" w:rsidRDefault="00755F2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92680" w14:textId="77777777" w:rsidR="00755F2E" w:rsidRPr="00743905" w:rsidRDefault="00755F2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C8E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7106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07C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4F0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14:paraId="6A5FB5A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14:paraId="74C97F4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55F2E" w:rsidRPr="00743905" w14:paraId="72D1463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EB275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0B2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14:paraId="52A55FB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97B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3613" w14:textId="77777777" w:rsidR="00755F2E" w:rsidRPr="00743905" w:rsidRDefault="00755F2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67E954A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D3F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BA5F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89E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4AD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3DE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16FA31C" w14:textId="77777777" w:rsidR="00755F2E" w:rsidRPr="001D7D9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5A751B7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0363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2A9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3B3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CFE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51D0C00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016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2797522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14:paraId="73371AF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14:paraId="2412B1E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BC1B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360E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A4D8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D6F5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B3F679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755F2E" w:rsidRPr="00743905" w14:paraId="30004B14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B6C6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E8B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34D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D21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3408EE5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35B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439D38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A907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2657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134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08C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AE50F7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0C1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6C12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14:paraId="5DBDB2D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A81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6CF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10C18F4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767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D85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753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C99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CDE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20189A52" w14:textId="77777777" w:rsidR="00755F2E" w:rsidRPr="0007721B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7ABD602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FDDC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7A4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14:paraId="36CDBF32" w14:textId="77777777" w:rsidR="00755F2E" w:rsidRPr="00743905" w:rsidRDefault="00755F2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A1C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329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5D10B88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164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DE2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BD7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6275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1046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144A2014" w14:textId="77777777" w:rsidR="00755F2E" w:rsidRPr="00951746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7B7CB780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E9D8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D49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14:paraId="0D7D3D7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4EC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2F5C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14:paraId="7663AFD0" w14:textId="77777777" w:rsidR="00755F2E" w:rsidRPr="00743905" w:rsidRDefault="00755F2E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C52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8BE2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317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B6A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6B14" w14:textId="77777777" w:rsidR="00755F2E" w:rsidRPr="005C672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43905" w14:paraId="3996BD5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8B68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BA1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14:paraId="17562A5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727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2D0B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14:paraId="7285F096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926C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EA51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D7E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894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04BF" w14:textId="77777777" w:rsidR="00755F2E" w:rsidRPr="005C672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6BF3BCC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ACE6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C514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14:paraId="62C6FC2A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BC44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2A7C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14:paraId="2AA5B037" w14:textId="77777777" w:rsidR="00755F2E" w:rsidRPr="00743905" w:rsidRDefault="00755F2E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E74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4D17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363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7AB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1126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310C23F8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D7C8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177D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14:paraId="7B97D9D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2B1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FE14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3DB20E3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5D9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D6A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718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46B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C70E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14:paraId="6B481F21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48DF13EC" w14:textId="77777777" w:rsidR="00755F2E" w:rsidRPr="00575A1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755F2E" w:rsidRPr="00743905" w14:paraId="7C2D40BE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CB5C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DD6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3B1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2FC4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23B5085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7FB8" w14:textId="77777777" w:rsidR="00755F2E" w:rsidRDefault="00755F2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0E46AEEE" w14:textId="77777777" w:rsidR="00755F2E" w:rsidRPr="00743905" w:rsidRDefault="00755F2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A851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0CA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A669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D671" w14:textId="77777777" w:rsidR="00755F2E" w:rsidRDefault="00755F2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CB87A00" w14:textId="77777777" w:rsidR="00755F2E" w:rsidRPr="00743905" w:rsidRDefault="00755F2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755F2E" w:rsidRPr="00743905" w14:paraId="628AE2F5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9A4D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DAFE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14:paraId="383F2B1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3C5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C2C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58E518B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2F2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8D24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75F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876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723A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14:paraId="615705E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47DECE8D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C200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2A2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F8A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207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60C1A60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000C811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0271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8A7925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E38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D76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865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C8B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57C916D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C84B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D39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14:paraId="36E91D3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293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FFE9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14:paraId="2076ACC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A0B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52B8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7316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0724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BAEF" w14:textId="77777777" w:rsidR="00755F2E" w:rsidRPr="00351657" w:rsidRDefault="00755F2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755F2E" w:rsidRPr="00743905" w14:paraId="6B65AC25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D78BD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CD9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048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622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14:paraId="7F07FAA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702706D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7F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CA20B8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677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E605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3CE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4C7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BFED76C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9F58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75FC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14:paraId="3E6724C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9E2A6" w14:textId="77777777" w:rsidR="00755F2E" w:rsidRPr="00743905" w:rsidRDefault="00755F2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A850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65DDCCC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74E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01B5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3D0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AA2F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B58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7C92890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47F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A0C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C82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ACE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14:paraId="15EC0171" w14:textId="77777777" w:rsidR="00755F2E" w:rsidRPr="00743905" w:rsidRDefault="00755F2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0D6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F0E77C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5EA5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A6C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EE02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02A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3883096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CEB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3D4A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14:paraId="60D50E8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532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B26B" w14:textId="77777777" w:rsidR="00755F2E" w:rsidRDefault="00755F2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A7F9601" w14:textId="77777777" w:rsidR="00755F2E" w:rsidRPr="00743905" w:rsidRDefault="00755F2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A63C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B037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2045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9AE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B3C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1454957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7C2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64B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14:paraId="1DCFE4A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8D2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94CC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6D18185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AD7B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4E2F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335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A1B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C9A4" w14:textId="77777777" w:rsidR="00755F2E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1B7C8DB2" w14:textId="77777777" w:rsidR="00755F2E" w:rsidRPr="003B409E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280AD1F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F21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198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14:paraId="1A88FF5F" w14:textId="77777777" w:rsidR="00755F2E" w:rsidRDefault="00755F2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9803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5CEB" w14:textId="77777777" w:rsidR="00755F2E" w:rsidRDefault="00755F2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53E7532" w14:textId="77777777" w:rsidR="00755F2E" w:rsidRPr="00743905" w:rsidRDefault="00755F2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C02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177FA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57F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F3D4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9101" w14:textId="77777777" w:rsidR="00755F2E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66C50E9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D63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4C6C2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14:paraId="5779E4F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54B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C7FF3" w14:textId="77777777" w:rsidR="00755F2E" w:rsidRDefault="00755F2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4F35440D" w14:textId="77777777" w:rsidR="00755F2E" w:rsidRPr="00743905" w:rsidRDefault="00755F2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781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149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104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D77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23A4" w14:textId="77777777" w:rsidR="00755F2E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47C11D6" w14:textId="77777777" w:rsidR="00755F2E" w:rsidRPr="00743905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43905" w14:paraId="39F1C9A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8F0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D76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14:paraId="5B64738B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6F5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4043" w14:textId="77777777" w:rsidR="00755F2E" w:rsidRPr="00743905" w:rsidRDefault="00755F2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56F31425" w14:textId="77777777" w:rsidR="00755F2E" w:rsidRPr="00743905" w:rsidRDefault="00755F2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A60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666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D51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514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E4D9D" w14:textId="77777777" w:rsidR="00755F2E" w:rsidRPr="00B42B20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14:paraId="47844FAF" w14:textId="77777777" w:rsidR="00755F2E" w:rsidRPr="00B42B20" w:rsidRDefault="00755F2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43905" w14:paraId="3E00AAAB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13C9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616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8646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1E2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7F2299F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6D7A392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861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D9A4DB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40B8C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B7D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FBC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0C1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D798C1C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03392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2C8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14:paraId="75A3EB44" w14:textId="77777777" w:rsidR="00755F2E" w:rsidRPr="00743905" w:rsidRDefault="00755F2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80B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033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14:paraId="5A32DA3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B1F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5B3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80C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368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743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755F2E" w:rsidRPr="00743905" w14:paraId="1F682B44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1083A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953B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AB28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1C9B" w14:textId="77777777" w:rsidR="00755F2E" w:rsidRDefault="00755F2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14:paraId="370768E9" w14:textId="77777777" w:rsidR="00755F2E" w:rsidRDefault="00755F2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14:paraId="32507D33" w14:textId="77777777" w:rsidR="00755F2E" w:rsidRDefault="00755F2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DD1A" w14:textId="77777777" w:rsidR="00755F2E" w:rsidRPr="00743905" w:rsidRDefault="00755F2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B32048A" w14:textId="77777777" w:rsidR="00755F2E" w:rsidRPr="00743905" w:rsidRDefault="00755F2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4F0A9" w14:textId="77777777" w:rsidR="00755F2E" w:rsidRPr="00743905" w:rsidRDefault="00755F2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44A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C2E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60D9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3A083150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09FA6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9C3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BB09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884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14:paraId="60E3844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135597B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1D9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09B850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F620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CCE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1C0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FFE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F0315F9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88F3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4A4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14:paraId="53DD9E6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36F2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DD73" w14:textId="77777777" w:rsidR="00755F2E" w:rsidRPr="00743905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14:paraId="228B33C2" w14:textId="77777777" w:rsidR="00755F2E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14:paraId="514D6F0B" w14:textId="77777777" w:rsidR="00755F2E" w:rsidRPr="00743905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2A9E379" w14:textId="77777777" w:rsidR="00755F2E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14:paraId="6A8850B4" w14:textId="77777777" w:rsidR="00755F2E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14:paraId="0A8CE8A1" w14:textId="77777777" w:rsidR="00755F2E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14:paraId="5AC516CB" w14:textId="77777777" w:rsidR="00755F2E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14:paraId="56084D53" w14:textId="77777777" w:rsidR="00755F2E" w:rsidRPr="00743905" w:rsidRDefault="00755F2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525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216F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77E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342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A8B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3961ACF0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ED2B6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87A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FA7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6BF1" w14:textId="77777777" w:rsidR="00755F2E" w:rsidRPr="00743905" w:rsidRDefault="00755F2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C5AD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3BAF88D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77D8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8E3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60F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E7A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53229761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440A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8C8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F27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632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2E009C6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991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35683BD0" w14:textId="77777777" w:rsidR="00755F2E" w:rsidRPr="00743905" w:rsidRDefault="00755F2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7692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C15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5FBA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3EF5D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755F2E" w:rsidRPr="00743905" w14:paraId="14CA932F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640D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2B22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95C9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8971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767F737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832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05119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156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705A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0E8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755F2E" w:rsidRPr="00743905" w14:paraId="56C3C184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D3DC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DA1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BC4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50D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47AB6DF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AF7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A0374A6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C6EB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EB3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0ED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5B7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755F2E" w:rsidRPr="00743905" w14:paraId="6E0B41FE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3DB44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9245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67B6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9AB1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7A94F85" w14:textId="77777777" w:rsidR="00755F2E" w:rsidRPr="00743905" w:rsidRDefault="00755F2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6547" w14:textId="77777777" w:rsidR="00755F2E" w:rsidRPr="00743905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624F7" w14:textId="77777777" w:rsidR="00755F2E" w:rsidRPr="00743905" w:rsidRDefault="00755F2E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FF35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14:paraId="701F682C" w14:textId="77777777" w:rsidR="00755F2E" w:rsidRPr="00743905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4A9B" w14:textId="77777777" w:rsidR="00755F2E" w:rsidRPr="00743905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7086F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755F2E" w:rsidRPr="00743905" w14:paraId="4D0C996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FABE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295D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E3B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2E82" w14:textId="77777777" w:rsidR="00755F2E" w:rsidRPr="00743905" w:rsidRDefault="00755F2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6A73FAF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58A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10A8DBB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5F7D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0DF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52A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2C1A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976C91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755F2E" w:rsidRPr="00743905" w14:paraId="1B5E941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9A12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4915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860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0A5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206DBECC" w14:textId="77777777" w:rsidR="00755F2E" w:rsidRPr="00743905" w:rsidRDefault="00755F2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D5B3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5E25023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16CB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5FE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8325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96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3CBFDB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27D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50D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7F3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17CD" w14:textId="77777777" w:rsidR="00755F2E" w:rsidRPr="00743905" w:rsidRDefault="00755F2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14:paraId="2F78D244" w14:textId="77777777" w:rsidR="00755F2E" w:rsidRPr="00D73778" w:rsidRDefault="00755F2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7366C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005F9E29" w14:textId="77777777" w:rsidR="00755F2E" w:rsidRPr="00743905" w:rsidRDefault="00755F2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44F6" w14:textId="77777777" w:rsidR="00755F2E" w:rsidRPr="00D73778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88C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1D3B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2479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7C922FA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15F3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E06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69B8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D8850" w14:textId="77777777" w:rsidR="00755F2E" w:rsidRDefault="00755F2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7D436869" w14:textId="77777777" w:rsidR="00755F2E" w:rsidRPr="00743905" w:rsidRDefault="00755F2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6E05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6ACE829E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14:paraId="0F75C83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14:paraId="348E66CE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14:paraId="560AC69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CCA5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D9D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F4C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F4592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D6CAC43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14:paraId="6D193EF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755F2E" w:rsidRPr="00743905" w14:paraId="326DF87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C98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229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EF8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BA22" w14:textId="77777777" w:rsidR="00755F2E" w:rsidRDefault="00755F2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1E5D6FE3" w14:textId="77777777" w:rsidR="00755F2E" w:rsidRPr="00743905" w:rsidRDefault="00755F2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208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6BFB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319C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14:paraId="3D39003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9BAD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6575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7456064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F712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3638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3E38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7C13" w14:textId="77777777" w:rsidR="00755F2E" w:rsidRDefault="00755F2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9E0AA0F" w14:textId="77777777" w:rsidR="00755F2E" w:rsidRPr="00743905" w:rsidRDefault="00755F2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F464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6C3A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ED5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14:paraId="4EE647F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F0B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DE2B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305DF5C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299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43E2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61A03B4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CA9D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CF3C" w14:textId="77777777" w:rsidR="00755F2E" w:rsidRPr="00743905" w:rsidRDefault="00755F2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7F3E27B4" w14:textId="77777777" w:rsidR="00755F2E" w:rsidRPr="00743905" w:rsidRDefault="00755F2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2EB6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ABB95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1733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4E75D1B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8A04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6CD6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785FA03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C6CE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9092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12AB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1DF5" w14:textId="77777777" w:rsidR="00755F2E" w:rsidRPr="00743905" w:rsidRDefault="00755F2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743A3929" w14:textId="77777777" w:rsidR="00755F2E" w:rsidRPr="00743905" w:rsidRDefault="00755F2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CF2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0BAB15B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14:paraId="3D6CBB69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0F5E924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D5254" w14:textId="77777777" w:rsidR="00755F2E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C3962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286A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2CC0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F8264BD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755F2E" w:rsidRPr="00743905" w14:paraId="5DE7B2C2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1699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A8F0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F787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9EB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78B0379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470C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5613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F204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587F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E032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4CF9E469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1991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CE50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AD6E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0AAF" w14:textId="77777777" w:rsidR="00755F2E" w:rsidRDefault="00755F2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14:paraId="7DB9BE7A" w14:textId="77777777" w:rsidR="00755F2E" w:rsidRDefault="00755F2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14:paraId="59CD50FE" w14:textId="77777777" w:rsidR="00755F2E" w:rsidRDefault="00755F2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14:paraId="34A91816" w14:textId="77777777" w:rsidR="00755F2E" w:rsidRDefault="00755F2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C87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CAE8" w14:textId="77777777" w:rsidR="00755F2E" w:rsidRPr="00743905" w:rsidRDefault="00755F2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1747" w14:textId="77777777" w:rsidR="00755F2E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14:paraId="005AAEFA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586E" w14:textId="77777777" w:rsidR="00755F2E" w:rsidRPr="00743905" w:rsidRDefault="00755F2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42DC" w14:textId="77777777" w:rsidR="00755F2E" w:rsidRDefault="00755F2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06146F08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7EF7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F9602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A11E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E64D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14:paraId="1F36C8C1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0511C" w14:textId="77777777" w:rsidR="00755F2E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14:paraId="53F44D1A" w14:textId="77777777" w:rsidR="00755F2E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14:paraId="5E3EC58C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634D" w14:textId="77777777" w:rsidR="00755F2E" w:rsidRPr="00743905" w:rsidRDefault="00755F2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59D6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50EA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3099B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608FBF47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432B6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61C9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6248C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0878" w14:textId="77777777" w:rsidR="00755F2E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14:paraId="4222B5DD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CA0F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7511" w14:textId="77777777" w:rsidR="00755F2E" w:rsidRPr="00743905" w:rsidRDefault="00755F2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024A" w14:textId="77777777" w:rsidR="00755F2E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14:paraId="48D3A70D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7336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E87D" w14:textId="77777777" w:rsidR="00755F2E" w:rsidRPr="00743905" w:rsidRDefault="00755F2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594B3905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9E5A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C0FDB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14:paraId="52593CBE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2C59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3EAD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14:paraId="1F7765B7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E26A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DA8B" w14:textId="77777777" w:rsidR="00755F2E" w:rsidRDefault="00755F2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DEC2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B7A1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7EB1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00E773DF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76429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4F97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14:paraId="293C0D67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EF12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290C2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1C4828D6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62BA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29E5" w14:textId="77777777" w:rsidR="00755F2E" w:rsidRDefault="00755F2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3C76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67E3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5465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27426775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4E8EF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8F823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1774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9495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3714F0FF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2A73" w14:textId="77777777" w:rsidR="00755F2E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4003" w14:textId="77777777" w:rsidR="00755F2E" w:rsidRDefault="00755F2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A2CF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B25F" w14:textId="77777777" w:rsidR="00755F2E" w:rsidRPr="00743905" w:rsidRDefault="00755F2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B1D0" w14:textId="77777777" w:rsidR="00755F2E" w:rsidRDefault="00755F2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47E913EB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7C6C0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8606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14:paraId="4882589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6C7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5313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14:paraId="618AAFB4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14:paraId="20838840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14:paraId="710EBC6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2A8F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8EE3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534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FF0B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15CD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59902AEC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DEBE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967F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7735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E366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62EFB444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14:paraId="20E38A58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43F0C3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6C7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378B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9914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14:paraId="2EC455FB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3D2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BE48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14:paraId="144C98D7" w14:textId="77777777" w:rsidR="00755F2E" w:rsidRPr="00743905" w:rsidRDefault="00755F2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755F2E" w:rsidRPr="00743905" w14:paraId="3C09FB18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B9021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50726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0962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C08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5D59EEC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20E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13E4619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D552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7306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648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57F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755F2E" w:rsidRPr="00743905" w14:paraId="40DEB8B2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2A96C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8F0B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67AD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00B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13C3133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FB91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296CF6E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14:paraId="0EA07C1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4821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FD6B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CD22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745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755F2E" w:rsidRPr="00743905" w14:paraId="3ABE04D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05A02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D44B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2BB8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100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7AF7C2B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E9F0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547959DA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14:paraId="4E78ECD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DC7C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358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E28AC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18A9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755F2E" w:rsidRPr="00743905" w14:paraId="52019BB3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D09F8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42B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353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6EE9A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14:paraId="1D7C5F97" w14:textId="77777777" w:rsidR="00755F2E" w:rsidRPr="00CD295A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EEEF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20D1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AB2D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14:paraId="0178882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4F5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0E3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43905" w14:paraId="1FC33CD5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154E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297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1CC011FF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28B9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06D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5EF44FF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5DABF6D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29288C1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139311D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3E6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2C2B6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B827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89B5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C0E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7639BAE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755F2E" w:rsidRPr="00743905" w14:paraId="08D0B195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6ADB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253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A21D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69F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45D885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334536A5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302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2F995A2D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14:paraId="29253150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9B8D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2502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A97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F88B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04774B2A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966BD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30AF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831E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CBB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618558A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0E965BDD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E0C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22116A84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FCFC" w14:textId="77777777" w:rsidR="00755F2E" w:rsidRPr="00743905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F768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42E5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B3D9C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459A5D2D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344A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F74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B343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D6B9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292E58B1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D3DD6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3C26" w14:textId="77777777" w:rsidR="00755F2E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22599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FD01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EAF5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0DB8B790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0266BAC6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3A17FEE5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55F2E" w:rsidRPr="00743905" w14:paraId="0BD06618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56ADA" w14:textId="77777777" w:rsidR="00755F2E" w:rsidRPr="00743905" w:rsidRDefault="00755F2E" w:rsidP="008B67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0F6D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9A775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0BB3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14CF7D7D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E55F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14:paraId="6B2559DB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12F51994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5FE2EF59" w14:textId="77777777" w:rsidR="00755F2E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0618" w14:textId="77777777" w:rsidR="00755F2E" w:rsidRDefault="00755F2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9B9C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A828" w14:textId="77777777" w:rsidR="00755F2E" w:rsidRPr="00743905" w:rsidRDefault="00755F2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E35F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6B36902" w14:textId="77777777" w:rsidR="00755F2E" w:rsidRDefault="00755F2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54E95D91" w14:textId="77777777" w:rsidR="00755F2E" w:rsidRPr="005905D7" w:rsidRDefault="00755F2E" w:rsidP="00B773E9">
      <w:pPr>
        <w:spacing w:before="40" w:after="40" w:line="192" w:lineRule="auto"/>
        <w:ind w:right="57"/>
        <w:rPr>
          <w:b/>
          <w:sz w:val="20"/>
        </w:rPr>
      </w:pPr>
    </w:p>
    <w:p w14:paraId="229B21B2" w14:textId="77777777" w:rsidR="00755F2E" w:rsidRDefault="00755F2E" w:rsidP="00740BAB">
      <w:pPr>
        <w:pStyle w:val="Heading1"/>
        <w:spacing w:line="360" w:lineRule="auto"/>
      </w:pPr>
      <w:r>
        <w:t>LINIA 136</w:t>
      </w:r>
    </w:p>
    <w:p w14:paraId="34686528" w14:textId="77777777" w:rsidR="00755F2E" w:rsidRDefault="00755F2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55F2E" w14:paraId="6851DE6C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D91EA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38471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B30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D992" w14:textId="77777777" w:rsidR="00755F2E" w:rsidRDefault="00755F2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3B969653" w14:textId="77777777" w:rsidR="00755F2E" w:rsidRDefault="00755F2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B14A" w14:textId="77777777" w:rsidR="00755F2E" w:rsidRDefault="00755F2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0CB3422" w14:textId="77777777" w:rsidR="00755F2E" w:rsidRDefault="00755F2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14:paraId="5E9BC46E" w14:textId="77777777" w:rsidR="00755F2E" w:rsidRDefault="00755F2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A620" w14:textId="77777777" w:rsidR="00755F2E" w:rsidRDefault="00755F2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DE42" w14:textId="77777777" w:rsidR="00755F2E" w:rsidRDefault="00755F2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7281" w14:textId="77777777" w:rsidR="00755F2E" w:rsidRDefault="00755F2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813F" w14:textId="77777777" w:rsidR="00755F2E" w:rsidRDefault="00755F2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8F4B8A" w14:textId="77777777" w:rsidR="00755F2E" w:rsidRDefault="00755F2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755F2E" w14:paraId="435FBED0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EC7A7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1328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B5ED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417C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7A75D33D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B6E9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8B6CF4D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A1D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083A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541D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BB79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303C9C2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755F2E" w14:paraId="3ED5D9C7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81944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E1F2B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89D1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DE8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1FBBE04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8C76A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126CE07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B5F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9866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3D39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8814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5CB2EF8" w14:textId="77777777" w:rsidR="00755F2E" w:rsidRDefault="00755F2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755F2E" w14:paraId="344963FC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089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C80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ABB71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CFB8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14:paraId="3EFE8E73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46ABABF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FD6C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58940361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96B3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C318A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2CD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EB74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56C37610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D7FC7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EF3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14:paraId="68C465BF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31A5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57F0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3B237997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62C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6795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847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973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698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14:paraId="735D20E2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2E6B2553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1650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AE0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96B7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93FF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52CD42E0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6FC8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B4C0E6B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F2A5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5A43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B0A2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E6BA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EAD7064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14:paraId="5EBDB239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55F2E" w14:paraId="27EA8804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3BB37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138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21F9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432C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5DBEB02C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62DF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EB8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ED02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5F9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D820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2942209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755F2E" w14:paraId="5BE6B5F8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0C5A3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E34B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8F7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7157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4945CC2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14:paraId="15B6D5AF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4D4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2125BB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44B2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C7D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D89F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25FB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46BAD17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D63E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EF9F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A49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279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4849A340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B9B2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5C8CDA4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B63E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1BB3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7E30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E150" w14:textId="77777777" w:rsidR="00755F2E" w:rsidRDefault="00755F2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3D86DD" w14:textId="77777777" w:rsidR="00755F2E" w:rsidRDefault="00755F2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755F2E" w14:paraId="1269F22B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C3F46" w14:textId="77777777" w:rsidR="00755F2E" w:rsidRDefault="00755F2E" w:rsidP="008B67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13D5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9D16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0C24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39EA8EEE" w14:textId="77777777" w:rsidR="00755F2E" w:rsidRDefault="00755F2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0FBB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14:paraId="43BA7FE1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4C8B9D2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14:paraId="038D9A63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8D6C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50AF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2B5B" w14:textId="77777777" w:rsidR="00755F2E" w:rsidRDefault="00755F2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61D79" w14:textId="77777777" w:rsidR="00755F2E" w:rsidRDefault="00755F2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B57582" w14:textId="77777777" w:rsidR="00755F2E" w:rsidRDefault="00755F2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14:paraId="057C0B81" w14:textId="77777777" w:rsidR="00755F2E" w:rsidRDefault="00755F2E">
      <w:pPr>
        <w:spacing w:line="192" w:lineRule="auto"/>
        <w:ind w:right="57"/>
        <w:rPr>
          <w:sz w:val="20"/>
        </w:rPr>
      </w:pPr>
    </w:p>
    <w:p w14:paraId="2871AF9E" w14:textId="77777777" w:rsidR="00755F2E" w:rsidRDefault="00755F2E" w:rsidP="002A3C7A">
      <w:pPr>
        <w:pStyle w:val="Heading1"/>
        <w:spacing w:line="360" w:lineRule="auto"/>
      </w:pPr>
      <w:r>
        <w:t>LINIA 138</w:t>
      </w:r>
    </w:p>
    <w:p w14:paraId="2C6B0628" w14:textId="77777777" w:rsidR="00755F2E" w:rsidRDefault="00755F2E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755F2E" w14:paraId="7A737BDF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0A7E" w14:textId="77777777" w:rsidR="00755F2E" w:rsidRDefault="00755F2E" w:rsidP="008B67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5513" w14:textId="77777777" w:rsidR="00755F2E" w:rsidRDefault="00755F2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14:paraId="69277073" w14:textId="77777777" w:rsidR="00755F2E" w:rsidRDefault="00755F2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CE9C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008E" w14:textId="77777777" w:rsidR="00755F2E" w:rsidRDefault="00755F2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14:paraId="6B91FECE" w14:textId="77777777" w:rsidR="00755F2E" w:rsidRDefault="00755F2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2004" w14:textId="77777777" w:rsidR="00755F2E" w:rsidRDefault="00755F2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2AF8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F434D0D" w14:textId="77777777" w:rsidR="00755F2E" w:rsidRDefault="00755F2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3EFC735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3425" w14:textId="77777777" w:rsidR="00755F2E" w:rsidRPr="007126D7" w:rsidRDefault="00755F2E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26F1489" w14:textId="77777777" w:rsidR="00755F2E" w:rsidRDefault="00755F2E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C17A5A7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416E1" w14:textId="77777777" w:rsidR="00755F2E" w:rsidRDefault="00755F2E" w:rsidP="008B67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8072" w14:textId="77777777" w:rsidR="00755F2E" w:rsidRDefault="00755F2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4C8F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FE2B" w14:textId="77777777" w:rsidR="00755F2E" w:rsidRDefault="00755F2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14266089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F5221FE" w14:textId="77777777" w:rsidR="00755F2E" w:rsidRDefault="00755F2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C5EC" w14:textId="77777777" w:rsidR="00755F2E" w:rsidRDefault="00755F2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F2BAE7F" w14:textId="77777777" w:rsidR="00755F2E" w:rsidRDefault="00755F2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2E15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7F3E9D56" w14:textId="77777777" w:rsidR="00755F2E" w:rsidRDefault="00755F2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026F7E9" w14:textId="77777777" w:rsidR="00755F2E" w:rsidRPr="008B4C96" w:rsidRDefault="00755F2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16F4D" w14:textId="77777777" w:rsidR="00755F2E" w:rsidRDefault="00755F2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755F2E" w14:paraId="643CEC9D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AD8DA" w14:textId="77777777" w:rsidR="00755F2E" w:rsidRDefault="00755F2E" w:rsidP="008B67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ED39" w14:textId="77777777" w:rsidR="00755F2E" w:rsidRDefault="00755F2E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8F3B" w14:textId="77777777" w:rsidR="00755F2E" w:rsidRPr="008B4C96" w:rsidRDefault="00755F2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9716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5779F9DD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D736913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14:paraId="4F92FD48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84E7" w14:textId="77777777" w:rsidR="00755F2E" w:rsidRDefault="00755F2E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5F67247" w14:textId="77777777" w:rsidR="00755F2E" w:rsidRDefault="00755F2E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D7E6" w14:textId="77777777" w:rsidR="00755F2E" w:rsidRPr="008B4C96" w:rsidRDefault="00755F2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B895EAE" w14:textId="77777777" w:rsidR="00755F2E" w:rsidRDefault="00755F2E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0022807" w14:textId="77777777" w:rsidR="00755F2E" w:rsidRPr="008B4C96" w:rsidRDefault="00755F2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8730" w14:textId="77777777" w:rsidR="00755F2E" w:rsidRDefault="00755F2E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14:paraId="104E3B60" w14:textId="77777777" w:rsidR="00755F2E" w:rsidRDefault="00755F2E">
      <w:pPr>
        <w:tabs>
          <w:tab w:val="left" w:pos="4320"/>
        </w:tabs>
        <w:rPr>
          <w:sz w:val="20"/>
        </w:rPr>
      </w:pPr>
    </w:p>
    <w:p w14:paraId="17CF592A" w14:textId="77777777" w:rsidR="00755F2E" w:rsidRDefault="00755F2E" w:rsidP="00C83010">
      <w:pPr>
        <w:pStyle w:val="Heading1"/>
        <w:spacing w:line="360" w:lineRule="auto"/>
      </w:pPr>
      <w:r>
        <w:t>LINIA 143</w:t>
      </w:r>
    </w:p>
    <w:p w14:paraId="089C6CFD" w14:textId="77777777" w:rsidR="00755F2E" w:rsidRDefault="00755F2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55F2E" w14:paraId="4F95009C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DD962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7CA3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  <w:p w14:paraId="4E0F52C1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9247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714D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64B58A10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61A7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1557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83FF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9BDD" w14:textId="77777777" w:rsidR="00755F2E" w:rsidRPr="00984839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390A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D9D2D1C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418E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B91B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1674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2B38" w14:textId="77777777" w:rsidR="00755F2E" w:rsidRDefault="00755F2E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3E52DD55" w14:textId="77777777" w:rsidR="00755F2E" w:rsidRDefault="00755F2E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E57E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BD8F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E5EC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0B9A79CF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C354" w14:textId="77777777" w:rsidR="00755F2E" w:rsidRPr="00984839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5224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03C0D095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85294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D593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4FE25220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7ADB" w14:textId="77777777" w:rsidR="00755F2E" w:rsidRPr="00984839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E640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3EBCBB0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1FFBF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0FF0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43F3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B258" w14:textId="77777777" w:rsidR="00755F2E" w:rsidRPr="00984839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B77B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2679B789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14:paraId="2682D20C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0F4D2B9A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E9CC7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3E0F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68F08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E79E" w14:textId="77777777" w:rsidR="00755F2E" w:rsidRDefault="00755F2E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4777DB3" w14:textId="77777777" w:rsidR="00755F2E" w:rsidRDefault="00755F2E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2C0B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C910A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0DD1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14:paraId="490FD4F4" w14:textId="77777777" w:rsidR="00755F2E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8029" w14:textId="77777777" w:rsidR="00755F2E" w:rsidRPr="00984839" w:rsidRDefault="00755F2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97D7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3DBB8CC" w14:textId="77777777" w:rsidR="00755F2E" w:rsidRDefault="00755F2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755F2E" w14:paraId="7956C0E1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5CF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DF3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9573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222A" w14:textId="77777777" w:rsidR="00755F2E" w:rsidRDefault="00755F2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E216060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14:paraId="217B28C8" w14:textId="77777777" w:rsidR="00755F2E" w:rsidRDefault="00755F2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3556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CBF4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33D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43EBD38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025C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5EFD" w14:textId="77777777" w:rsidR="00755F2E" w:rsidRDefault="00755F2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41C209" w14:textId="77777777" w:rsidR="00755F2E" w:rsidRDefault="00755F2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14:paraId="53BDC0F7" w14:textId="77777777" w:rsidR="00755F2E" w:rsidRDefault="00755F2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31A09A93" w14:textId="77777777" w:rsidR="00755F2E" w:rsidRDefault="00755F2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68A5EB7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282E2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D76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EA01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02CE" w14:textId="77777777" w:rsidR="00755F2E" w:rsidRDefault="00755F2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1715588" w14:textId="77777777" w:rsidR="00755F2E" w:rsidRDefault="00755F2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AFAD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8A5683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CDA5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F27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33B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0E48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11C455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755F2E" w14:paraId="4EB5BA1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6EE00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518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6D9CE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7B3F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75AD756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C19B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227161A" w14:textId="77777777" w:rsidR="00755F2E" w:rsidRDefault="00755F2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9F2B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DF2E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C824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1021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198FFD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55F2E" w14:paraId="22606E7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0F9B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66B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E67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9D0D" w14:textId="77777777" w:rsidR="00755F2E" w:rsidRDefault="00755F2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E44E78B" w14:textId="77777777" w:rsidR="00755F2E" w:rsidRDefault="00755F2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A7F3" w14:textId="77777777" w:rsidR="00755F2E" w:rsidRDefault="00755F2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3FED0B2" w14:textId="77777777" w:rsidR="00755F2E" w:rsidRDefault="00755F2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1991813" w14:textId="77777777" w:rsidR="00755F2E" w:rsidRDefault="00755F2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81D1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24D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0887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FF82" w14:textId="77777777" w:rsidR="00755F2E" w:rsidRDefault="00755F2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3AD740" w14:textId="77777777" w:rsidR="00755F2E" w:rsidRDefault="00755F2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55F2E" w14:paraId="42974464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BB31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231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2FF4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9FCD" w14:textId="77777777" w:rsidR="00755F2E" w:rsidRDefault="00755F2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07A2E1F" w14:textId="77777777" w:rsidR="00755F2E" w:rsidRDefault="00755F2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5360" w14:textId="77777777" w:rsidR="00755F2E" w:rsidRDefault="00755F2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3B343F1" w14:textId="77777777" w:rsidR="00755F2E" w:rsidRDefault="00755F2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F426BFC" w14:textId="77777777" w:rsidR="00755F2E" w:rsidRDefault="00755F2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90EA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5047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8385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42FC" w14:textId="77777777" w:rsidR="00755F2E" w:rsidRDefault="00755F2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5D83D4" w14:textId="77777777" w:rsidR="00755F2E" w:rsidRDefault="00755F2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755F2E" w14:paraId="7737C3A7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78B37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4A37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921B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E948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8DF2FF9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1B82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76BF89B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642D3CDB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368482A3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14948255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14:paraId="2058A590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3D43F03" w14:textId="77777777" w:rsidR="00755F2E" w:rsidRDefault="00755F2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00820453" w14:textId="77777777" w:rsidR="00755F2E" w:rsidRDefault="00755F2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C9A67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2861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D0BE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5CD66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957F0B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55F2E" w14:paraId="75EF4B88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9C4D8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170F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1C5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8F1F" w14:textId="77777777" w:rsidR="00755F2E" w:rsidRDefault="00755F2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3CA7DCB" w14:textId="77777777" w:rsidR="00755F2E" w:rsidRDefault="00755F2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8D05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14:paraId="1C56BC1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0FA1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379B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4BD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A7DC" w14:textId="77777777" w:rsidR="00755F2E" w:rsidRDefault="00755F2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668F92" w14:textId="77777777" w:rsidR="00755F2E" w:rsidRDefault="00755F2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14:paraId="039E960E" w14:textId="77777777" w:rsidR="00755F2E" w:rsidRDefault="00755F2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755F2E" w14:paraId="1DCCAB78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A64D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5C898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D22FE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57D2" w14:textId="77777777" w:rsidR="00755F2E" w:rsidRDefault="00755F2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349DC59" w14:textId="77777777" w:rsidR="00755F2E" w:rsidRDefault="00755F2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F9A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1F37147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77D3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ABAF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2D8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2DDDE" w14:textId="77777777" w:rsidR="00755F2E" w:rsidRDefault="00755F2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F68157" w14:textId="77777777" w:rsidR="00755F2E" w:rsidRDefault="00755F2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755F2E" w14:paraId="1EC2A6B2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ACB4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5FF0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550D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BA74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0E0A8BD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4822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CFA0249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6A4B9" w14:textId="77777777" w:rsidR="00755F2E" w:rsidRDefault="00755F2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573A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11606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6C8BB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8FA4FE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14:paraId="44B9962A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755F2E" w14:paraId="384C09F0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1C18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EB4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FCD2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E6D3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E7DDAA9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4D1B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0ACB1C5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8571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26B3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9B63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F032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756FBA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755F2E" w14:paraId="5D91901A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6198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F62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5743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DB44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E30A5D5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A5F5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6299014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14:paraId="438934A5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56E92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753D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1605A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6092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D78EE3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55F2E" w14:paraId="6D7C885D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2162E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A94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8021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62AF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2E68E3F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BC2FC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CA3E496" w14:textId="77777777" w:rsidR="00755F2E" w:rsidRDefault="00755F2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1A52" w14:textId="77777777" w:rsidR="00755F2E" w:rsidRDefault="00755F2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A5BC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175B" w14:textId="77777777" w:rsidR="00755F2E" w:rsidRDefault="00755F2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AD3DA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6E2B37" w14:textId="77777777" w:rsidR="00755F2E" w:rsidRDefault="00755F2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755F2E" w14:paraId="640C8A39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3824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ADB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5FB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4925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3BE03E9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B1AC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11B4FDE3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14:paraId="677C9E3E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93E1" w14:textId="77777777" w:rsidR="00755F2E" w:rsidRDefault="00755F2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F308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6102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6612C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5A877D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755F2E" w14:paraId="49AEB5AD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F85F2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7B9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3DAC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BAB6" w14:textId="77777777" w:rsidR="00755F2E" w:rsidRDefault="00755F2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BACC00B" w14:textId="77777777" w:rsidR="00755F2E" w:rsidRDefault="00755F2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3D5C" w14:textId="77777777" w:rsidR="00755F2E" w:rsidRDefault="00755F2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14:paraId="3A4EEAAF" w14:textId="77777777" w:rsidR="00755F2E" w:rsidRDefault="00755F2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0396" w14:textId="77777777" w:rsidR="00755F2E" w:rsidRDefault="00755F2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33F5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2D20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F1E0" w14:textId="77777777" w:rsidR="00755F2E" w:rsidRDefault="00755F2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6102A0" w14:textId="77777777" w:rsidR="00755F2E" w:rsidRDefault="00755F2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755F2E" w14:paraId="6F879FE9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89DC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98D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04E5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77EC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CCF4B16" w14:textId="77777777" w:rsidR="00755F2E" w:rsidRDefault="00755F2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673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4050CE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0CD359D" w14:textId="77777777" w:rsidR="00755F2E" w:rsidRDefault="00755F2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A240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3F66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1735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F5FD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0BCB6B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755F2E" w14:paraId="27AAF595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E97E5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F58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9CF07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3136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564AD3A" w14:textId="77777777" w:rsidR="00755F2E" w:rsidRDefault="00755F2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3DE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19254E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4D3F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605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16E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EE05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F3A5759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C1EB5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EDD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C352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3EA71" w14:textId="77777777" w:rsidR="00755F2E" w:rsidRDefault="00755F2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765E019" w14:textId="77777777" w:rsidR="00755F2E" w:rsidRDefault="00755F2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D9E7" w14:textId="77777777" w:rsidR="00755F2E" w:rsidRDefault="00755F2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77E3CF3" w14:textId="77777777" w:rsidR="00755F2E" w:rsidRDefault="00755F2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FB6F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C44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309C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18439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57EA09D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9A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D08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5317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7718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42A901C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76B7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C11D61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37B6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E98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D009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AF67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2DDCDB" w14:textId="77777777" w:rsidR="00755F2E" w:rsidRDefault="00755F2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755F2E" w14:paraId="4CDBBBF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485D2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9A8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6988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6D6F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1360BCC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6E18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ADF7884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A1F4C13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2DB652DD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695B995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6609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7077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74F2F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A2A0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0CCB2F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55F2E" w14:paraId="21C16C33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6D02B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C88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2314D04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5442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5179" w14:textId="77777777" w:rsidR="00755F2E" w:rsidRDefault="00755F2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06518593" w14:textId="77777777" w:rsidR="00755F2E" w:rsidRDefault="00755F2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FA33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26ED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5F56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1E045AC2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8943" w14:textId="77777777" w:rsidR="00755F2E" w:rsidRPr="00984839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9F71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65F4CE40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09235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5BF2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3E12914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62C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59A9" w14:textId="77777777" w:rsidR="00755F2E" w:rsidRDefault="00755F2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78D702D" w14:textId="77777777" w:rsidR="00755F2E" w:rsidRDefault="00755F2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48A3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6A55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25E9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705D5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79F8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5F04C6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14:paraId="2746E610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73D6F8F0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9504D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A9F1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7399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FFDC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67FF7DC0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1EFE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D3DC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73BD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2D220B2E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9E4F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F1D3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C5FD2E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14:paraId="008E72CE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E7B61D1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9178E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598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BAF8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F668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259ED33E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B4BC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0946783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14:paraId="0853F6EB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8343F42" w14:textId="77777777" w:rsidR="00755F2E" w:rsidRDefault="00755F2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B8F0F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023F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15E3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67A0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9F4DE1" w14:textId="77777777" w:rsidR="00755F2E" w:rsidRDefault="00755F2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55F2E" w14:paraId="5C3CD3B4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467CB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E9A8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223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54CB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5AC9C2EA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77CAD" w14:textId="77777777" w:rsidR="00755F2E" w:rsidRDefault="00755F2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686C162" w14:textId="77777777" w:rsidR="00755F2E" w:rsidRDefault="00755F2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14:paraId="4AB5797C" w14:textId="77777777" w:rsidR="00755F2E" w:rsidRDefault="00755F2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F025C52" w14:textId="77777777" w:rsidR="00755F2E" w:rsidRDefault="00755F2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C7A34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CA25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E28E" w14:textId="77777777" w:rsidR="00755F2E" w:rsidRDefault="00755F2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37D5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E19C7B" w14:textId="77777777" w:rsidR="00755F2E" w:rsidRDefault="00755F2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55F2E" w14:paraId="29D14468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28300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4BF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7967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95E7B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5F7A441D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7093E58C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2F6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14:paraId="715A8DA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9298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90F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DD2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EFCB3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5DC3607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A1A7A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AC36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710D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ECF8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52D9B97D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14:paraId="05ADD09F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91FE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C1D4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AD03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6F0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3D15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3DB61AC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19DDB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C94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47AA6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E675" w14:textId="77777777" w:rsidR="00755F2E" w:rsidRDefault="00755F2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01C2DA2B" w14:textId="77777777" w:rsidR="00755F2E" w:rsidRDefault="00755F2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857E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CA56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084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14:paraId="4FA7619D" w14:textId="77777777" w:rsidR="00755F2E" w:rsidRDefault="00755F2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B69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015E" w14:textId="77777777" w:rsidR="00755F2E" w:rsidRPr="006611B7" w:rsidRDefault="00755F2E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755F2E" w14:paraId="261C13A3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EB3E3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F258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DC8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02618" w14:textId="77777777" w:rsidR="00755F2E" w:rsidRDefault="00755F2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6B22297A" w14:textId="77777777" w:rsidR="00755F2E" w:rsidRDefault="00755F2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2775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69FB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77A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14:paraId="03AE429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DE9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0560" w14:textId="77777777" w:rsidR="00755F2E" w:rsidRDefault="00755F2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14:paraId="6E6D081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A0D16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D9A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425F0BF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38A8" w14:textId="77777777" w:rsidR="00755F2E" w:rsidRPr="00984839" w:rsidRDefault="00755F2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5FC4" w14:textId="77777777" w:rsidR="00755F2E" w:rsidRDefault="00755F2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2FFBE122" w14:textId="77777777" w:rsidR="00755F2E" w:rsidRDefault="00755F2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A3C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D022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681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107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0066" w14:textId="77777777" w:rsidR="00755F2E" w:rsidRPr="003B25AA" w:rsidRDefault="00755F2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14:paraId="45D37FDC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B6B29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EED1" w14:textId="77777777" w:rsidR="00755F2E" w:rsidRPr="00CB3DC4" w:rsidRDefault="00755F2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14:paraId="2398A97C" w14:textId="77777777" w:rsidR="00755F2E" w:rsidRDefault="00755F2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C08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DE80" w14:textId="77777777" w:rsidR="00755F2E" w:rsidRDefault="00755F2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1EC9C951" w14:textId="77777777" w:rsidR="00755F2E" w:rsidRDefault="00755F2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E2B8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92D2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644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F819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55DD" w14:textId="77777777" w:rsidR="00755F2E" w:rsidRPr="00CB3DC4" w:rsidRDefault="00755F2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78CF65A" w14:textId="77777777" w:rsidR="00755F2E" w:rsidRPr="00F11CE2" w:rsidRDefault="00755F2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DA6ECA5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F85B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0A84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58BBB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6524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283B0413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14:paraId="7B181940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AFF9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4A4C9E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C88F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C72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F026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C3BC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7158D1B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15E9F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A3CD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9F21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7C8C" w14:textId="77777777" w:rsidR="00755F2E" w:rsidRDefault="00755F2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7A02CC3D" w14:textId="77777777" w:rsidR="00755F2E" w:rsidRDefault="00755F2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480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D713457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0AF1CF9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14:paraId="79B683F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9F26576" w14:textId="77777777" w:rsidR="00755F2E" w:rsidRPr="00260477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5715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73B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A221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93A0" w14:textId="77777777" w:rsidR="00755F2E" w:rsidRDefault="00755F2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401294" w14:textId="77777777" w:rsidR="00755F2E" w:rsidRDefault="00755F2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55F2E" w14:paraId="55EB14C7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340BE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7D2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85F76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1119" w14:textId="77777777" w:rsidR="00755F2E" w:rsidRDefault="00755F2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7DA3E71C" w14:textId="77777777" w:rsidR="00755F2E" w:rsidRDefault="00755F2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2745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2C8C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F6B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585E9348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06B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E011" w14:textId="77777777" w:rsidR="00755F2E" w:rsidRDefault="00755F2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14:paraId="1FE3C57E" w14:textId="77777777" w:rsidR="00755F2E" w:rsidRDefault="00755F2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14:paraId="001C3A09" w14:textId="77777777" w:rsidR="00755F2E" w:rsidRDefault="00755F2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55F2E" w14:paraId="34ED77AE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90843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BEC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4988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C890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53891434" w14:textId="77777777" w:rsidR="00755F2E" w:rsidRDefault="00755F2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8EB34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8C3FB57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DFD17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335F1" w14:textId="77777777" w:rsidR="00755F2E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4F8A" w14:textId="77777777" w:rsidR="00755F2E" w:rsidRPr="00984839" w:rsidRDefault="00755F2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D5E0A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755F2E" w14:paraId="79C5B9E4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52415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F33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14:paraId="5021ABE0" w14:textId="77777777" w:rsidR="00755F2E" w:rsidRDefault="00755F2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B911C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A5C1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14:paraId="7405BAFF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14:paraId="1AE3B955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2D49AC8D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595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45D4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A1E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8E4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5F28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B97D2B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14:paraId="38038302" w14:textId="77777777" w:rsidR="00755F2E" w:rsidRDefault="00755F2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55F2E" w14:paraId="7DB9D5EA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95BB0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2C28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BD5F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99E3" w14:textId="77777777" w:rsidR="00755F2E" w:rsidRDefault="00755F2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14:paraId="21EA7208" w14:textId="77777777" w:rsidR="00755F2E" w:rsidRDefault="00755F2E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14:paraId="3A256B35" w14:textId="77777777" w:rsidR="00755F2E" w:rsidRDefault="00755F2E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A2F9" w14:textId="77777777" w:rsidR="00755F2E" w:rsidRDefault="00755F2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30F18AE" w14:textId="77777777" w:rsidR="00755F2E" w:rsidRDefault="00755F2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861C" w14:textId="77777777" w:rsidR="00755F2E" w:rsidRPr="00B53EFA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8ACE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E83C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6391D" w14:textId="77777777" w:rsidR="00755F2E" w:rsidRDefault="00755F2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5FA53B6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05DAE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B6CC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FA11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38FE" w14:textId="77777777" w:rsidR="00755F2E" w:rsidRDefault="00755F2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14:paraId="09DB13E3" w14:textId="77777777" w:rsidR="00755F2E" w:rsidRDefault="00755F2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34969401" w14:textId="77777777" w:rsidR="00755F2E" w:rsidRDefault="00755F2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0FB8A81C" w14:textId="77777777" w:rsidR="00755F2E" w:rsidRDefault="00755F2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E10F" w14:textId="77777777" w:rsidR="00755F2E" w:rsidRDefault="00755F2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467E0B3" w14:textId="77777777" w:rsidR="00755F2E" w:rsidRDefault="00755F2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3494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EDD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A71A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614B" w14:textId="77777777" w:rsidR="00755F2E" w:rsidRDefault="00755F2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18AD4856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A4250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EBEB1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14:paraId="6B667F04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99E3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86C9" w14:textId="77777777" w:rsidR="00755F2E" w:rsidRDefault="00755F2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03E6A763" w14:textId="77777777" w:rsidR="00755F2E" w:rsidRDefault="00755F2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036B0" w14:textId="77777777" w:rsidR="00755F2E" w:rsidRDefault="00755F2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E0D7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8F52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EFF7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B2E5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0FBEB4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14:paraId="1413CC1F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8A74BD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55F2E" w14:paraId="489294AE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CBE45" w14:textId="77777777" w:rsidR="00755F2E" w:rsidRDefault="00755F2E" w:rsidP="008B67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C2B4B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A800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D3F9" w14:textId="77777777" w:rsidR="00755F2E" w:rsidRDefault="00755F2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6062FEB3" w14:textId="77777777" w:rsidR="00755F2E" w:rsidRDefault="00755F2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13FC" w14:textId="77777777" w:rsidR="00755F2E" w:rsidRDefault="00755F2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6558729" w14:textId="77777777" w:rsidR="00755F2E" w:rsidRDefault="00755F2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14:paraId="3A2EF6DA" w14:textId="77777777" w:rsidR="00755F2E" w:rsidRDefault="00755F2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E38F" w14:textId="77777777" w:rsidR="00755F2E" w:rsidRDefault="00755F2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C10A" w14:textId="77777777" w:rsidR="00755F2E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592D" w14:textId="77777777" w:rsidR="00755F2E" w:rsidRPr="00984839" w:rsidRDefault="00755F2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E432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2C2BA1" w14:textId="77777777" w:rsidR="00755F2E" w:rsidRDefault="00755F2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14:paraId="3A5EC535" w14:textId="77777777" w:rsidR="00755F2E" w:rsidRDefault="00755F2E">
      <w:pPr>
        <w:spacing w:after="40" w:line="192" w:lineRule="auto"/>
        <w:ind w:right="57"/>
        <w:rPr>
          <w:sz w:val="20"/>
        </w:rPr>
      </w:pPr>
    </w:p>
    <w:p w14:paraId="572A8F42" w14:textId="77777777" w:rsidR="00755F2E" w:rsidRDefault="00755F2E" w:rsidP="00EF6A64">
      <w:pPr>
        <w:pStyle w:val="Heading1"/>
        <w:spacing w:line="360" w:lineRule="auto"/>
      </w:pPr>
      <w:r>
        <w:t>LINIA 144</w:t>
      </w:r>
    </w:p>
    <w:p w14:paraId="16C6B59D" w14:textId="77777777" w:rsidR="00755F2E" w:rsidRDefault="00755F2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55F2E" w14:paraId="28A347FE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20B52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26F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5D8904A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97F1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DC82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2A926B2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285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F96B6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989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A9AFE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AB1C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050941CB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14:paraId="4F2DBC72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55F2E" w14:paraId="49EB929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DA84D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6152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6E57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DAA6" w14:textId="77777777" w:rsidR="00755F2E" w:rsidRDefault="00755F2E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719BA04" w14:textId="77777777" w:rsidR="00755F2E" w:rsidRDefault="00755F2E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0FA2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A512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FA10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14:paraId="05C2066E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5EEF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E0C7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14EDFC7" w14:textId="77777777" w:rsidR="00755F2E" w:rsidRDefault="00755F2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755F2E" w14:paraId="3106DEE0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4E4C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9BB2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A64C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9902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2F6D50B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4257CF74" w14:textId="77777777" w:rsidR="00755F2E" w:rsidRDefault="00755F2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616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1C43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20BD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3985C9CD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A0D3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B94F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14:paraId="1452F2CE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4D3979EA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70058BF4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0FB2F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22AD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103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66E0F" w14:textId="77777777" w:rsidR="00755F2E" w:rsidRDefault="00755F2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E69271D" w14:textId="77777777" w:rsidR="00755F2E" w:rsidRDefault="00755F2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726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C48B934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5F886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C2E75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0910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5406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434046" w14:textId="77777777" w:rsidR="00755F2E" w:rsidRDefault="00755F2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755F2E" w14:paraId="7DE02712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6F745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8CDA3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5A933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F233" w14:textId="77777777" w:rsidR="00755F2E" w:rsidRDefault="00755F2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2808537" w14:textId="77777777" w:rsidR="00755F2E" w:rsidRDefault="00755F2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5E08" w14:textId="77777777" w:rsidR="00755F2E" w:rsidRDefault="00755F2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5BB2495" w14:textId="77777777" w:rsidR="00755F2E" w:rsidRDefault="00755F2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5381" w14:textId="77777777" w:rsidR="00755F2E" w:rsidRDefault="00755F2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3A94" w14:textId="77777777" w:rsidR="00755F2E" w:rsidRDefault="00755F2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1AE1" w14:textId="77777777" w:rsidR="00755F2E" w:rsidRDefault="00755F2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FEC8" w14:textId="77777777" w:rsidR="00755F2E" w:rsidRDefault="00755F2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8D1EB6" w14:textId="77777777" w:rsidR="00755F2E" w:rsidRDefault="00755F2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755F2E" w14:paraId="16991AB4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E084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EEE9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3B02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97D1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C36E978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717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14:paraId="1FB7D584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FE25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BF6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F809" w14:textId="77777777" w:rsidR="00755F2E" w:rsidRPr="00984839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74FE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755F2E" w14:paraId="087DF058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22A7C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8847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CC3C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D55E" w14:textId="77777777" w:rsidR="00755F2E" w:rsidRDefault="00755F2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73D3A23" w14:textId="77777777" w:rsidR="00755F2E" w:rsidRDefault="00755F2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2A04" w14:textId="77777777" w:rsidR="00755F2E" w:rsidRDefault="00755F2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914E030" w14:textId="77777777" w:rsidR="00755F2E" w:rsidRDefault="00755F2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975EA" w14:textId="77777777" w:rsidR="00755F2E" w:rsidRDefault="00755F2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8219" w14:textId="77777777" w:rsidR="00755F2E" w:rsidRDefault="00755F2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4EF18" w14:textId="77777777" w:rsidR="00755F2E" w:rsidRPr="00984839" w:rsidRDefault="00755F2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48DB" w14:textId="77777777" w:rsidR="00755F2E" w:rsidRDefault="00755F2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A8CAEF" w14:textId="77777777" w:rsidR="00755F2E" w:rsidRDefault="00755F2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755F2E" w14:paraId="454F0BB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A1850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A5A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7DE47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0A02" w14:textId="77777777" w:rsidR="00755F2E" w:rsidRDefault="00755F2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9E7C740" w14:textId="77777777" w:rsidR="00755F2E" w:rsidRDefault="00755F2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B8A5" w14:textId="77777777" w:rsidR="00755F2E" w:rsidRDefault="00755F2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45F55FA" w14:textId="77777777" w:rsidR="00755F2E" w:rsidRDefault="00755F2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2EF7" w14:textId="77777777" w:rsidR="00755F2E" w:rsidRPr="00DA0087" w:rsidRDefault="00755F2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076B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6B81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3F4AD" w14:textId="77777777" w:rsidR="00755F2E" w:rsidRDefault="00755F2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8E6F41" w14:textId="77777777" w:rsidR="00755F2E" w:rsidRDefault="00755F2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55F2E" w14:paraId="6E14555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17C78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CD46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F3C9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3B83" w14:textId="77777777" w:rsidR="00755F2E" w:rsidRDefault="00755F2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26FF418" w14:textId="77777777" w:rsidR="00755F2E" w:rsidRDefault="00755F2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1EF2" w14:textId="77777777" w:rsidR="00755F2E" w:rsidRDefault="00755F2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F542F23" w14:textId="77777777" w:rsidR="00755F2E" w:rsidRDefault="00755F2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2A0E" w14:textId="77777777" w:rsidR="00755F2E" w:rsidRDefault="00755F2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3AD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4F8D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C152" w14:textId="77777777" w:rsidR="00755F2E" w:rsidRDefault="00755F2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9E2C40" w14:textId="77777777" w:rsidR="00755F2E" w:rsidRDefault="00755F2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755F2E" w14:paraId="53166D8C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AA607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00FA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E4A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5965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FAF4E29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645E6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FC45B93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6AF9FA21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12FDBB21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2B008D46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F387751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14:paraId="444643CE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6A40675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A16D" w14:textId="77777777" w:rsidR="00755F2E" w:rsidRPr="00DA0087" w:rsidRDefault="00755F2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5B428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2931" w14:textId="77777777" w:rsidR="00755F2E" w:rsidRPr="00DA0087" w:rsidRDefault="00755F2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FB4B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C23274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55F2E" w14:paraId="1AD4175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572CC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B4E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F5FC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85E2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7EF17ED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BD5C" w14:textId="77777777" w:rsidR="00755F2E" w:rsidRDefault="00755F2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1EE393A" w14:textId="77777777" w:rsidR="00755F2E" w:rsidRDefault="00755F2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58DD" w14:textId="77777777" w:rsidR="00755F2E" w:rsidRDefault="00755F2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BD440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7D68" w14:textId="77777777" w:rsidR="00755F2E" w:rsidRPr="00DA0087" w:rsidRDefault="00755F2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D6D2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13208A" w14:textId="77777777" w:rsidR="00755F2E" w:rsidRDefault="00755F2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755F2E" w14:paraId="235015BB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029D7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F0A7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9FE73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5C10" w14:textId="77777777" w:rsidR="00755F2E" w:rsidRDefault="00755F2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CAFCD4C" w14:textId="77777777" w:rsidR="00755F2E" w:rsidRDefault="00755F2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9D46" w14:textId="77777777" w:rsidR="00755F2E" w:rsidRDefault="00755F2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556E7" w14:textId="77777777" w:rsidR="00755F2E" w:rsidRDefault="00755F2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B8E8" w14:textId="77777777" w:rsidR="00755F2E" w:rsidRDefault="00755F2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5FB7" w14:textId="77777777" w:rsidR="00755F2E" w:rsidRPr="00DA0087" w:rsidRDefault="00755F2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DB99" w14:textId="77777777" w:rsidR="00755F2E" w:rsidRDefault="00755F2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9A80E8" w14:textId="77777777" w:rsidR="00755F2E" w:rsidRDefault="00755F2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755F2E" w14:paraId="23B6E795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E6B6B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C277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F37E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25AF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FFB5643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F7D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6B8F974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5146A4C4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D3F0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64C6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B77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A778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4387A0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755F2E" w14:paraId="4D833F3D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F0CAE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648FA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6987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1730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F7980A8" w14:textId="77777777" w:rsidR="00755F2E" w:rsidRDefault="00755F2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955F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F72DF2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FA5D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818C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9C7CD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EB8C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CB731CA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DD7C9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FE93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5552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17CF" w14:textId="77777777" w:rsidR="00755F2E" w:rsidRDefault="00755F2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DFE450E" w14:textId="77777777" w:rsidR="00755F2E" w:rsidRDefault="00755F2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F04B" w14:textId="77777777" w:rsidR="00755F2E" w:rsidRDefault="00755F2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2E4EA7" w14:textId="77777777" w:rsidR="00755F2E" w:rsidRDefault="00755F2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3B9A" w14:textId="77777777" w:rsidR="00755F2E" w:rsidRPr="00DA0087" w:rsidRDefault="00755F2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7621A" w14:textId="77777777" w:rsidR="00755F2E" w:rsidRDefault="00755F2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7382" w14:textId="77777777" w:rsidR="00755F2E" w:rsidRPr="00DA0087" w:rsidRDefault="00755F2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2A00" w14:textId="77777777" w:rsidR="00755F2E" w:rsidRDefault="00755F2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3EFD20F2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E12E3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55B9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06A15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733C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ECB82D7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734DE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263FC6C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718E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48E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8F9F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7CDD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60E34F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755F2E" w14:paraId="661930AD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5B630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13D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3F7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13E4" w14:textId="77777777" w:rsidR="00755F2E" w:rsidRDefault="00755F2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D67E800" w14:textId="77777777" w:rsidR="00755F2E" w:rsidRDefault="00755F2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F721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584907E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39A81401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0014493A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2549E7E6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23461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3BD7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46F57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13FA" w14:textId="77777777" w:rsidR="00755F2E" w:rsidRDefault="00755F2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EB4094" w14:textId="77777777" w:rsidR="00755F2E" w:rsidRDefault="00755F2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55F2E" w14:paraId="592396EC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D3E8D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A20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14:paraId="6C25DBA7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923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842B" w14:textId="77777777" w:rsidR="00755F2E" w:rsidRDefault="00755F2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4A845710" w14:textId="77777777" w:rsidR="00755F2E" w:rsidRDefault="00755F2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CDACD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CA15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58C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9945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DB0C7" w14:textId="77777777" w:rsidR="00755F2E" w:rsidRDefault="00755F2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7960AE4F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1CF03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7E34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14:paraId="08A9821C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3141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7695" w14:textId="77777777" w:rsidR="00755F2E" w:rsidRDefault="00755F2E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1E012885" w14:textId="77777777" w:rsidR="00755F2E" w:rsidRDefault="00755F2E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297E" w14:textId="77777777" w:rsidR="00755F2E" w:rsidRDefault="00755F2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A2F0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94B3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63C2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FBCF4" w14:textId="77777777" w:rsidR="00755F2E" w:rsidRDefault="00755F2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FD9770B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C0C75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8C7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14:paraId="07869DC6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7CC9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0C47" w14:textId="77777777" w:rsidR="00755F2E" w:rsidRDefault="00755F2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0B3AD0CB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6A68BCC8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37F8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13D6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E46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9119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36B7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6F9BAAA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7AB75F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755F2E" w14:paraId="489C715A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8ACC0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0DB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37975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72BA9" w14:textId="77777777" w:rsidR="00755F2E" w:rsidRDefault="00755F2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55F2C809" w14:textId="77777777" w:rsidR="00755F2E" w:rsidRDefault="00755F2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F2B6" w14:textId="77777777" w:rsidR="00755F2E" w:rsidRDefault="00755F2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14:paraId="7F9C0A1A" w14:textId="77777777" w:rsidR="00755F2E" w:rsidRDefault="00755F2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8D6B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A1305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75CA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B174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739EB6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55F2E" w14:paraId="0B7FE2A9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55D3E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6DB4E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199F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E43E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0450058E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0CF1C2C6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E386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92A4AFF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DEC5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0601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376C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02B795E5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71841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4B8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14:paraId="13916D8A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410A3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1E52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14:paraId="225B1937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1C56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2C2E269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C7D0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3F2B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2ED6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11BF8F92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E36F9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E4EC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14:paraId="014E02E3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16714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C2EFB" w14:textId="77777777" w:rsidR="00755F2E" w:rsidRDefault="00755F2E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14:paraId="45530174" w14:textId="77777777" w:rsidR="00755F2E" w:rsidRDefault="00755F2E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B8C0F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4E8CD33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0EBE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37A79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3992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1533FB4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755F2E" w14:paraId="2E88E08E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389D6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BC09E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14:paraId="46193A33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9756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C8BCA" w14:textId="77777777" w:rsidR="00755F2E" w:rsidRDefault="00755F2E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14:paraId="49BBC483" w14:textId="77777777" w:rsidR="00755F2E" w:rsidRDefault="00755F2E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A071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60DFA80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C61B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F032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87B3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41524B90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B6B3F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2A8D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34D1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2EB5" w14:textId="77777777" w:rsidR="00755F2E" w:rsidRDefault="00755F2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14:paraId="4E02CE76" w14:textId="77777777" w:rsidR="00755F2E" w:rsidRDefault="00755F2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76AF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550EE0C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14:paraId="0CC8E701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2BE06" w14:textId="77777777" w:rsidR="00755F2E" w:rsidRPr="00DA0087" w:rsidRDefault="00755F2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A98D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530A2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895A" w14:textId="77777777" w:rsidR="00755F2E" w:rsidRDefault="00755F2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4CF4A6" w14:textId="77777777" w:rsidR="00755F2E" w:rsidRDefault="00755F2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755F2E" w14:paraId="0E3A7D51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9AEA7" w14:textId="77777777" w:rsidR="00755F2E" w:rsidRDefault="00755F2E" w:rsidP="008B67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0042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9150" w14:textId="77777777" w:rsidR="00755F2E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596A" w14:textId="77777777" w:rsidR="00755F2E" w:rsidRDefault="00755F2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2FEC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14:paraId="67992BDA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14:paraId="7A343018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14:paraId="3F260A1F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14:paraId="315F156A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7C5484B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56733558" w14:textId="77777777" w:rsidR="00755F2E" w:rsidRDefault="00755F2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2517B" w14:textId="77777777" w:rsidR="00755F2E" w:rsidRDefault="00755F2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C8D5C" w14:textId="77777777" w:rsidR="00755F2E" w:rsidRDefault="00755F2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ECAB" w14:textId="77777777" w:rsidR="00755F2E" w:rsidRPr="00DA0087" w:rsidRDefault="00755F2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4BB1" w14:textId="77777777" w:rsidR="00755F2E" w:rsidRDefault="00755F2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678A89" w14:textId="77777777" w:rsidR="00755F2E" w:rsidRDefault="00755F2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14:paraId="74E65434" w14:textId="77777777" w:rsidR="00755F2E" w:rsidRDefault="00755F2E">
      <w:pPr>
        <w:spacing w:before="40" w:line="192" w:lineRule="auto"/>
        <w:ind w:right="57"/>
        <w:rPr>
          <w:sz w:val="20"/>
        </w:rPr>
      </w:pPr>
    </w:p>
    <w:p w14:paraId="28F1FA88" w14:textId="77777777" w:rsidR="00755F2E" w:rsidRDefault="00755F2E" w:rsidP="00E56A6A">
      <w:pPr>
        <w:pStyle w:val="Heading1"/>
        <w:spacing w:line="360" w:lineRule="auto"/>
      </w:pPr>
      <w:r>
        <w:t>LINIA 200</w:t>
      </w:r>
    </w:p>
    <w:p w14:paraId="6624EDB3" w14:textId="77777777" w:rsidR="00755F2E" w:rsidRDefault="00755F2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2920F5AA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D202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525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39ACD07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49C9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74B8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14:paraId="6CCF825E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53F2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583D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D03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4AA870D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E39FB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2368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17222B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14:paraId="12AAFA29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14:paraId="444BC06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755F2E" w14:paraId="19DDD5B8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D4C6D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F15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14:paraId="56DCD7F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245B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A54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14:paraId="14437621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8196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6123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491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CFBA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CE584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755F2E" w14:paraId="0FA33AD8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CA25F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E0EFE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14:paraId="66222979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DE2E5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402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14:paraId="63A83DFB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C54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7793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333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4C0A4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3BBB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55F2E" w14:paraId="4452394A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53602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8D6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1F89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8033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14:paraId="5BB7C53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077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5A65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A490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1A48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FA3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23824D5A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C9FA8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A65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BEFC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9FCB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14:paraId="7370E4D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811D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BAE0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05AE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14:paraId="5C65CA09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B5B4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8C95" w14:textId="77777777" w:rsidR="00755F2E" w:rsidRPr="00C2058A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710D3A4B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755F2E" w14:paraId="323EA4EE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E4425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92019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14:paraId="4781450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3275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7C75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14:paraId="40FA790F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0525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4E55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F05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1A4F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1C18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55F2E" w14:paraId="5AC6C37C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9FAA1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C6DC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ADA1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CCD0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7BEBFA6F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3815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6B5BAB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14:paraId="64CA30E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14:paraId="3BC360B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51613E6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59BA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F9A8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67A4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CE9B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53220ED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64836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032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D5B8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A75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592BC676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764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EA9035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AE6A5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F13E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FF42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3535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2EB1744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1219B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11AC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14:paraId="2119CF9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F6F1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72C4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26717C6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D7166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3FEF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5A3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14:paraId="4E61BD4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29F8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D0BC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091E4CA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648D7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4EC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BE6A3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B37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1C4185B3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DBD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0A8FA09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FBD2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564E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F16B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5C14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755F2E" w14:paraId="7C2FF38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0416B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A850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519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D8F16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6CD7086B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F160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1BAB72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633A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73D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31A2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CE5F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854E708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755F2E" w14:paraId="44A51808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F334D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EB1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7EB8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21BF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22C0927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0FFC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2331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F72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543D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684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29F53FF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7BE61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500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E122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FAA19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245D4545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26C8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3D7A1C5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D79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5BB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E988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BCA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755F2E" w14:paraId="7CE9838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4A759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E464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88C0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FEF9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12DE6C6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6C0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DC9523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829D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B16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8E20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07E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44B6EE1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755F2E" w14:paraId="76A137D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7D16C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EDFC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968B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B1C9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14:paraId="76250C1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FD5D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7EC6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4F4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AB029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EC7C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061E1FF4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861C4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B5F4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7CF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9BE6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14:paraId="45C6A3EA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2E48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7E0A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FF1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14:paraId="70AD6E7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4E71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30971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755F2E" w14:paraId="670C41F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C7655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7889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21E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21D8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14:paraId="16A21D69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F2A0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EDEC8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85C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3AEC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223C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2CD847B7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BAFC4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E8E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14:paraId="2ACD41E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206B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6DE2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14:paraId="6A1935B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8E2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DE0CA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5EB5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F782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0115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55F2E" w14:paraId="1D47A7CD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3FD18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2B6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01C8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19D8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42A3322F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103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17ED67C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70CBD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0A99F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FAA0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69900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5287CC7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755F2E" w14:paraId="0FEFF69A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D1E37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0D6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8180F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EA05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46016AF4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E1C5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14:paraId="689205D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5A61" w14:textId="77777777" w:rsidR="00755F2E" w:rsidRPr="00032DF2" w:rsidRDefault="00755F2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2170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BC99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E1D88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755F2E" w14:paraId="10F309B9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41FBB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FBB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41B33AF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8761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3FB3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7F9076F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1B441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D14A0" w14:textId="77777777" w:rsidR="00755F2E" w:rsidRDefault="00755F2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375B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6DF19A36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0911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D055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39F92F22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8C490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B7A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2E777EBA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5F31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A86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7E873E54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0977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D1E7" w14:textId="77777777" w:rsidR="00755F2E" w:rsidRDefault="00755F2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6330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DADD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337D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5F2E" w14:paraId="3C214920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1F469" w14:textId="77777777" w:rsidR="00755F2E" w:rsidRDefault="00755F2E" w:rsidP="008B67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A1772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225D7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27023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3884D00C" w14:textId="77777777" w:rsidR="00755F2E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E3453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376F" w14:textId="77777777" w:rsidR="00755F2E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6AA6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71014D86" w14:textId="77777777" w:rsidR="00755F2E" w:rsidRDefault="00755F2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0B2F" w14:textId="77777777" w:rsidR="00755F2E" w:rsidRPr="00032DF2" w:rsidRDefault="00755F2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ED82" w14:textId="77777777" w:rsidR="00755F2E" w:rsidRPr="00F716C0" w:rsidRDefault="00755F2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3FF339B" w14:textId="77777777" w:rsidR="00755F2E" w:rsidRDefault="00755F2E" w:rsidP="00623FF6">
      <w:pPr>
        <w:spacing w:before="40" w:after="40" w:line="192" w:lineRule="auto"/>
        <w:ind w:right="57"/>
      </w:pPr>
    </w:p>
    <w:p w14:paraId="07F0E725" w14:textId="77777777" w:rsidR="00755F2E" w:rsidRDefault="00755F2E" w:rsidP="006D4098">
      <w:pPr>
        <w:pStyle w:val="Heading1"/>
        <w:spacing w:line="360" w:lineRule="auto"/>
      </w:pPr>
      <w:r>
        <w:lastRenderedPageBreak/>
        <w:t>LINIA 201</w:t>
      </w:r>
    </w:p>
    <w:p w14:paraId="3FE0395B" w14:textId="77777777" w:rsidR="00755F2E" w:rsidRDefault="00755F2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55F2E" w14:paraId="7DAD1BA9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52A66" w14:textId="77777777" w:rsidR="00755F2E" w:rsidRDefault="00755F2E" w:rsidP="008B67C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4726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4A35" w14:textId="77777777" w:rsidR="00755F2E" w:rsidRPr="00C937B4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9F16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2A80BB93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8D32B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12B9DE28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14:paraId="7F8C6D95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14:paraId="4954F127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411B" w14:textId="77777777" w:rsidR="00755F2E" w:rsidRPr="00C937B4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7DC7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1462" w14:textId="77777777" w:rsidR="00755F2E" w:rsidRPr="00C937B4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CC51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E6F0895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B133C" w14:textId="77777777" w:rsidR="00755F2E" w:rsidRDefault="00755F2E" w:rsidP="008B67C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DD3EA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A03B" w14:textId="77777777" w:rsidR="00755F2E" w:rsidRPr="00C937B4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EAAD" w14:textId="77777777" w:rsidR="00755F2E" w:rsidRDefault="00755F2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4709B069" w14:textId="77777777" w:rsidR="00755F2E" w:rsidRDefault="00755F2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18382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FDF0A7C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2557" w14:textId="77777777" w:rsidR="00755F2E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62D5" w14:textId="77777777" w:rsidR="00755F2E" w:rsidRDefault="00755F2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F5241" w14:textId="77777777" w:rsidR="00755F2E" w:rsidRPr="00C937B4" w:rsidRDefault="00755F2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6F63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D518C2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23A49E" w14:textId="77777777" w:rsidR="00755F2E" w:rsidRDefault="00755F2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14:paraId="24A90509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1976E858" w14:textId="77777777" w:rsidR="00755F2E" w:rsidRDefault="00755F2E" w:rsidP="00C53936">
      <w:pPr>
        <w:pStyle w:val="Heading1"/>
        <w:spacing w:line="360" w:lineRule="auto"/>
      </w:pPr>
      <w:r>
        <w:t>LINIA 202 A</w:t>
      </w:r>
    </w:p>
    <w:p w14:paraId="01BC3D6E" w14:textId="77777777" w:rsidR="00755F2E" w:rsidRDefault="00755F2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55F2E" w14:paraId="5FDF911B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D670D" w14:textId="77777777" w:rsidR="00755F2E" w:rsidRDefault="00755F2E" w:rsidP="008B67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1925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6C7F" w14:textId="77777777" w:rsidR="00755F2E" w:rsidRPr="00874940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05A0" w14:textId="77777777" w:rsidR="00755F2E" w:rsidRDefault="00755F2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39B86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CB239B2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4F95" w14:textId="77777777" w:rsidR="00755F2E" w:rsidRPr="0048429E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5F2F3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3CBA" w14:textId="77777777" w:rsidR="00755F2E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48D5A" w14:textId="77777777" w:rsidR="00755F2E" w:rsidRDefault="00755F2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755F2E" w14:paraId="5AAB6199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EA9BA" w14:textId="77777777" w:rsidR="00755F2E" w:rsidRDefault="00755F2E" w:rsidP="008B67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1424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A588" w14:textId="77777777" w:rsidR="00755F2E" w:rsidRPr="00874940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475E" w14:textId="77777777" w:rsidR="00755F2E" w:rsidRDefault="00755F2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CFBF" w14:textId="77777777" w:rsidR="00755F2E" w:rsidRDefault="00755F2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89C2" w14:textId="77777777" w:rsidR="00755F2E" w:rsidRPr="0048429E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BA3C" w14:textId="77777777" w:rsidR="00755F2E" w:rsidRDefault="00755F2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52DB" w14:textId="77777777" w:rsidR="00755F2E" w:rsidRDefault="00755F2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78B34" w14:textId="77777777" w:rsidR="00755F2E" w:rsidRDefault="00755F2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14:paraId="1BC41618" w14:textId="77777777" w:rsidR="00755F2E" w:rsidRDefault="00755F2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906624" w14:textId="77777777" w:rsidR="00755F2E" w:rsidRDefault="00755F2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55F2E" w:rsidRPr="00743905" w14:paraId="344BA666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C0158" w14:textId="77777777" w:rsidR="00755F2E" w:rsidRPr="00743905" w:rsidRDefault="00755F2E" w:rsidP="008B67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9A35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6794CC3A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B944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4AA3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4CEF608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32C147D4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3BED6F53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1ED49ECB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8AD7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43AD" w14:textId="77777777" w:rsidR="00755F2E" w:rsidRPr="00743905" w:rsidRDefault="00755F2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416E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DCEB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19E9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700CC0C1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755F2E" w:rsidRPr="00743905" w14:paraId="164EB2D6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5B50" w14:textId="77777777" w:rsidR="00755F2E" w:rsidRPr="00743905" w:rsidRDefault="00755F2E" w:rsidP="008B67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F81B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212A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E1DAE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32755263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59E65FF4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F21F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5D849156" w14:textId="77777777" w:rsidR="00755F2E" w:rsidRPr="00743905" w:rsidRDefault="00755F2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76AB" w14:textId="77777777" w:rsidR="00755F2E" w:rsidRPr="00743905" w:rsidRDefault="00755F2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6393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1D5FE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5813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43905" w14:paraId="078FC4AA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F7EBA" w14:textId="77777777" w:rsidR="00755F2E" w:rsidRPr="00743905" w:rsidRDefault="00755F2E" w:rsidP="008B67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8E40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D736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01AA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1FDBC8CD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4DB3257B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1C4AF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7AD36814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C6DF" w14:textId="77777777" w:rsidR="00755F2E" w:rsidRPr="00743905" w:rsidRDefault="00755F2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195F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52D7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C95D" w14:textId="77777777" w:rsidR="00755F2E" w:rsidRPr="00743905" w:rsidRDefault="00755F2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1785300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123349CD" w14:textId="77777777" w:rsidR="00755F2E" w:rsidRDefault="00755F2E" w:rsidP="002A4CB1">
      <w:pPr>
        <w:pStyle w:val="Heading1"/>
        <w:spacing w:line="360" w:lineRule="auto"/>
      </w:pPr>
      <w:r>
        <w:t>LINIA 203</w:t>
      </w:r>
    </w:p>
    <w:p w14:paraId="54A2EE40" w14:textId="77777777" w:rsidR="00755F2E" w:rsidRDefault="00755F2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755F2E" w:rsidRPr="007126D7" w14:paraId="0F770D7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AF09C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3E9B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14:paraId="4F27810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80C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01157" w14:textId="77777777" w:rsidR="00755F2E" w:rsidRPr="007126D7" w:rsidRDefault="00755F2E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56D5FA6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9D1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048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823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E434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100C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D7C95F9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14:paraId="4F922BD3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35A82A9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755F2E" w:rsidRPr="007126D7" w14:paraId="353F1597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C7EEC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04C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B5A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E1CC" w14:textId="77777777" w:rsidR="00755F2E" w:rsidRPr="007126D7" w:rsidRDefault="00755F2E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1AF0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51973C22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14:paraId="31EAC11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4A6F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301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7277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1B2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1590A6CC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C1AF2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28EA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92B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B40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10731F55" w14:textId="77777777" w:rsidR="00755F2E" w:rsidRPr="007126D7" w:rsidRDefault="00755F2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B3B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434CDB1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9FC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656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8DE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02A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2F8D651B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BA9B0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AD0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3165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B958" w14:textId="77777777" w:rsidR="00755F2E" w:rsidRPr="007126D7" w:rsidRDefault="00755F2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6D91540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D845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6785BF88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14:paraId="1111B6FA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6FA53DE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CF42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EDD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58C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6258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14:paraId="3DE5AF9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755F2E" w:rsidRPr="007126D7" w14:paraId="51C15464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C9A51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909A5" w14:textId="77777777" w:rsidR="00755F2E" w:rsidRPr="007126D7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A7DA" w14:textId="77777777" w:rsidR="00755F2E" w:rsidRPr="007126D7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36C8" w14:textId="77777777" w:rsidR="00755F2E" w:rsidRDefault="00755F2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14:paraId="64214F4D" w14:textId="77777777" w:rsidR="00755F2E" w:rsidRPr="007126D7" w:rsidRDefault="00755F2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C2319" w14:textId="77777777" w:rsidR="00755F2E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3A0B6607" w14:textId="77777777" w:rsidR="00755F2E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14:paraId="6255DC67" w14:textId="77777777" w:rsidR="00755F2E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14:paraId="12F54EA9" w14:textId="77777777" w:rsidR="00755F2E" w:rsidRPr="007126D7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6ACE" w14:textId="77777777" w:rsidR="00755F2E" w:rsidRPr="007126D7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50A1" w14:textId="77777777" w:rsidR="00755F2E" w:rsidRPr="007126D7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0AA1" w14:textId="77777777" w:rsidR="00755F2E" w:rsidRPr="007126D7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89AD" w14:textId="77777777" w:rsidR="00755F2E" w:rsidRPr="007126D7" w:rsidRDefault="00755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755F2E" w:rsidRPr="007126D7" w14:paraId="6E390571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F500F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FDC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14:paraId="0799B8B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530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106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14:paraId="7BF17EF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C4F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39FC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E602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59D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6F7D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214D4D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436326B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6AF5A2FD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2A056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C67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14:paraId="5153275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B86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57C7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500B2E8E" w14:textId="77777777" w:rsidR="00755F2E" w:rsidRPr="007126D7" w:rsidRDefault="00755F2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DF7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D46E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6CC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41E6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0E2A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0CC67E8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CBAF27E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722CC27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AB9B2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D02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14:paraId="276971E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40BDB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8EFA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4F84CC0F" w14:textId="77777777" w:rsidR="00755F2E" w:rsidRPr="007126D7" w:rsidRDefault="00755F2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40F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956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8CE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F5A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D3AC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F3D67EB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1C87492" w14:textId="77777777" w:rsidR="00755F2E" w:rsidRPr="008F5A6B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6D578A11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DC06D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E40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14:paraId="7CA8810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5C6E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CA0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14:paraId="2D1BD8E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8FC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2A2E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8CA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0AB7F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1641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092A3C3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4A15C1C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4C98776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89D98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ADF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14:paraId="77F84C6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A7F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908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0D9BCD0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69E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02BF3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B90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504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3A5E2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99F81AF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73EBAFE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642780A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C259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785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14:paraId="5479A1A8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B942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E979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0DFB7C3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02F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3FD4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852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FA8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6403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4402A5CD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49F73BA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7345F56E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EAD6D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21F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14:paraId="73B4B64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E98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BB1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5FD4E2C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D77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DA2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C45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091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C14B1" w14:textId="77777777" w:rsidR="00755F2E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D12B9DF" w14:textId="77777777" w:rsidR="00755F2E" w:rsidRPr="007126D7" w:rsidRDefault="00755F2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271653F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32382FD8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56B1B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C53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14:paraId="607DE4F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4D055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94478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74445F2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01E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1DD7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4B03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62EF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37B3" w14:textId="77777777" w:rsidR="00755F2E" w:rsidRDefault="00755F2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5F6B5CD" w14:textId="77777777" w:rsidR="00755F2E" w:rsidRPr="007126D7" w:rsidRDefault="00755F2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4A96944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22427CF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038A7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279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14:paraId="772D021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69A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186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1D7D7D5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166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DA3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1CD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62C7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58DD" w14:textId="77777777" w:rsidR="00755F2E" w:rsidRDefault="00755F2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3B2F7B2" w14:textId="77777777" w:rsidR="00755F2E" w:rsidRPr="007126D7" w:rsidRDefault="00755F2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3D5203D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50B1FEEC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090B4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311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14:paraId="1874282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4AF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F94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33F5722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405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4595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3D0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C52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5470" w14:textId="77777777" w:rsidR="00755F2E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E221140" w14:textId="77777777" w:rsidR="00755F2E" w:rsidRPr="007126D7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BFC7F71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6C31E3B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D7ABA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06F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F472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9FC3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14:paraId="505E00B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D3BBA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4AF9159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9647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7F9C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56AC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61CE" w14:textId="77777777" w:rsidR="00755F2E" w:rsidRPr="00993BAB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14:paraId="63CDE0B1" w14:textId="77777777" w:rsidR="00755F2E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755F2E" w:rsidRPr="007126D7" w14:paraId="240A02B0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A5952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7748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14:paraId="7D89CC7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AE4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7BB2C" w14:textId="77777777" w:rsidR="00755F2E" w:rsidRPr="007126D7" w:rsidRDefault="00755F2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11A44C5F" w14:textId="77777777" w:rsidR="00755F2E" w:rsidRPr="007126D7" w:rsidRDefault="00755F2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93A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6D64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705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6943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132E4" w14:textId="77777777" w:rsidR="00755F2E" w:rsidRPr="00F13EC0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12852DAE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5D3B5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A25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14:paraId="69CAD5E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5FC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331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2F45562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794C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5203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E0E0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6985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0AD4" w14:textId="77777777" w:rsidR="00755F2E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FD135FE" w14:textId="77777777" w:rsidR="00755F2E" w:rsidRPr="007126D7" w:rsidRDefault="00755F2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81115FD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1968626D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62A7B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61F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14:paraId="7BA3EE5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773C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228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53E22D78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736A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5BC4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2750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522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4AC8" w14:textId="77777777" w:rsidR="00755F2E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EF49F5E" w14:textId="77777777" w:rsidR="00755F2E" w:rsidRPr="007126D7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992A247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668CF6CC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4A0E6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855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14:paraId="07209EF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2D1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B08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490D4D4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A0B3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0B41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BD2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635F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F8D3" w14:textId="77777777" w:rsidR="00755F2E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F626ACE" w14:textId="77777777" w:rsidR="00755F2E" w:rsidRPr="007126D7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DA8247E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018930B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4E838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D8CB4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14:paraId="6CFB9F7E" w14:textId="77777777" w:rsidR="00755F2E" w:rsidRPr="007126D7" w:rsidRDefault="00755F2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9744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D429" w14:textId="77777777" w:rsidR="00755F2E" w:rsidRPr="007126D7" w:rsidRDefault="00755F2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1504F52D" w14:textId="77777777" w:rsidR="00755F2E" w:rsidRPr="007126D7" w:rsidRDefault="00755F2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6F6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A04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749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E864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3EFC" w14:textId="77777777" w:rsidR="00755F2E" w:rsidRPr="00A304C8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126D7" w14:paraId="2AF6F4C4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079F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0D2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14:paraId="1B29142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0351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9FF4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1CF36A9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D8E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0827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A6E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17A2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17A4" w14:textId="77777777" w:rsidR="00755F2E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F3FB084" w14:textId="77777777" w:rsidR="00755F2E" w:rsidRPr="007126D7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9638BCC" w14:textId="77777777" w:rsidR="00755F2E" w:rsidRPr="00744E1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731C2DA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8CD02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9C58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14:paraId="4EE3B4E8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0196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28B6" w14:textId="77777777" w:rsidR="00755F2E" w:rsidRPr="007126D7" w:rsidRDefault="00755F2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2CB2BE36" w14:textId="77777777" w:rsidR="00755F2E" w:rsidRPr="007126D7" w:rsidRDefault="00755F2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ED4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26C3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F79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DD5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FE09" w14:textId="77777777" w:rsidR="00755F2E" w:rsidRPr="00E9314B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14:paraId="7B186D0B" w14:textId="77777777" w:rsidR="00755F2E" w:rsidRDefault="00755F2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126D7" w14:paraId="3996B9F5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B78A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E87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49E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4A1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7109EAA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14:paraId="247D1A5C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0CB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14:paraId="4F19CBC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14:paraId="2BAA8DF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14:paraId="491446CB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14:paraId="29ECB755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0CB2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FA2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97BE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368E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3F80A637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8B3B5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207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41EE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07C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066C24C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A7E9C" w14:textId="77777777" w:rsidR="00755F2E" w:rsidRPr="007126D7" w:rsidRDefault="00755F2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14:paraId="5C6834F6" w14:textId="77777777" w:rsidR="00755F2E" w:rsidRPr="007126D7" w:rsidRDefault="00755F2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14:paraId="24C498CF" w14:textId="77777777" w:rsidR="00755F2E" w:rsidRPr="007126D7" w:rsidRDefault="00755F2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14:paraId="25271611" w14:textId="77777777" w:rsidR="00755F2E" w:rsidRPr="007126D7" w:rsidRDefault="00755F2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4DFC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A52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6C2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3411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14:paraId="7D123B7A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755F2E" w:rsidRPr="007126D7" w14:paraId="07F9626D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55F3A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0657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14:paraId="34A7226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B6D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9E4AD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056670A8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14:paraId="45FC8C29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14:paraId="0499E46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FF4A" w14:textId="77777777" w:rsidR="00755F2E" w:rsidRPr="007126D7" w:rsidRDefault="00755F2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726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CB6D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0CDB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1BD9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57B3AABD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9631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77D2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7899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6018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135662B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EDA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EA94A89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2F9D3C44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14:paraId="3E1DD605" w14:textId="77777777" w:rsidR="00755F2E" w:rsidRPr="007126D7" w:rsidRDefault="00755F2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4513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B9C6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D2E6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7F98" w14:textId="77777777" w:rsidR="00755F2E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B37D35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755F2E" w:rsidRPr="007126D7" w14:paraId="19E75A12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F180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70FF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DB0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6C49" w14:textId="77777777" w:rsidR="00755F2E" w:rsidRPr="007126D7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652A0BD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9FA8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473DA920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238E1A33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14:paraId="1D8FEDBF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14:paraId="35A07C59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68CF3281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14:paraId="6FD16656" w14:textId="77777777" w:rsidR="00755F2E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4F4FEB86" w14:textId="77777777" w:rsidR="00755F2E" w:rsidRPr="007126D7" w:rsidRDefault="00755F2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B5E4D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9C04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42CF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D4B2" w14:textId="77777777" w:rsidR="00755F2E" w:rsidRDefault="00755F2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59E6DCE" w14:textId="77777777" w:rsidR="00755F2E" w:rsidRPr="007126D7" w:rsidRDefault="00755F2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755F2E" w:rsidRPr="007126D7" w14:paraId="5FA8B827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1D09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1BA77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12B0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D145" w14:textId="77777777" w:rsidR="00755F2E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14:paraId="55D0E3C3" w14:textId="77777777" w:rsidR="00755F2E" w:rsidRPr="007126D7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8350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CC06BE1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6CF76C14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14:paraId="6AFA3732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14:paraId="1C2463CA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14:paraId="3B150224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2FFFFD0A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39EF" w14:textId="77777777" w:rsidR="00755F2E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3C6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EB58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358D9" w14:textId="77777777" w:rsidR="00755F2E" w:rsidRDefault="00755F2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0D4680E" w14:textId="77777777" w:rsidR="00755F2E" w:rsidRDefault="00755F2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755F2E" w:rsidRPr="007126D7" w14:paraId="565BD1F2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8C8D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FC01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72BA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2489" w14:textId="77777777" w:rsidR="00755F2E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14:paraId="192562E1" w14:textId="77777777" w:rsidR="00755F2E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14:paraId="4A4F13AD" w14:textId="77777777" w:rsidR="00755F2E" w:rsidRDefault="00755F2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A7B1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1ED814F5" w14:textId="77777777" w:rsidR="00755F2E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C4CE" w14:textId="77777777" w:rsidR="00755F2E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0FD0" w14:textId="77777777" w:rsidR="00755F2E" w:rsidRPr="007126D7" w:rsidRDefault="00755F2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9DDE" w14:textId="77777777" w:rsidR="00755F2E" w:rsidRPr="007126D7" w:rsidRDefault="00755F2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1880" w14:textId="77777777" w:rsidR="00755F2E" w:rsidRDefault="00755F2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3AE6AF0F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21D0A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C03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68BB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AAD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14:paraId="06D0034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6AD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0AC8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6F8E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14:paraId="529D465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7AC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23B4" w14:textId="77777777" w:rsidR="00755F2E" w:rsidRDefault="00755F2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14:paraId="1F2A756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3ED95BDA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6A698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EE6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0548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99A3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14:paraId="7368CD11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168FF0A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EEFE3" w14:textId="77777777" w:rsidR="00755F2E" w:rsidRDefault="00755F2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77158F0F" w14:textId="77777777" w:rsidR="00755F2E" w:rsidRDefault="00755F2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14:paraId="111E2A1D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14:paraId="4D42512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05555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63A3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422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89A6" w14:textId="77777777" w:rsidR="00755F2E" w:rsidRDefault="00755F2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755F2E" w:rsidRPr="007126D7" w14:paraId="635DF38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59D07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EAE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DC08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0988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AB86C2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653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E6A4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FE90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14:paraId="0B8FC41D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3524C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8E534" w14:textId="77777777" w:rsidR="00755F2E" w:rsidRPr="003513F7" w:rsidRDefault="00755F2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126D7" w14:paraId="136E7759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54536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EC0E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14:paraId="12089AD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2E6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0343" w14:textId="77777777" w:rsidR="00755F2E" w:rsidRDefault="00755F2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4E74D7F6" w14:textId="77777777" w:rsidR="00755F2E" w:rsidRPr="007126D7" w:rsidRDefault="00755F2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DE22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5162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D445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59B2" w14:textId="77777777" w:rsidR="00755F2E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9DA74" w14:textId="77777777" w:rsidR="00755F2E" w:rsidRPr="003513F7" w:rsidRDefault="00755F2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55F2E" w:rsidRPr="007126D7" w14:paraId="5D13D2C1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557B1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EA4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14:paraId="0365A2D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3ED0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A58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14:paraId="79C6F2F4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3679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C387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EA5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B17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EB9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60C98486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92575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ED033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14:paraId="7A35EE1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1590" w14:textId="77777777" w:rsidR="00755F2E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F3E1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2676CBE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C44C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6DD9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20A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AC91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00E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7FE0738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EF42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08401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E9B6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D2A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14:paraId="479CC50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643EC43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D17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6F43A23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0BB4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B083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6D4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096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63A4B8FD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19D1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4DC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9A60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13B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14:paraId="284522B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16CE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542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3643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822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F063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55F2E" w:rsidRPr="007126D7" w14:paraId="4E09A392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B680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1841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14:paraId="099E419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71EB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0D2F" w14:textId="77777777" w:rsidR="00755F2E" w:rsidRDefault="00755F2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ECD735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352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59B5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2E14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6705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F5A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10D11A34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4FAF1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E6C4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A04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2A58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14:paraId="64251A0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BDF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49E8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2FB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14:paraId="1C34184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60B8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F2F2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5B22123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6FC5B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032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DB2F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7DF5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36DDD85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BEF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4A57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D25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14:paraId="0F40E1D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E293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09B3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1C2CC6C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26B87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EAD1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14:paraId="63D4266C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2D68C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A67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32688C8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5158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A6A0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314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3806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F48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1FDE69D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3099F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1B96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75A0290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BBB9" w14:textId="77777777" w:rsidR="00755F2E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7B74" w14:textId="77777777" w:rsidR="00755F2E" w:rsidRPr="007126D7" w:rsidRDefault="00755F2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53A4E369" w14:textId="77777777" w:rsidR="00755F2E" w:rsidRPr="007126D7" w:rsidRDefault="00755F2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1DE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93F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F4605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2A6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4DC5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4D5A64E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755F2E" w:rsidRPr="007126D7" w14:paraId="04EF6C19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FD246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877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D239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1D2AA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14:paraId="3A0B8446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14:paraId="66DE33F7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14:paraId="757C6FF5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14:paraId="41DFF30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2D0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A105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DBC2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6BECA25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57CB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05C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55F2E" w:rsidRPr="007126D7" w14:paraId="30B603F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2AA49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9CF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9A76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C60B4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D04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14:paraId="2F91FE01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14:paraId="0ECA32A6" w14:textId="77777777" w:rsidR="00755F2E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14:paraId="7E05CC5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14:paraId="3F7C1A3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75B2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F7D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EC91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3B0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6336AEBD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3DA81E5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755F2E" w:rsidRPr="007126D7" w14:paraId="2D62F89D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3B390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6D0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B8CE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A74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14:paraId="5BA5277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7C8A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DFA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E49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52856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168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353C7927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86D43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6F18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B7B3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088D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14:paraId="375EB761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14:paraId="47ADE789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14:paraId="75985E97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AF4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14:paraId="315F2545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8B21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3A44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3545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6790" w14:textId="77777777" w:rsidR="00755F2E" w:rsidRPr="007126D7" w:rsidRDefault="00755F2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3F34F4CD" w14:textId="77777777" w:rsidR="00755F2E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14:paraId="6DA02F1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755F2E" w:rsidRPr="007126D7" w14:paraId="5A75BB28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08C55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777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6E684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6464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14:paraId="4632A99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0976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BF66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632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FAFE0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E87C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55F2E" w:rsidRPr="007126D7" w14:paraId="1EC2103F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CCC3" w14:textId="77777777" w:rsidR="00755F2E" w:rsidRPr="007126D7" w:rsidRDefault="00755F2E" w:rsidP="008B67C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4FE0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14:paraId="2E7201BE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A6CB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B29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14:paraId="7C10BD9F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6A62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018D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D50CB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15C07" w14:textId="77777777" w:rsidR="00755F2E" w:rsidRPr="007126D7" w:rsidRDefault="00755F2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620A" w14:textId="77777777" w:rsidR="00755F2E" w:rsidRPr="007126D7" w:rsidRDefault="00755F2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14:paraId="15F6090C" w14:textId="77777777" w:rsidR="00755F2E" w:rsidRDefault="00755F2E" w:rsidP="000039F1">
      <w:pPr>
        <w:spacing w:before="40" w:after="40" w:line="192" w:lineRule="auto"/>
        <w:ind w:right="57"/>
        <w:rPr>
          <w:sz w:val="20"/>
        </w:rPr>
      </w:pPr>
    </w:p>
    <w:p w14:paraId="3A4DA7D0" w14:textId="77777777" w:rsidR="00755F2E" w:rsidRDefault="00755F2E" w:rsidP="00D0730E">
      <w:pPr>
        <w:pStyle w:val="Heading1"/>
        <w:spacing w:line="360" w:lineRule="auto"/>
      </w:pPr>
      <w:r>
        <w:t xml:space="preserve">LINIA 204 </w:t>
      </w:r>
    </w:p>
    <w:p w14:paraId="502B9F64" w14:textId="77777777" w:rsidR="00755F2E" w:rsidRDefault="00755F2E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55F2E" w14:paraId="68346457" w14:textId="77777777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AE73" w14:textId="77777777" w:rsidR="00755F2E" w:rsidRDefault="00755F2E" w:rsidP="008B67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73390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14:paraId="55120795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CB07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949A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14:paraId="15878F3F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1950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D918" w14:textId="77777777" w:rsidR="00755F2E" w:rsidRPr="00D2006A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4F0D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7DB0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AC37" w14:textId="77777777" w:rsidR="00755F2E" w:rsidRPr="007126D7" w:rsidRDefault="00755F2E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B95ADAB" w14:textId="77777777" w:rsidR="00755F2E" w:rsidRDefault="00755F2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2AB7EEC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5B1C" w14:textId="77777777" w:rsidR="00755F2E" w:rsidRDefault="00755F2E" w:rsidP="008B67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2486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2357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816B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14:paraId="3F3DC448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14:paraId="3F9FD2E7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AC1A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24594687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5DDF" w14:textId="77777777" w:rsidR="00755F2E" w:rsidRPr="00D2006A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E9AA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D454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95D8" w14:textId="77777777" w:rsidR="00755F2E" w:rsidRDefault="00755F2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755F2E" w14:paraId="698D67B9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FC87" w14:textId="77777777" w:rsidR="00755F2E" w:rsidRDefault="00755F2E" w:rsidP="008B67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483E3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14:paraId="075461D4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A4A2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B18A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14:paraId="74410167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FB96F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E29E" w14:textId="77777777" w:rsidR="00755F2E" w:rsidRPr="00D2006A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794A7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888F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B123" w14:textId="77777777" w:rsidR="00755F2E" w:rsidRDefault="00755F2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755F2E" w14:paraId="465E3940" w14:textId="77777777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2681" w14:textId="77777777" w:rsidR="00755F2E" w:rsidRDefault="00755F2E" w:rsidP="008B67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F1E33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3D68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7F12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14:paraId="107DA989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14:paraId="3FDDB7FF" w14:textId="77777777" w:rsidR="00755F2E" w:rsidRDefault="00755F2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9990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800AD" w14:textId="77777777" w:rsidR="00755F2E" w:rsidRPr="00D2006A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E51B" w14:textId="77777777" w:rsidR="00755F2E" w:rsidRDefault="00755F2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2B2E" w14:textId="77777777" w:rsidR="00755F2E" w:rsidRPr="004467F9" w:rsidRDefault="00755F2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4C8A" w14:textId="77777777" w:rsidR="00755F2E" w:rsidRDefault="00755F2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14:paraId="27C73467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2EEF8247" w14:textId="77777777" w:rsidR="00755F2E" w:rsidRDefault="00755F2E" w:rsidP="005B00A7">
      <w:pPr>
        <w:pStyle w:val="Heading1"/>
        <w:spacing w:line="360" w:lineRule="auto"/>
      </w:pPr>
      <w:r>
        <w:t>LINIA 218</w:t>
      </w:r>
    </w:p>
    <w:p w14:paraId="356599D0" w14:textId="77777777" w:rsidR="00755F2E" w:rsidRDefault="00755F2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7706541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A86FF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9B497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B111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9318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6281E937" w14:textId="77777777" w:rsidR="00755F2E" w:rsidRDefault="00755F2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CD998" w14:textId="77777777" w:rsidR="00755F2E" w:rsidRPr="00465A98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14:paraId="2F94644D" w14:textId="77777777" w:rsidR="00755F2E" w:rsidRPr="00465A98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ADC5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4991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01D7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577E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:rsidRPr="00A8307A" w14:paraId="58F47AF7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3DB1B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66DD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EDC5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9554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3F6A489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00A0" w14:textId="77777777" w:rsidR="00755F2E" w:rsidRPr="00664FA3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C055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E5E48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F574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425F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0B318B" w14:textId="77777777" w:rsidR="00755F2E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14:paraId="1278853B" w14:textId="77777777" w:rsidR="00755F2E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349BD2D8" w14:textId="77777777" w:rsidR="00755F2E" w:rsidRPr="00664FA3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755F2E" w:rsidRPr="00A8307A" w14:paraId="18FE2587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E2F0C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A69E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CB45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0808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0F6FF63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042C6" w14:textId="77777777" w:rsidR="00755F2E" w:rsidRPr="00664FA3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14:paraId="1AFE5630" w14:textId="77777777" w:rsidR="00755F2E" w:rsidRPr="00664FA3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2204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BE3C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C1EA" w14:textId="77777777" w:rsidR="00755F2E" w:rsidRPr="00A8307A" w:rsidRDefault="00755F2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F7BE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FFDD50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1DD9FCC3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4EC28F3E" w14:textId="77777777" w:rsidR="00755F2E" w:rsidRPr="00A8307A" w:rsidRDefault="00755F2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55F2E" w:rsidRPr="00A8307A" w14:paraId="2920DFA3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6403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BB3B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8EBD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CD5C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B75476C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BD99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555F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FF97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3B23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B483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1ED6BD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55F2E" w:rsidRPr="00A8307A" w14:paraId="0CFC2492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034EC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313A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62B3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44C5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E2207F0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823D" w14:textId="77777777" w:rsidR="00755F2E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16C4856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CD8E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90E9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09B1" w14:textId="77777777" w:rsidR="00755F2E" w:rsidRPr="003F40D2" w:rsidRDefault="00755F2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BD58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619E22" w14:textId="77777777" w:rsidR="00755F2E" w:rsidRPr="00A8307A" w:rsidRDefault="00755F2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755F2E" w:rsidRPr="00A8307A" w14:paraId="3FFEE84C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39A94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F9AE" w14:textId="77777777" w:rsidR="00755F2E" w:rsidRPr="00A8307A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60DA" w14:textId="77777777" w:rsidR="00755F2E" w:rsidRPr="00732832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6077" w14:textId="77777777" w:rsidR="00755F2E" w:rsidRPr="00A8307A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AD183D5" w14:textId="77777777" w:rsidR="00755F2E" w:rsidRPr="00A8307A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4A9D" w14:textId="77777777" w:rsidR="00755F2E" w:rsidRPr="00A8307A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A2068" w14:textId="77777777" w:rsidR="00755F2E" w:rsidRPr="007B4F6A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188A" w14:textId="77777777" w:rsidR="00755F2E" w:rsidRPr="00A8307A" w:rsidRDefault="00755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290C" w14:textId="77777777" w:rsidR="00755F2E" w:rsidRPr="00732832" w:rsidRDefault="00755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6CB5" w14:textId="77777777" w:rsidR="00755F2E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BA09D6" w14:textId="77777777" w:rsidR="00755F2E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14:paraId="4818256B" w14:textId="77777777" w:rsidR="00755F2E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604912" w14:textId="77777777" w:rsidR="00755F2E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45E01127" w14:textId="77777777" w:rsidR="00755F2E" w:rsidRPr="00A8307A" w:rsidRDefault="00755F2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755F2E" w:rsidRPr="00A8307A" w14:paraId="4DED18B2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2915D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69E4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FFC9" w14:textId="77777777" w:rsidR="00755F2E" w:rsidRPr="00B26991" w:rsidRDefault="00755F2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7F16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EFA4A41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8299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1D91B" w14:textId="77777777" w:rsidR="00755F2E" w:rsidRPr="00B26991" w:rsidRDefault="00755F2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E37C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DDD7E" w14:textId="77777777" w:rsidR="00755F2E" w:rsidRPr="00B26991" w:rsidRDefault="00755F2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159F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454F5A" w14:textId="77777777" w:rsidR="00755F2E" w:rsidRDefault="00755F2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14:paraId="1301FA54" w14:textId="77777777" w:rsidR="00755F2E" w:rsidRPr="00A8307A" w:rsidRDefault="00755F2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55F2E" w:rsidRPr="00A8307A" w14:paraId="70503419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936A3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DA1C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6EA5" w14:textId="77777777" w:rsidR="00755F2E" w:rsidRPr="000D3BBC" w:rsidRDefault="00755F2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56D4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57DE746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3442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9AEC" w14:textId="77777777" w:rsidR="00755F2E" w:rsidRPr="000D3BBC" w:rsidRDefault="00755F2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2C80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D909" w14:textId="77777777" w:rsidR="00755F2E" w:rsidRPr="000D3BBC" w:rsidRDefault="00755F2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DA07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3D1B62" w14:textId="77777777" w:rsidR="00755F2E" w:rsidRPr="00A8307A" w:rsidRDefault="00755F2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55F2E" w:rsidRPr="00A8307A" w14:paraId="7B020DEF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B9772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CDB4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2B56" w14:textId="77777777" w:rsidR="00755F2E" w:rsidRPr="009658E6" w:rsidRDefault="00755F2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5DE1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00E6033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47BD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F4E1" w14:textId="77777777" w:rsidR="00755F2E" w:rsidRPr="009658E6" w:rsidRDefault="00755F2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2D56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80EA9" w14:textId="77777777" w:rsidR="00755F2E" w:rsidRPr="009658E6" w:rsidRDefault="00755F2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621B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0B7130" w14:textId="77777777" w:rsidR="00755F2E" w:rsidRPr="00A8307A" w:rsidRDefault="00755F2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55F2E" w:rsidRPr="00A8307A" w14:paraId="4C8DC5CE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D7F51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F2B6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F101" w14:textId="77777777" w:rsidR="00755F2E" w:rsidRPr="00472E19" w:rsidRDefault="00755F2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98BE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84281B9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61BC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D46BC" w14:textId="77777777" w:rsidR="00755F2E" w:rsidRPr="00472E19" w:rsidRDefault="00755F2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612D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FF51B" w14:textId="77777777" w:rsidR="00755F2E" w:rsidRPr="00472E19" w:rsidRDefault="00755F2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ED18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1674DA" w14:textId="77777777" w:rsidR="00755F2E" w:rsidRPr="00A8307A" w:rsidRDefault="00755F2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:rsidRPr="00A8307A" w14:paraId="6EC28D4B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A5E47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BFF5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DEB7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DB9D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96CD44C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65A3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D0C22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6019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80B6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B9F5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B6BECD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:rsidRPr="00A8307A" w14:paraId="5062B4C0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379BF" w14:textId="77777777" w:rsidR="00755F2E" w:rsidRPr="00A75A00" w:rsidRDefault="00755F2E" w:rsidP="008B67C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65D5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8739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96A9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6519C1A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4897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BD13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2AD0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4E26" w14:textId="77777777" w:rsidR="00755F2E" w:rsidRPr="00530A8D" w:rsidRDefault="00755F2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C086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BCC1C6" w14:textId="77777777" w:rsidR="00755F2E" w:rsidRPr="00A8307A" w:rsidRDefault="00755F2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55F2E" w14:paraId="52C2A7C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D1232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104E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822F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3D08" w14:textId="77777777" w:rsidR="00755F2E" w:rsidRDefault="00755F2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2D4354C4" w14:textId="77777777" w:rsidR="00755F2E" w:rsidRDefault="00755F2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14:paraId="0B17BC85" w14:textId="77777777" w:rsidR="00755F2E" w:rsidRDefault="00755F2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80193" w14:textId="77777777" w:rsidR="00755F2E" w:rsidRDefault="00755F2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14:paraId="50513446" w14:textId="77777777" w:rsidR="00755F2E" w:rsidRPr="00465A98" w:rsidRDefault="00755F2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F5365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2E19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37D7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2D3E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4B59D9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755F2E" w14:paraId="04A1E59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93B9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D64D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4DB9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6E86" w14:textId="77777777" w:rsidR="00755F2E" w:rsidRDefault="00755F2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4AF5ECFC" w14:textId="77777777" w:rsidR="00755F2E" w:rsidRDefault="00755F2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57916560" w14:textId="77777777" w:rsidR="00755F2E" w:rsidRDefault="00755F2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E7F1" w14:textId="77777777" w:rsidR="00755F2E" w:rsidRPr="00465A98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011C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730C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E9881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8486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755F2E" w14:paraId="020BD82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B4AF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8DD1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6882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3E69" w14:textId="77777777" w:rsidR="00755F2E" w:rsidRDefault="00755F2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5D5B0D4C" w14:textId="77777777" w:rsidR="00755F2E" w:rsidRDefault="00755F2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FD92" w14:textId="77777777" w:rsidR="00755F2E" w:rsidRPr="00465A98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17F2A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3FC8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A71D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EB3A4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7E6594" w14:textId="77777777" w:rsidR="00755F2E" w:rsidRDefault="00755F2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755F2E" w14:paraId="5D6BD3A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0D89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118C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EAFE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08E2" w14:textId="77777777" w:rsidR="00755F2E" w:rsidRDefault="00755F2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00BEB48D" w14:textId="77777777" w:rsidR="00755F2E" w:rsidRDefault="00755F2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2EA9" w14:textId="77777777" w:rsidR="00755F2E" w:rsidRPr="00465A98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CE08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D691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7014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B60A4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276851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14:paraId="20D9C51E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755F2E" w14:paraId="52CEDC4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CF7D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9585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14:paraId="2DBB087A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FF24" w14:textId="77777777" w:rsidR="00755F2E" w:rsidRPr="00CF787F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90B95" w14:textId="77777777" w:rsidR="00755F2E" w:rsidRDefault="00755F2E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2F8DFE37" w14:textId="77777777" w:rsidR="00755F2E" w:rsidRDefault="00755F2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4876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D7D2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5DFD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B6C8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0ADF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6646F99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5BD1A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6D74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E145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DDA6" w14:textId="77777777" w:rsidR="00755F2E" w:rsidRDefault="00755F2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5A48EB04" w14:textId="77777777" w:rsidR="00755F2E" w:rsidRPr="00845647" w:rsidRDefault="00755F2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DDC2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2521" w14:textId="77777777" w:rsidR="00755F2E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15208" w14:textId="77777777" w:rsidR="00755F2E" w:rsidRDefault="00755F2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DE3D" w14:textId="77777777" w:rsidR="00755F2E" w:rsidRPr="00984D71" w:rsidRDefault="00755F2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A221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2E88E7" w14:textId="77777777" w:rsidR="00755F2E" w:rsidRDefault="00755F2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755F2E" w14:paraId="3AEE0FB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29A88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2A79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D4058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4863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02F7BE55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777A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70CB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CF4B0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CEB8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26F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597519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755F2E" w14:paraId="048438A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55FE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5E20A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81A2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3022F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5AE7B93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3B4A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0B24443A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1D58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7C41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A7CC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2351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78849D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755F2E" w14:paraId="385B075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37CD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9FF8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C788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8F7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A80A7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57E3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9BC5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BB98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86B1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23114A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755F2E" w14:paraId="41A8899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49A8D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CAD1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AB95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766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14:paraId="10D83040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D134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69C99C71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3921C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2E10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F940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D321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3692BF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55F2E" w14:paraId="1585F7F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6EBF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901E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14:paraId="3E21BD1E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1093B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F46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37CBD05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44092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E5E6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7F9E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D326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314C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5E2C19E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AF64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7D2C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E5C3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4F72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2C9F8795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1752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14:paraId="3388ADD6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A6C3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4D47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4660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C9D0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6EEAA1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755F2E" w14:paraId="2FBAE09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6141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D161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5D1D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0A70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7185298D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7EF46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1D62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00FB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88DA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1412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755F2E" w14:paraId="07F1626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5CEFA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1E6B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4BF5C14B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2C98" w14:textId="77777777" w:rsidR="00755F2E" w:rsidRPr="00CF787F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8E99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14:paraId="06475316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1BC0" w14:textId="77777777" w:rsidR="00755F2E" w:rsidRPr="00465A98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8DC2" w14:textId="77777777" w:rsidR="00755F2E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32CD" w14:textId="77777777" w:rsidR="00755F2E" w:rsidRDefault="00755F2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CED1" w14:textId="77777777" w:rsidR="00755F2E" w:rsidRPr="00984D71" w:rsidRDefault="00755F2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1AF0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87BB3D2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99F07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A88F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14:paraId="72ED47B1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45806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A86F" w14:textId="77777777" w:rsidR="00755F2E" w:rsidRDefault="00755F2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14:paraId="5277846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14:paraId="4E1EB08B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14:paraId="0A679187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42469107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14:paraId="2836A118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14:paraId="52CEF09B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14:paraId="67F150CF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6019F" w14:textId="77777777" w:rsidR="00755F2E" w:rsidRPr="00465A98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043B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329B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6929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CFF52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496099B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609E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8BBA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4200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D54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14:paraId="50884E52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1779C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3CC64AA7" w14:textId="77777777" w:rsidR="00755F2E" w:rsidRPr="00465A98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BE3D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EE45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AB2D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BC96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EF74CC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755F2E" w14:paraId="1F341CE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F524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37BF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9A24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254D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14:paraId="7671ED16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5769" w14:textId="77777777" w:rsidR="00755F2E" w:rsidRPr="00465A98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18B5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AF1F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60A28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8ED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2ADF6ED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B09E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5ED0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1AFD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A5C69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14:paraId="1F8815C4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D014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65ADF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DB0E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86AD9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DA99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0A22A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755F2E" w14:paraId="7BCAED6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C7E68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341F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14:paraId="272E6906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C40D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0FB64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14:paraId="1F090EE9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C37B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206D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A7CC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31C6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4BB9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42EC27C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218D4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4E76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EFB8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1A39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77A8AEE8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AEEF2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14:paraId="5EBD8CB5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14:paraId="28CBF0F2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14:paraId="32E72AB0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734F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8194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E97A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B79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D45C77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755F2E" w14:paraId="2996B2D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FFD39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2696B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157F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8B11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303FF49A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813A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5A45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FEDA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1DFB8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463F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13C5C3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755F2E" w14:paraId="6BB76021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6C1D6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F447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610D8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327F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139AE7B7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80616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5316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2558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7D34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24BC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5908E7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755F2E" w14:paraId="631F8A0D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FC680" w14:textId="77777777" w:rsidR="00755F2E" w:rsidRDefault="00755F2E" w:rsidP="008B67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07B9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1B59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08AF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73E01C3B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EA9B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4127" w14:textId="77777777" w:rsidR="00755F2E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7751" w14:textId="77777777" w:rsidR="00755F2E" w:rsidRDefault="00755F2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E4BE6" w14:textId="77777777" w:rsidR="00755F2E" w:rsidRPr="00984D71" w:rsidRDefault="00755F2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787E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254D9E" w14:textId="77777777" w:rsidR="00755F2E" w:rsidRDefault="00755F2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14:paraId="4C0004E4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43716C80" w14:textId="77777777" w:rsidR="00755F2E" w:rsidRDefault="00755F2E" w:rsidP="001D4EEA">
      <w:pPr>
        <w:pStyle w:val="Heading1"/>
        <w:spacing w:line="360" w:lineRule="auto"/>
      </w:pPr>
      <w:r>
        <w:t>LINIA 301 Eb</w:t>
      </w:r>
    </w:p>
    <w:p w14:paraId="715C47B5" w14:textId="77777777" w:rsidR="00755F2E" w:rsidRDefault="00755F2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216A72F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7E974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0D57" w14:textId="77777777" w:rsidR="00755F2E" w:rsidRDefault="00755F2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825F" w14:textId="77777777" w:rsidR="00755F2E" w:rsidRPr="00521173" w:rsidRDefault="00755F2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4017" w14:textId="77777777" w:rsidR="00755F2E" w:rsidRDefault="00755F2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47A59A6E" w14:textId="77777777" w:rsidR="00755F2E" w:rsidRDefault="00755F2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5344" w14:textId="77777777" w:rsidR="00755F2E" w:rsidRDefault="00755F2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215C" w14:textId="77777777" w:rsidR="00755F2E" w:rsidRDefault="00755F2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8F1A" w14:textId="77777777" w:rsidR="00755F2E" w:rsidRDefault="00755F2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7483B9A0" w14:textId="77777777" w:rsidR="00755F2E" w:rsidRDefault="00755F2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1F84" w14:textId="77777777" w:rsidR="00755F2E" w:rsidRDefault="00755F2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F67A" w14:textId="77777777" w:rsidR="00755F2E" w:rsidRDefault="00755F2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3C408C2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98D55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A54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7AB5A0B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35E3B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B78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1A66A0F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8DF31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49FF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846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D87A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AC9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A36AC8C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09D2C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5848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14:paraId="49499DF1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13F3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0C3F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14:paraId="2369A4DB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227A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6FA5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F82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3A54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5E8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D701FF0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65D96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11E7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359C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8A0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5267C92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7C84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C47F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0F6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14:paraId="66ABF4D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F9C8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67A3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C8CD54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79E5C2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55F2E" w14:paraId="59DA23B7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61993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FD8B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ED26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BC22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6CBD472E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9FF4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315F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12A1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14:paraId="796B93E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414A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803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EB5B2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14F3CF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55F2E" w14:paraId="6A8616AE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90351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FA1E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14:paraId="71281382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4E6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6A2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4B79A7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12AC719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F4CFA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14D3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09BD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B7D5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397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04C1A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755F2E" w14:paraId="338EF4C1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10A85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6D1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6D28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9004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EC7C64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EE0C0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2D0CD64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42C2E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92B0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60B3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890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FB58E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755F2E" w14:paraId="3E5886D2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07199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BA1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124D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9E20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6731CA8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E459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DCC30D3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A10A7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B63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B311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8CA2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350D9F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755F2E" w14:paraId="71ED93FC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8FC14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B8AA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ADB0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194B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799D42B6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329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5321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8E54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03819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DB1E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E6E50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755F2E" w14:paraId="17A798A2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32534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2312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2197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4C3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D3B845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090C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22D4EC79" w14:textId="77777777" w:rsidR="00755F2E" w:rsidRDefault="00755F2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B300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FE70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FF0B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259B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80D25D9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732EE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9128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263F3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58D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7D8AEC3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540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33D5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616D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04D6B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CBE6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292214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755F2E" w14:paraId="65D6A3C1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19B5E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656D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9DF3C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FC6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BC1D69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1A8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074243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CE30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F0B7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757D3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10E1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6B14B30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518AC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07E7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57FF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764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7A74446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0647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B53A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26F8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DB13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3FB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6802F0F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E4601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7ED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14:paraId="293EB5DB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4B6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8FA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34EFF712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74E63072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8D7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A27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8A72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2D1F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F0C4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75D52E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755F2E" w14:paraId="6EC34578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A3B20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0B0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14:paraId="0742BB3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45B16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205F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24A1E45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25D0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80447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E1B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40F0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2E4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B418C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14:paraId="5C2767BB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55F2E" w14:paraId="6794CFE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D00BB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F4C1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5C65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03EB9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6E53033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38AB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7AB530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CDB3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1460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7AFD7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A145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46CBFC7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9743D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2A6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1D31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92A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FC4F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6F94A07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499B49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4B6A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408D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BFBA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0F13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A210D6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755F2E" w14:paraId="59674C8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60D8E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FFBD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D8F1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62E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8B21698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9C2B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16A2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467B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9974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0B68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6108C90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EED9E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B0CB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5941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CFA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2221217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021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EBBE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CBA4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108C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86A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082F00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D2644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A9CA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6ED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153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7508FD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BEECB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D5F6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0DA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2D2A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5CE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6ECC2CD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FC603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5023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14:paraId="06BB098A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996CC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AFBA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14:paraId="6F24426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14:paraId="5D154203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14:paraId="13925505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51D1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B730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77472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023E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F3A5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06124CF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A25B6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59EE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809F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C2DE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BE1A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B45A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9B06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DCE6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5033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059CE7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755F2E" w14:paraId="2F1EEA9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DD956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A4A9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E14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351D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51469A30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F8A2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267C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2F67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14:paraId="5C04396A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7DC9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5F8A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A15EF71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FBFF" w14:textId="77777777" w:rsidR="00755F2E" w:rsidRDefault="00755F2E" w:rsidP="008B67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24E9D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A2DF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B0394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AD511F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27D6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7EEB1C0C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FA5D" w14:textId="77777777" w:rsidR="00755F2E" w:rsidRPr="00521173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47AF5" w14:textId="77777777" w:rsidR="00755F2E" w:rsidRDefault="00755F2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D330" w14:textId="77777777" w:rsidR="00755F2E" w:rsidRDefault="00755F2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B852C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50AD51" w14:textId="77777777" w:rsidR="00755F2E" w:rsidRDefault="00755F2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14:paraId="268F94EC" w14:textId="77777777" w:rsidR="00755F2E" w:rsidRPr="007972D9" w:rsidRDefault="00755F2E">
      <w:pPr>
        <w:spacing w:before="40" w:after="40" w:line="192" w:lineRule="auto"/>
        <w:ind w:right="57"/>
        <w:rPr>
          <w:sz w:val="20"/>
          <w:szCs w:val="20"/>
        </w:rPr>
      </w:pPr>
    </w:p>
    <w:p w14:paraId="567D7955" w14:textId="77777777" w:rsidR="00755F2E" w:rsidRDefault="00755F2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26A49828" w14:textId="77777777" w:rsidR="00755F2E" w:rsidRPr="005D215B" w:rsidRDefault="00755F2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02081412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0E0D" w14:textId="77777777" w:rsidR="00755F2E" w:rsidRDefault="00755F2E" w:rsidP="008B67C6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C232" w14:textId="77777777" w:rsidR="00755F2E" w:rsidRDefault="00755F2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B7DB" w14:textId="77777777" w:rsidR="00755F2E" w:rsidRPr="00B3607C" w:rsidRDefault="00755F2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0F2C" w14:textId="77777777" w:rsidR="00755F2E" w:rsidRDefault="00755F2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DF30" w14:textId="77777777" w:rsidR="00755F2E" w:rsidRDefault="00755F2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2B9DF614" w14:textId="77777777" w:rsidR="00755F2E" w:rsidRDefault="00755F2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153C" w14:textId="77777777" w:rsidR="00755F2E" w:rsidRDefault="00755F2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92F0" w14:textId="77777777" w:rsidR="00755F2E" w:rsidRDefault="00755F2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C97F" w14:textId="77777777" w:rsidR="00755F2E" w:rsidRDefault="00755F2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CB7B" w14:textId="77777777" w:rsidR="00755F2E" w:rsidRDefault="00755F2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66E5F5" w14:textId="77777777" w:rsidR="00755F2E" w:rsidRDefault="00755F2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0D90AB4B" w14:textId="77777777" w:rsidR="00755F2E" w:rsidRDefault="00755F2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755F2E" w14:paraId="44C0F133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6B662" w14:textId="77777777" w:rsidR="00755F2E" w:rsidRDefault="00755F2E" w:rsidP="008B67C6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77CA" w14:textId="77777777" w:rsidR="00755F2E" w:rsidRDefault="00755F2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54F9" w14:textId="77777777" w:rsidR="00755F2E" w:rsidRPr="00B3607C" w:rsidRDefault="00755F2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7B6C" w14:textId="77777777" w:rsidR="00755F2E" w:rsidRDefault="00755F2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6AEEA317" w14:textId="77777777" w:rsidR="00755F2E" w:rsidRDefault="00755F2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A6C9" w14:textId="77777777" w:rsidR="00755F2E" w:rsidRDefault="00755F2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152498F" w14:textId="77777777" w:rsidR="00755F2E" w:rsidRDefault="00755F2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B2F0" w14:textId="77777777" w:rsidR="00755F2E" w:rsidRDefault="00755F2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7FAB" w14:textId="77777777" w:rsidR="00755F2E" w:rsidRDefault="00755F2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3C545" w14:textId="77777777" w:rsidR="00755F2E" w:rsidRDefault="00755F2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D576" w14:textId="77777777" w:rsidR="00755F2E" w:rsidRDefault="00755F2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14:paraId="3573314B" w14:textId="77777777" w:rsidR="00755F2E" w:rsidRDefault="00755F2E" w:rsidP="00F14E3C">
      <w:pPr>
        <w:pStyle w:val="Heading1"/>
        <w:spacing w:line="360" w:lineRule="auto"/>
      </w:pPr>
      <w:r>
        <w:lastRenderedPageBreak/>
        <w:t>LINIA 301 F1</w:t>
      </w:r>
    </w:p>
    <w:p w14:paraId="1F36CB70" w14:textId="77777777" w:rsidR="00755F2E" w:rsidRDefault="00755F2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55F2E" w14:paraId="062F1EEF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73C37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DCA1F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CD52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49642" w14:textId="77777777" w:rsidR="00755F2E" w:rsidRDefault="00755F2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354928" w14:textId="77777777" w:rsidR="00755F2E" w:rsidRDefault="00755F2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3B94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E7182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572C7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FB2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1696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0BC1125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27144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0319E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542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99F6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0604FF3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187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3206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CAC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E96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7F6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572BCD5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A8EE9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4BA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F25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83DE2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C6AD7E0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7EDF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0A5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FFC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1ECE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9096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9D2972B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3186A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569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1F58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6652A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7D3A8D7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1CD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BBD458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6721B7B1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E51C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148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339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4E4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79D4FB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E07E5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834E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1A21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592E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8B3F07C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966C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6AB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2677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4720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4A5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64C23C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8A341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EB3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D82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1FF8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4A731BA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9519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A27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ACE3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4B7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0D9D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729E11A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4E70D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B731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81A1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EB7B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66BCBDC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B2A1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169A00E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2390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030F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35A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14F3F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CCD3CD2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8BA5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13AE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D2C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EA97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B649BF0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346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B4A5B09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1E935FA2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6C88AF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F9A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3FE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E532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896F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E29B4A1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016E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BB32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25A8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9C9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09D03EE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C886B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4B3B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18E2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87915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F28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FE2994C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355F0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9CAC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4D13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9C87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D29E3F2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B353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A5E4D1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6EC078A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27FD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F61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C0B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4AEA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5E0F54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FCB7B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037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3856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0CFC" w14:textId="77777777" w:rsidR="00755F2E" w:rsidRDefault="00755F2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26D2645" w14:textId="77777777" w:rsidR="00755F2E" w:rsidRDefault="00755F2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EF53" w14:textId="77777777" w:rsidR="00755F2E" w:rsidRDefault="00755F2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F6D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EFC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4BF5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C55B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C1802CE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D4CC6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2E6E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1E61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6912" w14:textId="77777777" w:rsidR="00755F2E" w:rsidRDefault="00755F2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1D2BEB8" w14:textId="77777777" w:rsidR="00755F2E" w:rsidRDefault="00755F2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50E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B0F93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559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01D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0867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27546F3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52D6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8DD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D0F5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748F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FBB6741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0DEC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3BA0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739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8D6E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B2EE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7505C251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FC719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D65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5DD0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DF09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29D3A62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7A7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0CC848A1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05B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B39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8298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D9C9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66B4F0EF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C9682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E773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E1B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345A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F3343FA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39B2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4723C5A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4262E1D3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380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B00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A317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5DF4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00471D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755F2E" w14:paraId="40E24699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F304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B367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2CD0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22D2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1EDBB6B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A54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4340717B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A4E609D" w14:textId="77777777" w:rsidR="00755F2E" w:rsidRDefault="00755F2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3436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D8E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F53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8DB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755F2E" w14:paraId="786CC4D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4083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6AEC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727C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404B8" w14:textId="77777777" w:rsidR="00755F2E" w:rsidRDefault="00755F2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725EE06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143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C9D1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1B1D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E640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005E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FE75BD5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7D912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82A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DE91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265B" w14:textId="77777777" w:rsidR="00755F2E" w:rsidRDefault="00755F2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4326E6A" w14:textId="77777777" w:rsidR="00755F2E" w:rsidRDefault="00755F2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AE00" w14:textId="77777777" w:rsidR="00755F2E" w:rsidRDefault="00755F2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1982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4C19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1394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ECF5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D1EBDC5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AB247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149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245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34D8" w14:textId="77777777" w:rsidR="00755F2E" w:rsidRDefault="00755F2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5A0FE44" w14:textId="77777777" w:rsidR="00755F2E" w:rsidRDefault="00755F2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283B" w14:textId="77777777" w:rsidR="00755F2E" w:rsidRDefault="00755F2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3BBF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DFD5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D93A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60D0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28E3612B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2D680" w14:textId="77777777" w:rsidR="00755F2E" w:rsidRDefault="00755F2E" w:rsidP="008B67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BE596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735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FE97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B1FB7DB" w14:textId="77777777" w:rsidR="00755F2E" w:rsidRDefault="00755F2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0D98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738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173A" w14:textId="77777777" w:rsidR="00755F2E" w:rsidRDefault="00755F2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D859" w14:textId="77777777" w:rsidR="00755F2E" w:rsidRDefault="00755F2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A4B9" w14:textId="77777777" w:rsidR="00755F2E" w:rsidRDefault="00755F2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6AB3379A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78690C72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710F7B21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9F39BCB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11ACAFDD" w14:textId="77777777" w:rsidR="00755F2E" w:rsidRDefault="00755F2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361364B8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3B812CD8" w14:textId="77777777" w:rsidR="00755F2E" w:rsidRDefault="00755F2E" w:rsidP="007E3B63">
      <w:pPr>
        <w:pStyle w:val="Heading1"/>
        <w:spacing w:line="360" w:lineRule="auto"/>
      </w:pPr>
      <w:r>
        <w:t>LINIA 301 G</w:t>
      </w:r>
    </w:p>
    <w:p w14:paraId="65A2258C" w14:textId="77777777" w:rsidR="00755F2E" w:rsidRDefault="00755F2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55F2E" w14:paraId="4E1D66B7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745DA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F7571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94133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71080" w14:textId="77777777" w:rsidR="00755F2E" w:rsidRDefault="00755F2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8F0E992" w14:textId="77777777" w:rsidR="00755F2E" w:rsidRDefault="00755F2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D7588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9D2C709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362A7BF0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16E16D99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63E07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67C43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A21DC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1B0CA" w14:textId="77777777" w:rsidR="00755F2E" w:rsidRDefault="00755F2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A8143E" w14:textId="77777777" w:rsidR="00755F2E" w:rsidRDefault="00755F2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755F2E" w14:paraId="589FCE06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FA4C4D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E0D4D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108F4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16B82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AA61F3D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925CC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3FBFD9E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53D6FA3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30F0A6DE" w14:textId="77777777" w:rsidR="00755F2E" w:rsidRDefault="00755F2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E66A5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4932B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EC08D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D9239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0F8CF7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55F2E" w14:paraId="3017AF5E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AFA469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2F6A8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D72CF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A38A0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DCB52A1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DB1BF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008BC43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A2B21F2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1FEF5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EBFC4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F95F9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94E25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12F0548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AF7F65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6FBCA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653C5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868D0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C49A889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38538" w14:textId="77777777" w:rsidR="00755F2E" w:rsidRDefault="00755F2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A97BA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B8102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0D34F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776A3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24A2FA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A9297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6993A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10EE6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57CAC" w14:textId="77777777" w:rsidR="00755F2E" w:rsidRDefault="00755F2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95CBAA2" w14:textId="77777777" w:rsidR="00755F2E" w:rsidRDefault="00755F2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0C547" w14:textId="77777777" w:rsidR="00755F2E" w:rsidRDefault="00755F2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CE1E6" w14:textId="77777777" w:rsidR="00755F2E" w:rsidRDefault="00755F2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31BBB" w14:textId="77777777" w:rsidR="00755F2E" w:rsidRDefault="00755F2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BB358" w14:textId="77777777" w:rsidR="00755F2E" w:rsidRDefault="00755F2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C0BB7" w14:textId="77777777" w:rsidR="00755F2E" w:rsidRDefault="00755F2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53FD853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371D6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2F9DA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81B9B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7C315" w14:textId="77777777" w:rsidR="00755F2E" w:rsidRDefault="00755F2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B53B1D4" w14:textId="77777777" w:rsidR="00755F2E" w:rsidRDefault="00755F2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9EA82" w14:textId="77777777" w:rsidR="00755F2E" w:rsidRDefault="00755F2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6448E" w14:textId="77777777" w:rsidR="00755F2E" w:rsidRDefault="00755F2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0F8CB" w14:textId="77777777" w:rsidR="00755F2E" w:rsidRDefault="00755F2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54B4D" w14:textId="77777777" w:rsidR="00755F2E" w:rsidRDefault="00755F2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6B4B7" w14:textId="77777777" w:rsidR="00755F2E" w:rsidRDefault="00755F2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737329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ACE21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A9FE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6598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367B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C050AB7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D60A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EB80305" w14:textId="77777777" w:rsidR="00755F2E" w:rsidRDefault="00755F2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891F0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363BB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B19C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7BBF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93D0A29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BB8E6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0953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90B6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94F8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582DBCA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AB3A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453978E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15E9E101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A29A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FD37A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A785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55A3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357CBF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B865B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4B7E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F31F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B7A3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112DE15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7478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026D2D8" w14:textId="77777777" w:rsidR="00755F2E" w:rsidRDefault="00755F2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38B9A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5255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7A58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584A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9A74C6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8048B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30544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C118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82D1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898889B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85BE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7C07EEC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5ED206B7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724C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A2F3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94036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1BE0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5970A19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BA260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203C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4BE1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C56A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72F42B5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F35D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4047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DC99F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ACE8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1971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2A47E3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B3946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0441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F293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2DDC1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C41DB66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D14B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8BD9D4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5A9B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B5D0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CDAB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028B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F71B22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D73B" w14:textId="77777777" w:rsidR="00755F2E" w:rsidRDefault="00755F2E" w:rsidP="008B67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9E57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5A61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0EDC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7E8DCAB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88A7" w14:textId="77777777" w:rsidR="00755F2E" w:rsidRDefault="00755F2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444F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A7C24" w14:textId="77777777" w:rsidR="00755F2E" w:rsidRDefault="00755F2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4B11" w14:textId="77777777" w:rsidR="00755F2E" w:rsidRDefault="00755F2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AAC9" w14:textId="77777777" w:rsidR="00755F2E" w:rsidRDefault="00755F2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7CCEA98" w14:textId="77777777" w:rsidR="00755F2E" w:rsidRDefault="00755F2E">
      <w:pPr>
        <w:spacing w:before="40" w:line="192" w:lineRule="auto"/>
        <w:ind w:right="57"/>
        <w:rPr>
          <w:sz w:val="20"/>
        </w:rPr>
      </w:pPr>
    </w:p>
    <w:p w14:paraId="2263E458" w14:textId="77777777" w:rsidR="00755F2E" w:rsidRDefault="00755F2E" w:rsidP="00956F37">
      <w:pPr>
        <w:pStyle w:val="Heading1"/>
        <w:spacing w:line="360" w:lineRule="auto"/>
      </w:pPr>
      <w:r>
        <w:lastRenderedPageBreak/>
        <w:t>LINIA 301 N</w:t>
      </w:r>
    </w:p>
    <w:p w14:paraId="6D3BD3EA" w14:textId="77777777" w:rsidR="00755F2E" w:rsidRDefault="00755F2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55F2E" w14:paraId="32E22B8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DB0F2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EDFB" w14:textId="77777777" w:rsidR="00755F2E" w:rsidRDefault="00755F2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AD9F" w14:textId="77777777" w:rsidR="00755F2E" w:rsidRDefault="00755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074EB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8423223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A4F98" w14:textId="77777777" w:rsidR="00755F2E" w:rsidRDefault="00755F2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3CD5" w14:textId="77777777" w:rsidR="00755F2E" w:rsidRDefault="00755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67D36" w14:textId="77777777" w:rsidR="00755F2E" w:rsidRDefault="00755F2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658C" w14:textId="77777777" w:rsidR="00755F2E" w:rsidRPr="0022092F" w:rsidRDefault="00755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790A" w14:textId="77777777" w:rsidR="00755F2E" w:rsidRDefault="00755F2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702B00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DC5E5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BDD5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4D79" w14:textId="77777777" w:rsidR="00755F2E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0489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F97ACB2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19F5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980E" w14:textId="77777777" w:rsidR="00755F2E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38EF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1F96" w14:textId="77777777" w:rsidR="00755F2E" w:rsidRPr="0022092F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9397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127162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77113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EE1F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FDCA" w14:textId="77777777" w:rsidR="00755F2E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2931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D7A0B8D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F664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2FD3" w14:textId="77777777" w:rsidR="00755F2E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6ECA" w14:textId="77777777" w:rsidR="00755F2E" w:rsidRDefault="00755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43FA" w14:textId="77777777" w:rsidR="00755F2E" w:rsidRPr="0022092F" w:rsidRDefault="00755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ACC1" w14:textId="77777777" w:rsidR="00755F2E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5C4746" w14:textId="77777777" w:rsidR="00755F2E" w:rsidRPr="00474FB0" w:rsidRDefault="00755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55F2E" w14:paraId="3D4DA0E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8D7B0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63C4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0E19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8C240" w14:textId="77777777" w:rsidR="00755F2E" w:rsidRDefault="00755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AF1040A" w14:textId="77777777" w:rsidR="00755F2E" w:rsidRDefault="00755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D7F6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DA86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1E92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A359" w14:textId="77777777" w:rsidR="00755F2E" w:rsidRPr="0022092F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8525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C3A454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37EAF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F090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C138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5364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344F932" w14:textId="77777777" w:rsidR="00755F2E" w:rsidRDefault="00755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D326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7B69266D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0BF42AB2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B553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6EFA4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5327" w14:textId="77777777" w:rsidR="00755F2E" w:rsidRPr="0022092F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BA37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662888E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2D1D6862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55F2E" w14:paraId="422CE4A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182AC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E94E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08C959F6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F953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BF84" w14:textId="77777777" w:rsidR="00755F2E" w:rsidRDefault="00755F2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4D1070A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4207ED8A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97FB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51A5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227F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5034" w14:textId="77777777" w:rsidR="00755F2E" w:rsidRPr="0022092F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D494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55F2E" w14:paraId="4BBA46FE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C4E3B" w14:textId="77777777" w:rsidR="00755F2E" w:rsidRDefault="00755F2E" w:rsidP="008B67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2016E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A430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AD5E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437A039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A9EF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5261FFF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623C" w14:textId="77777777" w:rsidR="00755F2E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38784" w14:textId="77777777" w:rsidR="00755F2E" w:rsidRDefault="00755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A620" w14:textId="77777777" w:rsidR="00755F2E" w:rsidRPr="0022092F" w:rsidRDefault="00755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E4EE" w14:textId="77777777" w:rsidR="00755F2E" w:rsidRDefault="00755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4425185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42F9E817" w14:textId="77777777" w:rsidR="00755F2E" w:rsidRDefault="00755F2E" w:rsidP="007F72A5">
      <w:pPr>
        <w:pStyle w:val="Heading1"/>
        <w:spacing w:line="360" w:lineRule="auto"/>
      </w:pPr>
      <w:r>
        <w:t>LINIA 301 O</w:t>
      </w:r>
    </w:p>
    <w:p w14:paraId="08498F07" w14:textId="77777777" w:rsidR="00755F2E" w:rsidRDefault="00755F2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55F2E" w14:paraId="4F962DFA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BCC3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47AC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9297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5D23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ABDB69E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3C05C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77818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6EF0F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F116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9C47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9C9140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EB606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D4BA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C786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455C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73AA08E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4207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C33B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B395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2C6D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2E82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01AF02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4D67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4CF8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EBD4D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32CD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A46B7D1" w14:textId="77777777" w:rsidR="00755F2E" w:rsidRDefault="00755F2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A27E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A63E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A9D13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A1D1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A671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021CE2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755F2E" w14:paraId="02B3E964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F14A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9E04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DC4A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DEBE" w14:textId="77777777" w:rsidR="00755F2E" w:rsidRDefault="00755F2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75F1364" w14:textId="77777777" w:rsidR="00755F2E" w:rsidRDefault="00755F2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9A2E" w14:textId="77777777" w:rsidR="00755F2E" w:rsidRDefault="00755F2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86288B0" w14:textId="77777777" w:rsidR="00755F2E" w:rsidRDefault="00755F2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A7B2" w14:textId="77777777" w:rsidR="00755F2E" w:rsidRPr="00F1029A" w:rsidRDefault="00755F2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36BF" w14:textId="77777777" w:rsidR="00755F2E" w:rsidRDefault="00755F2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2A7B" w14:textId="77777777" w:rsidR="00755F2E" w:rsidRPr="00F1029A" w:rsidRDefault="00755F2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9C81" w14:textId="77777777" w:rsidR="00755F2E" w:rsidRDefault="00755F2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C74AB36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63B7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73AC6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69FDD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A445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98DD3BD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F059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C115562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55C48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FB2A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5F43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C617D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5807A6A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9164C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96017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1D35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65B3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6F4B6FFF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8006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9803FB7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5201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DA64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5E2A0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0C16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EDEC2CE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06DB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4CAF0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28AF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7B711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8E6B376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76C1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5FBAF7D" w14:textId="77777777" w:rsidR="00755F2E" w:rsidRDefault="00755F2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4566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1E9E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4E97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E3B9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162D91" w14:textId="77777777" w:rsidR="00755F2E" w:rsidRDefault="00755F2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755F2E" w14:paraId="58FD7CC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3C58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B7D7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6B9A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E221" w14:textId="77777777" w:rsidR="00755F2E" w:rsidRDefault="00755F2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EBD3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A9ABD58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9B95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368F7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8A4C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52CA" w14:textId="77777777" w:rsidR="00755F2E" w:rsidRDefault="00755F2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30D1CE" w14:textId="77777777" w:rsidR="00755F2E" w:rsidRDefault="00755F2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EDB9CB" w14:textId="77777777" w:rsidR="00755F2E" w:rsidRDefault="00755F2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755F2E" w14:paraId="3E18620C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7FA6B" w14:textId="77777777" w:rsidR="00755F2E" w:rsidRDefault="00755F2E" w:rsidP="008B67C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897A" w14:textId="77777777" w:rsidR="00755F2E" w:rsidRDefault="00755F2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E66A" w14:textId="77777777" w:rsidR="00755F2E" w:rsidRPr="00F1029A" w:rsidRDefault="00755F2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22DC" w14:textId="77777777" w:rsidR="00755F2E" w:rsidRDefault="00755F2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2E2A" w14:textId="77777777" w:rsidR="00755F2E" w:rsidRDefault="00755F2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7975A55F" w14:textId="77777777" w:rsidR="00755F2E" w:rsidRDefault="00755F2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31561C7C" w14:textId="77777777" w:rsidR="00755F2E" w:rsidRDefault="00755F2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8083" w14:textId="77777777" w:rsidR="00755F2E" w:rsidRPr="00F1029A" w:rsidRDefault="00755F2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F5A9" w14:textId="77777777" w:rsidR="00755F2E" w:rsidRDefault="00755F2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A2698" w14:textId="77777777" w:rsidR="00755F2E" w:rsidRPr="00F1029A" w:rsidRDefault="00755F2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52A9" w14:textId="77777777" w:rsidR="00755F2E" w:rsidRDefault="00755F2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9AF522" w14:textId="77777777" w:rsidR="00755F2E" w:rsidRDefault="00755F2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57BB0E17" w14:textId="77777777" w:rsidR="00755F2E" w:rsidRDefault="00755F2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48762A18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3F4D401E" w14:textId="77777777" w:rsidR="00755F2E" w:rsidRDefault="00755F2E" w:rsidP="003260D9">
      <w:pPr>
        <w:pStyle w:val="Heading1"/>
        <w:spacing w:line="360" w:lineRule="auto"/>
      </w:pPr>
      <w:r>
        <w:t>LINIA 301 P</w:t>
      </w:r>
    </w:p>
    <w:p w14:paraId="11A18C3A" w14:textId="77777777" w:rsidR="00755F2E" w:rsidRDefault="00755F2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0E3A1D4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51ED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EE87" w14:textId="77777777" w:rsidR="00755F2E" w:rsidRDefault="00755F2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8D95" w14:textId="77777777" w:rsidR="00755F2E" w:rsidRPr="001B37B8" w:rsidRDefault="00755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4D1E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B6E5662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C950" w14:textId="77777777" w:rsidR="00755F2E" w:rsidRDefault="00755F2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E87D" w14:textId="77777777" w:rsidR="00755F2E" w:rsidRDefault="00755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E8DE" w14:textId="77777777" w:rsidR="00755F2E" w:rsidRDefault="00755F2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C3DE1" w14:textId="77777777" w:rsidR="00755F2E" w:rsidRPr="001B37B8" w:rsidRDefault="00755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A12D" w14:textId="77777777" w:rsidR="00755F2E" w:rsidRDefault="00755F2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6F00FD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2219B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17F8" w14:textId="77777777" w:rsidR="00755F2E" w:rsidRDefault="00755F2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44B6" w14:textId="77777777" w:rsidR="00755F2E" w:rsidRPr="001B37B8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B5C3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895C3CC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32CD" w14:textId="77777777" w:rsidR="00755F2E" w:rsidRDefault="00755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C1C7" w14:textId="77777777" w:rsidR="00755F2E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F14B" w14:textId="77777777" w:rsidR="00755F2E" w:rsidRDefault="00755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DA9C7" w14:textId="77777777" w:rsidR="00755F2E" w:rsidRPr="001B37B8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27D5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73B7F7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6F71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0EB5" w14:textId="77777777" w:rsidR="00755F2E" w:rsidRDefault="00755F2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E242" w14:textId="77777777" w:rsidR="00755F2E" w:rsidRPr="001B37B8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FA23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C371" w14:textId="77777777" w:rsidR="00755F2E" w:rsidRDefault="00755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9EC5" w14:textId="77777777" w:rsidR="00755F2E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A171" w14:textId="77777777" w:rsidR="00755F2E" w:rsidRDefault="00755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3688" w14:textId="77777777" w:rsidR="00755F2E" w:rsidRPr="001B37B8" w:rsidRDefault="00755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C804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5CF54F" w14:textId="77777777" w:rsidR="00755F2E" w:rsidRDefault="00755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755F2E" w:rsidRPr="00A8307A" w14:paraId="496D7A36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6A333" w14:textId="77777777" w:rsidR="00755F2E" w:rsidRPr="00A75A00" w:rsidRDefault="00755F2E" w:rsidP="008B67C6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8544" w14:textId="77777777" w:rsidR="00755F2E" w:rsidRPr="00A8307A" w:rsidRDefault="00755F2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3BD9" w14:textId="77777777" w:rsidR="00755F2E" w:rsidRPr="00A8307A" w:rsidRDefault="00755F2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D760" w14:textId="77777777" w:rsidR="00755F2E" w:rsidRDefault="00755F2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14:paraId="22AF5073" w14:textId="77777777" w:rsidR="00755F2E" w:rsidRPr="00A8307A" w:rsidRDefault="00755F2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E05B3" w14:textId="77777777" w:rsidR="00755F2E" w:rsidRDefault="00755F2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672A" w14:textId="77777777" w:rsidR="00755F2E" w:rsidRDefault="00755F2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B8682" w14:textId="77777777" w:rsidR="00755F2E" w:rsidRPr="00A8307A" w:rsidRDefault="00755F2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F14E" w14:textId="77777777" w:rsidR="00755F2E" w:rsidRPr="00A8307A" w:rsidRDefault="00755F2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337F" w14:textId="77777777" w:rsidR="00755F2E" w:rsidRPr="00A8307A" w:rsidRDefault="00755F2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445096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632C0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AE05" w14:textId="77777777" w:rsidR="00755F2E" w:rsidRDefault="00755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A71E" w14:textId="77777777" w:rsidR="00755F2E" w:rsidRPr="001B37B8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517AC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1089D902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EC0F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08AAB61F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7F5B" w14:textId="77777777" w:rsidR="00755F2E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79376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E1B1" w14:textId="77777777" w:rsidR="00755F2E" w:rsidRPr="001B37B8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3C9C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711212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7BC39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828A" w14:textId="77777777" w:rsidR="00755F2E" w:rsidRDefault="00755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8CBF1" w14:textId="77777777" w:rsidR="00755F2E" w:rsidRPr="001B37B8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8DEE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CF5B1D5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386F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4E5BE23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06F4" w14:textId="77777777" w:rsidR="00755F2E" w:rsidRPr="001B37B8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87FE" w14:textId="77777777" w:rsidR="00755F2E" w:rsidRDefault="00755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14CF" w14:textId="77777777" w:rsidR="00755F2E" w:rsidRPr="001B37B8" w:rsidRDefault="00755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C14A7" w14:textId="77777777" w:rsidR="00755F2E" w:rsidRDefault="00755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755F2E" w14:paraId="192C5D0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106B8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93DD" w14:textId="77777777" w:rsidR="00755F2E" w:rsidRDefault="00755F2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6903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8F4E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76F5684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BBC1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6D9EA1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2CDB" w14:textId="77777777" w:rsidR="00755F2E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48109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707F2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81F0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9DC8C8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755F2E" w14:paraId="1734A3D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A7EA2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EE90" w14:textId="77777777" w:rsidR="00755F2E" w:rsidRDefault="00755F2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B864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C95D" w14:textId="77777777" w:rsidR="00755F2E" w:rsidRDefault="00755F2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1D3EA80" w14:textId="77777777" w:rsidR="00755F2E" w:rsidRDefault="00755F2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F1B0" w14:textId="77777777" w:rsidR="00755F2E" w:rsidRDefault="00755F2E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C5FC7D3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D027" w14:textId="77777777" w:rsidR="00755F2E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5497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F853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6F54" w14:textId="77777777" w:rsidR="00755F2E" w:rsidRDefault="00755F2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DAC7ED" w14:textId="77777777" w:rsidR="00755F2E" w:rsidRDefault="00755F2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755F2E" w14:paraId="7B85121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E59A7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40BF" w14:textId="77777777" w:rsidR="00755F2E" w:rsidRDefault="00755F2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BA81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958C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D22D58F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77D2F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93A2A52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791C" w14:textId="77777777" w:rsidR="00755F2E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019D" w14:textId="77777777" w:rsidR="00755F2E" w:rsidRDefault="00755F2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7A0BA" w14:textId="77777777" w:rsidR="00755F2E" w:rsidRPr="001B37B8" w:rsidRDefault="00755F2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DE5B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281A47" w14:textId="77777777" w:rsidR="00755F2E" w:rsidRDefault="00755F2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755F2E" w14:paraId="66F0A04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4301C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672B9" w14:textId="77777777" w:rsidR="00755F2E" w:rsidRDefault="00755F2E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E0CD" w14:textId="77777777" w:rsidR="00755F2E" w:rsidRPr="001B37B8" w:rsidRDefault="00755F2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D7CA" w14:textId="77777777" w:rsidR="00755F2E" w:rsidRDefault="00755F2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B322683" w14:textId="77777777" w:rsidR="00755F2E" w:rsidRDefault="00755F2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7064" w14:textId="77777777" w:rsidR="00755F2E" w:rsidRDefault="00755F2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8708F75" w14:textId="77777777" w:rsidR="00755F2E" w:rsidRDefault="00755F2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14:paraId="413C6142" w14:textId="77777777" w:rsidR="00755F2E" w:rsidRDefault="00755F2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BEE14" w14:textId="77777777" w:rsidR="00755F2E" w:rsidRDefault="00755F2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4B94" w14:textId="77777777" w:rsidR="00755F2E" w:rsidRDefault="00755F2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5768F" w14:textId="77777777" w:rsidR="00755F2E" w:rsidRPr="001B37B8" w:rsidRDefault="00755F2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22749" w14:textId="77777777" w:rsidR="00755F2E" w:rsidRDefault="00755F2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3A0577" w14:textId="77777777" w:rsidR="00755F2E" w:rsidRDefault="00755F2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755F2E" w14:paraId="091A39F0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0C9A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41FE" w14:textId="77777777" w:rsidR="00755F2E" w:rsidRDefault="00755F2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8325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DDC10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2101F71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EC6C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284B1D3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93D1" w14:textId="77777777" w:rsidR="00755F2E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7A32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7C4C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248EC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94735A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755F2E" w14:paraId="358C7B0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D5194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66BE" w14:textId="77777777" w:rsidR="00755F2E" w:rsidRDefault="00755F2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67E7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03CD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0FEA51E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13AFB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41062CE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7ECF" w14:textId="77777777" w:rsidR="00755F2E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C9C58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6D14F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886A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A5ED46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755F2E" w14:paraId="1AFA03E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C61D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2344E" w14:textId="77777777" w:rsidR="00755F2E" w:rsidRDefault="00755F2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7226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DF2B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03E336A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7253B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F2FD" w14:textId="77777777" w:rsidR="00755F2E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DAB5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22E7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C6E5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C11374D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47E0D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76FE" w14:textId="77777777" w:rsidR="00755F2E" w:rsidRDefault="00755F2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9F94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B82C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C114DCB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4E78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AE936BF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1F78" w14:textId="77777777" w:rsidR="00755F2E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0F83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1B63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761D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E50583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755F2E" w14:paraId="651FE97A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4E1B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82013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5092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B872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D9ECB39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336F" w14:textId="77777777" w:rsidR="00755F2E" w:rsidRDefault="00755F2E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53ACE81D" w14:textId="77777777" w:rsidR="00755F2E" w:rsidRDefault="00755F2E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2B51829E" w14:textId="77777777" w:rsidR="00755F2E" w:rsidRDefault="00755F2E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B851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8023A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15DB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4189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0BBED20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CDCD1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FC30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BB77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B201" w14:textId="77777777" w:rsidR="00755F2E" w:rsidRDefault="00755F2E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645787CF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0D01F9EE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DCEE5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B56D9D8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0537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EF57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A6DC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1FFC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4ED3D1B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4B1A8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2304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3802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5966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E4B927D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D01A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1F57AE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66B5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05F2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E6BC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A19F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65258C2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E27AC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DCDB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9A28F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4274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4D85BBF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6EAC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B56B6D8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47C6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3F77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651C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DBCE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190E032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EC0A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DBC6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3836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4C74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5FCDA01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265C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809B00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00FA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5695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5650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2025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42C160E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58CD9" w14:textId="77777777" w:rsidR="00755F2E" w:rsidRDefault="00755F2E" w:rsidP="008B67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1A87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B8D24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6302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0ED4820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CBF7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F41A27C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747F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F2F1" w14:textId="77777777" w:rsidR="00755F2E" w:rsidRDefault="00755F2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FA56" w14:textId="77777777" w:rsidR="00755F2E" w:rsidRPr="001B37B8" w:rsidRDefault="00755F2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BFEF" w14:textId="77777777" w:rsidR="00755F2E" w:rsidRDefault="00755F2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A56F606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6C5FA8DF" w14:textId="77777777" w:rsidR="00755F2E" w:rsidRDefault="00755F2E" w:rsidP="00100E16">
      <w:pPr>
        <w:pStyle w:val="Heading1"/>
        <w:spacing w:line="360" w:lineRule="auto"/>
      </w:pPr>
      <w:r>
        <w:lastRenderedPageBreak/>
        <w:t>LINIA 301 Z2</w:t>
      </w:r>
    </w:p>
    <w:p w14:paraId="2CDE76E3" w14:textId="77777777" w:rsidR="00755F2E" w:rsidRDefault="00755F2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55F2E" w14:paraId="20C9D420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B050" w14:textId="77777777" w:rsidR="00755F2E" w:rsidRDefault="00755F2E" w:rsidP="008B67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E2B3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CDC3" w14:textId="77777777" w:rsidR="00755F2E" w:rsidRPr="00353356" w:rsidRDefault="00755F2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7880" w14:textId="77777777" w:rsidR="00755F2E" w:rsidRDefault="00755F2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14:paraId="426D84FE" w14:textId="77777777" w:rsidR="00755F2E" w:rsidRDefault="00755F2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CA7A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6CBB218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14:paraId="4F7BFB4A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264250A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E4B3" w14:textId="77777777" w:rsidR="00755F2E" w:rsidRPr="00353356" w:rsidRDefault="00755F2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685D" w14:textId="77777777" w:rsidR="00755F2E" w:rsidRDefault="00755F2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A09C" w14:textId="77777777" w:rsidR="00755F2E" w:rsidRPr="00353356" w:rsidRDefault="00755F2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5EEF" w14:textId="77777777" w:rsidR="00755F2E" w:rsidRDefault="00755F2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73BDA2" w14:textId="77777777" w:rsidR="00755F2E" w:rsidRDefault="00755F2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3EBC48" w14:textId="77777777" w:rsidR="00755F2E" w:rsidRDefault="00755F2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14:paraId="79DB8B6A" w14:textId="77777777" w:rsidR="00755F2E" w:rsidRDefault="00755F2E">
      <w:pPr>
        <w:spacing w:before="40" w:line="192" w:lineRule="auto"/>
        <w:ind w:right="57"/>
        <w:rPr>
          <w:sz w:val="20"/>
        </w:rPr>
      </w:pPr>
    </w:p>
    <w:p w14:paraId="10BCEE92" w14:textId="77777777" w:rsidR="00755F2E" w:rsidRDefault="00755F2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3B192018" w14:textId="77777777" w:rsidR="00755F2E" w:rsidRDefault="00755F2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55F2E" w14:paraId="2E39C048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1661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6307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CA94" w14:textId="77777777" w:rsidR="00755F2E" w:rsidRPr="00594E5B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4ABC" w14:textId="77777777" w:rsidR="00755F2E" w:rsidRDefault="00755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1406E644" w14:textId="77777777" w:rsidR="00755F2E" w:rsidRDefault="00755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7BC7B9E" w14:textId="77777777" w:rsidR="00755F2E" w:rsidRDefault="00755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F5016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46104737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7988E00B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30808C0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5FE1" w14:textId="77777777" w:rsidR="00755F2E" w:rsidRPr="00594E5B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0211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4361" w14:textId="77777777" w:rsidR="00755F2E" w:rsidRPr="00594E5B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CE28" w14:textId="77777777" w:rsidR="00755F2E" w:rsidRDefault="00755F2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1380ACF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2456C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3413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8FD8" w14:textId="77777777" w:rsidR="00755F2E" w:rsidRPr="00594E5B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B5498" w14:textId="77777777" w:rsidR="00755F2E" w:rsidRDefault="00755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29A9201D" w14:textId="77777777" w:rsidR="00755F2E" w:rsidRDefault="00755F2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5841CAA8" w14:textId="77777777" w:rsidR="00755F2E" w:rsidRDefault="00755F2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6F086BDD" w14:textId="77777777" w:rsidR="00755F2E" w:rsidRDefault="00755F2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FF83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D12BE" w14:textId="77777777" w:rsidR="00755F2E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4C7CE" w14:textId="77777777" w:rsidR="00755F2E" w:rsidRDefault="00755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204D" w14:textId="77777777" w:rsidR="00755F2E" w:rsidRPr="00594E5B" w:rsidRDefault="00755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E432" w14:textId="77777777" w:rsidR="00755F2E" w:rsidRDefault="00755F2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D90977B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98D3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D549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041A" w14:textId="77777777" w:rsidR="00755F2E" w:rsidRPr="00594E5B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FDDD" w14:textId="77777777" w:rsidR="00755F2E" w:rsidRDefault="00755F2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4709C567" w14:textId="77777777" w:rsidR="00755F2E" w:rsidRDefault="00755F2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5CE6CA25" w14:textId="77777777" w:rsidR="00755F2E" w:rsidRDefault="00755F2E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E375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3B634" w14:textId="77777777" w:rsidR="00755F2E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B34C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2C3F" w14:textId="77777777" w:rsidR="00755F2E" w:rsidRPr="00594E5B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4B39" w14:textId="77777777" w:rsidR="00755F2E" w:rsidRDefault="00755F2E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A84887A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0385A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EB97A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3C8F" w14:textId="77777777" w:rsidR="00755F2E" w:rsidRPr="00594E5B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1F7A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348269E1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14:paraId="0A24BF6C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4E2D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5853FA2D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646B" w14:textId="77777777" w:rsidR="00755F2E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2F11" w14:textId="77777777" w:rsidR="00755F2E" w:rsidRDefault="00755F2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882FB" w14:textId="77777777" w:rsidR="00755F2E" w:rsidRPr="00594E5B" w:rsidRDefault="00755F2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AEEE" w14:textId="77777777" w:rsidR="00755F2E" w:rsidRDefault="00755F2E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32E219C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463A5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F9B0B" w14:textId="77777777" w:rsidR="00755F2E" w:rsidRDefault="00755F2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B044" w14:textId="77777777" w:rsidR="00755F2E" w:rsidRPr="00594E5B" w:rsidRDefault="00755F2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EE2E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7EBF2D81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A30E" w14:textId="77777777" w:rsidR="00755F2E" w:rsidRDefault="00755F2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14:paraId="7C1906DB" w14:textId="77777777" w:rsidR="00755F2E" w:rsidRDefault="00755F2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F74B" w14:textId="77777777" w:rsidR="00755F2E" w:rsidRDefault="00755F2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DC47" w14:textId="77777777" w:rsidR="00755F2E" w:rsidRDefault="00755F2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65614" w14:textId="77777777" w:rsidR="00755F2E" w:rsidRPr="00594E5B" w:rsidRDefault="00755F2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FF47" w14:textId="77777777" w:rsidR="00755F2E" w:rsidRDefault="00755F2E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A1FA89F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C16D7" w14:textId="77777777" w:rsidR="00755F2E" w:rsidRDefault="00755F2E" w:rsidP="008B67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26A7" w14:textId="77777777" w:rsidR="00755F2E" w:rsidRDefault="00755F2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8818C" w14:textId="77777777" w:rsidR="00755F2E" w:rsidRPr="00594E5B" w:rsidRDefault="00755F2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D07E" w14:textId="77777777" w:rsidR="00755F2E" w:rsidRDefault="00755F2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58E15C8C" w14:textId="77777777" w:rsidR="00755F2E" w:rsidRDefault="00755F2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14:paraId="58A83A7A" w14:textId="77777777" w:rsidR="00755F2E" w:rsidRDefault="00755F2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4F6F" w14:textId="77777777" w:rsidR="00755F2E" w:rsidRDefault="00755F2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2D6C2B7E" w14:textId="77777777" w:rsidR="00755F2E" w:rsidRDefault="00755F2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5645" w14:textId="77777777" w:rsidR="00755F2E" w:rsidRDefault="00755F2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5235" w14:textId="77777777" w:rsidR="00755F2E" w:rsidRDefault="00755F2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9D7B" w14:textId="77777777" w:rsidR="00755F2E" w:rsidRPr="00594E5B" w:rsidRDefault="00755F2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7CE8" w14:textId="77777777" w:rsidR="00755F2E" w:rsidRDefault="00755F2E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B94BB85" w14:textId="77777777" w:rsidR="00755F2E" w:rsidRDefault="00755F2E">
      <w:pPr>
        <w:spacing w:before="40" w:after="40" w:line="192" w:lineRule="auto"/>
        <w:ind w:right="57"/>
        <w:rPr>
          <w:sz w:val="20"/>
          <w:lang w:val="en-US"/>
        </w:rPr>
      </w:pPr>
    </w:p>
    <w:p w14:paraId="24097A94" w14:textId="77777777" w:rsidR="00755F2E" w:rsidRDefault="00755F2E" w:rsidP="00F0370D">
      <w:pPr>
        <w:pStyle w:val="Heading1"/>
        <w:spacing w:line="360" w:lineRule="auto"/>
      </w:pPr>
      <w:r>
        <w:t>LINIA 800</w:t>
      </w:r>
    </w:p>
    <w:p w14:paraId="1AB04680" w14:textId="77777777" w:rsidR="00755F2E" w:rsidRDefault="00755F2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55F2E" w14:paraId="21FA23C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D61F5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3DC75" w14:textId="77777777" w:rsidR="00755F2E" w:rsidRDefault="00755F2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D3012" w14:textId="77777777" w:rsidR="00755F2E" w:rsidRPr="001161EA" w:rsidRDefault="00755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A0BE3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576EC4B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3B125" w14:textId="77777777" w:rsidR="00755F2E" w:rsidRDefault="00755F2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F9F40" w14:textId="77777777" w:rsidR="00755F2E" w:rsidRPr="001161EA" w:rsidRDefault="00755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D26AD" w14:textId="77777777" w:rsidR="00755F2E" w:rsidRDefault="00755F2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19F2D" w14:textId="77777777" w:rsidR="00755F2E" w:rsidRPr="008D08DE" w:rsidRDefault="00755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46381" w14:textId="77777777" w:rsidR="00755F2E" w:rsidRDefault="00755F2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E5B777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A7F6E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74A0C" w14:textId="77777777" w:rsidR="00755F2E" w:rsidRDefault="00755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072D9" w14:textId="77777777" w:rsidR="00755F2E" w:rsidRPr="001161EA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2A30F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F964113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B72CF" w14:textId="77777777" w:rsidR="00755F2E" w:rsidRDefault="00755F2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0413E" w14:textId="77777777" w:rsidR="00755F2E" w:rsidRPr="001161EA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3E3C1" w14:textId="77777777" w:rsidR="00755F2E" w:rsidRDefault="00755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5431A" w14:textId="77777777" w:rsidR="00755F2E" w:rsidRPr="008D08DE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BE3B5" w14:textId="77777777" w:rsidR="00755F2E" w:rsidRDefault="00755F2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7C283C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3BCF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63A2A" w14:textId="77777777" w:rsidR="00755F2E" w:rsidRDefault="00755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2014D" w14:textId="77777777" w:rsidR="00755F2E" w:rsidRPr="001161EA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8A89B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1094701" w14:textId="77777777" w:rsidR="00755F2E" w:rsidRDefault="00755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5E595" w14:textId="77777777" w:rsidR="00755F2E" w:rsidRDefault="00755F2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52E1D" w14:textId="77777777" w:rsidR="00755F2E" w:rsidRPr="001161EA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6F615" w14:textId="77777777" w:rsidR="00755F2E" w:rsidRDefault="00755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B8507" w14:textId="77777777" w:rsidR="00755F2E" w:rsidRPr="008D08DE" w:rsidRDefault="00755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B520E" w14:textId="77777777" w:rsidR="00755F2E" w:rsidRDefault="00755F2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47CE4F" w14:textId="77777777" w:rsidR="00755F2E" w:rsidRDefault="00755F2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755F2E" w:rsidRPr="00A8307A" w14:paraId="683D6974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5D297" w14:textId="77777777" w:rsidR="00755F2E" w:rsidRPr="00A75A00" w:rsidRDefault="00755F2E" w:rsidP="008B67C6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CC346" w14:textId="77777777" w:rsidR="00755F2E" w:rsidRPr="00A8307A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C14CB" w14:textId="77777777" w:rsidR="00755F2E" w:rsidRPr="00A8307A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68AB5" w14:textId="77777777" w:rsidR="00755F2E" w:rsidRPr="00A8307A" w:rsidRDefault="00755F2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42F39" w14:textId="77777777" w:rsidR="00755F2E" w:rsidRDefault="00755F2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ED48603" w14:textId="77777777" w:rsidR="00755F2E" w:rsidRDefault="00755F2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14:paraId="0A25CE93" w14:textId="77777777" w:rsidR="00755F2E" w:rsidRDefault="00755F2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7729AB1" w14:textId="77777777" w:rsidR="00755F2E" w:rsidRDefault="00755F2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56878" w14:textId="77777777" w:rsidR="00755F2E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59A37" w14:textId="77777777" w:rsidR="00755F2E" w:rsidRPr="00A8307A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9E290" w14:textId="77777777" w:rsidR="00755F2E" w:rsidRPr="00A8307A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552BB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138E0D" w14:textId="77777777" w:rsidR="00755F2E" w:rsidRPr="00A8307A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755F2E" w:rsidRPr="00A8307A" w14:paraId="4B9D3004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3742A" w14:textId="77777777" w:rsidR="00755F2E" w:rsidRPr="00A75A00" w:rsidRDefault="00755F2E" w:rsidP="008B67C6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C2DBF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6EC3E4F5" w14:textId="77777777" w:rsidR="00755F2E" w:rsidRPr="00A8307A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36C7C" w14:textId="77777777" w:rsidR="00755F2E" w:rsidRPr="00A8307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5B707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14:paraId="20DB4343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03244" w14:textId="77777777" w:rsidR="00755F2E" w:rsidRDefault="00755F2E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514C7" w14:textId="77777777" w:rsidR="00755F2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AC101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5C4B0B5F" w14:textId="77777777" w:rsidR="00755F2E" w:rsidRPr="00A8307A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00FD8" w14:textId="77777777" w:rsidR="00755F2E" w:rsidRPr="00A8307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CA8D7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295EBA3" w14:textId="77777777" w:rsidR="00755F2E" w:rsidRDefault="00755F2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14:paraId="2C7DBA83" w14:textId="77777777" w:rsidR="00755F2E" w:rsidRDefault="00755F2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14:paraId="6E68F573" w14:textId="77777777" w:rsidR="00755F2E" w:rsidRDefault="00755F2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755F2E" w14:paraId="707A8F1B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7F16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ED9B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2534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32A2F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2476354D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97D9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0B9479D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CF51A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C096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00D24" w14:textId="77777777" w:rsidR="00755F2E" w:rsidRPr="008D08D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DEF7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755F2E" w14:paraId="23792CD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0F5CC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57AA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A1CAF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05DF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042CFA82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ED12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3B9DACF2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2B009EDA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51DAC9FD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5183E2F9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4BA75228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B15A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CE51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E6BF" w14:textId="77777777" w:rsidR="00755F2E" w:rsidRPr="008D08D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07C0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602CAE65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9F0A5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E127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6EB5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F1EA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387E1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0B5D3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5FDA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264E" w14:textId="77777777" w:rsidR="00755F2E" w:rsidRPr="008D08D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5EC6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C87CA3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626796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55F2E" w14:paraId="29C1B7F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B4EC8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0C52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926F" w14:textId="77777777" w:rsidR="00755F2E" w:rsidRPr="001161EA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94D9" w14:textId="77777777" w:rsidR="00755F2E" w:rsidRDefault="00755F2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31A7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D84B" w14:textId="77777777" w:rsidR="00755F2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7C35" w14:textId="77777777" w:rsidR="00755F2E" w:rsidRDefault="00755F2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CB142" w14:textId="77777777" w:rsidR="00755F2E" w:rsidRPr="008D08DE" w:rsidRDefault="00755F2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E6B4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E743EF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25F8AB" w14:textId="77777777" w:rsidR="00755F2E" w:rsidRDefault="00755F2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55F2E" w14:paraId="1F14BA1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ABAA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63B55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EFFE" w14:textId="77777777" w:rsidR="00755F2E" w:rsidRPr="001161EA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9B06" w14:textId="77777777" w:rsidR="00755F2E" w:rsidRDefault="00755F2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EE0D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3D64" w14:textId="77777777" w:rsidR="00755F2E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108E9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957B" w14:textId="77777777" w:rsidR="00755F2E" w:rsidRPr="008D08DE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66A6D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0DA0CE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DEC413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755F2E" w14:paraId="3348BFCC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3A5C5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7738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748A" w14:textId="77777777" w:rsidR="00755F2E" w:rsidRPr="001161EA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99C5" w14:textId="77777777" w:rsidR="00755F2E" w:rsidRDefault="00755F2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FC08D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00AE4F2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E09BA" w14:textId="77777777" w:rsidR="00755F2E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2179" w14:textId="77777777" w:rsidR="00755F2E" w:rsidRDefault="00755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175D" w14:textId="77777777" w:rsidR="00755F2E" w:rsidRPr="008D08DE" w:rsidRDefault="00755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4704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2B4470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ED4A51" w14:textId="77777777" w:rsidR="00755F2E" w:rsidRDefault="00755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55F2E" w14:paraId="22D3033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2BBB2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7532F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22C5" w14:textId="77777777" w:rsidR="00755F2E" w:rsidRPr="001161EA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9A3C" w14:textId="77777777" w:rsidR="00755F2E" w:rsidRDefault="00755F2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AD241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D504" w14:textId="77777777" w:rsidR="00755F2E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C647" w14:textId="77777777" w:rsidR="00755F2E" w:rsidRDefault="00755F2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8B1B" w14:textId="77777777" w:rsidR="00755F2E" w:rsidRPr="008D08DE" w:rsidRDefault="00755F2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4148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994304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ACE4D1" w14:textId="77777777" w:rsidR="00755F2E" w:rsidRDefault="00755F2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55F2E" w14:paraId="5BFB9DB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F0DEE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18B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C3C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ACD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72F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7D26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C13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4854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B26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1EFFC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482D3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55F2E" w14:paraId="1B0861F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DCC7E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F04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2929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D64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14:paraId="14030C4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B32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29C7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70C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14:paraId="4B18CEE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5E9CE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49A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C20A0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55F2E" w14:paraId="1C01603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371B6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E2E4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4259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2C4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4820280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BA5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3423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FEF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16D3A11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EB04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E09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755F2E" w14:paraId="0D5866F4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509E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C5C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8DA7C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837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27D948F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55D0E71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4A3D985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5D0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E4EE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31B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109CF64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C01A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90E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21ED5AB2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2563E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337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EC6B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815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0F01B07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62A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77C0B5A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370652A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1840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0B5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FC5E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945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7CA08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281DF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4D13217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14:paraId="71F6BE3F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755F2E" w14:paraId="6B0705B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D100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D445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14:paraId="5ED4CA3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F0A1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0BC2" w14:textId="77777777" w:rsidR="00755F2E" w:rsidRDefault="00755F2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6800DEF3" w14:textId="77777777" w:rsidR="00755F2E" w:rsidRDefault="00755F2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097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4DC83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6AB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732F1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2B6F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BD0F9A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755F2E" w14:paraId="5F9C9FB8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3FDB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88F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13C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F37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6B7FEAB5" w14:textId="77777777" w:rsidR="00755F2E" w:rsidRPr="008B2519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1BF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9A9901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DFD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A70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9D66" w14:textId="77777777" w:rsidR="00755F2E" w:rsidRPr="008D08D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3FA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55F2E" w14:paraId="731D508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847D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B49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7E38611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C34F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8A8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2AC85A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65D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3396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232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3C19" w14:textId="77777777" w:rsidR="00755F2E" w:rsidRPr="008D08D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4AC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40C1CCA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7AA67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1D6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1555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4373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C7D4F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A4E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188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470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4DA38F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7E1A" w14:textId="77777777" w:rsidR="00755F2E" w:rsidRPr="008D08D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768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5D7C494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59BB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318B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8ED1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C24A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3C66CF8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4900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62B055D9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A3F4C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1BCD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67578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48F1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755F2E" w14:paraId="00BD32C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3E8DC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FF04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BEDAE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1303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ED83C05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752A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6632B515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C4F7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0582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E1487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68A1C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755F2E" w14:paraId="381B47F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2F27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D5D3D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9241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77B9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18698D8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8FDB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0E7581EE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631DF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40A83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F68A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F9C1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755F2E" w14:paraId="5D695F4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59DE3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6D34D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EF89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4E50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FD709FD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E7DB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69199832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95A0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DE56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6075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52D3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55F2E" w14:paraId="3C7CA43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87BC9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9DD1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45ED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5743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DAB67B9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21DC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039AE64B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77E7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1BCA6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EFD13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BAC2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755F2E" w14:paraId="050D92A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539B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4B406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EBAD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06BE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62F7805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3F37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144C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7011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0874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22088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B6EBCF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558114FA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540E9E2D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4FD6F8A4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755F2E" w14:paraId="5310050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0F4A6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8389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E2BB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F01C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3DD62349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7B70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BD06250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5CBF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AE262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78A9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A192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531E07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B3D107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1B66D542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755F2E" w14:paraId="311F5E0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E3616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C195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57EE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2764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38E10AD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A587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2834D601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B36A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B530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B772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756C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55F2E" w14:paraId="5D76C05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6989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C515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A8EBF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003D" w14:textId="77777777" w:rsidR="00755F2E" w:rsidRDefault="00755F2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1FD0F9B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9948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49A12F2E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D140" w14:textId="77777777" w:rsidR="00755F2E" w:rsidRPr="001161EA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7606A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A8604" w14:textId="77777777" w:rsidR="00755F2E" w:rsidRPr="008D08D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43A8B" w14:textId="77777777" w:rsidR="00755F2E" w:rsidRDefault="00755F2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55F2E" w14:paraId="092D718C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D74E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0E6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42D47" w14:textId="77777777" w:rsidR="00755F2E" w:rsidRPr="001161EA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EEE8" w14:textId="77777777" w:rsidR="00755F2E" w:rsidRDefault="00755F2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9FF2CB3" w14:textId="77777777" w:rsidR="00755F2E" w:rsidRDefault="00755F2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2909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1C83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049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763E" w14:textId="77777777" w:rsidR="00755F2E" w:rsidRPr="008D08DE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EA6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292CA4D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BCB3E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524DAE8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755F2E" w14:paraId="60EE070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9CF0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A1E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EAA4" w14:textId="77777777" w:rsidR="00755F2E" w:rsidRPr="001161EA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799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55031BF4" w14:textId="77777777" w:rsidR="00755F2E" w:rsidRDefault="00755F2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4803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35B9C4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BC3C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3A5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EEDA" w14:textId="77777777" w:rsidR="00755F2E" w:rsidRPr="008D08DE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9F37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55F2E" w14:paraId="095A4A9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F84FC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864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E7C7" w14:textId="77777777" w:rsidR="00755F2E" w:rsidRPr="001161EA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92E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6E6CC4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26B1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433E8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42C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34CC" w14:textId="77777777" w:rsidR="00755F2E" w:rsidRPr="008D08DE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41DE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488744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79F63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6E7BD3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63532FB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55F2E" w14:paraId="0A245E4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B29F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BBC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5243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7CF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A3615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82D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BD49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4AD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480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454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3918DEB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55F2E" w14:paraId="54B51CB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0CCA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628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E8C2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280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736E4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9767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72CC27E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4A35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036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BAB2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198E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55F2E" w14:paraId="1AB75AC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BD1A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E0F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FE2F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092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729BF0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73E9" w14:textId="77777777" w:rsidR="00755F2E" w:rsidRDefault="00755F2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521896B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1253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A8D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D370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444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55F2E" w14:paraId="3AA2D92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1FE87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350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5C31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9DF8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2D15B9E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95D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147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7A6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21A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B68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F9D00EB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5AF4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F57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CFBC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C376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626A85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BCD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7C9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AFC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8B8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C930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E88BD1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8FFF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0F40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CB6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B30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7169711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2F4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5D57C6C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84E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60A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9C82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24E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755F2E" w14:paraId="463BBB7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87D4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B3B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7728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A326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77BFFA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243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5578886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A30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DB3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5DC79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7BB5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755F2E" w14:paraId="7A68AC0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3DEE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5A5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BE82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413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86FB97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AE5F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25C434F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4045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950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C7B1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BA3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AF91BC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31AAA42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755F2E" w14:paraId="654DD99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D9C42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5D8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DDD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18E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ABA336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D0D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3E7E8AD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145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932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720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19C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F30F8E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07A8799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55F2E" w14:paraId="5D8E8CA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08619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5D5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16E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CE53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5227E9E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551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35ADD84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E2195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B478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6C7E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FA0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D50F9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C31CA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352EC02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55F2E" w14:paraId="5267E42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7F15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43D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8A42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DE0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66B29B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A7B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4DCF1D8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C24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002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5EB0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583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3299D40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51E58F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8EE0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98E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5ED5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02D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BB10C4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DF6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47F7439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E0A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2B6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F171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67A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1A1ED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55F2E" w14:paraId="25C1EEB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8491C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8C4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D9E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901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1F8ABE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E6E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4434F1A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57CF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717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F20B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9930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7AB6C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55F2E" w14:paraId="4344506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0C6B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3BB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6C9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FBA0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A0D06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A15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715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643C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874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76C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E765F6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35DBF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755F2E" w14:paraId="021534F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D1F57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0E9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17959E3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5D2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6B5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F18086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6808284B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B84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B53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AE6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CB29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B5A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5ABB935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CA54C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DFA6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145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BC7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3154AC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42E2038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AF4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05D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FB3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016885B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6B75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3C0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0F018E0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FB0E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F21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7E0DA06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D05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28C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291DF53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43AA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216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A60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BE5E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10F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0CC6A39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26228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7A8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CA1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928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7870D5B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5A3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EBB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948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0357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D85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5650D3EE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75DF2620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C0A1CF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DDAF3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7DF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00F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DEF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36D6DF7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24E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C7F5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C17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ECAA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07F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C67FF7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6CBF902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755F2E" w14:paraId="127D0FA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6A9E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62F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E08AD" w14:textId="77777777" w:rsidR="00755F2E" w:rsidRPr="001161EA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FAD1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6E710A5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F55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56C290C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013911A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7C6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E206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F739" w14:textId="77777777" w:rsidR="00755F2E" w:rsidRPr="001161EA" w:rsidRDefault="00755F2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4490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55F2E" w14:paraId="1F5C9F6B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E03C8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FD8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FC4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156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320A93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A7E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621E2B9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3A7B6EE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E04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715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029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719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980A59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C9A3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3C9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BD8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B92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D431AD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09D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3F63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E961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134D2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19CF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4ED28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F00F1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755F2E" w14:paraId="02C52011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DC550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42A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3AD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189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09C065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F4E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E55C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D10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4592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E34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AC3677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BCB92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D7E0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AE4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93D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CD19C9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C9F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AC72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43F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3D8E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266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B92C51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800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E263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C4433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321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DBA925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D71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66B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1C1E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DC29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0CE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1C56B6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247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F7C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466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2D8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FF5DE5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E6A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8B3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318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76C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C5B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F173EB6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536E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7E3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90DD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77C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FC7F31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54C6C05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5A9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8ABE4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38A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049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9E8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F58D17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C99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BC3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7F1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36BC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67B2291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C3A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D999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AD0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ED045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CD44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97A09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1BF98B1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755F2E" w14:paraId="37DC40B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85DE2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5B8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14:paraId="6B530FC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04FA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B34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14:paraId="54867D2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467B998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CCE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786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F44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6BB4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CF8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755F2E" w14:paraId="67AF670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8744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01B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897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78F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76F8399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E16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C6D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110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6C51413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EDF6D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1E5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55F2E" w14:paraId="3717AA9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FFC43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813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E90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7C2C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0E97A8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5F0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A5FEB5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CD4BFE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C897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4F5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0B55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9B5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1D1BD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C0F82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DFC676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755F2E" w14:paraId="7AC0C2B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84A55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872C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E6B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7FFB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202975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42E8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C29058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A66A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2E5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8C00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CD2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7F6BCF0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716B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03C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482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FFB7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5AF107E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B32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469E937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5A49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729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F7E9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575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5F6F8D5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27BD6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AC6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3905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5ED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94F38D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8F0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14301A9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25C3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71B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F9AED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20B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2BDDDD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E93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EB8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41F2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8F2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84BF55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3E8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91CBC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21A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7D6D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C16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4DA1BF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431D0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755F2E" w14:paraId="59AB577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3D5B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AED8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72D48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09C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E921E5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EF2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33BCCB0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F062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D0D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CD73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815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B7FF8C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7326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7EF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0E92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5B10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4B5706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DF1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D1B0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3B7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CE5A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F3D1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D6575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74E18A3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755F2E" w14:paraId="56AAFD67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7EF4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D38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E696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150E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829B0F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0AA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23E086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53FCC" w14:textId="77777777" w:rsidR="00755F2E" w:rsidRPr="001161EA" w:rsidRDefault="00755F2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299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327B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94B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60F855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6C7BA91B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5F1361B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0598EC3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755F2E" w14:paraId="6C7FE7D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8492F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781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4F3D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A4F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D7F537E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28B2ED7B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D3FF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59B5D49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BE37" w14:textId="77777777" w:rsidR="00755F2E" w:rsidRPr="001161EA" w:rsidRDefault="00755F2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3831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4A571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9A6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FBD6A5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D1AD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A738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E02D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EC6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A20FFD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D62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ADF9A1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F268C0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6495F" w14:textId="77777777" w:rsidR="00755F2E" w:rsidRPr="001161EA" w:rsidRDefault="00755F2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AC2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8066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3A00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6FC1C7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69CBD5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755F2E" w14:paraId="3A18C6B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676A2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009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7AB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8A1D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1285220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7C6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4387" w14:textId="77777777" w:rsidR="00755F2E" w:rsidRDefault="00755F2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7B65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9401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BAAF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C2C0F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7275A9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755F2E" w14:paraId="6444C87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CFB2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E83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5F513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7CB5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990C8F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3EA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6C3BE0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E9F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87A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3DD4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97AE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507CA163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482F20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55F2E" w14:paraId="406E5F7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CA33A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C1E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D95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D1F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5D5CCE4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30B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8B3361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6E2FF6B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8255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D06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7509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F9DC8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5104CE6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755F2E" w14:paraId="2EA40F3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043B8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E99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60CF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B0F3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16F4C9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2A48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03F1E0A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227D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06DB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B357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B16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03B76B8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755F2E" w14:paraId="1D568EB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80179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790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642B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7BE0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1A20EC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11DA1EA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5BA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259D369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DF14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1B9C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44B7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5DB26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F5234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755F2E" w14:paraId="0EACD02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EDAEE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9002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9BBA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2A46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C17BB6F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157E82D8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531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684C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237E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8A97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9952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3B3CC87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A61A1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021D4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684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4B35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D56060B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D35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DBA0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431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C65E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DBBD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4C364AC7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338CD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D376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182E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B6D0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C62C15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327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D5FEA9A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FAF4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106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9D867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A0B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15C2FA3F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F7F25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D99E3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8571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E9C9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9A1A48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B28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29B8717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A5C38" w14:textId="77777777" w:rsidR="00755F2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822C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A3C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FD2A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55F2E" w14:paraId="07238EE7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6F486" w14:textId="77777777" w:rsidR="00755F2E" w:rsidRDefault="00755F2E" w:rsidP="008B67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B2A0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829D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7662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E017407" w14:textId="77777777" w:rsidR="00755F2E" w:rsidRDefault="00755F2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15FF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AF60" w14:textId="77777777" w:rsidR="00755F2E" w:rsidRPr="001161EA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EA9D" w14:textId="77777777" w:rsidR="00755F2E" w:rsidRDefault="00755F2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62DF" w14:textId="77777777" w:rsidR="00755F2E" w:rsidRPr="008D08DE" w:rsidRDefault="00755F2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7FD0C" w14:textId="77777777" w:rsidR="00755F2E" w:rsidRDefault="00755F2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A2DE9B7" w14:textId="77777777" w:rsidR="00755F2E" w:rsidRDefault="00755F2E">
      <w:pPr>
        <w:spacing w:before="40" w:after="40" w:line="192" w:lineRule="auto"/>
        <w:ind w:right="57"/>
        <w:rPr>
          <w:sz w:val="20"/>
        </w:rPr>
      </w:pPr>
    </w:p>
    <w:p w14:paraId="2E1EFE2E" w14:textId="77777777" w:rsidR="00755F2E" w:rsidRPr="00C21F42" w:rsidRDefault="00755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7F539AF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72F7723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73C2D94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8AD9F7E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A47A889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CD58D42" w14:textId="77777777" w:rsidR="00D34CF1" w:rsidRDefault="00D34C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609ED8B" w14:textId="5A196F74" w:rsidR="00755F2E" w:rsidRPr="00C21F42" w:rsidRDefault="00755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75EAEE98" w14:textId="77777777" w:rsidR="00755F2E" w:rsidRPr="00C21F42" w:rsidRDefault="00755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50D03C39" w14:textId="77777777" w:rsidR="00755F2E" w:rsidRPr="00C21F42" w:rsidRDefault="00755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5FA32C0C" w14:textId="77777777" w:rsidR="00755F2E" w:rsidRDefault="00755F2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11DDC44B" w14:textId="77777777" w:rsidR="00755F2E" w:rsidRPr="00C21F42" w:rsidRDefault="00755F2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03C0355C" w14:textId="77777777" w:rsidR="00755F2E" w:rsidRPr="00C21F42" w:rsidRDefault="00755F2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FCBC22A" w14:textId="77777777" w:rsidR="00755F2E" w:rsidRPr="00C21F42" w:rsidRDefault="00755F2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46E4CADB" w14:textId="77777777" w:rsidR="00755F2E" w:rsidRPr="00C21F42" w:rsidRDefault="00755F2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D2D3D3D" w14:textId="77777777" w:rsidR="001513BB" w:rsidRPr="00956758" w:rsidRDefault="001513BB" w:rsidP="00956758"/>
    <w:sectPr w:rsidR="001513BB" w:rsidRPr="00956758" w:rsidSect="00B45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AFDA" w14:textId="77777777" w:rsidR="008B67C6" w:rsidRDefault="008B67C6">
      <w:r>
        <w:separator/>
      </w:r>
    </w:p>
  </w:endnote>
  <w:endnote w:type="continuationSeparator" w:id="0">
    <w:p w14:paraId="095D423E" w14:textId="77777777" w:rsidR="008B67C6" w:rsidRDefault="008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F8D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A7D1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031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10EC" w14:textId="77777777" w:rsidR="008B67C6" w:rsidRDefault="008B67C6">
      <w:r>
        <w:separator/>
      </w:r>
    </w:p>
  </w:footnote>
  <w:footnote w:type="continuationSeparator" w:id="0">
    <w:p w14:paraId="593CECFB" w14:textId="77777777" w:rsidR="008B67C6" w:rsidRDefault="008B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33D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423">
      <w:rPr>
        <w:rStyle w:val="PageNumber"/>
      </w:rPr>
      <w:t>2</w:t>
    </w:r>
    <w:r>
      <w:rPr>
        <w:rStyle w:val="PageNumber"/>
      </w:rPr>
      <w:fldChar w:fldCharType="end"/>
    </w:r>
  </w:p>
  <w:p w14:paraId="11BDE99C" w14:textId="765465A7"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9204F">
      <w:rPr>
        <w:b/>
        <w:bCs/>
        <w:i/>
        <w:iCs/>
        <w:sz w:val="22"/>
      </w:rPr>
      <w:t>decada 21-31 martie 2024</w:t>
    </w:r>
  </w:p>
  <w:p w14:paraId="3DB7AF1C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0C321935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AC589C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448C5D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3BC98E2C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E600547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04B73FBA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5146843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7AF093D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A63FC6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8D7449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56F968C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4EF411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9A0ED1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1DB46E1D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DF1117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437242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2718DB5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56276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37628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4648DC9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4432A4D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4FBAB49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8AE34C2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5E2AC9A5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A86B09C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25EFA2CF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8FDB32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7CE17F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87B0977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327222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F55F8D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0379B8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55906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D92D3B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D18BD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545AD0C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95F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FC3">
      <w:rPr>
        <w:rStyle w:val="PageNumber"/>
      </w:rPr>
      <w:t>3</w:t>
    </w:r>
    <w:r>
      <w:rPr>
        <w:rStyle w:val="PageNumber"/>
      </w:rPr>
      <w:fldChar w:fldCharType="end"/>
    </w:r>
  </w:p>
  <w:p w14:paraId="04AB4819" w14:textId="2C697259"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9204F">
      <w:rPr>
        <w:b/>
        <w:bCs/>
        <w:i/>
        <w:iCs/>
        <w:sz w:val="22"/>
      </w:rPr>
      <w:t>decada 21-31 martie 2024</w:t>
    </w:r>
  </w:p>
  <w:p w14:paraId="39F99E9B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8466AA3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075D040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42C2E358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998745F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78B537C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B2AA4C3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1E28223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FFBF42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7590877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1DA68DA2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9942F8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64EF55C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CBAC567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3433E1E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456E1A7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2BF9D58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A820393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8CFDC3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940249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6CC78871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DCA58FA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6C4477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02F64F24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3E46C05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3B4CABA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76240C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F5B9F41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8F96AB6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737FA9BF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39FF83B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B029C04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01C7B83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04B56CE1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F1E9F7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4D9A7F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7D0DD75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70A32C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D4B4CA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CC91B6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A2E26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378B9B0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65F2A07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4D7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 w15:restartNumberingAfterBreak="0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4652E"/>
    <w:multiLevelType w:val="hybridMultilevel"/>
    <w:tmpl w:val="A09AB4EC"/>
    <w:lvl w:ilvl="0" w:tplc="5A80377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D34FA"/>
    <w:multiLevelType w:val="hybridMultilevel"/>
    <w:tmpl w:val="105886B4"/>
    <w:lvl w:ilvl="0" w:tplc="5A80377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641B1A9A"/>
    <w:multiLevelType w:val="hybridMultilevel"/>
    <w:tmpl w:val="545CD122"/>
    <w:lvl w:ilvl="0" w:tplc="5A80377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215FB"/>
    <w:multiLevelType w:val="hybridMultilevel"/>
    <w:tmpl w:val="E088513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791275A4"/>
    <w:multiLevelType w:val="hybridMultilevel"/>
    <w:tmpl w:val="AF2A89F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7D2D783E"/>
    <w:multiLevelType w:val="hybridMultilevel"/>
    <w:tmpl w:val="5E5EB64A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7F8D127F"/>
    <w:multiLevelType w:val="hybridMultilevel"/>
    <w:tmpl w:val="9E54879A"/>
    <w:lvl w:ilvl="0" w:tplc="5A80377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5"/>
  </w:num>
  <w:num w:numId="5">
    <w:abstractNumId w:val="21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33"/>
  </w:num>
  <w:num w:numId="12">
    <w:abstractNumId w:val="10"/>
  </w:num>
  <w:num w:numId="13">
    <w:abstractNumId w:val="17"/>
  </w:num>
  <w:num w:numId="14">
    <w:abstractNumId w:val="30"/>
  </w:num>
  <w:num w:numId="15">
    <w:abstractNumId w:val="1"/>
  </w:num>
  <w:num w:numId="16">
    <w:abstractNumId w:val="9"/>
  </w:num>
  <w:num w:numId="17">
    <w:abstractNumId w:val="0"/>
  </w:num>
  <w:num w:numId="18">
    <w:abstractNumId w:val="29"/>
  </w:num>
  <w:num w:numId="19">
    <w:abstractNumId w:val="24"/>
  </w:num>
  <w:num w:numId="20">
    <w:abstractNumId w:val="7"/>
  </w:num>
  <w:num w:numId="21">
    <w:abstractNumId w:val="3"/>
  </w:num>
  <w:num w:numId="22">
    <w:abstractNumId w:val="20"/>
  </w:num>
  <w:num w:numId="23">
    <w:abstractNumId w:val="2"/>
  </w:num>
  <w:num w:numId="24">
    <w:abstractNumId w:val="27"/>
  </w:num>
  <w:num w:numId="25">
    <w:abstractNumId w:val="34"/>
  </w:num>
  <w:num w:numId="26">
    <w:abstractNumId w:val="13"/>
  </w:num>
  <w:num w:numId="27">
    <w:abstractNumId w:val="16"/>
  </w:num>
  <w:num w:numId="28">
    <w:abstractNumId w:val="26"/>
  </w:num>
  <w:num w:numId="29">
    <w:abstractNumId w:val="4"/>
  </w:num>
  <w:num w:numId="30">
    <w:abstractNumId w:val="28"/>
  </w:num>
  <w:num w:numId="31">
    <w:abstractNumId w:val="31"/>
  </w:num>
  <w:num w:numId="32">
    <w:abstractNumId w:val="35"/>
  </w:num>
  <w:num w:numId="33">
    <w:abstractNumId w:val="23"/>
  </w:num>
  <w:num w:numId="34">
    <w:abstractNumId w:val="22"/>
  </w:num>
  <w:num w:numId="35">
    <w:abstractNumId w:val="25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Bv4jVBP5MJfkqr6o0Z4k8yZ1FU0ynWbvSo+VvcFCgEiBRYf+bKGqGMJVMnWK5iVvWVST2YjevXebTsaJjQ+Ig==" w:salt="7yB+zqydOZ8GHx3CxRSED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436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7C6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5294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4CF1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06E92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14549</Words>
  <Characters>82935</Characters>
  <Application>Microsoft Office Word</Application>
  <DocSecurity>0</DocSecurity>
  <Lines>691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2024-03-12T07:11:00Z</dcterms:created>
  <dcterms:modified xsi:type="dcterms:W3CDTF">2024-03-12T11:23:00Z</dcterms:modified>
</cp:coreProperties>
</file>