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10B3" w14:textId="77777777" w:rsidR="00A71715" w:rsidRPr="00484029" w:rsidRDefault="00A71715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5B905426" w14:textId="06439007" w:rsidR="00A71715" w:rsidRPr="00484029" w:rsidRDefault="00043379" w:rsidP="00043379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</w:t>
      </w:r>
      <w:r w:rsidR="00A71715" w:rsidRPr="00484029">
        <w:rPr>
          <w:b/>
          <w:sz w:val="16"/>
          <w:szCs w:val="16"/>
          <w:lang w:val="ro-RO"/>
        </w:rPr>
        <w:t xml:space="preserve"> (de la pagina 1 la pagina )</w:t>
      </w:r>
    </w:p>
    <w:p w14:paraId="4AF92825" w14:textId="77777777" w:rsidR="00A71715" w:rsidRDefault="00A7171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5385F453" w14:textId="77777777" w:rsidR="00A71715" w:rsidRDefault="00A7171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54FAE8AC" w14:textId="77777777" w:rsidR="00A71715" w:rsidRDefault="00A7171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38BCE421" w14:textId="77777777" w:rsidR="00A71715" w:rsidRDefault="00A71715">
      <w:pPr>
        <w:jc w:val="center"/>
        <w:rPr>
          <w:sz w:val="28"/>
        </w:rPr>
      </w:pPr>
    </w:p>
    <w:p w14:paraId="41889111" w14:textId="77777777" w:rsidR="00A71715" w:rsidRDefault="00A71715">
      <w:pPr>
        <w:jc w:val="center"/>
        <w:rPr>
          <w:sz w:val="28"/>
        </w:rPr>
      </w:pPr>
    </w:p>
    <w:p w14:paraId="2F32132A" w14:textId="77777777" w:rsidR="00A71715" w:rsidRDefault="00A71715">
      <w:pPr>
        <w:jc w:val="center"/>
        <w:rPr>
          <w:sz w:val="28"/>
        </w:rPr>
      </w:pPr>
    </w:p>
    <w:p w14:paraId="2F1611DE" w14:textId="77777777" w:rsidR="00A71715" w:rsidRDefault="00A71715">
      <w:pPr>
        <w:jc w:val="center"/>
        <w:rPr>
          <w:sz w:val="28"/>
        </w:rPr>
      </w:pPr>
    </w:p>
    <w:p w14:paraId="7CB842CB" w14:textId="77777777" w:rsidR="00A71715" w:rsidRDefault="00A71715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43E75B15" w14:textId="081C3DD6" w:rsidR="00A71715" w:rsidRDefault="00763E4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10BDFF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11.6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71715">
        <w:rPr>
          <w:b/>
          <w:bCs/>
          <w:noProof/>
          <w:spacing w:val="80"/>
          <w:sz w:val="32"/>
          <w:lang w:val="en-US"/>
        </w:rPr>
        <w:t>B.A.R.</w:t>
      </w:r>
      <w:r w:rsidR="00A71715">
        <w:rPr>
          <w:b/>
          <w:bCs/>
          <w:spacing w:val="80"/>
          <w:sz w:val="32"/>
        </w:rPr>
        <w:t>GALAŢI</w:t>
      </w:r>
    </w:p>
    <w:p w14:paraId="1D9E1FDB" w14:textId="14D69B9B" w:rsidR="00A71715" w:rsidRDefault="00A71715">
      <w:pPr>
        <w:rPr>
          <w:b/>
          <w:bCs/>
          <w:spacing w:val="40"/>
        </w:rPr>
      </w:pPr>
    </w:p>
    <w:p w14:paraId="5638C543" w14:textId="77777777" w:rsidR="00A71715" w:rsidRDefault="00A7171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5AF477BA" w14:textId="77777777" w:rsidR="00A71715" w:rsidRDefault="00A7171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6FA1F2FC" w14:textId="77777777" w:rsidR="00A71715" w:rsidRDefault="00A7171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71715" w14:paraId="53BE8A80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2F39446" w14:textId="77777777" w:rsidR="00A71715" w:rsidRDefault="00A7171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458C1C78" w14:textId="77777777" w:rsidR="00A71715" w:rsidRDefault="00A7171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2B2CF5AC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76D9854C" w14:textId="77777777" w:rsidR="00A71715" w:rsidRDefault="00A71715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11DBAF32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33DCCAEF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8620E63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24CEC475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2B5383D6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3DF57F96" w14:textId="77777777" w:rsidR="00A71715" w:rsidRDefault="00A71715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0E2C64FA" w14:textId="77777777" w:rsidR="00A71715" w:rsidRDefault="00A71715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582A893C" w14:textId="77777777" w:rsidR="00A71715" w:rsidRDefault="00A71715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72DFA866" w14:textId="77777777" w:rsidR="00A71715" w:rsidRDefault="00A71715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094C3696" w14:textId="77777777" w:rsidR="00A71715" w:rsidRDefault="00A71715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4BD6D0C3" w14:textId="77777777" w:rsidR="00A71715" w:rsidRDefault="00A71715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0B13B27E" w14:textId="77777777" w:rsidR="00A71715" w:rsidRDefault="00A7171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0DB34399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3135046C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59F773C8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0521A39D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68E7D59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36BABD4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64ABBE74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2BB64B33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B6F9BF4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71715" w14:paraId="069B757E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4FD42671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18D3A401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0A4783DF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749ABCC1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6F482189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3D3B747D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2CF0B2A8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902A94E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6625D9BE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551F4801" w14:textId="77777777" w:rsidR="00A71715" w:rsidRDefault="00A71715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2C1A437A" w14:textId="77777777" w:rsidR="00A71715" w:rsidRDefault="00A71715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14F711E8" w14:textId="77777777" w:rsidR="00A71715" w:rsidRDefault="00A71715">
      <w:pPr>
        <w:spacing w:line="192" w:lineRule="auto"/>
        <w:jc w:val="center"/>
      </w:pPr>
    </w:p>
    <w:p w14:paraId="6576AE6C" w14:textId="77777777" w:rsidR="00A71715" w:rsidRDefault="00A71715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150E4778" w14:textId="77777777" w:rsidR="00A71715" w:rsidRPr="007E3B71" w:rsidRDefault="00A717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5FD87F17" w14:textId="77777777" w:rsidR="00A71715" w:rsidRPr="007E3B71" w:rsidRDefault="00A717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0F906D8D" w14:textId="77777777" w:rsidR="00A71715" w:rsidRPr="007E3B71" w:rsidRDefault="00A71715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3DB3B636" w14:textId="77777777" w:rsidR="00A71715" w:rsidRDefault="00A71715" w:rsidP="0095691E">
      <w:pPr>
        <w:pStyle w:val="Heading1"/>
        <w:spacing w:line="360" w:lineRule="auto"/>
      </w:pPr>
      <w:r>
        <w:t>LINIA 300</w:t>
      </w:r>
    </w:p>
    <w:p w14:paraId="3261FE99" w14:textId="77777777" w:rsidR="00A71715" w:rsidRDefault="00A7171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71715" w14:paraId="2C7595B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10A4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FF57" w14:textId="77777777" w:rsidR="00A71715" w:rsidRDefault="00A717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77343" w14:textId="77777777" w:rsidR="00A71715" w:rsidRPr="00600D25" w:rsidRDefault="00A717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B633" w14:textId="77777777" w:rsidR="00A71715" w:rsidRDefault="00A717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236260" w14:textId="77777777" w:rsidR="00A71715" w:rsidRDefault="00A717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1B7EB" w14:textId="77777777" w:rsidR="00A71715" w:rsidRDefault="00A717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9914E" w14:textId="77777777" w:rsidR="00A71715" w:rsidRPr="00600D25" w:rsidRDefault="00A717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83C7E" w14:textId="77777777" w:rsidR="00A71715" w:rsidRDefault="00A7171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A1D6" w14:textId="77777777" w:rsidR="00A71715" w:rsidRPr="00600D25" w:rsidRDefault="00A7171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7684" w14:textId="77777777" w:rsidR="00A71715" w:rsidRPr="00D344C9" w:rsidRDefault="00A7171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229BAD4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E9A8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F43B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81DFA" w14:textId="77777777" w:rsidR="00A71715" w:rsidRPr="00600D25" w:rsidRDefault="00A717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2CF8C" w14:textId="77777777" w:rsidR="00A71715" w:rsidRDefault="00A717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400EB87" w14:textId="77777777" w:rsidR="00A71715" w:rsidRDefault="00A717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86054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3888" w14:textId="77777777" w:rsidR="00A71715" w:rsidRPr="00600D25" w:rsidRDefault="00A717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6DDB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6119" w14:textId="77777777" w:rsidR="00A71715" w:rsidRPr="00600D25" w:rsidRDefault="00A717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1BD57" w14:textId="77777777" w:rsidR="00A71715" w:rsidRPr="00D344C9" w:rsidRDefault="00A717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47DA667C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1132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C671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CB20" w14:textId="77777777" w:rsidR="00A71715" w:rsidRPr="00600D25" w:rsidRDefault="00A717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37A8" w14:textId="77777777" w:rsidR="00A71715" w:rsidRDefault="00A717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4FB083D" w14:textId="77777777" w:rsidR="00A71715" w:rsidRDefault="00A7171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EEB1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D0CD0AC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E1E32" w14:textId="77777777" w:rsidR="00A71715" w:rsidRPr="00600D25" w:rsidRDefault="00A717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111F" w14:textId="77777777" w:rsidR="00A71715" w:rsidRDefault="00A7171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2AB81" w14:textId="77777777" w:rsidR="00A71715" w:rsidRPr="00600D25" w:rsidRDefault="00A7171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3427" w14:textId="77777777" w:rsidR="00A71715" w:rsidRPr="00D344C9" w:rsidRDefault="00A717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CF902A" w14:textId="77777777" w:rsidR="00A71715" w:rsidRPr="00D344C9" w:rsidRDefault="00A7171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71715" w14:paraId="16095A19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A8AF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49D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F58D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EA28" w14:textId="77777777" w:rsidR="00A71715" w:rsidRDefault="00A717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B1C265" w14:textId="77777777" w:rsidR="00A71715" w:rsidRDefault="00A717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B699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DC775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97693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6992E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F40E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DF2842B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240C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02D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C501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A6B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A1D4471" w14:textId="77777777" w:rsidR="00A71715" w:rsidRDefault="00A7171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A95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1F879BD0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3071390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944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3E2A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AFF9C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AD1C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EE9CFCE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2AD5FA5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71715" w14:paraId="103CE3DA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5634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E65C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1621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D3B8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14:paraId="36440A9E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821E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92782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6D7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652DFDE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3127D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116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860CDC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D05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EE25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EEB0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A8991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0F6C38E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086E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D35B13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9D2FA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8A06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EF3C8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ECD7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6B1CBBE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0B404C2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23A4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3B05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0793B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A9CB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07C9B707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F38C5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BB1C45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72C15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2E49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43B6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6D7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15E571A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71715" w14:paraId="7B93E059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52CA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27D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14:paraId="3BCBD0B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628F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BC144" w14:textId="77777777" w:rsidR="00A71715" w:rsidRDefault="00A7171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14:paraId="44124C2F" w14:textId="77777777" w:rsidR="00A71715" w:rsidRDefault="00A7171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171E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C7C8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CC78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E79D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471F0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0BB8CD17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2A03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DE0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9FF7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C19D" w14:textId="77777777" w:rsidR="00A71715" w:rsidRDefault="00A71715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420479AE" w14:textId="77777777" w:rsidR="00A71715" w:rsidRDefault="00A7171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CD34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297E0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259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14:paraId="0D7515EA" w14:textId="77777777" w:rsidR="00A71715" w:rsidRDefault="00A71715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65A9E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4A79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1953F0F2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0A99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106D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135D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2DB09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5F9B2AC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587D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76B61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F5C60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BDB3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521F1" w14:textId="77777777" w:rsidR="00A71715" w:rsidRPr="00D344C9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0EB061C8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F37F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23C6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4B839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C5D5E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5269FF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37EC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7DB3841D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6AE034F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365D897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3D6FF6B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9C6A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75A5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F194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82E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45AB6E80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5CBB0B61" w14:textId="77777777" w:rsidR="00A71715" w:rsidRPr="004870EE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71715" w14:paraId="625F8419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3EB7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AB03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2589852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0F8D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65E6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DB9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DB15B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9BBD0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E68A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71D04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690F6F8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71715" w14:paraId="2116C46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BA48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382A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B9BC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0C1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E509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0F04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7FBF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939578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472A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DDAB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42A09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71715" w14:paraId="2FAFA007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9623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96D56" w14:textId="77777777" w:rsidR="00A71715" w:rsidRDefault="00A7171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6CA44D2A" w14:textId="77777777" w:rsidR="00A71715" w:rsidRDefault="00A7171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13030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A7A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D7F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81C4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DFDE9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2DF51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D54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3CB0C9C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71715" w14:paraId="46D10CBE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B00D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BF8D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4DE9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BC9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A9145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E88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D0CA9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5FBBAC60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B7D1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97B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50B8DF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71715" w14:paraId="52782F6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2A4A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4378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3C043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3B269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267071D0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B0238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120E70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BB25C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663D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198C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FAC8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B1B7D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6E60C71" w14:textId="77777777" w:rsidR="00A71715" w:rsidRPr="00D344C9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71715" w14:paraId="16CFB74C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E7E6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3C096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FF071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F07F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009222F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F82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2158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0F0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8AFB4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8B3F" w14:textId="77777777" w:rsidR="00A71715" w:rsidRPr="00D344C9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6FE31A44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7960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80C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ECE6A5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2E0C6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6034A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155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4C753E5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48E57A3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268EEF1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47828E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8840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B56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4A24D696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916FB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35088" w14:textId="77777777" w:rsidR="00A71715" w:rsidRDefault="00A717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F3557D7" w14:textId="77777777" w:rsidR="00A71715" w:rsidRDefault="00A717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C7782D5" w14:textId="77777777" w:rsidR="00A71715" w:rsidRPr="00D344C9" w:rsidRDefault="00A7171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71715" w14:paraId="221FCA23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38A5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E9A7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7F0D6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316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FC66F51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953C9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2D002C4C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AB0371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FA675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1BCA3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E5C6E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CD00A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AC5CE9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192A70E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71715" w14:paraId="07689BF8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A528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7052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BAC2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4418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3003F97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4396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506C05E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C548D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47DF0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03C6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EC14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BAF8406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71715" w14:paraId="0D310EA1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43F0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CEE6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B169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3C54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75AA64AA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24E4BB3B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F8871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583B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889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21F86C7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D5F8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B6DC6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31F273C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71715" w14:paraId="69609E86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E44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4043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2B1E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9F617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602A22E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2E147FA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6372D5D4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218E1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15B09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464F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3EABF69A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4AB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FF2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F4BD0AF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A91A3D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14:paraId="30482A68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5B8F9871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2ED81DE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33FF6A74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68A3A79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71715" w14:paraId="034F2F5B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E58A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5CE0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6DA48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1055A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45717A6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1FD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5A0B9E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9E5E" w14:textId="77777777" w:rsidR="00A71715" w:rsidRPr="00600D2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43A31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92C8F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6416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6F565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71715" w14:paraId="6953EF1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865F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84A6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CAB1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8C1D8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70613144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5BABE79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14:paraId="6CDFE591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6CC7B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F7E99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88D58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14:paraId="45535A09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1E8C8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0E82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0056081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0D02454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7D7A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7C34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1B7A0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E3BB5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6E56CA3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599E8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E3A51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F185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63A148B7" w14:textId="77777777" w:rsidR="00A71715" w:rsidRDefault="00A7171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86AC" w14:textId="77777777" w:rsidR="00A71715" w:rsidRDefault="00A7171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476D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F5723B9" w14:textId="77777777" w:rsidR="00A71715" w:rsidRDefault="00A7171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4315AB58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7884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5134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00DC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BEE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5D72981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14:paraId="1041F98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4E0EB95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802E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47E1C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6CD5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14:paraId="74A156C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B0301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F412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A73AF3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71715" w14:paraId="6F4221CE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B2B3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5AB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A6E7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DC622" w14:textId="77777777" w:rsidR="00A71715" w:rsidRDefault="00A7171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56A6D480" w14:textId="77777777" w:rsidR="00A71715" w:rsidRDefault="00A7171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1DA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53968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04E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14:paraId="2F61D02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AB909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984CE" w14:textId="77777777" w:rsidR="00A71715" w:rsidRDefault="00A7171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708BA51" w14:textId="77777777" w:rsidR="00A71715" w:rsidRDefault="00A7171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4E062FB" w14:textId="77777777" w:rsidR="00A71715" w:rsidRDefault="00A7171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A71715" w14:paraId="4139A3C3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7C7E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C003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22DE1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E508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A2D4B02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3632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0417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1C3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07B078F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A546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1B3D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20ABE7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684FF61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C431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754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761D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90A27" w14:textId="77777777" w:rsidR="00A71715" w:rsidRDefault="00A7171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0B76F47" w14:textId="77777777" w:rsidR="00A71715" w:rsidRDefault="00A7171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4F36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26A6C9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C335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A6B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7C5F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2EF1" w14:textId="77777777" w:rsidR="00A71715" w:rsidRDefault="00A717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CAB92B6" w14:textId="77777777" w:rsidR="00A71715" w:rsidRDefault="00A717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D28550A" w14:textId="77777777" w:rsidR="00A71715" w:rsidRDefault="00A717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14:paraId="6F534376" w14:textId="77777777" w:rsidR="00A71715" w:rsidRDefault="00A7171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A71715" w14:paraId="7BC347D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16DE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2400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F828B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F04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3651AF3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B4EC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B2AC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4C42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A873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8FCC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5700B7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71715" w14:paraId="195B6A5F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706E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F933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5F7FAEF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95CCE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A217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7682381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7CAE486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CA26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F6DE2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6BD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F0F2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45A8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1F544C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1174EA33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C723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6683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1258133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0E26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CAF5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43C010F2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FA6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1A0EE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79DE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29AA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3DA0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1C1FF7DF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298C9EDF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9653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D6A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0041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6C40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774B620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21FBF7A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5A580D7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911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35F4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D4C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53445E1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A47A4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034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8BA2E3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2E277C0D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9A2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13BB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666B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204A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4028E56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F0A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EC2751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D59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BA6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4C6C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CE2D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38EF904B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EC12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065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D80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6372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34E9122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2A78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FE4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760F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773F39D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FF2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E2AC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561684C0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62EF6BD2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F5F3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4B63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4CA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889B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3998FBE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51B3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292E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57F4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38B0E87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DC7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F337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47856138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653FD314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464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2C3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21F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B526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0295EFD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1FE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823C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97D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2D27CC3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1AA19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7EAA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B4303B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4F27A05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71715" w14:paraId="194743FE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1881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EFA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5360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59D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BC2C63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58F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CB68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54B6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66DA29D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409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147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DB0B56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F2C15A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71715" w14:paraId="6A2309DA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8341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9DB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1CA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A5F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2014A01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58E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912134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557B16B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E24191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4602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A74E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320E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073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1F3FB582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715DF35E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DD0E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5010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E0E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1086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1B7D44F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14:paraId="2FCCA6B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5925215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AC1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2017C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FCEC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3C8DBB8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2735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9CFF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51BAA3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535EB85D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52D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DA98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E41B8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BEBD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0F7443B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B9C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C22735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ECAD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92B1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2085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A382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6C80B1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71715" w14:paraId="6641067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3B26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2BD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E3B28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50E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036BE8C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419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659A23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A41E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FD1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842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227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CCCF7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71715" w14:paraId="4A5413D3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0E59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4586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2D26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CF3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171449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96B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00D4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FC0D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0E9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A00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4282F47A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95E3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58A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558584A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F359C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A94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3383736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EB8A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3CD4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808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7DFD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AC3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3A28E955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9CA2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C3DB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85445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5BD2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72D62BC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B3EF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08AC44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7CA8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320F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42E72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A44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7C921F8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71715" w14:paraId="25951CA0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C2B3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36FF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6BCB486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39A8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E2B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68228C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2D53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D1E1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5821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CDF5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1A3F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47B0E0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5FD5BBD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71715" w14:paraId="176E2A49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7EBF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3FAE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18DE700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8D4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808D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2EA788A8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4E2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0B3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67AD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953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516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C6778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0E4DFE4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71715" w14:paraId="5BC8A4A5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9011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CA7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7941218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5AF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389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38281F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39D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7E2E5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335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6B41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0A1B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22B74D23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2AE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AFE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D40D05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6B0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967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23BA33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1F14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1879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3CB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51D50D6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EEDFE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D2C79" w14:textId="77777777" w:rsidR="00A71715" w:rsidRPr="0019324E" w:rsidRDefault="00A717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D8FF9E4" w14:textId="77777777" w:rsidR="00A71715" w:rsidRPr="000160B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17729B2A" w14:textId="77777777" w:rsidR="00A71715" w:rsidRPr="006B78FD" w:rsidRDefault="00A717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1B27FB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6F80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5125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000E1EB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8E1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14EB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C34BC3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2A4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A44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24AE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62B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038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9D37EC1" w14:textId="77777777" w:rsidR="00A71715" w:rsidRPr="00ED17B8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03404161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B566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274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5865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9BC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92A1C2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699E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69CAD9F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857E8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393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0BCE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DB31B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15CE169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71715" w14:paraId="5450FE72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8DD9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A8C6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A31E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370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8B369B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25EBACC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496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ADEB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356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4332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AF426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5752A3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AE2A7ED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71715" w14:paraId="1F8178D0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E42F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D89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20BE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F62F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A24E44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D20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1C567D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2D2E37A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11A5F4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186A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759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29C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A3E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815CC8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FD167A1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71715" w14:paraId="6AB76F54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77A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E8B4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1B4D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E06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0253ED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7988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32D2C97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6E9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B401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C85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6422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E6B7014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71715" w14:paraId="3F1C1CA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CEF9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D7A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53B6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3B3C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3E5CF3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A26C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641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FBF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8B5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8DCC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FA7B01C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71715" w14:paraId="49D23DAD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186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4FA8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D181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0F0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28A6AF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0337580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D3908D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FDF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C20D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3EC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9495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02BEE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58496DE4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4E52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6B6D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15B7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F3D72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EC52E5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0D90412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21F9AA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E8B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770B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1E7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0E3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8E00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AF7D85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9A02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1568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5B713D8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3EA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977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475203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2230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72BE5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D45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655F14B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2A1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9A9BD" w14:textId="77777777" w:rsidR="00A71715" w:rsidRPr="0019324E" w:rsidRDefault="00A717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16719027" w14:textId="77777777" w:rsidR="00A71715" w:rsidRPr="000160B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1DB3EF81" w14:textId="77777777" w:rsidR="00A71715" w:rsidRPr="005C2BB7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7FB8CE4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6F7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738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5928F43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BAF8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D744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3D331D9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1FF9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363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5233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CE25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54C96" w14:textId="77777777" w:rsidR="00A71715" w:rsidRPr="00EC155E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17580D1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71715" w14:paraId="3B35980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8D6A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A32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14:paraId="2F34C4C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3BC6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E2DD" w14:textId="77777777" w:rsidR="00A71715" w:rsidRDefault="00A7171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9C6FA26" w14:textId="77777777" w:rsidR="00A71715" w:rsidRDefault="00A71715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50A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F0AFE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5556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AA49D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A0476" w14:textId="77777777" w:rsidR="00A71715" w:rsidRPr="00EC155E" w:rsidRDefault="00A7171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32F9EC39" w14:textId="77777777" w:rsidR="00A71715" w:rsidRDefault="00A7171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14:paraId="38E819E1" w14:textId="77777777" w:rsidR="00A71715" w:rsidRPr="00EC155E" w:rsidRDefault="00A71715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A71715" w14:paraId="54766257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A68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5C4B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24845528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3A3F2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282D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092EEBC" w14:textId="77777777" w:rsidR="00A71715" w:rsidRDefault="00A71715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7876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342B9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96B6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A65A" w14:textId="77777777" w:rsidR="00A7171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8332" w14:textId="77777777" w:rsidR="00A71715" w:rsidRPr="00DE4F3A" w:rsidRDefault="00A717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BC8C6FE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5086D018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5EEA100B" w14:textId="77777777" w:rsidR="00A71715" w:rsidRPr="00DE4F3A" w:rsidRDefault="00A71715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A71715" w14:paraId="6E517279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967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464E5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14:paraId="6EDF5CDC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A628E" w14:textId="77777777" w:rsidR="00A7171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9429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F77DA09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46FC0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E27C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5855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991F1" w14:textId="77777777" w:rsidR="00A7171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94F4" w14:textId="77777777" w:rsidR="00A71715" w:rsidRPr="00DE4F3A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3E9F3CA4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7DE63DE9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04E207CA" w14:textId="77777777" w:rsidR="00A71715" w:rsidRPr="00DE4F3A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A71715" w14:paraId="2F6F6D93" w14:textId="77777777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7E99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8A1F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2DF9BF99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81F7B" w14:textId="77777777" w:rsidR="00A7171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95CA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0AB33A3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42E8B21B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590FF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86E1E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52288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A86A2" w14:textId="77777777" w:rsidR="00A7171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DCC7" w14:textId="77777777" w:rsidR="00A71715" w:rsidRPr="00DE4F3A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357195A9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14:paraId="6187464A" w14:textId="77777777" w:rsidR="00A71715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14:paraId="1DA0732E" w14:textId="77777777" w:rsidR="00A71715" w:rsidRPr="00DE4F3A" w:rsidRDefault="00A71715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A71715" w14:paraId="1A66C9C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B6D4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249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BE7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EDBB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0B0828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D517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AE77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CAF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0E8E81C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4E9B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C23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A091B3E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29071006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7B03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B89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C40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3E9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567354C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9670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F41A17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B9DE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6958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3C66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D74E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A339C7B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71715" w14:paraId="11E0771A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E7B0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305B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E806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3AE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54E567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7C7D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799FD7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E665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382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FA0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FC22B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18C23D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71715" w14:paraId="0A0459E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5EB39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CE2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BD13E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0E3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BC933E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50D8787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B9311E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422911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65A0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8C3D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EE5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418D545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C4E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2D0D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C81BD0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583DFDA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5D39B5E7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71715" w14:paraId="183233A0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8C2F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2AD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2610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8C2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35E7D42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F77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D435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CE91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64589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6652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2D6ABFF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410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F42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7D2D35A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F9444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7DDD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E25E1C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2E53B8B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5CE1C5A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7A7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909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7435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ED01E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109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A40A79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0854B580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850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43C8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1732199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BE7C7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B32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730D4B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E39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234D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BD8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BE10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3E9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06C1B0C1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3A64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E9CC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485B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E836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A83F70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8EE5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197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96A8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4D78B2C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7DBE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9D84" w14:textId="77777777" w:rsidR="00A71715" w:rsidRPr="00CB2A72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CD9B356" w14:textId="77777777" w:rsidR="00A71715" w:rsidRPr="00CB2A72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71715" w14:paraId="54C58614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8CA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F4A9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CA3B3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C9A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EF47A9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F967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77F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35C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0D4A785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D2BC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C5F6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0EA3149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590E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778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7BFC1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01B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311AE1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19BE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7E1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148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77201BE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F724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4E1C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A76E7B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44A031AF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EAE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1C1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20624AD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F1FEB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866D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7EDBD3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C30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A1FF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001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F0EE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4C95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FED7B4E" w14:textId="77777777" w:rsidR="00A71715" w:rsidRPr="00CB2A72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6C75ACEE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ED1F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94D23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12D3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FF68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151CD0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1E5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FF48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C1B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32B8B88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5F6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85FF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BE572E6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71715" w14:paraId="0F8A386D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81C5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36B5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A356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EDAB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1C18E6A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5AEE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273C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19B0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295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F718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B3D2734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365D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DF4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44C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205F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01DB0BD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1819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76B5FCF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7530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9C4C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FFDB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3FD2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403FEE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8562101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71715" w14:paraId="6CC2D2D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5AD1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F065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39C3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CA49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35276E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7DA5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B707A2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DA5A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75A4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313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AEE7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8DBA12C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71715" w14:paraId="2AB6FB6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B69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8E6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2E4BC1F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CCB3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D672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15EBA89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304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9ECB0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9F94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DBEE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E20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C5D19E3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66D650F4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73B0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D75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C20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02F3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7B90B61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73B8A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289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6A9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05C6FED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669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5D76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4898FA9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C9FB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321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1A1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6CE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FD3A85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D450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A7E055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E438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127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FE63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02E7D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6944F11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32AA4154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71715" w14:paraId="3C605CE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38E1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DCFA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443A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580B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3D8CFA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9F8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CCE7C2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E691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19D4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C4A9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945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AA88427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DE2AF00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71715" w14:paraId="34DB968B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8015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A1F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D989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479A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69AF0F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B7857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75E4936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6CB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008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B574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FEA1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723803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71715" w14:paraId="43FF6D8A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B28F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F56B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F3D52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3029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4E43F4E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D65D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11875B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7F4E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D19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194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776D6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F16B281" w14:textId="77777777" w:rsidR="00A71715" w:rsidRPr="00D344C9" w:rsidRDefault="00A7171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14CAD2A3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71715" w14:paraId="163D252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A150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6B6B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B80C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7983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17A7A56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0A94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AA1E6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A24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65CAB689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98993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A42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F38EDD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5608449D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71715" w14:paraId="1FAC2F52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66AF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1306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9FF9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F08A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3E2B7F14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F3A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D981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AF6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2146D93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7ED1F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0857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3970538E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02C8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8819F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770C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C95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1C5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D4D7BB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ED93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06DD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32DD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154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6596D6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FC73CB3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71715" w14:paraId="3274CB84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22EB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5BA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302F5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5585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513A7AF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B1CA8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32D74035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70FAB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C181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C360D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4F7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19E56CE" w14:textId="77777777" w:rsidR="00A71715" w:rsidRPr="00D344C9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71715" w14:paraId="3EC1822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0670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CBE3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8FC5F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A68B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14:paraId="1AB02121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71F3A190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2A8A0275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0B8D00C6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35D3C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8E33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83EB4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14:paraId="44BA42C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FA4E7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613F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5BA14EC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38E5E370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B7CB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80AB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40F51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5F2F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414C4FDD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9732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52D15" w14:textId="77777777" w:rsidR="00A7171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F6940" w14:textId="77777777" w:rsidR="00A71715" w:rsidRDefault="00A7171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A84B" w14:textId="77777777" w:rsidR="00A71715" w:rsidRPr="00600D25" w:rsidRDefault="00A7171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6429A" w14:textId="77777777" w:rsidR="00A71715" w:rsidRDefault="00A7171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FFBC20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3233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9F109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09EC4" w14:textId="77777777" w:rsidR="00A71715" w:rsidRPr="00600D25" w:rsidRDefault="00A717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9D65" w14:textId="77777777" w:rsidR="00A71715" w:rsidRDefault="00A717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0CDDFD84" w14:textId="77777777" w:rsidR="00A71715" w:rsidRDefault="00A717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371EB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0A5C" w14:textId="77777777" w:rsidR="00A71715" w:rsidRDefault="00A717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81190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863F" w14:textId="77777777" w:rsidR="00A71715" w:rsidRPr="00600D25" w:rsidRDefault="00A717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8FCEC" w14:textId="77777777" w:rsidR="00A71715" w:rsidRDefault="00A7171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04407702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E52C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AF297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77C95136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73F7" w14:textId="77777777" w:rsidR="00A71715" w:rsidRPr="00600D25" w:rsidRDefault="00A717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67B36" w14:textId="77777777" w:rsidR="00A71715" w:rsidRDefault="00A717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01018E1B" w14:textId="77777777" w:rsidR="00A71715" w:rsidRDefault="00A7171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5455D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CEAD" w14:textId="77777777" w:rsidR="00A71715" w:rsidRDefault="00A717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8DED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F649716" w14:textId="77777777" w:rsidR="00A71715" w:rsidRDefault="00A7171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069B" w14:textId="77777777" w:rsidR="00A71715" w:rsidRPr="00600D25" w:rsidRDefault="00A7171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B1319" w14:textId="77777777" w:rsidR="00A71715" w:rsidRPr="0019324E" w:rsidRDefault="00A7171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7784EB1" w14:textId="77777777" w:rsidR="00A71715" w:rsidRPr="000160B5" w:rsidRDefault="00A7171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3D6FC760" w14:textId="77777777" w:rsidR="00A71715" w:rsidRDefault="00A7171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0A2000D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245F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3F8F1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1FCF5" w14:textId="77777777" w:rsidR="00A71715" w:rsidRPr="00600D25" w:rsidRDefault="00A717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220D0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511B549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496AD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2690" w14:textId="77777777" w:rsidR="00A71715" w:rsidRDefault="00A717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599A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2304" w14:textId="77777777" w:rsidR="00A71715" w:rsidRPr="00600D25" w:rsidRDefault="00A717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B2187" w14:textId="77777777" w:rsidR="00A71715" w:rsidRPr="00D344C9" w:rsidRDefault="00A717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71715" w14:paraId="294C9146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8BB8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FFF57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7BA394C1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E9C89" w14:textId="77777777" w:rsidR="00A71715" w:rsidRPr="00600D25" w:rsidRDefault="00A717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0750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7BDD7634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CA9B0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CE6E" w14:textId="77777777" w:rsidR="00A71715" w:rsidRDefault="00A717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A37CB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23FB1474" w14:textId="77777777" w:rsidR="00A71715" w:rsidRDefault="00A7171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7856" w14:textId="77777777" w:rsidR="00A71715" w:rsidRPr="00600D25" w:rsidRDefault="00A7171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15F0B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0198271B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4520DEE5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14:paraId="1913D7DA" w14:textId="77777777" w:rsidR="00A71715" w:rsidRDefault="00A7171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71715" w14:paraId="20CE2171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E046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C5C7C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4B64ABD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D95A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F3CC5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14:paraId="100B1AC6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E32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D95CD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8C79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14:paraId="596ED2D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3ECD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4F6E4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8408069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14:paraId="0D8B3874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14:paraId="31017ABB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A71715" w14:paraId="530094F9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5A6C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A32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C984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A350E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C523773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F6B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075BBD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320C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C9888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45C05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AF1A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E15523C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A71715" w14:paraId="6DFC01ED" w14:textId="77777777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FF1B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E554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C985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AC7D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FF00197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9D0F3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D51E4FA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177A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34FD4" w14:textId="77777777" w:rsidR="00A71715" w:rsidRDefault="00A7171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4DD0" w14:textId="77777777" w:rsidR="00A71715" w:rsidRPr="00600D25" w:rsidRDefault="00A71715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7D737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6282ABB" w14:textId="77777777" w:rsidR="00A71715" w:rsidRPr="00D344C9" w:rsidRDefault="00A7171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A71715" w14:paraId="6D224BB1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2D19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E73E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4E3D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64948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2F6482A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5A9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90EF279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FED2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A9AA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D9D66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C2634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4B5FF7B2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EA4F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3D6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B5FF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991D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2C0AAAFB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1C1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F976ED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3E1D8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BF26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8E6A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A593E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8BE661B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71715" w14:paraId="57A04957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E31F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0BE4F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198C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712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22848AA2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73BCC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DF4DF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0134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6E12FAD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DC080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EE9E9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5DCB5884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A633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C7823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1909C40A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267A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8DF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6BD8131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B61509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3F5CA43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4AE24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84F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515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45CFD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02795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78320A6A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FB48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E044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D73A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EACF4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461DE129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3B78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DB4F43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9959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D51EC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C92D2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2BBA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82F4334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71715" w14:paraId="2923534F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66D4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A546C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565BD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CC779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617D3AB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17FA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7CB795F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F877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EDF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0AC3E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C9100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239BF9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71715" w14:paraId="04D71549" w14:textId="7777777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FCBD9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C2EFA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32348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D61AA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14:paraId="5B688EC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125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C1CA0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11B8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14:paraId="6B6BB9C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E8E6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073A2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30CA8B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71715" w14:paraId="22D181B9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83C6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12B2F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4BB26AA9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C54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67C72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22210AD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A36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DD92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1160C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7928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A8B8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71715" w14:paraId="7CFE2340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A58B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564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8BE4D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95CC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E68F8B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B383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84962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3FF74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BF096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9676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32442BCB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B4E2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20A68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024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8CF2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14:paraId="68F8FA20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09224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333DD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9756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14:paraId="51D9111C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23737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FCDE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C3D99DB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71715" w14:paraId="0A6C4DE6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DE4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CAB0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A05FA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513D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47DD7018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27E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A60B07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DA06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EDEC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C9A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85BF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348E34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E42F98D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71715" w14:paraId="6CBFF30C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5397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3398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0BE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6C9BF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5DA68CC3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EFBA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9913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33F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6F7A37D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CF412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1C98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14:paraId="0A11ED0E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445FD3C0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FFB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D8F69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5BA7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FEB7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14:paraId="7DF8E6E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E3DD9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78E4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997C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0C40754D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0D3CE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A4E98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14:paraId="6515DF0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14:paraId="131915A3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6B4E5F64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B35C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BFD7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8CCED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A6734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61E3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111A6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ECA98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F1962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DC194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37484A12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71715" w14:paraId="669E6592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E6AC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31A0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42AF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A04E0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BA9BBE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B2F9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17C97A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1E00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D6B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41B1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0F5A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5307A053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71715" w14:paraId="5505317A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B6E9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DE3C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14:paraId="1BD7419A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C665F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0118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14:paraId="70DDE2D3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14:paraId="0B53B6F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9E9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C84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4EE98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EEC0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F1B4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29C60D8E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7E54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CA89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C482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187CB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7A3450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B01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DD7C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CBF4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3E456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7848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7B22F1C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71715" w14:paraId="6F61D9A2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2C5E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EBCB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A2F6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9D02D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3F994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9B8D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E429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CA66A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265E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71715" w14:paraId="763FF294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714D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234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143C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0E4C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64E9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6B6F65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241459B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3BC1C1BA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1331E20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8D7C4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875D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80314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AFFB1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00BFBBC5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A0A5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2E6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0E5E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6D86E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2269DB3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B8C2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00C4601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650AF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20584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7EC9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E92B9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71715" w14:paraId="2C96F294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3320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4E7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92B6F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412FF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99A0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D36CCC5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2A5A6D52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0AEC4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761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7FE84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BD3D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35788DF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702A94AF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22F9470B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4D05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9526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071F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F199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475D6368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64BB6B1D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92BAE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5427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240E0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F89A5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06897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20E36DC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730D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9524B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5126C4D6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A2B6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0945E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7D88B495" w14:textId="77777777" w:rsidR="00A71715" w:rsidRDefault="00A7171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C18D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F6CC" w14:textId="77777777" w:rsidR="00A7171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A8E7" w14:textId="77777777" w:rsidR="00A71715" w:rsidRDefault="00A7171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DA57B" w14:textId="77777777" w:rsidR="00A71715" w:rsidRPr="00600D25" w:rsidRDefault="00A7171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4164" w14:textId="77777777" w:rsidR="00A71715" w:rsidRPr="00D344C9" w:rsidRDefault="00A7171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261FD455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7139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7F08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84D8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0F3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2DF8568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D2C5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A4279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D90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19D6967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6502E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DA78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6EF2F5B4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1973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539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E6C8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441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7F004AD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4F0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B996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81646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54D2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1CA83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4BA5BC9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8ECC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82C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14:paraId="02724A4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8505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FAF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2030BB8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14:paraId="0896775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0F6C396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14:paraId="45E2786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22A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427F8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38C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E7B4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CC8F2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51BB260D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19E9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D7B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A7A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C54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C7FE21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14:paraId="2111954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14:paraId="3A978C9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14:paraId="62FA777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609E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2F3F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C6A8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14:paraId="68700446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0F0F6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8C6B1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5B1B5F0A" w14:textId="77777777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FB1F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2FA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45D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7FA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14:paraId="07E7E96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1572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8507F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50B3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14:paraId="572C89E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8164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B9B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71715" w14:paraId="22601E3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9F52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D951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D12E7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B24AC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C4F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5E2C93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D1CA3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902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FF94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AB69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DBB94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A71715" w14:paraId="455926A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488CF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630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22BF1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C68D6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14:paraId="20DE9AA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EF7D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D046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D1F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DB879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AB11C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421F5C7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CF0AC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B0B4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C866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D72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650BEFA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5C1B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10167B54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49860F2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0D3AA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01F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4494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BCD4A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6C82863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E6C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3ED7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A6053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E256C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E6ED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668ECFF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FCD613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5516778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56BD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7B8A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2CCEE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BB8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1B61ECDA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71715" w14:paraId="2DDC9AB6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2127E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C2BE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761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3DA5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7634CA1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BF4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A0E7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EF9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322CA5A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368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40B92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07A4C78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7F43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0890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50A6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3B3E3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90586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805BB6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0A1A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75D5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3A60C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5E7FC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6C18F48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3AA283BD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0E523BFD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8103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1E27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F80E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D82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0F7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1A2A816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730C0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310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2EBD9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EC0AB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DB4A7C8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4008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D81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02E2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E519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000C341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7565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DE03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E63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BC1E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8AE53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57950C6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5606D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0F4F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35B04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7586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713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7E3EFFE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51EB3DB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48AB93BC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94F6F9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851E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4BAD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EBE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A8A35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77A56A2C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A0D5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E530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391D3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E2FA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45A812DB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843E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02A2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906B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4BE01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066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2BD6BA90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70D6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8EB3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4D142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CAC0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181FE388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8963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957DCE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503A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C2F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A8946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13E10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CF07D72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FFC7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D02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031DA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55A6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0FBAE676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7EEB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FCF47C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C2060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C8DC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6C6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C5689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19EA76D8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9305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6C3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5D2F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C0CC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7F371B16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7180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1102645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3D0519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7229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77BA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EE233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8B07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10A533A5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DF424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E15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0C5C3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86A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2D7EADE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372C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81F88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E5E0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002B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5525A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4D94CF1A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AF87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B79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C9F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184A3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0E1A54FC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ED1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26A63EE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22E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08D0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E2DF7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624F6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14:paraId="47DE8FE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9FB3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6BCC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3D05E62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C4728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9835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7335F873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953C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F63E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98E5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6E6C3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FBF67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71715" w14:paraId="3C3E2335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4A289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2C0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BC3E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7D1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5CDF1B78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C04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43757E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A337A8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74F0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FF5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8D5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2F4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380B8CB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71715" w14:paraId="75FEC26C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96B77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8B7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7EB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0E8D5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28811B0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5D73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14E61B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7E314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F4D2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D286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3F56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0D7FAC39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3109693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5A085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BEEC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30CD3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C2A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1CB963A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F7D4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28641C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739741B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0CC201E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09ADF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21237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7A1B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64B8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600B6AB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71715" w14:paraId="1D001284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0793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780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A3E5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E407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BD88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38E1E24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70AEB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AA9E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8054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D5D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71715" w14:paraId="2C42B701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30608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B1D9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B555E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C85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1BA7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8AADB1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F139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F8D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B2CF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AF3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71715" w14:paraId="102F22FB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370C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BD8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62DE6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BB76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DFD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E027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3FAD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B705D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5A3A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38C56F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9F1E6C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71715" w14:paraId="09106D05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DC3FB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7B5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D1F9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7D6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FC64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965D6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B6F5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BA447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A1861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565F9E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4430393B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71715" w14:paraId="60318F1B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3117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C20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C1D38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9AF0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0A2D9FC3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A24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C5E99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077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6CF9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849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71715" w14:paraId="564746C4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BF651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76C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01EA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372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02F81E5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EDA4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94DA0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3C19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A90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3153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0D22A3D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4F56C45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71715" w14:paraId="5A75A941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2B3C9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CCA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424EC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5948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BD3206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1C5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FC272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852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7042C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80D3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1B409D6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18E238E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ADC545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71715" w14:paraId="470DB91B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AFD8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BFE0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C326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2CB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F0ADC91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8516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71B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A23D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FA8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1A7F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5E55D08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1D2C9E8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3CBA88B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71715" w14:paraId="1F6DF49A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32E2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825A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92EF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7A54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EBD69F1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1CC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A595B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BCD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7A91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1ED30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1624FC1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23E8CECA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51D53A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71715" w14:paraId="6C65D2F6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D8C5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CC72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36A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E3DB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C8DB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073EB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BC9A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BA61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EE7B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7F8FDD51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D2A575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71715" w14:paraId="7D3A27A1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B1B36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F9333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EE84A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33C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CD92B6A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5E5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731D4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F866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31474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4581F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29E556A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3A4A1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71715" w14:paraId="0A3A7E7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F3750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9BA39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0575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030CC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E4CCD09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C4A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0556D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A06FF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3AA8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6069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1027943E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6EC9A4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71715" w14:paraId="3AF1EADD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30FBA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EFA48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48057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C42E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B405637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846D6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44D4" w14:textId="77777777" w:rsidR="00A7171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73EA0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A5026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19B58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D615B22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71715" w14:paraId="314A0125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BED02" w14:textId="77777777" w:rsidR="00A71715" w:rsidRDefault="00A71715" w:rsidP="00A7171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065EE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2D34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2A9D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0FD1934B" w14:textId="77777777" w:rsidR="00A71715" w:rsidRDefault="00A71715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57F2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296C57D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3FDF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64AB1" w14:textId="77777777" w:rsidR="00A71715" w:rsidRDefault="00A71715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4BBC" w14:textId="77777777" w:rsidR="00A71715" w:rsidRPr="00600D25" w:rsidRDefault="00A71715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22033" w14:textId="77777777" w:rsidR="00A71715" w:rsidRPr="00D344C9" w:rsidRDefault="00A71715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7F1AC041" w14:textId="77777777" w:rsidR="00A71715" w:rsidRPr="00836022" w:rsidRDefault="00A71715" w:rsidP="0095691E">
      <w:pPr>
        <w:spacing w:before="40" w:line="192" w:lineRule="auto"/>
        <w:ind w:right="57"/>
        <w:rPr>
          <w:sz w:val="20"/>
          <w:lang w:val="en-US"/>
        </w:rPr>
      </w:pPr>
    </w:p>
    <w:p w14:paraId="404E7952" w14:textId="77777777" w:rsidR="00A71715" w:rsidRPr="00DE2227" w:rsidRDefault="00A71715" w:rsidP="0095691E"/>
    <w:p w14:paraId="1D91146F" w14:textId="77777777" w:rsidR="00A71715" w:rsidRPr="0095691E" w:rsidRDefault="00A71715" w:rsidP="0095691E"/>
    <w:p w14:paraId="3FBCB98C" w14:textId="77777777" w:rsidR="00A71715" w:rsidRDefault="00A7171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14:paraId="462718C2" w14:textId="77777777" w:rsidR="00A71715" w:rsidRPr="005D215B" w:rsidRDefault="00A7171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71715" w14:paraId="1C168649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DAFB4" w14:textId="77777777" w:rsidR="00A71715" w:rsidRDefault="00A71715" w:rsidP="00A71715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A7572" w14:textId="77777777" w:rsidR="00A71715" w:rsidRDefault="00A717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3CDB" w14:textId="77777777" w:rsidR="00A71715" w:rsidRPr="00B3607C" w:rsidRDefault="00A7171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35801" w14:textId="77777777" w:rsidR="00A71715" w:rsidRDefault="00A7171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3EBEA" w14:textId="77777777" w:rsidR="00A71715" w:rsidRDefault="00A717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0ECE49C6" w14:textId="77777777" w:rsidR="00A71715" w:rsidRDefault="00A717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FBA3" w14:textId="77777777" w:rsidR="00A71715" w:rsidRDefault="00A7171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2535D" w14:textId="77777777" w:rsidR="00A71715" w:rsidRDefault="00A7171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E4A3" w14:textId="77777777" w:rsidR="00A71715" w:rsidRDefault="00A7171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4107E" w14:textId="77777777" w:rsidR="00A71715" w:rsidRDefault="00A7171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A96BFF" w14:textId="77777777" w:rsidR="00A71715" w:rsidRDefault="00A7171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08A0CE49" w14:textId="77777777" w:rsidR="00A71715" w:rsidRDefault="00A7171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A71715" w14:paraId="4B8DF9A2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A681A" w14:textId="77777777" w:rsidR="00A71715" w:rsidRDefault="00A71715" w:rsidP="00A71715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6F29" w14:textId="77777777" w:rsidR="00A71715" w:rsidRDefault="00A717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36D6" w14:textId="77777777" w:rsidR="00A71715" w:rsidRPr="00B3607C" w:rsidRDefault="00A7171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D7967" w14:textId="77777777" w:rsidR="00A71715" w:rsidRDefault="00A7171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6B9706BC" w14:textId="77777777" w:rsidR="00A71715" w:rsidRDefault="00A7171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A3B7C" w14:textId="77777777" w:rsidR="00A71715" w:rsidRDefault="00A717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03F8B62E" w14:textId="77777777" w:rsidR="00A71715" w:rsidRDefault="00A717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1A3AD" w14:textId="77777777" w:rsidR="00A71715" w:rsidRDefault="00A7171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1210D" w14:textId="77777777" w:rsidR="00A71715" w:rsidRDefault="00A7171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DDDA5" w14:textId="77777777" w:rsidR="00A71715" w:rsidRDefault="00A7171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CC853" w14:textId="77777777" w:rsidR="00A71715" w:rsidRDefault="00A7171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14:paraId="20AEA1C2" w14:textId="77777777" w:rsidR="00A71715" w:rsidRDefault="00A71715">
      <w:pPr>
        <w:spacing w:before="40" w:after="40" w:line="192" w:lineRule="auto"/>
        <w:ind w:right="57"/>
        <w:rPr>
          <w:sz w:val="20"/>
          <w:lang w:val="en-US"/>
        </w:rPr>
      </w:pPr>
    </w:p>
    <w:p w14:paraId="05AA1C04" w14:textId="77777777" w:rsidR="00A71715" w:rsidRDefault="00A71715" w:rsidP="00F14E3C">
      <w:pPr>
        <w:pStyle w:val="Heading1"/>
        <w:spacing w:line="360" w:lineRule="auto"/>
      </w:pPr>
      <w:r>
        <w:t>LINIA 301 F1</w:t>
      </w:r>
    </w:p>
    <w:p w14:paraId="6A0176FA" w14:textId="77777777" w:rsidR="00A71715" w:rsidRDefault="00A7171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71715" w14:paraId="3F5DBF64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E577F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7495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62FB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EB68" w14:textId="77777777" w:rsidR="00A71715" w:rsidRDefault="00A7171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AE8E5C6" w14:textId="77777777" w:rsidR="00A71715" w:rsidRDefault="00A7171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B379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8FAE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4B5C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EC9B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3A42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3478D9D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43AE5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1552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2B220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261B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49AA14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78A8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3D100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5AC2A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A5D1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8259B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599A8D8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0A5DD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7E35B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EC42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5D6B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751A99C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4BA69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027D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5007A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29F3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6431D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2B67C54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F434E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E333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E987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0BD42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B093EF4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F666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41B9862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055BD9E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2A5E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0028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E0B0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D97D5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EBFF8C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C73F7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8F37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80B93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0AAA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4D038AB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BABC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A8422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CAEC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4668C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EE625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4514512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6B963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EA6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1ACF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94E6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3D222D5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F158E" w14:textId="77777777" w:rsidR="00A71715" w:rsidRDefault="00A717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AA9B3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D0BF3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02D89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FCCD0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0D3AE8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38087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B5B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57B20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786E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A25ECE8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24B2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FD2A525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4640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1B581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CEEC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1F9E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2750D8B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C7AE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B5439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EBD8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8ED8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6E2B1FD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EF42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431813B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0A378E80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06284B7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A2D82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A39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25F4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DC87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5E24EFC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579EC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FFEA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A226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8C9C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AC3F971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52371" w14:textId="77777777" w:rsidR="00A71715" w:rsidRDefault="00A717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7327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7757C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2F97B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998A9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E54A41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CC6E1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7B7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098E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A3C2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E72FE35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F271F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ADCB172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6F902C71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D694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920E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F5F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8DCB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00ECD8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9315F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7E9DE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3DA4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3CD7" w14:textId="77777777" w:rsidR="00A71715" w:rsidRDefault="00A7171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B2FF1A7" w14:textId="77777777" w:rsidR="00A71715" w:rsidRDefault="00A7171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67394" w14:textId="77777777" w:rsidR="00A71715" w:rsidRDefault="00A7171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BB6C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F0317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4FB7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E876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A38BF7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0C6DB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AC9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E8E9E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2FF8" w14:textId="77777777" w:rsidR="00A71715" w:rsidRDefault="00A7171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B971E93" w14:textId="77777777" w:rsidR="00A71715" w:rsidRDefault="00A7171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D34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3325F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05B06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0E068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DA67C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3BBD2D4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4F4BE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DFAAF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E75C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A1D2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45AB042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ABF2" w14:textId="77777777" w:rsidR="00A71715" w:rsidRDefault="00A717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1FD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6FBB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139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451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48CE56B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40DCC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20B79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FBEC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353D8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7644768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34A0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4B33C1C7" w14:textId="77777777" w:rsidR="00A71715" w:rsidRDefault="00A717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DDF77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2887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AD5F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015B0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FD4F4A2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A0399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FA97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2765B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35281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5B109B7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E65B5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60209B61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5DF5D524" w14:textId="77777777" w:rsidR="00A71715" w:rsidRDefault="00A717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EBE6A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BB768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F4E2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75B6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22D1BC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71715" w14:paraId="0FDB9959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9D4CD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59052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571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8A6F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B6E9AF2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AE87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57F5F48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1B3A9DB" w14:textId="77777777" w:rsidR="00A71715" w:rsidRDefault="00A7171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7E7D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D0B1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F41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BFE4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71715" w14:paraId="1AF92646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6A732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2E6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5644E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E418" w14:textId="77777777" w:rsidR="00A71715" w:rsidRDefault="00A7171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77C4BF3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A44E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E4E6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3A2D0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B8A9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26F3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AC4D7F1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E17C8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3104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C4CBB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87972" w14:textId="77777777" w:rsidR="00A71715" w:rsidRDefault="00A7171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118109C" w14:textId="77777777" w:rsidR="00A71715" w:rsidRDefault="00A7171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216CC" w14:textId="77777777" w:rsidR="00A71715" w:rsidRDefault="00A7171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800E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A5AC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2969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912A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347C2B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D10AB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3AFA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4DE8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82E3" w14:textId="77777777" w:rsidR="00A71715" w:rsidRDefault="00A7171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50334DB" w14:textId="77777777" w:rsidR="00A71715" w:rsidRDefault="00A7171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68BC" w14:textId="77777777" w:rsidR="00A71715" w:rsidRDefault="00A7171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D075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70260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30FF7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85091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88B22B4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59982" w14:textId="77777777" w:rsidR="00A71715" w:rsidRDefault="00A71715" w:rsidP="002F699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DE73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D3E4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5C42B" w14:textId="77777777" w:rsidR="00A71715" w:rsidRDefault="00A7171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23386A7" w14:textId="77777777" w:rsidR="00A71715" w:rsidRDefault="00A7171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19720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742D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BC1D" w14:textId="77777777" w:rsidR="00A71715" w:rsidRDefault="00A7171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56F3E" w14:textId="77777777" w:rsidR="00A71715" w:rsidRDefault="00A7171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54AC" w14:textId="77777777" w:rsidR="00A71715" w:rsidRDefault="00A7171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1FC21856" w14:textId="77777777" w:rsidR="00A71715" w:rsidRDefault="00A717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742C6A83" w14:textId="77777777" w:rsidR="00A71715" w:rsidRDefault="00A717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66FF2A89" w14:textId="77777777" w:rsidR="00A71715" w:rsidRDefault="00A717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60FA8DA" w14:textId="77777777" w:rsidR="00A71715" w:rsidRDefault="00A717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01CDA04C" w14:textId="77777777" w:rsidR="00A71715" w:rsidRDefault="00A7171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1CBF3BD8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4C579A19" w14:textId="77777777" w:rsidR="00A71715" w:rsidRDefault="00A71715" w:rsidP="007E3B63">
      <w:pPr>
        <w:pStyle w:val="Heading1"/>
        <w:spacing w:line="360" w:lineRule="auto"/>
      </w:pPr>
      <w:r>
        <w:lastRenderedPageBreak/>
        <w:t>LINIA 301 G</w:t>
      </w:r>
    </w:p>
    <w:p w14:paraId="57BF9C9A" w14:textId="77777777" w:rsidR="00A71715" w:rsidRDefault="00A7171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71715" w14:paraId="21A6900B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E7B2E2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67A5F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14223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631852" w14:textId="77777777" w:rsidR="00A71715" w:rsidRDefault="00A7171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8A8F94D" w14:textId="77777777" w:rsidR="00A71715" w:rsidRDefault="00A7171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0CDF3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399A7FD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58CE5E0A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7FFA8A42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70401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18849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61DE8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60865" w14:textId="77777777" w:rsidR="00A71715" w:rsidRDefault="00A7171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3D16F4" w14:textId="77777777" w:rsidR="00A71715" w:rsidRDefault="00A7171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71715" w14:paraId="66A03F5D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0C426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1AA96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A32F5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219B27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149D8D8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10C0B8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2BE1C0D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246E3F5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34A4018D" w14:textId="77777777" w:rsidR="00A71715" w:rsidRDefault="00A717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C4602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66EA7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FD1CA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FF30D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3BE3D4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71715" w14:paraId="1B8EB681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ABBCA9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16C1F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4DBB1A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0FA61E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964A64A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C331C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75184ED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2D654414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16DC9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0D8C89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55FC7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8205F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20B81DE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C2C1C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4FF53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3BBC3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712EB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A5D6F9B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F438F" w14:textId="77777777" w:rsidR="00A71715" w:rsidRDefault="00A717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F9769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059D5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30D2E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D7E85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7B57ED7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1FB6A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6DC35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8AE120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B7CD7" w14:textId="77777777" w:rsidR="00A71715" w:rsidRDefault="00A7171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4211361" w14:textId="77777777" w:rsidR="00A71715" w:rsidRDefault="00A7171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150D1" w14:textId="77777777" w:rsidR="00A71715" w:rsidRDefault="00A717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6674D" w14:textId="77777777" w:rsidR="00A71715" w:rsidRDefault="00A717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5B4BC" w14:textId="77777777" w:rsidR="00A71715" w:rsidRDefault="00A7171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3803D" w14:textId="77777777" w:rsidR="00A71715" w:rsidRDefault="00A717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B8C62" w14:textId="77777777" w:rsidR="00A71715" w:rsidRDefault="00A7171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3E61C20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CFE5E2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2D887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29B38C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9C91D" w14:textId="77777777" w:rsidR="00A71715" w:rsidRDefault="00A7171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A0553C5" w14:textId="77777777" w:rsidR="00A71715" w:rsidRDefault="00A7171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B9EAF" w14:textId="77777777" w:rsidR="00A71715" w:rsidRDefault="00A717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36BA0" w14:textId="77777777" w:rsidR="00A71715" w:rsidRDefault="00A717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4C0FA" w14:textId="77777777" w:rsidR="00A71715" w:rsidRDefault="00A7171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C075E" w14:textId="77777777" w:rsidR="00A71715" w:rsidRDefault="00A7171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3851A" w14:textId="77777777" w:rsidR="00A71715" w:rsidRDefault="00A7171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83DC56D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1BDD5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75CA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7EF4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35CD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DAAC72B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CAB0" w14:textId="77777777" w:rsidR="00A71715" w:rsidRDefault="00A717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F178467" w14:textId="77777777" w:rsidR="00A71715" w:rsidRDefault="00A71715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F1B51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B93B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FF39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11209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1089EF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BBE7D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9DB9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93A7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F5884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EC39A8A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911F" w14:textId="77777777" w:rsidR="00A71715" w:rsidRDefault="00A717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A284F2B" w14:textId="77777777" w:rsidR="00A71715" w:rsidRDefault="00A717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771F698" w14:textId="77777777" w:rsidR="00A71715" w:rsidRDefault="00A717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F41F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B0700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87E9D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E315E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AA2A25B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65B71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EDA5C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BF33B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095C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606C99E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78E7" w14:textId="77777777" w:rsidR="00A71715" w:rsidRDefault="00A717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5383333" w14:textId="77777777" w:rsidR="00A71715" w:rsidRDefault="00A71715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0F9FA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CC7A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B4A4C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E279D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EEE3AF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B3B40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D6F3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EF3CE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C0345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EA65B4F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9DF76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8CE6BB7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120707A7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D3FAD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0978E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F5E8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09E85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48486E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103E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0CD67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A8B4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8FBC0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DCEBFFA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C1BF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93C1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2502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5AC06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240B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3D40FF1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700CA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60ED0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31BB3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8F93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D02C34E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7D6D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9D77C44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02FD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A65EC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E98B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07F65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24624DA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490FB" w14:textId="77777777" w:rsidR="00A71715" w:rsidRDefault="00A71715" w:rsidP="002F699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AD8B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0AED4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F9BE8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9DD0986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0A74" w14:textId="77777777" w:rsidR="00A71715" w:rsidRDefault="00A7171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50DDB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855E" w14:textId="77777777" w:rsidR="00A71715" w:rsidRDefault="00A7171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35E5" w14:textId="77777777" w:rsidR="00A71715" w:rsidRDefault="00A7171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E8EB9" w14:textId="77777777" w:rsidR="00A71715" w:rsidRDefault="00A7171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8008A47" w14:textId="77777777" w:rsidR="00A71715" w:rsidRDefault="00A71715">
      <w:pPr>
        <w:spacing w:before="40" w:line="192" w:lineRule="auto"/>
        <w:ind w:right="57"/>
        <w:rPr>
          <w:sz w:val="20"/>
          <w:lang w:val="ro-RO"/>
        </w:rPr>
      </w:pPr>
    </w:p>
    <w:p w14:paraId="6B961B2E" w14:textId="77777777" w:rsidR="00A71715" w:rsidRDefault="00A71715" w:rsidP="00956F37">
      <w:pPr>
        <w:pStyle w:val="Heading1"/>
        <w:spacing w:line="360" w:lineRule="auto"/>
      </w:pPr>
      <w:r>
        <w:t>LINIA 301 N</w:t>
      </w:r>
    </w:p>
    <w:p w14:paraId="789DA2D4" w14:textId="77777777" w:rsidR="00A71715" w:rsidRDefault="00A7171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71715" w14:paraId="31CF4B6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873D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D227A" w14:textId="77777777" w:rsidR="00A71715" w:rsidRDefault="00A7171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6AB4" w14:textId="77777777" w:rsidR="00A71715" w:rsidRDefault="00A717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40B2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960ED8B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B128" w14:textId="77777777" w:rsidR="00A71715" w:rsidRDefault="00A7171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2632" w14:textId="77777777" w:rsidR="00A71715" w:rsidRDefault="00A717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1DC3" w14:textId="77777777" w:rsidR="00A71715" w:rsidRDefault="00A7171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9442" w14:textId="77777777" w:rsidR="00A71715" w:rsidRPr="0022092F" w:rsidRDefault="00A7171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A0AF" w14:textId="77777777" w:rsidR="00A71715" w:rsidRDefault="00A7171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52B1D94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C11DE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669FC" w14:textId="77777777" w:rsidR="00A71715" w:rsidRDefault="00A717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CB799" w14:textId="77777777" w:rsidR="00A71715" w:rsidRDefault="00A717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C3443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2FDB359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64256" w14:textId="77777777" w:rsidR="00A71715" w:rsidRDefault="00A717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BB162" w14:textId="77777777" w:rsidR="00A71715" w:rsidRDefault="00A717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0FC22" w14:textId="77777777" w:rsidR="00A71715" w:rsidRDefault="00A717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55DD2" w14:textId="77777777" w:rsidR="00A71715" w:rsidRPr="0022092F" w:rsidRDefault="00A717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2756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454B8A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AA30A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D7C2B" w14:textId="77777777" w:rsidR="00A71715" w:rsidRDefault="00A717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46AD" w14:textId="77777777" w:rsidR="00A71715" w:rsidRDefault="00A717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3883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FA1AF04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3F37C" w14:textId="77777777" w:rsidR="00A71715" w:rsidRDefault="00A717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C8E2" w14:textId="77777777" w:rsidR="00A71715" w:rsidRDefault="00A717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74664" w14:textId="77777777" w:rsidR="00A71715" w:rsidRDefault="00A7171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3E52" w14:textId="77777777" w:rsidR="00A71715" w:rsidRPr="0022092F" w:rsidRDefault="00A7171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7C161" w14:textId="77777777" w:rsidR="00A71715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428E2A" w14:textId="77777777" w:rsidR="00A71715" w:rsidRPr="00474FB0" w:rsidRDefault="00A7171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71715" w14:paraId="253240A3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BA405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421C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51466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5A01" w14:textId="77777777" w:rsidR="00A71715" w:rsidRDefault="00A717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805C71B" w14:textId="77777777" w:rsidR="00A71715" w:rsidRDefault="00A717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442A1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D02F0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6931E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6CF3F" w14:textId="77777777" w:rsidR="00A71715" w:rsidRPr="0022092F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98C90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2B10A50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67C44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A0862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05C9D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B1AC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E260DFF" w14:textId="77777777" w:rsidR="00A71715" w:rsidRDefault="00A7171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A284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01AE623F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19FBB885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918B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806C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9A3E6" w14:textId="77777777" w:rsidR="00A71715" w:rsidRPr="0022092F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8147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0C948A7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34F4E990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71715" w14:paraId="250DD12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5601A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9266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14:paraId="42911B70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65CFF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A7D26" w14:textId="77777777" w:rsidR="00A71715" w:rsidRDefault="00A7171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A6004D4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60A613AD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CBCE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969E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241B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9118C" w14:textId="77777777" w:rsidR="00A71715" w:rsidRPr="0022092F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1DDF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5140D59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D702E" w14:textId="77777777" w:rsidR="00A71715" w:rsidRDefault="00A71715" w:rsidP="00A7171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523A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59C7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17E9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040F1FB6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4954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4A0EE7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A9A2" w14:textId="77777777" w:rsidR="00A71715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6D09" w14:textId="77777777" w:rsidR="00A71715" w:rsidRDefault="00A7171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5F385" w14:textId="77777777" w:rsidR="00A71715" w:rsidRPr="0022092F" w:rsidRDefault="00A7171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1BD1" w14:textId="77777777" w:rsidR="00A71715" w:rsidRDefault="00A7171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D50E2E0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1F33FAFA" w14:textId="77777777" w:rsidR="00A71715" w:rsidRDefault="00A71715" w:rsidP="007F72A5">
      <w:pPr>
        <w:pStyle w:val="Heading1"/>
        <w:spacing w:line="360" w:lineRule="auto"/>
      </w:pPr>
      <w:r>
        <w:t>LINIA 301 O</w:t>
      </w:r>
    </w:p>
    <w:p w14:paraId="28300464" w14:textId="77777777" w:rsidR="00A71715" w:rsidRDefault="00A7171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71715" w14:paraId="6FDF8CA8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53350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6CBE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5EFD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B898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1DC9144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D935B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BFA1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67ED3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C1787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F7CB3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4A8716C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3FA9F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A4C3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7C88B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7881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A8CB804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C526A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261A2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555F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0F55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8E010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F921CEF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40B23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BFB74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A84C1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C45D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EC12556" w14:textId="77777777" w:rsidR="00A71715" w:rsidRDefault="00A7171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3054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4E96C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A515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8F018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9DE9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39E1A3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A71715" w14:paraId="6854AFD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B3D2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B6591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4343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6E82" w14:textId="77777777" w:rsidR="00A71715" w:rsidRDefault="00A7171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4ED2CCC" w14:textId="77777777" w:rsidR="00A71715" w:rsidRDefault="00A7171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5119" w14:textId="77777777" w:rsidR="00A71715" w:rsidRDefault="00A7171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41FEE65" w14:textId="77777777" w:rsidR="00A71715" w:rsidRDefault="00A7171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6903" w14:textId="77777777" w:rsidR="00A71715" w:rsidRPr="00F1029A" w:rsidRDefault="00A7171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E8D81" w14:textId="77777777" w:rsidR="00A71715" w:rsidRDefault="00A7171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7598A" w14:textId="77777777" w:rsidR="00A71715" w:rsidRPr="00F1029A" w:rsidRDefault="00A7171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2EE81" w14:textId="77777777" w:rsidR="00A71715" w:rsidRDefault="00A7171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8C88D0C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BABCC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63E9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7C155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8BA3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68990B4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34D6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D4E1B6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3F981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A366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48294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251CA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7AB3A83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7D6F5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E476E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6F2F1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2F94C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A2281BE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84B83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D5BEB4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B843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6B703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7AB4F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B88A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CC37979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065CB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DEB0D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EFE16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6337C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2E01FD4E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F6A56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07F2647" w14:textId="77777777" w:rsidR="00A71715" w:rsidRDefault="00A7171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C651B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ABA0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80BC4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834BE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DC555D" w14:textId="77777777" w:rsidR="00A71715" w:rsidRDefault="00A7171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71715" w14:paraId="0CF86C21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E2A4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E4C39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0BB6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13044" w14:textId="77777777" w:rsidR="00A71715" w:rsidRDefault="00A7171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570CD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3F548FB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D9D3A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7DF6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DE936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81D9" w14:textId="77777777" w:rsidR="00A71715" w:rsidRDefault="00A7171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0A5BBD" w14:textId="77777777" w:rsidR="00A71715" w:rsidRDefault="00A7171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6E4FCD" w14:textId="77777777" w:rsidR="00A71715" w:rsidRDefault="00A7171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71715" w14:paraId="2DCB39DC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DCD2" w14:textId="77777777" w:rsidR="00A71715" w:rsidRDefault="00A71715" w:rsidP="00A7171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C2BEC" w14:textId="77777777" w:rsidR="00A71715" w:rsidRDefault="00A7171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C917" w14:textId="77777777" w:rsidR="00A71715" w:rsidRPr="00F1029A" w:rsidRDefault="00A7171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82E5A" w14:textId="77777777" w:rsidR="00A71715" w:rsidRDefault="00A7171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18F9" w14:textId="77777777" w:rsidR="00A71715" w:rsidRDefault="00A7171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3F55DFF9" w14:textId="77777777" w:rsidR="00A71715" w:rsidRDefault="00A7171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5C7E334A" w14:textId="77777777" w:rsidR="00A71715" w:rsidRDefault="00A7171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83EF" w14:textId="77777777" w:rsidR="00A71715" w:rsidRPr="00F1029A" w:rsidRDefault="00A7171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50CC" w14:textId="77777777" w:rsidR="00A71715" w:rsidRDefault="00A7171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8E62" w14:textId="77777777" w:rsidR="00A71715" w:rsidRPr="00F1029A" w:rsidRDefault="00A7171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0B22" w14:textId="77777777" w:rsidR="00A71715" w:rsidRDefault="00A7171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5306C5" w14:textId="77777777" w:rsidR="00A71715" w:rsidRDefault="00A7171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4B37913A" w14:textId="77777777" w:rsidR="00A71715" w:rsidRDefault="00A7171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687773F4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25304F1F" w14:textId="77777777" w:rsidR="00A71715" w:rsidRDefault="00A71715" w:rsidP="003260D9">
      <w:pPr>
        <w:pStyle w:val="Heading1"/>
        <w:spacing w:line="360" w:lineRule="auto"/>
      </w:pPr>
      <w:r>
        <w:t>LINIA 301 P</w:t>
      </w:r>
    </w:p>
    <w:p w14:paraId="495812A1" w14:textId="77777777" w:rsidR="00A71715" w:rsidRDefault="00A7171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71715" w14:paraId="07C8CD7E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F976F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15B37" w14:textId="77777777" w:rsidR="00A71715" w:rsidRDefault="00A7171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F0F2" w14:textId="77777777" w:rsidR="00A71715" w:rsidRPr="001B37B8" w:rsidRDefault="00A7171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C54F2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8B3B5D5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9820" w14:textId="77777777" w:rsidR="00A71715" w:rsidRDefault="00A7171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E51C" w14:textId="77777777" w:rsidR="00A71715" w:rsidRDefault="00A7171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22B7" w14:textId="77777777" w:rsidR="00A71715" w:rsidRDefault="00A7171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17B29" w14:textId="77777777" w:rsidR="00A71715" w:rsidRPr="001B37B8" w:rsidRDefault="00A7171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E7B9B" w14:textId="77777777" w:rsidR="00A71715" w:rsidRDefault="00A7171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65CF99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01FA2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A60EA" w14:textId="77777777" w:rsidR="00A71715" w:rsidRDefault="00A7171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F3C1" w14:textId="77777777" w:rsidR="00A71715" w:rsidRPr="001B37B8" w:rsidRDefault="00A717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31F7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561BE80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6124F" w14:textId="77777777" w:rsidR="00A71715" w:rsidRDefault="00A717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94A6D" w14:textId="77777777" w:rsidR="00A71715" w:rsidRDefault="00A717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F663" w14:textId="77777777" w:rsidR="00A71715" w:rsidRDefault="00A717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1160C" w14:textId="77777777" w:rsidR="00A71715" w:rsidRPr="001B37B8" w:rsidRDefault="00A717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9B49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3DBBA7F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FE6ED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0078" w14:textId="77777777" w:rsidR="00A71715" w:rsidRDefault="00A7171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C46D" w14:textId="77777777" w:rsidR="00A71715" w:rsidRPr="001B37B8" w:rsidRDefault="00A717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525A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52ED8" w14:textId="77777777" w:rsidR="00A71715" w:rsidRDefault="00A717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00BE" w14:textId="77777777" w:rsidR="00A71715" w:rsidRDefault="00A717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3EA2" w14:textId="77777777" w:rsidR="00A71715" w:rsidRDefault="00A7171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F9CE0" w14:textId="77777777" w:rsidR="00A71715" w:rsidRPr="001B37B8" w:rsidRDefault="00A7171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216EA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0C5EB2B" w14:textId="77777777" w:rsidR="00A71715" w:rsidRDefault="00A7171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71715" w:rsidRPr="00A8307A" w14:paraId="2FF8555D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E66DD" w14:textId="77777777" w:rsidR="00A71715" w:rsidRPr="00A75A00" w:rsidRDefault="00A71715" w:rsidP="00A7171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D0620" w14:textId="77777777" w:rsidR="00A71715" w:rsidRPr="00A8307A" w:rsidRDefault="00A7171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0CB4B" w14:textId="77777777" w:rsidR="00A71715" w:rsidRPr="00A8307A" w:rsidRDefault="00A7171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3FBFF" w14:textId="77777777" w:rsidR="00A71715" w:rsidRDefault="00A7171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14:paraId="38975A4D" w14:textId="77777777" w:rsidR="00A71715" w:rsidRPr="00A8307A" w:rsidRDefault="00A7171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00EC5" w14:textId="77777777" w:rsidR="00A71715" w:rsidRDefault="00A7171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6A64" w14:textId="77777777" w:rsidR="00A71715" w:rsidRDefault="00A7171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55B77" w14:textId="77777777" w:rsidR="00A71715" w:rsidRPr="00A8307A" w:rsidRDefault="00A7171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2B59B" w14:textId="77777777" w:rsidR="00A71715" w:rsidRPr="00A8307A" w:rsidRDefault="00A7171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DB8D3" w14:textId="77777777" w:rsidR="00A71715" w:rsidRPr="00A8307A" w:rsidRDefault="00A7171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D0BDB75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F9B0A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A8B2" w14:textId="77777777" w:rsidR="00A71715" w:rsidRDefault="00A7171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39B3D" w14:textId="77777777" w:rsidR="00A71715" w:rsidRPr="001B37B8" w:rsidRDefault="00A717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668E" w14:textId="77777777" w:rsidR="00A71715" w:rsidRDefault="00A717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36F5FE93" w14:textId="77777777" w:rsidR="00A71715" w:rsidRDefault="00A717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0E98" w14:textId="77777777" w:rsidR="00A71715" w:rsidRDefault="00A717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66209F61" w14:textId="77777777" w:rsidR="00A71715" w:rsidRDefault="00A717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F34FE" w14:textId="77777777" w:rsidR="00A71715" w:rsidRDefault="00A717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A533" w14:textId="77777777" w:rsidR="00A71715" w:rsidRDefault="00A717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86D1" w14:textId="77777777" w:rsidR="00A71715" w:rsidRPr="001B37B8" w:rsidRDefault="00A717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6F257" w14:textId="77777777" w:rsidR="00A71715" w:rsidRDefault="00A7171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AFA371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EE7E7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35EF0" w14:textId="77777777" w:rsidR="00A71715" w:rsidRDefault="00A7171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E4BF" w14:textId="77777777" w:rsidR="00A71715" w:rsidRPr="001B37B8" w:rsidRDefault="00A717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38C5" w14:textId="77777777" w:rsidR="00A71715" w:rsidRDefault="00A717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457BF0C" w14:textId="77777777" w:rsidR="00A71715" w:rsidRDefault="00A7171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91543" w14:textId="77777777" w:rsidR="00A71715" w:rsidRDefault="00A717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FC18661" w14:textId="77777777" w:rsidR="00A71715" w:rsidRDefault="00A717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0550" w14:textId="77777777" w:rsidR="00A71715" w:rsidRPr="001B37B8" w:rsidRDefault="00A717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1B23E" w14:textId="77777777" w:rsidR="00A71715" w:rsidRDefault="00A7171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FC8BE" w14:textId="77777777" w:rsidR="00A71715" w:rsidRPr="001B37B8" w:rsidRDefault="00A7171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0128" w14:textId="77777777" w:rsidR="00A71715" w:rsidRDefault="00A7171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71715" w14:paraId="53D23DA2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06C36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1AF3" w14:textId="77777777" w:rsidR="00A71715" w:rsidRDefault="00A717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B31F" w14:textId="77777777" w:rsidR="00A71715" w:rsidRPr="001B37B8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73BF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CF324CC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B214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D7686E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2285" w14:textId="77777777" w:rsidR="00A71715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2B26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1AB0" w14:textId="77777777" w:rsidR="00A71715" w:rsidRPr="001B37B8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78928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E5BEB7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A71715" w14:paraId="1D4D1350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350CF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F0B1" w14:textId="77777777" w:rsidR="00A71715" w:rsidRDefault="00A717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16175" w14:textId="77777777" w:rsidR="00A71715" w:rsidRPr="001B37B8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4B751" w14:textId="77777777" w:rsidR="00A71715" w:rsidRDefault="00A7171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A899B55" w14:textId="77777777" w:rsidR="00A71715" w:rsidRDefault="00A7171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8DDEC" w14:textId="77777777" w:rsidR="00A71715" w:rsidRDefault="00A7171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6106A2F7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BDDD" w14:textId="77777777" w:rsidR="00A71715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A2D9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A3752" w14:textId="77777777" w:rsidR="00A71715" w:rsidRPr="001B37B8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327D" w14:textId="77777777" w:rsidR="00A71715" w:rsidRDefault="00A7171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5295E4" w14:textId="77777777" w:rsidR="00A71715" w:rsidRDefault="00A7171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A71715" w14:paraId="2E8B698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AADFB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4413" w14:textId="77777777" w:rsidR="00A71715" w:rsidRDefault="00A7171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4C7B" w14:textId="77777777" w:rsidR="00A71715" w:rsidRPr="001B37B8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D611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A3FF34F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6132F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0FAEB16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96BE2" w14:textId="77777777" w:rsidR="00A71715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7C1E" w14:textId="77777777" w:rsidR="00A71715" w:rsidRDefault="00A7171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26706" w14:textId="77777777" w:rsidR="00A71715" w:rsidRPr="001B37B8" w:rsidRDefault="00A7171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72462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BBCBEF" w14:textId="77777777" w:rsidR="00A71715" w:rsidRDefault="00A7171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A71715" w14:paraId="67A17085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BB0B0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63192" w14:textId="77777777" w:rsidR="00A71715" w:rsidRDefault="00A7171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87B84" w14:textId="77777777" w:rsidR="00A71715" w:rsidRPr="001B37B8" w:rsidRDefault="00A7171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49C0" w14:textId="77777777" w:rsidR="00A71715" w:rsidRDefault="00A7171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0C51993" w14:textId="77777777" w:rsidR="00A71715" w:rsidRDefault="00A7171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F989" w14:textId="77777777" w:rsidR="00A71715" w:rsidRDefault="00A717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9DBF482" w14:textId="77777777" w:rsidR="00A71715" w:rsidRDefault="00A717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14:paraId="763FDCBD" w14:textId="77777777" w:rsidR="00A71715" w:rsidRDefault="00A717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443BD" w14:textId="77777777" w:rsidR="00A71715" w:rsidRDefault="00A7171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4D8D" w14:textId="77777777" w:rsidR="00A71715" w:rsidRDefault="00A7171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6F449" w14:textId="77777777" w:rsidR="00A71715" w:rsidRPr="001B37B8" w:rsidRDefault="00A7171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67B18" w14:textId="77777777" w:rsidR="00A71715" w:rsidRDefault="00A7171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0D3B1D" w14:textId="77777777" w:rsidR="00A71715" w:rsidRDefault="00A7171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A71715" w14:paraId="0AF359DD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685DE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A7089" w14:textId="77777777" w:rsidR="00A71715" w:rsidRDefault="00A717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1E46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297D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B4E73E2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065E9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F12A06B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0FD9E" w14:textId="77777777" w:rsidR="00A71715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E5A95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5EB35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2B5E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E58A32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A71715" w14:paraId="7F43954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B2184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1A190" w14:textId="77777777" w:rsidR="00A71715" w:rsidRDefault="00A717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FFEA2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8674A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8AF64F1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29F8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61706AE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1726" w14:textId="77777777" w:rsidR="00A71715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1A1F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E0EA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600D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35B3E8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A71715" w14:paraId="3EAE4266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3E338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0CE5C" w14:textId="77777777" w:rsidR="00A71715" w:rsidRDefault="00A717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9724C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7D0A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D53C1A6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DD71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ED41" w14:textId="77777777" w:rsidR="00A71715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188BD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7A85C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281E7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0AA5268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627D5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FBFB" w14:textId="77777777" w:rsidR="00A71715" w:rsidRDefault="00A7171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9B1B7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371AD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EFCDC86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50959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7648128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BD5F8" w14:textId="77777777" w:rsidR="00A71715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C36ED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05E8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46A8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3A8FC4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71715" w14:paraId="1F413545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3187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0E866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8185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5BDCF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0DF76A8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7D74F" w14:textId="77777777" w:rsidR="00A71715" w:rsidRDefault="00A71715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0E6BC818" w14:textId="77777777" w:rsidR="00A71715" w:rsidRDefault="00A71715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57E804C1" w14:textId="77777777" w:rsidR="00A71715" w:rsidRDefault="00A71715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3740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9BF7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4D8A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75E2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D660446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56D90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EA75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7465E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3895F" w14:textId="77777777" w:rsidR="00A71715" w:rsidRDefault="00A71715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3BC9D9DA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49B75FF4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8F2BA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5B4904D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C5CC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0E546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70D2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CD938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C859DC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EBD7B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7FF89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2FB52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03661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8F30CEB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35994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D0642D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CAEA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7887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4C741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FE53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A8A746B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2BD26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F3D30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20DF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DAF5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0E4E1F0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C9478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98A917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BCDF8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96B40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44D04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B7955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CCC9371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0EBBD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07458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4723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1C429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90F2672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2BD2E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60586A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B804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65AA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52066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A346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6848550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115D0" w14:textId="77777777" w:rsidR="00A71715" w:rsidRDefault="00A71715" w:rsidP="00A7171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BC82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8917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043C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7393335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E680C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E9A6E7F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DEBAF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7617C" w14:textId="77777777" w:rsidR="00A71715" w:rsidRDefault="00A7171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37B68" w14:textId="77777777" w:rsidR="00A71715" w:rsidRPr="001B37B8" w:rsidRDefault="00A7171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28D0" w14:textId="77777777" w:rsidR="00A71715" w:rsidRDefault="00A7171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4FB080F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73234A06" w14:textId="77777777" w:rsidR="00A71715" w:rsidRDefault="00A71715" w:rsidP="00E81B3B">
      <w:pPr>
        <w:pStyle w:val="Heading1"/>
        <w:spacing w:line="360" w:lineRule="auto"/>
      </w:pPr>
      <w:r>
        <w:t>LINIA 314 G</w:t>
      </w:r>
    </w:p>
    <w:p w14:paraId="2BDBBFC4" w14:textId="77777777" w:rsidR="00A71715" w:rsidRDefault="00A71715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7D7BAAD3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89826" w14:textId="77777777" w:rsidR="00A71715" w:rsidRDefault="00A71715" w:rsidP="00A717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AA64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2AE33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9545" w14:textId="77777777" w:rsidR="00A71715" w:rsidRDefault="00A7171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6DA8617D" w14:textId="77777777" w:rsidR="00A71715" w:rsidRDefault="00A71715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FB0E80D" w14:textId="77777777" w:rsidR="00A71715" w:rsidRDefault="00A717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2D6F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2FF20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23596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E6F7E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10DD" w14:textId="77777777" w:rsidR="00A71715" w:rsidRDefault="00A717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988457B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57DE" w14:textId="77777777" w:rsidR="00A71715" w:rsidRDefault="00A71715" w:rsidP="00A717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892D3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584D0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0970" w14:textId="77777777" w:rsidR="00A71715" w:rsidRDefault="00A7171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C7DA6B" w14:textId="77777777" w:rsidR="00A71715" w:rsidRDefault="00A71715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0212EE5A" w14:textId="77777777" w:rsidR="00A71715" w:rsidRDefault="00A71715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E9E01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065C2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C8257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12CA8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B0CD7" w14:textId="77777777" w:rsidR="00A71715" w:rsidRDefault="00A717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1CF9D1B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E746B" w14:textId="77777777" w:rsidR="00A71715" w:rsidRDefault="00A71715" w:rsidP="00A717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2D13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03A6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BD7AB" w14:textId="77777777" w:rsidR="00A71715" w:rsidRDefault="00A7171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B0D5EDC" w14:textId="77777777" w:rsidR="00A71715" w:rsidRDefault="00A71715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1069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7AF6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92202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A7D1F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ED24C" w14:textId="77777777" w:rsidR="00A71715" w:rsidRDefault="00A717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47684C1" w14:textId="77777777" w:rsidR="00A71715" w:rsidRDefault="00A71715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031A9BB7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AE91B" w14:textId="77777777" w:rsidR="00A71715" w:rsidRDefault="00A71715" w:rsidP="00A717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718D" w14:textId="77777777" w:rsidR="00A71715" w:rsidRDefault="00A717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DF4C" w14:textId="77777777" w:rsidR="00A71715" w:rsidRPr="00DF53C6" w:rsidRDefault="00A717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865D7" w14:textId="77777777" w:rsidR="00A71715" w:rsidRDefault="00A7171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1D47AD11" w14:textId="77777777" w:rsidR="00A71715" w:rsidRDefault="00A71715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3559" w14:textId="77777777" w:rsidR="00A71715" w:rsidRDefault="00A717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67ECF" w14:textId="77777777" w:rsidR="00A71715" w:rsidRPr="00DF53C6" w:rsidRDefault="00A717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B9F1F" w14:textId="77777777" w:rsidR="00A71715" w:rsidRDefault="00A71715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42C85" w14:textId="77777777" w:rsidR="00A71715" w:rsidRPr="00DF53C6" w:rsidRDefault="00A71715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CD65E" w14:textId="77777777" w:rsidR="00A71715" w:rsidRDefault="00A7171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24884C8" w14:textId="77777777" w:rsidR="00A71715" w:rsidRDefault="00A71715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7F000D60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471A8" w14:textId="77777777" w:rsidR="00A71715" w:rsidRDefault="00A71715" w:rsidP="00A717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8FA06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C874F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8DFC" w14:textId="77777777" w:rsidR="00A71715" w:rsidRDefault="00A717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296BD6F" w14:textId="77777777" w:rsidR="00A71715" w:rsidRDefault="00A717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7BEE30B3" w14:textId="77777777" w:rsidR="00A71715" w:rsidRDefault="00A71715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7BCF3A03" w14:textId="77777777" w:rsidR="00A71715" w:rsidRDefault="00A7171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17003" w14:textId="77777777" w:rsidR="00A71715" w:rsidRDefault="00A717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304B8" w14:textId="77777777" w:rsidR="00A71715" w:rsidRPr="00DF53C6" w:rsidRDefault="00A717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FAAF" w14:textId="77777777" w:rsidR="00A71715" w:rsidRDefault="00A717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5DE5E" w14:textId="77777777" w:rsidR="00A71715" w:rsidRPr="00DF53C6" w:rsidRDefault="00A717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0B157" w14:textId="77777777" w:rsidR="00A71715" w:rsidRDefault="00A7171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B260063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E139C" w14:textId="77777777" w:rsidR="00A71715" w:rsidRDefault="00A71715" w:rsidP="00A7171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2BB3" w14:textId="77777777" w:rsidR="00A71715" w:rsidRDefault="00A71715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5EAD" w14:textId="77777777" w:rsidR="00A71715" w:rsidRPr="00DF53C6" w:rsidRDefault="00A71715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CD503" w14:textId="77777777" w:rsidR="00A71715" w:rsidRDefault="00A717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1F44967B" w14:textId="77777777" w:rsidR="00A71715" w:rsidRDefault="00A717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54D9D9D" w14:textId="77777777" w:rsidR="00A71715" w:rsidRDefault="00A71715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2DA45AF7" w14:textId="77777777" w:rsidR="00A71715" w:rsidRDefault="00A71715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281C9" w14:textId="77777777" w:rsidR="00A71715" w:rsidRDefault="00A717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9BD82" w14:textId="77777777" w:rsidR="00A71715" w:rsidRPr="00DF53C6" w:rsidRDefault="00A717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7F49F" w14:textId="77777777" w:rsidR="00A71715" w:rsidRDefault="00A71715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07425" w14:textId="77777777" w:rsidR="00A71715" w:rsidRPr="00DF53C6" w:rsidRDefault="00A71715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76FF" w14:textId="77777777" w:rsidR="00A71715" w:rsidRDefault="00A71715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BE9913C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5EA26C54" w14:textId="77777777" w:rsidR="00A71715" w:rsidRDefault="00A71715" w:rsidP="003A5387">
      <w:pPr>
        <w:pStyle w:val="Heading1"/>
        <w:spacing w:line="360" w:lineRule="auto"/>
      </w:pPr>
      <w:r>
        <w:t>LINIA 316</w:t>
      </w:r>
    </w:p>
    <w:p w14:paraId="1822B247" w14:textId="77777777" w:rsidR="00A71715" w:rsidRDefault="00A7171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71715" w14:paraId="39D82B87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E0684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BCAF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F7166" w14:textId="77777777" w:rsidR="00A71715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1825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4470FEDC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1956" w14:textId="77777777" w:rsidR="00A71715" w:rsidRDefault="00A7171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C2CB" w14:textId="77777777" w:rsidR="00A71715" w:rsidRDefault="00A717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3DBAF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9ED2" w14:textId="77777777" w:rsidR="00A71715" w:rsidRPr="00F6236C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C9464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B5795A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6FD2DF1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71715" w14:paraId="3FCBE85A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AB49F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1977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E50A" w14:textId="77777777" w:rsidR="00A71715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7F62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A8C5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70B6630F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00319F5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320787DF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65F454DE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6968C733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73AEE7B6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1872" w14:textId="77777777" w:rsidR="00A71715" w:rsidRDefault="00A717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9379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5C6D" w14:textId="77777777" w:rsidR="00A71715" w:rsidRPr="00F6236C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A8C5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B059258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71715" w14:paraId="762BA0FE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D88E2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04D2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14:paraId="135AA10B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0D1AE" w14:textId="77777777" w:rsidR="00A71715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B9E8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CDE1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6E6FD" w14:textId="77777777" w:rsidR="00A71715" w:rsidRDefault="00A717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83EDD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0A504" w14:textId="77777777" w:rsidR="00A71715" w:rsidRPr="00F6236C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74054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BB34624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1F3F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67CF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66BAF" w14:textId="77777777" w:rsidR="00A71715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F052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5F0921CD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28F29" w14:textId="77777777" w:rsidR="00A71715" w:rsidRDefault="00A7171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B01FE" w14:textId="77777777" w:rsidR="00A71715" w:rsidRDefault="00A7171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84EE7" w14:textId="77777777" w:rsidR="00A71715" w:rsidRDefault="00A7171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E7D6" w14:textId="77777777" w:rsidR="00A71715" w:rsidRPr="00F6236C" w:rsidRDefault="00A7171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5B024" w14:textId="77777777" w:rsidR="00A71715" w:rsidRDefault="00A7171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AB614D3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6D6F4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11C7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EDD0C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F5F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3341FDA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C1CF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F5BBD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23C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B382A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6A50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1229E4B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9B23A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312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E6C8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36E4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14:paraId="200AA20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2F7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7FB64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3FB4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A55C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3C11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86197D7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F531F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4CF1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6D495E8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2B39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FCF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743EEEE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4B9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DB4E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332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1825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8124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0E6AA352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AE48D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EE01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14:paraId="6E16ED2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3D59F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E4F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14:paraId="6639C38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510EC60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0701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B888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309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1F6DD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8517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9E2B19F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26C7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7DA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55F2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FC6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4176E7C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73CC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4715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7DCD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6F94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744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7701FBC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50026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6E0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19DB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9F9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14B71DB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C64B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20B10C9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A83D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0C8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0146C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C3F5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179B3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AB65E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71715" w14:paraId="29DB98CC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E5593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5BFF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35A14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6CD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375310B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5984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399E793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0F9CDBA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3FACD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4F7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B06B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C6215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71715" w14:paraId="007902C8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1836D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EB1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14:paraId="3796291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4F59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4CEF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14:paraId="3693C39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B7F1" w14:textId="77777777" w:rsidR="00A71715" w:rsidRPr="00273EC0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774B7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53F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040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4DD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54961337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C7126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D850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14:paraId="4724B0F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A44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C52F9" w14:textId="77777777" w:rsidR="00A71715" w:rsidRDefault="00A7171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6E27D4C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14:paraId="0919AFB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14:paraId="397754A7" w14:textId="77777777" w:rsidR="00A71715" w:rsidRDefault="00A7171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75B9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9049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37F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47A2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4DB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121114CF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C10BB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910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85A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262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6B6EE755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8C1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2EFBE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332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A2A12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A70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9D0C42D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80B83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70E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14:paraId="14FE900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5B2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9C60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14:paraId="1A0DACA5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4E3B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095F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1613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934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0FC0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C8574F5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2B7F5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8020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A016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21C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C212C4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BACB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D4F3A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55C2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E3125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0298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484962F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4CA33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DCF4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E54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CD9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0DDE9F35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E7D4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A1D5C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2E3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A94A7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85A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D119552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25CFE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66E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7B164B4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41A06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729A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2084C9F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300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106FC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5EE7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9AA3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C94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3F74928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A386B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1B3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1BE8E01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49B1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FBF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01E5204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532C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A6327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8BA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BB61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944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1F032A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E4EB0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D708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ECE6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6EA3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5441A1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6E9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9F2F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844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4B3E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141A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1C07FD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2E19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517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0BB7410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5D075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ACD1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37B4BE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C384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028B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3722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0BF9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B261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33A1AB10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54C40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AF18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2C9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CA2A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6DC7F6A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F0F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B8C0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7E1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7C247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4E9F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A34BBE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C4CF8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9CD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2F3B8AC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9D0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C3AF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E8BB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1D242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CFF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72EF2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0EB6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9D3FA22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A01DB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267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50BDAED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A511E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B6E8" w14:textId="77777777" w:rsidR="00A71715" w:rsidRPr="00FD438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35138EF1" w14:textId="77777777" w:rsidR="00A71715" w:rsidRPr="00FD438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70E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BB825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35F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6118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491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344CBA39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FDC52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3F3D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DF523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239D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03216A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C79F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0868D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6861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238E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CEF7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1E787E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0E370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22B8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02C1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2688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36FCDC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AFA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E4BE6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29E6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3E32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F4F0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8FC141B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65468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0F44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14:paraId="72D8CB4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AF0CF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E77B" w14:textId="77777777" w:rsidR="00A71715" w:rsidRDefault="00A7171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58610897" w14:textId="77777777" w:rsidR="00A71715" w:rsidRDefault="00A7171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6E7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16408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657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C68E9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94F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0739B29B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C23E1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957F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6CED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298A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3B77800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922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C69D8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53E7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26A7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CB7F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A6300B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5A92B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7ADB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155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E99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3FDA4667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B86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D4EB6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15E0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212EE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181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16CFAA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D015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959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737575A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B52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79A5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56FB93D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9F3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BD1BA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858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3F497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B245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42DA8CA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8166E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644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14:paraId="39D114C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691A6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5D1A" w14:textId="77777777" w:rsidR="00A71715" w:rsidRDefault="00A7171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06A69972" w14:textId="77777777" w:rsidR="00A71715" w:rsidRDefault="00A7171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0596C93" w14:textId="77777777" w:rsidR="00A71715" w:rsidRDefault="00A7171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2C2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5AB76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98C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59629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E8AC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8E4EB11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11A56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C1D9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9486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A4E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654F6FA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96C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66274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BA4A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964F4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BD6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A8983B" w14:textId="77777777" w:rsidR="00A71715" w:rsidRPr="000D7AA7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71715" w14:paraId="2003B564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AF100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505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BE9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2FAF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0A135E28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FD86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F5C1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CB1E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194A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0AB2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47EDB9C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28137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3E42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4AC5CAA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CFC0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D86B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3304E83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CE3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BEE76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81BB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A56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43DA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D8E0FF8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BA759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FB33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DD96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0A6B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1417E76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489F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CDF9B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1D4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93E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8B2B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97752D2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77AFB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5B98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AB7A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3314A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5896DE9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1B4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6DDE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CD50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953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BFD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71715" w14:paraId="3CAB3738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12E56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703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0A1D833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FB185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FB4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477ABDD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0FD0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CF6D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6E0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AC05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A3D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5E9F39E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22268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B91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E670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2D3E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77F726E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BF5F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379F0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C661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3546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B83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2CC5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ABB4C84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D9044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346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232B39F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CB8BD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00F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45BA5A4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248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9892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7F0D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FD6E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4317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24950E65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3686C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9FCD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54C1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2BD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AEB8948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E43E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FF054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803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6C36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6303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4FD6885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5ECB2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1E6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89EE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3A1D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EC54E6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D012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24986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B8C6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DC0D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C50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332BA7E4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6FCA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0581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938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F4C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72DA7F3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E27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A4C596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89E8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64E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6AD4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30B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C2C3A26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49884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BCCC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E8EB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734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1F61914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F683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E3037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A23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7276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D44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71715" w14:paraId="61BAB32C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FB0FA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333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DC36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C0C3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596D528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4CA6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DF4E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774AD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D34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E5BF7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71715" w14:paraId="60BF2AF0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891C7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544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676E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ABFC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0BF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0367C5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DC4C3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26A0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B15EA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9DC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5B54D6B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4F2170D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F12F4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E55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93E7B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C28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D10B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B35739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D3C7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C390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5BE08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7FA9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3D2664B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E64E6B6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AF00A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790D0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6BF4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95B2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552B26E9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8B83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5751CB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CA47B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EB50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3F68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4A3B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E91F5D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71715" w14:paraId="225367C0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3A93D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49D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F42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E4C9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50CDE678" w14:textId="77777777" w:rsidR="00A71715" w:rsidRPr="00B350AB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F75B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23CB7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07F59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563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6B5B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4BF1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9013C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71715" w14:paraId="77E57F76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FFBE6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FADE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4603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C08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527A46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0D9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41033154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2F92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5B587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1CC7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CE11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833718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71715" w14:paraId="2931C2FA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7D9B6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80118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D7BB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C48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A2E2D3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35E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941E5D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B0833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74F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27C9A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2FB5B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A9C9920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1C064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B8C9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3C59E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12CF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4037EA0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317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2D8C24F6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2ACB5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8968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E110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F90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816A8C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E15C3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71715" w14:paraId="1F3F1D56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B6253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F42E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F3D02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46DB0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0CB5C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DD65AC5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502F1" w14:textId="77777777" w:rsidR="00A71715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ECD6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B2AA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F5B7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95FE64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4D017E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71715" w14:paraId="326E5E66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5288F" w14:textId="77777777" w:rsidR="00A71715" w:rsidRDefault="00A71715" w:rsidP="00A7171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D842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21B71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3921F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09B98176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494F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F113371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F446D" w14:textId="77777777" w:rsidR="00A71715" w:rsidRPr="00514DA4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E34A" w14:textId="77777777" w:rsidR="00A71715" w:rsidRDefault="00A7171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519F" w14:textId="77777777" w:rsidR="00A71715" w:rsidRPr="00F6236C" w:rsidRDefault="00A7171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3FC08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6388C62" w14:textId="77777777" w:rsidR="00A71715" w:rsidRDefault="00A7171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4F283DE1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4A11C3BB" w14:textId="77777777" w:rsidR="00A71715" w:rsidRDefault="00A71715" w:rsidP="00380064">
      <w:pPr>
        <w:pStyle w:val="Heading1"/>
        <w:spacing w:line="360" w:lineRule="auto"/>
      </w:pPr>
      <w:r>
        <w:t>LINIA 500</w:t>
      </w:r>
    </w:p>
    <w:p w14:paraId="268EC0D1" w14:textId="77777777" w:rsidR="00A71715" w:rsidRPr="00071303" w:rsidRDefault="00A7171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71715" w14:paraId="5F5091A8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CA45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7A9AE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3CE578A3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1EBF1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55784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14:paraId="6A8B2A0F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969BF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ABE98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EB0F3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72B0D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B6438" w14:textId="77777777" w:rsidR="00A71715" w:rsidRDefault="00A717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3535C09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C7A7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8218B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B9D19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AC7C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1673FA2D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7A513DD3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D1AC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2217D71" w14:textId="77777777" w:rsidR="00A71715" w:rsidRDefault="00A7171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6163D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1939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6B4F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59A1B" w14:textId="77777777" w:rsidR="00A71715" w:rsidRDefault="00A7171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EE4AD6F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74C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305E2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A363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0993" w14:textId="77777777" w:rsidR="00A71715" w:rsidRDefault="00A7171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485E0293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5995A7C1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7599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19194A4C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405AB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7CF1" w14:textId="77777777" w:rsidR="00A71715" w:rsidRDefault="00A7171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7DAEE" w14:textId="77777777" w:rsidR="00A71715" w:rsidRPr="00D33E71" w:rsidRDefault="00A7171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6AAD6" w14:textId="77777777" w:rsidR="00A71715" w:rsidRDefault="00A7171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A69F0C8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E3F0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0415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F77671B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B499A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38E22" w14:textId="77777777" w:rsidR="00A71715" w:rsidRPr="0008670B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11708B7E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25A40BC9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4DB8A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F57B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439EF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F8641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2BFA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EECB5E0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1621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8B1EE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EA4F2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A9535" w14:textId="77777777" w:rsidR="00A71715" w:rsidRPr="0008670B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14:paraId="694ADC0F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77E91911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976A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48943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9B50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75D534F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D24C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63DB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:rsidRPr="00456545" w14:paraId="4BE464C6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A531A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E8AE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4C0E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37DB2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7B79C983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9B1B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1FAC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EBA2F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9FD4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53A24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:rsidRPr="00456545" w14:paraId="2B2EB365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AD6C6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316A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6DEC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DC56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67BCB4C5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C820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564E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4D0A5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50967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AEDA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71715" w:rsidRPr="00456545" w14:paraId="303B845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4E722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DB19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7438F617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D068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90FF5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8C5EC3E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4CFE1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BDE8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D5EF3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14A058E3" w14:textId="77777777" w:rsidR="00A71715" w:rsidRPr="0045654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B050" w14:textId="77777777" w:rsidR="00A71715" w:rsidRPr="00D33E71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E194" w14:textId="77777777" w:rsidR="00A71715" w:rsidRPr="004143AF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860AF8C" w14:textId="77777777" w:rsidR="00A71715" w:rsidRPr="00A3090B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:rsidRPr="00456545" w14:paraId="604271B2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01E5E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A0184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3171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AAC11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2267F739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09840088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28150513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6F10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18563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193B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1B9FC66D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BFCD7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FBB9E" w14:textId="77777777" w:rsidR="00A71715" w:rsidRPr="00377D08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7D6B5F" w14:textId="77777777" w:rsidR="00A71715" w:rsidRPr="00377D08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7F8D0695" w14:textId="77777777" w:rsidR="00A71715" w:rsidRPr="004143AF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71715" w:rsidRPr="00456545" w14:paraId="255FD9C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0A555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AEC1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40C23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27561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3B5DDBD6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732A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7099E49A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D9AF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30495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3CB8E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D124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E821A7" w14:textId="77777777" w:rsidR="00A71715" w:rsidRPr="005F21B7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71715" w:rsidRPr="00456545" w14:paraId="37CE4BA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1DC5D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FC369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74FF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D6362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4A2A6D1C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A216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585F1ACE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4317E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B94BF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6BC2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BB6F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C34F84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71715" w:rsidRPr="00456545" w14:paraId="1BDC6FA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91133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5889A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42D3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A0CD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3C0B8D99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3F81B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491EF43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B3CF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2D734" w14:textId="77777777" w:rsidR="00A71715" w:rsidRDefault="00A7171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6B8E8" w14:textId="77777777" w:rsidR="00A71715" w:rsidRDefault="00A7171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A65F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EB81B9" w14:textId="77777777" w:rsidR="00A71715" w:rsidRDefault="00A7171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71715" w:rsidRPr="00456545" w14:paraId="5A610AC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4EEAD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550D8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3AD1" w14:textId="77777777" w:rsidR="00A71715" w:rsidRDefault="00A717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C67A7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54E131BB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DB863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00D7858F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B7F63" w14:textId="77777777" w:rsidR="00A71715" w:rsidRDefault="00A717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DAE7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47801" w14:textId="77777777" w:rsidR="00A71715" w:rsidRDefault="00A717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9F05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BD68F1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216FD592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71715" w:rsidRPr="00456545" w14:paraId="7214FCE9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7F5E5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3E76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20C4" w14:textId="77777777" w:rsidR="00A71715" w:rsidRDefault="00A717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C843" w14:textId="77777777" w:rsidR="00A71715" w:rsidRDefault="00A71715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729669A2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6E01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BE378" w14:textId="77777777" w:rsidR="00A71715" w:rsidRDefault="00A717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5AE4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14:paraId="2B05D70A" w14:textId="77777777" w:rsidR="00A71715" w:rsidRDefault="00A7171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75800" w14:textId="77777777" w:rsidR="00A71715" w:rsidRDefault="00A7171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7C8C7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FE266D" w14:textId="77777777" w:rsidR="00A71715" w:rsidRDefault="00A7171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A71715" w:rsidRPr="00456545" w14:paraId="4743D2DD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76444" w14:textId="77777777" w:rsidR="00A71715" w:rsidRPr="0045654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E54A7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02D25D3E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FCD71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9518E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720A7579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885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01BF1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B815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056EB4B5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2447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64D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2555F49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D3B75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EC2D0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447BA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0A42E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19C75699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1F5EA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5653CCAD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67DFEB4D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DCBD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0A7D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305B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EFD2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AA202F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8A17D33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364CC400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3A080FDD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71715" w14:paraId="4D94C426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550BC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6EE47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FD331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5C5E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63E585A1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46E77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74ECA89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44BCB49F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2336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5943B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4519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B8342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E762A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0ABFFFB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02C152DE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71715" w14:paraId="41E696B8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5B3CE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DA0D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6E9CF3FF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5E39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0696E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65C967B1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7A9BDD1F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ED6B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E60C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943B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5F6E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4CF48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480F291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71715" w14:paraId="7182D7E9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0D5DA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F133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05AC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70A5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7F666FFC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17E3151B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D5857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2EFE5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32C8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285AEF9C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FC0D" w14:textId="77777777" w:rsidR="00A71715" w:rsidRPr="00D33E71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06A6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9E7F35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71715" w14:paraId="3D47A78E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206AC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6C63B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A5CA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26DA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57174552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32CB499C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3BD3B1F3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E8DAB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DC386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29C7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746917DB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52736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5028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D5ED0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5DF28E3D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71715" w14:paraId="2DF82EFA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3D3EC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B657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4D00E48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BC182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6BB3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4F6F72D7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8085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01CB2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9C33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2DF28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7FB24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4BA666C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A1A4B08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EFC79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864A8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A4B6F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C952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6394537C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3B043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DC99D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C6C9E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7EFC868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823E9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6B39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93C51C9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19BE89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D68E5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DDDC0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F04F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CD34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5320412B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0370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D99FB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1829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BEE7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6DDF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62AAD517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5D360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AD567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ADDA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F7171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26DFCF73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6289F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13E4C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F97B0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409B2FFA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C5906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FEE6E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204DB306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DB91C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33446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61A937BF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C7DD1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39630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6FA5926A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EAB0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3749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B9AB9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B95AD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1253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3D1A22D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9C1D9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E8569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F658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68B5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11F8C053" w14:textId="77777777" w:rsidR="00A7171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D818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BD14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E701E" w14:textId="77777777" w:rsidR="00A71715" w:rsidRDefault="00A7171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3685" w14:textId="77777777" w:rsidR="00A71715" w:rsidRDefault="00A7171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85D78" w14:textId="77777777" w:rsidR="00A71715" w:rsidRPr="00534A5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2066D35" w14:textId="77777777" w:rsidR="00A71715" w:rsidRPr="00534A55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B984EF7" w14:textId="77777777" w:rsidR="00A71715" w:rsidRPr="004143AF" w:rsidRDefault="00A7171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71715" w14:paraId="57105EB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8368D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96E3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6703B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C8BA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14:paraId="3AA782F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898D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B8EA0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5DE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2F3A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8269" w14:textId="77777777" w:rsidR="00A71715" w:rsidRPr="00534A5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0B85D4C8" w14:textId="77777777" w:rsidR="00A71715" w:rsidRPr="00534A5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840BFF2" w14:textId="77777777" w:rsidR="00A71715" w:rsidRPr="00534A5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71715" w14:paraId="4B99D571" w14:textId="77777777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F3880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7570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34B50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21B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35043C2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A4F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9A126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80DB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77E3EAD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447FC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9CB1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10EC724E" w14:textId="77777777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E3128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B4F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AE448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90B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6CC0D8B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3D4666E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50E5986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3CED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36692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E60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14:paraId="2F2F5F1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04A00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3CEDF" w14:textId="77777777" w:rsidR="00A71715" w:rsidRPr="006450F0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12417E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14:paraId="50B6D3E9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A71715" w14:paraId="0DD667BF" w14:textId="77777777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9D9F3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214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B779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3819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2F3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3DF2C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574D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227F945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A0DB2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C1B76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5E4FCC8B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6B0B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78F9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14:paraId="17DC659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A54D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6B71" w14:textId="77777777" w:rsidR="00A71715" w:rsidRDefault="00A7171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14:paraId="60B29A40" w14:textId="77777777" w:rsidR="00A71715" w:rsidRDefault="00A7171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14:paraId="3ED47F0A" w14:textId="77777777" w:rsidR="00A71715" w:rsidRDefault="00A7171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791A6AC9" w14:textId="77777777" w:rsidR="00A71715" w:rsidRDefault="00A7171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9E2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2FED6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701D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EE52F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FF83" w14:textId="77777777" w:rsidR="00A71715" w:rsidRPr="00BB30B6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1890A59" w14:textId="77777777" w:rsidR="00A71715" w:rsidRDefault="00A71715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14:paraId="715ED64A" w14:textId="77777777" w:rsidR="00A71715" w:rsidRPr="004143AF" w:rsidRDefault="00A71715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71715" w14:paraId="3EDCB29E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6CD7C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D17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247CF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87C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01CB6E6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768B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83122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C63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EC051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B91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7A3D362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D318A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2425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E655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1AA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153F49D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CBF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B807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69579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44A10DE3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E8984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E74C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16B3C78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13A8E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03F4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667D9E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A10C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4EA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3540624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69F6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E317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D28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4FDA835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CFD05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35193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C4D6D69" w14:textId="77777777" w:rsidR="00A71715" w:rsidRPr="006C1F61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3CBB815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BB3F1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2F10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05566B0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7CD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8F7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78FA7AA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0623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8485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9AB4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8ED594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7BEE1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AAC2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F4DB954" w14:textId="77777777" w:rsidR="00A71715" w:rsidRPr="00D84BDE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EDB083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20566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5F8F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78DDE11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03D63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FF4A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C2A787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C9BD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5D17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A361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9D810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2B121" w14:textId="77777777" w:rsidR="00A71715" w:rsidRPr="00A9128E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4423E97" w14:textId="77777777" w:rsidR="00A71715" w:rsidRPr="00A9128E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5C680D8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71715" w14:paraId="332083A4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73DE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FE1C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45A1D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02C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1DE2141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8BB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F4DB0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411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5991D543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573C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2883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74CB2599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7065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C0B2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5C50C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1A6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3123A2D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B4E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AC7D9B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8D6A4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F272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DA0EB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30F32" w14:textId="77777777" w:rsidR="00A71715" w:rsidRPr="00534C03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ADAB101" w14:textId="77777777" w:rsidR="00A71715" w:rsidRPr="00534C03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2C543E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71715" w14:paraId="08D23A1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E4443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848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0012D04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C9FA3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50F6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1FFBB15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0E5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1C3A7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BC2C9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2BEC646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46C8E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52B6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A52E2C3" w14:textId="77777777" w:rsidR="00A71715" w:rsidRPr="00D84BDE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FBB8720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B69BD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421E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7EF61F4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61CE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E27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A94E0A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14:paraId="7C7A46B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6FC1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11D7A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48A3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64E79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D352D" w14:textId="77777777" w:rsidR="00A71715" w:rsidRPr="001F07B1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6DDC230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46F5FD0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71715" w14:paraId="200E1AB3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BCB4A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A89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B0A2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1CE8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445C6EF3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47A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9DFAB29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632A4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182E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718F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18D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4DC3F12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710676F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71715" w14:paraId="46F5A039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3175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894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521D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4F1AA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A57B30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C6DE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905C7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AB4F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0BA43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6578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8E94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BA1FC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0462377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71715" w14:paraId="5358A5B7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0910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9CAF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0E89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9843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7591579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B2023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86CD38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BC2B4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330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8F5F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6F97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DD2EC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71715" w14:paraId="487AAAE8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A4F60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3CCF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4D29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F17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BB143D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41CA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CA13D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2883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69FD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1CC8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1F302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68881AD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17F2E6DC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B6957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E70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C8C4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5DD2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FE1BB6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EDB3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EE45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B67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5C90E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EA4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0EE84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71715" w14:paraId="2938F1A3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F3653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3F50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F671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A324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157B6D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E494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81DBCD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AAED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1FE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30BD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AD04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3E965B4A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71715" w14:paraId="75B12FD9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AC632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26A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DC1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5A5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0916CD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A344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084410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F93E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ACD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8B4D6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2B7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16572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6A19AA8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71715" w14:paraId="2AAAFEDE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59A5C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7F1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B234C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5C5D9" w14:textId="77777777" w:rsidR="00A71715" w:rsidRPr="006D3CE2" w:rsidRDefault="00A71715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14:paraId="7843C1E3" w14:textId="77777777" w:rsidR="00A71715" w:rsidRPr="006D3CE2" w:rsidRDefault="00A71715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21A2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312B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2565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8241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DA5A8" w14:textId="77777777" w:rsidR="00A71715" w:rsidRPr="006D3CE2" w:rsidRDefault="00A7171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1E8EF07" w14:textId="77777777" w:rsidR="00A71715" w:rsidRPr="006D3CE2" w:rsidRDefault="00A71715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14:paraId="4026C6F2" w14:textId="77777777" w:rsidR="00A71715" w:rsidRDefault="00A7171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71715" w14:paraId="465B1543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05307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E1F3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5B91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5BAAB" w14:textId="77777777" w:rsidR="00A71715" w:rsidRPr="00AD0C48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21708AA" w14:textId="77777777" w:rsidR="00A71715" w:rsidRPr="00AD0C48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433B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4315BD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DE7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084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2FF1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AEC5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19C3DC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7BAB4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4167CE1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53B64B38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B864E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C257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4859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5788A" w14:textId="77777777" w:rsidR="00A71715" w:rsidRDefault="00A7171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FBE29DE" w14:textId="77777777" w:rsidR="00A71715" w:rsidRDefault="00A7171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0D58D410" w14:textId="77777777" w:rsidR="00A71715" w:rsidRDefault="00A7171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23CC15F3" w14:textId="77777777" w:rsidR="00A71715" w:rsidRPr="002532C4" w:rsidRDefault="00A7171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2BE3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A4B1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EA2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E8BF4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CDA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0E755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09B8380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7B49A7C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71715" w14:paraId="5C32299C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07997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54BF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FAF06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5BC9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8C0095C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3D20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C6A6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86F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10B0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05C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E18FD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7B5738F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70BDB682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32E80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9C6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BBDE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2D9B7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7286FF72" w14:textId="77777777" w:rsidR="00A71715" w:rsidRPr="0037264C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9A9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0AB15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088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3792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BDF2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EBC88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3978F78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18C9D777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F94B6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8CAC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2B22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6DF9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FF6D342" w14:textId="77777777" w:rsidR="00A71715" w:rsidRPr="003A070D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50B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D1A41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5274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0856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1D4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A0257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71715" w14:paraId="5AC5C3A0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BC188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34F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577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86D6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3319D55" w14:textId="77777777" w:rsidR="00A71715" w:rsidRPr="00F401CD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745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0F14D26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84DB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94A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60B2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EFB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976A9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55E2042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1525995C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EB633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C40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2F6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388D6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D9574D9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19B09362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D57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41F48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0D9F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6CD0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351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77734C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288F1BA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1B3F1D07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92C45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48B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601F9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68C77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447975B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59866E00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1536DE14" w14:textId="77777777" w:rsidR="00A71715" w:rsidRPr="002532C4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643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B0EE9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7C96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63634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552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71F1D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1858A1A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71715" w14:paraId="4DD3373B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94B57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C327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2F896569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46FC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0338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109C54BD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586B7E85" w14:textId="77777777" w:rsidR="00A71715" w:rsidRDefault="00A71715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A66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ABC4E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6B6D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1C414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08E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2E9DB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04659C33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492609C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5351C21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14:paraId="028F483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71715" w14:paraId="450202E4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AC1EE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E9CB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8089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D001" w14:textId="77777777" w:rsidR="00A71715" w:rsidRPr="002D1130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4E226DBC" w14:textId="77777777" w:rsidR="00A71715" w:rsidRPr="002D1130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19D8A80E" w14:textId="77777777" w:rsidR="00A71715" w:rsidRPr="002D1130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E40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E8F58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DF769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14:paraId="34D96C2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1647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B550A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9A6A20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14:paraId="58E6337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1250BD3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3E7792D0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0C48195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71715" w14:paraId="7DD715BD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5B333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AB9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14:paraId="5F4B36F0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77DC9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177BC" w14:textId="77777777" w:rsidR="00A71715" w:rsidRDefault="00A7171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14:paraId="4D8B60D4" w14:textId="77777777" w:rsidR="00A71715" w:rsidRPr="00F6540A" w:rsidRDefault="00A71715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E96A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801C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5F0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D6E5B" w14:textId="77777777" w:rsidR="00A71715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83F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A71715" w14:paraId="2E74D373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E088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7986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E567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83C7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E45943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34DFB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36DEC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EB7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25AC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15D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3ECD52E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65F2CB7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71715" w14:paraId="5B39A37B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0AB3B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5E91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B544C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DABA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66AEB01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5F8F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AFD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B23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472B2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EF87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1721F83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0D3C3E9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71715" w14:paraId="6FB7F0EC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19F37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F2A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A92D6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EEFC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44A0322E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1F97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CDDA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0B7D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ABC2F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2063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7FF4DC64" w14:textId="77777777" w:rsidR="00A71715" w:rsidRPr="00CB3447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71715" w14:paraId="07F4E527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27B0D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7A286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2D1CF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7D7F4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0B6478BF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E758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FD809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FAC89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6D2AC06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6DC9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6701" w14:textId="77777777" w:rsidR="00A71715" w:rsidRPr="004143AF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6774091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FE8AEF3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7C0EA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B03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60F30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1AE6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457BA883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8B4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B70D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362C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0A230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AF2F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E28B7B4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C6E5A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256E1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A39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DE5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14:paraId="4641FE42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029D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3CA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53AD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14:paraId="5580532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3E15B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92B23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0923EA77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C5401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5525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261C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FA5D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012AB148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D56C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67E6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DDBC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AA53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4191B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E1762E3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69FE9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8ED4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1250C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7028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2C4874E5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4117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0FA2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B927E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C10A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9199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1CB6D04D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9832A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E742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9257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D26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30C74EC6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D2DA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6D5A0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528F" w14:textId="77777777" w:rsidR="00A71715" w:rsidRDefault="00A7171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2678" w14:textId="77777777" w:rsidR="00A71715" w:rsidRPr="00D33E71" w:rsidRDefault="00A7171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AA05C" w14:textId="77777777" w:rsidR="00A71715" w:rsidRDefault="00A7171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5A54CC1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DC96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2C53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6EA95114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5FCD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3F46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14:paraId="3EA82763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BDB54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019B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C53DB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14:paraId="53E9A30B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C4D5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C0AC1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71715" w14:paraId="220C1D66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E5C42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62925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29C3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F5F6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12AB82DC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F701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5BCD57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12C43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063F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54C3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88752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E592DF8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085E8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DE36E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ADE1D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7A86C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B74FF50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3963A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56F3B5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28EA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E81C2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C6EA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FE3C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E3A16F2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56BB1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15504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740F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C5C2A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14C85C5A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B98CC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1BB7A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20A58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38F56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A704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EB4695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F4198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42B7A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4B731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4C4C3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523D77AE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3E62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ED6E5DA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53CDB80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5ABD885A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424D025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E10E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37FBE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89BEF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C642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BCD925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01E3545C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092800D4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71715" w14:paraId="544F5D1B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ABC90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0BC2D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D858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AB8A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6B0CBD5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B093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ADD87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7410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E527D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F8CF4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71715" w14:paraId="0FADA49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3C74E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19D6E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513D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6678E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2DBF769F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688E8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2EE946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7F6B9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FE4E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8F424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E205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3EE9C9E9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03FB3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87FC2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A0520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379B0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5D001F57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349B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A51FCA6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065613B9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2F3F4227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9083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A9DD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4692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E2D39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2A285EF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C032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0FBC2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700CB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31E1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4E045F2D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42468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56234" w14:textId="77777777" w:rsidR="00A71715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361D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CC7A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64B45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778BF938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90301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52DC2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930A2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BA9CB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7BAD9CA5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6638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CE14AFC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2A067AD1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5A27286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54106D46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CF42B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D203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8A65E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1F7E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86FAF74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4BF05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10F64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2A60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E5D72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5E13BD92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C7E41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56452E4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AF0C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43E5D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8246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A773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2326D776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FCAF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CB60C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09033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8C3F4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25C22FCC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7BE1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7E8D2740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AB27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DB608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D39F4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38F5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4BC00FD2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9625" w14:textId="77777777" w:rsidR="00A71715" w:rsidRDefault="00A71715" w:rsidP="00A7171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0DFD6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D8C6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4216F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798382C0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453C0160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DA302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431D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2A301" w14:textId="77777777" w:rsidR="00A71715" w:rsidRDefault="00A7171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40D52" w14:textId="77777777" w:rsidR="00A71715" w:rsidRPr="00D33E71" w:rsidRDefault="00A7171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BFDB" w14:textId="77777777" w:rsidR="00A71715" w:rsidRDefault="00A7171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22BCE45" w14:textId="77777777" w:rsidR="00A71715" w:rsidRPr="00BA7DAE" w:rsidRDefault="00A71715" w:rsidP="000A5D7E">
      <w:pPr>
        <w:tabs>
          <w:tab w:val="left" w:pos="2748"/>
        </w:tabs>
        <w:rPr>
          <w:sz w:val="20"/>
          <w:lang w:val="ro-RO"/>
        </w:rPr>
      </w:pPr>
    </w:p>
    <w:p w14:paraId="449FBAC6" w14:textId="77777777" w:rsidR="00A71715" w:rsidRDefault="00A71715" w:rsidP="00E7698F">
      <w:pPr>
        <w:pStyle w:val="Heading1"/>
        <w:spacing w:line="360" w:lineRule="auto"/>
      </w:pPr>
      <w:r>
        <w:t>LINIA 504</w:t>
      </w:r>
    </w:p>
    <w:p w14:paraId="3ECD0C3B" w14:textId="77777777" w:rsidR="00A71715" w:rsidRPr="00A16A49" w:rsidRDefault="00A7171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71715" w14:paraId="170C9FF1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B0627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7F463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22375B39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36AB4" w14:textId="77777777" w:rsidR="00A71715" w:rsidRDefault="00A7171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62CB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C07D2B3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AE569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FB273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DE6A7" w14:textId="77777777" w:rsidR="00A71715" w:rsidRDefault="00A7171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7EB1" w14:textId="77777777" w:rsidR="00A71715" w:rsidRDefault="00A7171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726F7" w14:textId="77777777" w:rsidR="00A71715" w:rsidRDefault="00A7171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6D3EA353" w14:textId="77777777" w:rsidR="00A71715" w:rsidRPr="004C4194" w:rsidRDefault="00A7171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71715" w14:paraId="681600AA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08C88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C2F26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19A9944E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B4376" w14:textId="77777777" w:rsidR="00A71715" w:rsidRDefault="00A7171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7D883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114A00D8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1D7B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AEEAB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010C" w14:textId="77777777" w:rsidR="00A71715" w:rsidRDefault="00A7171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15DBE48E" w14:textId="77777777" w:rsidR="00A71715" w:rsidRDefault="00A7171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BE218" w14:textId="77777777" w:rsidR="00A71715" w:rsidRDefault="00A7171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D89A3" w14:textId="77777777" w:rsidR="00A71715" w:rsidRPr="004C4194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55DD3B3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45A6B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7A7D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C90E" w14:textId="77777777" w:rsidR="00A71715" w:rsidRDefault="00A7171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E80A" w14:textId="77777777" w:rsidR="00A71715" w:rsidRDefault="00A7171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2D6BAC30" w14:textId="77777777" w:rsidR="00A71715" w:rsidRDefault="00A7171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7E23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8D03E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9B7F5" w14:textId="77777777" w:rsidR="00A71715" w:rsidRDefault="00A7171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7AA31F3F" w14:textId="77777777" w:rsidR="00A71715" w:rsidRDefault="00A7171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2ADA5" w14:textId="77777777" w:rsidR="00A71715" w:rsidRDefault="00A7171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C733A" w14:textId="77777777" w:rsidR="00A71715" w:rsidRPr="004C4194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56353393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53081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8CF2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7335EFB6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A041D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CB510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6D7AE945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00B1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4D41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B756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57E960D7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508F3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51AE3" w14:textId="77777777" w:rsidR="00A71715" w:rsidRPr="004C4194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79052A50" w14:textId="77777777" w:rsidR="00A71715" w:rsidRPr="00D0576C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C9ED5BB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879A0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C631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62230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63DA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3A588EB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3082A0B3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BA49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5265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B84B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1F9A7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33E6E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2597715C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A439E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F8AF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4E2D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11740" w14:textId="77777777" w:rsidR="00A71715" w:rsidRDefault="00A7171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FD5B250" w14:textId="77777777" w:rsidR="00A71715" w:rsidRDefault="00A7171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8C84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97B8B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6A4C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C78B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2E27C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71715" w14:paraId="31B02497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A6BF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BC71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2E05D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63B27" w14:textId="77777777" w:rsidR="00A71715" w:rsidRDefault="00A7171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3085289" w14:textId="77777777" w:rsidR="00A71715" w:rsidRDefault="00A7171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325EB" w14:textId="77777777" w:rsidR="00A71715" w:rsidRDefault="00A7171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25B2C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086AC" w14:textId="77777777" w:rsidR="00A71715" w:rsidRDefault="00A7171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31DA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448F9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71715" w14:paraId="35488FDB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8E2B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2F53E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1B66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E3A8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2048870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F373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568C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158C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69C9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91A43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77D158CC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17751B66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3A73D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B177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C080F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DFB85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DA6EF83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F5865" w14:textId="77777777" w:rsidR="00A71715" w:rsidRDefault="00A7171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EF26F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75AB3" w14:textId="77777777" w:rsidR="00A71715" w:rsidRDefault="00A7171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F5EB8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7C94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71715" w14:paraId="40C3B5EC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8E589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6534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94AB9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4429E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2A7C9612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EEE2" w14:textId="77777777" w:rsidR="00A71715" w:rsidRDefault="00A7171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0C5F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98229" w14:textId="77777777" w:rsidR="00A71715" w:rsidRDefault="00A7171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33D3B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0CE36" w14:textId="77777777" w:rsidR="00A71715" w:rsidRDefault="00A7171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71715" w14:paraId="0C9509A1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70370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BE53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3970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55BDF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222604A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4CE66" w14:textId="77777777" w:rsidR="00A71715" w:rsidRDefault="00A7171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DFEFEE3" w14:textId="77777777" w:rsidR="00A71715" w:rsidRDefault="00A7171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53098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00CD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7A30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14262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86C63E6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11412E2C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52FE477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F2F71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E69C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A9902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CAD42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81F740D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DD9B" w14:textId="77777777" w:rsidR="00A71715" w:rsidRDefault="00A7171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4956B3" w14:textId="77777777" w:rsidR="00A71715" w:rsidRDefault="00A7171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01799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2B1C" w14:textId="77777777" w:rsidR="00A71715" w:rsidRDefault="00A7171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0CBE7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4B24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92E5EFA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71715" w14:paraId="3F02B1B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8148C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8E572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73528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F38D6" w14:textId="77777777" w:rsidR="00A71715" w:rsidRDefault="00A7171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8546CDD" w14:textId="77777777" w:rsidR="00A71715" w:rsidRDefault="00A7171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55B1" w14:textId="77777777" w:rsidR="00A71715" w:rsidRDefault="00A7171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4A1476F" w14:textId="77777777" w:rsidR="00A71715" w:rsidRDefault="00A7171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E48E3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04F5" w14:textId="77777777" w:rsidR="00A71715" w:rsidRDefault="00A7171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DF256" w14:textId="77777777" w:rsidR="00A71715" w:rsidRPr="00D0473F" w:rsidRDefault="00A7171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6A416" w14:textId="77777777" w:rsidR="00A71715" w:rsidRDefault="00A7171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E81A77A" w14:textId="77777777" w:rsidR="00A71715" w:rsidRDefault="00A7171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71715" w14:paraId="17E55F5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95EE6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8316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9B31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5631E" w14:textId="77777777" w:rsidR="00A71715" w:rsidRDefault="00A7171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1A485835" w14:textId="77777777" w:rsidR="00A71715" w:rsidRDefault="00A7171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CA8B7" w14:textId="77777777" w:rsidR="00A71715" w:rsidRDefault="00A7171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6EEA" w14:textId="77777777" w:rsidR="00A71715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8D934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289183B2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1B67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63328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1B7FC5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8912F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69176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0F775075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6441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03F4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1F1188AD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10F0" w14:textId="77777777" w:rsidR="00A71715" w:rsidRDefault="00A7171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7BAF5" w14:textId="77777777" w:rsidR="00A71715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EE8B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2468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A8C9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367675BE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9515A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2D42A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253BB" w14:textId="77777777" w:rsidR="00A71715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30C2C" w14:textId="77777777" w:rsidR="00A71715" w:rsidRDefault="00A7171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6EE6A24A" w14:textId="77777777" w:rsidR="00A71715" w:rsidRDefault="00A7171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D477" w14:textId="77777777" w:rsidR="00A71715" w:rsidRDefault="00A7171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89F9C24" w14:textId="77777777" w:rsidR="00A71715" w:rsidRDefault="00A7171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F2C8" w14:textId="77777777" w:rsidR="00A71715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FDD76" w14:textId="77777777" w:rsidR="00A71715" w:rsidRDefault="00A7171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FECE8" w14:textId="77777777" w:rsidR="00A71715" w:rsidRPr="00D0473F" w:rsidRDefault="00A7171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4F7B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B5FB4C" w14:textId="77777777" w:rsidR="00A71715" w:rsidRDefault="00A7171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71715" w14:paraId="702F08B4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FB969" w14:textId="77777777" w:rsidR="00A71715" w:rsidRDefault="00A71715" w:rsidP="00A71715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E49D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70B10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04F37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299BA1C3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972D5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3D740AD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0AE2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3585E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E6F0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5686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62B10E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71715" w14:paraId="4D11835A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DCF13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F9F9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B98C6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0E389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4525BF22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2565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2888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D1B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E09A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F313C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0E00BAF8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71715" w14:paraId="3B1343F5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8E392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F23A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2AB72EFC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23C4F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07679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196DB648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6B61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419DF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5C7A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6D58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08536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3009F50D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2D196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F618C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3405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E568C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29CAEB3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68AE52DA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660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563D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3C6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E1407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32A0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71715" w14:paraId="6B51B3A9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AADCC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A15D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72E3E14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E984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93CC0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781C7CBF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93E9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93A77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4EBEE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D74F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FE757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93AAED3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7BC64EF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64086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1E56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5C8691EC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8EBEB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F606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7421494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C3E58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081DF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321EC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59BD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7D01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5C3E1EF3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8E8EF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CF6F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08EA0E1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2A1F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EA47A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6318C585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5A0E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1A3A6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0BF8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7FBD0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48C7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C2901FD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86B7D78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63A86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0163F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5C125A7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61A98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70101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224E374A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BE70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9D207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B2703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4A17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2F90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637740A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73AAFE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95CA1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365E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210836F7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16D7B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1FA07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0219910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CF54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3C587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70C3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B9C78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6C56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1AF2567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7E09900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B997F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C6FC9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932E8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D3A9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CB0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F436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9B6E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FB7D6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C3D5F" w14:textId="77777777" w:rsidR="00A71715" w:rsidRPr="00E03C2B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60B3AEF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71715" w14:paraId="5CE5442D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A54FE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4C66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372E9A68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647D9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F0EEC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3BCC4B53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95F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F9392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3164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8BCB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A2A4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34B5ABF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95EA2FC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556AD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B0D0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537EB74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14ED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4998B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38735458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78EB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A8E5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2AE17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D7B27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55FF" w14:textId="77777777" w:rsidR="00A71715" w:rsidRPr="00E4349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BF1CE68" w14:textId="77777777" w:rsidR="00A71715" w:rsidRPr="00E4349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06886385" w14:textId="77777777" w:rsidR="00A71715" w:rsidRPr="00E4349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71715" w14:paraId="15B9E255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F63D3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5A464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10406B38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037C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721B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E4948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E0FF9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77B8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9D89C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79CDC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32962A2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76F3740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C8590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C9F02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593CE452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FA67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0860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127C253E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D713F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E60CA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1C99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9CCC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10AA4" w14:textId="77777777" w:rsidR="00A71715" w:rsidRPr="000D6FC2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AB1F93E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68B373D2" w14:textId="77777777" w:rsidR="00A71715" w:rsidRPr="000D6FC2" w:rsidRDefault="00A71715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74847B48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764AD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DECD6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372C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4BFA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3BAD908F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0C8F9685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1440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ABD456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AF1A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33358" w14:textId="77777777" w:rsidR="00A71715" w:rsidRDefault="00A7171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5619B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E3859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436D792B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A67E7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CE61" w14:textId="77777777" w:rsidR="00A71715" w:rsidRDefault="00A7171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3C2A2153" w14:textId="77777777" w:rsidR="00A71715" w:rsidRDefault="00A7171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D4EEF" w14:textId="77777777" w:rsidR="00A71715" w:rsidRPr="00D0473F" w:rsidRDefault="00A7171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A023D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6594A8B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9440F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A32E" w14:textId="77777777" w:rsidR="00A71715" w:rsidRDefault="00A7171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EA3D" w14:textId="77777777" w:rsidR="00A71715" w:rsidRDefault="00A7171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E76D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FC16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04FE0BC" w14:textId="77777777" w:rsidR="00A71715" w:rsidRPr="00D0576C" w:rsidRDefault="00A7171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69825EB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E3D9D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8574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25F28FAE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C633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7103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7FAA5BCC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0ADE6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3615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A231" w14:textId="77777777" w:rsidR="00A71715" w:rsidRDefault="00A7171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EE1D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D734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8D4CBB7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62F1B57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3545A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7F27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3D1C823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3A9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278F5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35A73642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4124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E0A4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B00B" w14:textId="77777777" w:rsidR="00A71715" w:rsidRDefault="00A7171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0863E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AAFE5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97AC6F3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A51345D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8A1E3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4DA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B688C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8B05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64CFEF38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91E39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6A9333F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B6C0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CCCC" w14:textId="77777777" w:rsidR="00A71715" w:rsidRDefault="00A7171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7A16D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89B0D" w14:textId="77777777" w:rsidR="00A71715" w:rsidRPr="0053782D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71715" w14:paraId="14E6AEE2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AA2E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76AC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F887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366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22C8BB5A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82C70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F5D75C4" w14:textId="77777777" w:rsidR="00A71715" w:rsidRDefault="00A7171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B912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AB59" w14:textId="77777777" w:rsidR="00A71715" w:rsidRDefault="00A7171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55DEE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632E" w14:textId="77777777" w:rsidR="00A71715" w:rsidRPr="0053782D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71715" w14:paraId="09D98DED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FDF67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614F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16340D50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F620B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31BD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7C2DEF28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C706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BDD76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BDF1F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676D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B9F29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9E5A436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A84A9D9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67C8F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57462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EA5F2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26A7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75F4CA87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A929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1DFF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6A9B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A72EE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7E203" w14:textId="77777777" w:rsidR="00A71715" w:rsidRPr="00423757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5F6666DA" w14:textId="77777777" w:rsidR="00A71715" w:rsidRPr="00423757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684AA42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71715" w14:paraId="420D45DC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DE0C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741A2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C46E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5B555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110A6402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B6A4E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1A6A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1373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EC70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2700" w14:textId="77777777" w:rsidR="00A71715" w:rsidRPr="00F94F88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FE328C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5AE5EEF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71715" w14:paraId="21ABB6BE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D161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4283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67829858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525F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3B74A" w14:textId="77777777" w:rsidR="00A71715" w:rsidRDefault="00A7171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3A0B753D" w14:textId="77777777" w:rsidR="00A71715" w:rsidRDefault="00A7171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D799A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EFDFD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27BBF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2280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56B22" w14:textId="77777777" w:rsidR="00A71715" w:rsidRPr="00F94F88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E4EFA22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E6420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F5F2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651F01FB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BD572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8596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126A4F96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E372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14E81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6649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B392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B299" w14:textId="77777777" w:rsidR="00A71715" w:rsidRPr="004C4194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8E257CD" w14:textId="77777777" w:rsidR="00A71715" w:rsidRPr="00D0576C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3392456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EE010" w14:textId="77777777" w:rsidR="00A71715" w:rsidRDefault="00A71715" w:rsidP="00A7171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6AD71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8838C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4DE1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18C7772C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3A2EF" w14:textId="77777777" w:rsidR="00A71715" w:rsidRDefault="00A7171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52FE7D65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6BFA" w14:textId="77777777" w:rsidR="00A71715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418F4" w14:textId="77777777" w:rsidR="00A71715" w:rsidRDefault="00A7171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3F40" w14:textId="77777777" w:rsidR="00A71715" w:rsidRPr="00D0473F" w:rsidRDefault="00A7171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D68C5" w14:textId="77777777" w:rsidR="00A71715" w:rsidRDefault="00A7171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14:paraId="4233B7C1" w14:textId="77777777" w:rsidR="00A71715" w:rsidRDefault="00A71715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1C536CB" w14:textId="77777777" w:rsidR="00A71715" w:rsidRDefault="00A71715" w:rsidP="00F04622">
      <w:pPr>
        <w:pStyle w:val="Heading1"/>
        <w:spacing w:line="360" w:lineRule="auto"/>
      </w:pPr>
      <w:r>
        <w:t>LINIA 600</w:t>
      </w:r>
    </w:p>
    <w:p w14:paraId="55D3D1E7" w14:textId="77777777" w:rsidR="00A71715" w:rsidRDefault="00A71715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71715" w14:paraId="51F415E6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861B0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85D74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1F65EDAE" w14:textId="77777777" w:rsidR="00A71715" w:rsidRDefault="00A71715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BEB14" w14:textId="77777777" w:rsidR="00A71715" w:rsidRDefault="00A7171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620F3" w14:textId="77777777" w:rsidR="00A71715" w:rsidRDefault="00A71715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043AFD72" w14:textId="77777777" w:rsidR="00A71715" w:rsidRDefault="00A71715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9B8EE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7D59" w14:textId="77777777" w:rsidR="00A71715" w:rsidRPr="002F6CED" w:rsidRDefault="00A7171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D6E9D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481C" w14:textId="77777777" w:rsidR="00A71715" w:rsidRPr="00C14131" w:rsidRDefault="00A7171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5A86" w14:textId="77777777" w:rsidR="00A71715" w:rsidRPr="005D499E" w:rsidRDefault="00A71715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44DA65D" w14:textId="77777777" w:rsidR="00A71715" w:rsidRPr="009E2C90" w:rsidRDefault="00A71715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B9025EF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909C6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B604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14:paraId="4F6B7D10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9ED5" w14:textId="77777777" w:rsidR="00A71715" w:rsidRDefault="00A7171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F5148" w14:textId="77777777" w:rsidR="00A71715" w:rsidRDefault="00A71715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14:paraId="371E1352" w14:textId="77777777" w:rsidR="00A71715" w:rsidRDefault="00A71715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7F44D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3FAB3" w14:textId="77777777" w:rsidR="00A71715" w:rsidRPr="002F6CED" w:rsidRDefault="00A7171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57EDE" w14:textId="77777777" w:rsidR="00A71715" w:rsidRDefault="00A7171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0DC53" w14:textId="77777777" w:rsidR="00A71715" w:rsidRPr="00C14131" w:rsidRDefault="00A7171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0F2F" w14:textId="77777777" w:rsidR="00A71715" w:rsidRDefault="00A71715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71715" w14:paraId="37DFD47D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C33F1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709B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0AB9ABCD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8183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2E3E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707BEE71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50DF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66389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56786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309B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29B99" w14:textId="77777777" w:rsidR="00A71715" w:rsidRPr="005D499E" w:rsidRDefault="00A71715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0682F00" w14:textId="77777777" w:rsidR="00A71715" w:rsidRPr="009E2C90" w:rsidRDefault="00A71715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B21879A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78FD0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4DC9A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14:paraId="7A0FE911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D2B62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3255" w14:textId="77777777" w:rsidR="00A71715" w:rsidRDefault="00A71715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665B7A8" w14:textId="77777777" w:rsidR="00A71715" w:rsidRDefault="00A71715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3542A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A892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FD6A9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AE144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DFAB" w14:textId="77777777" w:rsidR="00A71715" w:rsidRPr="005D20EA" w:rsidRDefault="00A71715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71715" w14:paraId="16EAD763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BE8AC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0480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628B5945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CA3CE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4D35B" w14:textId="77777777" w:rsidR="00A71715" w:rsidRDefault="00A71715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443D0268" w14:textId="77777777" w:rsidR="00A71715" w:rsidRDefault="00A71715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21A08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DA555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C949C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DD945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5198A" w14:textId="77777777" w:rsidR="00A71715" w:rsidRPr="005D499E" w:rsidRDefault="00A71715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ED18513" w14:textId="77777777" w:rsidR="00A71715" w:rsidRPr="009E2C90" w:rsidRDefault="00A71715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8A6E107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5AE42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AE3C8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40D14646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C45F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3B4B" w14:textId="77777777" w:rsidR="00A71715" w:rsidRDefault="00A71715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158A6A5D" w14:textId="77777777" w:rsidR="00A71715" w:rsidRDefault="00A71715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F3B83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B069B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1F15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A3A00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FF5E2" w14:textId="77777777" w:rsidR="00A71715" w:rsidRPr="005D499E" w:rsidRDefault="00A71715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4089773" w14:textId="77777777" w:rsidR="00A71715" w:rsidRPr="009E2C90" w:rsidRDefault="00A71715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4AF502C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3C9F9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815D2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9F441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28B8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05830326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0E1C764A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B22C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1DAA3228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552D8DD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6564FD4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16509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EF33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44B5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E8AAD" w14:textId="77777777" w:rsidR="00A71715" w:rsidRDefault="00A7171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9AEE28" w14:textId="77777777" w:rsidR="00A71715" w:rsidRDefault="00A7171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71715" w14:paraId="3476E4BA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36114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25D8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3E488053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B41C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D8CB6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05EBE362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EE218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4951A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CCE1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A3AF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C6982" w14:textId="77777777" w:rsidR="00A71715" w:rsidRPr="005D499E" w:rsidRDefault="00A71715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C488082" w14:textId="77777777" w:rsidR="00A71715" w:rsidRPr="009E2C90" w:rsidRDefault="00A7171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900D8FB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183D1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D75F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309+620</w:t>
            </w:r>
          </w:p>
          <w:p w14:paraId="4D45274F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ECB2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5130" w14:textId="77777777" w:rsidR="00A71715" w:rsidRDefault="00A71715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12518744" w14:textId="77777777" w:rsidR="00A71715" w:rsidRDefault="00A71715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EF3AC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701A0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1F6E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0A3AA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8F65" w14:textId="77777777" w:rsidR="00A71715" w:rsidRPr="00191E1D" w:rsidRDefault="00A7171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A71715" w14:paraId="64D3A0F9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0CD02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58590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312+120</w:t>
            </w:r>
          </w:p>
          <w:p w14:paraId="4AB1DC39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5ABD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CAF2" w14:textId="77777777" w:rsidR="00A71715" w:rsidRDefault="00A71715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781167EC" w14:textId="77777777" w:rsidR="00A71715" w:rsidRDefault="00A71715" w:rsidP="00191E1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C9E9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ACF2E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AE1E5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8BAEC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7DA6F" w14:textId="77777777" w:rsidR="00A71715" w:rsidRDefault="00A71715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A71715" w14:paraId="3C3C7F15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369B1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A8118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6E874EBB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540B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90A6D" w14:textId="77777777" w:rsidR="00A71715" w:rsidRDefault="00A71715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5791EF08" w14:textId="77777777" w:rsidR="00A71715" w:rsidRDefault="00A71715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F46E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D05D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66A9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94A4B" w14:textId="77777777" w:rsidR="00A71715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047A" w14:textId="77777777" w:rsidR="00A71715" w:rsidRPr="002E2483" w:rsidRDefault="00A7171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71715" w14:paraId="16DDCF03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41C65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51BF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B407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2763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6BD4FFAB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656122E1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5A83F0F9" w14:textId="77777777" w:rsidR="00A71715" w:rsidRDefault="00A71715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05521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E9034" w14:textId="77777777" w:rsidR="00A71715" w:rsidRPr="002F6CED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F0417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138CC119" w14:textId="77777777" w:rsidR="00A71715" w:rsidRDefault="00A7171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88E49" w14:textId="77777777" w:rsidR="00A71715" w:rsidRPr="00C14131" w:rsidRDefault="00A7171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54D2" w14:textId="77777777" w:rsidR="00A71715" w:rsidRDefault="00A7171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A4D32F6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B6DF2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BE2D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D6EFB" w14:textId="77777777" w:rsidR="00A71715" w:rsidRPr="00C14131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77A97" w14:textId="77777777" w:rsidR="00A71715" w:rsidRDefault="00A71715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7F769971" w14:textId="77777777" w:rsidR="00A71715" w:rsidRDefault="00A71715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972CC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5C192" w14:textId="77777777" w:rsidR="00A71715" w:rsidRPr="002F6CED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C020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42BA6D68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40A33" w14:textId="77777777" w:rsidR="00A71715" w:rsidRPr="00C14131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7EAB9" w14:textId="77777777" w:rsidR="00A71715" w:rsidRDefault="00A7171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5C4646B" w14:textId="77777777" w:rsidR="00A71715" w:rsidRDefault="00A7171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71715" w14:paraId="528B75C1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8FC42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313E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3787D304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722D5" w14:textId="77777777" w:rsidR="00A71715" w:rsidRPr="00C14131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0322D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451B84C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14:paraId="3E180E2E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14:paraId="3BE4DAFF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55B22BC5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14:paraId="2F461B2E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14:paraId="2F8D7BCB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14:paraId="61D2EA8B" w14:textId="77777777" w:rsidR="00A71715" w:rsidRDefault="00A71715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14:paraId="737CC17E" w14:textId="77777777" w:rsidR="00A71715" w:rsidRDefault="00A71715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14:paraId="1417E74D" w14:textId="77777777" w:rsidR="00A71715" w:rsidRDefault="00A71715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14:paraId="7411376E" w14:textId="77777777" w:rsidR="00A71715" w:rsidRDefault="00A71715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14:paraId="53887B95" w14:textId="77777777" w:rsidR="00A71715" w:rsidRDefault="00A71715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14:paraId="35F9F073" w14:textId="77777777" w:rsidR="00A71715" w:rsidRDefault="00A71715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508A4624" w14:textId="77777777" w:rsidR="00A71715" w:rsidRDefault="00A71715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AF2A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9C12A" w14:textId="77777777" w:rsidR="00A71715" w:rsidRPr="002F6CED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4391B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F9A47" w14:textId="77777777" w:rsidR="00A71715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449F" w14:textId="77777777" w:rsidR="00A71715" w:rsidRDefault="00A7171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6CD0764E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15FD4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2560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7844BA26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641AE" w14:textId="77777777" w:rsidR="00A71715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2B669" w14:textId="77777777" w:rsidR="00A71715" w:rsidRDefault="00A71715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3C8C99E9" w14:textId="77777777" w:rsidR="00A71715" w:rsidRDefault="00A71715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94939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F7C9" w14:textId="77777777" w:rsidR="00A71715" w:rsidRPr="002F6CED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9909" w14:textId="77777777" w:rsidR="00A71715" w:rsidRDefault="00A7171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BBEE4" w14:textId="77777777" w:rsidR="00A71715" w:rsidRDefault="00A7171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71BC1" w14:textId="77777777" w:rsidR="00A71715" w:rsidRPr="002E2483" w:rsidRDefault="00A7171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71715" w14:paraId="4497D784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77B36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773E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1814E" w14:textId="77777777" w:rsidR="00A71715" w:rsidRPr="00C14131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69E0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519C765D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AC44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0F5EAEC8" w14:textId="77777777" w:rsidR="00A71715" w:rsidRDefault="00A71715" w:rsidP="00A71715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3E63EEB8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AC9EE4D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B133" w14:textId="77777777" w:rsidR="00A71715" w:rsidRPr="002F6CED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D854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8F073" w14:textId="77777777" w:rsidR="00A71715" w:rsidRPr="00C14131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2EC3" w14:textId="77777777" w:rsidR="00A71715" w:rsidRDefault="00A7171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35CA727B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B348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79D8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C1F25" w14:textId="77777777" w:rsidR="00A71715" w:rsidRPr="00C14131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B9D1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689C4590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4E259FD2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11475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12A85D3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675CC7C4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89B6B" w14:textId="77777777" w:rsidR="00A71715" w:rsidRPr="002F6CED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4351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668D" w14:textId="77777777" w:rsidR="00A71715" w:rsidRPr="00C14131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E6D1" w14:textId="77777777" w:rsidR="00A71715" w:rsidRDefault="00A7171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7F3BD795" w14:textId="77777777" w:rsidR="00A71715" w:rsidRDefault="00A7171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71715" w14:paraId="053BE18B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69C32" w14:textId="77777777" w:rsidR="00A71715" w:rsidRDefault="00A71715" w:rsidP="00A7171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F6E4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62AB" w14:textId="77777777" w:rsidR="00A71715" w:rsidRPr="00C14131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40BCC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7BB54422" w14:textId="77777777" w:rsidR="00A71715" w:rsidRDefault="00A71715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3C0F0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F0DA94D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E163" w14:textId="77777777" w:rsidR="00A71715" w:rsidRPr="002F6CED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77AD1" w14:textId="77777777" w:rsidR="00A71715" w:rsidRDefault="00A7171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7452" w14:textId="77777777" w:rsidR="00A71715" w:rsidRPr="00C14131" w:rsidRDefault="00A7171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E6A2B" w14:textId="77777777" w:rsidR="00A71715" w:rsidRDefault="00A7171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654856E1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57112763" w14:textId="77777777" w:rsidR="00A71715" w:rsidRDefault="00A71715" w:rsidP="003C645F">
      <w:pPr>
        <w:pStyle w:val="Heading1"/>
        <w:spacing w:line="360" w:lineRule="auto"/>
      </w:pPr>
      <w:r>
        <w:t>LINIA 602</w:t>
      </w:r>
    </w:p>
    <w:p w14:paraId="4820E9B7" w14:textId="77777777" w:rsidR="00A71715" w:rsidRDefault="00A7171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71715" w14:paraId="5AEF0147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2F43D" w14:textId="77777777" w:rsidR="00A71715" w:rsidRDefault="00A71715" w:rsidP="00A717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08B12" w14:textId="77777777" w:rsidR="00A71715" w:rsidRDefault="00A7171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61F4133E" w14:textId="77777777" w:rsidR="00A71715" w:rsidRDefault="00A7171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2C54" w14:textId="77777777" w:rsidR="00A71715" w:rsidRDefault="00A7171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8878F" w14:textId="77777777" w:rsidR="00A71715" w:rsidRDefault="00A7171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301521F0" w14:textId="77777777" w:rsidR="00A71715" w:rsidRDefault="00A7171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B560" w14:textId="77777777" w:rsidR="00A71715" w:rsidRDefault="00A7171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FEC4" w14:textId="77777777" w:rsidR="00A71715" w:rsidRPr="00DA41E4" w:rsidRDefault="00A7171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76558" w14:textId="77777777" w:rsidR="00A71715" w:rsidRDefault="00A7171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42A7A707" w14:textId="77777777" w:rsidR="00A71715" w:rsidRDefault="00A7171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8B04" w14:textId="77777777" w:rsidR="00A71715" w:rsidRDefault="00A7171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D944" w14:textId="77777777" w:rsidR="00A71715" w:rsidRDefault="00A7171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734FE41C" w14:textId="77777777" w:rsidR="00A71715" w:rsidRPr="0007619C" w:rsidRDefault="00A7171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2FF8F99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0EB6B" w14:textId="77777777" w:rsidR="00A71715" w:rsidRDefault="00A71715" w:rsidP="00A7171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42D8F" w14:textId="77777777" w:rsidR="00A71715" w:rsidRDefault="00A7171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28F47794" w14:textId="77777777" w:rsidR="00A71715" w:rsidRDefault="00A7171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C3E2F" w14:textId="77777777" w:rsidR="00A71715" w:rsidRDefault="00A7171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A6D9D" w14:textId="77777777" w:rsidR="00A71715" w:rsidRDefault="00A7171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291BE007" w14:textId="77777777" w:rsidR="00A71715" w:rsidRDefault="00A7171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E24AA" w14:textId="77777777" w:rsidR="00A71715" w:rsidRDefault="00A7171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6978" w14:textId="77777777" w:rsidR="00A71715" w:rsidRPr="00DA41E4" w:rsidRDefault="00A7171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0706" w14:textId="77777777" w:rsidR="00A71715" w:rsidRDefault="00A7171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2EF23058" w14:textId="77777777" w:rsidR="00A71715" w:rsidRDefault="00A7171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57E88" w14:textId="77777777" w:rsidR="00A71715" w:rsidRDefault="00A7171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EF3A" w14:textId="77777777" w:rsidR="00A71715" w:rsidRDefault="00A7171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083D4EAA" w14:textId="77777777" w:rsidR="00A71715" w:rsidRDefault="00A7171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134B122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1AD0C63C" w14:textId="77777777" w:rsidR="00A71715" w:rsidRDefault="00A71715" w:rsidP="004F6534">
      <w:pPr>
        <w:pStyle w:val="Heading1"/>
        <w:spacing w:line="360" w:lineRule="auto"/>
      </w:pPr>
      <w:r>
        <w:t>LINIA 700</w:t>
      </w:r>
    </w:p>
    <w:p w14:paraId="5651A6FD" w14:textId="77777777" w:rsidR="00A71715" w:rsidRDefault="00A7171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71715" w14:paraId="3905CF12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024C9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FE392" w14:textId="77777777" w:rsidR="00A71715" w:rsidRDefault="00A7171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4CDB" w14:textId="77777777" w:rsidR="00A71715" w:rsidRDefault="00A7171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327EE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09F9C0B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22FE1" w14:textId="77777777" w:rsidR="00A71715" w:rsidRDefault="00A7171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BB6F" w14:textId="77777777" w:rsidR="00A71715" w:rsidRDefault="00A7171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4BFE" w14:textId="77777777" w:rsidR="00A71715" w:rsidRDefault="00A7171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31BA" w14:textId="77777777" w:rsidR="00A71715" w:rsidRDefault="00A7171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A056" w14:textId="77777777" w:rsidR="00A71715" w:rsidRDefault="00A7171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FABE00F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B87C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349CF" w14:textId="77777777" w:rsidR="00A71715" w:rsidRDefault="00A7171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35F18" w14:textId="77777777" w:rsidR="00A71715" w:rsidRDefault="00A7171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3EDD7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CB82DF1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7526A" w14:textId="77777777" w:rsidR="00A71715" w:rsidRDefault="00A7171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17A82" w14:textId="77777777" w:rsidR="00A71715" w:rsidRDefault="00A7171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AA70" w14:textId="77777777" w:rsidR="00A71715" w:rsidRDefault="00A7171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86307" w14:textId="77777777" w:rsidR="00A71715" w:rsidRDefault="00A7171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E34C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2F4332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F6641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2BE66" w14:textId="77777777" w:rsidR="00A71715" w:rsidRDefault="00A7171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F59BF" w14:textId="77777777" w:rsidR="00A71715" w:rsidRDefault="00A7171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D69F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0204A41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D9E2B" w14:textId="77777777" w:rsidR="00A71715" w:rsidRDefault="00A7171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9A984" w14:textId="77777777" w:rsidR="00A71715" w:rsidRDefault="00A7171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1B40" w14:textId="77777777" w:rsidR="00A71715" w:rsidRDefault="00A7171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7281D" w14:textId="77777777" w:rsidR="00A71715" w:rsidRDefault="00A7171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AD69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FB7CEC" w14:textId="77777777" w:rsidR="00A71715" w:rsidRDefault="00A7171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71715" w14:paraId="06639C58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BAC65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18C3D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C938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20A3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91A0F5E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C5042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42FB5EA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A5DB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7FD9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29801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E0E9D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FC15008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18076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9F3F4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09D41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D7047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D5906F7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D3442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8BA2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BC6E1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777B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9B067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28D405C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84355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BFA9B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9E746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A2F89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62E8311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1D63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0BDF1C42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D9C9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A446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0EA60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094B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97323E9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AF984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0C9A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74D02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21022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301A9FD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32D3F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4B97A9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36061D11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D398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32D75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3C708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5C78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B23F1BB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583F3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E71A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CAE0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EBF0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C2C13A1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9DF3C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69F5A8CE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1059E6E5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9390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FA3E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4EAD4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1735F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8CC4412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D7FA8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71917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3EA7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26874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675E1789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C41B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4F16A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2C6D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1EED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E2EF5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B70912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C42EE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5683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3C652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BEC64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E887F6E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ADA0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374AA6F8" w14:textId="77777777" w:rsidR="00A71715" w:rsidRPr="00B401EA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45BC0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09E8E" w14:textId="77777777" w:rsidR="00A71715" w:rsidRDefault="00A7171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8434" w14:textId="77777777" w:rsidR="00A71715" w:rsidRDefault="00A7171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97D4" w14:textId="77777777" w:rsidR="00A71715" w:rsidRDefault="00A7171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9D4793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D9028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4C91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5F7E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2EB64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D632C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2835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5CA8B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0ED6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0781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F29896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6, 7, 8 și 9 Cap Y.</w:t>
            </w:r>
          </w:p>
        </w:tc>
      </w:tr>
      <w:tr w:rsidR="00A71715" w14:paraId="42816E61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B6B87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027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17D8F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8C0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A68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7C2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3245C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B3BD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A3D18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86769D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7, 8 și 9 Cap Y.</w:t>
            </w:r>
          </w:p>
        </w:tc>
      </w:tr>
      <w:tr w:rsidR="00A71715" w14:paraId="51D58A84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45720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694C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7806C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73B9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952346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50F3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60D8772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6B61181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3322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591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D5D3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D84A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2C13D7B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FB8B5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DA78F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EE71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488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18FD51D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89DC9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A0036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6E970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72265503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407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CD557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0AC9EC6E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471E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4FC8C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97EF8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D087" w14:textId="77777777" w:rsidR="00A71715" w:rsidRDefault="00A7171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52E49C1D" w14:textId="77777777" w:rsidR="00A71715" w:rsidRDefault="00A71715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5F2E8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184771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5C4B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36B0A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DFE2D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CF04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697569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71715" w14:paraId="5CF2733B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DCAC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1B2D6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69B6D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7CB8" w14:textId="77777777" w:rsidR="00A71715" w:rsidRDefault="00A7171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29FE4356" w14:textId="77777777" w:rsidR="00A71715" w:rsidRDefault="00A7171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9FF5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FF1F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C3EA5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C3FD8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A1DB5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161CA35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B8D67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82A1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C4F01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9E39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6335C7C6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D35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0A2D7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3F8D5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DE59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9D1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1402DFC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700BC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0FF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29E4CD99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024C6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90A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09DC3C05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42E3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EBB7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7883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419CD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E89A5" w14:textId="77777777" w:rsidR="00A71715" w:rsidRPr="00C20CA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7E32CF2" w14:textId="77777777" w:rsidR="00A71715" w:rsidRPr="00EB107D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ECBAC5A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0EFDE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EF0E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C1B1D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921E4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36A6197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CE5AB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E73A45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7C6C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2FFA5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6308F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D30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0AE2FC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B28CAD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71715" w14:paraId="6CA98A8A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FDAED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94F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47C5533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770F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568B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1B10294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560B492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3868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D90D8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AEF9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74DB6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355B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1814AFD0" w14:textId="77777777" w:rsidR="00A71715" w:rsidRPr="00C401D9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71715" w14:paraId="6DEEDD7A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4B104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7BB0C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034F97FA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F26B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1A6D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6A5BAC19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3B48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D313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4FE3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6C1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7F42B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FFDEA18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37293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68EA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8A80E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4132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689E9E25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2825E46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50B74F81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1E1C8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2EF67E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1118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9451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DD605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5B8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56ED12FA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71715" w14:paraId="3C10363D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B0A7C6D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360B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A12AB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B1FA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721B563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6529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C5A6A80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AAF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E6506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6549E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92F8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EB7B0B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FD9C00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67DA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08E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1479A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0D24AAB4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56101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7444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F969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1929E06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380AC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46D7" w14:textId="77777777" w:rsidR="00A71715" w:rsidRPr="00C20CA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8F65F6D" w14:textId="77777777" w:rsidR="00A71715" w:rsidRPr="00EB107D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17B00D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32755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D35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0032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4B2A6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B6663D8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31A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8A9D75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D782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3966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ECBA3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DF3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7F1BB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58608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71715" w14:paraId="2F39742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C18FD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7766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72F9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A186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B86681B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49AF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ECACB2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1736F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4D5B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26258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38BFB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473DF6F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71715" w14:paraId="496D92A9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A862A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CC5A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18364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A8658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1F0B0D7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FDE7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02653993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67C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06A61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DEC57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09EC6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77CB4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BD2E5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7DA8A276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71715" w14:paraId="741D841D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038BC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D47E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7CCC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F73D4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E6B5E1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461A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1B243032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BBC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151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E67A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ADA91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4FDD7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EF202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51B050ED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469081C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23B95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47E18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5D0C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78CB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F52B8A5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74ED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C67F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C32BC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33A40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E8EE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78E0697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9FCFA8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63EE4316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71715" w14:paraId="4B2BFAAE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F8084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1DE6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C124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71F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4EF3205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ED33E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ABACE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D3D0A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B780F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9F9A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F0CD41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30C3E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2BD9520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71715" w14:paraId="712EE2FA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CCAE3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52F6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81CE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9EE5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B2F6FC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6B00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8ACB4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36BA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6664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0EF4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A796D99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6E60F1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488A0000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71715" w14:paraId="4F3A68B2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68F00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8C859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AAD89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04B3E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14:paraId="359367A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9115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14:paraId="37F9CDA9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3B021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88C65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EF78D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B59D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F3164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A9D418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A71715" w14:paraId="401027F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F558D" w14:textId="77777777" w:rsidR="00A71715" w:rsidRDefault="00A71715" w:rsidP="00A7171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B061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84EE2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FF2F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37D861B3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8EFA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115C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EBC4" w14:textId="77777777" w:rsidR="00A71715" w:rsidRDefault="00A7171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738E" w14:textId="77777777" w:rsidR="00A71715" w:rsidRDefault="00A7171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CEA7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129BC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AEE3912" w14:textId="77777777" w:rsidR="00A71715" w:rsidRDefault="00A7171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46DA83C0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23030730" w14:textId="77777777" w:rsidR="00A71715" w:rsidRDefault="00A7171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46379407" w14:textId="77777777" w:rsidR="00A71715" w:rsidRDefault="00A7171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A71715" w14:paraId="045A1A50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6B758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48CE7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E3CE7" w14:textId="77777777" w:rsidR="00A71715" w:rsidRPr="001304AF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5298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6074619D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1C06A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8CF906D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7DE4916A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B9E52" w14:textId="77777777" w:rsidR="00A71715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591B9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2932" w14:textId="77777777" w:rsidR="00A71715" w:rsidRPr="001304AF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257B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1389A5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944DFF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4880D4F3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117659A7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71715" w14:paraId="15839811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01CD9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63A1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E1D88" w14:textId="77777777" w:rsidR="00A71715" w:rsidRPr="001304AF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FE8F6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5B88F730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FD3C4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2EBCC30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B0519F1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F77C" w14:textId="77777777" w:rsidR="00A71715" w:rsidRDefault="00A7171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32E15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BB3E5" w14:textId="77777777" w:rsidR="00A71715" w:rsidRPr="001304AF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30FB" w14:textId="77777777" w:rsidR="00A71715" w:rsidRDefault="00A7171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C20F064" w14:textId="77777777" w:rsidR="00A71715" w:rsidRDefault="00A7171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66B2F2AF" w14:textId="77777777" w:rsidR="00A71715" w:rsidRDefault="00A7171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7A1512EA" w14:textId="77777777" w:rsidR="00A71715" w:rsidRDefault="00A7171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71715" w14:paraId="76DAB627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D7DCB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FC8BD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C44B507" w14:textId="77777777" w:rsidR="00A71715" w:rsidRDefault="00A7171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BA7E" w14:textId="77777777" w:rsidR="00A71715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2B72" w14:textId="77777777" w:rsidR="00A71715" w:rsidRDefault="00A7171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75DB8CAD" w14:textId="77777777" w:rsidR="00A71715" w:rsidRDefault="00A7171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02B0C801" w14:textId="77777777" w:rsidR="00A71715" w:rsidRDefault="00A7171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58B47" w14:textId="77777777" w:rsidR="00A71715" w:rsidRDefault="00A7171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167C" w14:textId="77777777" w:rsidR="00A71715" w:rsidRDefault="00A7171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46EE9" w14:textId="77777777" w:rsidR="00A71715" w:rsidRDefault="00A7171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AEA4" w14:textId="77777777" w:rsidR="00A71715" w:rsidRPr="001304AF" w:rsidRDefault="00A7171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CD26" w14:textId="77777777" w:rsidR="00A71715" w:rsidRDefault="00A7171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FA2982" w14:textId="77777777" w:rsidR="00A71715" w:rsidRDefault="00A7171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0F174010" w14:textId="77777777" w:rsidR="00A71715" w:rsidRDefault="00A7171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0A016581" w14:textId="77777777" w:rsidR="00A71715" w:rsidRDefault="00A7171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729FC879" w14:textId="77777777" w:rsidR="00A71715" w:rsidRDefault="00A7171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71715" w14:paraId="5E4D872F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ADB19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41B55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31997022" w14:textId="77777777" w:rsidR="00A71715" w:rsidRDefault="00A7171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FA38A" w14:textId="77777777" w:rsidR="00A71715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C125" w14:textId="77777777" w:rsidR="00A71715" w:rsidRDefault="00A7171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66BB8460" w14:textId="77777777" w:rsidR="00A71715" w:rsidRDefault="00A7171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42D25235" w14:textId="77777777" w:rsidR="00A71715" w:rsidRDefault="00A7171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19A89459" w14:textId="77777777" w:rsidR="00A71715" w:rsidRDefault="00A7171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734FCCAE" w14:textId="77777777" w:rsidR="00A71715" w:rsidRDefault="00A7171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31CF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C31D" w14:textId="77777777" w:rsidR="00A71715" w:rsidRDefault="00A7171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257A" w14:textId="77777777" w:rsidR="00A71715" w:rsidRDefault="00A7171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6932" w14:textId="77777777" w:rsidR="00A71715" w:rsidRPr="001304AF" w:rsidRDefault="00A7171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A5FC" w14:textId="77777777" w:rsidR="00A71715" w:rsidRDefault="00A7171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357BA71" w14:textId="77777777" w:rsidR="00A71715" w:rsidRDefault="00A7171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679871AA" w14:textId="77777777" w:rsidR="00A71715" w:rsidRDefault="00A7171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71715" w14:paraId="0E22FA06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7FCA6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45FB1" w14:textId="77777777" w:rsidR="00A71715" w:rsidRDefault="00A7171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7FF04" w14:textId="77777777" w:rsidR="00A71715" w:rsidRDefault="00A7171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EFDA4" w14:textId="77777777" w:rsidR="00A71715" w:rsidRDefault="00A7171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4A55778" w14:textId="77777777" w:rsidR="00A71715" w:rsidRDefault="00A7171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56BB" w14:textId="77777777" w:rsidR="00A71715" w:rsidRDefault="00A7171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521305B" w14:textId="77777777" w:rsidR="00A71715" w:rsidRDefault="00A7171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E69B" w14:textId="77777777" w:rsidR="00A71715" w:rsidRDefault="00A7171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39016" w14:textId="77777777" w:rsidR="00A71715" w:rsidRDefault="00A7171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B9CA6" w14:textId="77777777" w:rsidR="00A71715" w:rsidRDefault="00A7171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3B22" w14:textId="77777777" w:rsidR="00A71715" w:rsidRDefault="00A7171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2A7559" w14:textId="77777777" w:rsidR="00A71715" w:rsidRDefault="00A7171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6E4AF3A" w14:textId="77777777" w:rsidR="00A71715" w:rsidRDefault="00A7171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71715" w14:paraId="34123B4E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E6343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2EC30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BC82C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B3EE9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0696576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1A3D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6095CBF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7C2EA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2EF8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FE77E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9754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DA4117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0FFE573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71715" w14:paraId="3C43B40A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9E099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2F70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ABE11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7F0D" w14:textId="77777777" w:rsidR="00A71715" w:rsidRDefault="00A7171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738C646" w14:textId="77777777" w:rsidR="00A71715" w:rsidRDefault="00A7171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B603F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1D480B2F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1C9B0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346F2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57BDE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D834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CC1397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185362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71715" w14:paraId="128E0393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EAA85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5D5A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3CC9FF8A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33AA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D521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58641AB2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0F1FD" w14:textId="77777777" w:rsidR="00A71715" w:rsidRPr="00175A7C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29CA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FEAAD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9C7B" w14:textId="77777777" w:rsidR="00A71715" w:rsidRPr="001304AF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E5EA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71715" w14:paraId="513D5EB5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BCF67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09AAE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CD38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FA62C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3AB6D51B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2E99" w14:textId="77777777" w:rsidR="00A71715" w:rsidRPr="00175A7C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A697D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DCC4E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1D03BBC2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B8C6" w14:textId="77777777" w:rsidR="00A71715" w:rsidRPr="001304AF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B5FB8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A03DCE1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A71715" w14:paraId="4831E89F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71DB8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FF20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73BF4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C47F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5863992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4C10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2E81DA3B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C9CC" w14:textId="77777777" w:rsidR="00A71715" w:rsidRPr="00CA3079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7213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C0A02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D707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BCDFB64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71715" w14:paraId="12DDCDD6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5E591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4C24C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310E9030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E4C38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BE76" w14:textId="77777777" w:rsidR="00A71715" w:rsidRDefault="00A7171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25D7E99" w14:textId="77777777" w:rsidR="00A71715" w:rsidRPr="00180EA2" w:rsidRDefault="00A7171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833A" w14:textId="77777777" w:rsidR="00A71715" w:rsidRDefault="00A7171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4B7F" w14:textId="77777777" w:rsidR="00A71715" w:rsidRPr="00CA3079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611B0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182DF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A19E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2306F0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41CDE52D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71715" w14:paraId="47561EA3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E4017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D98C9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B161C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C07C4" w14:textId="77777777" w:rsidR="00A71715" w:rsidRDefault="00A7171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BD2AAA5" w14:textId="77777777" w:rsidR="00A71715" w:rsidRDefault="00A7171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93782" w14:textId="77777777" w:rsidR="00A71715" w:rsidRDefault="00A7171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5F93" w14:textId="77777777" w:rsidR="00A71715" w:rsidRPr="00CA3079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67315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7C299696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2EDE7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A908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7A8A3F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B1673C4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642116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71715" w14:paraId="04AB2FCC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21E4B" w14:textId="77777777" w:rsidR="00A71715" w:rsidRDefault="00A71715" w:rsidP="00A7171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0FD3B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FC667" w14:textId="77777777" w:rsidR="00A71715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B54EE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515FD83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B5645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3195A13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0EA16FE9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EB6D" w14:textId="77777777" w:rsidR="00A71715" w:rsidRPr="00CA3079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A8DC4" w14:textId="77777777" w:rsidR="00A71715" w:rsidRDefault="00A7171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D5187" w14:textId="77777777" w:rsidR="00A71715" w:rsidRPr="001304AF" w:rsidRDefault="00A7171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59CC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6AB1F6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1D3A15D1" w14:textId="77777777" w:rsidR="00A71715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5863B888" w14:textId="77777777" w:rsidR="00A71715" w:rsidRPr="00B71446" w:rsidRDefault="00A7171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36555849" w14:textId="77777777" w:rsidR="00A71715" w:rsidRDefault="00A71715">
      <w:pPr>
        <w:tabs>
          <w:tab w:val="left" w:pos="6382"/>
        </w:tabs>
        <w:rPr>
          <w:sz w:val="20"/>
        </w:rPr>
      </w:pPr>
    </w:p>
    <w:p w14:paraId="373409EC" w14:textId="77777777" w:rsidR="00A71715" w:rsidRDefault="00A71715" w:rsidP="00B52218">
      <w:pPr>
        <w:pStyle w:val="Heading1"/>
        <w:spacing w:line="360" w:lineRule="auto"/>
      </w:pPr>
      <w:r>
        <w:t>LINIA 704</w:t>
      </w:r>
    </w:p>
    <w:p w14:paraId="626D6951" w14:textId="77777777" w:rsidR="00A71715" w:rsidRDefault="00A71715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71715" w14:paraId="3CE20C1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E3D51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0DB1" w14:textId="77777777" w:rsidR="00A71715" w:rsidRDefault="00A7171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4BA0FACB" w14:textId="77777777" w:rsidR="00A71715" w:rsidRDefault="00A7171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22020" w14:textId="77777777" w:rsidR="00A71715" w:rsidRPr="00E4080B" w:rsidRDefault="00A7171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586C" w14:textId="77777777" w:rsidR="00A71715" w:rsidRDefault="00A71715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5CE7F72E" w14:textId="77777777" w:rsidR="00A71715" w:rsidRDefault="00A71715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98A5" w14:textId="77777777" w:rsidR="00A71715" w:rsidRDefault="00A7171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D239" w14:textId="77777777" w:rsidR="00A71715" w:rsidRPr="00E4080B" w:rsidRDefault="00A7171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BBE34" w14:textId="77777777" w:rsidR="00A71715" w:rsidRDefault="00A7171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5B1CC780" w14:textId="77777777" w:rsidR="00A71715" w:rsidRDefault="00A71715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E6804" w14:textId="77777777" w:rsidR="00A71715" w:rsidRPr="00E4080B" w:rsidRDefault="00A7171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95E94" w14:textId="77777777" w:rsidR="00A71715" w:rsidRPr="001467E0" w:rsidRDefault="00A71715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FFE6127" w14:textId="77777777" w:rsidR="00A71715" w:rsidRPr="00C00026" w:rsidRDefault="00A71715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B4D7315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63F38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42D05" w14:textId="77777777" w:rsidR="00A71715" w:rsidRDefault="00A7171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00551" w14:textId="77777777" w:rsidR="00A71715" w:rsidRPr="00E4080B" w:rsidRDefault="00A71715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A880" w14:textId="77777777" w:rsidR="00A71715" w:rsidRDefault="00A7171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5665198E" w14:textId="77777777" w:rsidR="00A71715" w:rsidRDefault="00A7171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F923B5E" w14:textId="77777777" w:rsidR="00A71715" w:rsidRDefault="00A7171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C7CBC" w14:textId="77777777" w:rsidR="00A71715" w:rsidRDefault="00A7171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0E3E" w14:textId="77777777" w:rsidR="00A71715" w:rsidRPr="00E4080B" w:rsidRDefault="00A71715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1211C" w14:textId="77777777" w:rsidR="00A71715" w:rsidRDefault="00A7171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01F0B" w14:textId="77777777" w:rsidR="00A71715" w:rsidRPr="00E4080B" w:rsidRDefault="00A71715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3A3BE" w14:textId="77777777" w:rsidR="00A71715" w:rsidRDefault="00A71715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27537938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4DC45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35A1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D5759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E6E5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4B72B8E1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B2B79D7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E860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8785A" w14:textId="77777777" w:rsidR="00A71715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E77E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9B99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C19B8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75C4DCD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E16DC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D4A1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151A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86DF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37B5FFBD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5C20D09F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513B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92CBC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FC23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D4BC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FA41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56A917C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B21A88A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B5B4D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A500B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A33D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60CC54EB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9E29B95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75F4C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FBAFA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4F6E3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5C38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ED6FD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33BC4D4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5C1944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209A9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6C798EEE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D27F1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F630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3C6E344E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955E5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2FEC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842C8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0906C887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9CA9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F363" w14:textId="77777777" w:rsidR="00A71715" w:rsidRPr="001467E0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4F2D756" w14:textId="77777777" w:rsidR="00A71715" w:rsidRPr="008D7F2C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9613EA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FAB089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36877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57E6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7F503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230F417E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4A9A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AC8E3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AF97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208E7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3F9E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B5DBD82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C831A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5A69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F1915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1F12C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150E2E2F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E730D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60997B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E2C4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664C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55D6F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2D6A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90F6ED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71715" w14:paraId="2D9A54AF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C1525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FC04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7FB8C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F862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66AAAF3A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2601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B759" w14:textId="77777777" w:rsidR="00A71715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5BA02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AF0C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154C6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ADFB9D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71715" w14:paraId="47FA9A68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F7C38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D29A1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C6F0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6C549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100B4675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B9AAE2E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8CC9E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7BD4" w14:textId="77777777" w:rsidR="00A71715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130DB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2E48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84924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90002BB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267B0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0B7F6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16F0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29BFF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E17894A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AABD5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69EDCF3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3690" w14:textId="77777777" w:rsidR="00A71715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CF573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10D07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D8DA0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5F02ED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71715" w14:paraId="360A4D5D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5A876" w14:textId="77777777" w:rsidR="00A71715" w:rsidRDefault="00A71715" w:rsidP="00A7171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7941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489E8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B5435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01A67AC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F2FA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010ADB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A4993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587F6" w14:textId="77777777" w:rsidR="00A71715" w:rsidRDefault="00A7171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DAFFF" w14:textId="77777777" w:rsidR="00A71715" w:rsidRPr="00E4080B" w:rsidRDefault="00A7171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BC5B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D7A60E" w14:textId="77777777" w:rsidR="00A71715" w:rsidRDefault="00A7171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4446C04D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547FE98D" w14:textId="77777777" w:rsidR="00A71715" w:rsidRDefault="00A71715" w:rsidP="00D06EF4">
      <w:pPr>
        <w:pStyle w:val="Heading1"/>
        <w:spacing w:line="360" w:lineRule="auto"/>
      </w:pPr>
      <w:r>
        <w:t>LINIA 705</w:t>
      </w:r>
    </w:p>
    <w:p w14:paraId="4A2FA60E" w14:textId="77777777" w:rsidR="00A71715" w:rsidRDefault="00A71715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71715" w14:paraId="449F1DE7" w14:textId="7777777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24D24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20B0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14:paraId="3330EC23" w14:textId="77777777" w:rsidR="00A71715" w:rsidRDefault="00A71715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FB947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CC54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14:paraId="7B52B650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0862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3720A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ACCB0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5AB9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43C6F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393B5FB2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B0DDF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ED85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7C20F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CA2E0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131134A8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61DDD3C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D1639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A50DC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050D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AAC0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583A" w14:textId="77777777" w:rsidR="00A71715" w:rsidRDefault="00A71715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5AA50E1" w14:textId="7777777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2F31A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4F233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C92DA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86A4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453C2C6D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12C30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688F810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14:paraId="2FA17AB8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0EDB6D0" w14:textId="77777777" w:rsidR="00A71715" w:rsidRDefault="00A7171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B3ED4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608C1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AC7B9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0EE6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816FCA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A71715" w14:paraId="6BB4C69B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D9FEE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D3F49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947B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1F08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14:paraId="4A05428F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73AD2" w14:textId="77777777" w:rsidR="00A71715" w:rsidRDefault="00A7171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86015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ADEA4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C31B0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0D4C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19E6B7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A71715" w14:paraId="73FEBEA0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41721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1958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14:paraId="32A0FBF8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1901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393E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14:paraId="4E63DF5B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8C1C" w14:textId="77777777" w:rsidR="00A71715" w:rsidRDefault="00A7171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F726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132A3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07C24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64B1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664F730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408A6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79FB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53+500</w:t>
            </w:r>
          </w:p>
          <w:p w14:paraId="0E507C6F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27788" w14:textId="77777777" w:rsidR="00A71715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61A3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Tg. Bujor</w:t>
            </w:r>
          </w:p>
          <w:p w14:paraId="155EA420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277B" w14:textId="77777777" w:rsidR="00A71715" w:rsidRDefault="00A7171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67AF2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40B4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E201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0512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6A36D288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CDE8A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2056F" w14:textId="77777777" w:rsidR="00A71715" w:rsidRDefault="00A7171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14:paraId="12C76119" w14:textId="77777777" w:rsidR="00A71715" w:rsidRDefault="00A7171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B388" w14:textId="77777777" w:rsidR="00A71715" w:rsidRDefault="00A71715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2BC5" w14:textId="77777777" w:rsidR="00A71715" w:rsidRDefault="00A7171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14:paraId="6743E35B" w14:textId="77777777" w:rsidR="00A71715" w:rsidRDefault="00A7171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5FC24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6C1FF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5A6E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32579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61EF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18B9AABF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79AE6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4E2E" w14:textId="77777777" w:rsidR="00A71715" w:rsidRDefault="00A7171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98+575</w:t>
            </w:r>
          </w:p>
          <w:p w14:paraId="154A38BE" w14:textId="77777777" w:rsidR="00A71715" w:rsidRDefault="00A7171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F9894" w14:textId="77777777" w:rsidR="00A71715" w:rsidRDefault="00A71715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5183" w14:textId="77777777" w:rsidR="00A71715" w:rsidRDefault="00A7171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14:paraId="426CF012" w14:textId="77777777" w:rsidR="00A71715" w:rsidRDefault="00A71715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C870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07216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5AA6E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82223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2934D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340A382A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81696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750FB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14:paraId="5E1A9AE1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8095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59B9C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14:paraId="621F9473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EE561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29FC4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00D6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FB63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0983" w14:textId="77777777" w:rsidR="00A71715" w:rsidRPr="00D84B80" w:rsidRDefault="00A71715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6AD2CCDD" w14:textId="77777777" w:rsidR="00A71715" w:rsidRPr="00577556" w:rsidRDefault="00A71715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B7FF18F" w14:textId="7777777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98318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EF68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B51C3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C4563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475EAC80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60C8A90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648A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051C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2CA21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12E5A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0EC7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62E0629" w14:textId="7777777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2F228" w14:textId="77777777" w:rsidR="00A71715" w:rsidRDefault="00A71715" w:rsidP="00A7171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0E86F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1C68F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B4CCB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14:paraId="10BDD05B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14:paraId="5CEEE6E8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D46CB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231C4E6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14:paraId="4A5B554A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14:paraId="2CE3D865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14:paraId="3BF1635F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E14B2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CBAB2" w14:textId="77777777" w:rsidR="00A71715" w:rsidRDefault="00A7171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303D3" w14:textId="77777777" w:rsidR="00A71715" w:rsidRPr="006A1A91" w:rsidRDefault="00A7171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6823A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6EDD56" w14:textId="77777777" w:rsidR="00A71715" w:rsidRDefault="00A7171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14:paraId="2EAF052C" w14:textId="77777777" w:rsidR="00A71715" w:rsidRPr="00454E32" w:rsidRDefault="00A71715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07F6CA3F" w14:textId="77777777" w:rsidR="00A71715" w:rsidRDefault="00A71715" w:rsidP="00BD6EB6">
      <w:pPr>
        <w:pStyle w:val="Heading1"/>
        <w:spacing w:line="360" w:lineRule="auto"/>
      </w:pPr>
      <w:r>
        <w:t>LINIA 706 A</w:t>
      </w:r>
    </w:p>
    <w:p w14:paraId="21B996D9" w14:textId="77777777" w:rsidR="00A71715" w:rsidRDefault="00A71715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71715" w14:paraId="5B920EF5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D301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7B4D7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17006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80CE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7CE12484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2D94E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78131" w14:textId="77777777" w:rsidR="00A71715" w:rsidRPr="000B62B1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4184F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4A91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7B89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5702B57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4C531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A9C4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68A2F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1FF1" w14:textId="77777777" w:rsidR="00A71715" w:rsidRDefault="00A71715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5062590" w14:textId="77777777" w:rsidR="00A71715" w:rsidRDefault="00A71715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C3F4" w14:textId="77777777" w:rsidR="00A71715" w:rsidRDefault="00A71715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F93BC9" w14:textId="77777777" w:rsidR="00A71715" w:rsidRDefault="00A71715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7672F" w14:textId="77777777" w:rsidR="00A71715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E55C1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CB97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B5113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720AFD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1C5184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A71715" w14:paraId="1B26FB9B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B8224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A19B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7AF8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56C3" w14:textId="77777777" w:rsidR="00A71715" w:rsidRDefault="00A71715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6AF2213" w14:textId="77777777" w:rsidR="00A71715" w:rsidRDefault="00A71715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B0553" w14:textId="77777777" w:rsidR="00A71715" w:rsidRDefault="00A71715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1380" w14:textId="77777777" w:rsidR="00A71715" w:rsidRDefault="00A71715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0E0E1" w14:textId="77777777" w:rsidR="00A71715" w:rsidRDefault="00A71715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FE73C" w14:textId="77777777" w:rsidR="00A71715" w:rsidRPr="005650BB" w:rsidRDefault="00A71715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6DE4A" w14:textId="77777777" w:rsidR="00A71715" w:rsidRDefault="00A71715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7A692A" w14:textId="77777777" w:rsidR="00A71715" w:rsidRDefault="00A71715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215782" w14:textId="77777777" w:rsidR="00A71715" w:rsidRDefault="00A71715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A71715" w14:paraId="3185F673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F3A02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12A41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EDD0C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029C" w14:textId="77777777" w:rsidR="00A71715" w:rsidRDefault="00A71715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967C7B5" w14:textId="77777777" w:rsidR="00A71715" w:rsidRDefault="00A71715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249A" w14:textId="77777777" w:rsidR="00A71715" w:rsidRDefault="00A71715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9E41C" w14:textId="77777777" w:rsidR="00A71715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100E7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8C23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FBF8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C75074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66598B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71715" w14:paraId="7A1D2D80" w14:textId="7777777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C6228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E8434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997B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CE50" w14:textId="77777777" w:rsidR="00A71715" w:rsidRDefault="00A71715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4E5A99C" w14:textId="77777777" w:rsidR="00A71715" w:rsidRDefault="00A71715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87147" w14:textId="77777777" w:rsidR="00A71715" w:rsidRDefault="00A71715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A60E" w14:textId="77777777" w:rsidR="00A71715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54B44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43ED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94DE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7AE437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91C41C" w14:textId="77777777" w:rsidR="00A71715" w:rsidRDefault="00A71715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A71715" w14:paraId="1E243ABD" w14:textId="7777777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784B4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DB50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5172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D63E5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31E2E18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B29C2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14:paraId="3DDDC58D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FF09666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14:paraId="4BC6C1A3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F6A5A" w14:textId="77777777" w:rsidR="00A71715" w:rsidRPr="000B62B1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B3E5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530AE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70E8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9D4B1F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257D21C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A71715" w14:paraId="758E7969" w14:textId="7777777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E31D5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ABC07" w14:textId="77777777" w:rsidR="00A71715" w:rsidRDefault="00A71715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C37EE" w14:textId="77777777" w:rsidR="00A71715" w:rsidRPr="005650BB" w:rsidRDefault="00A71715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61B3" w14:textId="77777777" w:rsidR="00A71715" w:rsidRDefault="00A71715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2A1311BB" w14:textId="77777777" w:rsidR="00A71715" w:rsidRDefault="00A71715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BF698" w14:textId="77777777" w:rsidR="00A71715" w:rsidRDefault="00A71715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FFE2" w14:textId="77777777" w:rsidR="00A71715" w:rsidRDefault="00A71715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52B2" w14:textId="77777777" w:rsidR="00A71715" w:rsidRDefault="00A71715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96F72" w14:textId="77777777" w:rsidR="00A71715" w:rsidRPr="005650BB" w:rsidRDefault="00A71715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6121" w14:textId="77777777" w:rsidR="00A71715" w:rsidRDefault="00A71715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8BD401" w14:textId="77777777" w:rsidR="00A71715" w:rsidRDefault="00A71715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50F9DE" w14:textId="77777777" w:rsidR="00A71715" w:rsidRDefault="00A71715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A71715" w14:paraId="7B3DBE9E" w14:textId="7777777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4A116" w14:textId="77777777" w:rsidR="00A71715" w:rsidRDefault="00A71715" w:rsidP="00A7171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4B137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F7E4B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CF211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C7F4286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1267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4156DFD8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CD646EC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036BA354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53658DF4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AB92" w14:textId="77777777" w:rsidR="00A71715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E963" w14:textId="77777777" w:rsidR="00A71715" w:rsidRDefault="00A71715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63CA" w14:textId="77777777" w:rsidR="00A71715" w:rsidRPr="005650BB" w:rsidRDefault="00A71715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01AB7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5DD29F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65E637" w14:textId="77777777" w:rsidR="00A71715" w:rsidRDefault="00A71715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14:paraId="0AC6B028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08EE23E3" w14:textId="77777777" w:rsidR="00A71715" w:rsidRDefault="00A71715" w:rsidP="0094622D">
      <w:pPr>
        <w:pStyle w:val="Heading1"/>
        <w:spacing w:line="360" w:lineRule="auto"/>
      </w:pPr>
      <w:r>
        <w:t>LINIA 706 B</w:t>
      </w:r>
    </w:p>
    <w:p w14:paraId="32E36E0B" w14:textId="77777777" w:rsidR="00A71715" w:rsidRDefault="00A71715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A71715" w14:paraId="378605B9" w14:textId="7777777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166C6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9E6A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EBE0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AC007" w14:textId="77777777" w:rsidR="00A71715" w:rsidRDefault="00A71715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3659A3F" w14:textId="77777777" w:rsidR="00A71715" w:rsidRDefault="00A71715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B2439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1098789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14AAA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A48ED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CAA5A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01B14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ACBCD0C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71715" w14:paraId="22862FE3" w14:textId="7777777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6652C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41017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2AA7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342E0" w14:textId="77777777" w:rsidR="00A71715" w:rsidRDefault="00A71715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3496F1B" w14:textId="77777777" w:rsidR="00A71715" w:rsidRDefault="00A71715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2F94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4D8639A0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15D8884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C4AFE2D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14:paraId="1405F677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CFF48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A5502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BFE20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E7A5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2A36C80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71715" w14:paraId="35E5C150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7D296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8408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401F2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B6EFE" w14:textId="77777777" w:rsidR="00A71715" w:rsidRDefault="00A71715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2EDC417" w14:textId="77777777" w:rsidR="00A71715" w:rsidRDefault="00A71715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7A93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3989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31855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94D5F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FCD7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22136233" w14:textId="7777777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5E19E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D5626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AAEC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05A4" w14:textId="77777777" w:rsidR="00A71715" w:rsidRDefault="00A71715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2951941" w14:textId="77777777" w:rsidR="00A71715" w:rsidRDefault="00A71715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6A0B1" w14:textId="77777777" w:rsidR="00A71715" w:rsidRDefault="00A71715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7F641E" w14:textId="77777777" w:rsidR="00A71715" w:rsidRDefault="00A71715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A71D" w14:textId="77777777" w:rsidR="00A71715" w:rsidRPr="00147184" w:rsidRDefault="00A71715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0A08" w14:textId="77777777" w:rsidR="00A71715" w:rsidRDefault="00A71715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5B08C" w14:textId="77777777" w:rsidR="00A71715" w:rsidRPr="00147184" w:rsidRDefault="00A71715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A3F5" w14:textId="77777777" w:rsidR="00A71715" w:rsidRDefault="00A71715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6D8B136" w14:textId="77777777" w:rsidR="00A71715" w:rsidRDefault="00A71715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71715" w14:paraId="5E20B24B" w14:textId="7777777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B027C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B4596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94C9B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CAA3B" w14:textId="77777777" w:rsidR="00A71715" w:rsidRDefault="00A71715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1A1B5DB2" w14:textId="77777777" w:rsidR="00A71715" w:rsidRDefault="00A71715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3B59" w14:textId="77777777" w:rsidR="00A71715" w:rsidRDefault="00A71715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F9C52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CF192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C4A94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CFC1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A2FFD99" w14:textId="77777777" w:rsidR="00A71715" w:rsidRDefault="00A71715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A71715" w14:paraId="2E54C6AF" w14:textId="7777777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4CDAD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24F0" w14:textId="77777777" w:rsidR="00A71715" w:rsidRDefault="00A71715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CE2C8" w14:textId="77777777" w:rsidR="00A71715" w:rsidRPr="00147184" w:rsidRDefault="00A71715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4D319" w14:textId="77777777" w:rsidR="00A71715" w:rsidRDefault="00A71715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6A9321A6" w14:textId="77777777" w:rsidR="00A71715" w:rsidRDefault="00A71715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DDA9" w14:textId="77777777" w:rsidR="00A71715" w:rsidRDefault="00A71715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55A5" w14:textId="77777777" w:rsidR="00A71715" w:rsidRPr="00147184" w:rsidRDefault="00A71715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445BA" w14:textId="77777777" w:rsidR="00A71715" w:rsidRDefault="00A71715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3BF8B" w14:textId="77777777" w:rsidR="00A71715" w:rsidRPr="00147184" w:rsidRDefault="00A71715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83992" w14:textId="77777777" w:rsidR="00A71715" w:rsidRDefault="00A71715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7157C78" w14:textId="77777777" w:rsidR="00A71715" w:rsidRDefault="00A71715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A71715" w14:paraId="0555C40F" w14:textId="77777777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6FF2B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D50E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8261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ACAA" w14:textId="77777777" w:rsidR="00A71715" w:rsidRDefault="00A71715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957BF1E" w14:textId="77777777" w:rsidR="00A71715" w:rsidRDefault="00A71715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B8EB6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E810F" w14:textId="77777777" w:rsidR="00A71715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E4FC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446D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8023C" w14:textId="77777777" w:rsidR="00A71715" w:rsidRPr="00484EAF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EBA7C5B" w14:textId="77777777" w:rsidR="00A71715" w:rsidRPr="00484EAF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0341909F" w14:textId="77777777" w:rsidR="00A71715" w:rsidRPr="00484EAF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A71715" w14:paraId="6222978F" w14:textId="7777777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F31F1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BC7C0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B002A" w14:textId="77777777" w:rsidR="00A71715" w:rsidRPr="00147184" w:rsidRDefault="00A71715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4F48" w14:textId="77777777" w:rsidR="00A71715" w:rsidRDefault="00A71715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4D85918" w14:textId="77777777" w:rsidR="00A71715" w:rsidRDefault="00A71715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EC2AF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14:paraId="7EDFB306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14:paraId="66E3EC55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E5C28" w14:textId="77777777" w:rsidR="00A71715" w:rsidRPr="00147184" w:rsidRDefault="00A71715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25E38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57590" w14:textId="77777777" w:rsidR="00A71715" w:rsidRPr="00147184" w:rsidRDefault="00A71715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C12BF" w14:textId="77777777" w:rsidR="00A71715" w:rsidRDefault="00A71715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C57DF69" w14:textId="77777777" w:rsidR="00A71715" w:rsidRDefault="00A71715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71715" w14:paraId="606ADB1D" w14:textId="7777777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D2FAD" w14:textId="77777777" w:rsidR="00A71715" w:rsidRDefault="00A71715" w:rsidP="00A7171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ADACF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924AB" w14:textId="77777777" w:rsidR="00A71715" w:rsidRPr="00147184" w:rsidRDefault="00A71715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9C6B" w14:textId="77777777" w:rsidR="00A71715" w:rsidRDefault="00A71715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376DAF14" w14:textId="77777777" w:rsidR="00A71715" w:rsidRDefault="00A71715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75ED" w14:textId="77777777" w:rsidR="00A71715" w:rsidRDefault="00A71715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A88A" w14:textId="77777777" w:rsidR="00A71715" w:rsidRPr="00147184" w:rsidRDefault="00A71715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8CC0" w14:textId="77777777" w:rsidR="00A71715" w:rsidRDefault="00A71715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7AB0" w14:textId="77777777" w:rsidR="00A71715" w:rsidRPr="00147184" w:rsidRDefault="00A71715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BA315" w14:textId="77777777" w:rsidR="00A71715" w:rsidRDefault="00A71715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90C1ABE" w14:textId="77777777" w:rsidR="00A71715" w:rsidRDefault="00A71715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14:paraId="7E64DD8B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03B71E97" w14:textId="77777777" w:rsidR="00A71715" w:rsidRDefault="00A71715" w:rsidP="00155979">
      <w:pPr>
        <w:pStyle w:val="Heading1"/>
        <w:spacing w:line="360" w:lineRule="auto"/>
      </w:pPr>
      <w:r>
        <w:lastRenderedPageBreak/>
        <w:t>LINIA 706 E</w:t>
      </w:r>
    </w:p>
    <w:p w14:paraId="231D43ED" w14:textId="77777777" w:rsidR="00A71715" w:rsidRDefault="00A71715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7C7AB060" w14:textId="7777777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8FFF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0C9E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8E138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4D053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428D5B8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BDE50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14:paraId="0FACA78A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DA41200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4A538508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14:paraId="012367A4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64BA8FD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EC468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AE8F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2898E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3CBC0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BFC634F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A71715" w14:paraId="3BE17B1A" w14:textId="7777777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D5B8C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DC953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4939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E1E7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6E13EB8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16F3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D36BA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5E3A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0BD0C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575E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740DFCB7" w14:textId="7777777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C7900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C5B3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F2F8E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03805" w14:textId="77777777" w:rsidR="00A71715" w:rsidRDefault="00A71715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F820510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90A36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7D97376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F5866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F156D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BE4D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289A8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607CB46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A71715" w14:paraId="7528B7AE" w14:textId="7777777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4F2D6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ED68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49DAD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1C919" w14:textId="77777777" w:rsidR="00A71715" w:rsidRDefault="00A71715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61BC6FFD" w14:textId="77777777" w:rsidR="00A71715" w:rsidRDefault="00A71715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127B0" w14:textId="77777777" w:rsidR="00A71715" w:rsidRDefault="00A71715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C3832" w14:textId="77777777" w:rsidR="00A71715" w:rsidRPr="00ED3471" w:rsidRDefault="00A71715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A4E9" w14:textId="77777777" w:rsidR="00A71715" w:rsidRDefault="00A71715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77B2D" w14:textId="77777777" w:rsidR="00A71715" w:rsidRPr="00ED3471" w:rsidRDefault="00A71715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42FE" w14:textId="77777777" w:rsidR="00A71715" w:rsidRDefault="00A71715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A7FD55A" w14:textId="77777777" w:rsidR="00A71715" w:rsidRDefault="00A71715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A71715" w14:paraId="547A5C1A" w14:textId="7777777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B942F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0A038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F79AF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BF349" w14:textId="77777777" w:rsidR="00A71715" w:rsidRDefault="00A71715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3C100A6" w14:textId="77777777" w:rsidR="00A71715" w:rsidRDefault="00A71715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C4EF" w14:textId="77777777" w:rsidR="00A71715" w:rsidRDefault="00A71715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9DC7D" w14:textId="77777777" w:rsidR="00A71715" w:rsidRPr="00ED3471" w:rsidRDefault="00A71715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952F" w14:textId="77777777" w:rsidR="00A71715" w:rsidRDefault="00A71715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E385" w14:textId="77777777" w:rsidR="00A71715" w:rsidRPr="00ED3471" w:rsidRDefault="00A71715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C4F0A" w14:textId="77777777" w:rsidR="00A71715" w:rsidRDefault="00A71715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58117C9" w14:textId="77777777" w:rsidR="00A71715" w:rsidRDefault="00A71715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A71715" w14:paraId="0E444B84" w14:textId="77777777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C225D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F5095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33546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B3C5" w14:textId="77777777" w:rsidR="00A71715" w:rsidRDefault="00A71715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4DF05146" w14:textId="77777777" w:rsidR="00A71715" w:rsidRDefault="00A71715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D9ED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7175C" w14:textId="77777777" w:rsidR="00A71715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2273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E83B2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2F69" w14:textId="77777777" w:rsidR="00A71715" w:rsidRPr="001A5376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73AB0C6" w14:textId="77777777" w:rsidR="00A71715" w:rsidRPr="001A5376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219C8FC5" w14:textId="77777777" w:rsidR="00A71715" w:rsidRPr="001A5376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A71715" w14:paraId="224D3E60" w14:textId="7777777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1BD59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FA96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F450E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E787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356FDC9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2D666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3F7BA62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14:paraId="51B60556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14:paraId="4EF795E0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B3D7FDB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14:paraId="515EA0FE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652FF19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13F38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318B8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085D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59022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DA7329B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A71715" w14:paraId="0EB2FA4C" w14:textId="7777777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EA918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9A462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12F3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7DBD4" w14:textId="77777777" w:rsidR="00A71715" w:rsidRDefault="00A71715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5892EE8" w14:textId="77777777" w:rsidR="00A71715" w:rsidRDefault="00A71715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3A6B" w14:textId="77777777" w:rsidR="00A71715" w:rsidRDefault="00A71715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3074C" w14:textId="77777777" w:rsidR="00A71715" w:rsidRPr="00ED3471" w:rsidRDefault="00A71715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B9BB8" w14:textId="77777777" w:rsidR="00A71715" w:rsidRDefault="00A71715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1A2A7" w14:textId="77777777" w:rsidR="00A71715" w:rsidRPr="00ED3471" w:rsidRDefault="00A71715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9E571" w14:textId="77777777" w:rsidR="00A71715" w:rsidRDefault="00A71715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D63F4CB" w14:textId="77777777" w:rsidR="00A71715" w:rsidRDefault="00A71715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A71715" w14:paraId="6D15E6C6" w14:textId="7777777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8F454" w14:textId="77777777" w:rsidR="00A71715" w:rsidRDefault="00A71715" w:rsidP="002F699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1EF44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14:paraId="5444D8C0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C0E72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31D4E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14:paraId="518816C5" w14:textId="77777777" w:rsidR="00A71715" w:rsidRDefault="00A71715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70CF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AAEF6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6CD49" w14:textId="77777777" w:rsidR="00A71715" w:rsidRDefault="00A71715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5304" w14:textId="77777777" w:rsidR="00A71715" w:rsidRPr="00ED3471" w:rsidRDefault="00A71715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3B711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B42CF42" w14:textId="77777777" w:rsidR="00A71715" w:rsidRDefault="00A71715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14:paraId="7C4324ED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0A1A3745" w14:textId="77777777" w:rsidR="00A71715" w:rsidRDefault="00A71715" w:rsidP="00D762FB">
      <w:pPr>
        <w:pStyle w:val="Heading1"/>
        <w:spacing w:line="360" w:lineRule="auto"/>
      </w:pPr>
      <w:r>
        <w:t>LINIA 706 F</w:t>
      </w:r>
    </w:p>
    <w:p w14:paraId="2AC70C5D" w14:textId="77777777" w:rsidR="00A71715" w:rsidRDefault="00A71715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A71715" w14:paraId="37BDCF63" w14:textId="7777777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20B67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2A0F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671C4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50C1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6B81F32C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AD0F3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7E0EDEC1" w14:textId="77777777" w:rsidR="00A71715" w:rsidRDefault="00A71715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48249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6DAD9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696BD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BDAF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E6A110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71715" w14:paraId="1660C605" w14:textId="7777777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9DB04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3D7F5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14:paraId="70E0B1FC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90488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DC81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624B0785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5E2B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58432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2D49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0910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B5F7C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8EB0C7D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14:paraId="3C4AD53A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14:paraId="1DE2E64B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14:paraId="24A98505" w14:textId="77777777" w:rsidR="00A71715" w:rsidRDefault="00A71715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A71715" w14:paraId="1548D02C" w14:textId="7777777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95FF2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28E3F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7DDBA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2166B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C42C570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D26DD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14:paraId="4FE8C992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089C559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14:paraId="3064C2F8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498838E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A1CD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AE654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E87A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607E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6BA940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A71715" w14:paraId="7C045CA8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6EC3F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F291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A208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BE266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12194690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BE2D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F0C992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BE60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6EFF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C0BE0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3EC2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62CF7B4" w14:textId="7777777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3A479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99125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1475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78214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D560E3B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CECE2" w14:textId="77777777" w:rsidR="00A71715" w:rsidRDefault="00A71715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C89942" w14:textId="77777777" w:rsidR="00A71715" w:rsidRDefault="00A71715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35D2" w14:textId="77777777" w:rsidR="00A71715" w:rsidRPr="00D55555" w:rsidRDefault="00A71715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7FA5" w14:textId="77777777" w:rsidR="00A71715" w:rsidRDefault="00A71715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2CC4A" w14:textId="77777777" w:rsidR="00A71715" w:rsidRPr="00D55555" w:rsidRDefault="00A71715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E337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D06E86" w14:textId="77777777" w:rsidR="00A71715" w:rsidRDefault="00A71715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A71715" w14:paraId="68FAE213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772E1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0E4F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4CE1B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C0BE" w14:textId="77777777" w:rsidR="00A71715" w:rsidRDefault="00A71715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A66182E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A90C7" w14:textId="77777777" w:rsidR="00A71715" w:rsidRDefault="00A71715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E3A2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98051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5B52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45F7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B0BACA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A71715" w14:paraId="1A5CD160" w14:textId="7777777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FD521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05837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E7F5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381C3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5CF5F4EC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EED4" w14:textId="77777777" w:rsidR="00A71715" w:rsidRDefault="00A71715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26D6" w14:textId="77777777" w:rsidR="00A71715" w:rsidRPr="00D55555" w:rsidRDefault="00A71715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2C831" w14:textId="77777777" w:rsidR="00A71715" w:rsidRDefault="00A71715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6E195" w14:textId="77777777" w:rsidR="00A71715" w:rsidRPr="00D55555" w:rsidRDefault="00A71715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EC8A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A75B0C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A71715" w14:paraId="3C117B2A" w14:textId="77777777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90692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DFFCF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B69E9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AF4F3" w14:textId="77777777" w:rsidR="00A71715" w:rsidRDefault="00A7171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A63D7EF" w14:textId="77777777" w:rsidR="00A71715" w:rsidRDefault="00A7171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FB482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9A0C" w14:textId="77777777" w:rsidR="00A71715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8863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3297D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6D11" w14:textId="77777777" w:rsidR="00A71715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43D1AF" w14:textId="77777777" w:rsidR="00A71715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CFFC5D" w14:textId="77777777" w:rsidR="00A71715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A71715" w14:paraId="0E2513C2" w14:textId="7777777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ECC02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22B9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1DD50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1231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72AAA42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7240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675FE01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14:paraId="279E56D7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14:paraId="00762DEE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50CCC34D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14:paraId="5A6D3185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14:paraId="2A11AABD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2CFCBF6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051CA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E9FC7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48DB3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0856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958BE9" w14:textId="77777777" w:rsidR="00A71715" w:rsidRDefault="00A71715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A71715" w14:paraId="5F24485F" w14:textId="7777777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3B01A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98E1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0DBDB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F64E1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73E038D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FCC8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606637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E12A4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DC12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64C0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5D4CC" w14:textId="77777777" w:rsidR="00A71715" w:rsidRDefault="00A71715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B14EAE" w14:textId="77777777" w:rsidR="00A71715" w:rsidRDefault="00A71715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A71715" w14:paraId="2F500211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93DAE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F588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14:paraId="383B3A86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F188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D9DA" w14:textId="77777777" w:rsidR="00A71715" w:rsidRDefault="00A71715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86C2C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A7DB8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DC5A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340BD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568C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71715" w14:paraId="53FD1125" w14:textId="7777777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C0B69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E8EB0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E415" w14:textId="77777777" w:rsidR="00A7171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ED412" w14:textId="77777777" w:rsidR="00A71715" w:rsidRDefault="00A71715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583A733B" w14:textId="77777777" w:rsidR="00A71715" w:rsidRDefault="00A71715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55637D38" w14:textId="77777777" w:rsidR="00A71715" w:rsidRDefault="00A71715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9E90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F69E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3F259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53033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6F5B6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60A732F" w14:textId="7777777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7A3F7" w14:textId="77777777" w:rsidR="00A71715" w:rsidRDefault="00A71715" w:rsidP="00A7171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074F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72D9A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46DC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72243E8F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EF94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73F5E1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14:paraId="5FAC8EFB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14:paraId="79F60FA4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FC30C53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8BCAED6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C03C2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1646" w14:textId="77777777" w:rsidR="00A71715" w:rsidRDefault="00A71715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4B61" w14:textId="77777777" w:rsidR="00A71715" w:rsidRPr="00D55555" w:rsidRDefault="00A71715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09ACF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4FD77B" w14:textId="77777777" w:rsidR="00A71715" w:rsidRDefault="00A71715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14:paraId="29F1A253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0740B4D9" w14:textId="77777777" w:rsidR="00A71715" w:rsidRDefault="00A71715" w:rsidP="002F1D47">
      <w:pPr>
        <w:pStyle w:val="Heading1"/>
        <w:spacing w:line="360" w:lineRule="auto"/>
      </w:pPr>
      <w:r>
        <w:lastRenderedPageBreak/>
        <w:t>LINIA 706 H</w:t>
      </w:r>
    </w:p>
    <w:p w14:paraId="5866A55F" w14:textId="77777777" w:rsidR="00A71715" w:rsidRDefault="00A71715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0786F784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324B8" w14:textId="77777777" w:rsidR="00A71715" w:rsidRDefault="00A71715" w:rsidP="002F699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A6AC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E9D4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93F95" w14:textId="77777777" w:rsidR="00A71715" w:rsidRDefault="00A71715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70B92199" w14:textId="77777777" w:rsidR="00A71715" w:rsidRDefault="00A71715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EF0F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1CB53" w14:textId="77777777" w:rsidR="00A71715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DD76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9B516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4CFD3" w14:textId="77777777" w:rsidR="00A71715" w:rsidRPr="00211C81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885D2C1" w14:textId="77777777" w:rsidR="00A71715" w:rsidRPr="00211C81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00F30EAF" w14:textId="77777777" w:rsidR="00A71715" w:rsidRPr="00211C81" w:rsidRDefault="00A717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A71715" w14:paraId="17760D41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22F4F" w14:textId="77777777" w:rsidR="00A71715" w:rsidRDefault="00A71715" w:rsidP="002F699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DE36C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6FD1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66A3" w14:textId="77777777" w:rsidR="00A71715" w:rsidRDefault="00A71715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F4E6085" w14:textId="77777777" w:rsidR="00A71715" w:rsidRDefault="00A71715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997F9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26, 36 și TDJ 32/38, 34/40, 46/50 și 48/52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7F424" w14:textId="77777777" w:rsidR="00A71715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C3E7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1896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0EA7" w14:textId="77777777" w:rsidR="00A71715" w:rsidRPr="00211C81" w:rsidRDefault="00A71715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6AB3CFEB" w14:textId="77777777" w:rsidR="00A71715" w:rsidRPr="00211C81" w:rsidRDefault="00A71715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0F3C4D81" w14:textId="77777777" w:rsidR="00A71715" w:rsidRPr="00211C81" w:rsidRDefault="00A71715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3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A71715" w14:paraId="53F0D84A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743B7" w14:textId="77777777" w:rsidR="00A71715" w:rsidRDefault="00A71715" w:rsidP="002F699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D99CD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20A8A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2B65" w14:textId="77777777" w:rsidR="00A71715" w:rsidRDefault="00A71715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363CA4AC" w14:textId="77777777" w:rsidR="00A71715" w:rsidRDefault="00A71715" w:rsidP="00CB554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324D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8950" w14:textId="77777777" w:rsidR="00A71715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4BDFE" w14:textId="77777777" w:rsidR="00A71715" w:rsidRDefault="00A717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9A3BF" w14:textId="77777777" w:rsidR="00A71715" w:rsidRPr="005650BB" w:rsidRDefault="00A717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BB47F" w14:textId="77777777" w:rsidR="00A71715" w:rsidRPr="00211C81" w:rsidRDefault="00A71715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BA84B60" w14:textId="77777777" w:rsidR="00A71715" w:rsidRPr="00211C81" w:rsidRDefault="00A71715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5260502E" w14:textId="77777777" w:rsidR="00A71715" w:rsidRPr="00211C81" w:rsidRDefault="00A71715" w:rsidP="00CB55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5 și 6</w:t>
            </w: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.</w:t>
            </w:r>
          </w:p>
        </w:tc>
      </w:tr>
      <w:tr w:rsidR="00A71715" w14:paraId="253E4E58" w14:textId="77777777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67815" w14:textId="77777777" w:rsidR="00A71715" w:rsidRDefault="00A71715" w:rsidP="002F6992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9985E" w14:textId="77777777" w:rsidR="00A71715" w:rsidRDefault="00A71715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14:paraId="223726B7" w14:textId="77777777" w:rsidR="00A71715" w:rsidRDefault="00A71715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508C8" w14:textId="77777777" w:rsidR="00A71715" w:rsidRPr="004C242C" w:rsidRDefault="00A71715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B360" w14:textId="77777777" w:rsidR="00A71715" w:rsidRDefault="00A71715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14:paraId="31F45818" w14:textId="77777777" w:rsidR="00A71715" w:rsidRDefault="00A71715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471FB" w14:textId="77777777" w:rsidR="00A71715" w:rsidRDefault="00A71715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554D2" w14:textId="77777777" w:rsidR="00A71715" w:rsidRPr="004F0B2D" w:rsidRDefault="00A71715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BD55" w14:textId="77777777" w:rsidR="00A71715" w:rsidRDefault="00A71715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30C78" w14:textId="77777777" w:rsidR="00A71715" w:rsidRPr="004F0B2D" w:rsidRDefault="00A71715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21FF9" w14:textId="77777777" w:rsidR="00A71715" w:rsidRDefault="00A71715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BD17F21" w14:textId="77777777" w:rsidR="00A71715" w:rsidRDefault="00A71715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14:paraId="3F06EF81" w14:textId="77777777" w:rsidR="00A71715" w:rsidRDefault="00A71715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14:paraId="081EEB87" w14:textId="77777777" w:rsidR="00A71715" w:rsidRDefault="00A71715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14:paraId="62505790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6A238447" w14:textId="77777777" w:rsidR="00A71715" w:rsidRDefault="00A71715" w:rsidP="00661BBB">
      <w:pPr>
        <w:pStyle w:val="Heading1"/>
        <w:spacing w:line="360" w:lineRule="auto"/>
      </w:pPr>
      <w:r>
        <w:lastRenderedPageBreak/>
        <w:t>LINIA 706 J</w:t>
      </w:r>
    </w:p>
    <w:p w14:paraId="6F968EB4" w14:textId="77777777" w:rsidR="00A71715" w:rsidRDefault="00A71715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1D5FC104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D7357" w14:textId="77777777" w:rsidR="00A71715" w:rsidRDefault="00A71715" w:rsidP="002F699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DCCD" w14:textId="77777777" w:rsidR="00A71715" w:rsidRDefault="00A71715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14:paraId="4D195241" w14:textId="77777777" w:rsidR="00A71715" w:rsidRDefault="00A71715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560C7" w14:textId="77777777" w:rsidR="00A71715" w:rsidRPr="009B3676" w:rsidRDefault="00A71715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91FA" w14:textId="77777777" w:rsidR="00A71715" w:rsidRDefault="00A71715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14:paraId="0B02FBF1" w14:textId="77777777" w:rsidR="00A71715" w:rsidRDefault="00A71715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14:paraId="0C87F10B" w14:textId="77777777" w:rsidR="00A71715" w:rsidRDefault="00A71715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6F814" w14:textId="77777777" w:rsidR="00A71715" w:rsidRDefault="00A71715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8033D" w14:textId="77777777" w:rsidR="00A71715" w:rsidRPr="008C7758" w:rsidRDefault="00A71715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0B30" w14:textId="77777777" w:rsidR="00A71715" w:rsidRDefault="00A71715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E39E" w14:textId="77777777" w:rsidR="00A71715" w:rsidRPr="008C7758" w:rsidRDefault="00A71715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6DA33" w14:textId="77777777" w:rsidR="00A71715" w:rsidRPr="000B6A72" w:rsidRDefault="00A71715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48D9A09" w14:textId="77777777" w:rsidR="00A71715" w:rsidRPr="000B6A72" w:rsidRDefault="00A71715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14:paraId="575B3E5C" w14:textId="77777777" w:rsidR="00A71715" w:rsidRDefault="00A71715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14:paraId="62742942" w14:textId="77777777" w:rsidR="00A71715" w:rsidRDefault="00A71715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A71715" w14:paraId="65FE84EB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C697A" w14:textId="77777777" w:rsidR="00A71715" w:rsidRDefault="00A71715" w:rsidP="002F699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61E9" w14:textId="77777777" w:rsidR="00A71715" w:rsidRDefault="00A71715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14:paraId="4FA3F365" w14:textId="77777777" w:rsidR="00A71715" w:rsidRDefault="00A71715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5C08" w14:textId="77777777" w:rsidR="00A71715" w:rsidRPr="009B3676" w:rsidRDefault="00A71715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7FC9" w14:textId="77777777" w:rsidR="00A71715" w:rsidRDefault="00A71715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14:paraId="22B33CE7" w14:textId="77777777" w:rsidR="00A71715" w:rsidRDefault="00A71715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3F8F" w14:textId="77777777" w:rsidR="00A71715" w:rsidRDefault="00A71715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4264" w14:textId="77777777" w:rsidR="00A71715" w:rsidRPr="008C7758" w:rsidRDefault="00A71715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D051" w14:textId="77777777" w:rsidR="00A71715" w:rsidRDefault="00A71715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69308" w14:textId="77777777" w:rsidR="00A71715" w:rsidRPr="008C7758" w:rsidRDefault="00A71715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916C" w14:textId="77777777" w:rsidR="00A71715" w:rsidRPr="000B6A72" w:rsidRDefault="00A71715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6DD0AADE" w14:textId="7777777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E1D69" w14:textId="77777777" w:rsidR="00A71715" w:rsidRDefault="00A71715" w:rsidP="002F699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B3085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1D08" w14:textId="77777777" w:rsidR="00A71715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39704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</w:t>
            </w:r>
          </w:p>
          <w:p w14:paraId="54056FDC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</w:t>
            </w:r>
          </w:p>
          <w:p w14:paraId="6FA12B0D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D93A7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61FF1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45C2E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45AC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AC627" w14:textId="77777777" w:rsidR="00A71715" w:rsidRPr="000B6A72" w:rsidRDefault="00A71715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1DB96B64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80BA5" w14:textId="77777777" w:rsidR="00A71715" w:rsidRDefault="00A71715" w:rsidP="002F699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3A2AA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438FC" w14:textId="77777777" w:rsidR="00A71715" w:rsidRPr="009B3676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B04AD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73DF0E40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F32B04D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47F9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F8AA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9076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DEB3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15F15" w14:textId="77777777" w:rsidR="00A71715" w:rsidRDefault="00A71715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689FD7F4" w14:textId="7777777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9AF18" w14:textId="77777777" w:rsidR="00A71715" w:rsidRDefault="00A71715" w:rsidP="002F699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F2EC5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20992" w14:textId="77777777" w:rsidR="00A71715" w:rsidRPr="009B3676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5DCE3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16B7C8CF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14:paraId="239F6699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352FB44E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4DB13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506FF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4D18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3DC6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ACDA4" w14:textId="77777777" w:rsidR="00A71715" w:rsidRDefault="00A71715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24E56571" w14:textId="7777777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CA180" w14:textId="77777777" w:rsidR="00A71715" w:rsidRDefault="00A71715" w:rsidP="002F699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A0FC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8DC8E" w14:textId="77777777" w:rsidR="00A71715" w:rsidRPr="009B3676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1AD6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593C691E" w14:textId="77777777" w:rsidR="00A71715" w:rsidRDefault="00A71715" w:rsidP="00F24AF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99AF5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8DA9AE6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14:paraId="457520A1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1875F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1AE8" w14:textId="77777777" w:rsidR="00A71715" w:rsidRDefault="00A71715" w:rsidP="00F24A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167E" w14:textId="77777777" w:rsidR="00A71715" w:rsidRPr="008C7758" w:rsidRDefault="00A71715" w:rsidP="00F24A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79BF2" w14:textId="77777777" w:rsidR="00A71715" w:rsidRDefault="00A71715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2B640ED" w14:textId="77777777" w:rsidR="00A71715" w:rsidRDefault="00A71715" w:rsidP="00F24A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14:paraId="0F717360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749BAEE6" w14:textId="77777777" w:rsidR="00A71715" w:rsidRDefault="00A71715" w:rsidP="00A97D04">
      <w:pPr>
        <w:pStyle w:val="Heading1"/>
        <w:spacing w:line="360" w:lineRule="auto"/>
      </w:pPr>
      <w:r>
        <w:lastRenderedPageBreak/>
        <w:t>LINIA 706 K</w:t>
      </w:r>
    </w:p>
    <w:p w14:paraId="13919BA1" w14:textId="77777777" w:rsidR="00A71715" w:rsidRDefault="00A71715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71715" w14:paraId="1766F26C" w14:textId="7777777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C1C85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FA86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14:paraId="26CDC936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F110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8C17C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14:paraId="2D13A79C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E549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04A6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D3A0F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91E8E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DD8A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50DA8F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14:paraId="5DDDA193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14:paraId="1A8C6763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A71715" w14:paraId="41883C70" w14:textId="7777777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EC836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3BB8D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ED456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49EFD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56342F25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731D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14:paraId="71A9DCC0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69AF4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33703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26D04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D2744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5839117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35B46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143F4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8B1F8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05820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14:paraId="4401A615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4108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14:paraId="44C49BBC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14:paraId="45974E3E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17D49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02E6A" w14:textId="77777777" w:rsidR="00A71715" w:rsidRDefault="00A71715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6AA2" w14:textId="77777777" w:rsidR="00A71715" w:rsidRPr="007C1681" w:rsidRDefault="00A71715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47F52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056F04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14:paraId="5080BA9A" w14:textId="77777777" w:rsidR="00A71715" w:rsidRDefault="00A71715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A71715" w14:paraId="6C286A88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215D1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D381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013D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40ED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14:paraId="75218DAD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prim.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0DED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FC1D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BB529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1AA74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505B2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F4ED429" w14:textId="7777777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BE0C2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6E55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9662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0FD4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14:paraId="39093D3D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14:paraId="327F2580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E7F42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E60F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BA8C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35251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9D5E0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695EE54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DDDF1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5778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662A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55B6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26011C15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19DD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59AFEAA8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CCA11C9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9354A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5FF5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3E815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62AB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050979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492825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  <w:tr w:rsidR="00A71715" w14:paraId="6E5C7581" w14:textId="7777777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4F305" w14:textId="77777777" w:rsidR="00A71715" w:rsidRDefault="00A71715" w:rsidP="00A7171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CCE1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F80D9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C5A6" w14:textId="77777777" w:rsidR="00A71715" w:rsidRDefault="00A71715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14:paraId="74F12959" w14:textId="77777777" w:rsidR="00A71715" w:rsidRDefault="00A71715" w:rsidP="00462F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3670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vf. inimă de încă-lecare </w:t>
            </w:r>
          </w:p>
          <w:p w14:paraId="4F51514F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7DA92FBE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des-călecare</w:t>
            </w:r>
          </w:p>
          <w:p w14:paraId="5E998960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266+300</w:t>
            </w:r>
          </w:p>
          <w:p w14:paraId="433823BB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până la vf. </w:t>
            </w:r>
          </w:p>
          <w:p w14:paraId="5BBFA070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  <w:p w14:paraId="617ACAEB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Largă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783B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C47A1" w14:textId="77777777" w:rsidR="00A71715" w:rsidRDefault="00A71715" w:rsidP="001F50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496F2" w14:textId="77777777" w:rsidR="00A71715" w:rsidRPr="007C1681" w:rsidRDefault="00A71715" w:rsidP="001F507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FA93E" w14:textId="77777777" w:rsidR="00A71715" w:rsidRDefault="00A71715" w:rsidP="001F507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C14C8BA" w14:textId="77777777" w:rsidR="00A71715" w:rsidRPr="00487DEA" w:rsidRDefault="00A71715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FEEDF1A" w14:textId="77777777" w:rsidR="00A71715" w:rsidRDefault="00A71715" w:rsidP="0005618A">
      <w:pPr>
        <w:pStyle w:val="Heading1"/>
        <w:spacing w:line="360" w:lineRule="auto"/>
      </w:pPr>
      <w:r>
        <w:lastRenderedPageBreak/>
        <w:t>LINIA 706 K+F</w:t>
      </w:r>
    </w:p>
    <w:p w14:paraId="79F1C7D3" w14:textId="77777777" w:rsidR="00A71715" w:rsidRDefault="00A71715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364B8895" w14:textId="7777777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BF29F" w14:textId="77777777" w:rsidR="00A71715" w:rsidRDefault="00A71715" w:rsidP="002F699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9919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14:paraId="19E93E09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8C9A" w14:textId="77777777" w:rsidR="00A71715" w:rsidRDefault="00A71715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7C5AA" w14:textId="77777777" w:rsidR="00A71715" w:rsidRDefault="00A71715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</w:t>
            </w:r>
          </w:p>
          <w:p w14:paraId="3236DCCE" w14:textId="77777777" w:rsidR="00A71715" w:rsidRDefault="00A71715" w:rsidP="00D072E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A0B3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EF961" w14:textId="77777777" w:rsidR="00A71715" w:rsidRPr="00E021BA" w:rsidRDefault="00A71715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A593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E01B" w14:textId="77777777" w:rsidR="00A71715" w:rsidRPr="00E021BA" w:rsidRDefault="00A71715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72E45" w14:textId="77777777" w:rsidR="00A71715" w:rsidRDefault="00A71715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F46EB53" w14:textId="77777777" w:rsidR="00A71715" w:rsidRDefault="00A71715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14:paraId="3EBEBC53" w14:textId="77777777" w:rsidR="00A71715" w:rsidRDefault="00A71715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A71715" w14:paraId="0A7F9AE7" w14:textId="7777777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37A19" w14:textId="77777777" w:rsidR="00A71715" w:rsidRDefault="00A71715" w:rsidP="002F6992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FCCE1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14:paraId="2CD38544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5E04" w14:textId="77777777" w:rsidR="00A71715" w:rsidRPr="00E021BA" w:rsidRDefault="00A71715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F90E6" w14:textId="77777777" w:rsidR="00A71715" w:rsidRDefault="00A71715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14:paraId="2886B267" w14:textId="77777777" w:rsidR="00A71715" w:rsidRDefault="00A71715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6F428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7B19" w14:textId="77777777" w:rsidR="00A71715" w:rsidRPr="00E021BA" w:rsidRDefault="00A71715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C3C61" w14:textId="77777777" w:rsidR="00A71715" w:rsidRDefault="00A71715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4E53" w14:textId="77777777" w:rsidR="00A71715" w:rsidRPr="00E021BA" w:rsidRDefault="00A71715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A8E02" w14:textId="77777777" w:rsidR="00A71715" w:rsidRDefault="00A71715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DC6C3FD" w14:textId="77777777" w:rsidR="00A71715" w:rsidRDefault="00A71715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14:paraId="1D596B8C" w14:textId="77777777" w:rsidR="00A71715" w:rsidRDefault="00A71715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14:paraId="5C663681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6EB5E66E" w14:textId="77777777" w:rsidR="00A71715" w:rsidRDefault="00A71715" w:rsidP="006A59BE">
      <w:pPr>
        <w:pStyle w:val="Heading1"/>
        <w:spacing w:line="360" w:lineRule="auto"/>
      </w:pPr>
      <w:r>
        <w:t xml:space="preserve">LINIA 706 L </w:t>
      </w:r>
    </w:p>
    <w:p w14:paraId="5355F58F" w14:textId="77777777" w:rsidR="00A71715" w:rsidRDefault="00A71715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6BB84EE5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A427F" w14:textId="77777777" w:rsidR="00A71715" w:rsidRDefault="00A71715" w:rsidP="002F699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5C9EB" w14:textId="77777777" w:rsidR="00A71715" w:rsidRDefault="00A71715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16A8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22683" w14:textId="77777777" w:rsidR="00A71715" w:rsidRDefault="00A71715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002C569F" w14:textId="77777777" w:rsidR="00A71715" w:rsidRDefault="00A71715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3BBF2" w14:textId="77777777" w:rsidR="00A71715" w:rsidRDefault="00A71715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16DE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036B6" w14:textId="77777777" w:rsidR="00A71715" w:rsidRDefault="00A71715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CBD1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AF9C0" w14:textId="77777777" w:rsidR="00A71715" w:rsidRDefault="00A71715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9DC1902" w14:textId="77777777" w:rsidR="00A71715" w:rsidRDefault="00A71715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A71715" w14:paraId="6C49984E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799FC" w14:textId="77777777" w:rsidR="00A71715" w:rsidRDefault="00A71715" w:rsidP="002F699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B1683" w14:textId="77777777" w:rsidR="00A71715" w:rsidRDefault="00A71715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81C0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D5447" w14:textId="77777777" w:rsidR="00A71715" w:rsidRDefault="00A71715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747041B" w14:textId="77777777" w:rsidR="00A71715" w:rsidRDefault="00A71715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5141" w14:textId="77777777" w:rsidR="00A71715" w:rsidRDefault="00A71715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1576" w14:textId="77777777" w:rsidR="00A71715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2A74" w14:textId="77777777" w:rsidR="00A71715" w:rsidRDefault="00A71715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09522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60FE4" w14:textId="77777777" w:rsidR="00A71715" w:rsidRDefault="00A71715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01EC962B" w14:textId="77777777" w:rsidR="00A71715" w:rsidRDefault="00A71715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A71715" w14:paraId="18F0DA3A" w14:textId="7777777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4DA61" w14:textId="77777777" w:rsidR="00A71715" w:rsidRDefault="00A71715" w:rsidP="002F6992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9753" w14:textId="77777777" w:rsidR="00A71715" w:rsidRDefault="00A71715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2E0F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FC64C" w14:textId="77777777" w:rsidR="00A71715" w:rsidRDefault="00A71715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14:paraId="23972B13" w14:textId="77777777" w:rsidR="00A71715" w:rsidRDefault="00A71715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4D18" w14:textId="77777777" w:rsidR="00A71715" w:rsidRDefault="00A71715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67FB6" w14:textId="77777777" w:rsidR="00A71715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E5BD5" w14:textId="77777777" w:rsidR="00A71715" w:rsidRDefault="00A71715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5D7BD" w14:textId="77777777" w:rsidR="00A71715" w:rsidRPr="00951D7A" w:rsidRDefault="00A71715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253F0" w14:textId="77777777" w:rsidR="00A71715" w:rsidRDefault="00A71715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483AF5B4" w14:textId="77777777" w:rsidR="00A71715" w:rsidRDefault="00A71715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14:paraId="6AF0A2C2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5B3E07BF" w14:textId="77777777" w:rsidR="00A71715" w:rsidRDefault="00A71715" w:rsidP="00BC4232">
      <w:pPr>
        <w:pStyle w:val="Heading1"/>
        <w:spacing w:line="360" w:lineRule="auto"/>
      </w:pPr>
      <w:r>
        <w:t>LINIA 708 A</w:t>
      </w:r>
    </w:p>
    <w:p w14:paraId="75BBFED4" w14:textId="77777777" w:rsidR="00A71715" w:rsidRDefault="00A71715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71715" w14:paraId="56873E43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C000E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AE86F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D1E0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7594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2C845D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C358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30E4F8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D3BC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AC9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CD7C7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D7D7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05B382F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A71715" w14:paraId="140440C8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C6C5B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94A1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3DFD3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E546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187E5F4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9DE1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EE8B3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ABF3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4637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A6EC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96E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7A2C5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A71715" w14:paraId="617A478C" w14:textId="7777777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5E218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F775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A03A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841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0DD814E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68D6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25AF924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9C63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78A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184CC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4FC4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F0DAE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09F14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A71715" w14:paraId="23E9AB87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7B162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C92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EB59C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A21F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4053FE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1EFA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2603352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EDF1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144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1746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8C1B4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7BF81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A71715" w14:paraId="66D77B7C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628CB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C9E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9EB7F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C710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0E81599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4714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A60A276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5345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53B7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A3A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A3A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E7F610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A71715" w14:paraId="42BEAA29" w14:textId="7777777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93350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7A26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E7D5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C307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5FCA5B4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DD32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849E38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A3E42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34C1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BB497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F4F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30DDED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A71715" w14:paraId="24C5B6E7" w14:textId="7777777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2B14D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8989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7701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9558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AC1FE5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3F465C1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CE9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7B12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15F0B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80C6E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18CDD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F0B81A2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693BC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68A4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3125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42E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23EE93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14:paraId="3284E30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56DE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6798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3E4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568D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1A44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D05CBB6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9295F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15B9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F4FE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D1FE" w14:textId="77777777" w:rsidR="00A71715" w:rsidRDefault="00A71715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BFA057F" w14:textId="77777777" w:rsidR="00A71715" w:rsidRDefault="00A71715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954F" w14:textId="77777777" w:rsidR="00A71715" w:rsidRDefault="00A71715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B9A5B4" w14:textId="77777777" w:rsidR="00A71715" w:rsidRDefault="00A71715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D876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AFA31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DCAE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ABF7F" w14:textId="77777777" w:rsidR="00A71715" w:rsidRDefault="00A71715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61657F" w14:textId="77777777" w:rsidR="00A71715" w:rsidRDefault="00A71715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7F845E" w14:textId="77777777" w:rsidR="00A71715" w:rsidRDefault="00A71715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A71715" w14:paraId="44CB3F79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4DC7B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B52F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D5EC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0879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F0D8E6D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DFA1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10F099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ACAB1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A91D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A9BF1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D67A9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1E82A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872CB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A71715" w14:paraId="0918C652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EDA60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716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AF7E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799F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8CAA48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7C4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4D06AAF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8DDE2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E406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C612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78D4D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54B10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71715" w14:paraId="0251A5E7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CEAAB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6269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2A2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724E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472024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54CD9BB5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B40C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CE57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5BFB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914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F01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2F0D93E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64DB6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FAD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CBA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367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AE72B4F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53DB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9CD119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703F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091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56A6A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25ED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319B982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39295D66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71715" w14:paraId="176C09E5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AC210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3D5E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1D3AA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1E4F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F88D6A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EB9A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745FDDD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8BCDC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218E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BBE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FF29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7333AB19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2037CACE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688CAA6" w14:textId="7777777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44D7E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903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1BB8E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3E4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523283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9F069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6E18DBB6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1C0B7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B000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CD45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4E7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14:paraId="0CD01A2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D890BD6" w14:textId="7777777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312C7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3948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64297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586FB" w14:textId="77777777" w:rsidR="00A71715" w:rsidRDefault="00A71715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79802C7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F83F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604A0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57E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5E4D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9839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7A367C" w14:textId="77777777" w:rsidR="00A71715" w:rsidRDefault="00A71715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A71715" w14:paraId="3C707FE4" w14:textId="7777777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7F3F3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677A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7133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B61DC" w14:textId="77777777" w:rsidR="00A71715" w:rsidRDefault="00A71715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A65EE78" w14:textId="77777777" w:rsidR="00A71715" w:rsidRDefault="00A71715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A43C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104A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C45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44AC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4DE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6290F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5F767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0F4FC7C9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02B031BB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A71715" w14:paraId="7F5902C6" w14:textId="7777777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72712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2B4D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1A50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14C1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25EF19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14:paraId="1F677158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412F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26093B78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4B3B2FF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38AC6B4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499D4EE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32E7C26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2A96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07A5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FCEB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B1E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BBF2A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71715" w14:paraId="5515F8BF" w14:textId="7777777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C6DC8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41D7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680B6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4BB6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62567CE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C357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B6DF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650CC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65609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F6C64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0DF8FF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A71715" w14:paraId="77D90D5F" w14:textId="7777777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945F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CEA5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C4D2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C8A40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F108A8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FF9C4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DDD66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35C02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9D47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A3D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F5D429" w14:textId="77777777" w:rsidR="00A71715" w:rsidRPr="00245F94" w:rsidRDefault="00A71715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A71715" w14:paraId="61AA3422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2E59A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3AF6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14:paraId="1CD5A611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0A49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6A9C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6BA28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14:paraId="434755F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A73D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A1FDF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58D0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FDEF2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8B37F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CAD0DA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14:paraId="59BAFA2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14:paraId="751ADA5E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14:paraId="22383732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A71715" w14:paraId="77A1D8F6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ED451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0AB5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B8F14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CDD7D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419DB8E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89393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712691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54BA0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31789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B784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F0723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11AEC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6B7CD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A71715" w14:paraId="1585BEC0" w14:textId="7777777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D5BCB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72920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9B2C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CC37" w14:textId="77777777" w:rsidR="00A71715" w:rsidRDefault="00A71715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7A91CAB" w14:textId="77777777" w:rsidR="00A71715" w:rsidRDefault="00A71715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D98ED" w14:textId="77777777" w:rsidR="00A71715" w:rsidRDefault="00A71715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DA08D8C" w14:textId="77777777" w:rsidR="00A71715" w:rsidRDefault="00A71715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F858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E228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09293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0E4F" w14:textId="77777777" w:rsidR="00A71715" w:rsidRDefault="00A71715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649CF31" w14:textId="7777777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37B41" w14:textId="77777777" w:rsidR="00A71715" w:rsidRDefault="00A71715" w:rsidP="00A7171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4C9A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5736" w14:textId="77777777" w:rsidR="00A71715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56CFC" w14:textId="77777777" w:rsidR="00A71715" w:rsidRDefault="00A71715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A42EC7F" w14:textId="77777777" w:rsidR="00A71715" w:rsidRDefault="00A71715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7BA9" w14:textId="77777777" w:rsidR="00A71715" w:rsidRDefault="00A71715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6CFCCB9" w14:textId="77777777" w:rsidR="00A71715" w:rsidRDefault="00A71715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B63E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249E" w14:textId="77777777" w:rsidR="00A71715" w:rsidRDefault="00A71715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8ECD" w14:textId="77777777" w:rsidR="00A71715" w:rsidRPr="00DB1BA1" w:rsidRDefault="00A71715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51A4C" w14:textId="77777777" w:rsidR="00A71715" w:rsidRDefault="00A71715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9ECEEA" w14:textId="77777777" w:rsidR="00A71715" w:rsidRDefault="00A71715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74EA35" w14:textId="77777777" w:rsidR="00A71715" w:rsidRDefault="00A71715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14:paraId="689E5FC4" w14:textId="77777777" w:rsidR="00A71715" w:rsidRDefault="00A71715" w:rsidP="00F03EFC">
      <w:pPr>
        <w:spacing w:before="40" w:after="40" w:line="192" w:lineRule="auto"/>
        <w:ind w:right="57"/>
        <w:rPr>
          <w:sz w:val="20"/>
          <w:lang w:val="ro-RO"/>
        </w:rPr>
      </w:pPr>
    </w:p>
    <w:p w14:paraId="027CA96D" w14:textId="77777777" w:rsidR="00A71715" w:rsidRDefault="00A71715" w:rsidP="00CA1B1F">
      <w:pPr>
        <w:pStyle w:val="Heading1"/>
        <w:spacing w:line="360" w:lineRule="auto"/>
      </w:pPr>
      <w:r>
        <w:t>LINIA 708 B</w:t>
      </w:r>
    </w:p>
    <w:p w14:paraId="037C6C47" w14:textId="77777777" w:rsidR="00A71715" w:rsidRDefault="00A71715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71715" w14:paraId="02037ABD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2A3AE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2A6A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DD163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BB9A" w14:textId="77777777" w:rsidR="00A71715" w:rsidRDefault="00A71715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D77C781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D816C" w14:textId="77777777" w:rsidR="00A71715" w:rsidRDefault="00A71715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7CAD2BD" w14:textId="77777777" w:rsidR="00A71715" w:rsidRDefault="00A71715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399F1" w14:textId="77777777" w:rsidR="00A71715" w:rsidRDefault="00A71715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58101" w14:textId="77777777" w:rsidR="00A71715" w:rsidRDefault="00A71715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BDA8" w14:textId="77777777" w:rsidR="00A71715" w:rsidRPr="00EE47D6" w:rsidRDefault="00A71715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BC01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A71715" w14:paraId="04F4284E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84840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A3CF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0FD8A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B5998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438FA7C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14:paraId="18EE077E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23932" w14:textId="77777777" w:rsidR="00A71715" w:rsidRDefault="00A71715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3DDC" w14:textId="77777777" w:rsidR="00A71715" w:rsidRPr="00EE47D6" w:rsidRDefault="00A71715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DCCA" w14:textId="77777777" w:rsidR="00A71715" w:rsidRDefault="00A71715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1103E" w14:textId="77777777" w:rsidR="00A71715" w:rsidRPr="00EE47D6" w:rsidRDefault="00A71715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8F2B6" w14:textId="77777777" w:rsidR="00A71715" w:rsidRPr="005D0EFE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D30C418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AF94D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AC4F5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2B781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6BB2A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DE6F1EE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C0FBB" w14:textId="77777777" w:rsidR="00A71715" w:rsidRDefault="00A71715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8542B5D" w14:textId="77777777" w:rsidR="00A71715" w:rsidRDefault="00A71715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04BA1" w14:textId="77777777" w:rsidR="00A71715" w:rsidRPr="00EE47D6" w:rsidRDefault="00A71715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25D9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BED1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0842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46AC8585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638B2C56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240EE75" w14:textId="7777777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FB94B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2D5D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2EB0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507FB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61FED57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158C" w14:textId="77777777" w:rsidR="00A71715" w:rsidRDefault="00A71715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30467E9" w14:textId="77777777" w:rsidR="00A71715" w:rsidRDefault="00A71715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33D80" w14:textId="77777777" w:rsidR="00A71715" w:rsidRPr="00EE47D6" w:rsidRDefault="00A71715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B01AE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7A88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572DF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14:paraId="0EB4A916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43C75CD3" w14:textId="77777777" w:rsidR="00A71715" w:rsidRDefault="00A71715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0AA9D6D" w14:textId="7777777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8D63F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FD44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CD08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D6FA3" w14:textId="77777777" w:rsidR="00A71715" w:rsidRDefault="00A71715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400C836" w14:textId="77777777" w:rsidR="00A71715" w:rsidRDefault="00A71715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D8D2A" w14:textId="77777777" w:rsidR="00A71715" w:rsidRDefault="00A71715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14:paraId="0BED8464" w14:textId="77777777" w:rsidR="00A71715" w:rsidRDefault="00A71715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C94D2" w14:textId="77777777" w:rsidR="00A71715" w:rsidRPr="00EE47D6" w:rsidRDefault="00A71715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0160" w14:textId="77777777" w:rsidR="00A71715" w:rsidRDefault="00A71715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857C" w14:textId="77777777" w:rsidR="00A71715" w:rsidRPr="00EE47D6" w:rsidRDefault="00A71715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B612" w14:textId="77777777" w:rsidR="00A71715" w:rsidRDefault="00A71715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14:paraId="1895AA15" w14:textId="77777777" w:rsidR="00A71715" w:rsidRPr="005D0EFE" w:rsidRDefault="00A71715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A51FF90" w14:textId="7777777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64878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16AF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E1169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EE12E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0F17B1B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C62AC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5322C3D" w14:textId="77777777" w:rsidR="00A71715" w:rsidRDefault="00A71715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7EC24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DB98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75119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F2817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01C582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14:paraId="4B02ED2F" w14:textId="77777777" w:rsidR="00A71715" w:rsidRPr="005D0EFE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71715" w14:paraId="6550FD90" w14:textId="7777777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608D6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DC532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2E5A1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42DA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9919E95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7780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14:paraId="225E13E9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14:paraId="0E2EA425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14:paraId="2E5BE966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14:paraId="1715AC3F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14:paraId="357DBD96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EEF05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47041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33480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1BF88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6DA49E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A71715" w14:paraId="572E59FE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C780B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62C11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55B92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D03E" w14:textId="77777777" w:rsidR="00A71715" w:rsidRDefault="00A71715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9FFE36B" w14:textId="77777777" w:rsidR="00A71715" w:rsidRDefault="00A71715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45450" w14:textId="77777777" w:rsidR="00A71715" w:rsidRDefault="00A71715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37619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92A4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9DA2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013A9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3F22FE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A71715" w14:paraId="43B99EBC" w14:textId="7777777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F3885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81897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41D43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8D53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13177E7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1AF15" w14:textId="77777777" w:rsidR="00A71715" w:rsidRDefault="00A71715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6B47D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DCA1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CF53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7DE3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5A6C65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FD2D25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A71715" w14:paraId="3F422FA4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B7846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F770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4DA5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57121" w14:textId="77777777" w:rsidR="00A71715" w:rsidRDefault="00A71715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4D1F60E" w14:textId="77777777" w:rsidR="00A71715" w:rsidRDefault="00A71715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91C54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520808E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0B0B5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09F5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30618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BDED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9C2D01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14:paraId="7377353C" w14:textId="77777777" w:rsidR="00A71715" w:rsidRPr="00B22714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A71715" w14:paraId="1653C5DC" w14:textId="7777777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A6F55" w14:textId="77777777" w:rsidR="00A71715" w:rsidRDefault="00A71715" w:rsidP="00A7171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DF808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14:paraId="792110D0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E777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262EB" w14:textId="77777777" w:rsidR="00A71715" w:rsidRDefault="00A71715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14:paraId="68A9D565" w14:textId="77777777" w:rsidR="00A71715" w:rsidRDefault="00A71715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5FA1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7876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F998" w14:textId="77777777" w:rsidR="00A71715" w:rsidRDefault="00A71715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14F0" w14:textId="77777777" w:rsidR="00A71715" w:rsidRPr="00EE47D6" w:rsidRDefault="00A71715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F110" w14:textId="77777777" w:rsidR="00A71715" w:rsidRDefault="00A71715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FDBD4A" w14:textId="77777777" w:rsidR="00A71715" w:rsidRPr="00B22714" w:rsidRDefault="00A71715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26DA33B5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24B7A394" w14:textId="77777777" w:rsidR="00A71715" w:rsidRDefault="00A71715" w:rsidP="00C025C3">
      <w:pPr>
        <w:pStyle w:val="Heading1"/>
        <w:spacing w:line="360" w:lineRule="auto"/>
      </w:pPr>
      <w:r>
        <w:t xml:space="preserve">LINIA 708 C </w:t>
      </w:r>
    </w:p>
    <w:p w14:paraId="340B2A9A" w14:textId="77777777" w:rsidR="00A71715" w:rsidRDefault="00A71715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71715" w14:paraId="55AE76FD" w14:textId="7777777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1483" w14:textId="77777777" w:rsidR="00A71715" w:rsidRDefault="00A71715" w:rsidP="002F699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B2C4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7E67E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228B8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3370F67B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CAC25" w14:textId="77777777" w:rsidR="00A71715" w:rsidRDefault="00A71715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CAA6" w14:textId="77777777" w:rsidR="00A71715" w:rsidRPr="004B2FA4" w:rsidRDefault="00A71715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F3FE2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2AB6E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44C5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1586210C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A71715" w14:paraId="3B541279" w14:textId="7777777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7B981" w14:textId="77777777" w:rsidR="00A71715" w:rsidRDefault="00A71715" w:rsidP="002F699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44B6D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6BF7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0B4A0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73DE4C6B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68D19" w14:textId="77777777" w:rsidR="00A71715" w:rsidRDefault="00A71715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FC509" w14:textId="77777777" w:rsidR="00A71715" w:rsidRPr="004B2FA4" w:rsidRDefault="00A71715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6B2A6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075FA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AD268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916D0C6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A71715" w14:paraId="30ECC74E" w14:textId="7777777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57DEE" w14:textId="77777777" w:rsidR="00A71715" w:rsidRDefault="00A71715" w:rsidP="002F699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CE25D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C787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534B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6983487F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131AF" w14:textId="77777777" w:rsidR="00A71715" w:rsidRDefault="00A71715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C08F3" w14:textId="77777777" w:rsidR="00A71715" w:rsidRPr="004B2FA4" w:rsidRDefault="00A71715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2E36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9C8F4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EB85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39CE0D9B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A71715" w14:paraId="549B78FD" w14:textId="7777777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6C691" w14:textId="77777777" w:rsidR="00A71715" w:rsidRDefault="00A71715" w:rsidP="002F6992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6A3D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7D87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75F1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14:paraId="15E9667C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14:paraId="360D64E9" w14:textId="77777777" w:rsidR="00A71715" w:rsidRDefault="00A71715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50B86" w14:textId="77777777" w:rsidR="00A71715" w:rsidRDefault="00A71715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7D517" w14:textId="77777777" w:rsidR="00A71715" w:rsidRPr="004B2FA4" w:rsidRDefault="00A71715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6C326" w14:textId="77777777" w:rsidR="00A71715" w:rsidRDefault="00A71715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962F2" w14:textId="77777777" w:rsidR="00A71715" w:rsidRPr="0047363B" w:rsidRDefault="00A71715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5A518" w14:textId="77777777" w:rsidR="00A71715" w:rsidRDefault="00A71715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6B7D51A2" w14:textId="77777777" w:rsidR="00A71715" w:rsidRDefault="00A71715">
      <w:pPr>
        <w:spacing w:line="192" w:lineRule="auto"/>
        <w:ind w:right="57"/>
        <w:rPr>
          <w:sz w:val="20"/>
          <w:lang w:val="ro-RO"/>
        </w:rPr>
      </w:pPr>
    </w:p>
    <w:p w14:paraId="3F70D497" w14:textId="77777777" w:rsidR="00A71715" w:rsidRDefault="00A71715" w:rsidP="002030C7">
      <w:pPr>
        <w:pStyle w:val="Heading1"/>
        <w:spacing w:line="360" w:lineRule="auto"/>
      </w:pPr>
      <w:r>
        <w:lastRenderedPageBreak/>
        <w:t>LINIA 708 D</w:t>
      </w:r>
    </w:p>
    <w:p w14:paraId="669875A0" w14:textId="77777777" w:rsidR="00A71715" w:rsidRDefault="00A71715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71715" w14:paraId="217BD83E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573FD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63DC" w14:textId="77777777" w:rsidR="00A71715" w:rsidRDefault="00A71715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DC8C" w14:textId="77777777" w:rsidR="00A71715" w:rsidRPr="00091C1D" w:rsidRDefault="00A71715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7A75F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FACD069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14:paraId="53C4315F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6F2A3" w14:textId="77777777" w:rsidR="00A71715" w:rsidRDefault="00A71715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72AFD" w14:textId="77777777" w:rsidR="00A71715" w:rsidRPr="009A4F95" w:rsidRDefault="00A71715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E23C" w14:textId="77777777" w:rsidR="00A71715" w:rsidRDefault="00A71715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E5B9" w14:textId="77777777" w:rsidR="00A71715" w:rsidRPr="00091C1D" w:rsidRDefault="00A71715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C073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094F941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37B8C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7661B" w14:textId="77777777" w:rsidR="00A71715" w:rsidRDefault="00A71715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CEC9" w14:textId="77777777" w:rsidR="00A71715" w:rsidRPr="00091C1D" w:rsidRDefault="00A71715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DB89C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33FE602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8A15" w14:textId="77777777" w:rsidR="00A71715" w:rsidRDefault="00A71715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02919AE" w14:textId="77777777" w:rsidR="00A71715" w:rsidRDefault="00A71715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EEB8" w14:textId="77777777" w:rsidR="00A71715" w:rsidRPr="009A4F95" w:rsidRDefault="00A71715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4DFC4" w14:textId="77777777" w:rsidR="00A71715" w:rsidRDefault="00A71715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90A4B" w14:textId="77777777" w:rsidR="00A71715" w:rsidRPr="00091C1D" w:rsidRDefault="00A71715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998A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8EB291C" w14:textId="77777777" w:rsidR="00A71715" w:rsidRDefault="00A71715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71715" w14:paraId="20F709D2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038A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37F34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3BEF7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1D1BC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1738087E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A9287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9C42D32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9D13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A770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3CBE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F22B0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2826F5D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A71715" w14:paraId="6C3AFCEF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07842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53F2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B27D4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E3B4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3A35B9C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E6D1A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7AC5AFC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B358A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A742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4453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0A94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1BEB538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A71715" w14:paraId="00AA3C52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643A1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330E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C8970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14FFF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856E053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89F34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2305992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FB0C" w14:textId="77777777" w:rsidR="00A7171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E05D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23EE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63AA1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38F3EBCF" w14:textId="77777777" w:rsidR="00A71715" w:rsidRPr="00E66186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A71715" w14:paraId="210F1620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8BA48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F213E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18A3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CDD86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35B37A1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20AD4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6412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E686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704E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A4111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A71715" w14:paraId="0685B49D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08125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75923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34E63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E810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2D0D54DA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14:paraId="737CFB05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6E821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F076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BABB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465EF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5F09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93B30D2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EA46E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6EF0B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D6618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26C2E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3ECE2CC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58DE4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2E13F3D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3F814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0E6D8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9C34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1F0E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46C91D59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77C131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A71715" w14:paraId="0FE132AA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CAEB9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7BF28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341A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4A9BB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F802E11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38C9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B3658A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35FA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27F4D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91C0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6586E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752B3A17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608529" w14:textId="77777777" w:rsidR="00A71715" w:rsidRPr="00130084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78F6521F" w14:textId="7777777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16326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75E8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91B9A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4A003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A4B6E5A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555AC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544A5A9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401B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FB03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8C91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4E80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EA4458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4C8E28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A71715" w14:paraId="74D0F30C" w14:textId="7777777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954F1" w14:textId="77777777" w:rsidR="00A71715" w:rsidRDefault="00A71715" w:rsidP="00A7171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67C3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55EE2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5E30A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AD3AF6D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DDCAA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7072718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AC8B" w14:textId="77777777" w:rsidR="00A71715" w:rsidRPr="009A4F95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2ED5" w14:textId="77777777" w:rsidR="00A71715" w:rsidRDefault="00A71715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46F28" w14:textId="77777777" w:rsidR="00A71715" w:rsidRPr="00091C1D" w:rsidRDefault="00A71715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19D6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710B71" w14:textId="77777777" w:rsidR="00A71715" w:rsidRDefault="00A71715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14:paraId="0F08FD16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61F173E8" w14:textId="77777777" w:rsidR="00A71715" w:rsidRDefault="00A71715" w:rsidP="000457EA">
      <w:pPr>
        <w:pStyle w:val="Heading1"/>
        <w:spacing w:line="276" w:lineRule="auto"/>
      </w:pPr>
      <w:r>
        <w:t>LINIA 708 E</w:t>
      </w:r>
    </w:p>
    <w:p w14:paraId="06F8686C" w14:textId="77777777" w:rsidR="00A71715" w:rsidRDefault="00A71715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71715" w14:paraId="6D9CC784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AA23F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0867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23621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37140" w14:textId="77777777" w:rsidR="00A71715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AAC4EE2" w14:textId="77777777" w:rsidR="00A71715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B1B81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753AFC47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1684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5C75C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DBC36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A2866" w14:textId="77777777" w:rsidR="00A71715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22D8927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F0A77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14648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03D6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9EDC1" w14:textId="77777777" w:rsidR="00A71715" w:rsidRDefault="00A71715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052C3C1" w14:textId="77777777" w:rsidR="00A71715" w:rsidRDefault="00A71715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9741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39824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7CEA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DCB3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81A4" w14:textId="77777777" w:rsidR="00A71715" w:rsidRPr="00337FC9" w:rsidRDefault="00A71715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E013668" w14:textId="77777777" w:rsidR="00A71715" w:rsidRPr="00337FC9" w:rsidRDefault="00A71715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913F14" w14:textId="77777777" w:rsidR="00A71715" w:rsidRDefault="00A71715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11C544F7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3816C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E76D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F63F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DAAD4" w14:textId="77777777" w:rsidR="00A71715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D8F359E" w14:textId="77777777" w:rsidR="00A71715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8EDDA" w14:textId="77777777" w:rsidR="00A71715" w:rsidRDefault="00A71715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9CFD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52C1" w14:textId="77777777" w:rsidR="00A71715" w:rsidRDefault="00A71715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7C78" w14:textId="77777777" w:rsidR="00A71715" w:rsidRPr="008A45A5" w:rsidRDefault="00A71715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2F6F0" w14:textId="77777777" w:rsidR="00A71715" w:rsidRPr="00337FC9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0282BE1" w14:textId="77777777" w:rsidR="00A71715" w:rsidRPr="00337FC9" w:rsidRDefault="00A71715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2836A6" w14:textId="77777777" w:rsidR="00A71715" w:rsidRDefault="00A71715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53B174FE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37638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B2EEB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A869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C970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5ACD349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26C43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30E4" w14:textId="77777777" w:rsidR="00A7171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059B1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C459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27D7F" w14:textId="77777777" w:rsidR="00A71715" w:rsidRPr="00337FC9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54551F1" w14:textId="77777777" w:rsidR="00A71715" w:rsidRPr="00337FC9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657E77" w14:textId="77777777" w:rsidR="00A71715" w:rsidRPr="00337FC9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584FE3F1" w14:textId="7777777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2557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F581D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44BF" w14:textId="77777777" w:rsidR="00A71715" w:rsidRPr="008A45A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E4907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6744BEA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11697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C7CBD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4F5B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310BB" w14:textId="77777777" w:rsidR="00A71715" w:rsidRPr="008A45A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59206" w14:textId="77777777" w:rsidR="00A71715" w:rsidRPr="00337FC9" w:rsidRDefault="00A71715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71715" w14:paraId="2DDB7B2D" w14:textId="7777777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886D2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D9D6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9E5C0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A5BC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CD5CC81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34FA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8E41290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23E8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37663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19E83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AECAC" w14:textId="77777777" w:rsidR="00A71715" w:rsidRPr="00337FC9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8B6374F" w14:textId="77777777" w:rsidR="00A71715" w:rsidRPr="00337FC9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74ADB6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6438FB0D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79041D0D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20011D2F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14623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C8FEC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1718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4BCB3" w14:textId="77777777" w:rsidR="00A71715" w:rsidRDefault="00A71715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B47F5B9" w14:textId="77777777" w:rsidR="00A71715" w:rsidRDefault="00A71715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73C1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02779C5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5F6C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47872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D6876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D2F70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11BAD8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3839E489" w14:textId="77777777" w:rsidR="00A71715" w:rsidRDefault="00A71715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71715" w14:paraId="3E56F46C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95D81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4F800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B058C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94E9" w14:textId="77777777" w:rsidR="00A71715" w:rsidRDefault="00A71715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BADB2AB" w14:textId="77777777" w:rsidR="00A71715" w:rsidRDefault="00A71715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2610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CE26C" w14:textId="77777777" w:rsidR="00A7171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6FBF5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E515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D32DE" w14:textId="77777777" w:rsidR="00A71715" w:rsidRDefault="00A71715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853920" w14:textId="77777777" w:rsidR="00A71715" w:rsidRDefault="00A71715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14:paraId="6FED6F97" w14:textId="77777777" w:rsidR="00A71715" w:rsidRDefault="00A71715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14:paraId="02DEF483" w14:textId="77777777" w:rsidR="00A71715" w:rsidRDefault="00A71715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596EDCF5" w14:textId="7777777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B9ADF" w14:textId="77777777" w:rsidR="00A71715" w:rsidRDefault="00A71715" w:rsidP="00A7171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11A00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C6F6CA8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5035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9DFA9" w14:textId="77777777" w:rsidR="00A71715" w:rsidRDefault="00A71715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 -</w:t>
            </w:r>
          </w:p>
          <w:p w14:paraId="70A65180" w14:textId="77777777" w:rsidR="00A71715" w:rsidRDefault="00A71715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Cătușa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18620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3F62" w14:textId="77777777" w:rsidR="00A7171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7091" w14:textId="77777777" w:rsidR="00A71715" w:rsidRDefault="00A71715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2159C" w14:textId="77777777" w:rsidR="00A71715" w:rsidRPr="008A45A5" w:rsidRDefault="00A71715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3DE95" w14:textId="77777777" w:rsidR="00A71715" w:rsidRDefault="00A71715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0D1F9340" w14:textId="77777777" w:rsidR="00A71715" w:rsidRPr="0099384A" w:rsidRDefault="00A71715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14:paraId="752EAE7C" w14:textId="77777777" w:rsidR="00A71715" w:rsidRDefault="00A71715" w:rsidP="00E44A86">
      <w:pPr>
        <w:pStyle w:val="Heading1"/>
        <w:spacing w:line="276" w:lineRule="auto"/>
      </w:pPr>
      <w:r>
        <w:t>LINIA 708 F</w:t>
      </w:r>
    </w:p>
    <w:p w14:paraId="1AE8CDF3" w14:textId="77777777" w:rsidR="00A71715" w:rsidRDefault="00A71715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71715" w14:paraId="2B014064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1A357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260F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14:paraId="2644E531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572D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2330A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CCA5F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C59C7" w14:textId="77777777" w:rsidR="00A71715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D1B21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BA27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012B5" w14:textId="77777777" w:rsidR="00A71715" w:rsidRPr="0052422F" w:rsidRDefault="00A71715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71A677E" w14:textId="77777777" w:rsidR="00A71715" w:rsidRDefault="00A71715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A223DDD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FFA37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F1189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06A6B" w14:textId="77777777" w:rsidR="00A71715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F66CF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AE7FF2B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14:paraId="61350B15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70536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C7A1" w14:textId="77777777" w:rsidR="00A71715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A2B42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2632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195F" w14:textId="77777777" w:rsidR="00A71715" w:rsidRPr="00DF516B" w:rsidRDefault="00A71715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96DE256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BED6C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03389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C671" w14:textId="77777777" w:rsidR="00A71715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B552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2AABD38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9CA2F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59CC" w14:textId="77777777" w:rsidR="00A71715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C718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B157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5DB4" w14:textId="77777777" w:rsidR="00A71715" w:rsidRDefault="00A71715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14:paraId="6BCC890C" w14:textId="77777777" w:rsidR="00A71715" w:rsidRPr="00DF516B" w:rsidRDefault="00A71715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20B27637" w14:textId="77777777" w:rsidR="00A71715" w:rsidRDefault="00A71715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BD97D14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0EC97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0D55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63B9" w14:textId="77777777" w:rsidR="00A71715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394FC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E276D26" w14:textId="77777777" w:rsidR="00A71715" w:rsidRDefault="00A71715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3054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0B84" w14:textId="77777777" w:rsidR="00A71715" w:rsidRDefault="00A71715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08A51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70438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9940F" w14:textId="77777777" w:rsidR="00A71715" w:rsidRDefault="00A71715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14:paraId="6EE1FABC" w14:textId="77777777" w:rsidR="00A71715" w:rsidRPr="00DF516B" w:rsidRDefault="00A71715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14:paraId="6E5CDEBA" w14:textId="77777777" w:rsidR="00A71715" w:rsidRDefault="00A71715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6E84568" w14:textId="7777777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05DAD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A7F6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67AB6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E52A2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2250BBC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00F0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0E8A0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9427B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2202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587B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183189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314037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14:paraId="22796A1B" w14:textId="77777777" w:rsidR="00A71715" w:rsidRPr="009D322E" w:rsidRDefault="00A71715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A71715" w14:paraId="4AFFC32A" w14:textId="7777777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B7814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A742E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7C52D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3F97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68E86197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4C09D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E09F3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06A9F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72A34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01EE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55D6A9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18EB02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0AFC8EDC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16014D50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71715" w14:paraId="36BD0184" w14:textId="7777777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EF893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302D4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080A5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F6B4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0AFC6383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3F7B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0F94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5596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5DDE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1E995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4AF475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912C1B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14:paraId="5455EE76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7FA9F8DC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71715" w14:paraId="051FF2B1" w14:textId="7777777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FE685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B2D53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74AF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4BDE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52166BDF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3D40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14:paraId="327BA807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4CE9DDF9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14:paraId="42F57399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14:paraId="5D607BC3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5978D71B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11CE6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E6138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8DFD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0B4A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E5CA56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8FFE69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A71715" w14:paraId="512CAF1D" w14:textId="7777777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E1D09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CA69A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54F5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3451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33BBBDD3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E1C8C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9F8FB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9205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A5AD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D236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303ED4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E7235B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14:paraId="064439D2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14:paraId="026AE604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14:paraId="5A06C7D2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A71715" w14:paraId="2E96D804" w14:textId="7777777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6C4A0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206D7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D4258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6F472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473CA862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91D0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92ACD14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A3D21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7CBB2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21B1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F355A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BEA46D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B69E33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14:paraId="26DFD1A3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14:paraId="737A1C26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A71715" w14:paraId="6D1FCCA4" w14:textId="7777777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9CED1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1F11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7B76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1EC1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14:paraId="74A5B77D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2D66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143669E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31C47698" w14:textId="77777777" w:rsidR="00A71715" w:rsidRDefault="00A71715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6BBA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F957C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6AADB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59A94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0805E5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D6EBC5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A71715" w14:paraId="074100BA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A94E1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E6BC1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8BA3C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D5196" w14:textId="77777777" w:rsidR="00A71715" w:rsidRDefault="00A71715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06FAD67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C0DF4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19012B2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1452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A8FF1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0D7A9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3054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71715" w14:paraId="4882E6D9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59CEF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73F6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76DD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D59A" w14:textId="77777777" w:rsidR="00A71715" w:rsidRDefault="00A71715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53A3C35" w14:textId="77777777" w:rsidR="00A71715" w:rsidRDefault="00A71715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466C4" w14:textId="77777777" w:rsidR="00A71715" w:rsidRDefault="00A71715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D8738CE" w14:textId="77777777" w:rsidR="00A71715" w:rsidRDefault="00A71715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1B3E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0DC4A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FB049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AE391" w14:textId="77777777" w:rsidR="00A71715" w:rsidRDefault="00A71715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59260B" w14:textId="77777777" w:rsidR="00A71715" w:rsidRDefault="00A71715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152AEC" w14:textId="77777777" w:rsidR="00A71715" w:rsidRDefault="00A71715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14:paraId="461C58AE" w14:textId="77777777" w:rsidR="00A71715" w:rsidRDefault="00A71715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71715" w14:paraId="5860463E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EF24A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1EA74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C61B9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DBA2A" w14:textId="77777777" w:rsidR="00A71715" w:rsidRDefault="00A71715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642BD3CB" w14:textId="77777777" w:rsidR="00A71715" w:rsidRDefault="00A71715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FA60" w14:textId="77777777" w:rsidR="00A71715" w:rsidRDefault="00A71715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659F05E" w14:textId="77777777" w:rsidR="00A71715" w:rsidRDefault="00A71715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2888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BE3A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8239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0A5A9" w14:textId="77777777" w:rsidR="00A71715" w:rsidRDefault="00A71715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C10C257" w14:textId="7777777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3B07D" w14:textId="77777777" w:rsidR="00A71715" w:rsidRDefault="00A71715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65777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668F1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4BC8B" w14:textId="77777777" w:rsidR="00A71715" w:rsidRDefault="00A71715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B01F5EB" w14:textId="77777777" w:rsidR="00A71715" w:rsidRDefault="00A71715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3EE8C" w14:textId="77777777" w:rsidR="00A71715" w:rsidRDefault="00A71715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A2330DA" w14:textId="77777777" w:rsidR="00A71715" w:rsidRDefault="00A71715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D352" w14:textId="77777777" w:rsidR="00A71715" w:rsidRPr="008A45A5" w:rsidRDefault="00A71715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A623" w14:textId="77777777" w:rsidR="00A71715" w:rsidRDefault="00A71715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7326" w14:textId="77777777" w:rsidR="00A71715" w:rsidRPr="00E5716F" w:rsidRDefault="00A71715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02889" w14:textId="77777777" w:rsidR="00A71715" w:rsidRPr="00337FC9" w:rsidRDefault="00A71715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52FDE4B" w14:textId="77777777" w:rsidR="00A71715" w:rsidRPr="00337FC9" w:rsidRDefault="00A71715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6FCAE0" w14:textId="77777777" w:rsidR="00A71715" w:rsidRDefault="00A71715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14:paraId="63C6AEDE" w14:textId="77777777" w:rsidR="00A71715" w:rsidRDefault="00A71715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582F5D07" w14:textId="77777777" w:rsidR="00A71715" w:rsidRDefault="00A71715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14:paraId="19FC538E" w14:textId="77777777" w:rsidR="00A71715" w:rsidRDefault="00A71715" w:rsidP="00E44A86">
      <w:pPr>
        <w:spacing w:before="40" w:after="40" w:line="276" w:lineRule="auto"/>
        <w:ind w:right="57"/>
        <w:rPr>
          <w:sz w:val="20"/>
          <w:lang w:val="ro-RO"/>
        </w:rPr>
      </w:pPr>
    </w:p>
    <w:p w14:paraId="668200D4" w14:textId="77777777" w:rsidR="00A71715" w:rsidRDefault="00A71715" w:rsidP="002F0159">
      <w:pPr>
        <w:pStyle w:val="Heading1"/>
        <w:spacing w:line="276" w:lineRule="auto"/>
      </w:pPr>
      <w:r>
        <w:t>LINIA 708 H</w:t>
      </w:r>
    </w:p>
    <w:p w14:paraId="2466C525" w14:textId="77777777" w:rsidR="00A71715" w:rsidRDefault="00A71715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71715" w14:paraId="5A4CD13C" w14:textId="7777777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5E726" w14:textId="77777777" w:rsidR="00A71715" w:rsidRDefault="00A71715" w:rsidP="00A717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53F4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01E857F" w14:textId="77777777" w:rsidR="00A71715" w:rsidRDefault="00A71715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4020D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66F3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14:paraId="551D18F2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2DD3F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91D9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E3B7A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C84B9" w14:textId="77777777" w:rsidR="00A71715" w:rsidRPr="00DA56C3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7909" w14:textId="77777777" w:rsidR="00A71715" w:rsidRDefault="00A71715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776C2136" w14:textId="77777777" w:rsidR="00A71715" w:rsidRDefault="00A71715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14:paraId="0A4317BF" w14:textId="77777777" w:rsidR="00A71715" w:rsidRDefault="00A71715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14:paraId="4AF2A911" w14:textId="77777777" w:rsidR="00A71715" w:rsidRDefault="00A71715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A71715" w14:paraId="08CAF99B" w14:textId="7777777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3BF64" w14:textId="77777777" w:rsidR="00A71715" w:rsidRDefault="00A71715" w:rsidP="00A717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23BF1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25382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7C98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556A88F1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46874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70F82159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14:paraId="7A24533B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14:paraId="5E9A0108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14:paraId="552680D2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128EE3A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14:paraId="5A47FD29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14:paraId="16C802C9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14:paraId="121F9A49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14:paraId="616E9E03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14:paraId="6BB0BB78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14:paraId="7614D763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14:paraId="1897E748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14:paraId="16906171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14:paraId="3BF6ECF0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14:paraId="0AEC9892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14:paraId="31A5C34D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22588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6B3F6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D13E" w14:textId="77777777" w:rsidR="00A71715" w:rsidRPr="00DA56C3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1E813" w14:textId="77777777" w:rsidR="00A71715" w:rsidRDefault="00A71715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14:paraId="52A115B7" w14:textId="77777777" w:rsidR="00A71715" w:rsidRDefault="00A71715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A71715" w14:paraId="51556527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666E7" w14:textId="77777777" w:rsidR="00A71715" w:rsidRDefault="00A71715" w:rsidP="00A717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6A394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E41C1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4C8D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7E8E82FA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B525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1DE4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C7851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06FA7" w14:textId="77777777" w:rsidR="00A71715" w:rsidRPr="00DA56C3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8244D" w14:textId="77777777" w:rsidR="00A71715" w:rsidRDefault="00A71715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71715" w14:paraId="627EA97D" w14:textId="7777777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67870" w14:textId="77777777" w:rsidR="00A71715" w:rsidRDefault="00A71715" w:rsidP="00A7171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73068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102C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54B4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14:paraId="41646CCF" w14:textId="77777777" w:rsidR="00A71715" w:rsidRDefault="00A71715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1EDC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FB9B6" w14:textId="77777777" w:rsidR="00A71715" w:rsidRPr="00B724A5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44226" w14:textId="77777777" w:rsidR="00A71715" w:rsidRDefault="00A71715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8D22" w14:textId="77777777" w:rsidR="00A71715" w:rsidRPr="00DA56C3" w:rsidRDefault="00A71715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4FAE" w14:textId="77777777" w:rsidR="00A71715" w:rsidRDefault="00A71715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3039141A" w14:textId="77777777" w:rsidR="00A71715" w:rsidRDefault="00A71715" w:rsidP="002F0159">
      <w:pPr>
        <w:spacing w:before="40" w:after="40" w:line="276" w:lineRule="auto"/>
        <w:ind w:right="57"/>
        <w:rPr>
          <w:sz w:val="20"/>
          <w:lang w:val="ro-RO"/>
        </w:rPr>
      </w:pPr>
    </w:p>
    <w:p w14:paraId="16A34E0A" w14:textId="77777777" w:rsidR="00A71715" w:rsidRDefault="00A71715" w:rsidP="00F0370D">
      <w:pPr>
        <w:pStyle w:val="Heading1"/>
        <w:spacing w:line="360" w:lineRule="auto"/>
      </w:pPr>
      <w:r>
        <w:t>LINIA 800</w:t>
      </w:r>
    </w:p>
    <w:p w14:paraId="11F593E7" w14:textId="77777777" w:rsidR="00A71715" w:rsidRDefault="00A7171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71715" w14:paraId="32ACB616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7B63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6701E" w14:textId="77777777" w:rsidR="00A71715" w:rsidRDefault="00A7171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7E659" w14:textId="77777777" w:rsidR="00A71715" w:rsidRPr="001161EA" w:rsidRDefault="00A7171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CA7B2" w14:textId="77777777" w:rsidR="00A71715" w:rsidRDefault="00A717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4EA1674" w14:textId="77777777" w:rsidR="00A71715" w:rsidRDefault="00A717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C4239" w14:textId="77777777" w:rsidR="00A71715" w:rsidRDefault="00A7171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555A1" w14:textId="77777777" w:rsidR="00A71715" w:rsidRPr="001161EA" w:rsidRDefault="00A7171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2E1EC" w14:textId="77777777" w:rsidR="00A71715" w:rsidRDefault="00A7171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1EBCE" w14:textId="77777777" w:rsidR="00A71715" w:rsidRPr="008D08DE" w:rsidRDefault="00A7171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02C35" w14:textId="77777777" w:rsidR="00A71715" w:rsidRDefault="00A7171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24D571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232C0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1B189" w14:textId="77777777" w:rsidR="00A71715" w:rsidRDefault="00A717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4C10B" w14:textId="77777777" w:rsidR="00A71715" w:rsidRPr="001161EA" w:rsidRDefault="00A717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E8887" w14:textId="77777777" w:rsidR="00A71715" w:rsidRDefault="00A717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1289276" w14:textId="77777777" w:rsidR="00A71715" w:rsidRDefault="00A717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879686" w14:textId="77777777" w:rsidR="00A71715" w:rsidRDefault="00A7171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A694D5" w14:textId="77777777" w:rsidR="00A71715" w:rsidRPr="001161EA" w:rsidRDefault="00A717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8767D" w14:textId="77777777" w:rsidR="00A71715" w:rsidRDefault="00A717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65B58" w14:textId="77777777" w:rsidR="00A71715" w:rsidRPr="008D08DE" w:rsidRDefault="00A717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B392E" w14:textId="77777777" w:rsidR="00A71715" w:rsidRDefault="00A7171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4C54A2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126B0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13122" w14:textId="77777777" w:rsidR="00A71715" w:rsidRDefault="00A717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6AF4E" w14:textId="77777777" w:rsidR="00A71715" w:rsidRPr="001161EA" w:rsidRDefault="00A717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027E4" w14:textId="77777777" w:rsidR="00A71715" w:rsidRDefault="00A717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D672686" w14:textId="77777777" w:rsidR="00A71715" w:rsidRDefault="00A7171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DD491" w14:textId="77777777" w:rsidR="00A71715" w:rsidRDefault="00A7171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0C279" w14:textId="77777777" w:rsidR="00A71715" w:rsidRPr="001161EA" w:rsidRDefault="00A717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18948" w14:textId="77777777" w:rsidR="00A71715" w:rsidRDefault="00A7171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FC4328" w14:textId="77777777" w:rsidR="00A71715" w:rsidRPr="008D08DE" w:rsidRDefault="00A7171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9319D" w14:textId="77777777" w:rsidR="00A71715" w:rsidRDefault="00A7171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E15D4E" w14:textId="77777777" w:rsidR="00A71715" w:rsidRDefault="00A7171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71715" w:rsidRPr="00A8307A" w14:paraId="40B42321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BC68A" w14:textId="77777777" w:rsidR="00A71715" w:rsidRPr="00A75A00" w:rsidRDefault="00A71715" w:rsidP="00A71715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C7179" w14:textId="77777777" w:rsidR="00A71715" w:rsidRPr="00A8307A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5A2AE3" w14:textId="77777777" w:rsidR="00A71715" w:rsidRPr="00A8307A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C3116" w14:textId="77777777" w:rsidR="00A71715" w:rsidRPr="00A8307A" w:rsidRDefault="00A7171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40509" w14:textId="77777777" w:rsidR="00A71715" w:rsidRDefault="00A717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12227A0" w14:textId="77777777" w:rsidR="00A71715" w:rsidRDefault="00A717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14:paraId="0656FA9F" w14:textId="77777777" w:rsidR="00A71715" w:rsidRDefault="00A717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1D962E7" w14:textId="77777777" w:rsidR="00A71715" w:rsidRDefault="00A7171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41A27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C02A9" w14:textId="77777777" w:rsidR="00A71715" w:rsidRPr="00A8307A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F0BF3" w14:textId="77777777" w:rsidR="00A71715" w:rsidRPr="00A8307A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A3B1A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1A1568" w14:textId="77777777" w:rsidR="00A71715" w:rsidRPr="00A8307A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A71715" w:rsidRPr="00A8307A" w14:paraId="74509225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4757D" w14:textId="77777777" w:rsidR="00A71715" w:rsidRPr="00A75A00" w:rsidRDefault="00A71715" w:rsidP="00A71715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C27B4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1C5C28CB" w14:textId="77777777" w:rsidR="00A71715" w:rsidRPr="00A8307A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5A5BA" w14:textId="77777777" w:rsidR="00A71715" w:rsidRPr="00A8307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0389F8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14:paraId="50D0A7D0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2C3A8" w14:textId="77777777" w:rsidR="00A71715" w:rsidRDefault="00A7171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8EFDB" w14:textId="77777777" w:rsidR="00A71715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666B9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14:paraId="274F8998" w14:textId="77777777" w:rsidR="00A71715" w:rsidRPr="00A8307A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E6383" w14:textId="77777777" w:rsidR="00A71715" w:rsidRPr="00A8307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1C6386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522B15F" w14:textId="77777777" w:rsidR="00A71715" w:rsidRDefault="00A7171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14:paraId="6EFB4AFF" w14:textId="77777777" w:rsidR="00A71715" w:rsidRDefault="00A7171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14:paraId="39790F66" w14:textId="77777777" w:rsidR="00A71715" w:rsidRDefault="00A7171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A71715" w14:paraId="198377E4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38A5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A024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66F0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3C15A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1CBD946E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07AB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FD6FE71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0E4B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1389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42C4" w14:textId="77777777" w:rsidR="00A71715" w:rsidRPr="008D08DE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5246F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71715" w14:paraId="61759267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B16D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7BB46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85ABA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D5370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1F269634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0A4E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5A611BC4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5A730857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0A13DF27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3764A413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2AF73CA1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AA27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586D0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C1F0" w14:textId="77777777" w:rsidR="00A71715" w:rsidRPr="008D08DE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EF14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8F70187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65D6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BC93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3ABA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DDEB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34CE0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F24F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9EBD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A6A91" w14:textId="77777777" w:rsidR="00A71715" w:rsidRPr="008D08DE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6EF1B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9F9BA7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231C07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71715" w14:paraId="66323AE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24860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446B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A9E4" w14:textId="77777777" w:rsidR="00A71715" w:rsidRPr="001161EA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274C2" w14:textId="77777777" w:rsidR="00A71715" w:rsidRDefault="00A7171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03A7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6FAF4" w14:textId="77777777" w:rsidR="00A71715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641F3" w14:textId="77777777" w:rsidR="00A71715" w:rsidRDefault="00A7171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E2EA" w14:textId="77777777" w:rsidR="00A71715" w:rsidRPr="008D08DE" w:rsidRDefault="00A7171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A0A77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9060CF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DE9621" w14:textId="77777777" w:rsidR="00A71715" w:rsidRDefault="00A7171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71715" w14:paraId="52CC19D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B156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1B816" w14:textId="77777777" w:rsidR="00A71715" w:rsidRDefault="00A717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FF464" w14:textId="77777777" w:rsidR="00A71715" w:rsidRPr="001161EA" w:rsidRDefault="00A717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7659" w14:textId="77777777" w:rsidR="00A71715" w:rsidRDefault="00A7171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BFBE4" w14:textId="77777777" w:rsidR="00A71715" w:rsidRDefault="00A717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1F37" w14:textId="77777777" w:rsidR="00A71715" w:rsidRDefault="00A717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93C19" w14:textId="77777777" w:rsidR="00A71715" w:rsidRDefault="00A717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70FD" w14:textId="77777777" w:rsidR="00A71715" w:rsidRPr="008D08DE" w:rsidRDefault="00A717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4E96" w14:textId="77777777" w:rsidR="00A71715" w:rsidRDefault="00A717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4D9E91" w14:textId="77777777" w:rsidR="00A71715" w:rsidRDefault="00A717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C904DA" w14:textId="77777777" w:rsidR="00A71715" w:rsidRDefault="00A717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A71715" w14:paraId="46CC0265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8A75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C5ED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AC37B" w14:textId="77777777" w:rsidR="00A71715" w:rsidRPr="001161EA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09DF" w14:textId="77777777" w:rsidR="00A71715" w:rsidRDefault="00A7171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96EBA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7A9B0AE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FE9D" w14:textId="77777777" w:rsidR="00A71715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3D375" w14:textId="77777777" w:rsidR="00A71715" w:rsidRDefault="00A7171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40440" w14:textId="77777777" w:rsidR="00A71715" w:rsidRPr="008D08DE" w:rsidRDefault="00A7171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CF6F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F9BA66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70DC9B" w14:textId="77777777" w:rsidR="00A71715" w:rsidRDefault="00A7171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71715" w14:paraId="4F7CBF4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BF9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7216E" w14:textId="77777777" w:rsidR="00A71715" w:rsidRDefault="00A717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A526C" w14:textId="77777777" w:rsidR="00A71715" w:rsidRPr="001161EA" w:rsidRDefault="00A717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F4CA" w14:textId="77777777" w:rsidR="00A71715" w:rsidRDefault="00A7171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3D760" w14:textId="77777777" w:rsidR="00A71715" w:rsidRDefault="00A717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7098" w14:textId="77777777" w:rsidR="00A71715" w:rsidRDefault="00A717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2E4B" w14:textId="77777777" w:rsidR="00A71715" w:rsidRDefault="00A7171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BA22" w14:textId="77777777" w:rsidR="00A71715" w:rsidRPr="008D08DE" w:rsidRDefault="00A7171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5763" w14:textId="77777777" w:rsidR="00A71715" w:rsidRDefault="00A717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542ACF" w14:textId="77777777" w:rsidR="00A71715" w:rsidRDefault="00A717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FB29BB" w14:textId="77777777" w:rsidR="00A71715" w:rsidRDefault="00A7171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71715" w14:paraId="506A431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3DB0A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085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6E4AA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F346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A742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6544F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D1C4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20DB5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AAA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83909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4F25C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71715" w14:paraId="30D7F39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C17A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37A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68B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220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14:paraId="66402F7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1E8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3F888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3FB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14:paraId="07F22B5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476DF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4EE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3D0AE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71715" w14:paraId="705C9EC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9DAF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275D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D52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22D57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14:paraId="18E21E1A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9877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EA6AA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97B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14:paraId="7224CD5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C970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90E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71715" w14:paraId="2362195F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3D5E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5C1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3359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AD2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5E9AB5F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70446D1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0C19344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7D25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9304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EA9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4125E4B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47CEC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9634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5590664C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41A0C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EB3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7BCB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2058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5EBA930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AFC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14:paraId="33B36A3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14:paraId="04FFC8C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7418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B0B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EF07D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B1F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C53B2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7B5E3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14:paraId="4FDA91BD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14:paraId="0F15E21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71715" w14:paraId="5DC8D30B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163C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E826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14:paraId="25EE1FA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5EE5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55740" w14:textId="77777777" w:rsidR="00A71715" w:rsidRDefault="00A7171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297106D9" w14:textId="77777777" w:rsidR="00A71715" w:rsidRDefault="00A7171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691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C1197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B81E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46A84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28B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942ABE3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A71715" w14:paraId="73B8FB13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533F2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6BAC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86BD6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E13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3075A0BF" w14:textId="77777777" w:rsidR="00A71715" w:rsidRPr="008B2519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87D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FC35B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6B6C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DAB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88F72" w14:textId="77777777" w:rsidR="00A71715" w:rsidRPr="008D08DE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3C56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71715" w14:paraId="735BF290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4EF02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D0C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244447B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885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EB4D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88D902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EF8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8921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A74F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3EE9" w14:textId="77777777" w:rsidR="00A71715" w:rsidRPr="008D08DE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1FB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1CDA09A0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564B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68C3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CEBFF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6785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CD29DCE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CD4A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61ACC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EFD0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06E6F6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5A009" w14:textId="77777777" w:rsidR="00A71715" w:rsidRPr="008D08DE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9414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0E9FEA8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007E1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B2AE4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32E2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201EF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4D11501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F7F6A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4767B3E3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CF603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6B62C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6ACF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96337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71715" w14:paraId="6E98669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61E8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06AD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F38F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FB78C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5D166C6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0AFDD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0147ADE5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6E05E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3623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BC6AA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13B9A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71715" w14:paraId="1BCF411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4EBE6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ABB2F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D1BD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A2D6E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B0DB2D8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F929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1C6D7AEE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B88E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ECFC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D71BD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1329B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71715" w14:paraId="774F7A6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0246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8873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5A40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251D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9449789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3FFC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2E815887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DEC70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63C7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469AA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66437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71715" w14:paraId="5F9F652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8AFE5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A741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D31E5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FEA66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63FF41D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4EB0F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1C3A4EEE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2C7F2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D4D55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C751F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5E56E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71715" w14:paraId="208C399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89237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03EC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95A90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25D9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DBCC003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F0630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D23C5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2F96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3A14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8C7A9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B099A8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4C037941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3C4F876F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520B8F7B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71715" w14:paraId="60E9E943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998B7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75EE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CEFF3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DF181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1B96AC7F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43450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537D965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ED1B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3F07D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B06B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5DDE0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0DAE85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ECFD7B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18C5375F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71715" w14:paraId="2F8A31F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6A08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A5308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45E1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98D6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2452A40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2B14A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45084E22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378E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2E2F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2949E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5F8B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71715" w14:paraId="3D9431D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A80E1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F1686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FE3E8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EADD" w14:textId="77777777" w:rsidR="00A71715" w:rsidRDefault="00A71715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E2CE0DF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BAE2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2EFD2AEC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69C4" w14:textId="77777777" w:rsidR="00A71715" w:rsidRPr="001161EA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A495D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415E" w14:textId="77777777" w:rsidR="00A71715" w:rsidRPr="008D08DE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58AF" w14:textId="77777777" w:rsidR="00A71715" w:rsidRDefault="00A7171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71715" w14:paraId="513ABFDE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950D5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EF70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FCD7" w14:textId="77777777" w:rsidR="00A71715" w:rsidRPr="001161EA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9A46" w14:textId="77777777" w:rsidR="00A71715" w:rsidRDefault="00A7171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355144ED" w14:textId="77777777" w:rsidR="00A71715" w:rsidRDefault="00A7171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F53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6076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663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17A1" w14:textId="77777777" w:rsidR="00A71715" w:rsidRPr="008D08DE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4D4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670B70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2A4D8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5AED008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71715" w14:paraId="53CD975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F8CA7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3B6C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22BB" w14:textId="77777777" w:rsidR="00A71715" w:rsidRPr="001161EA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196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2AA96A79" w14:textId="77777777" w:rsidR="00A71715" w:rsidRDefault="00A71715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7212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532F10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5321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098E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3820" w14:textId="77777777" w:rsidR="00A71715" w:rsidRPr="008D08DE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10BC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71715" w14:paraId="2538214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42B2B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D17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6DBB" w14:textId="77777777" w:rsidR="00A71715" w:rsidRPr="001161EA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99A0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6175C2E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35CB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4617F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1A2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236C6" w14:textId="77777777" w:rsidR="00A71715" w:rsidRPr="008D08DE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F828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5C198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4B6E43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4AD1D89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6F6F8B1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71715" w14:paraId="1A5E33E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1DA3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458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3CB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B33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8BEE993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920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515E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5AA7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95A85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5823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F2C1CE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71715" w14:paraId="7B2B673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AA25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2FD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1C483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CB00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AB9DF9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3CF5F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7DF71A5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847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53D2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86B1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154B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71715" w14:paraId="7CC4543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2888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B3F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EA2D1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DE5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E0705E7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A4C48" w14:textId="77777777" w:rsidR="00A71715" w:rsidRDefault="00A7171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24CD261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A580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0F0E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74D80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F128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71715" w14:paraId="3CC465F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F7CC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38E9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18FE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0CA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F04089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A128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62B7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8DDA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B001D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0533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F6369A1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9063B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0DA2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EDAE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0684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ACCFA4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6B9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2B510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8FBD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2E09E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FE22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EE8FC4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8045A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D9B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4131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AAF3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AB1D17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8F7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06D81FD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7EFB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310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3F58B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B61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71715" w14:paraId="7A8F9B1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2EF8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0A9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A4F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25F1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6B6E5B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8BBE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0B6DA63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A4C3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38E5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7FCEB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730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71715" w14:paraId="754DFCA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DF9D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61BA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7CDB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5B753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5B6B5D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B701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2DB7306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3B9A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638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E110E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05D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B5A45C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4133A50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71715" w14:paraId="3B1B993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2F5C6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B9C0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E6083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9477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168BF0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5855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19889ED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6D5A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CDCB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ACE7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F1E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A94E6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1B30D30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71715" w14:paraId="02BB63C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0BFB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8DF2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89B2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6A27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B6510A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3F7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555AA00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AEFF0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7C2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3705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73B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68FB9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894CE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7E57A0A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71715" w14:paraId="772D8CEC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0B990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BC07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E54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A50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2025F1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521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1D871AD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5FB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24F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3A24C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6088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1872623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C3A46E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4307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54E3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6FBF6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CCDA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EB97B5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DC15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36AF602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7A1F1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C46C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360C3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E77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04122D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71715" w14:paraId="2ACE827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EDDB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D82F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6E9E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7C2B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0A4EB9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F2A9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4F42C7B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57D6C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67F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060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4D8D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F6029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71715" w14:paraId="434813E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01C18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2B12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858C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A330A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94BEC0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CDD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2FE1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A2AB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AC6F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5052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2F22959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D06F3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71715" w14:paraId="67C1629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18813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08F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68EB7B5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C9F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F14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DA3335D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38F64E1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E203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5EA3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727D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FE6C7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364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5A52C0C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13326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3F3E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8AA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75B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990D9E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5044663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D2B2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CE27D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AA2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499184B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45B5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819C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09894F2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ACDC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49D8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14:paraId="34CB851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2077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0764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14:paraId="49F593B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009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84C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5B8D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19F5A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AE17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5ECA20B1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F6F3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E3E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FB0B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CC4F0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7A2C134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BD6B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9218A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9D0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CC9E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905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14:paraId="3748CD6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14:paraId="7EFD845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63FBE72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51D8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A040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624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2BC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14:paraId="3091B0B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5F9A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8850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163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1BCF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1E09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A2D02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14:paraId="461888A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71715" w14:paraId="2B3D684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9E957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984D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A554A" w14:textId="77777777" w:rsidR="00A71715" w:rsidRPr="001161EA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6FDA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7E4CEC2A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0FE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828DCE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32B0442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3F7D2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6F0B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0DAD" w14:textId="77777777" w:rsidR="00A71715" w:rsidRPr="001161EA" w:rsidRDefault="00A7171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744D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3A261AD0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5DEA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C9B3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B7D4D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B12A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244368F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E4A8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2A1E20D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60DEC55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5E117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90F9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6E9D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D7D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42EF8DF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F70F5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473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1C52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5172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026E13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A693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87AD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B4E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5046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4A0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B2862D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D241B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71715" w14:paraId="24EF7A79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E471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B4E5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A71C0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810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275D9A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37F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8CBF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32D9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8C828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794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5AF3FF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A2EDB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323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6933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EBCD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53F72DA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DA8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6161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89E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173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90F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BFBC23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605C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7B4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9C5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9F3B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6C6ED0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0C91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483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1CC5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9440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9493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DD8DA2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77B86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839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735BD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54D2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248CD10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559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0782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4C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6CEC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E770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D98D143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4D942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FBEC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81D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AD8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F2A1C7D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4D93B85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3755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4F2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0B9B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B70B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CEE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F040BD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0E405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892F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174D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AB5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67EA4D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629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00F1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0A9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67F8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F624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79CE5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4AEE321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71715" w14:paraId="1FF35A3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8455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9514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14:paraId="38D00AD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D22F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1CE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14:paraId="558681D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24301BD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85E1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976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F9FC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AE4B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8702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A71715" w14:paraId="38525EE3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8C5D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AF5D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5208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A1F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6377FA9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2A6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79591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BCB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62714E3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23B05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FAA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6F63600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F073A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510F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8A5DA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F790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59303C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6A9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87919F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8E5D1A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B57C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358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57F70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C2E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400DB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5AA0E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55DBE16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71715" w14:paraId="4E1475D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788B7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4B9B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3DCF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D4A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60A5207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97DB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25948B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C5BB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C747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C1E44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034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32AB8A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971A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AE6A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17E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6F6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B3299A3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CC62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498B7C8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E1CC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6FCA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7F061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A54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D179CA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B0EC0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1B00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B7D1A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AFF87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3A9908B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B0EA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380EB5B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60DC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6ABEA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219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BD28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9D61EF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224F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1C1B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19872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16C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6D056B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5BF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0DB56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4C7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0F2A8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9DBD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82B10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CE13A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71715" w14:paraId="62C1571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F4724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269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B3CA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30140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083D6A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CB4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7DFC7F7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F13D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D987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FB964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8243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9C42E4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7381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AF2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CB70C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72A90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7F8C30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F95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C2CF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1815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C20CE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340C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98BFC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4401F29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71715" w14:paraId="7ABC3C4C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0F03B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CBA0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8CFD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B5C4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31FE77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614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543A3B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1218" w14:textId="77777777" w:rsidR="00A71715" w:rsidRPr="001161EA" w:rsidRDefault="00A717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F1D8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C92B8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56C0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BFEBB9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367032C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0959C83B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5463262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71715" w14:paraId="240DB35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23968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FFC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07910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12E8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97206F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568143F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90A3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AA7FC8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E949" w14:textId="77777777" w:rsidR="00A71715" w:rsidRPr="001161EA" w:rsidRDefault="00A717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64FE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3A468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2E0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0F4426F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4C5B3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1425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BB790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D79E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3A5AD1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E9D1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E0CF1F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1AC5C1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4B3E4" w14:textId="77777777" w:rsidR="00A71715" w:rsidRPr="001161EA" w:rsidRDefault="00A717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6293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6FDEA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7CDE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D93E7B8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2D69E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71715" w14:paraId="5E8276B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7DB73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9F1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55CA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FD70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CE8B3A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2046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F0C33" w14:textId="77777777" w:rsidR="00A71715" w:rsidRDefault="00A7171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3F03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740F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52EC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C8F6AA6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FB0F2F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71715" w14:paraId="51DB6D7B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0E8AD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166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75A4B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9FE0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91529CC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12D4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E630982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09EB5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587D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8B672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F281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3FD31674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1146F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71715" w14:paraId="3D373D7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F108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2A895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2C73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2D3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D0A7C8E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1F9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41CB83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2CD32AA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5138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9C6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B53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32B50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1719393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71715" w14:paraId="1346DD5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D56D2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7B4C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EF79D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162F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135BBE0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5600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2F2F79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4087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8667D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B589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005E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5D07E772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71715" w14:paraId="2FBC722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59BFC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DDC6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1F30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22E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FCA7659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52AEF0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FB57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6A8116E7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8E1B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9B1E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BAABB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1CA29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A5550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71715" w14:paraId="054695A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3C58A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E1FA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AE9E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7CDA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1992282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4ACDC0E6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E121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80033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7F3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4C66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B77A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EA7A9D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8C7F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DA0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0133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4DB2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C57D73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7F201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C03FA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721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1E3D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EF41C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7C412F7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C7F5E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F0B3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D530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739E4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824AD75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1BE0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7D26F6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62E4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A8F29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2D291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C0C5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905FD90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87FEB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053A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716F9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9235A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35E05D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1FFC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28DB7B4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D4264" w14:textId="77777777" w:rsidR="00A71715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8D38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82D7A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5AB7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C556C79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D6A69" w14:textId="77777777" w:rsidR="00A71715" w:rsidRDefault="00A71715" w:rsidP="00A7171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039B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F136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7EB78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FF15C71" w14:textId="77777777" w:rsidR="00A71715" w:rsidRDefault="00A7171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45303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6C84" w14:textId="77777777" w:rsidR="00A71715" w:rsidRPr="001161EA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AFEF" w14:textId="77777777" w:rsidR="00A71715" w:rsidRDefault="00A7171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5592" w14:textId="77777777" w:rsidR="00A71715" w:rsidRPr="008D08DE" w:rsidRDefault="00A7171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D6B2D" w14:textId="77777777" w:rsidR="00A71715" w:rsidRDefault="00A7171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42F309B" w14:textId="77777777" w:rsidR="00A71715" w:rsidRDefault="00A71715">
      <w:pPr>
        <w:spacing w:before="40" w:after="40" w:line="192" w:lineRule="auto"/>
        <w:ind w:right="57"/>
        <w:rPr>
          <w:sz w:val="20"/>
          <w:lang w:val="ro-RO"/>
        </w:rPr>
      </w:pPr>
    </w:p>
    <w:p w14:paraId="4F45D07B" w14:textId="77777777" w:rsidR="00A71715" w:rsidRDefault="00A71715" w:rsidP="00FF5C69">
      <w:pPr>
        <w:pStyle w:val="Heading1"/>
        <w:spacing w:line="276" w:lineRule="auto"/>
      </w:pPr>
      <w:r>
        <w:t>LINIA 804</w:t>
      </w:r>
    </w:p>
    <w:p w14:paraId="445BD47A" w14:textId="77777777" w:rsidR="00A71715" w:rsidRDefault="00A7171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71715" w14:paraId="2CA832CA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32557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C25FD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797A3B44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0902B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7B43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47F864D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23A7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D7D1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C53CE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C85F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EC9BD" w14:textId="77777777" w:rsidR="00A71715" w:rsidRPr="00E25A4B" w:rsidRDefault="00A7171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1D1E40C9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026A5767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14C12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1C76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0D779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197E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5809DD20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0D74F31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54E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84888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3487F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761107B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25160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88B72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6D89EE2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7CCBB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5F24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060BB408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659AC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AC8E4" w14:textId="77777777" w:rsidR="00A71715" w:rsidRDefault="00A7171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14:paraId="22E9AF84" w14:textId="77777777" w:rsidR="00A71715" w:rsidRDefault="00A7171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79FF28E0" w14:textId="77777777" w:rsidR="00A71715" w:rsidRDefault="00A71715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015FB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1AB8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5EB33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CBBA6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7AB05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99353E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40331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4664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5C985121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40EB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060B9" w14:textId="77777777" w:rsidR="00A71715" w:rsidRDefault="00A71715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086B5B86" w14:textId="77777777" w:rsidR="00A71715" w:rsidRDefault="00A71715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2CDA4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DBA1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7B2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EE5A2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367F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476DEFC4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7378B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A7974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24C8F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AF56" w14:textId="77777777" w:rsidR="00A71715" w:rsidRDefault="00A7171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14:paraId="4C766895" w14:textId="77777777" w:rsidR="00A71715" w:rsidRDefault="00A71715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6FD0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5309C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6A650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14:paraId="23B73C82" w14:textId="77777777" w:rsidR="00A71715" w:rsidRDefault="00A7171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FB00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21C8B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401DDB43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401ED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AC520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94946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C472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14:paraId="4918FDD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5ECFE6D1" w14:textId="77777777" w:rsidR="00A71715" w:rsidRDefault="00A71715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6D077" w14:textId="77777777" w:rsidR="00A71715" w:rsidRDefault="00A7171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085EB1" w14:textId="77777777" w:rsidR="00A71715" w:rsidRDefault="00A7171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570A3" w14:textId="77777777" w:rsidR="00A71715" w:rsidRPr="00F9444C" w:rsidRDefault="00A7171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EE9DE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EBC84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3101C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A769CA6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1720E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15F53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4422BDA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B876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E3AB8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143F72FF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B656B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EB055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F8D6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FE702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FBB0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13D5F1D" w14:textId="77777777" w:rsidR="00A71715" w:rsidRDefault="00A7171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71715" w14:paraId="715C0304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4603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60D4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27AB9FB6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AE07B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2C6F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1936F9EC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E9B90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D26E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FAE31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A3451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5C8D7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5906B509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71715" w14:paraId="7F9C7DBA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CAE1B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0332D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77181871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91BF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A3F68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4DBF255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9093D8C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328AF8C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1875D63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7BA898A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45AB8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8ECA1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AC7A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8877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0564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3D4285C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055D0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CF2D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0B72E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044A3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14:paraId="34C614C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0D8D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56FA11B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45C34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21718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FC9C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E77B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91A4008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D209F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4D60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A3F01" w14:textId="77777777" w:rsidR="00A71715" w:rsidRPr="00A152FB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FEF32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14:paraId="7637FEDE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8335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B6C23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330F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B711" w14:textId="77777777" w:rsidR="00A71715" w:rsidRPr="00F9444C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F83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A0CED60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7671E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BDF8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511B6B5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23AB5" w14:textId="77777777" w:rsidR="00A71715" w:rsidRPr="00A152FB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2F185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37B844E6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7ED45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62F03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296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5D49" w14:textId="77777777" w:rsidR="00A71715" w:rsidRPr="00F9444C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7456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B34F7A3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71715" w14:paraId="183102C4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B4874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560B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1D4CBDE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E6C49" w14:textId="77777777" w:rsidR="00A71715" w:rsidRPr="00A152FB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01CA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5FAA70FB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D3BC8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B1F06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2324D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07708" w14:textId="77777777" w:rsidR="00A71715" w:rsidRPr="00F9444C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35D8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C68B693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71715" w14:paraId="4FF524E7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3D91E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2B6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76157" w14:textId="77777777" w:rsidR="00A71715" w:rsidRPr="00A152FB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E2CA9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3141228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95C4C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626D2A9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C6B65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0DEE6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41C42" w14:textId="77777777" w:rsidR="00A71715" w:rsidRPr="00F9444C" w:rsidRDefault="00A7171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EFCF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518BE4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47863A" w14:textId="77777777" w:rsidR="00A71715" w:rsidRDefault="00A7171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71715" w14:paraId="20AFA84D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96D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8D003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0BA03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E467" w14:textId="77777777" w:rsidR="00A71715" w:rsidRDefault="00A71715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4DE2F8B1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7DC3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4650E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57AF1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6E2A338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F8C3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23876" w14:textId="77777777" w:rsidR="00A71715" w:rsidRDefault="00A7171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BD0F16" w14:textId="77777777" w:rsidR="00A71715" w:rsidRDefault="00A7171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FF8A186" w14:textId="77777777" w:rsidR="00A71715" w:rsidRDefault="00A7171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0596620" w14:textId="77777777" w:rsidR="00A71715" w:rsidRDefault="00A7171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71715" w14:paraId="7AB189D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8612D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4AE99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B06B6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D59DE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362D8D1D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67EE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B1ED97F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B447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2EB25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3E519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8D72F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57D3FD84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71715" w14:paraId="4325D7A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1011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04C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756CD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9C586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0CBB715C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89B6F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AFF8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E6ADF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C16EC8A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49F7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B6EC9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3030FF6D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E27B0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4982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7971A709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207EC" w14:textId="77777777" w:rsidR="00A71715" w:rsidRPr="00A152FB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6A1C1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9C84BB7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440DAD2E" w14:textId="77777777" w:rsidR="00A71715" w:rsidRDefault="00A71715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9A7A8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1D216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9213" w14:textId="77777777" w:rsidR="00A71715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1B4F2" w14:textId="77777777" w:rsidR="00A71715" w:rsidRPr="00F9444C" w:rsidRDefault="00A7171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7A425" w14:textId="77777777" w:rsidR="00A71715" w:rsidRDefault="00A7171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64E993B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C639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85971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0AA1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C6BC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9750B10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7A364CCF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DA5E7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23668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030F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5D3810AB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4F22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C9695" w14:textId="77777777" w:rsidR="00A71715" w:rsidRDefault="00A7171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44A5913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3C4A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A60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9D5D3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CC87B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B6405CE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71A0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6CD08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497CD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082E4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A427E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637CC26B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01890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B0748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2D1F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E18A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7B75EE5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697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877F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CC62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99CBF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4C30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EAB092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3684906E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16A59911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9EDD121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71715" w14:paraId="6FD267DA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B5E22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215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91B2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02F02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6C8354C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168B8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38F4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4C7E0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4B10C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8D693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40DCAE9B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6D233BC2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7BB87E4E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71715" w14:paraId="1E2487C3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6F739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74E9A" w14:textId="77777777" w:rsidR="00A71715" w:rsidRPr="004569F6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3E65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95100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7F56291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30801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D21A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EAB7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73BF4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3F8CE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A6C9F4D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542803BF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71715" w14:paraId="1A1BCDF2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9015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5DEC5" w14:textId="77777777" w:rsidR="00A71715" w:rsidRPr="00075151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FF5D3" w14:textId="77777777" w:rsidR="00A71715" w:rsidRPr="001161EA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535B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B688A45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D6C7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93DA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F9C0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EF47" w14:textId="77777777" w:rsidR="00A71715" w:rsidRPr="008D08DE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36EF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FB34E2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289592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0DFEE938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0745C178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71715" w14:paraId="08A90697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87CFB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6846" w14:textId="77777777" w:rsidR="00A71715" w:rsidRPr="004569F6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01D05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62F9F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B2DA254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959DE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51B9676C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50C188E7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EAA0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EB46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B7057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197CA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71715" w14:paraId="67760B73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E790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65896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1582C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561E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F349757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EA14D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39EBF6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56EB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024F3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6653A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5217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6FC80509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71715" w14:paraId="1E5047DD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22B3F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1DC0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24DE8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AFEC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570C746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9C0C5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5F84EE40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9B4FF4C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BC41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D0BEB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E50D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03C8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565BE440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71715" w14:paraId="309F9FF1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1B03F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314E3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248E" w14:textId="77777777" w:rsidR="00A71715" w:rsidRPr="00A152FB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81820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3D27AD7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F3D48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2F9ECF52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7A84404C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96B3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92ADE" w14:textId="77777777" w:rsidR="00A71715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5852" w14:textId="77777777" w:rsidR="00A71715" w:rsidRPr="00F9444C" w:rsidRDefault="00A7171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F1B2D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4E281EF" w14:textId="77777777" w:rsidR="00A71715" w:rsidRDefault="00A7171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71715" w14:paraId="0BE4C90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7AC9A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577CB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4F419DA8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19FD" w14:textId="77777777" w:rsidR="00A71715" w:rsidRPr="00A152FB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BE39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2357D35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29110E55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8F93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3B2D4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19E0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7C52" w14:textId="77777777" w:rsidR="00A71715" w:rsidRPr="00F9444C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2D60" w14:textId="77777777" w:rsidR="00A71715" w:rsidRDefault="00A7171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2350721F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16690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88BA9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BB11" w14:textId="77777777" w:rsidR="00A71715" w:rsidRPr="00A152FB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71DD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0EFFA56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016380ED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5A2BE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3808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F4427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53465D51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BB66" w14:textId="77777777" w:rsidR="00A71715" w:rsidRPr="00F9444C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2320" w14:textId="77777777" w:rsidR="00A71715" w:rsidRDefault="00A7171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71715" w14:paraId="160CADC8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6CD87" w14:textId="77777777" w:rsidR="00A71715" w:rsidRDefault="00A71715" w:rsidP="00A7171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8BB6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8C86" w14:textId="77777777" w:rsidR="00A71715" w:rsidRPr="00A152FB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6CE7E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DFC7B22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AC81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B2F3" w14:textId="77777777" w:rsidR="00A71715" w:rsidRPr="00F9444C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BED7" w14:textId="77777777" w:rsidR="00A71715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0F82C" w14:textId="77777777" w:rsidR="00A71715" w:rsidRPr="00F9444C" w:rsidRDefault="00A7171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A76C" w14:textId="77777777" w:rsidR="00A71715" w:rsidRDefault="00A7171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F73996F" w14:textId="77777777" w:rsidR="00A71715" w:rsidRDefault="00A71715" w:rsidP="00802827">
      <w:pPr>
        <w:spacing w:line="276" w:lineRule="auto"/>
        <w:ind w:right="57"/>
        <w:rPr>
          <w:sz w:val="20"/>
          <w:lang w:val="ro-RO"/>
        </w:rPr>
      </w:pPr>
    </w:p>
    <w:p w14:paraId="258A0978" w14:textId="77777777" w:rsidR="00A71715" w:rsidRDefault="00A71715" w:rsidP="00A73B8F">
      <w:pPr>
        <w:pStyle w:val="Heading1"/>
        <w:spacing w:line="360" w:lineRule="auto"/>
      </w:pPr>
      <w:r>
        <w:t>LINIA 813 B</w:t>
      </w:r>
    </w:p>
    <w:p w14:paraId="3B9A024E" w14:textId="77777777" w:rsidR="00A71715" w:rsidRDefault="00A71715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71715" w14:paraId="44D9155E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74FA4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7103C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6967A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A780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4C41C9E4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B1B5A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0851845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14:paraId="6D010154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CF3CB" w14:textId="77777777" w:rsidR="00A71715" w:rsidRPr="00305F8E" w:rsidRDefault="00A7171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18B63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D2A3C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0E66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5A272749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14:paraId="2B1AF942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A71715" w14:paraId="11ED4113" w14:textId="7777777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5A06C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830F0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14:paraId="7C3A61FE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E4262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A636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4C561BB7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1ADE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D72E5" w14:textId="77777777" w:rsidR="00A71715" w:rsidRPr="00305F8E" w:rsidRDefault="00A7171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D702A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4E534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F5F3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7E568231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6288E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EA154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1A3D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B606A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79E9C93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9739D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905416D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C1F2" w14:textId="77777777" w:rsidR="00A71715" w:rsidRPr="00305F8E" w:rsidRDefault="00A7171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C4877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D845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99D24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76E5243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A71715" w14:paraId="7F658553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984C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87740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8B59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988C" w14:textId="77777777" w:rsidR="00A71715" w:rsidRDefault="00A7171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D99E3B7" w14:textId="77777777" w:rsidR="00A71715" w:rsidRDefault="00A7171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A770" w14:textId="77777777" w:rsidR="00A71715" w:rsidRDefault="00A7171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6A3A" w14:textId="77777777" w:rsidR="00A71715" w:rsidRPr="00305F8E" w:rsidRDefault="00A7171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4F42F" w14:textId="77777777" w:rsidR="00A71715" w:rsidRDefault="00A7171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882FE" w14:textId="77777777" w:rsidR="00A71715" w:rsidRPr="00305F8E" w:rsidRDefault="00A7171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34E5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D8213C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7FF84E" w14:textId="77777777" w:rsidR="00A71715" w:rsidRDefault="00A7171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A71715" w14:paraId="58BDAE92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BBCF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9DB5F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D05D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3536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28ED1FA7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04A3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14:paraId="6592B92E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6FCFE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46999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FDCD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9EF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71BC04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AB3284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A71715" w14:paraId="462DD1FE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EEEDA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E1CE7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79F8F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12264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8313052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77309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14:paraId="48A4F16B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64D8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9D8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BA6B4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70CA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00BC29AD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977344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A71715" w14:paraId="46A1BD42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DDDDB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4F991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715CE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C496A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BA94F95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EC83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19A407D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DFAC1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99FAC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F4FFE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9A3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3834184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932FE8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A71715" w14:paraId="4755B224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66EFC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C8381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DAA0F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1ABC9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1E8098D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31D4C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B37F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DBC2C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89DD4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BB08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B0BF3A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AA5024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A71715" w14:paraId="26FD2E3D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FE013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4204E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1D49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86843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5354BE03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A53AD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904D7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B82A6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FEC46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82EB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942067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AC0309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71715" w14:paraId="1C5A7718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395F4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C8989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02B9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61E4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3EB4E7B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CB86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9E4F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C133D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0380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1EE09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75B36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6F4297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71715" w14:paraId="7BEA2D7E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79E32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D322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9990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C1DD4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A9112E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DF271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14:paraId="429AB570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621A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662B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380F3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6B162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7FE4E7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7D45C3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71715" w14:paraId="13DF4FF7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02AF0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C363D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C86E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B10F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537521E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EFC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9DCD647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5169E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8768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4A314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31AC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2F8B739E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A71715" w14:paraId="04638DFC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B68DB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28741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9F74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12FC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6C323253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17FC1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64EF4A5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E0C1624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14:paraId="50BA1F65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14:paraId="0F534800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DE778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944E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202B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F56E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5BA92E56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A71715" w14:paraId="6712C1B4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AAFDF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9E81D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A5BCE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BB4F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0A9EBEDD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CCC0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1179887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31E0D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4BC9B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43EA7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47D48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1AC73396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A71715" w14:paraId="67F52348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E09C7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A0D02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C6E9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D9E6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14:paraId="130C0CC5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AE98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0CC92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BE3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91F6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64A8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818790E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77B11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902F5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34B4B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C515D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4B8A43D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8530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5D41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4706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95845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C06AA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C41A34C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8EAFF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1B78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69479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AC38B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1CAC805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36E95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04BA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008B2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6630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0AE5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56C7B85C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2659D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10B0E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FBD1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651C6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55CBF265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E1E3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7CC8919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45070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8FAF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12DA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0CB5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BC781F3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D12D68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A71715" w14:paraId="56AF0D3B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8897F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FB271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62B5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0827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4808BD82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AEE42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1F23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4E4A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E5F26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0ECC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75615C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24B134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A71715" w14:paraId="5969E530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B6C39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38DBE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16CFF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F243D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230E1B7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6F3F8B60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CD18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0F38" w14:textId="77777777" w:rsidR="00A71715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E122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D70D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F7BF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93351F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A71715" w14:paraId="3FEB7F8C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A5740" w14:textId="77777777" w:rsidR="00A71715" w:rsidRDefault="00A71715" w:rsidP="00A7171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212E9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3441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DA9FD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14:paraId="03FEF281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9FD0D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DD2C9" w14:textId="77777777" w:rsidR="00A71715" w:rsidRPr="00305F8E" w:rsidRDefault="00A7171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C348D" w14:textId="77777777" w:rsidR="00A71715" w:rsidRDefault="00A7171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BC4B" w14:textId="77777777" w:rsidR="00A71715" w:rsidRPr="00305F8E" w:rsidRDefault="00A7171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767E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EA932A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1CB8D4" w14:textId="77777777" w:rsidR="00A71715" w:rsidRDefault="00A7171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14:paraId="4888F23A" w14:textId="77777777" w:rsidR="00A71715" w:rsidRDefault="00A71715" w:rsidP="002242FB">
      <w:pPr>
        <w:spacing w:before="40" w:after="40" w:line="192" w:lineRule="auto"/>
        <w:ind w:right="57"/>
        <w:rPr>
          <w:lang w:val="ro-RO"/>
        </w:rPr>
      </w:pPr>
    </w:p>
    <w:p w14:paraId="7F366E31" w14:textId="77777777" w:rsidR="00A71715" w:rsidRDefault="00A7171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14:paraId="662E4935" w14:textId="77777777" w:rsidR="00A71715" w:rsidRDefault="00A7171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71715" w14:paraId="6197213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B5664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EF86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AE688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ADD19" w14:textId="77777777" w:rsidR="00A71715" w:rsidRDefault="00A7171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A41054A" w14:textId="77777777" w:rsidR="00A71715" w:rsidRDefault="00A71715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4AF5E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86790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9E4EB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FCA89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C855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76610D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15D77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AA6C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5C561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1F367" w14:textId="77777777" w:rsidR="00A71715" w:rsidRDefault="00A7171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263961B" w14:textId="77777777" w:rsidR="00A71715" w:rsidRDefault="00A7171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3B8F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5C33CE2A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0CB4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9415D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D5CCF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E4ABC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97D832D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03251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701CE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EE0A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C3EE" w14:textId="77777777" w:rsidR="00A71715" w:rsidRDefault="00A7171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96D7A8C" w14:textId="77777777" w:rsidR="00A71715" w:rsidRDefault="00A7171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14B7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E91BD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D0A9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6A46E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0346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3FC3B639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E1ACF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73949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D874E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C7063" w14:textId="77777777" w:rsidR="00A71715" w:rsidRDefault="00A7171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0105085" w14:textId="77777777" w:rsidR="00A71715" w:rsidRDefault="00A71715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DCDE4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079EC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22142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C89A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69DCD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C0A3DA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5ACEFE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71715" w14:paraId="4745FFE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27B47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03313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4968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0C4AA" w14:textId="77777777" w:rsidR="00A71715" w:rsidRDefault="00A71715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2A59C34" w14:textId="77777777" w:rsidR="00A71715" w:rsidRDefault="00A71715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646B0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7CB2B8EF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9159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EC28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998DD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4A6D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2101FAD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7259F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B2365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9C358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7BEF0" w14:textId="77777777" w:rsidR="00A71715" w:rsidRDefault="00A7171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AB4F153" w14:textId="77777777" w:rsidR="00A71715" w:rsidRDefault="00A71715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EBD2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5BBFE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DDE8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2F6EF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7E6A6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482E26" w14:textId="77777777" w:rsidR="00A71715" w:rsidRPr="00C87E63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14:paraId="761F11FD" w14:textId="77777777" w:rsidR="00A71715" w:rsidRPr="00C87E63" w:rsidRDefault="00A71715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71715" w14:paraId="250E7C1B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1D61C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FEA9B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0E82" w14:textId="77777777" w:rsidR="00A71715" w:rsidRPr="002B6917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14EAB" w14:textId="77777777" w:rsidR="00A71715" w:rsidRDefault="00A7171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6A3CDDC" w14:textId="77777777" w:rsidR="00A71715" w:rsidRDefault="00A7171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051D65AA" w14:textId="77777777" w:rsidR="00A71715" w:rsidRDefault="00A71715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DE3C" w14:textId="77777777" w:rsidR="00A71715" w:rsidRDefault="00A7171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477578" w14:textId="77777777" w:rsidR="00A71715" w:rsidRDefault="00A7171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255FD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72C5" w14:textId="77777777" w:rsidR="00A71715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4E1B0" w14:textId="77777777" w:rsidR="00A71715" w:rsidRPr="002A6824" w:rsidRDefault="00A7171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C28D" w14:textId="77777777" w:rsidR="00A71715" w:rsidRDefault="00A7171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891C212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BEC54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62829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77F9" w14:textId="77777777" w:rsidR="00A71715" w:rsidRPr="002B6917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A6572" w14:textId="77777777" w:rsidR="00A71715" w:rsidRDefault="00A7171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022A607" w14:textId="77777777" w:rsidR="00A71715" w:rsidRDefault="00A7171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80554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201367F" w14:textId="77777777" w:rsidR="00A71715" w:rsidRDefault="00A7171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452DF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F959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AEFA" w14:textId="77777777" w:rsidR="00A71715" w:rsidRPr="002A6824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A8DDA" w14:textId="77777777" w:rsidR="00A71715" w:rsidRDefault="00A7171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2C0C6A6" w14:textId="77777777" w:rsidR="00A71715" w:rsidRDefault="00A7171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71715" w14:paraId="45C4B8BA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EF85E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B0119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D27B" w14:textId="77777777" w:rsidR="00A71715" w:rsidRPr="002B6917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88D93" w14:textId="77777777" w:rsidR="00A71715" w:rsidRDefault="00A7171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C0C38E4" w14:textId="77777777" w:rsidR="00A71715" w:rsidRDefault="00A7171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394D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1AD6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051BE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C33D" w14:textId="77777777" w:rsidR="00A71715" w:rsidRPr="002A6824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AD24" w14:textId="77777777" w:rsidR="00A71715" w:rsidRDefault="00A7171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B0F779" w14:textId="77777777" w:rsidR="00A71715" w:rsidRDefault="00A7171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12BC0B" w14:textId="77777777" w:rsidR="00A71715" w:rsidRDefault="00A7171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71715" w14:paraId="019BEC7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FA365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1BC7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8313" w14:textId="77777777" w:rsidR="00A71715" w:rsidRPr="002B6917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B4B51" w14:textId="77777777" w:rsidR="00A71715" w:rsidRDefault="00A7171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3DD52CFB" w14:textId="77777777" w:rsidR="00A71715" w:rsidRDefault="00A7171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62B68C2" w14:textId="77777777" w:rsidR="00A71715" w:rsidRDefault="00A7171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B092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9F90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E3EF1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3CC15F0B" w14:textId="77777777" w:rsidR="00A71715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0B60" w14:textId="77777777" w:rsidR="00A71715" w:rsidRPr="002A6824" w:rsidRDefault="00A7171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94EAB" w14:textId="77777777" w:rsidR="00A71715" w:rsidRDefault="00A7171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683F9E0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A30F8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8159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5BFFFDCF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DD2C" w14:textId="77777777" w:rsidR="00A71715" w:rsidRPr="002B6917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94D5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739FA3E4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4E5F4D0D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BC2DD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F7BA3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716DF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45055030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21FD8" w14:textId="77777777" w:rsidR="00A71715" w:rsidRPr="002A6824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C9C94" w14:textId="77777777" w:rsidR="00A71715" w:rsidRDefault="00A71715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71715" w14:paraId="3B7DCDC6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E3839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FE010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9B4E" w14:textId="77777777" w:rsidR="00A71715" w:rsidRPr="002B6917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9E2D8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11D03457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A619" w14:textId="77777777" w:rsidR="00A71715" w:rsidRDefault="00A7171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45150BA3" w14:textId="77777777" w:rsidR="00A71715" w:rsidRPr="00810F5B" w:rsidRDefault="00A7171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C3E1C" w14:textId="77777777" w:rsidR="00A71715" w:rsidRPr="00557C88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7A677" w14:textId="77777777" w:rsidR="00A71715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A0B75" w14:textId="77777777" w:rsidR="00A71715" w:rsidRPr="002A6824" w:rsidRDefault="00A7171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5475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612D4E3" w14:textId="77777777" w:rsidR="00A71715" w:rsidRDefault="00A7171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71715" w14:paraId="44C47A3D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BFF71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37C13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BF90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0EF47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04A822EE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14:paraId="4150B76A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93043" w14:textId="77777777" w:rsidR="00A71715" w:rsidRDefault="00A7171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1FDD5142" w14:textId="77777777" w:rsidR="00A71715" w:rsidRDefault="00A7171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31F6E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7942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D9897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3BADD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EC11821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25AB7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EF2E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A833D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99899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69CFEC76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68AF64A0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14:paraId="2BB42E56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25569" w14:textId="77777777" w:rsidR="00A71715" w:rsidRDefault="00A7171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7183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9CAA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4D2B8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48FB9" w14:textId="77777777" w:rsidR="00A71715" w:rsidRPr="004057D6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1A6C7F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A71715" w14:paraId="2FC37950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79B94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864B2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B1AB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BF04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52EBEABF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3F99899D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18EA" w14:textId="77777777" w:rsidR="00A71715" w:rsidRDefault="00A7171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C658A6B" w14:textId="77777777" w:rsidR="00A71715" w:rsidRDefault="00A7171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C1AAA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D449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B6E8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0B992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8C0755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0213EF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71715" w14:paraId="505E62CF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1C275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FEE3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81205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3590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B6CB" w14:textId="77777777" w:rsidR="00A71715" w:rsidRDefault="00A7171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6FA7" w14:textId="77777777" w:rsidR="00A71715" w:rsidRPr="00557C88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0E57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B140B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CCE2C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DE6891" w14:textId="77777777" w:rsidR="00A71715" w:rsidRPr="00D83307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71715" w14:paraId="1CAF6D28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17AC3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F6354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27B36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D9D76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37EE7F59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5E1C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3DC7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1BA75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F90F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1BD7F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10D6EB37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B5DF8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9CAF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791C9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085F1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36DF31B0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FD30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AE285" w14:textId="77777777" w:rsidR="00A71715" w:rsidRPr="00557C88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0D81D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FBB89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A38EF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7EE3879D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A4DE9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BAE93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50974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8EFD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4EE276AC" w14:textId="77777777" w:rsidR="00A71715" w:rsidRPr="006315B8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7A80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B6E6B" w14:textId="77777777" w:rsidR="00A71715" w:rsidRPr="00557C88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7EA9F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090E2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EDA5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71715" w14:paraId="474415A4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68678" w14:textId="77777777" w:rsidR="00A71715" w:rsidRDefault="00A71715" w:rsidP="00A7171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1B449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E36C1" w14:textId="77777777" w:rsidR="00A71715" w:rsidRPr="002B6917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429D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32DC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B31A1B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6523" w14:textId="77777777" w:rsidR="00A71715" w:rsidRPr="00557C88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B5B3" w14:textId="77777777" w:rsidR="00A71715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06087" w14:textId="77777777" w:rsidR="00A71715" w:rsidRPr="002A6824" w:rsidRDefault="00A7171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0658" w14:textId="77777777" w:rsidR="00A71715" w:rsidRDefault="00A7171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19FF0CD9" w14:textId="77777777" w:rsidR="00A71715" w:rsidRDefault="00A71715">
      <w:pPr>
        <w:tabs>
          <w:tab w:val="left" w:pos="3183"/>
        </w:tabs>
        <w:rPr>
          <w:sz w:val="20"/>
          <w:lang w:val="ro-RO"/>
        </w:rPr>
      </w:pPr>
    </w:p>
    <w:p w14:paraId="0EDDA603" w14:textId="77777777" w:rsidR="00A71715" w:rsidRDefault="00A717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3D527CF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9471063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FB8D48C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DEC2900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8DB778B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4703DCF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B777FD4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36CEBBE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7C83AD5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37BFE13" w14:textId="77777777" w:rsidR="002F699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1FA8B38" w14:textId="77777777" w:rsidR="002F6992" w:rsidRPr="00C21F42" w:rsidRDefault="002F699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68367DA1" w14:textId="77777777" w:rsidR="00A71715" w:rsidRPr="00C21F42" w:rsidRDefault="00A717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0D7E80B4" w14:textId="77777777" w:rsidR="00A71715" w:rsidRPr="00C21F42" w:rsidRDefault="00A7171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491C2C7E" w14:textId="77777777" w:rsidR="00A71715" w:rsidRPr="00C21F42" w:rsidRDefault="00A7171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58E3B2F7" w14:textId="77777777" w:rsidR="00A71715" w:rsidRDefault="00A7171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32559BBA" w14:textId="77777777" w:rsidR="00A71715" w:rsidRPr="00C21F42" w:rsidRDefault="00A7171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1943FAED" w14:textId="77777777" w:rsidR="00A71715" w:rsidRPr="00C21F42" w:rsidRDefault="00A7171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FFE0D18" w14:textId="77777777" w:rsidR="00A71715" w:rsidRPr="00C21F42" w:rsidRDefault="00A7171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304937FF" w14:textId="77777777" w:rsidR="00A71715" w:rsidRPr="00C21F42" w:rsidRDefault="00A7171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D608E6F" w14:textId="77777777" w:rsidR="00FB37F1" w:rsidRPr="007E0D00" w:rsidRDefault="00FB37F1" w:rsidP="007E0D00"/>
    <w:sectPr w:rsidR="00FB37F1" w:rsidRPr="007E0D00" w:rsidSect="00612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F0B6" w14:textId="77777777" w:rsidR="00763E4C" w:rsidRDefault="00763E4C">
      <w:r>
        <w:separator/>
      </w:r>
    </w:p>
  </w:endnote>
  <w:endnote w:type="continuationSeparator" w:id="0">
    <w:p w14:paraId="60A3C14F" w14:textId="77777777" w:rsidR="00763E4C" w:rsidRDefault="0076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ED6E" w14:textId="77777777" w:rsidR="005C7D70" w:rsidRDefault="005C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4626" w14:textId="77777777" w:rsidR="005C7D70" w:rsidRDefault="005C7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0EA" w14:textId="77777777" w:rsidR="005C7D70" w:rsidRDefault="005C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45C4" w14:textId="77777777" w:rsidR="00763E4C" w:rsidRDefault="00763E4C">
      <w:r>
        <w:separator/>
      </w:r>
    </w:p>
  </w:footnote>
  <w:footnote w:type="continuationSeparator" w:id="0">
    <w:p w14:paraId="22EA5156" w14:textId="77777777" w:rsidR="00763E4C" w:rsidRDefault="0076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91A1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D6BE1A" w14:textId="7AFAE7AF"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431637">
      <w:rPr>
        <w:b/>
        <w:bCs/>
        <w:i/>
        <w:iCs/>
        <w:sz w:val="22"/>
      </w:rPr>
      <w:t>decada 21-31 martie 2024</w:t>
    </w:r>
  </w:p>
  <w:p w14:paraId="5747EBDF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27B0F2B2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7D30B096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4FF35DE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46657673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3D7E015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2605CE6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7CC2BEB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EBDC2C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50E6B93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3E5C5A4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8014EA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5345C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24BD304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8F1D270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022C078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3E94C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4BDDB629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3A21B0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CF30CF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344650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11E3769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4A0EB2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A229C34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CCF530D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38B20399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2040D163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71AD7D6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6D7B959C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4A5B708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0F7D689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EEE1F2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02E362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07DF0F0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34FD86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792EE3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6CFC23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B59576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9277789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0B6" w14:textId="77777777" w:rsidR="006F5073" w:rsidRDefault="009032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1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42CF2E3" w14:textId="6D261229"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431637">
      <w:rPr>
        <w:b/>
        <w:bCs/>
        <w:i/>
        <w:iCs/>
        <w:sz w:val="22"/>
      </w:rPr>
      <w:t>decada 21-31 martie 2024</w:t>
    </w:r>
  </w:p>
  <w:p w14:paraId="4B6EADDB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1077A8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42CB64B6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FE37D8D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25543F20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2C066B3E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D4D0158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5E393BF3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628629F0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54BDAED8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BE97EF2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7B7C1A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F8D4FA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B34A8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23EA42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2DEDD31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5AD853E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8179A1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80122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845C7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081578E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ACBB01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332E9C4C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1E2EEFD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09B30776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3431E7E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9994414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07D5ACF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B58BF8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06B8119C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E883B4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2B57EA91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6CE7E3C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ACDC187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05AAEC9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5003CA7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C7BB8E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718F8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2C9BC918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F7E673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F4AD6D0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51FD2F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0EDFD3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170D0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11F0438B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8682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 w15:restartNumberingAfterBreak="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13944B1A"/>
    <w:multiLevelType w:val="hybridMultilevel"/>
    <w:tmpl w:val="B2B07DB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07E91"/>
    <w:multiLevelType w:val="hybridMultilevel"/>
    <w:tmpl w:val="A60CA86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214DA"/>
    <w:multiLevelType w:val="hybridMultilevel"/>
    <w:tmpl w:val="4CA8396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28270D6A"/>
    <w:multiLevelType w:val="hybridMultilevel"/>
    <w:tmpl w:val="8D58CB4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03431"/>
    <w:multiLevelType w:val="hybridMultilevel"/>
    <w:tmpl w:val="E75C40C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351809F6"/>
    <w:multiLevelType w:val="hybridMultilevel"/>
    <w:tmpl w:val="9E6AEAF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84E13"/>
    <w:multiLevelType w:val="hybridMultilevel"/>
    <w:tmpl w:val="C746672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84C8C"/>
    <w:multiLevelType w:val="hybridMultilevel"/>
    <w:tmpl w:val="C44C488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8"/>
  </w:num>
  <w:num w:numId="5">
    <w:abstractNumId w:val="35"/>
  </w:num>
  <w:num w:numId="6">
    <w:abstractNumId w:val="38"/>
  </w:num>
  <w:num w:numId="7">
    <w:abstractNumId w:val="16"/>
  </w:num>
  <w:num w:numId="8">
    <w:abstractNumId w:val="7"/>
  </w:num>
  <w:num w:numId="9">
    <w:abstractNumId w:val="37"/>
  </w:num>
  <w:num w:numId="10">
    <w:abstractNumId w:val="11"/>
  </w:num>
  <w:num w:numId="11">
    <w:abstractNumId w:val="13"/>
  </w:num>
  <w:num w:numId="12">
    <w:abstractNumId w:val="29"/>
  </w:num>
  <w:num w:numId="13">
    <w:abstractNumId w:val="8"/>
  </w:num>
  <w:num w:numId="14">
    <w:abstractNumId w:val="34"/>
  </w:num>
  <w:num w:numId="15">
    <w:abstractNumId w:val="33"/>
  </w:num>
  <w:num w:numId="16">
    <w:abstractNumId w:val="24"/>
  </w:num>
  <w:num w:numId="17">
    <w:abstractNumId w:val="25"/>
  </w:num>
  <w:num w:numId="18">
    <w:abstractNumId w:val="20"/>
  </w:num>
  <w:num w:numId="19">
    <w:abstractNumId w:val="6"/>
  </w:num>
  <w:num w:numId="20">
    <w:abstractNumId w:val="9"/>
  </w:num>
  <w:num w:numId="21">
    <w:abstractNumId w:val="2"/>
  </w:num>
  <w:num w:numId="22">
    <w:abstractNumId w:val="30"/>
  </w:num>
  <w:num w:numId="23">
    <w:abstractNumId w:val="26"/>
  </w:num>
  <w:num w:numId="24">
    <w:abstractNumId w:val="17"/>
  </w:num>
  <w:num w:numId="25">
    <w:abstractNumId w:val="4"/>
  </w:num>
  <w:num w:numId="26">
    <w:abstractNumId w:val="3"/>
  </w:num>
  <w:num w:numId="27">
    <w:abstractNumId w:val="22"/>
  </w:num>
  <w:num w:numId="28">
    <w:abstractNumId w:val="5"/>
  </w:num>
  <w:num w:numId="29">
    <w:abstractNumId w:val="31"/>
  </w:num>
  <w:num w:numId="30">
    <w:abstractNumId w:val="21"/>
  </w:num>
  <w:num w:numId="31">
    <w:abstractNumId w:val="36"/>
  </w:num>
  <w:num w:numId="32">
    <w:abstractNumId w:val="27"/>
  </w:num>
  <w:num w:numId="33">
    <w:abstractNumId w:val="15"/>
  </w:num>
  <w:num w:numId="34">
    <w:abstractNumId w:val="18"/>
  </w:num>
  <w:num w:numId="35">
    <w:abstractNumId w:val="12"/>
  </w:num>
  <w:num w:numId="36">
    <w:abstractNumId w:val="10"/>
  </w:num>
  <w:num w:numId="37">
    <w:abstractNumId w:val="32"/>
  </w:num>
  <w:num w:numId="38">
    <w:abstractNumId w:val="14"/>
  </w:num>
  <w:num w:numId="3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uNwkIkMY6aGw5hRD0Z3g5kzVj/OExDWJHJWl5Xff5i6PXb1Wc5of9gMFO1QnnAPkrf9zXIpsg8HPlmjPcHT81A==" w:salt="GODwyl+uGbtRlJ0qyEDE2Q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275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79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62A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C1D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4868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992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637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C9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2EDB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91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46F8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8EA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03F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435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76"/>
    <w:rsid w:val="0070439E"/>
    <w:rsid w:val="007052DC"/>
    <w:rsid w:val="0070534B"/>
    <w:rsid w:val="00705CDB"/>
    <w:rsid w:val="00705E09"/>
    <w:rsid w:val="007061FC"/>
    <w:rsid w:val="00706BE9"/>
    <w:rsid w:val="00706EF3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4C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027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30E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09E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0D00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261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715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0B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358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6D0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607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96D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110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6EE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CB54E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14143</Words>
  <Characters>80620</Characters>
  <Application>Microsoft Office Word</Application>
  <DocSecurity>0</DocSecurity>
  <Lines>671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2024-03-12T07:11:00Z</dcterms:created>
  <dcterms:modified xsi:type="dcterms:W3CDTF">2024-03-12T11:38:00Z</dcterms:modified>
</cp:coreProperties>
</file>