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DC" w:rsidRPr="00B26C8D" w:rsidRDefault="000526DC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0526DC" w:rsidRPr="00B26C8D" w:rsidRDefault="000526DC" w:rsidP="00E65B0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0526DC" w:rsidRDefault="000526DC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0526DC" w:rsidRDefault="000526D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0526DC" w:rsidRDefault="000526DC">
      <w:pPr>
        <w:jc w:val="center"/>
        <w:rPr>
          <w:sz w:val="28"/>
        </w:rPr>
      </w:pPr>
    </w:p>
    <w:p w:rsidR="000526DC" w:rsidRDefault="000526DC">
      <w:pPr>
        <w:jc w:val="center"/>
        <w:rPr>
          <w:sz w:val="28"/>
        </w:rPr>
      </w:pPr>
    </w:p>
    <w:p w:rsidR="000526DC" w:rsidRDefault="000526DC">
      <w:pPr>
        <w:jc w:val="center"/>
        <w:rPr>
          <w:sz w:val="28"/>
        </w:rPr>
      </w:pPr>
    </w:p>
    <w:p w:rsidR="000526DC" w:rsidRDefault="000526DC">
      <w:pPr>
        <w:jc w:val="center"/>
        <w:rPr>
          <w:sz w:val="28"/>
        </w:rPr>
      </w:pPr>
    </w:p>
    <w:p w:rsidR="000526DC" w:rsidRDefault="000526DC">
      <w:pPr>
        <w:jc w:val="center"/>
        <w:rPr>
          <w:sz w:val="28"/>
        </w:rPr>
      </w:pPr>
    </w:p>
    <w:p w:rsidR="000526DC" w:rsidRDefault="00F054E2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0526DC">
        <w:rPr>
          <w:b/>
          <w:bCs/>
          <w:spacing w:val="80"/>
          <w:sz w:val="32"/>
          <w:lang w:val="en-US"/>
        </w:rPr>
        <w:t>B.A.R.</w:t>
      </w:r>
      <w:r w:rsidR="000526DC">
        <w:rPr>
          <w:b/>
          <w:bCs/>
          <w:spacing w:val="80"/>
          <w:sz w:val="32"/>
        </w:rPr>
        <w:t>IAȘI</w:t>
      </w:r>
    </w:p>
    <w:p w:rsidR="000526DC" w:rsidRDefault="000526DC">
      <w:pPr>
        <w:rPr>
          <w:b/>
          <w:bCs/>
          <w:spacing w:val="40"/>
        </w:rPr>
      </w:pPr>
    </w:p>
    <w:p w:rsidR="000526DC" w:rsidRDefault="000526D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0526DC" w:rsidRDefault="000526D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aprilie 2024</w:t>
      </w:r>
    </w:p>
    <w:p w:rsidR="000526DC" w:rsidRDefault="000526DC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0526DC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526DC" w:rsidRDefault="000526DC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0526DC" w:rsidRDefault="000526DC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0526DC" w:rsidRDefault="000526D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0526DC" w:rsidRDefault="000526DC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0526DC" w:rsidRDefault="000526D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0526DC" w:rsidRDefault="000526D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526DC" w:rsidRDefault="000526D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0526DC" w:rsidRDefault="000526D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0526DC" w:rsidRDefault="000526DC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0526DC" w:rsidRDefault="000526D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0526DC" w:rsidRDefault="000526D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0526DC" w:rsidRDefault="000526DC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0526DC" w:rsidRDefault="000526D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0526DC" w:rsidRDefault="000526D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0526DC" w:rsidRDefault="000526DC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0526DC" w:rsidRDefault="000526DC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0526DC" w:rsidRDefault="000526DC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0526DC" w:rsidRDefault="000526DC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0526DC" w:rsidRDefault="000526D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0526DC" w:rsidRDefault="000526DC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0526DC" w:rsidRDefault="000526D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0526DC" w:rsidRDefault="000526D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0526DC" w:rsidRDefault="000526D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0526DC" w:rsidRDefault="000526DC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526DC" w:rsidRDefault="000526DC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0526DC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0526DC" w:rsidRDefault="000526DC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0526DC" w:rsidRDefault="000526D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0526DC" w:rsidRDefault="000526D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0526DC" w:rsidRDefault="000526DC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0526DC" w:rsidRDefault="000526D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526DC" w:rsidRDefault="000526D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0526DC" w:rsidRDefault="000526D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26DC" w:rsidRDefault="000526D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0526DC" w:rsidRDefault="000526D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526DC" w:rsidRDefault="000526DC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0526DC" w:rsidRDefault="000526DC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0526DC" w:rsidRDefault="000526DC">
      <w:pPr>
        <w:spacing w:line="192" w:lineRule="auto"/>
        <w:jc w:val="center"/>
      </w:pPr>
    </w:p>
    <w:p w:rsidR="000526DC" w:rsidRDefault="000526DC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0526DC" w:rsidRPr="006310EB" w:rsidRDefault="000526D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526DC" w:rsidRPr="006310EB" w:rsidRDefault="000526D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526DC" w:rsidRPr="006310EB" w:rsidRDefault="000526DC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0526DC" w:rsidRPr="00A8307A" w:rsidRDefault="000526DC" w:rsidP="00516DD3">
      <w:pPr>
        <w:pStyle w:val="Heading1"/>
        <w:spacing w:line="360" w:lineRule="auto"/>
      </w:pPr>
      <w:r w:rsidRPr="00A8307A">
        <w:t>LINIA 100</w:t>
      </w:r>
    </w:p>
    <w:p w:rsidR="000526DC" w:rsidRPr="00A8307A" w:rsidRDefault="000526DC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0526D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526DC" w:rsidRPr="00A8307A" w:rsidRDefault="000526D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26DC" w:rsidRPr="00A8307A" w:rsidRDefault="000526DC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526DC" w:rsidRPr="00A8307A" w:rsidRDefault="000526D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26DC" w:rsidRPr="00A8307A" w:rsidRDefault="000526D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526DC" w:rsidRPr="00A8307A" w:rsidRDefault="000526DC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0526DC" w:rsidRPr="00A8307A" w:rsidRDefault="000526DC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Pr="00A8307A" w:rsidRDefault="000526DC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0526D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526DC" w:rsidRPr="00A8307A" w:rsidRDefault="000526D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0526DC" w:rsidRPr="00A8307A" w:rsidRDefault="000526D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526DC" w:rsidRPr="00A8307A" w:rsidRDefault="000526D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526DC" w:rsidRPr="00A8307A" w:rsidRDefault="000526D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526D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0526DC" w:rsidRDefault="000526DC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0526DC" w:rsidRPr="00A8307A" w:rsidRDefault="000526DC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0526D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:rsidR="000526DC" w:rsidRDefault="000526DC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0526DC" w:rsidRPr="00A8307A" w:rsidRDefault="000526DC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0526DC" w:rsidRPr="00A8307A" w:rsidRDefault="000526D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0526DC" w:rsidRPr="00A8307A" w:rsidRDefault="000526D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 xml:space="preserve">Bucureştii Noi </w:t>
            </w:r>
          </w:p>
          <w:p w:rsidR="000526DC" w:rsidRPr="00A8307A" w:rsidRDefault="000526DC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0526DC" w:rsidRPr="00A8307A" w:rsidRDefault="000526D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526DC" w:rsidRPr="00A8307A" w:rsidRDefault="000526D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0526DC" w:rsidRPr="00A8307A" w:rsidRDefault="000526D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Pr="00A8307A" w:rsidRDefault="000526D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0526DC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Pr="00A8307A" w:rsidRDefault="000526D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0526DC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Bucureştii Noi</w:t>
            </w:r>
          </w:p>
          <w:p w:rsidR="000526DC" w:rsidRPr="00A8307A" w:rsidRDefault="000526DC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3B65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0526D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0526DC" w:rsidRPr="00A8307A" w:rsidRDefault="000526D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410</w:t>
            </w:r>
          </w:p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526DC" w:rsidRPr="00A8307A" w:rsidRDefault="000526D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0526DC" w:rsidRPr="00A8307A" w:rsidRDefault="000526DC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526DC" w:rsidRPr="00A8307A" w:rsidRDefault="000526DC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526DC" w:rsidRPr="00A8307A" w:rsidRDefault="000526D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526DC" w:rsidRPr="00A8307A" w:rsidRDefault="000526D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0526DC" w:rsidRPr="00A8307A" w:rsidRDefault="000526DC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0526DC" w:rsidRPr="00A8307A" w:rsidRDefault="000526DC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:rsidR="000526DC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0526DC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0526DC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526DC" w:rsidRPr="00A8307A" w:rsidRDefault="000526DC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0526DC" w:rsidRPr="00A8307A" w:rsidRDefault="000526D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0526DC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526DC" w:rsidRPr="00A8307A" w:rsidRDefault="000526DC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0526DC" w:rsidRPr="00A8307A" w:rsidRDefault="000526DC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526DC" w:rsidRPr="00A8307A" w:rsidRDefault="000526DC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0526DC" w:rsidRPr="00A8307A" w:rsidRDefault="000526DC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526DC" w:rsidRPr="00A8307A" w:rsidRDefault="000526DC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:rsidR="000526DC" w:rsidRDefault="000526DC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526DC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 +</w:t>
            </w:r>
          </w:p>
          <w:p w:rsidR="000526DC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</w:t>
            </w:r>
          </w:p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0526DC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Pr="00A8307A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0526DC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Pr="00A8307A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0526D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0526DC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0526DC" w:rsidRPr="0032656D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26DC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0526DC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0526D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526DC" w:rsidRPr="00A8307A" w:rsidRDefault="000526D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0526D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0526DC" w:rsidRPr="00A8307A" w:rsidRDefault="000526D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0526DC" w:rsidRPr="00A8307A" w:rsidRDefault="000526D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0526DC" w:rsidRPr="00A8307A" w:rsidRDefault="000526D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526DC" w:rsidRPr="00A8307A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526DC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0526DC" w:rsidRPr="00A8307A" w:rsidRDefault="000526D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526DC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526DC" w:rsidRPr="00A8307A" w:rsidRDefault="000526DC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:rsidR="000526DC" w:rsidRPr="00A8307A" w:rsidRDefault="000526DC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0526DC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:rsidR="000526DC" w:rsidRPr="008907B7" w:rsidRDefault="000526DC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07,00 - 18,00.</w:t>
            </w:r>
          </w:p>
        </w:tc>
      </w:tr>
      <w:tr w:rsidR="000526DC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  <w:p w:rsidR="000526DC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526D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526D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526D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526DC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0526DC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0526DC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97+600</w:t>
            </w:r>
          </w:p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526DC" w:rsidRPr="00A8307A" w:rsidRDefault="000526DC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797B7F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797B7F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526DC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0526DC" w:rsidRPr="00A8307A" w:rsidRDefault="000526DC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0526D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101+330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C20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Protecție muncitori,</w:t>
            </w:r>
          </w:p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</w:t>
            </w:r>
          </w:p>
          <w:p w:rsidR="000526DC" w:rsidRPr="000407B7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07,00 - 18,00.</w:t>
            </w:r>
          </w:p>
        </w:tc>
      </w:tr>
      <w:tr w:rsidR="000526DC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0526DC" w:rsidRPr="00A8307A" w:rsidRDefault="000526DC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112+200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0526DC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0526DC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, 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26DC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5, 4 și 6.</w:t>
            </w:r>
          </w:p>
        </w:tc>
      </w:tr>
      <w:tr w:rsidR="000526DC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1 - 5</w:t>
            </w:r>
            <w:r>
              <w:rPr>
                <w:b/>
                <w:bCs/>
                <w:sz w:val="20"/>
              </w:rPr>
              <w:t>,</w:t>
            </w:r>
          </w:p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0526D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0526DC" w:rsidRPr="00A8307A" w:rsidRDefault="000526DC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0526D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128+500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526DC" w:rsidRPr="00A8307A" w:rsidRDefault="000526DC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526DC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 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130+618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0526D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0526D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0526DC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0526DC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0526D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155+000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26DC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  <w:p w:rsidR="000526DC" w:rsidRDefault="000526DC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526DC" w:rsidRDefault="000526DC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7, 11, 17, 23 și 27.</w:t>
            </w:r>
          </w:p>
          <w:p w:rsidR="000526DC" w:rsidRPr="00A8307A" w:rsidRDefault="000526DC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26DC" w:rsidRDefault="000526DC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:rsidR="000526DC" w:rsidRDefault="000526DC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0526D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26DC" w:rsidRDefault="000526DC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X,</w:t>
            </w:r>
          </w:p>
          <w:p w:rsidR="000526DC" w:rsidRPr="00A8307A" w:rsidRDefault="000526DC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156+150</w:t>
            </w:r>
          </w:p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26DC" w:rsidRDefault="000526DC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2, Cap Y.</w:t>
            </w:r>
          </w:p>
        </w:tc>
      </w:tr>
      <w:tr w:rsidR="000526DC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0526DC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0526D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0526D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0526D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0526D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526D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0526DC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0526DC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0526DC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5, 6 și </w:t>
            </w:r>
            <w:r w:rsidRPr="00A8307A">
              <w:rPr>
                <w:b/>
                <w:bCs/>
                <w:sz w:val="20"/>
              </w:rPr>
              <w:t xml:space="preserve">7 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526DC" w:rsidRPr="00A8307A" w:rsidRDefault="000526DC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0526DC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0526DC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0526DC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0526DC" w:rsidRPr="00A8307A" w:rsidRDefault="000526DC" w:rsidP="00F43D7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0526D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0526DC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0526D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0526D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0526DC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0526DC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0526DC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0526DC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0526DC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0526DC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0526DC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0526D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0526DC" w:rsidRPr="00A8307A" w:rsidRDefault="000526DC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0526DC" w:rsidRPr="00A8307A" w:rsidRDefault="000526DC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26DC" w:rsidRPr="00A8307A" w:rsidRDefault="000526DC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0526DC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0526DC" w:rsidRPr="00A8307A" w:rsidRDefault="000526DC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26DC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0526DC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0526DC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0526D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257+900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E871C2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  <w:p w:rsidR="000526DC" w:rsidRPr="00E871C2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526DC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0526DC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0526DC" w:rsidRPr="00CA7415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0526DC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526DC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0526DC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0526DC" w:rsidRPr="00CA7415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0526DC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0526DC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0526DC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B943BB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0526DC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0526D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0526DC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526D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0526D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0526DC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0526DC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0526D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0526DC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342+430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0526D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0526D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0526DC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0526DC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0526DC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0526DC" w:rsidRPr="00A8307A" w:rsidRDefault="000526DC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0526DC" w:rsidRPr="00A8307A" w:rsidRDefault="000526DC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526DC" w:rsidRPr="00A8307A" w:rsidRDefault="000526DC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526DC" w:rsidRPr="00A8307A" w:rsidRDefault="000526DC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0526DC" w:rsidRPr="00A8307A" w:rsidRDefault="000526DC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0526DC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26DC" w:rsidRPr="00A8307A" w:rsidRDefault="000526DC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0526DC" w:rsidRPr="00A8307A" w:rsidRDefault="000526DC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0526DC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26DC" w:rsidRPr="00A8307A" w:rsidRDefault="000526DC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0526DC" w:rsidRPr="00A8307A" w:rsidRDefault="000526DC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0526DC" w:rsidRPr="00A8307A" w:rsidRDefault="000526DC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0526DC" w:rsidRPr="00A8307A" w:rsidRDefault="000526DC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526DC" w:rsidRPr="00A8307A" w:rsidRDefault="000526DC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0526DC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0526DC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0526DC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0526DC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526D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526DC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0526D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0526DC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0526DC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0526DC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0526DC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0526DC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0526DC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0526DC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0526DC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0526D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0526D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0526D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0526D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0526D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0526DC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0526DC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0526DC" w:rsidRPr="00A8307A" w:rsidRDefault="000526DC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0526DC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Zăgujeni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482+600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0526DC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0526DC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0526DC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EA59C7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Jabăr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526+400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Jabăr -</w:t>
            </w:r>
          </w:p>
          <w:p w:rsidR="000526DC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Belinț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526D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526D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526D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526D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0526D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0526DC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0526DC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0526DC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570+800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4 și 12.</w:t>
            </w:r>
          </w:p>
        </w:tc>
      </w:tr>
      <w:tr w:rsidR="000526DC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6, 7 și 8, Cap X.</w:t>
            </w:r>
          </w:p>
        </w:tc>
      </w:tr>
      <w:tr w:rsidR="000526DC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6 - 13, Cap Y.</w:t>
            </w:r>
          </w:p>
        </w:tc>
      </w:tr>
      <w:tr w:rsidR="000526DC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0526DC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526DC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0526D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 xml:space="preserve">11, 51, 97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0526DC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0526DC" w:rsidRPr="00DC4AFE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0526D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0526D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0526D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0526D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526D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0526D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0526D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681DC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0526DC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681D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0526DC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526DC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526DC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0526DC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5, 9 și 10, până la limita cu LFI.</w:t>
            </w:r>
          </w:p>
        </w:tc>
      </w:tr>
      <w:tr w:rsidR="000526DC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A8307A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0526DC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0526DC" w:rsidRPr="00A8307A" w:rsidRDefault="000526DC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526DC" w:rsidRPr="00A8307A" w:rsidRDefault="000526DC" w:rsidP="008B25EE">
      <w:pPr>
        <w:spacing w:before="40" w:after="40" w:line="192" w:lineRule="auto"/>
        <w:ind w:right="57"/>
        <w:rPr>
          <w:sz w:val="20"/>
        </w:rPr>
      </w:pPr>
    </w:p>
    <w:p w:rsidR="000526DC" w:rsidRDefault="000526DC" w:rsidP="0095691E">
      <w:pPr>
        <w:pStyle w:val="Heading1"/>
        <w:spacing w:line="360" w:lineRule="auto"/>
      </w:pPr>
      <w:r>
        <w:t>LINIA 300</w:t>
      </w:r>
    </w:p>
    <w:p w:rsidR="000526DC" w:rsidRDefault="000526DC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0526D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26DC" w:rsidRDefault="000526D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26DC" w:rsidRDefault="000526D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26DC" w:rsidRDefault="000526D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Pr="00D344C9" w:rsidRDefault="000526D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0526D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26DC" w:rsidRDefault="000526D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26DC" w:rsidRDefault="000526D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526D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 -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0526D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Crivina</w:t>
            </w:r>
          </w:p>
          <w:p w:rsidR="000526DC" w:rsidRDefault="000526DC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26DC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0526DC" w:rsidRPr="004870EE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526D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0526D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0526D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0526DC" w:rsidRDefault="000526DC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0526D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0526D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26DC" w:rsidRPr="00D344C9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0526DC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26DC" w:rsidRDefault="000526D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26DC" w:rsidRPr="00D344C9" w:rsidRDefault="000526D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0526DC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0526DC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0526DC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0526DC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0526D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0526D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26D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26DC" w:rsidRDefault="000526D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26D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526D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0526DC" w:rsidRDefault="000526DC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178+800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26DC" w:rsidRDefault="000526DC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26DC" w:rsidRDefault="000526DC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provozoriu.</w:t>
            </w:r>
          </w:p>
        </w:tc>
      </w:tr>
      <w:tr w:rsidR="000526D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26D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0526DC" w:rsidRDefault="000526DC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26DC" w:rsidRDefault="000526DC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1, de pe firul I </w:t>
            </w:r>
          </w:p>
          <w:p w:rsidR="000526DC" w:rsidRDefault="000526DC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 firul II.</w:t>
            </w:r>
          </w:p>
        </w:tc>
      </w:tr>
      <w:tr w:rsidR="000526D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0526D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26DC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26DC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26DC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26DC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26DC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526DC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0526DC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 și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26D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0526D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0526D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26DC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0526DC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526D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526D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26DC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9324E" w:rsidRDefault="000526DC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26DC" w:rsidRPr="000160B5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0526DC" w:rsidRPr="006B78FD" w:rsidRDefault="000526DC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26DC" w:rsidRPr="00ED17B8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0526DC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0526DC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0526D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0526D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526D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9324E" w:rsidRDefault="000526DC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26DC" w:rsidRPr="000160B5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0526DC" w:rsidRPr="005C2BB7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C155E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0526D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247+700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526DC" w:rsidRDefault="000526DC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C155E" w:rsidRDefault="000526DC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0526DC" w:rsidRDefault="000526DC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  <w:p w:rsidR="000526DC" w:rsidRPr="00EC155E" w:rsidRDefault="000526DC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 pentru lucrări pe firul II.</w:t>
            </w:r>
          </w:p>
        </w:tc>
      </w:tr>
      <w:tr w:rsidR="000526DC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0526DC" w:rsidRDefault="000526D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526DC" w:rsidRDefault="000526DC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E4F3A" w:rsidRDefault="000526DC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0526DC" w:rsidRDefault="000526DC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0526DC" w:rsidRDefault="000526DC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0526DC" w:rsidRPr="00DE4F3A" w:rsidRDefault="000526DC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0526DC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  <w:p w:rsidR="000526DC" w:rsidRDefault="000526D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526DC" w:rsidRDefault="000526DC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E4F3A" w:rsidRDefault="000526D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0526DC" w:rsidRDefault="000526D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0526DC" w:rsidRDefault="000526D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0526DC" w:rsidRPr="00DE4F3A" w:rsidRDefault="000526D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0526DC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0526DC" w:rsidRDefault="000526D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526DC" w:rsidRDefault="000526DC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0526DC" w:rsidRDefault="000526DC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E4F3A" w:rsidRDefault="000526D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Semnalizată ca limitare de viteză.</w:t>
            </w:r>
          </w:p>
          <w:p w:rsidR="000526DC" w:rsidRDefault="000526D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E4F3A">
              <w:rPr>
                <w:b/>
                <w:bCs/>
                <w:i/>
                <w:sz w:val="20"/>
              </w:rPr>
              <w:t>Podeț  provizoriu.</w:t>
            </w:r>
          </w:p>
          <w:p w:rsidR="000526DC" w:rsidRDefault="000526D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Protecție muncitori.</w:t>
            </w:r>
          </w:p>
          <w:p w:rsidR="000526DC" w:rsidRPr="00DE4F3A" w:rsidRDefault="000526DC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Lucrări în firul II.</w:t>
            </w:r>
          </w:p>
        </w:tc>
      </w:tr>
      <w:tr w:rsidR="000526D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26D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0526D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0526D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0526D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B2A72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26DC" w:rsidRPr="00CB2A72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0526D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26DC" w:rsidRPr="00CB2A72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0526DC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0526D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526D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26D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0526DC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0526D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0526D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Pr="00D344C9" w:rsidRDefault="000526DC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0526D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0526D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26D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0526D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Pr="00D344C9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0526D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26D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0526DC" w:rsidRDefault="000526DC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0526DC" w:rsidRDefault="000526D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0526DC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0526DC" w:rsidRDefault="000526D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0526DC" w:rsidRDefault="000526D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0526DC" w:rsidRDefault="000526D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0526DC" w:rsidRDefault="000526D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0526DC" w:rsidRDefault="000526D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(lipsă vizibilitate semnale de avarie S2 și S4 de la trecerea la nivel cu calea ferată km 372+876). </w:t>
            </w:r>
          </w:p>
          <w:p w:rsidR="000526DC" w:rsidRDefault="000526D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0526DC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Ramificație Sântimbru - 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0526DC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Pr="00D344C9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călători.</w:t>
            </w:r>
          </w:p>
        </w:tc>
      </w:tr>
      <w:tr w:rsidR="000526DC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526DC" w:rsidRDefault="000526D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Pr="00D344C9" w:rsidRDefault="000526D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toate trenurile de marfă.</w:t>
            </w:r>
          </w:p>
        </w:tc>
      </w:tr>
      <w:tr w:rsidR="000526DC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Pr="00D344C9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0526DC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26DC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0526DC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0526DC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Pr="00D344C9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0526DC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0526DC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Pr="00D344C9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0526DC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26DC" w:rsidRPr="00D344C9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0526DC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442+056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0526DC" w:rsidRDefault="000526DC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26DC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26DC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0526DC" w:rsidRPr="00D344C9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0526DC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0526DC" w:rsidRPr="00D344C9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0526DC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0526DC" w:rsidRPr="00D344C9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0526DC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0526DC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0526D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26DC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0526DC" w:rsidRDefault="000526DC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26DC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26D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26D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484+000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și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3, 5, 9 și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26D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și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aferenți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sch. 1, 7, 11 și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483+950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0526D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liniile 1 și 2.</w:t>
            </w:r>
          </w:p>
        </w:tc>
      </w:tr>
      <w:tr w:rsidR="000526D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26D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479+150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0526DC" w:rsidRPr="00D344C9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0526D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26D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0526DC" w:rsidRPr="00D344C9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Cluj Napoca -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501+930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 Protecție muncitori, între orele 08,00 - 18,00, de luni până sâmbătă inclusiv.</w:t>
            </w:r>
          </w:p>
        </w:tc>
      </w:tr>
      <w:tr w:rsidR="000526D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26D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0526D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0526D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0526DC" w:rsidRPr="00D344C9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0526D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0526D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0526D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0526DC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0526D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0526DC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526DC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526DC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526D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0526D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526D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526D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526D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0526DC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00D25" w:rsidRDefault="000526DC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44C9" w:rsidRDefault="000526DC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526DC" w:rsidRPr="00836022" w:rsidRDefault="000526DC" w:rsidP="0095691E">
      <w:pPr>
        <w:spacing w:before="40" w:line="192" w:lineRule="auto"/>
        <w:ind w:right="57"/>
        <w:rPr>
          <w:sz w:val="20"/>
          <w:lang w:val="en-US"/>
        </w:rPr>
      </w:pPr>
    </w:p>
    <w:p w:rsidR="000526DC" w:rsidRDefault="000526DC" w:rsidP="00956F37">
      <w:pPr>
        <w:pStyle w:val="Heading1"/>
        <w:spacing w:line="360" w:lineRule="auto"/>
      </w:pPr>
      <w:r>
        <w:t>LINIA 301 N</w:t>
      </w:r>
    </w:p>
    <w:p w:rsidR="000526DC" w:rsidRDefault="000526DC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526D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26DC" w:rsidRDefault="000526D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2092F" w:rsidRDefault="000526D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26DC" w:rsidRDefault="000526D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2092F" w:rsidRDefault="000526D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26DC" w:rsidRDefault="000526D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2092F" w:rsidRDefault="000526D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Pr="00474FB0" w:rsidRDefault="000526D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0526D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26DC" w:rsidRDefault="000526D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2092F" w:rsidRDefault="000526D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26DC" w:rsidRDefault="000526D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0526DC" w:rsidRDefault="000526D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0526DC" w:rsidRDefault="000526D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2092F" w:rsidRDefault="000526D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526DC" w:rsidRDefault="000526D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0526DC" w:rsidRDefault="000526D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0526D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0526DC" w:rsidRDefault="000526D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26DC" w:rsidRDefault="000526D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0526DC" w:rsidRDefault="000526D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2092F" w:rsidRDefault="000526D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0526DC" w:rsidRDefault="000526D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2092F" w:rsidRDefault="000526D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526DC" w:rsidRDefault="000526DC">
      <w:pPr>
        <w:spacing w:before="40" w:after="40" w:line="192" w:lineRule="auto"/>
        <w:ind w:right="57"/>
        <w:rPr>
          <w:sz w:val="20"/>
        </w:rPr>
      </w:pPr>
    </w:p>
    <w:p w:rsidR="000526DC" w:rsidRDefault="000526DC" w:rsidP="003260D9">
      <w:pPr>
        <w:pStyle w:val="Heading1"/>
        <w:spacing w:line="360" w:lineRule="auto"/>
      </w:pPr>
      <w:r>
        <w:t>LINIA 301 P</w:t>
      </w:r>
    </w:p>
    <w:p w:rsidR="000526DC" w:rsidRDefault="000526DC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526D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26DC" w:rsidRDefault="000526D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26DC" w:rsidRDefault="000526D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0526DC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0526DC" w:rsidRPr="00A8307A" w:rsidRDefault="000526DC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0526DC" w:rsidRDefault="000526D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0526DC" w:rsidRDefault="000526D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26DC" w:rsidRDefault="000526D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0526D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26DC" w:rsidRDefault="000526D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0526D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26DC" w:rsidRDefault="000526DC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526DC" w:rsidRDefault="000526D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0526D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26DC" w:rsidRDefault="000526DC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0526D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26DC" w:rsidRDefault="000526DC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26DC" w:rsidRDefault="000526D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0526D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26DC" w:rsidRDefault="000526DC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26DC" w:rsidRDefault="000526D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0526DC" w:rsidRDefault="000526D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0526D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26DC" w:rsidRDefault="000526D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0526D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26DC" w:rsidRDefault="000526D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0526DC" w:rsidRDefault="000526D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0526DC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26DC" w:rsidRDefault="000526D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26DC" w:rsidRDefault="000526DC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0526DC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26DC" w:rsidRDefault="000526D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0526DC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26DC" w:rsidRDefault="000526D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0526DC" w:rsidRDefault="000526DC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0526DC" w:rsidRDefault="000526DC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0526DC" w:rsidRDefault="000526D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0526DC" w:rsidRDefault="000526D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26DC" w:rsidRDefault="000526D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26DC" w:rsidRDefault="000526D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26DC" w:rsidRDefault="000526D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0526DC" w:rsidRDefault="000526DC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B37B8" w:rsidRDefault="000526DC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526DC" w:rsidRDefault="000526DC">
      <w:pPr>
        <w:spacing w:before="40" w:after="40" w:line="192" w:lineRule="auto"/>
        <w:ind w:right="57"/>
        <w:rPr>
          <w:sz w:val="20"/>
        </w:rPr>
      </w:pPr>
    </w:p>
    <w:p w:rsidR="000526DC" w:rsidRDefault="000526DC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0526DC" w:rsidRDefault="000526DC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526DC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94E5B" w:rsidRDefault="000526D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526DC" w:rsidRDefault="000526D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526DC" w:rsidRDefault="000526D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0526DC" w:rsidRDefault="000526D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0526DC" w:rsidRDefault="000526D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526DC" w:rsidRDefault="000526D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94E5B" w:rsidRDefault="000526D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94E5B" w:rsidRDefault="000526D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94E5B" w:rsidRDefault="000526D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526DC" w:rsidRDefault="000526DC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526DC" w:rsidRDefault="000526DC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0526DC" w:rsidRDefault="000526DC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94E5B" w:rsidRDefault="000526D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94E5B" w:rsidRDefault="000526D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526DC" w:rsidRDefault="000526DC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526DC" w:rsidRDefault="000526DC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94E5B" w:rsidRDefault="000526D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94E5B" w:rsidRDefault="000526D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526DC" w:rsidRDefault="000526D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:rsidR="000526DC" w:rsidRDefault="000526D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0526DC" w:rsidRDefault="000526D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94E5B" w:rsidRDefault="000526DC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94E5B" w:rsidRDefault="000526DC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526DC" w:rsidRDefault="000526DC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:rsidR="000526DC" w:rsidRDefault="000526DC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94E5B" w:rsidRDefault="000526DC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94E5B" w:rsidRDefault="000526DC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0526DC" w:rsidRDefault="000526DC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:rsidR="000526DC" w:rsidRDefault="000526DC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0526DC" w:rsidRDefault="000526DC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94E5B" w:rsidRDefault="000526DC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526DC" w:rsidRDefault="000526DC">
      <w:pPr>
        <w:spacing w:before="40" w:after="40" w:line="192" w:lineRule="auto"/>
        <w:ind w:right="57"/>
        <w:rPr>
          <w:sz w:val="20"/>
          <w:lang w:val="en-US"/>
        </w:rPr>
      </w:pPr>
    </w:p>
    <w:p w:rsidR="000526DC" w:rsidRDefault="000526DC" w:rsidP="003A5387">
      <w:pPr>
        <w:pStyle w:val="Heading1"/>
        <w:spacing w:line="360" w:lineRule="auto"/>
      </w:pPr>
      <w:r>
        <w:t>LINIA 316</w:t>
      </w:r>
    </w:p>
    <w:p w:rsidR="000526DC" w:rsidRDefault="000526DC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526DC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0526DC" w:rsidRDefault="000526D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26DC" w:rsidRDefault="000526D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0526DC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0526DC" w:rsidRDefault="000526D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526DC" w:rsidRDefault="000526D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0526DC" w:rsidRDefault="000526D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0526DC" w:rsidRDefault="000526D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0526DC" w:rsidRDefault="000526D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0526DC" w:rsidRDefault="000526D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0526DC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0526DC" w:rsidRDefault="000526D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0526DC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0526DC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104+800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Siculeni -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3EC0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110+100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și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Mădăraş Ciuc - </w:t>
            </w:r>
          </w:p>
          <w:p w:rsidR="000526DC" w:rsidRDefault="000526DC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112+900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 -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130+950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D4385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0526DC" w:rsidRPr="00FD4385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154+400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0526DC" w:rsidRDefault="000526DC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171+200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0526DC" w:rsidRDefault="000526DC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0526DC" w:rsidRDefault="000526DC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Pr="000D7AA7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0526DC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0526D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0526DC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0526DC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0526DC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0526DC" w:rsidRPr="00B350AB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0526DC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0526DC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0526DC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0526DC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14DA4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6236C" w:rsidRDefault="000526DC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0526DC" w:rsidRDefault="000526DC">
      <w:pPr>
        <w:spacing w:before="40" w:after="40" w:line="192" w:lineRule="auto"/>
        <w:ind w:right="57"/>
        <w:rPr>
          <w:sz w:val="20"/>
        </w:rPr>
      </w:pPr>
    </w:p>
    <w:p w:rsidR="000526DC" w:rsidRDefault="000526DC" w:rsidP="00503CFC">
      <w:pPr>
        <w:pStyle w:val="Heading1"/>
        <w:spacing w:line="360" w:lineRule="auto"/>
      </w:pPr>
      <w:r>
        <w:t>LINIA 412</w:t>
      </w:r>
    </w:p>
    <w:p w:rsidR="000526DC" w:rsidRDefault="000526DC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526DC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C35B0" w:rsidRDefault="000526D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0526DC" w:rsidRDefault="000526DC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0526DC" w:rsidRDefault="000526DC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0526D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0526DC" w:rsidRDefault="000526D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8+497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C35B0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C35B0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16+450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0526DC" w:rsidRDefault="000526DC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0526DC" w:rsidRDefault="000526DC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0526DC" w:rsidRDefault="000526DC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16+450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21+900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22+200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Vf. sch. 2 -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C35B0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C35B0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C35B0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Gherla - 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32+659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C35B0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</w:t>
            </w:r>
          </w:p>
          <w:p w:rsidR="000526DC" w:rsidRDefault="000526DC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46+542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C35B0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Dej Călători -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46+943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Pod metalic Cap Y, 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</w:rPr>
              <w:t>Dej Călători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526D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C35B0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74+000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C35B0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81+400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91+930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081348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100+400</w:t>
            </w:r>
          </w:p>
          <w:p w:rsidR="000526DC" w:rsidRDefault="000526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 -</w:t>
            </w:r>
          </w:p>
          <w:p w:rsidR="000526DC" w:rsidRDefault="000526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Cuciulat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26DC" w:rsidRDefault="000526D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C35B0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C35B0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0526DC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122+835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C35B0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Jibou –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132+151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Someş Odorhei -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C35B0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Pr="005C35B0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C35B0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0526DC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C35B0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Mare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11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în abate-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96332" w:rsidRDefault="000526DC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</w:tbl>
    <w:p w:rsidR="000526DC" w:rsidRDefault="000526DC">
      <w:pPr>
        <w:spacing w:before="40" w:after="40" w:line="192" w:lineRule="auto"/>
        <w:ind w:right="57"/>
        <w:rPr>
          <w:sz w:val="20"/>
        </w:rPr>
      </w:pPr>
    </w:p>
    <w:p w:rsidR="000526DC" w:rsidRDefault="000526DC" w:rsidP="0002281B">
      <w:pPr>
        <w:pStyle w:val="Heading1"/>
        <w:spacing w:line="360" w:lineRule="auto"/>
      </w:pPr>
      <w:r>
        <w:t>LINIA 416</w:t>
      </w:r>
    </w:p>
    <w:p w:rsidR="000526DC" w:rsidRDefault="000526DC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526DC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0526DC" w:rsidRDefault="000526DC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0+297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Pod metalic, Cap Y, 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</w:rPr>
              <w:t xml:space="preserve"> Dej Călători.</w:t>
            </w:r>
          </w:p>
        </w:tc>
      </w:tr>
      <w:tr w:rsidR="000526D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0526DC" w:rsidRDefault="000526DC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0526DC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Coldău – </w:t>
            </w:r>
          </w:p>
          <w:p w:rsidR="000526DC" w:rsidRDefault="000526D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526DC" w:rsidRDefault="000526D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526DC" w:rsidRDefault="000526D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526DC" w:rsidRDefault="000526D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doar pentru trenurile remorcate cu cel puțin două locomotive în cap.</w:t>
            </w:r>
          </w:p>
          <w:p w:rsidR="000526DC" w:rsidRDefault="000526D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aferent fir II.</w:t>
            </w:r>
          </w:p>
        </w:tc>
      </w:tr>
      <w:tr w:rsidR="000526DC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24+070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25+030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19+075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Salva -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0526D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26+690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Năsăud -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30+150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Rebrișoara - 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20605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26D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43+500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20605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Fără inductori.</w:t>
            </w:r>
          </w:p>
        </w:tc>
      </w:tr>
      <w:tr w:rsidR="000526DC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0526DC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0526DC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0526D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4423F" w:rsidRDefault="000526DC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526DC" w:rsidRDefault="000526DC">
      <w:pPr>
        <w:spacing w:before="40" w:after="40" w:line="192" w:lineRule="auto"/>
        <w:ind w:right="57"/>
        <w:rPr>
          <w:sz w:val="20"/>
        </w:rPr>
      </w:pPr>
    </w:p>
    <w:p w:rsidR="000526DC" w:rsidRDefault="000526DC" w:rsidP="00380064">
      <w:pPr>
        <w:pStyle w:val="Heading1"/>
        <w:spacing w:line="360" w:lineRule="auto"/>
      </w:pPr>
      <w:r>
        <w:t>LINIA 500</w:t>
      </w:r>
    </w:p>
    <w:p w:rsidR="000526DC" w:rsidRPr="00071303" w:rsidRDefault="000526DC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526D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0526DC" w:rsidRDefault="000526D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Sud -</w:t>
            </w:r>
          </w:p>
          <w:p w:rsidR="000526DC" w:rsidRDefault="000526D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0526DC" w:rsidRDefault="000526D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0526DC" w:rsidRDefault="000526D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0526DC" w:rsidRDefault="000526DC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0526DC" w:rsidRDefault="000526D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0526DC" w:rsidRDefault="000526D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0526DC" w:rsidRDefault="000526D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08670B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08670B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456545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56545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0526DC" w:rsidRPr="00456545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56545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56545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56545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26D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456545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56545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0526DC" w:rsidRPr="00456545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56545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56545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56545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526D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456545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0526DC" w:rsidRPr="00456545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0526DC" w:rsidRPr="00456545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143AF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26DC" w:rsidRPr="00A3090B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456545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77D08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377D08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0526DC" w:rsidRPr="004143AF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0526D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456545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Pr="005F21B7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0526D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456545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0526D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456545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0526D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456545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0526DC" w:rsidRDefault="000526D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0526DC" w:rsidRDefault="000526D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0526DC" w:rsidRDefault="000526D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526D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456545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0526DC" w:rsidRDefault="000526D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112+950</w:t>
            </w:r>
          </w:p>
          <w:p w:rsidR="000526DC" w:rsidRDefault="000526D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</w:tc>
      </w:tr>
      <w:tr w:rsidR="000526D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456545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0526D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0526D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0526D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0526D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0526D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143AF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26DC" w:rsidRPr="004143AF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143AF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26DC" w:rsidRPr="004143AF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143AF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26D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143AF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26D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143AF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26D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0526DC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34A55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0526DC" w:rsidRPr="00534A55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26DC" w:rsidRPr="004143AF" w:rsidRDefault="000526D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0526D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34A55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0526DC" w:rsidRPr="00534A55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26DC" w:rsidRPr="00534A55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0526DC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143AF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26DC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450F0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peste sch. 3, 5 și 11 din </w:t>
            </w:r>
          </w:p>
          <w:p w:rsidR="000526DC" w:rsidRPr="004143AF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>Hm Cotești Cap X.</w:t>
            </w:r>
          </w:p>
        </w:tc>
      </w:tr>
      <w:tr w:rsidR="000526DC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143AF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26D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187+000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0526DC" w:rsidRDefault="000526DC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0526DC" w:rsidRDefault="000526DC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0526DC" w:rsidRDefault="000526DC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BB30B6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26DC" w:rsidRDefault="000526DC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peste sch. 1 și 7 </w:t>
            </w:r>
          </w:p>
          <w:p w:rsidR="000526DC" w:rsidRPr="004143AF" w:rsidRDefault="000526DC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>Hm Cotești</w:t>
            </w:r>
            <w:r>
              <w:rPr>
                <w:b/>
                <w:bCs/>
                <w:i/>
                <w:sz w:val="20"/>
              </w:rPr>
              <w:t xml:space="preserve">, </w:t>
            </w:r>
            <w:r w:rsidRPr="00BB30B6">
              <w:rPr>
                <w:b/>
                <w:bCs/>
                <w:i/>
                <w:sz w:val="20"/>
              </w:rPr>
              <w:t>Cap X.</w:t>
            </w:r>
          </w:p>
        </w:tc>
      </w:tr>
      <w:tr w:rsidR="000526DC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143AF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26DC" w:rsidRPr="006C1F61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143AF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26DC" w:rsidRPr="00D84BDE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9128E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26DC" w:rsidRPr="00A9128E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0526D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26D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34C03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0526DC" w:rsidRPr="00534C03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0526D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143AF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26DC" w:rsidRPr="00D84BDE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F07B1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0526DC" w:rsidRPr="004143AF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0526DC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0526DC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526DC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0526DC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26DC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0526DC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0526DC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526DC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D3CE2" w:rsidRDefault="000526DC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</w:rPr>
              <w:t>St. Adjud Grupa Tranzit</w:t>
            </w:r>
          </w:p>
          <w:p w:rsidR="000526DC" w:rsidRPr="006D3CE2" w:rsidRDefault="000526DC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D3CE2" w:rsidRDefault="000526DC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0526DC" w:rsidRPr="006D3CE2" w:rsidRDefault="000526DC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</w:rPr>
              <w:t xml:space="preserve"> St. Adjud Grupa Tranzit</w:t>
            </w:r>
          </w:p>
          <w:p w:rsidR="000526DC" w:rsidRDefault="000526DC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0526DC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D0C48" w:rsidRDefault="000526D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26DC" w:rsidRPr="00AD0C48" w:rsidRDefault="000526D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26DC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26DC" w:rsidRDefault="000526DC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0526DC" w:rsidRDefault="000526DC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0526DC" w:rsidRPr="002532C4" w:rsidRDefault="000526DC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0526DC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26DC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26DC" w:rsidRPr="0037264C" w:rsidRDefault="000526D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26DC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26DC" w:rsidRPr="003A070D" w:rsidRDefault="000526D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0526DC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26DC" w:rsidRPr="00F401CD" w:rsidRDefault="000526D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26DC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26DC" w:rsidRDefault="000526DC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0526DC" w:rsidRDefault="000526D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26D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0526DC" w:rsidRDefault="000526DC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0526DC" w:rsidRDefault="000526DC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0526DC" w:rsidRPr="002532C4" w:rsidRDefault="000526DC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0526D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0526DC" w:rsidRDefault="000526D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0526DC" w:rsidRDefault="000526DC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0526D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D1130" w:rsidRDefault="000526D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0526DC" w:rsidRPr="002D1130" w:rsidRDefault="000526D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0526DC" w:rsidRPr="002D1130" w:rsidRDefault="000526D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526D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258+250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Săscut</w:t>
            </w:r>
          </w:p>
          <w:p w:rsidR="000526DC" w:rsidRPr="00F6540A" w:rsidRDefault="000526DC" w:rsidP="00F654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la paleta galbenă.</w:t>
            </w:r>
          </w:p>
        </w:tc>
      </w:tr>
      <w:tr w:rsidR="000526DC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0526DC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0526D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0526DC" w:rsidRPr="00CB3447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0526D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143AF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Săbăoani –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349+900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Dolhasca -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0526DC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0526DC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0526DC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526DC" w:rsidRPr="00BA7DAE" w:rsidRDefault="000526DC" w:rsidP="000A5D7E">
      <w:pPr>
        <w:tabs>
          <w:tab w:val="left" w:pos="2748"/>
        </w:tabs>
        <w:rPr>
          <w:sz w:val="20"/>
        </w:rPr>
      </w:pPr>
    </w:p>
    <w:p w:rsidR="000526DC" w:rsidRDefault="000526DC" w:rsidP="00E7698F">
      <w:pPr>
        <w:pStyle w:val="Heading1"/>
        <w:spacing w:line="360" w:lineRule="auto"/>
      </w:pPr>
      <w:r>
        <w:t>LINIA 504</w:t>
      </w:r>
    </w:p>
    <w:p w:rsidR="000526DC" w:rsidRPr="00A16A49" w:rsidRDefault="000526DC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526D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0526DC" w:rsidRPr="004C4194" w:rsidRDefault="000526DC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0526D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0526DC" w:rsidRDefault="000526D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C4194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26D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0526DC" w:rsidRDefault="000526DC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0526DC" w:rsidRDefault="000526D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C4194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26D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C4194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0526DC" w:rsidRPr="00D0576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26DC" w:rsidRDefault="000526D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0526D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26DC" w:rsidRDefault="000526D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0526D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26D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26DC" w:rsidRDefault="000526D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0526D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26DC" w:rsidRDefault="000526D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0526D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26DC" w:rsidRDefault="000526DC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26D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26DC" w:rsidRDefault="000526D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26DC" w:rsidRDefault="000526DC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526DC" w:rsidRDefault="000526D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0526D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0526DC" w:rsidRDefault="000526DC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26DC" w:rsidRDefault="000526D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526DC" w:rsidRDefault="000526D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0526D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0526DC" w:rsidRDefault="000526DC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0526DC" w:rsidRDefault="000526DC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26DC" w:rsidRDefault="000526D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0526D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26DC" w:rsidRDefault="000526D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0526DC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0526DC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C4194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26DC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0526D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C4194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26DC" w:rsidRPr="00D0576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26D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C4194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26DC" w:rsidRPr="00D0576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C4194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26DC" w:rsidRPr="00D0576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C4194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26DC" w:rsidRPr="00D0576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03C2B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0526DC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C4194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26DC" w:rsidRPr="00D0576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349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26DC" w:rsidRPr="00E4349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0526DC" w:rsidRPr="00E4349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0526DC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4C4194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26DC" w:rsidRPr="00D0576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Pr="000D6FC2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 din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0526DC" w:rsidRPr="000D6FC2" w:rsidRDefault="000526DC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  <w:r>
              <w:rPr>
                <w:b/>
                <w:bCs/>
                <w:i/>
                <w:iCs/>
                <w:sz w:val="20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526DC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0526DC" w:rsidRDefault="000526D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C4194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26DC" w:rsidRPr="00D0576C" w:rsidRDefault="000526DC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C4194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26DC" w:rsidRPr="00D0576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C4194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26DC" w:rsidRPr="00D0576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26DC" w:rsidRDefault="000526D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3782D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0526D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0526DC" w:rsidRDefault="000526D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3782D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0526D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C4194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26DC" w:rsidRPr="00D0576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23757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0526DC" w:rsidRPr="00423757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0526D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F88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0526D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0526DC" w:rsidRDefault="000526DC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F88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C4194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26DC" w:rsidRPr="00D0576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0473F" w:rsidRDefault="000526D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</w:tbl>
    <w:p w:rsidR="000526DC" w:rsidRDefault="000526DC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0526DC" w:rsidRDefault="000526DC" w:rsidP="00EE4C95">
      <w:pPr>
        <w:pStyle w:val="Heading1"/>
        <w:spacing w:line="360" w:lineRule="auto"/>
      </w:pPr>
      <w:r>
        <w:t>LINIA 507</w:t>
      </w:r>
    </w:p>
    <w:p w:rsidR="000526DC" w:rsidRPr="006A4B24" w:rsidRDefault="000526DC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526DC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526DC" w:rsidRDefault="000526D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1695C" w:rsidRDefault="000526D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0526DC" w:rsidRDefault="000526D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0526DC" w:rsidRDefault="000526DC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0526DC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526DC" w:rsidRDefault="000526DC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1695C" w:rsidRDefault="000526D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0526DC" w:rsidRDefault="000526D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0526DC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0526DC" w:rsidRDefault="000526D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0526DC" w:rsidRDefault="000526D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1695C" w:rsidRDefault="000526D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0526D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0526DC" w:rsidRDefault="000526D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1695C" w:rsidRDefault="000526D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26DC" w:rsidRDefault="000526D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26DC" w:rsidRDefault="000526D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0526DC" w:rsidRDefault="000526D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0526DC" w:rsidRDefault="000526DC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0526DC" w:rsidRDefault="000526D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26DC" w:rsidRDefault="000526D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0526DC" w:rsidRDefault="000526D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0526DC" w:rsidRDefault="000526DC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26DC" w:rsidRDefault="000526D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26DC" w:rsidRDefault="000526D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0526DC" w:rsidRDefault="000526D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0526DC" w:rsidRDefault="000526DC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0526DC" w:rsidRDefault="000526D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26DC" w:rsidRDefault="000526D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0526DC" w:rsidRDefault="000526D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0526DC" w:rsidRDefault="000526DC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0526DC" w:rsidRDefault="000526D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0526DC" w:rsidRDefault="000526DC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26DC" w:rsidRDefault="000526D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26DC" w:rsidRDefault="000526D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0526DC" w:rsidRDefault="000526D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0526DC" w:rsidRDefault="000526DC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0526DC" w:rsidRDefault="000526D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26DC" w:rsidRDefault="000526DC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0526DC" w:rsidRDefault="000526DC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9 abătută.</w:t>
            </w:r>
          </w:p>
        </w:tc>
      </w:tr>
      <w:tr w:rsidR="000526DC" w:rsidTr="00797DB5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0526DC" w:rsidRDefault="000526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liniile 4 - 6 abătute Cap Y.</w:t>
            </w:r>
          </w:p>
        </w:tc>
      </w:tr>
      <w:tr w:rsidR="000526DC" w:rsidTr="004E7B93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Roznov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5, 6 abătute 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0526D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1695C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1695C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1695C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1695C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1695C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1695C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1695C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1695C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1695C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1695C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1695C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1695C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1695C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761C4" w:rsidRDefault="000526DC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526DC" w:rsidRDefault="000526DC">
      <w:pPr>
        <w:spacing w:before="40" w:after="40" w:line="192" w:lineRule="auto"/>
        <w:ind w:right="57"/>
        <w:rPr>
          <w:sz w:val="20"/>
        </w:rPr>
      </w:pPr>
    </w:p>
    <w:p w:rsidR="000526DC" w:rsidRDefault="000526DC" w:rsidP="00D430CA">
      <w:pPr>
        <w:pStyle w:val="Heading1"/>
        <w:spacing w:line="360" w:lineRule="auto"/>
      </w:pPr>
      <w:r>
        <w:t>LINIA 510</w:t>
      </w:r>
    </w:p>
    <w:p w:rsidR="000526DC" w:rsidRDefault="000526DC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526DC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459D6" w:rsidRDefault="000526DC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0526DC" w:rsidRDefault="000526DC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459D6" w:rsidRDefault="000526DC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459D6" w:rsidRDefault="000526DC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0526DC" w:rsidRDefault="000526DC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1 - 5.</w:t>
            </w:r>
          </w:p>
        </w:tc>
      </w:tr>
    </w:tbl>
    <w:p w:rsidR="000526DC" w:rsidRDefault="000526DC">
      <w:pPr>
        <w:spacing w:before="40" w:after="40" w:line="192" w:lineRule="auto"/>
        <w:ind w:right="57"/>
        <w:rPr>
          <w:sz w:val="20"/>
        </w:rPr>
      </w:pPr>
    </w:p>
    <w:p w:rsidR="000526DC" w:rsidRDefault="000526DC" w:rsidP="007E1810">
      <w:pPr>
        <w:pStyle w:val="Heading1"/>
        <w:spacing w:line="360" w:lineRule="auto"/>
      </w:pPr>
      <w:r>
        <w:t>LINIA 511</w:t>
      </w:r>
    </w:p>
    <w:p w:rsidR="000526DC" w:rsidRPr="009B4FEF" w:rsidRDefault="000526DC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526DC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0526DC" w:rsidRDefault="000526D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26DC" w:rsidRDefault="000526D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0526DC" w:rsidRDefault="000526D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0526DC" w:rsidRDefault="000526D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33E71" w:rsidRDefault="000526D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9E7CE7" w:rsidRDefault="000526DC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0526DC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BE2D76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3A3B7E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0526DC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526DC" w:rsidRDefault="000526DC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02EF7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BE2D76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BE2D76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93954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0526DC" w:rsidRPr="00176852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108A9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02EF7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BE2D76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108A9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0526DC" w:rsidRDefault="000526DC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0526DC" w:rsidRDefault="000526DC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0526DC" w:rsidRDefault="000526DC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02EF7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BE2D76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108A9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02EF7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BE2D76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108A9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02EF7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BE2D76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108A9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02EF7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BE2D76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02EF7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BE2D76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108A9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02EF7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BE2D76" w:rsidRDefault="000526DC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108A9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Măgura Ilvei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02EF7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BE2D76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108A9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02EF7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BE2D76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108A9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02EF7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BE2D76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108A9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02EF7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BE2D76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0526DC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108A9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BE2D76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0526DC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108A9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0+170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BE2D76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108A9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BE2D76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0526DC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108A9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02EF7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BE2D76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108A9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02EF7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BE2D76" w:rsidRDefault="000526DC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526DC" w:rsidRDefault="000526DC">
      <w:pPr>
        <w:spacing w:before="40" w:after="40" w:line="192" w:lineRule="auto"/>
        <w:ind w:right="57"/>
        <w:rPr>
          <w:sz w:val="20"/>
        </w:rPr>
      </w:pPr>
    </w:p>
    <w:p w:rsidR="000526DC" w:rsidRDefault="000526DC" w:rsidP="00B86D21">
      <w:pPr>
        <w:pStyle w:val="Heading1"/>
        <w:spacing w:line="360" w:lineRule="auto"/>
      </w:pPr>
      <w:r>
        <w:t>LINIA 515</w:t>
      </w:r>
    </w:p>
    <w:p w:rsidR="000526DC" w:rsidRDefault="000526DC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0526DC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0526DC" w:rsidRDefault="000526DC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0526DC" w:rsidRDefault="000526DC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12AB5" w:rsidRDefault="000526DC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26DC" w:rsidRDefault="000526DC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0526DC" w:rsidRDefault="000526DC">
      <w:pPr>
        <w:spacing w:before="40" w:after="40" w:line="192" w:lineRule="auto"/>
        <w:ind w:right="57"/>
        <w:rPr>
          <w:sz w:val="20"/>
          <w:szCs w:val="20"/>
        </w:rPr>
      </w:pPr>
    </w:p>
    <w:p w:rsidR="000526DC" w:rsidRDefault="000526DC" w:rsidP="00072BF3">
      <w:pPr>
        <w:pStyle w:val="Heading1"/>
        <w:spacing w:line="360" w:lineRule="auto"/>
      </w:pPr>
      <w:r>
        <w:lastRenderedPageBreak/>
        <w:t>LINIA 517</w:t>
      </w:r>
    </w:p>
    <w:p w:rsidR="000526DC" w:rsidRDefault="000526DC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0526DC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526DC" w:rsidRDefault="000526D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0526DC" w:rsidRDefault="000526D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526DC" w:rsidRDefault="000526DC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526DC" w:rsidRDefault="000526D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526DC" w:rsidRDefault="000526DC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0526DC" w:rsidRDefault="000526DC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0526DC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526DC" w:rsidRDefault="000526D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0526DC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0526DC" w:rsidRDefault="000526DC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0526DC" w:rsidRDefault="000526D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7A30D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0526DC" w:rsidRDefault="000526DC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526DC" w:rsidRDefault="000526DC" w:rsidP="00F232A2">
      <w:pPr>
        <w:spacing w:before="40" w:after="40" w:line="192" w:lineRule="auto"/>
        <w:ind w:right="57"/>
        <w:rPr>
          <w:sz w:val="20"/>
        </w:rPr>
      </w:pPr>
    </w:p>
    <w:p w:rsidR="000526DC" w:rsidRDefault="000526DC" w:rsidP="00F04622">
      <w:pPr>
        <w:pStyle w:val="Heading1"/>
        <w:spacing w:line="360" w:lineRule="auto"/>
      </w:pPr>
      <w:r>
        <w:t>LINIA 600</w:t>
      </w:r>
    </w:p>
    <w:p w:rsidR="000526DC" w:rsidRDefault="000526DC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526DC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0526DC" w:rsidRDefault="000526DC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0526DC" w:rsidRDefault="000526DC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F6CED" w:rsidRDefault="000526DC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14131" w:rsidRDefault="000526DC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D499E" w:rsidRDefault="000526DC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526DC" w:rsidRPr="009E2C90" w:rsidRDefault="000526DC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38+400</w:t>
            </w:r>
          </w:p>
          <w:p w:rsidR="000526DC" w:rsidRDefault="000526D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Balta Albă – </w:t>
            </w:r>
          </w:p>
          <w:p w:rsidR="000526DC" w:rsidRDefault="000526DC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F6CED" w:rsidRDefault="000526DC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14131" w:rsidRDefault="000526DC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D03D3" w:rsidRDefault="000526DC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DD03D3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0526DC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0526DC" w:rsidRDefault="000526DC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F6CED" w:rsidRDefault="000526D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14131" w:rsidRDefault="000526D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D499E" w:rsidRDefault="000526DC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526DC" w:rsidRPr="009E2C90" w:rsidRDefault="000526DC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55+974</w:t>
            </w:r>
          </w:p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5D20EA">
              <w:rPr>
                <w:b/>
                <w:bCs/>
                <w:sz w:val="19"/>
                <w:szCs w:val="19"/>
              </w:rPr>
              <w:t>Ax st. Bordeasca Nouă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0526DC" w:rsidRDefault="000526DC" w:rsidP="005D20EA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F6CED" w:rsidRDefault="000526D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14131" w:rsidRDefault="000526D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D20EA" w:rsidRDefault="000526DC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5D20EA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0526DC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0526DC" w:rsidRDefault="000526DC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F6CED" w:rsidRDefault="000526D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14131" w:rsidRDefault="000526D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D499E" w:rsidRDefault="000526DC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526DC" w:rsidRPr="009E2C90" w:rsidRDefault="000526DC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0526DC" w:rsidRDefault="000526DC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F6CED" w:rsidRDefault="000526D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14131" w:rsidRDefault="000526D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D499E" w:rsidRDefault="000526DC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526DC" w:rsidRPr="009E2C90" w:rsidRDefault="000526DC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14131" w:rsidRDefault="000526D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0526DC" w:rsidRDefault="000526DC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0526DC" w:rsidRDefault="000526DC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F6CED" w:rsidRDefault="000526D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14131" w:rsidRDefault="000526D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0526DC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0526DC" w:rsidRDefault="000526DC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F6CED" w:rsidRDefault="000526D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14131" w:rsidRDefault="000526DC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D499E" w:rsidRDefault="000526DC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0526DC" w:rsidRPr="009E2C90" w:rsidRDefault="000526DC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0526DC" w:rsidRDefault="000526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526DC" w:rsidRDefault="000526DC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F6CED" w:rsidRDefault="000526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D4DA0" w:rsidRDefault="000526D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0526DC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307+615</w:t>
            </w:r>
          </w:p>
          <w:p w:rsidR="000526DC" w:rsidRDefault="000526DC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307+765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4670C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526DC" w:rsidRDefault="000526DC" w:rsidP="0034670C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F6CED" w:rsidRDefault="000526DC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14131" w:rsidRDefault="000526DC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4670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0526DC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318+300</w:t>
            </w:r>
          </w:p>
          <w:p w:rsidR="000526DC" w:rsidRDefault="000526DC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F6CED" w:rsidRDefault="000526DC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14131" w:rsidRDefault="000526DC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91E1D" w:rsidRDefault="000526DC" w:rsidP="0034670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0526DC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319+650</w:t>
            </w:r>
          </w:p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F6CED" w:rsidRDefault="000526D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14131" w:rsidRDefault="000526D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91E1D" w:rsidRDefault="000526D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191E1D">
              <w:rPr>
                <w:b/>
                <w:bCs/>
                <w:i/>
                <w:sz w:val="20"/>
              </w:rPr>
              <w:t>Cu inductori de 1000 Hz la paleta galbenă.</w:t>
            </w:r>
          </w:p>
        </w:tc>
      </w:tr>
      <w:tr w:rsidR="000526DC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14131" w:rsidRDefault="000526D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F6CED" w:rsidRDefault="000526D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14131" w:rsidRDefault="000526D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14131" w:rsidRDefault="000526D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F6CED" w:rsidRDefault="000526D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14131" w:rsidRDefault="000526D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26DC" w:rsidRDefault="000526D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0526DC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14131" w:rsidRDefault="000526D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Crasna,</w:t>
            </w:r>
          </w:p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Vaslui,</w:t>
            </w:r>
          </w:p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Bălteni,</w:t>
            </w:r>
          </w:p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Bălteni,</w:t>
            </w:r>
          </w:p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F6CED" w:rsidRDefault="000526D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F6CED" w:rsidRDefault="000526D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E2483" w:rsidRDefault="000526D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0526DC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14131" w:rsidRDefault="000526D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0526DC" w:rsidRDefault="000526DC" w:rsidP="000526DC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F6CED" w:rsidRDefault="000526D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14131" w:rsidRDefault="000526D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14131" w:rsidRDefault="000526D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F6CED" w:rsidRDefault="000526D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14131" w:rsidRDefault="000526D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0526DC" w:rsidRDefault="000526D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0526DC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14131" w:rsidRDefault="000526D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0526DC" w:rsidRDefault="000526DC" w:rsidP="006D4DA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F6CED" w:rsidRDefault="000526D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14131" w:rsidRDefault="000526DC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0526DC" w:rsidRDefault="000526DC">
      <w:pPr>
        <w:spacing w:before="40" w:after="40" w:line="192" w:lineRule="auto"/>
        <w:ind w:right="57"/>
        <w:rPr>
          <w:sz w:val="20"/>
        </w:rPr>
      </w:pPr>
    </w:p>
    <w:p w:rsidR="000526DC" w:rsidRDefault="000526DC" w:rsidP="003C645F">
      <w:pPr>
        <w:pStyle w:val="Heading1"/>
        <w:spacing w:line="360" w:lineRule="auto"/>
      </w:pPr>
      <w:r>
        <w:t>LINIA 602</w:t>
      </w:r>
    </w:p>
    <w:p w:rsidR="000526DC" w:rsidRDefault="000526DC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526D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0526DC" w:rsidRDefault="000526DC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0526DC" w:rsidRDefault="000526DC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A41E4" w:rsidRDefault="000526D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0526DC" w:rsidRDefault="000526DC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0526DC" w:rsidRPr="0007619C" w:rsidRDefault="000526DC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0526DC" w:rsidRDefault="000526D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0526DC" w:rsidRDefault="000526D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A41E4" w:rsidRDefault="000526D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0526DC" w:rsidRDefault="000526D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0526DC" w:rsidRDefault="000526DC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526DC" w:rsidRDefault="000526DC">
      <w:pPr>
        <w:spacing w:before="40" w:after="40" w:line="192" w:lineRule="auto"/>
        <w:ind w:right="57"/>
        <w:rPr>
          <w:sz w:val="20"/>
        </w:rPr>
      </w:pPr>
    </w:p>
    <w:p w:rsidR="000526DC" w:rsidRDefault="000526DC" w:rsidP="00857B52">
      <w:pPr>
        <w:pStyle w:val="Heading1"/>
        <w:spacing w:line="360" w:lineRule="auto"/>
      </w:pPr>
      <w:r>
        <w:t>LINIA 605</w:t>
      </w:r>
    </w:p>
    <w:p w:rsidR="000526DC" w:rsidRDefault="000526DC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526DC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C1631" w:rsidRDefault="000526DC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526DC" w:rsidRDefault="000526D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C1631" w:rsidRDefault="000526D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C1631" w:rsidRDefault="000526DC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526DC" w:rsidRDefault="000526DC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526DC" w:rsidRDefault="000526DC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C1631" w:rsidRDefault="000526D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C1631" w:rsidRDefault="000526DC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526DC" w:rsidRDefault="000526DC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526DC" w:rsidRDefault="000526DC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0526DC" w:rsidRDefault="000526DC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0526DC" w:rsidRDefault="000526DC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C1631" w:rsidRDefault="000526D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C1631" w:rsidRDefault="000526DC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0526DC" w:rsidRDefault="000526DC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526DC" w:rsidRDefault="000526DC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0526DC" w:rsidRDefault="000526DC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C1631" w:rsidRDefault="000526D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C1631" w:rsidRDefault="000526DC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0526DC" w:rsidRDefault="000526D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C1631" w:rsidRDefault="000526D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C1631" w:rsidRDefault="000526DC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0526DC" w:rsidRDefault="000526D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C1631" w:rsidRDefault="000526D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C1631" w:rsidRDefault="000526DC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0526DC" w:rsidRDefault="000526D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C1631" w:rsidRDefault="000526D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C1631" w:rsidRDefault="000526DC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0526DC" w:rsidRDefault="000526D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526DC" w:rsidRPr="00026A53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C1631" w:rsidRDefault="000526D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C1631" w:rsidRDefault="000526DC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0526DC" w:rsidRDefault="000526DC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0526DC" w:rsidRDefault="000526DC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C1631" w:rsidRDefault="000526DC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526DC" w:rsidRDefault="000526DC">
      <w:pPr>
        <w:spacing w:before="40" w:line="192" w:lineRule="auto"/>
        <w:ind w:right="57"/>
        <w:rPr>
          <w:sz w:val="20"/>
        </w:rPr>
      </w:pPr>
    </w:p>
    <w:p w:rsidR="000526DC" w:rsidRDefault="000526DC" w:rsidP="00870AF0">
      <w:pPr>
        <w:pStyle w:val="Heading1"/>
        <w:spacing w:line="360" w:lineRule="auto"/>
      </w:pPr>
      <w:r>
        <w:t>LINIA 609</w:t>
      </w:r>
    </w:p>
    <w:p w:rsidR="000526DC" w:rsidRDefault="000526DC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526DC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409E9" w:rsidRDefault="000526DC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0526DC" w:rsidRDefault="000526DC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409E9" w:rsidRDefault="000526DC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409E9" w:rsidRDefault="000526DC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409E9" w:rsidRDefault="000526DC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0526DC" w:rsidRDefault="000526DC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409E9" w:rsidRDefault="000526DC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2409E9" w:rsidRDefault="000526DC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526DC" w:rsidRDefault="000526DC">
      <w:pPr>
        <w:spacing w:before="40" w:line="192" w:lineRule="auto"/>
        <w:ind w:right="57"/>
        <w:rPr>
          <w:sz w:val="20"/>
        </w:rPr>
      </w:pPr>
    </w:p>
    <w:p w:rsidR="000526DC" w:rsidRDefault="000526DC" w:rsidP="00DE3370">
      <w:pPr>
        <w:pStyle w:val="Heading1"/>
        <w:spacing w:line="360" w:lineRule="auto"/>
      </w:pPr>
      <w:r>
        <w:lastRenderedPageBreak/>
        <w:t>LINIA 610</w:t>
      </w:r>
    </w:p>
    <w:p w:rsidR="000526DC" w:rsidRDefault="000526DC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526DC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81D6F" w:rsidRDefault="000526DC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526DC" w:rsidRDefault="000526DC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0526DC" w:rsidRDefault="000526D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0526DC" w:rsidRDefault="000526D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0526DC" w:rsidRDefault="000526DC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81D6F" w:rsidRDefault="000526DC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81D6F" w:rsidRDefault="000526D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81D6F" w:rsidRDefault="000526D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0526DC" w:rsidRDefault="000526DC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26DC" w:rsidRDefault="000526D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0526DC" w:rsidRDefault="000526D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0526DC" w:rsidRDefault="000526D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81D6F" w:rsidRDefault="000526D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81D6F" w:rsidRDefault="000526D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0526DC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81D6F" w:rsidRDefault="000526D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0526DC" w:rsidRDefault="000526DC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0526DC" w:rsidRDefault="000526DC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81D6F" w:rsidRDefault="000526D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81D6F" w:rsidRDefault="000526D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0526DC" w:rsidRDefault="000526D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</w:tbl>
    <w:p w:rsidR="000526DC" w:rsidRPr="00C60E02" w:rsidRDefault="000526DC">
      <w:pPr>
        <w:tabs>
          <w:tab w:val="left" w:pos="3768"/>
        </w:tabs>
        <w:rPr>
          <w:sz w:val="20"/>
          <w:szCs w:val="20"/>
        </w:rPr>
      </w:pPr>
    </w:p>
    <w:p w:rsidR="000526DC" w:rsidRDefault="000526DC" w:rsidP="0076559F">
      <w:pPr>
        <w:pStyle w:val="Heading1"/>
        <w:spacing w:line="360" w:lineRule="auto"/>
      </w:pPr>
      <w:r>
        <w:t>LINIA 612</w:t>
      </w:r>
    </w:p>
    <w:p w:rsidR="000526DC" w:rsidRDefault="000526DC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526DC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0526DC" w:rsidRDefault="000526DC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0526DC" w:rsidRDefault="000526DC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7209E" w:rsidRDefault="000526DC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57209E" w:rsidRDefault="000526DC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0526DC" w:rsidRDefault="000526DC">
      <w:pPr>
        <w:spacing w:before="40" w:after="40" w:line="192" w:lineRule="auto"/>
        <w:ind w:right="57"/>
        <w:rPr>
          <w:sz w:val="20"/>
        </w:rPr>
      </w:pPr>
    </w:p>
    <w:p w:rsidR="000526DC" w:rsidRDefault="000526DC" w:rsidP="00BC435D">
      <w:pPr>
        <w:pStyle w:val="Heading1"/>
        <w:spacing w:line="360" w:lineRule="auto"/>
      </w:pPr>
      <w:r>
        <w:t>LINIA 613</w:t>
      </w:r>
    </w:p>
    <w:p w:rsidR="000526DC" w:rsidRDefault="000526DC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526DC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0526DC" w:rsidRDefault="000526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25463" w:rsidRDefault="000526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0526DC" w:rsidRDefault="000526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8119C" w:rsidRDefault="000526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8119C" w:rsidRDefault="000526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75+900</w:t>
            </w:r>
          </w:p>
          <w:p w:rsidR="000526DC" w:rsidRDefault="000526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Todireni - </w:t>
            </w:r>
          </w:p>
          <w:p w:rsidR="000526DC" w:rsidRDefault="000526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Trusești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8119C" w:rsidRDefault="000526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8119C" w:rsidRDefault="000526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tot trenul.</w:t>
            </w:r>
          </w:p>
          <w:p w:rsidR="000526DC" w:rsidRDefault="000526D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 la paleta galbenă.</w:t>
            </w:r>
          </w:p>
        </w:tc>
      </w:tr>
      <w:tr w:rsidR="000526DC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0526DC" w:rsidRDefault="000526DC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0526DC" w:rsidRDefault="000526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8119C" w:rsidRDefault="000526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8119C" w:rsidRDefault="000526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26DC" w:rsidRDefault="000526D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0526DC" w:rsidRDefault="000526DC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0526DC" w:rsidRPr="00946438" w:rsidRDefault="000526DC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8119C" w:rsidRDefault="000526DC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8119C" w:rsidRDefault="000526DC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0526DC" w:rsidRDefault="000526DC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0526DC" w:rsidRDefault="000526DC">
      <w:pPr>
        <w:spacing w:before="40" w:after="40" w:line="192" w:lineRule="auto"/>
        <w:ind w:right="57"/>
        <w:rPr>
          <w:sz w:val="20"/>
        </w:rPr>
      </w:pPr>
    </w:p>
    <w:p w:rsidR="000526DC" w:rsidRDefault="000526DC" w:rsidP="004F6534">
      <w:pPr>
        <w:pStyle w:val="Heading1"/>
        <w:spacing w:line="360" w:lineRule="auto"/>
      </w:pPr>
      <w:r>
        <w:lastRenderedPageBreak/>
        <w:t>LINIA 700</w:t>
      </w:r>
    </w:p>
    <w:p w:rsidR="000526DC" w:rsidRDefault="000526DC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0526D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26DC" w:rsidRDefault="000526D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26DC" w:rsidRDefault="000526D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26DC" w:rsidRDefault="000526D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0526D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526DC" w:rsidRDefault="000526D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526DC" w:rsidRDefault="000526D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0526DC" w:rsidRDefault="000526D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526DC" w:rsidRDefault="000526D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0526DC" w:rsidRDefault="000526D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526DC" w:rsidRDefault="000526D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0526DC" w:rsidRDefault="000526D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0526DC" w:rsidRDefault="000526D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526DC" w:rsidRDefault="000526D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526DC" w:rsidRDefault="000526D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0526DC" w:rsidRPr="00B401EA" w:rsidRDefault="000526D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0526DC" w:rsidRDefault="000526DC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0526DC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0526DC" w:rsidRDefault="000526DC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20CA5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26DC" w:rsidRPr="00EB107D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0526D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0526DC" w:rsidRPr="00C401D9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0526D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172+100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0526DC" w:rsidRDefault="000526DC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172+100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0526DC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20CA5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0526DC" w:rsidRPr="00EB107D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0526D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0526D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0526D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0526D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526D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526D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0526D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0526DC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0526DC" w:rsidRDefault="000526DC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0526DC" w:rsidRDefault="000526DC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701</w:t>
      </w:r>
    </w:p>
    <w:p w:rsidR="000526DC" w:rsidRDefault="000526DC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0526DC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304AF" w:rsidRDefault="000526D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526DC" w:rsidRDefault="000526D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526DC" w:rsidRDefault="000526D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0526DC" w:rsidRDefault="000526D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304AF" w:rsidRDefault="000526D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0526DC" w:rsidRDefault="000526D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0526DC" w:rsidRDefault="000526D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0526DC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304AF" w:rsidRDefault="000526D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526DC" w:rsidRDefault="000526D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526DC" w:rsidRDefault="000526D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0526DC" w:rsidRDefault="000526D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304AF" w:rsidRDefault="000526D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0526DC" w:rsidRDefault="000526D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0526DC" w:rsidRDefault="000526D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0526DC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0526DC" w:rsidRDefault="000526DC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0526DC" w:rsidRDefault="000526D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0526DC" w:rsidRDefault="000526DC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304AF" w:rsidRDefault="000526D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0526DC" w:rsidRDefault="000526D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0526DC" w:rsidRDefault="000526D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0526DC" w:rsidRDefault="000526DC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0526DC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0526DC" w:rsidRDefault="000526DC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0526DC" w:rsidRDefault="000526D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0526DC" w:rsidRDefault="000526D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0526DC" w:rsidRDefault="000526D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0526DC" w:rsidRDefault="000526DC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304AF" w:rsidRDefault="000526D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0526DC" w:rsidRDefault="000526DC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0526DC" w:rsidRDefault="000526DC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526DC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526DC" w:rsidRDefault="000526DC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526DC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526DC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526DC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526DC" w:rsidRDefault="000526DC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26DC" w:rsidRDefault="000526D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304AF" w:rsidRDefault="000526D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0526DC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0526DC" w:rsidRDefault="000526D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0526DC" w:rsidRDefault="000526D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75A7C" w:rsidRDefault="000526D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304AF" w:rsidRDefault="000526D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0526DC" w:rsidRDefault="000526D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75A7C" w:rsidRDefault="000526D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0526DC" w:rsidRDefault="000526D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304AF" w:rsidRDefault="000526D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0526DC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304AF" w:rsidRDefault="000526D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526DC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0526DC" w:rsidRDefault="000526D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A3079" w:rsidRDefault="000526D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304AF" w:rsidRDefault="000526D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0526DC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0526DC" w:rsidRDefault="000526D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304AF" w:rsidRDefault="000526D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526DC" w:rsidRPr="00180EA2" w:rsidRDefault="000526DC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A3079" w:rsidRDefault="000526D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304AF" w:rsidRDefault="000526D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526DC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0526DC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526DC" w:rsidRDefault="000526DC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A3079" w:rsidRDefault="000526D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0526DC" w:rsidRDefault="000526D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304AF" w:rsidRDefault="000526D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526DC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0526DC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526DC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0526DC" w:rsidRDefault="000526D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0526DC" w:rsidRDefault="000526D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CA3079" w:rsidRDefault="000526D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304AF" w:rsidRDefault="000526D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0526DC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0526DC" w:rsidRPr="00B71446" w:rsidRDefault="000526D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0526DC" w:rsidRDefault="000526DC">
      <w:pPr>
        <w:tabs>
          <w:tab w:val="left" w:pos="6382"/>
        </w:tabs>
        <w:rPr>
          <w:sz w:val="20"/>
        </w:rPr>
      </w:pPr>
    </w:p>
    <w:p w:rsidR="000526DC" w:rsidRDefault="000526DC" w:rsidP="00B52218">
      <w:pPr>
        <w:pStyle w:val="Heading1"/>
        <w:spacing w:line="360" w:lineRule="auto"/>
      </w:pPr>
      <w:r>
        <w:t>LINIA 704</w:t>
      </w:r>
    </w:p>
    <w:p w:rsidR="000526DC" w:rsidRDefault="000526DC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526D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0526DC" w:rsidRDefault="000526DC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0526DC" w:rsidRDefault="000526DC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0526DC" w:rsidRDefault="000526DC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467E0" w:rsidRDefault="000526DC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26DC" w:rsidRPr="00C00026" w:rsidRDefault="000526DC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0526DC" w:rsidRDefault="000526DC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526DC" w:rsidRDefault="000526DC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467E0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26DC" w:rsidRPr="008D7F2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0526DC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0526DC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0526DC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4080B" w:rsidRDefault="000526DC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0526DC" w:rsidRDefault="000526DC">
      <w:pPr>
        <w:spacing w:before="40" w:after="40" w:line="192" w:lineRule="auto"/>
        <w:ind w:right="57"/>
        <w:rPr>
          <w:sz w:val="20"/>
        </w:rPr>
      </w:pPr>
    </w:p>
    <w:p w:rsidR="000526DC" w:rsidRDefault="000526DC" w:rsidP="00D06EF4">
      <w:pPr>
        <w:pStyle w:val="Heading1"/>
        <w:spacing w:line="360" w:lineRule="auto"/>
      </w:pPr>
      <w:r>
        <w:t>LINIA 705</w:t>
      </w:r>
    </w:p>
    <w:p w:rsidR="000526DC" w:rsidRDefault="000526DC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526DC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0526DC" w:rsidRDefault="000526DC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0526DC" w:rsidRDefault="000526DC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0526D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0526D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53+500</w:t>
            </w:r>
          </w:p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Tg. Bujor</w:t>
            </w:r>
          </w:p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0526DC" w:rsidRDefault="000526DC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0526DC" w:rsidRDefault="000526DC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526D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98+575</w:t>
            </w:r>
          </w:p>
          <w:p w:rsidR="000526DC" w:rsidRDefault="000526DC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98+625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0526DC" w:rsidRDefault="000526DC" w:rsidP="0075406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D84B80" w:rsidRDefault="000526DC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0526DC" w:rsidRPr="00577556" w:rsidRDefault="000526DC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6A1A91" w:rsidRDefault="000526DC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0526DC" w:rsidRPr="00454E32" w:rsidRDefault="000526DC">
      <w:pPr>
        <w:spacing w:before="40" w:after="40" w:line="192" w:lineRule="auto"/>
        <w:ind w:right="57"/>
        <w:rPr>
          <w:b/>
          <w:sz w:val="20"/>
        </w:rPr>
      </w:pPr>
    </w:p>
    <w:p w:rsidR="000526DC" w:rsidRDefault="000526DC" w:rsidP="00F0370D">
      <w:pPr>
        <w:pStyle w:val="Heading1"/>
        <w:spacing w:line="360" w:lineRule="auto"/>
      </w:pPr>
      <w:r>
        <w:t>LINIA 800</w:t>
      </w:r>
    </w:p>
    <w:p w:rsidR="000526DC" w:rsidRDefault="000526DC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526D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26DC" w:rsidRDefault="000526D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26DC" w:rsidRDefault="000526D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0526DC" w:rsidRDefault="000526D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0526DC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26DC" w:rsidRDefault="000526D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0526DC" w:rsidRDefault="000526D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526DC" w:rsidRDefault="000526DC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Pr="00A8307A" w:rsidRDefault="000526D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0526DC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75A00" w:rsidRDefault="000526DC" w:rsidP="000526DC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0526DC" w:rsidRPr="00A8307A" w:rsidRDefault="000526D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0526DC" w:rsidRDefault="000526D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0526DC" w:rsidRPr="00A8307A" w:rsidRDefault="000526D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Pr="00A8307A" w:rsidRDefault="000526D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0526DC" w:rsidRDefault="000526DC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0526DC" w:rsidRDefault="000526DC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0526DC" w:rsidRDefault="000526DC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0526DC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0526DC" w:rsidRDefault="000526D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0526DC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0526DC" w:rsidRDefault="000526D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0526DC" w:rsidRDefault="000526D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0526DC" w:rsidRDefault="000526D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0526DC" w:rsidRDefault="000526D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0526DC" w:rsidRDefault="000526D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0526DC" w:rsidRDefault="000526D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526D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0526D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0526DC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0526DC" w:rsidRDefault="000526D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0526D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0526D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0526D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0526D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0526D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0526D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0526DC" w:rsidRDefault="000526DC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0526D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0526DC" w:rsidRPr="008B2519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0526D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26DC" w:rsidRDefault="000526D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0526D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26DC" w:rsidRDefault="000526D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0526D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26DC" w:rsidRDefault="000526D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0526D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26DC" w:rsidRDefault="000526D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526D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26DC" w:rsidRDefault="000526D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0526D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26DC" w:rsidRDefault="000526D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0526DC" w:rsidRDefault="000526D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0526DC" w:rsidRDefault="000526D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0526DC" w:rsidRDefault="000526D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0526D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0526DC" w:rsidRDefault="000526D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0526DC" w:rsidRDefault="000526D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0526D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26DC" w:rsidRDefault="000526D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526D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26DC" w:rsidRDefault="000526DC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0526DC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0526DC" w:rsidRDefault="000526DC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0526D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0526DC" w:rsidRDefault="000526DC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0526D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0526D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0526D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0526DC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0526DC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0526DC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0526DC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0526DC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0526DC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0526DC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0526DC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0526D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0526D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0526D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0526DC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0526DC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0526D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0526D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0526D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0526D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0526DC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0526DC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0526D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0526DC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0526DC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0526DC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0526D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0526D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0526DC" w:rsidRDefault="000526DC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526DC" w:rsidRDefault="000526DC">
      <w:pPr>
        <w:spacing w:before="40" w:after="40" w:line="192" w:lineRule="auto"/>
        <w:ind w:right="57"/>
        <w:rPr>
          <w:sz w:val="20"/>
        </w:rPr>
      </w:pPr>
    </w:p>
    <w:p w:rsidR="000526DC" w:rsidRDefault="000526DC" w:rsidP="00FF5C69">
      <w:pPr>
        <w:pStyle w:val="Heading1"/>
        <w:spacing w:line="276" w:lineRule="auto"/>
      </w:pPr>
      <w:r>
        <w:t>LINIA 804</w:t>
      </w:r>
    </w:p>
    <w:p w:rsidR="000526DC" w:rsidRDefault="000526DC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0526D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E25A4B" w:rsidRDefault="000526DC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0526DC" w:rsidRDefault="000526DC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0526DC" w:rsidRDefault="000526DC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0526DC" w:rsidRDefault="000526DC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0526DC" w:rsidRDefault="000526DC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0526DC" w:rsidRDefault="000526DC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0526DC" w:rsidRDefault="000526DC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526DC" w:rsidRDefault="000526DC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526DC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526DC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526DC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0526DC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0526D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526DC" w:rsidRDefault="000526D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0526D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0526D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0526DC" w:rsidRDefault="000526DC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0526D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0526D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0526DC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569F6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0526DC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075151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1161EA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8D08DE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0526DC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4569F6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0526DC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0526DC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0526D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0526DC" w:rsidRDefault="000526D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0526D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0526DC" w:rsidRDefault="000526D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0526DC" w:rsidRDefault="000526D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0526DC" w:rsidRDefault="000526D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0526DC" w:rsidRDefault="000526D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0526DC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6DC" w:rsidRDefault="000526DC" w:rsidP="000526D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A152FB" w:rsidRDefault="000526D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0526DC" w:rsidRDefault="000526DC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Pr="00F9444C" w:rsidRDefault="000526D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6DC" w:rsidRDefault="000526DC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0526DC" w:rsidRDefault="000526DC" w:rsidP="00802827">
      <w:pPr>
        <w:spacing w:line="276" w:lineRule="auto"/>
        <w:ind w:right="57"/>
        <w:rPr>
          <w:sz w:val="20"/>
        </w:rPr>
      </w:pPr>
    </w:p>
    <w:p w:rsidR="000526DC" w:rsidRPr="00C21F42" w:rsidRDefault="000526D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526DC" w:rsidRPr="00C21F42" w:rsidRDefault="000526D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0526DC" w:rsidRPr="00C21F42" w:rsidRDefault="000526D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0526DC" w:rsidRPr="00C21F42" w:rsidRDefault="000526DC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0526DC" w:rsidRDefault="000526DC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0526DC" w:rsidRPr="00C21F42" w:rsidRDefault="000526DC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0526DC" w:rsidRPr="00C21F42" w:rsidRDefault="000526DC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513BB" w:rsidRPr="00B85523" w:rsidRDefault="000526DC" w:rsidP="007A30D3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1513BB" w:rsidRPr="00B85523" w:rsidSect="00D27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20" w:rsidRDefault="00B94D20">
      <w:r>
        <w:separator/>
      </w:r>
    </w:p>
  </w:endnote>
  <w:endnote w:type="continuationSeparator" w:id="0">
    <w:p w:rsidR="00B94D20" w:rsidRDefault="00B9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20" w:rsidRDefault="00B94D20">
      <w:r>
        <w:separator/>
      </w:r>
    </w:p>
  </w:footnote>
  <w:footnote w:type="continuationSeparator" w:id="0">
    <w:p w:rsidR="00B94D20" w:rsidRDefault="00B94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F054E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B06">
      <w:rPr>
        <w:rStyle w:val="PageNumber"/>
      </w:rPr>
      <w:t>102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6A3911">
      <w:rPr>
        <w:b/>
        <w:bCs/>
        <w:i/>
        <w:iCs/>
        <w:sz w:val="22"/>
      </w:rPr>
      <w:t>decada 21-30 aprilie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F054E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B06">
      <w:rPr>
        <w:rStyle w:val="PageNumber"/>
      </w:rPr>
      <w:t>103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</w:t>
    </w:r>
    <w:r w:rsidR="006A3911">
      <w:rPr>
        <w:b/>
        <w:bCs/>
        <w:i/>
        <w:iCs/>
        <w:sz w:val="22"/>
      </w:rPr>
      <w:t>decada 21-30 aprilie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360808E3"/>
    <w:multiLevelType w:val="hybridMultilevel"/>
    <w:tmpl w:val="44886D1C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D20E51"/>
    <w:multiLevelType w:val="hybridMultilevel"/>
    <w:tmpl w:val="D062C562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0"/>
  </w:num>
  <w:num w:numId="5">
    <w:abstractNumId w:val="23"/>
  </w:num>
  <w:num w:numId="6">
    <w:abstractNumId w:val="1"/>
  </w:num>
  <w:num w:numId="7">
    <w:abstractNumId w:val="24"/>
  </w:num>
  <w:num w:numId="8">
    <w:abstractNumId w:val="7"/>
  </w:num>
  <w:num w:numId="9">
    <w:abstractNumId w:val="22"/>
  </w:num>
  <w:num w:numId="10">
    <w:abstractNumId w:val="27"/>
  </w:num>
  <w:num w:numId="11">
    <w:abstractNumId w:val="25"/>
  </w:num>
  <w:num w:numId="12">
    <w:abstractNumId w:val="4"/>
  </w:num>
  <w:num w:numId="13">
    <w:abstractNumId w:val="6"/>
  </w:num>
  <w:num w:numId="14">
    <w:abstractNumId w:val="17"/>
  </w:num>
  <w:num w:numId="15">
    <w:abstractNumId w:val="28"/>
  </w:num>
  <w:num w:numId="16">
    <w:abstractNumId w:val="19"/>
  </w:num>
  <w:num w:numId="17">
    <w:abstractNumId w:val="16"/>
  </w:num>
  <w:num w:numId="18">
    <w:abstractNumId w:val="3"/>
  </w:num>
  <w:num w:numId="19">
    <w:abstractNumId w:val="9"/>
  </w:num>
  <w:num w:numId="20">
    <w:abstractNumId w:val="29"/>
  </w:num>
  <w:num w:numId="21">
    <w:abstractNumId w:val="5"/>
  </w:num>
  <w:num w:numId="22">
    <w:abstractNumId w:val="26"/>
  </w:num>
  <w:num w:numId="23">
    <w:abstractNumId w:val="21"/>
  </w:num>
  <w:num w:numId="24">
    <w:abstractNumId w:val="20"/>
  </w:num>
  <w:num w:numId="25">
    <w:abstractNumId w:val="13"/>
  </w:num>
  <w:num w:numId="26">
    <w:abstractNumId w:val="14"/>
  </w:num>
  <w:num w:numId="27">
    <w:abstractNumId w:val="2"/>
  </w:num>
  <w:num w:numId="28">
    <w:abstractNumId w:val="18"/>
  </w:num>
  <w:num w:numId="29">
    <w:abstractNumId w:val="8"/>
  </w:num>
  <w:num w:numId="30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w4QrI/eKVSGgznSTJZF+2kRTn9s=" w:salt="NrAkIJeo/7pIZ3rZQ3JCCw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079"/>
    <w:rsid w:val="0002669D"/>
    <w:rsid w:val="000266DD"/>
    <w:rsid w:val="000267D5"/>
    <w:rsid w:val="0002742F"/>
    <w:rsid w:val="0002788D"/>
    <w:rsid w:val="00027964"/>
    <w:rsid w:val="00027F92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6D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7B1"/>
    <w:rsid w:val="00083A23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5E6C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109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A7A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66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A7E29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5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6DA8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DC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1BD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326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846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224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27E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833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804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7AE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7D4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911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993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3FA7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065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6D5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0D3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C06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88E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85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220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AAE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5E7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03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1D24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29D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9CC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8DF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392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9A1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9C4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680"/>
    <w:rsid w:val="00B337CF"/>
    <w:rsid w:val="00B33A60"/>
    <w:rsid w:val="00B33BE2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523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D20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382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C8A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8F1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1D2A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156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29D4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BDB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3B8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A42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2BD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B06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3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4E2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1DF8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0CD9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4BD6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103</Pages>
  <Words>15680</Words>
  <Characters>89381</Characters>
  <Application>Microsoft Office Word</Application>
  <DocSecurity>0</DocSecurity>
  <Lines>744</Lines>
  <Paragraphs>209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2024-04-12T17:46:00Z</dcterms:created>
  <dcterms:modified xsi:type="dcterms:W3CDTF">2024-04-12T17:46:00Z</dcterms:modified>
</cp:coreProperties>
</file>