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25A2" w14:textId="77777777" w:rsidR="00BA1454" w:rsidRPr="00B26C8D" w:rsidRDefault="00BA1454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bookmarkStart w:id="0" w:name="_GoBack"/>
      <w:bookmarkEnd w:id="0"/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14:paraId="717DA275" w14:textId="4B2CBD86" w:rsidR="00BA1454" w:rsidRPr="00B26C8D" w:rsidRDefault="00BA1454" w:rsidP="00362BA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14:paraId="7BCE4EC6" w14:textId="77777777" w:rsidR="00BA1454" w:rsidRDefault="00BA145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14:paraId="34B0EDE7" w14:textId="77777777" w:rsidR="00BA1454" w:rsidRDefault="00BA145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14:paraId="02A38705" w14:textId="77777777" w:rsidR="00BA1454" w:rsidRDefault="00BA1454">
      <w:pPr>
        <w:jc w:val="center"/>
        <w:rPr>
          <w:sz w:val="28"/>
        </w:rPr>
      </w:pPr>
    </w:p>
    <w:p w14:paraId="567F84F6" w14:textId="77777777" w:rsidR="00BA1454" w:rsidRDefault="00BA1454">
      <w:pPr>
        <w:jc w:val="center"/>
        <w:rPr>
          <w:sz w:val="28"/>
        </w:rPr>
      </w:pPr>
    </w:p>
    <w:p w14:paraId="751CA968" w14:textId="77777777" w:rsidR="00BA1454" w:rsidRDefault="00BA1454">
      <w:pPr>
        <w:jc w:val="center"/>
        <w:rPr>
          <w:sz w:val="28"/>
        </w:rPr>
      </w:pPr>
    </w:p>
    <w:p w14:paraId="679BFC08" w14:textId="77777777" w:rsidR="00BA1454" w:rsidRDefault="00BA1454">
      <w:pPr>
        <w:jc w:val="center"/>
        <w:rPr>
          <w:sz w:val="28"/>
        </w:rPr>
      </w:pPr>
    </w:p>
    <w:p w14:paraId="6620A57B" w14:textId="77777777" w:rsidR="00BA1454" w:rsidRDefault="00BA1454">
      <w:pPr>
        <w:jc w:val="center"/>
        <w:rPr>
          <w:sz w:val="28"/>
        </w:rPr>
      </w:pPr>
    </w:p>
    <w:p w14:paraId="0D795314" w14:textId="7FE2B602" w:rsidR="00BA1454" w:rsidRDefault="00507E76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 w14:anchorId="771CE75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5pt;margin-top:14.6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A1454">
        <w:rPr>
          <w:b/>
          <w:bCs/>
          <w:spacing w:val="80"/>
          <w:sz w:val="32"/>
          <w:lang w:val="en-US"/>
        </w:rPr>
        <w:t>B.A.R.</w:t>
      </w:r>
      <w:r w:rsidR="00BA1454">
        <w:rPr>
          <w:b/>
          <w:bCs/>
          <w:spacing w:val="80"/>
          <w:sz w:val="32"/>
        </w:rPr>
        <w:t>IAȘI</w:t>
      </w:r>
    </w:p>
    <w:p w14:paraId="0274CF41" w14:textId="6AA96709" w:rsidR="00BA1454" w:rsidRDefault="00BA1454">
      <w:pPr>
        <w:rPr>
          <w:b/>
          <w:bCs/>
          <w:spacing w:val="40"/>
        </w:rPr>
      </w:pPr>
    </w:p>
    <w:p w14:paraId="563FB1CD" w14:textId="77777777" w:rsidR="00BA1454" w:rsidRDefault="00BA145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6494E05C" w14:textId="77777777" w:rsidR="00BA1454" w:rsidRDefault="00BA145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mai 2024</w:t>
      </w:r>
    </w:p>
    <w:p w14:paraId="3E7026ED" w14:textId="77777777" w:rsidR="00BA1454" w:rsidRDefault="00BA145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A1454" w14:paraId="2AD9BF07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6F923573" w14:textId="77777777" w:rsidR="00BA1454" w:rsidRDefault="00BA145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5719776F" w14:textId="77777777" w:rsidR="00BA1454" w:rsidRDefault="00BA145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14:paraId="0707C481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500A40E9" w14:textId="77777777" w:rsidR="00BA1454" w:rsidRDefault="00BA1454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14:paraId="3468FF64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3B1A6383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687DAA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14:paraId="09A9E43D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55A5A6D7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4EFE662A" w14:textId="77777777" w:rsidR="00BA1454" w:rsidRDefault="00BA145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14:paraId="10A22DDB" w14:textId="77777777" w:rsidR="00BA1454" w:rsidRDefault="00BA145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14:paraId="38C5E0CF" w14:textId="77777777" w:rsidR="00BA1454" w:rsidRDefault="00BA1454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14:paraId="1A4E2C29" w14:textId="77777777" w:rsidR="00BA1454" w:rsidRDefault="00BA145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14:paraId="4400D4E5" w14:textId="77777777" w:rsidR="00BA1454" w:rsidRDefault="00BA145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14:paraId="6EF43147" w14:textId="77777777" w:rsidR="00BA1454" w:rsidRDefault="00BA145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291353B3" w14:textId="77777777" w:rsidR="00BA1454" w:rsidRDefault="00BA145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14:paraId="657ECADF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4C39CCD7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6074294C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6361369A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2378A4AA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6651C4C1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14:paraId="69F60663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14:paraId="1E6001D9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4339B4D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BA1454" w14:paraId="7167600C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7E823227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63CAEE5D" w14:textId="77777777" w:rsidR="00BA1454" w:rsidRDefault="00BA14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7B274AB6" w14:textId="77777777" w:rsidR="00BA1454" w:rsidRDefault="00BA14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2D6A1BA8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5AB3D977" w14:textId="77777777" w:rsidR="00BA1454" w:rsidRDefault="00BA14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40AA977A" w14:textId="77777777" w:rsidR="00BA1454" w:rsidRDefault="00BA14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6B81F6B7" w14:textId="77777777" w:rsidR="00BA1454" w:rsidRDefault="00BA14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73E2AAB0" w14:textId="77777777" w:rsidR="00BA1454" w:rsidRDefault="00BA14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14:paraId="59BB0478" w14:textId="77777777" w:rsidR="00BA1454" w:rsidRDefault="00BA14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6A74409" w14:textId="77777777" w:rsidR="00BA1454" w:rsidRDefault="00BA14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09EA0250" w14:textId="77777777" w:rsidR="00BA1454" w:rsidRDefault="00BA145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14:paraId="25DC93EA" w14:textId="77777777" w:rsidR="00BA1454" w:rsidRDefault="00BA1454">
      <w:pPr>
        <w:spacing w:line="192" w:lineRule="auto"/>
        <w:jc w:val="center"/>
      </w:pPr>
    </w:p>
    <w:p w14:paraId="1A232CAF" w14:textId="77777777" w:rsidR="00BA1454" w:rsidRDefault="00BA1454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14:paraId="527603A6" w14:textId="77777777" w:rsidR="00BA1454" w:rsidRPr="006310EB" w:rsidRDefault="00BA145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1476DB7D" w14:textId="77777777" w:rsidR="00BA1454" w:rsidRPr="006310EB" w:rsidRDefault="00BA145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2ECEF845" w14:textId="77777777" w:rsidR="00BA1454" w:rsidRPr="006310EB" w:rsidRDefault="00BA145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14FEB6C9" w14:textId="77777777" w:rsidR="00BA1454" w:rsidRPr="00A8307A" w:rsidRDefault="00BA1454" w:rsidP="00516DD3">
      <w:pPr>
        <w:pStyle w:val="Heading1"/>
        <w:spacing w:line="360" w:lineRule="auto"/>
      </w:pPr>
      <w:r w:rsidRPr="00A8307A">
        <w:t>LINIA 100</w:t>
      </w:r>
    </w:p>
    <w:p w14:paraId="0AB6FFEF" w14:textId="77777777" w:rsidR="00BA1454" w:rsidRPr="00A8307A" w:rsidRDefault="00BA145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BA1454" w:rsidRPr="00A8307A" w14:paraId="5856AE55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52F2B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F5910" w14:textId="77777777" w:rsidR="00BA1454" w:rsidRPr="00A8307A" w:rsidRDefault="00BA145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B8AFDA" w14:textId="77777777" w:rsidR="00BA1454" w:rsidRPr="00A8307A" w:rsidRDefault="00BA145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3F0D8C" w14:textId="77777777" w:rsidR="00BA1454" w:rsidRPr="00A8307A" w:rsidRDefault="00BA14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18F7750D" w14:textId="77777777" w:rsidR="00BA1454" w:rsidRPr="00A8307A" w:rsidRDefault="00BA14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52283F" w14:textId="77777777" w:rsidR="00BA1454" w:rsidRPr="00A8307A" w:rsidRDefault="00BA145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32DEDF64" w14:textId="77777777" w:rsidR="00BA1454" w:rsidRPr="00A8307A" w:rsidRDefault="00BA145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2CC563" w14:textId="77777777" w:rsidR="00BA1454" w:rsidRPr="00A8307A" w:rsidRDefault="00BA145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9D3A6F" w14:textId="77777777" w:rsidR="00BA1454" w:rsidRPr="00A8307A" w:rsidRDefault="00BA145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79B7F" w14:textId="77777777" w:rsidR="00BA1454" w:rsidRPr="00A8307A" w:rsidRDefault="00BA145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55BFC" w14:textId="77777777" w:rsidR="00BA1454" w:rsidRPr="00A8307A" w:rsidRDefault="00BA145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6E45C853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AE04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ABEC2" w14:textId="77777777" w:rsidR="00BA1454" w:rsidRPr="00A8307A" w:rsidRDefault="00BA145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E516CE" w14:textId="77777777" w:rsidR="00BA1454" w:rsidRPr="00A8307A" w:rsidRDefault="00BA14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A8C044" w14:textId="77777777" w:rsidR="00BA1454" w:rsidRPr="00A8307A" w:rsidRDefault="00BA14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74E4CBF6" w14:textId="77777777" w:rsidR="00BA1454" w:rsidRPr="00A8307A" w:rsidRDefault="00BA14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71A5B7" w14:textId="77777777" w:rsidR="00BA1454" w:rsidRPr="00A8307A" w:rsidRDefault="00BA145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0AEF0F03" w14:textId="77777777" w:rsidR="00BA1454" w:rsidRPr="00A8307A" w:rsidRDefault="00BA145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1F9C0B" w14:textId="77777777" w:rsidR="00BA1454" w:rsidRPr="00A8307A" w:rsidRDefault="00BA14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1FD15" w14:textId="77777777" w:rsidR="00BA1454" w:rsidRPr="00A8307A" w:rsidRDefault="00BA145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6D31C" w14:textId="77777777" w:rsidR="00BA1454" w:rsidRPr="00A8307A" w:rsidRDefault="00BA14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1DDA20" w14:textId="77777777" w:rsidR="00BA1454" w:rsidRPr="00A8307A" w:rsidRDefault="00BA145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5D97DCDF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31C08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70666" w14:textId="77777777" w:rsidR="00BA1454" w:rsidRPr="00A8307A" w:rsidRDefault="00BA145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D1FF8" w14:textId="77777777" w:rsidR="00BA1454" w:rsidRPr="00A8307A" w:rsidRDefault="00BA14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802750" w14:textId="77777777" w:rsidR="00BA1454" w:rsidRPr="00A8307A" w:rsidRDefault="00BA14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47710712" w14:textId="77777777" w:rsidR="00BA1454" w:rsidRPr="00A8307A" w:rsidRDefault="00BA14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923AA" w14:textId="77777777" w:rsidR="00BA1454" w:rsidRPr="00A8307A" w:rsidRDefault="00BA145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14:paraId="034A20B4" w14:textId="77777777" w:rsidR="00BA1454" w:rsidRPr="00A8307A" w:rsidRDefault="00BA145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D55B1A" w14:textId="77777777" w:rsidR="00BA1454" w:rsidRPr="00A8307A" w:rsidRDefault="00BA14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14D9C1" w14:textId="77777777" w:rsidR="00BA1454" w:rsidRPr="00A8307A" w:rsidRDefault="00BA145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27B68" w14:textId="77777777" w:rsidR="00BA1454" w:rsidRPr="00A8307A" w:rsidRDefault="00BA14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752AC2" w14:textId="77777777" w:rsidR="00BA1454" w:rsidRPr="00A8307A" w:rsidRDefault="00BA145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1F63690" w14:textId="77777777" w:rsidR="00BA1454" w:rsidRPr="00A8307A" w:rsidRDefault="00BA145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BA1454" w:rsidRPr="00A8307A" w14:paraId="662C10BD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13773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8F87E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1B8B7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B80E22" w14:textId="77777777" w:rsidR="00BA1454" w:rsidRPr="00A8307A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56031D65" w14:textId="77777777" w:rsidR="00BA1454" w:rsidRPr="00A8307A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8B8CDF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83768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6255F1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7CB21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87CE4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3E73B31B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B21AA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74C07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4C7726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838EAC" w14:textId="77777777" w:rsidR="00BA1454" w:rsidRPr="00A8307A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58053A38" w14:textId="77777777" w:rsidR="00BA1454" w:rsidRPr="00A8307A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975919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14:paraId="5841FD5B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14:paraId="76A16DC3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FCCCA6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43CB0D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D1AE41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16C91B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152DF451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1F02834C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A1454" w:rsidRPr="00A8307A" w14:paraId="2FDE5F1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AEAFF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630D2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BCF9D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A8A675" w14:textId="77777777" w:rsidR="00BA1454" w:rsidRDefault="00BA145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7E06A9F8" w14:textId="77777777" w:rsidR="00BA1454" w:rsidRDefault="00BA145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14:paraId="60B39CA2" w14:textId="77777777" w:rsidR="00BA1454" w:rsidRPr="00A8307A" w:rsidRDefault="00BA145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8CD156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7ABF4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C9611" w14:textId="77777777" w:rsidR="00BA1454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14:paraId="2035EFA2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36CB14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9A511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BA1454" w:rsidRPr="00A8307A" w14:paraId="7E7D3D0E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37829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57F35" w14:textId="77777777" w:rsidR="00BA1454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14:paraId="45FDE494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6DC51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AEE9CA" w14:textId="77777777" w:rsidR="00BA1454" w:rsidRDefault="00BA145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14:paraId="704BC678" w14:textId="77777777" w:rsidR="00BA1454" w:rsidRDefault="00BA145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14:paraId="2609CC80" w14:textId="77777777" w:rsidR="00BA1454" w:rsidRPr="00A8307A" w:rsidRDefault="00BA145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F71B59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0FECD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BAD4E" w14:textId="77777777" w:rsidR="00BA1454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5450F8" w14:textId="77777777" w:rsidR="00BA1454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B31D70" w14:textId="77777777" w:rsidR="00BA1454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7B962688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C4D88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570F3A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14:paraId="3EF02672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FBF5A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5CB4A9" w14:textId="77777777" w:rsidR="00BA1454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14:paraId="3A8BB6D9" w14:textId="77777777" w:rsidR="00BA1454" w:rsidRPr="00A8307A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14:paraId="1CF27BA0" w14:textId="77777777" w:rsidR="00BA1454" w:rsidRPr="00A8307A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D65F8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DA173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E7A81E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29841C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BDC75E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4139F9D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11C64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BAF6A1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945136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FC4C79" w14:textId="77777777" w:rsidR="00BA1454" w:rsidRDefault="00BA145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14:paraId="790E9F36" w14:textId="77777777" w:rsidR="00BA1454" w:rsidRPr="00A8307A" w:rsidRDefault="00BA145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14:paraId="40FED1FA" w14:textId="77777777" w:rsidR="00BA1454" w:rsidRPr="00A8307A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CA4B4D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77688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B03AA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14:paraId="22D87CCE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38C1D3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0B76F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2F63E3B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35346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E82EB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126B9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F74746" w14:textId="77777777" w:rsidR="00BA1454" w:rsidRPr="00A8307A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28760785" w14:textId="77777777" w:rsidR="00BA1454" w:rsidRPr="00A8307A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B50E8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BBB14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4F68F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63B55F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31ED27" w14:textId="77777777" w:rsidR="00BA1454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29F08614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472C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54CB3B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58F71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5CC94E" w14:textId="77777777" w:rsidR="00BA1454" w:rsidRPr="00A8307A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5DA37459" w14:textId="77777777" w:rsidR="00BA1454" w:rsidRPr="00A8307A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37151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190F1B5A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14:paraId="739906E3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50AA1F56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80FD3C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FBC37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46684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DBC4D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2EDDAD1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BA1454" w:rsidRPr="00A8307A" w14:paraId="321D172C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4746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0148D0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32768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1BA46F" w14:textId="77777777" w:rsidR="00BA1454" w:rsidRPr="00A8307A" w:rsidRDefault="00BA1454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80267D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18677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06323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822BC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96B39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E035D40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BA1454" w:rsidRPr="00A8307A" w14:paraId="6AE95701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ED24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662E2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C5790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27F286" w14:textId="77777777" w:rsidR="00BA1454" w:rsidRDefault="00BA1454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14:paraId="418FD5E5" w14:textId="77777777" w:rsidR="00BA1454" w:rsidRPr="00A8307A" w:rsidRDefault="00BA1454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D9C84" w14:textId="77777777" w:rsidR="00BA1454" w:rsidRPr="00A8307A" w:rsidRDefault="00BA1454" w:rsidP="003B65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A4421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54671A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4245D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F3EE69" w14:textId="77777777" w:rsidR="00BA1454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0DF7D5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BA1454" w:rsidRPr="00A8307A" w14:paraId="690A09AA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BBD26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410FB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C2D2D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FDCF79" w14:textId="77777777" w:rsidR="00BA1454" w:rsidRPr="00A8307A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14:paraId="240D15CF" w14:textId="77777777" w:rsidR="00BA1454" w:rsidRPr="00A8307A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0A74EA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40003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F1461C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1B83E7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005C3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4BBD15DE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1BA7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FB3CCC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14:paraId="52584895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55A3E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C3B565" w14:textId="77777777" w:rsidR="00BA1454" w:rsidRPr="00A8307A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3B12B85C" w14:textId="77777777" w:rsidR="00BA1454" w:rsidRPr="00A8307A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14:paraId="58378500" w14:textId="77777777" w:rsidR="00BA1454" w:rsidRPr="00A8307A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63A33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239144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88B645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C5435E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63FDE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31C5BF3C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CC6E8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78348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242232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40A51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750B3847" w14:textId="77777777" w:rsidR="00BA1454" w:rsidRPr="00A8307A" w:rsidRDefault="00BA14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7AE777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0E9AD1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634EC" w14:textId="77777777" w:rsidR="00BA1454" w:rsidRPr="00A8307A" w:rsidRDefault="00BA14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38F1E9" w14:textId="77777777" w:rsidR="00BA1454" w:rsidRPr="00A8307A" w:rsidRDefault="00BA14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56FFB" w14:textId="77777777" w:rsidR="00BA1454" w:rsidRPr="006E7012" w:rsidRDefault="00BA14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E7012">
              <w:rPr>
                <w:b/>
                <w:bCs/>
                <w:i/>
                <w:iCs/>
                <w:sz w:val="20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ieșiri liniile 1-6.</w:t>
            </w:r>
          </w:p>
        </w:tc>
      </w:tr>
      <w:tr w:rsidR="00BA1454" w:rsidRPr="00A8307A" w14:paraId="32C5E058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62C7A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250954" w14:textId="77777777" w:rsidR="00BA1454" w:rsidRPr="00A8307A" w:rsidRDefault="00BA145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E3C085" w14:textId="77777777" w:rsidR="00BA1454" w:rsidRPr="00A8307A" w:rsidRDefault="00BA145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5D8275" w14:textId="77777777" w:rsidR="00BA1454" w:rsidRPr="00A8307A" w:rsidRDefault="00BA145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4E62C208" w14:textId="77777777" w:rsidR="00BA1454" w:rsidRPr="00A8307A" w:rsidRDefault="00BA145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BA8CBD" w14:textId="77777777" w:rsidR="00BA1454" w:rsidRPr="00A8307A" w:rsidRDefault="00BA145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614B7" w14:textId="77777777" w:rsidR="00BA1454" w:rsidRPr="00A8307A" w:rsidRDefault="00BA145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57318" w14:textId="77777777" w:rsidR="00BA1454" w:rsidRPr="00A8307A" w:rsidRDefault="00BA145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D258D" w14:textId="77777777" w:rsidR="00BA1454" w:rsidRPr="00A8307A" w:rsidRDefault="00BA145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67727" w14:textId="77777777" w:rsidR="00BA1454" w:rsidRPr="00A8307A" w:rsidRDefault="00BA1454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744E3BF6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C6D41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3835EC" w14:textId="77777777" w:rsidR="00BA1454" w:rsidRPr="00A8307A" w:rsidRDefault="00BA14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797A5F" w14:textId="77777777" w:rsidR="00BA1454" w:rsidRPr="00A8307A" w:rsidRDefault="00BA14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586DF9" w14:textId="77777777" w:rsidR="00BA1454" w:rsidRPr="00A8307A" w:rsidRDefault="00BA14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067FACAC" w14:textId="77777777" w:rsidR="00BA1454" w:rsidRPr="00A8307A" w:rsidRDefault="00BA14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0FF356" w14:textId="77777777" w:rsidR="00BA1454" w:rsidRPr="00A8307A" w:rsidRDefault="00BA14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71490" w14:textId="77777777" w:rsidR="00BA1454" w:rsidRPr="00A8307A" w:rsidRDefault="00BA14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CCEEC" w14:textId="77777777" w:rsidR="00BA1454" w:rsidRPr="00A8307A" w:rsidRDefault="00BA14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FB222E" w14:textId="77777777" w:rsidR="00BA1454" w:rsidRPr="00A8307A" w:rsidRDefault="00BA14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5B0EA9" w14:textId="77777777" w:rsidR="00BA1454" w:rsidRPr="00A8307A" w:rsidRDefault="00BA14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50487903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F5303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083A9" w14:textId="77777777" w:rsidR="00BA1454" w:rsidRPr="00A8307A" w:rsidRDefault="00BA14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C7E80D" w14:textId="77777777" w:rsidR="00BA1454" w:rsidRPr="00A8307A" w:rsidRDefault="00BA14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1E05BA" w14:textId="77777777" w:rsidR="00BA1454" w:rsidRPr="00A8307A" w:rsidRDefault="00BA14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74CE8397" w14:textId="77777777" w:rsidR="00BA1454" w:rsidRPr="00A8307A" w:rsidRDefault="00BA14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14:paraId="319B1B96" w14:textId="77777777" w:rsidR="00BA1454" w:rsidRPr="00A8307A" w:rsidRDefault="00BA14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7E1A57" w14:textId="77777777" w:rsidR="00BA1454" w:rsidRPr="00A8307A" w:rsidRDefault="00BA14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55512" w14:textId="77777777" w:rsidR="00BA1454" w:rsidRPr="00A8307A" w:rsidRDefault="00BA14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D68BD" w14:textId="77777777" w:rsidR="00BA1454" w:rsidRPr="00A8307A" w:rsidRDefault="00BA14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14:paraId="3187BBEE" w14:textId="77777777" w:rsidR="00BA1454" w:rsidRPr="00A8307A" w:rsidRDefault="00BA14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165D0" w14:textId="77777777" w:rsidR="00BA1454" w:rsidRPr="00A8307A" w:rsidRDefault="00BA14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EBB9EC" w14:textId="77777777" w:rsidR="00BA1454" w:rsidRPr="00A8307A" w:rsidRDefault="00BA14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091C173F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73F9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FFD25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F3422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4FBEF7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715DCF90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0B7B5" w14:textId="77777777" w:rsidR="00BA1454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BC45FEA" w14:textId="77777777" w:rsidR="00BA1454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14:paraId="47A06096" w14:textId="77777777" w:rsidR="00BA1454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14:paraId="6EA62664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1BCA9A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874F4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EB63A0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9A055" w14:textId="77777777" w:rsidR="00BA1454" w:rsidRDefault="00BA145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668AF5B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BA1454" w:rsidRPr="00A8307A" w14:paraId="20730871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46F8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85FBF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DEEF7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F545A2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537D31C4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EB04D9" w14:textId="77777777" w:rsidR="00BA1454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725A7BD" w14:textId="77777777" w:rsidR="00BA1454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14:paraId="0AA0CC43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8EE92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7534C7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7672AF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A8CD9" w14:textId="77777777" w:rsidR="00BA1454" w:rsidRDefault="00BA145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F9A4289" w14:textId="77777777" w:rsidR="00BA1454" w:rsidRDefault="00BA145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BF77C94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BA1454" w:rsidRPr="00A8307A" w14:paraId="3CB4B943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7A63F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51BEDD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4076A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6D5342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751FFE70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10B5E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DF893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62107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EDECAD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D683E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48378423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415A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FB175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B7D734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C7CFEA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40801EAC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257E16" w14:textId="77777777" w:rsidR="00BA1454" w:rsidRPr="00A8307A" w:rsidRDefault="00BA145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62BE0D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1CB12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83CEB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5D2DF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78258F92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5055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B81AC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EA88DD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9156E8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06BFED35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BC587" w14:textId="77777777" w:rsidR="00BA1454" w:rsidRPr="00A8307A" w:rsidRDefault="00BA145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54D57328" w14:textId="77777777" w:rsidR="00BA1454" w:rsidRPr="00A8307A" w:rsidRDefault="00BA145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AF9854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39D57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7EFBF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51D66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46CAF397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1C12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5B212C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47D6F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1CED1A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4EC10038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325542" w14:textId="77777777" w:rsidR="00BA1454" w:rsidRPr="00A8307A" w:rsidRDefault="00BA145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FDBAE9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8791A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4AA90B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43F997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1323E77F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FCA9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CABF1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9D44B2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613C26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2F4D75B1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8D2C1" w14:textId="77777777" w:rsidR="00BA1454" w:rsidRPr="00A8307A" w:rsidRDefault="00BA145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AA0C94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17B22" w14:textId="77777777" w:rsidR="00BA1454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14:paraId="7DCD9A72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AF21C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70F2F" w14:textId="77777777" w:rsidR="00BA1454" w:rsidRPr="00A8307A" w:rsidRDefault="00BA1454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14:paraId="6FAE774E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3EDBAE8C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4A5D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BE801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14:paraId="1CD0243D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B02A3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71162F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626CE35C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14:paraId="065B3BE8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5F3F1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3C5B63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AC21A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530D1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6EA5CE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1C60B839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3FB1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56199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E1128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E51EEC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01E01316" w14:textId="77777777" w:rsidR="00BA1454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14:paraId="0C48F42F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14:paraId="65CC6399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5E213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8EED55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33CE97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1F894250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1A72A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6E79F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0DAE479D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8271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17D85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492611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463057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14:paraId="44B97576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DC1360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14:paraId="2AE005BF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14:paraId="6F4928E1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23E4A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0C9525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2745F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748BD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309B0402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E1A6A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8402E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D2FF4D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98F79A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14:paraId="465FA57D" w14:textId="77777777" w:rsidR="00BA1454" w:rsidRPr="00A8307A" w:rsidRDefault="00BA145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C7E61" w14:textId="77777777" w:rsidR="00BA1454" w:rsidRPr="00A8307A" w:rsidRDefault="00BA145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1D694481" w14:textId="77777777" w:rsidR="00BA1454" w:rsidRPr="00A8307A" w:rsidRDefault="00BA145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14:paraId="6A75C69A" w14:textId="77777777" w:rsidR="00BA1454" w:rsidRPr="00A8307A" w:rsidRDefault="00BA145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4350F58F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14:paraId="13E95335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9CD13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D5447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703BB" w14:textId="77777777" w:rsidR="00BA1454" w:rsidRPr="00A8307A" w:rsidRDefault="00BA145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6F1E7" w14:textId="77777777" w:rsidR="00BA1454" w:rsidRPr="00A8307A" w:rsidRDefault="00BA145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4C4FD468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59971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C6049" w14:textId="77777777" w:rsidR="00BA1454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14:paraId="47D6C15D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4D58B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40F748" w14:textId="77777777" w:rsidR="00BA1454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7D5B716D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B4E7F" w14:textId="77777777" w:rsidR="00BA1454" w:rsidRPr="00A8307A" w:rsidRDefault="00BA1454" w:rsidP="00712A74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9F2732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AF6077" w14:textId="77777777" w:rsidR="00BA1454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14:paraId="61146AA7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4C7610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A2524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00A6CEB0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47D36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45BE2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95A9B8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9CCFAA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14:paraId="0CD75BBE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E7373B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0D3E968C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22309B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AF898A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C6E2B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5B24FC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3C6CC971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3E213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14A5DB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2B9550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0C22F4" w14:textId="77777777" w:rsidR="00BA1454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49A59054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9ECE5D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FC803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88E93E" w14:textId="77777777" w:rsidR="00BA1454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14:paraId="2A68B44F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DA0ACD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DD149F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3615E5BF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8B7F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546DC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EC2324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0CDEEA" w14:textId="77777777" w:rsidR="00BA1454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02D091C0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7424F4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A72F2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D87147" w14:textId="77777777" w:rsidR="00BA1454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14:paraId="097E6F96" w14:textId="77777777" w:rsidR="00BA1454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8B94B6" w14:textId="77777777" w:rsidR="00BA1454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D4E9B0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2880EFC1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B9DF1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6D9F4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643059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9F88FB" w14:textId="77777777" w:rsidR="00BA1454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4056E1AF" w14:textId="77777777" w:rsidR="00BA1454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 +</w:t>
            </w:r>
          </w:p>
          <w:p w14:paraId="601CC64C" w14:textId="77777777" w:rsidR="00BA1454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</w:t>
            </w:r>
          </w:p>
          <w:p w14:paraId="4AF035A3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469ADC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FD24C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23887F" w14:textId="77777777" w:rsidR="00BA1454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14:paraId="653856A3" w14:textId="77777777" w:rsidR="00BA1454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6097A3" w14:textId="77777777" w:rsidR="00BA1454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A61BAF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3A5F4522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A7728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A34A3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23BD7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BE6CDE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16633840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719A2E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14:paraId="5C34D9FC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9B7B60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9021E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316A3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8279B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A144E94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8178BE8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BA1454" w:rsidRPr="00A8307A" w14:paraId="10647A7C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BFAF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070EB3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CBBB61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E01D40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76CF161C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025BD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120476FD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558BA5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DB2612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508310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C0E6D5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1B80999B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B995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5DA6C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92FFB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42ACB7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13E8BE20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D29CB4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D27F61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6D8BD8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AD4FB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97028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3F40DB32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19871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91E550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172C18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035C46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12F7D52E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A00D4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14:paraId="22BEAAEC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AFD46A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48E37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80DE86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E58EFA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0AACD90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39CBE64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BA1454" w:rsidRPr="00A8307A" w14:paraId="0615015F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5D0FA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EC90E" w14:textId="77777777" w:rsidR="00BA1454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14:paraId="0F040DCF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26B02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1FF707" w14:textId="77777777" w:rsidR="00BA1454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7254B66F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E7B9EF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4D82B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5DB5C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6D4E6F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6D562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363C618F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25B2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F9F23" w14:textId="77777777" w:rsidR="00BA1454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8F5EE" w14:textId="77777777" w:rsidR="00BA1454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9F7AD0" w14:textId="77777777" w:rsidR="00BA1454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14:paraId="5D373EC0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F26A4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2A21B7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5C55E8" w14:textId="77777777" w:rsidR="00BA1454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14:paraId="42585263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D8724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164E7E" w14:textId="77777777" w:rsidR="00BA1454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CDE627" w14:textId="77777777" w:rsidR="00BA1454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14:paraId="4C0350B7" w14:textId="77777777" w:rsidR="00BA1454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56225916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7861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EE8DC" w14:textId="77777777" w:rsidR="00BA1454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14:paraId="7517F99D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CFF6FE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434AF6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14:paraId="4C9F8D4B" w14:textId="77777777" w:rsidR="00BA1454" w:rsidRPr="0032656D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C4C7E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0F33E0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5D165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EF24D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228F3" w14:textId="77777777" w:rsidR="00BA1454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3689B5DD" w14:textId="77777777" w:rsidR="00BA1454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C12BE7B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BA1454" w:rsidRPr="00A8307A" w14:paraId="2DE73E23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08A1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F74AB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BA0F6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4AB2DF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14:paraId="6EBCBCA5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9E0984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1EDFE54C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14:paraId="0E6C4E02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6BF95B72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61182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4A940D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1E78D0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D7EFB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CD3E9A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BA1454" w:rsidRPr="00A8307A" w14:paraId="235EBB3A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7944B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10B0FA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23559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A55898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14:paraId="1344A114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E43848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30500EF4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A7698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4516D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4A2E2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597B3D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7D9A368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BA1454" w:rsidRPr="00A8307A" w14:paraId="0038A9CD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16FDF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D82A5" w14:textId="77777777" w:rsidR="00BA1454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14:paraId="4D39DC77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BA9FB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44D97B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0357E841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5AB4E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39A7D1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E7DB56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D646FD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6E1C19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:rsidRPr="00A8307A" w14:paraId="52BAE82C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6D23A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4BA9C2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BC192C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1EAAFE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3F92C7E9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C1660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34DD2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D4F54" w14:textId="77777777" w:rsidR="00BA1454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14:paraId="7628FB6A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210AA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606AE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4A0626E5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9CB34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58752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45312D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7C63C2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050C1692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CA93B7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91A18E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FA8C4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14:paraId="6B2A3B6C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67E5E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9AB7CA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1989797B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A1454" w:rsidRPr="00A8307A" w14:paraId="318ED700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EF668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0FDE1A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14:paraId="41C881FB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2F61CF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C8240E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611C0F77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8A3508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11D7E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53D58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F3941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435BF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A1454" w:rsidRPr="00A8307A" w14:paraId="1039DF52" w14:textId="77777777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AE328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94C4D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00E67C" w14:textId="77777777" w:rsidR="00BA1454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970BF2" w14:textId="77777777" w:rsidR="00BA1454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7CB22824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AD620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B57CF0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86F1EF" w14:textId="77777777" w:rsidR="00BA1454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14:paraId="73FC2348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E2699C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FA413D" w14:textId="77777777" w:rsidR="00BA1454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14:paraId="7DA5AA82" w14:textId="77777777" w:rsidR="00BA1454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14:paraId="578B25E6" w14:textId="77777777" w:rsidR="00BA1454" w:rsidRPr="008907B7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BA1454" w:rsidRPr="00A8307A" w14:paraId="189E673D" w14:textId="77777777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8FC7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968FA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7CDDD7" w14:textId="77777777" w:rsidR="00BA1454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576297" w14:textId="77777777" w:rsidR="00BA1454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3D6E08C8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53B6E6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9C7204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EE2D6" w14:textId="77777777" w:rsidR="00BA1454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  <w:p w14:paraId="12E10E5A" w14:textId="77777777" w:rsidR="00BA1454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047AB" w14:textId="77777777" w:rsidR="00BA1454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FA5512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A1454" w:rsidRPr="00A8307A" w14:paraId="78BB4DA2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B3E8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A2000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3A75DE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C8A5A2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4887057A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14:paraId="7EE9FA0D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AB1AA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EECB29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F495E0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14:paraId="6E266BC5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143A6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D2479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2BBD28C0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14:paraId="12D10BB8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A1454" w:rsidRPr="00A8307A" w14:paraId="60A08876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E3E1B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16E33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14:paraId="68AD4C94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5FB07E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02ACBE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5EA995C4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14:paraId="2AE36882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CFC2B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2FF9F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A5564B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C6BC9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EFF77A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33F5EE05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14:paraId="7CB90277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A1454" w:rsidRPr="00A8307A" w14:paraId="674EEFB1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0132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C65EF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F71B1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A97468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27E3A335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F8F188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0356E0FA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14:paraId="37017FE2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4F93C942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CBFBE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4C2E6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5DA88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D593D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4ED55E17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14:paraId="6A876588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A1454" w:rsidRPr="00A8307A" w14:paraId="47880872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E389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E9450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EC7A28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173A1A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0B1CF507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0D180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61A21209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219ACAE6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14:paraId="4A66950C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70CFBD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E7274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9C273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05AEC9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340F3C46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BA1454" w:rsidRPr="00A8307A" w14:paraId="3036550E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8CE09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51A30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8AAB5B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DCAF15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14:paraId="4F35771E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7A678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A2AFF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C07DEF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14:paraId="30AC190F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4A291E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8477B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537AFC85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A1454" w:rsidRPr="00A8307A" w14:paraId="1B5647AB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9D2A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C31EF9" w14:textId="77777777" w:rsidR="00BA1454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14:paraId="1D87E2D1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1533C9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7060EA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14:paraId="6342C201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99345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337344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9D031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4D580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4F3FFB" w14:textId="77777777" w:rsidR="00BA1454" w:rsidRPr="00797B7F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A1454" w:rsidRPr="00A8307A" w14:paraId="76A43111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82989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E525F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1AEC0B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DE1A32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14:paraId="029FAC7C" w14:textId="77777777" w:rsidR="00BA1454" w:rsidRPr="00A8307A" w:rsidRDefault="00BA145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A8CCFD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CCEBBD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C9CBC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14:paraId="3795A16D" w14:textId="77777777" w:rsidR="00BA1454" w:rsidRPr="00A8307A" w:rsidRDefault="00BA145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EB73B" w14:textId="77777777" w:rsidR="00BA1454" w:rsidRPr="00A8307A" w:rsidRDefault="00BA145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803BE" w14:textId="77777777" w:rsidR="00BA1454" w:rsidRPr="00A8307A" w:rsidRDefault="00BA145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A1454" w:rsidRPr="00A8307A" w14:paraId="44E3E9B7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B4DF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EB67A2" w14:textId="77777777" w:rsidR="00BA1454" w:rsidRPr="00A8307A" w:rsidRDefault="00BA1454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F37657" w14:textId="77777777" w:rsidR="00BA1454" w:rsidRPr="00A8307A" w:rsidRDefault="00BA145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0F9BD4" w14:textId="77777777" w:rsidR="00BA1454" w:rsidRPr="00A8307A" w:rsidRDefault="00BA145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47DA0502" w14:textId="77777777" w:rsidR="00BA1454" w:rsidRPr="00A8307A" w:rsidRDefault="00BA145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FEF446" w14:textId="77777777" w:rsidR="00BA1454" w:rsidRPr="00A8307A" w:rsidRDefault="00BA145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7CEDCD09" w14:textId="77777777" w:rsidR="00BA1454" w:rsidRDefault="00BA1454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49DFC788" w14:textId="77777777" w:rsidR="00BA1454" w:rsidRDefault="00BA1454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/ 17 </w:t>
            </w:r>
          </w:p>
          <w:p w14:paraId="28F69096" w14:textId="77777777" w:rsidR="00BA1454" w:rsidRPr="00A8307A" w:rsidRDefault="00BA1454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59EB7" w14:textId="77777777" w:rsidR="00BA1454" w:rsidRPr="00A8307A" w:rsidRDefault="00BA145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68C40" w14:textId="77777777" w:rsidR="00BA1454" w:rsidRPr="00A8307A" w:rsidRDefault="00BA1454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EF4ED1" w14:textId="77777777" w:rsidR="00BA1454" w:rsidRPr="00A8307A" w:rsidRDefault="00BA145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F5A0E" w14:textId="77777777" w:rsidR="00BA1454" w:rsidRPr="00A8307A" w:rsidRDefault="00BA145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91E926C" w14:textId="77777777" w:rsidR="00BA1454" w:rsidRPr="00A8307A" w:rsidRDefault="00BA145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 I în fir II și invers.</w:t>
            </w:r>
          </w:p>
        </w:tc>
      </w:tr>
      <w:tr w:rsidR="00BA1454" w:rsidRPr="00A8307A" w14:paraId="667598E2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9D8F6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53A26" w14:textId="77777777" w:rsidR="00BA1454" w:rsidRPr="00A8307A" w:rsidRDefault="00BA145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A4831E" w14:textId="77777777" w:rsidR="00BA1454" w:rsidRPr="00A8307A" w:rsidRDefault="00BA145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470266" w14:textId="77777777" w:rsidR="00BA1454" w:rsidRPr="00A8307A" w:rsidRDefault="00BA145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3E33B721" w14:textId="77777777" w:rsidR="00BA1454" w:rsidRPr="00A8307A" w:rsidRDefault="00BA145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05500B" w14:textId="77777777" w:rsidR="00BA1454" w:rsidRPr="00A8307A" w:rsidRDefault="00BA145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23DC94C8" w14:textId="77777777" w:rsidR="00BA1454" w:rsidRPr="00A8307A" w:rsidRDefault="00BA145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60448DE0" w14:textId="77777777" w:rsidR="00BA1454" w:rsidRPr="00A8307A" w:rsidRDefault="00BA145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3C6AE" w14:textId="77777777" w:rsidR="00BA1454" w:rsidRPr="00A8307A" w:rsidRDefault="00BA145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E9E82A" w14:textId="77777777" w:rsidR="00BA1454" w:rsidRPr="00A8307A" w:rsidRDefault="00BA145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C5CC3" w14:textId="77777777" w:rsidR="00BA1454" w:rsidRPr="00A8307A" w:rsidRDefault="00BA145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FF85F2" w14:textId="77777777" w:rsidR="00BA1454" w:rsidRPr="00A8307A" w:rsidRDefault="00BA145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EC27E56" w14:textId="77777777" w:rsidR="00BA1454" w:rsidRPr="00A8307A" w:rsidRDefault="00BA145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BA1454" w:rsidRPr="00A8307A" w14:paraId="7440611F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708AB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94578C" w14:textId="77777777" w:rsidR="00BA1454" w:rsidRPr="00A8307A" w:rsidRDefault="00BA145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EF5E03" w14:textId="77777777" w:rsidR="00BA1454" w:rsidRPr="00A8307A" w:rsidRDefault="00BA145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F69637" w14:textId="77777777" w:rsidR="00BA1454" w:rsidRPr="00A8307A" w:rsidRDefault="00BA145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3DEDC95F" w14:textId="77777777" w:rsidR="00BA1454" w:rsidRPr="00A8307A" w:rsidRDefault="00BA145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53120F" w14:textId="77777777" w:rsidR="00BA1454" w:rsidRPr="00A8307A" w:rsidRDefault="00BA145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1BE8AD68" w14:textId="77777777" w:rsidR="00BA1454" w:rsidRPr="00A8307A" w:rsidRDefault="00BA145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14:paraId="48512E18" w14:textId="77777777" w:rsidR="00BA1454" w:rsidRPr="00A8307A" w:rsidRDefault="00BA145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14:paraId="6D623B36" w14:textId="77777777" w:rsidR="00BA1454" w:rsidRPr="00A8307A" w:rsidRDefault="00BA145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6876B" w14:textId="77777777" w:rsidR="00BA1454" w:rsidRPr="00A8307A" w:rsidRDefault="00BA145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5F701" w14:textId="77777777" w:rsidR="00BA1454" w:rsidRPr="00A8307A" w:rsidRDefault="00BA145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E1A0D3" w14:textId="77777777" w:rsidR="00BA1454" w:rsidRPr="00A8307A" w:rsidRDefault="00BA145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E3B917" w14:textId="77777777" w:rsidR="00BA1454" w:rsidRPr="00A8307A" w:rsidRDefault="00BA145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508EAFE8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AE42F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0DE1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47A8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DDA85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59910CBE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 xml:space="preserve">7 </w:t>
            </w:r>
          </w:p>
          <w:p w14:paraId="2CA2B2C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B09F3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2AD983B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E988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4E9B2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A424A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E041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5294B875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F25CF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5A377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E8BB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131A96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1BEFD94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6FBBD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85ACF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48C68F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14:paraId="61F6457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D31D0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D5DA0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</w:t>
            </w:r>
          </w:p>
          <w:p w14:paraId="18CD92ED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</w:t>
            </w:r>
          </w:p>
          <w:p w14:paraId="218A52BC" w14:textId="77777777" w:rsidR="00BA1454" w:rsidRPr="000407B7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BA1454" w:rsidRPr="00A8307A" w14:paraId="79FC1CA2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54941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819E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14:paraId="5456A43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E677A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89C2F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14:paraId="3E099AD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14:paraId="1186999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BE8A5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D578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A4046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49B0F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6F3D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14:paraId="3F9609A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4D71622E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3671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5C68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DEA3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9FB45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14:paraId="7BD5945D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4BA9A72D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7F38B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19AEEC3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8D4D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B2F2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CB13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37D19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6B1C90A8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05901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F32A1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3A7E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6DFF93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14:paraId="36F26C8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A492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143D2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9A8B3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112+200</w:t>
            </w:r>
          </w:p>
          <w:p w14:paraId="1D49BE1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E0A9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B8157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:rsidRPr="00A8307A" w14:paraId="62441028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664B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359D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A42E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3581CB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14:paraId="0FC1157A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14:paraId="7D61A84B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14:paraId="26824BE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7C34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FC32A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FBD7C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14:paraId="2984F3D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B8F5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6EFB2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42265981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4447B8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BA1454" w:rsidRPr="00A8307A" w14:paraId="043E3C8D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CC31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6480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14:paraId="5B458D6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F95D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3453F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14:paraId="2086E68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7A0A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EB73B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4461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C0F8A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00FE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:rsidRPr="00A8307A" w14:paraId="3C907688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5B2FB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0252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2DCDB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3AA89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14:paraId="5661CBD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D6F3E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1574F6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8E6A5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1EF2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FC44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A3C1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7288777C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0050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D3A7B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14:paraId="196933D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75B1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6E1E80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629507A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3E5A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D991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0729B9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14:paraId="69D88FA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0BAD7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09B59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456F878A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CC621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9EA6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1177F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33E15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14:paraId="5358EA0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16C81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2606E10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14:paraId="70F314F1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14:paraId="38774E1F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53FCDCB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D4AE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0412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6FA9C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18E9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56FE8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BA1454" w:rsidRPr="00A8307A" w14:paraId="1A0AE349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F94B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E8492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B4AD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83D721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14:paraId="21E0D47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43E45F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4C9CF61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A9C1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1F06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F4F3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DED1B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9E0AA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BA1454" w:rsidRPr="00A8307A" w14:paraId="156E8A4B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E39B8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90549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128+500</w:t>
            </w:r>
          </w:p>
          <w:p w14:paraId="1F0C994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06DB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5DDF2C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4B475EB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099A7B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807CB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CFEFE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33661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E0F6F3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:rsidRPr="00A8307A" w14:paraId="49484E1B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C13B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C733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C35B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D533DA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5332F687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14:paraId="65288C0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91EE5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70959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274E26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14:paraId="2CEDB33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018C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4143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:rsidRPr="00A8307A" w14:paraId="2FE14F6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950A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6FCC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DBC1B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A48E5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14:paraId="2EF62E7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3561A3A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CF693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14:paraId="190494B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14:paraId="5FC9DE4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5E60898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7F98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D47F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F0CA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60DE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0CBCF5DD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1256B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F580B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58D11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593D1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14:paraId="4888582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AB3CC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1148030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12A9D24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14:paraId="17F3DAD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011FFC3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1ACE9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73B10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B0D6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DA9D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409884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BA1454" w:rsidRPr="00A8307A" w14:paraId="03E6FD11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0E75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28D0F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4BEE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7CD92B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14:paraId="55A42F5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A26C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F77C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26642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14:paraId="1529B38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98C7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FDC6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:rsidRPr="00A8307A" w14:paraId="0923CD7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717A4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2DDB3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14:paraId="5F1FDDD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D60D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C8B747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14:paraId="152BE7D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A4D7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2BB69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77958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7064C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498FF1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0D423A9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E41E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83BF99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14:paraId="7A5A0148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F029E7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8481C6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14:paraId="1F73504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DAF12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635F8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5AF5E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14:paraId="08356864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F2837F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AB5756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739E9D5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D6241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3F3D71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4EC1E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83337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14:paraId="2259F36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DAD56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39083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FBEF61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1B4330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D784F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42D2985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BA1454" w:rsidRPr="00A8307A" w14:paraId="05D08450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7247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FC26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6FA2A27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3FAB6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9ECE0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14:paraId="4D53C7CD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14:paraId="2224DFB6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14:paraId="7BA7139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14:paraId="53A79D30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14:paraId="604614B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5F8A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25EF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B1FA4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DB59B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0EDA10" w14:textId="77777777" w:rsidR="00BA1454" w:rsidRPr="00A8307A" w:rsidRDefault="00BA1454" w:rsidP="006E7012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BA1454" w:rsidRPr="00A8307A" w14:paraId="24ADA3DC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0A524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7C12C6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14:paraId="01E8EE5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0CC3E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C4E45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7077CF04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DB34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2A68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C0BD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F462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32C9D6" w14:textId="77777777" w:rsidR="00BA1454" w:rsidRDefault="00BA1454" w:rsidP="006E7012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14:paraId="7D76131F" w14:textId="77777777" w:rsidR="00BA1454" w:rsidRDefault="00BA1454" w:rsidP="006E7012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35C87A2F" w14:textId="77777777" w:rsidR="00BA1454" w:rsidRDefault="00BA1454" w:rsidP="006E7012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14:paraId="67042288" w14:textId="77777777" w:rsidR="00BA1454" w:rsidRPr="00A8307A" w:rsidRDefault="00BA1454" w:rsidP="006E7012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1179EABB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3EA5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1E704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14:paraId="2438755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FB8D1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605B1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4893298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C949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CD3A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F5D24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051AE0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E4D352" w14:textId="77777777" w:rsidR="00BA1454" w:rsidRDefault="00BA1454" w:rsidP="006E7012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728BE9B8" w14:textId="77777777" w:rsidR="00BA1454" w:rsidRDefault="00BA1454" w:rsidP="006E7012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14:paraId="7C923EA3" w14:textId="77777777" w:rsidR="00BA1454" w:rsidRDefault="00BA1454" w:rsidP="006E7012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BA1454" w:rsidRPr="00A8307A" w14:paraId="00ED2392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EB0A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A8F70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9DA710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1ECF7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70096948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14:paraId="3418EEA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98F6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F6ED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5BCA5B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156+150</w:t>
            </w:r>
          </w:p>
          <w:p w14:paraId="356ECAE5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6A71C1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9AECA6" w14:textId="77777777" w:rsidR="00BA1454" w:rsidRDefault="00BA1454" w:rsidP="006E7012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0E75A01B" w14:textId="77777777" w:rsidR="00BA1454" w:rsidRDefault="00BA1454" w:rsidP="006E7012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18BF2C4" w14:textId="77777777" w:rsidR="00BA1454" w:rsidRDefault="00BA1454" w:rsidP="006E7012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BA1454" w:rsidRPr="00A8307A" w14:paraId="2FA92902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A4DC4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614C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6BFB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06776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151FE3C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134C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2902DC6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CE765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9FE64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18AC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44F5F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49CD52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BA1454" w:rsidRPr="00A8307A" w14:paraId="4608D33D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6F949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62AE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08C16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F04BF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199ED10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6611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6186D3B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750E2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AC3BD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F985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05270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1B69F4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BA1454" w:rsidRPr="00A8307A" w14:paraId="7DECD499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C9556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19FDB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6A6B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D6FA3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284A2FA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2F66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0F84AED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14:paraId="7034D9A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368FC50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7394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ADED9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801FD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2ED4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B6572A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BA1454" w:rsidRPr="00A8307A" w14:paraId="7A94E482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4E0B4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4D1B4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B597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4503A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68AB4F0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33E1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0A72F3C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F85F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4338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FA466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6C586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1B893A7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BA1454" w:rsidRPr="00A8307A" w14:paraId="0793E254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F440A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2145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420B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2883D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2B55D99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8A636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14:paraId="3315556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AB74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D5C44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D6EAE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FF3C8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C0C00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BA1454" w:rsidRPr="00A8307A" w14:paraId="51578485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E67D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C1725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CADB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B199E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076A0AE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30636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173E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9365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5BEE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CA93D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1958D3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A1454" w:rsidRPr="00A8307A" w14:paraId="6D5944A4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3C0BA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85745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C0B9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E644C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2EE854F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F573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11B7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D7793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1729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6F03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BA1454" w:rsidRPr="00A8307A" w14:paraId="5190BAE6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B344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2370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5E53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36D7A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4EFCF551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5C0CB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10F6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99392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32CA1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7E9E6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BA1454" w:rsidRPr="00A8307A" w14:paraId="7C955C12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EFAB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4632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C4C2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A303A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77CF3AE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13ED6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6B87BD3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72F2A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D393F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E00D0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1668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5A7AC9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BA1454" w:rsidRPr="00A8307A" w14:paraId="7D3AF1CE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A0D5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F4EC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DDDF4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CC005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1F34BC2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14:paraId="4522FBC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1284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130DB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25B8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F3F4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ABDA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24BADB29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B5DE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D45E6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14:paraId="60DF552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1C54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892886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4CE49BA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55DE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0D5F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FC42D0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BEB3F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CA6E1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:rsidRPr="00A8307A" w14:paraId="28CB59A0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66A1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CFF48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4BD8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47BFD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14:paraId="7597156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401D49F1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A728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2BF76B1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D371D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26EC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10BA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C80DE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32636E2F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A13C3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4E200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14:paraId="6B2F02B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9573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E2CBBF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14:paraId="17AF02C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0B56F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13A3D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82805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81343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BCC977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B89CFDF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14:paraId="60F8586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7ECCEBA9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6DEF6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244DB2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C586B2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CD3D32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14:paraId="13B17B89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DCFE7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1B61A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DA9D1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14:paraId="73E89D9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20AC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3A625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059A1FA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14:paraId="09A7A0B5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340C7AEF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9AB8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B6D979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1D8F8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AD45AE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14:paraId="2A572F21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7D5D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40934C3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DF629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D65D27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0656E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FF2A5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593D443B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4F83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443F0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3408C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427EF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14:paraId="400D58B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14:paraId="5B114AE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38BB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C482E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E254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14:paraId="664883A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EC74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FB81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20257D1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:rsidRPr="00A8307A" w14:paraId="210D0FDB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F79F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A65C6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3E8A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715DE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14:paraId="4C2D58B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B040F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3EB9F6B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14:paraId="7F3A84E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14:paraId="030A5CA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3F91438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42D7F86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20D1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9C2A1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81B1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2F2B3" w14:textId="77777777" w:rsidR="00BA1454" w:rsidRPr="00A8307A" w:rsidRDefault="00BA1454" w:rsidP="006E701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14:paraId="7625BE93" w14:textId="77777777" w:rsidR="00BA1454" w:rsidRPr="00A8307A" w:rsidRDefault="00BA1454" w:rsidP="006E701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BA1454" w:rsidRPr="00A8307A" w14:paraId="3BD86248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6012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7F32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8679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7B548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14:paraId="2966103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8D3A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CF7C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9562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37DB8C2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CC0E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07C9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5FFB7524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F2B2F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68B1C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78AA9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35E68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02DAC52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CA54C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22B6B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9C289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14:paraId="5338D311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61016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A3FED2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3B73AE8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4F17E2D7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C8D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42A7CA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CFCF46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37DB5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0CE5A77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1564F6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14:paraId="4732089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14:paraId="657FD288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73BC912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24199EFF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14:paraId="05F57308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14:paraId="344ABDF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2659DB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F5F72A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BBE6B5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328365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14:paraId="58B912E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41FA2DE2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63CA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731B7C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962F58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71048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7EC8288D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FC8A42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14:paraId="2F4F556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14:paraId="118BF7F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1B52E6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C2E80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64D66D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26EDBF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41CB3E8A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F210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063C36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E4CB59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DF33E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20D7092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487003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7A20697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7BD81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21D078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EB6897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BC4F97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A2420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BA1454" w:rsidRPr="00A8307A" w14:paraId="1254FBEC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AF89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4909FF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B56778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34BFA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05AA21D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AE0443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8A4C98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4D4A6C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D0DD1A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6305BC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3D4A3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BA1454" w:rsidRPr="00A8307A" w14:paraId="1943D789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13B5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45E51B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170F26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0F4F7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4768C5CD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979121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4B7637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A7033D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D815D8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6EDD42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CF0499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BA1454" w:rsidRPr="00A8307A" w14:paraId="5418331A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066A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C5F043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14:paraId="24325D6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B35BF3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F64EF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5F3F4DD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A9A063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1ED9FB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415BFC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16AC58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8299C0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14:paraId="2F5357F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61702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BA1454" w:rsidRPr="00A8307A" w14:paraId="46571CE9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D495B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A40AE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64296B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9C7B5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5348D6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3C2259C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14:paraId="0CD9FBB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19A2A3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2535E0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34BBDD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BBDAB0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BA1454" w:rsidRPr="00A8307A" w14:paraId="18567D34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CE9AB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F9D027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575462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124BB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BEFB91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769CB31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14:paraId="748F96B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395625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4E978B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BC8122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56CC1D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BA1454" w:rsidRPr="00A8307A" w14:paraId="1270DDB6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DEAAA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5F04D2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CBCED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CBF95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6B2A08A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69BAEE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5D92075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631A27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932E96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131E2E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1DA656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BA1454" w:rsidRPr="00A8307A" w14:paraId="7657AA25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658E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BBE2C5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9B851A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20A4F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026688C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2991DD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14:paraId="371AB71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6EFEDF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D88DE1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6BC1B0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964AD4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BA1454" w:rsidRPr="00A8307A" w14:paraId="3CC371FE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7403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7FBC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24A0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3D938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49517E5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694600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1FAF5FE5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14:paraId="25FE8B44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31317696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14:paraId="519F2BE3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14:paraId="626383AC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F400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07ADD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A43F5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F7FB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674754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BA1454" w:rsidRPr="00A8307A" w14:paraId="4B4F3D4C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8F14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4CAF4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DB82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BF475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6C2119BD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563E4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601F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F615E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423F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40EF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01AAA598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F7A88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3C78C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F2BED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910A3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7F40AE7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24C65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E9A30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FD90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D6803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01BC8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5D909D3D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F792F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F8C61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D310F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3DE6E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49CFD29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E6D7A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3E4AC8DF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14:paraId="5608EDE6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2F9B770F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14:paraId="7A334081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14:paraId="1B3E8EB3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49F529FD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14:paraId="5D58BB41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14:paraId="30149F7B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14:paraId="2236F69F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9FE96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B1F9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7BCA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5CE92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A691D2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BA1454" w:rsidRPr="00A8307A" w14:paraId="4B9D18B0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D03DB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9A21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8CAC7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C1361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4844B05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2E35AE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14:paraId="1DCE048B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91020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826A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BFB98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D100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55295D7F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8F599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82CA5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9A658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3666D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5813AAF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934278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14:paraId="7D699C8E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A7DEC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1B825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6426F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377FA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6C66E00D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4A894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40EA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E220A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0BDC1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5F066EF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DAC335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14:paraId="277F8FD0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BCE3F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19C6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9B49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72064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54ABC59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E370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82CFF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70A28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16E0B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50B6B81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C26497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14:paraId="1899BAD7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A1969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1BA39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604F5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D0BB3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198E1D82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7EEB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D0F6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E411F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9147C1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567AA4F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72FEF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6B10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12A48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14:paraId="739011D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8CDA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C65F33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123F182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:rsidRPr="00A8307A" w14:paraId="615F097B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EC47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2F01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0FE9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04B49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6B90B961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4A4BE" w14:textId="77777777" w:rsidR="00BA1454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5AD0D315" w14:textId="77777777" w:rsidR="00BA1454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183EA01A" w14:textId="77777777" w:rsidR="00BA1454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23 / 27 </w:t>
            </w:r>
          </w:p>
          <w:p w14:paraId="3590C642" w14:textId="77777777" w:rsidR="00BA1454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și </w:t>
            </w:r>
          </w:p>
          <w:p w14:paraId="0E12B064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059AB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CFC4E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37FB33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ACBC94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CB4692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7 - 11.</w:t>
            </w:r>
          </w:p>
        </w:tc>
      </w:tr>
      <w:tr w:rsidR="00BA1454" w:rsidRPr="00A8307A" w14:paraId="7B461B1A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BA79A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59725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48B0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D6B5D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4F0B677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C9F44" w14:textId="77777777" w:rsidR="00BA1454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44C6AA2D" w14:textId="77777777" w:rsidR="00BA1454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147B5C36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D519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0F79C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A7F404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48F6DA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32C1EB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14 - 18.</w:t>
            </w:r>
          </w:p>
        </w:tc>
      </w:tr>
      <w:tr w:rsidR="00BA1454" w:rsidRPr="00A8307A" w14:paraId="45D9D40D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AA044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33393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274ED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07A59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0B68101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3CDB81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63BDA559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7D3E1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3F4B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0BE3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E2FB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BA1454" w:rsidRPr="00A8307A" w14:paraId="763B25AD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8DCB3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7A10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59A03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648F5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71DBADE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B996E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14:paraId="3929DAC4" w14:textId="77777777" w:rsidR="00BA1454" w:rsidRPr="00A8307A" w:rsidRDefault="00BA1454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BA67D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2DBC3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9AEE3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1721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072F2D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14:paraId="44D9E53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A1454" w:rsidRPr="00A8307A" w14:paraId="6B4015DA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14E9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1C51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83A87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E319F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0C685481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E93D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14:paraId="27FA2A5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37554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E459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5003A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A7E83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C837C3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BA1454" w:rsidRPr="00A8307A" w14:paraId="287D54A0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332E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1562C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7B140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BB4EB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35C6BE7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5666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2CB60D0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14:paraId="5F1DB0C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4E00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406F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EB62E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3E34D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BA1454" w:rsidRPr="00A8307A" w14:paraId="3166B700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44D2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1830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C68B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498DF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7CD82EF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8FC68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02C0E7D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14:paraId="3D8BDE8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39E5BC3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15CA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FD072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846B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EF69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596B33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BA1454" w:rsidRPr="00A8307A" w14:paraId="041951E8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74973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9A16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14:paraId="5B53054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F3D0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D6130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14:paraId="4BA4142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639F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0AA71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9595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5A16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E69E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44A1893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054175D3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7E5BB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E51677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14:paraId="159BC3C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B2560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9B0EE1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14:paraId="46969A6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DC13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9975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EFDC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AB999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2FC97D" w14:textId="77777777" w:rsidR="00BA1454" w:rsidRPr="00E871C2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14:paraId="5A518AAA" w14:textId="77777777" w:rsidR="00BA1454" w:rsidRPr="00E871C2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A1454" w:rsidRPr="00A8307A" w14:paraId="339C6F8E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1DFD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0614AD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14:paraId="3754003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9865B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82F85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547F14A6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14:paraId="2A4810BA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14:paraId="29B6830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CDFDC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ECC9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C516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DC3A0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C102B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14:paraId="3FF4F65F" w14:textId="77777777" w:rsidR="00BA1454" w:rsidRPr="00CA7415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BA1454" w:rsidRPr="00A8307A" w14:paraId="5BF27BBB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07AA6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DE08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3BC46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E9AA8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60410A50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3A357B26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14:paraId="30C243B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AC6DF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03763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A315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55A45E0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B90B7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8A50C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14:paraId="03E0A3A4" w14:textId="77777777" w:rsidR="00BA1454" w:rsidRPr="00CA7415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BA1454" w:rsidRPr="00A8307A" w14:paraId="5145A658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194C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35094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B0EB9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4AD13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0A47E40D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4706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5C58392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14:paraId="3F94F63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50B7830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14:paraId="2B2ADA4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260549E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F1413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60B9F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A4B4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614B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1E2EB22A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B4D1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9645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AC2B1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FEBD8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35B963F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14:paraId="243CF3F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14:paraId="5168208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48DB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ACB76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5178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6379F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AEB3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153DF131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5C18A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E7B2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17BE4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EC25D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0074F78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49066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8884A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4CB3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52AD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4856F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1160628E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AB128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4B0288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14:paraId="26ACDB5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6B04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86802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14:paraId="58EFD7A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31CA7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0D6B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A975F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F052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169300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4B121FF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76728DFB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19AAF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7EEC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06C3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A5241F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14:paraId="4867896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104ECD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14:paraId="57ABE264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14:paraId="781900F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6565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A854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8871A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7DD51D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5365762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BA1454" w:rsidRPr="00A8307A" w14:paraId="422FC10E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DDD5B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1B99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14:paraId="7F9A6F6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1E66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E067E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04FF50D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CA02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9729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D734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14:paraId="33DB562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84482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D1701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14:paraId="16C5ED5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7E452DDB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E1FB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E44D7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7D4DE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21CE0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43E92D0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71E4D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446B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F9F967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14:paraId="08E1C83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B0A7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5CAC28" w14:textId="77777777" w:rsidR="00BA1454" w:rsidRPr="00B943BB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BA1454" w:rsidRPr="00A8307A" w14:paraId="6258971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D14A9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0E610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DF86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1F689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14:paraId="40FCA5F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14:paraId="37782CF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265C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6B5B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D713F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4B6D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6B84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44B38E0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A487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BE78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D490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488E5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14:paraId="39890A1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555C4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C167D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A1D84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14:paraId="070B2C7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4BC9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31ED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296D45D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C6DB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E9269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14:paraId="5E7B7D3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80D1D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FF444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14:paraId="75EA43F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DFFB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9120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5C05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30474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2B7D2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30E2FB74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E236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41D4E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14:paraId="1B9186A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E6606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0CEC5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7FD3A3C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3F62A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8C4F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69DE6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6BE2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9039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14:paraId="7C4B2DD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14:paraId="6B2977B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58FCAF4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565B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CB9E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64E69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EF7C4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2F80BEC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407E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0DFF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C207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14:paraId="4165DE6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10F9B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8D073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2E71A61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BA1454" w:rsidRPr="00A8307A" w14:paraId="0FDA2B53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DB74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CC8E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4230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01A17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3D9BE96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2155335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E4E5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2F537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2C8F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55EE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17EC8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0D7321FA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CC3D4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16A1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14:paraId="7C3FD88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62D3F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6B710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14:paraId="2EDC8E8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5DC7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6A26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0607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0BCE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B821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33DBAC7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11523EA2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B2CC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2136D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41B59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DF3EE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647C61A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C3A8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14:paraId="5A1E69F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32A0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00227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6F37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7EE7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CF3D57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BA1454" w:rsidRPr="00A8307A" w14:paraId="1CC60D1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989FF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FB78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FAEB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3EC76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687465E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529B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14:paraId="2DCDA46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7C36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7F252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1E70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C8831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959956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BA1454" w:rsidRPr="00A8307A" w14:paraId="27FB3596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07E9F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6891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36A7A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CA792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5D968B9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5B8B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063CC37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3648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D36C2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8CBF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68F1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0D1C1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A1454" w:rsidRPr="00A8307A" w14:paraId="01FFBF2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37AC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CB1D5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1205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B1A67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064C9B7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51BD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8F6D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3899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2A27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EF6F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95057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BA1454" w:rsidRPr="00A8307A" w14:paraId="4917C3B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55751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3ACF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EADA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29F06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14:paraId="55F7C95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1DF35A4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C446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14:paraId="6C398DC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1852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F06D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96F4F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0C02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280B57E1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C7536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E96CC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14:paraId="74FE4E0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035C3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F4D04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14:paraId="0CE796D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204B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C38E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AEB30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17029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B15A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60063B4D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717E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9C9F2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91A74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CA428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14:paraId="4D670DA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4C7D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14:paraId="51F3781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14:paraId="045212C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14:paraId="5BA6ED4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14:paraId="2DEA85B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919D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1552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D73C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0018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4D6E607A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DF4D4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464C8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F26C8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3B15B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14:paraId="45BD0C0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0083871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E264A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D539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B6CE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4E304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9F543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0B8AFC2E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7FF7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0353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14:paraId="4356A00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45072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3127C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14:paraId="54CF123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FAD8E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5F87E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EDAA6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EB9B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184FD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30BADBB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BA1454" w:rsidRPr="00A8307A" w14:paraId="0BEEF278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9333F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FDD1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428AA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CE492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14:paraId="66D9ACF1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C8DD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0D6A475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FFDC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F8342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F4B89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A7A8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71C838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BA1454" w:rsidRPr="00A8307A" w14:paraId="2DE0165C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894F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7005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34460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6F0DC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14:paraId="4D713F2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14:paraId="0C9162B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3BC6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18DF735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7B13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37173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2CA0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8D9D8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1CB40F48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69F9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E61BD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787E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B4D57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14:paraId="356D694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14:paraId="416CB42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48944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14:paraId="356CA27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23A2483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B9364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51D6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52AA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1C0F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15BD5878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B114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93902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14:paraId="410D6E6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51172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F2BDD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14:paraId="6B69A63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96B6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A6B3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310A0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AACF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A9AA2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14:paraId="61F1D67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4FAC2FB5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7A0C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FBA1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F2453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553DE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14:paraId="0835476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00E48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604BEC0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AAB26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B7F9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AEA6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002E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5AC57A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BA1454" w:rsidRPr="00A8307A" w14:paraId="6C863529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F24DF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64AF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17ACC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4CBC4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14:paraId="2ADF525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66EB6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14:paraId="0B61F52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05F8F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2CC68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884E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A0632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709581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BA1454" w:rsidRPr="00A8307A" w14:paraId="3000E841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263E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B042A8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342+430</w:t>
            </w:r>
          </w:p>
          <w:p w14:paraId="0DF9EC7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F25FD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545CB4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177540C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43E96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5D70E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1240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F559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D44FA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268D975C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AC1A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32A4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A027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FD882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5A5D93B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52F7BE5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F30E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4A1316E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63979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AF0E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B92D4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AE8B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0695ABFE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45BC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25D8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79E0C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B0EDA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2F995AA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7D41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14:paraId="5DCF85B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4A7D4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4C99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558C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4B9E5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D0727F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BA1454" w:rsidRPr="00A8307A" w14:paraId="64093F4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3E0A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FE350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45C0A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FDE3A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1C141F1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FA8F7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095E088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7A873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18D0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AC867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0125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8BBB48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BA1454" w:rsidRPr="00A8307A" w14:paraId="63ABF992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CCB39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D3A6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D63C1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CBFA7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53DB2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14:paraId="4F0C568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14:paraId="2760DC7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49F60C5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43E99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649E4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1980A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6A808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14:paraId="27D1BBC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14:paraId="341D50A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BA1454" w:rsidRPr="00A8307A" w14:paraId="0E251A8A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24D4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AA69B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666A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BDC27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1ADAB50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14:paraId="535FF7A1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BC1C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14:paraId="0F3553B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0BD999A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E967E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3CB8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E3E63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04971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13B85EC5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7C7B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4CDE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C19B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046D6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3BE6116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14:paraId="0435DE4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E19E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14:paraId="4955466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BBFA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5484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61E1D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21FB7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503EE70F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865F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B6EC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5597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65818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6627997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14:paraId="18387B7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59EB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09075A9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2BAAA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E80F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E560E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3AFD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35E2D7B5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31D9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3F0D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B5C0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4605A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4753CFB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5405C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336E97E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C584D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86918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A15A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6D7C3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42131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BA1454" w:rsidRPr="00A8307A" w14:paraId="2A4D0800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A14B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7A9CA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14:paraId="32D7C40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702F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89F58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14:paraId="6F9D2B8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C0B6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6E1FC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C6A39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D859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7B714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14:paraId="26B5DF8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A8307A" w14:paraId="6977B5A2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8A63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4C767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14:paraId="706AD80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EE61F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31A12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14:paraId="03FFBC7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14:paraId="04ED172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14:paraId="169D7C9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14:paraId="32C2B09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14:paraId="71FE2A2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355E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3935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D8B70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1EDB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885F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730A7681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FF97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14BF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1C8D3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613C5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14:paraId="0854772D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CBB3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56D37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FC708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14:paraId="65769AA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17D2C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F166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7A973ED8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128F3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3CD64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65B0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10176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5D5FADA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14:paraId="3A95BF9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3576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9DAF1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52CB8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14:paraId="6C5834B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EB55C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46928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2F7019B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BA1454" w:rsidRPr="00A8307A" w14:paraId="35EED3CB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2DB9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F9BF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EC6E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B0FE3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751507E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C074C" w14:textId="77777777" w:rsidR="00BA1454" w:rsidRPr="00A8307A" w:rsidRDefault="00BA1454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0E10D03F" w14:textId="77777777" w:rsidR="00BA1454" w:rsidRPr="00A8307A" w:rsidRDefault="00BA1454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14:paraId="3611A800" w14:textId="77777777" w:rsidR="00BA1454" w:rsidRPr="00A8307A" w:rsidRDefault="00BA1454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5E66DACB" w14:textId="77777777" w:rsidR="00BA1454" w:rsidRPr="00A8307A" w:rsidRDefault="00BA1454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2AE492F0" w14:textId="77777777" w:rsidR="00BA1454" w:rsidRPr="00A8307A" w:rsidRDefault="00BA1454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14:paraId="1DE5B7F6" w14:textId="77777777" w:rsidR="00BA1454" w:rsidRPr="00A8307A" w:rsidRDefault="00BA1454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CF29B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811B8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0A5BD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7237B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2D08E4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BA1454" w:rsidRPr="00A8307A" w14:paraId="767C3A71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FEDB6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F263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A410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5CBD9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16DC4" w14:textId="77777777" w:rsidR="00BA1454" w:rsidRPr="00A8307A" w:rsidRDefault="00BA1454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5A3CEF56" w14:textId="77777777" w:rsidR="00BA1454" w:rsidRPr="00A8307A" w:rsidRDefault="00BA1454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14:paraId="6EB6AF19" w14:textId="77777777" w:rsidR="00BA1454" w:rsidRPr="00A8307A" w:rsidRDefault="00BA1454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851C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56D1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07280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78D7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51B619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BA1454" w:rsidRPr="00A8307A" w14:paraId="1F591CCB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AF7AA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BFCE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0273C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2059C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7A221CB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B53D87" w14:textId="77777777" w:rsidR="00BA1454" w:rsidRPr="00A8307A" w:rsidRDefault="00BA1454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090626CF" w14:textId="77777777" w:rsidR="00BA1454" w:rsidRPr="00A8307A" w:rsidRDefault="00BA1454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14:paraId="4C0B809B" w14:textId="77777777" w:rsidR="00BA1454" w:rsidRPr="00A8307A" w:rsidRDefault="00BA1454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14:paraId="705196FE" w14:textId="77777777" w:rsidR="00BA1454" w:rsidRPr="00A8307A" w:rsidRDefault="00BA1454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051A8291" w14:textId="77777777" w:rsidR="00BA1454" w:rsidRPr="00A8307A" w:rsidRDefault="00BA1454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650FA48E" w14:textId="77777777" w:rsidR="00BA1454" w:rsidRPr="00A8307A" w:rsidRDefault="00BA1454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8B80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2983B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FF2A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BE5D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ACB99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BA1454" w:rsidRPr="00A8307A" w14:paraId="090637F2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2550A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752A7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E9E14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75464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6615DC9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14:paraId="6FBBB18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6050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2C4C6D0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EC2C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389C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9CC0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4BA2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3EDAB290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D0738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AD40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5AEF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E7300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05292ED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14:paraId="17F7BD5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27590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8FDBC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03B6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231EC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61969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767F5CFA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10F6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810F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FE94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5584A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61CE495D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1613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7E5B01B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5DFD6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E771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BB62B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C679D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33C2C6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BA1454" w:rsidRPr="00A8307A" w14:paraId="1B0DDDE5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ED79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4062C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AB10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073F7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14:paraId="6A1AF98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E43B9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14:paraId="79CFC20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2CDF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49E0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20355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AEB3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BA1454" w:rsidRPr="00A8307A" w14:paraId="3F8ADE41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64FE9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4A6E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42FD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DCBE0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14:paraId="6672C15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71478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14:paraId="23D1129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2952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FD2E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AABF6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EE52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2A159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BA1454" w:rsidRPr="00A8307A" w14:paraId="333C70AD" w14:textId="77777777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D376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C2874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14:paraId="5CCCEFC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18AE7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E9018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63EBDDF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AF7C2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3A2D0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DFEA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ED40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8497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346191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A1454" w:rsidRPr="00A8307A" w14:paraId="4B1356E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B6BFA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A191C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14:paraId="6711FEF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703C7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CCE4D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0374FC9B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14:paraId="3A0B85A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2114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CEB6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50249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7871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269B4F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20D548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14:paraId="10A2EBB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53AC7E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A1454" w:rsidRPr="00A8307A" w14:paraId="14E1B87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AF84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2788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A6C59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F7C11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0CB7A43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248EEC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18C00F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0E396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BE1D2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16C7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AB80B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C535B4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BA1454" w:rsidRPr="00A8307A" w14:paraId="01C302C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E88D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58C1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5CD16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D973D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7F3D033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27E6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4A8DCD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0D2DC5C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14:paraId="300945D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8840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DA1E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854D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C5C2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87408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BA1454" w:rsidRPr="00A8307A" w14:paraId="15524F8C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DC184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5B42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DD2CC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0BF51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4DC60D3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5774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00EDD48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14:paraId="3EFE406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9FD6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AFDA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61FA6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15D7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FFAD88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BA1454" w:rsidRPr="00A8307A" w14:paraId="08508845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27BCA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3A44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14:paraId="25917AC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0EA0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BE18E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14:paraId="3DCE4F61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14:paraId="2EC8009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14:paraId="49CAD40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5EFF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435FC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BEEE2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2136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E0F5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3961DE0B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86548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2470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CE45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219C6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14:paraId="537AD6DD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91D16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14:paraId="371B0C3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14:paraId="23B0BC3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0D40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3192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28329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29099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619E55D9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00CF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4DFF5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49EC5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FCE53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14:paraId="28F1E8B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7877E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14:paraId="1F9C120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14:paraId="416CC38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14:paraId="0496E1B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14:paraId="2B5E467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14:paraId="5AC1BE9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14:paraId="55B9504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4A11E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CCD4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B6C1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E85A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D89FC3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BA1454" w:rsidRPr="00A8307A" w14:paraId="17D3098B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04DC3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3E2D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E24A5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4BC01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14:paraId="2714A77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A59A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FE1D1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AE781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40B19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9B50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24658ABC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1D9D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FA7E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C8769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79A75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14:paraId="3315887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20876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F882A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B83FC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74186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8F01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A7FD04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BA1454" w:rsidRPr="00A8307A" w14:paraId="3F01047F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81374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F3C1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90BD8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C3E45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14:paraId="561AF66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CAF3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B390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17D68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CCA3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37428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1CE85E06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65DD8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1AFBE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3F0EA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231EC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14:paraId="48606B8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A96A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15DE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BB4DD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A6076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79DA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104B01E5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BC8C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0311E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3867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D9729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14:paraId="6D0F01D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C7A63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4D3FB27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AD70A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C72A6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B1AD2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4D33F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DCF99C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BA1454" w:rsidRPr="00A8307A" w14:paraId="6DE862DB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4742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9AED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F5A62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F31E0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14:paraId="6CD3A471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8823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87E82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E2AD5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F9AE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8726C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BA1454" w:rsidRPr="00A8307A" w14:paraId="483EFBB3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56A5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D4BF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8440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27BA8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14:paraId="282CC1E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6F54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DBB5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995BD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603E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08DD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37422956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AE68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79D2F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ED0A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B773BB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14:paraId="06DF977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365F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C4AA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8441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9811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F97165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780121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BA1454" w:rsidRPr="00A8307A" w14:paraId="214BB6C0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8983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36260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14:paraId="4C51B6C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E819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1F375A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14:paraId="6C9B774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3C855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40F4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5B0B3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ABA9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65ED4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7EFE0B87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E98F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E7AC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89EF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67945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14:paraId="58B2BE4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B4AA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69AB580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5D1EA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6E785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A680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4F17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F11D4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BA1454" w:rsidRPr="00A8307A" w14:paraId="5E8A9062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D443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EA35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DCED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8621A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14:paraId="0FC6831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A0381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1694945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A7F4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0B14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5F159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CC1F4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D9472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BA1454" w:rsidRPr="00A8307A" w14:paraId="3FA1A1F0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1DFD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3EAB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14:paraId="19D0DC4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0640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2AE45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14:paraId="7885EE0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9BDB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BFE56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17F8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1664B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219D6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5F36B299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E3C4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AF2D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73F34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48F9A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14:paraId="299F710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0448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14:paraId="3F11DC3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2B39F66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14:paraId="69AED81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14:paraId="73A58C5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54A6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04542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1DCE0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615F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5AA03515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E850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32C0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CB60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0FE7D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14:paraId="063DC68D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6BF7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C844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0AC91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D2686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B1AF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A466BB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BA1454" w:rsidRPr="00A8307A" w14:paraId="29659AF9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1576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2A5B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3B55A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511BF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14:paraId="12ABA79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8BD7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2799833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4C31B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1C3E0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478B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1907E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77523FC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BA1454" w:rsidRPr="00A8307A" w14:paraId="363FCC74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708AA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14432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14:paraId="0561813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613F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589211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14:paraId="6EE87DE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1E33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E5F9D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F610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B6B1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942AE" w14:textId="77777777" w:rsidR="00BA1454" w:rsidRPr="00A8307A" w:rsidRDefault="00BA1454" w:rsidP="006E7012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5202EC7E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33D4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3B7E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D2AED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8B835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14:paraId="7639A04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5B1A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3E58E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E6211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91250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69964" w14:textId="77777777" w:rsidR="00BA1454" w:rsidRPr="00A8307A" w:rsidRDefault="00BA1454" w:rsidP="006E7012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31778A57" w14:textId="77777777" w:rsidR="00BA1454" w:rsidRPr="00A8307A" w:rsidRDefault="00BA1454" w:rsidP="006E7012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BA1454" w:rsidRPr="00A8307A" w14:paraId="389A949E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7832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AF3FC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2F134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0478E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14:paraId="7A9EAFB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C73CF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14:paraId="5A79DE5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1054767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0B30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F0F58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08EC2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95EE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5C55FE92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43CE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E22D8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9A7A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A18511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14:paraId="4B7A970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007D5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14:paraId="62D593B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90281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F1A6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4BAA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F9A5A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73C32A67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4094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B47AE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CAE4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171EB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5201C6B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146D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6FF8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35564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3AB34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FCCFC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EBC2AC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BA1454" w:rsidRPr="00A8307A" w14:paraId="56517C9A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E9E24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5942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50BA0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FCE10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31519E8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3AE0A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14:paraId="24CA4BE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CF9F5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070B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9131F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6928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79FBE3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BA1454" w:rsidRPr="00A8307A" w14:paraId="55A4F0CA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60F5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8407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D313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955EE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30676511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D152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6A40E95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57453BB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14:paraId="1611F99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4AA1ACB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14:paraId="376CAB0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5EEAC3C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6F6569A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32CF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1F9E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C961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25D5C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C8717B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BA1454" w:rsidRPr="00A8307A" w14:paraId="4DB4F98A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6492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2139D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5547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76EF4A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14:paraId="74C6C65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B3FD5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B485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46D2E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14:paraId="713D638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0793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6923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2AB5F57B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5F2A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C9FFF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DEC7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15787B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14:paraId="1ABBEC1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BF27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0774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B8D7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E14E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58444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6FF92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BA1454" w:rsidRPr="00A8307A" w14:paraId="207A6AAB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73EE3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543DB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D0789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AFDE6D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14:paraId="41F4C8B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C4515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1806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57A45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79A6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FB5F99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8F45E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BA1454" w:rsidRPr="00A8307A" w14:paraId="046DE2D7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35AE66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5034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9BDE8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B41D0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14:paraId="1DC9B24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89AB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E356C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538B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DE445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F162F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BA1454" w:rsidRPr="00A8307A" w14:paraId="0B18C93A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6A40E6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A278A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14:paraId="0C5BBEF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B9B77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BF15E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14:paraId="76B762E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A360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752A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89CB3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6104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BC4C5" w14:textId="77777777" w:rsidR="00BA1454" w:rsidRPr="00EA59C7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14:paraId="78E883E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2EE1D3C7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0EC723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7628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BC31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3902D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14:paraId="682F64C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3ACCC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3CE28D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14:paraId="2701650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14:paraId="7B8E45E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1C0F1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B1E3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4448A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A3182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5B7C769F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8643D9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5AB6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D8AE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F581E7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14:paraId="1E853C2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62929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9DA70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1EB0F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777DF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29750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0D04E2D7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0DF981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B6F0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EEE8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51977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14:paraId="1B2CBC2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39CFE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2AE96DD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27AF4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C901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06C8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0CE1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62F07A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14:paraId="2546179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A1454" w:rsidRPr="00A8307A" w14:paraId="7355E1E4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F7F0EC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786E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AED06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7E487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14:paraId="06AE4AB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5B17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2924F6C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1CB32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12684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36C4E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2CC7B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7F632E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5B0BEB7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A1454" w:rsidRPr="00A8307A" w14:paraId="67296EDC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0C7CC9B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013BF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71F0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1EC37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14:paraId="403C5C61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B0D40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28C2BB6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C345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1945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F5F06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139A6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C17EB4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5CA954D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A1454" w:rsidRPr="00A8307A" w14:paraId="4AFA5E12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B8EE03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B6B5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92345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EE9C9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14:paraId="44F9FC0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7B5E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6B1AFCD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2C9B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0D32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10A9E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2C1A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CDB3EF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420B6A5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A1454" w:rsidRPr="00A8307A" w14:paraId="12296A57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1F7BEA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5A6FB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14:paraId="607C0E1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5F7C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6E67B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14:paraId="158D2DE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68B4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ACC0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23E8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6736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6EC0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444A444A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E13C0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C7FF9B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14:paraId="03A59FD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F206B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F7C3B6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14:paraId="1A1C104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A97B0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2032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FC4D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E2AA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6AF9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43BBB3BD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02A92F6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4DD8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36F1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8A9B0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14:paraId="726A402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CAFA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5B613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DB38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D2A7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405B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BA1454" w:rsidRPr="00A8307A" w14:paraId="1A86E9D4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2EB425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5CAD9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7B62BB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87453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14:paraId="04786D4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4620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28E3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60F9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10341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AB77A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F1B047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BA1454" w:rsidRPr="00A8307A" w14:paraId="6B45C18C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4C51E04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1D5B8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DA00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01707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0144F82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F09F2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64A6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0147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D55D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41A8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D1AE16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BA1454" w:rsidRPr="00A8307A" w14:paraId="31EF88E7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EFA3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72E30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7C80E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69CCF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37E948F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21EA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657DBE9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6426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2D900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FB41F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1FAB3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CF8B6D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14:paraId="7C8C6AF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BA1454" w:rsidRPr="00A8307A" w14:paraId="015E865F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3C861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B0F80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14:paraId="2B5E684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D46B2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1E8EF4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14:paraId="765F08C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E1522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9662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FD02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19C8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E7C2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BA1454" w:rsidRPr="00A8307A" w14:paraId="56F7A80A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58A9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2461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374B5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521123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14:paraId="7B683EF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435A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CA992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1B54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4051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F401D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BA1454" w:rsidRPr="00A8307A" w14:paraId="43D7905C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66909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8839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C30E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FD2F5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14:paraId="5F0CF3C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1839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625237A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F09C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96923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737AE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DE71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4905A348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9F0F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2D070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7330D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269DA0" w14:textId="77777777" w:rsidR="00BA1454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14:paraId="7979C908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223C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45EE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92E7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F94D3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3648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BA1454" w:rsidRPr="00A8307A" w14:paraId="18DF226B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5D932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7A3D6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2D4D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FCF57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14:paraId="6E6154C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FF51BB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14:paraId="2BEF462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424F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B9BF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AD9A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0B9DE1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7B4708B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14:paraId="404E59F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A1454" w:rsidRPr="00A8307A" w14:paraId="2C4A987C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81EBD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00178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3218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794A0D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14:paraId="481A95A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ED46E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C6A3B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2ED4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6BD0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E7A6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BA1454" w:rsidRPr="00A8307A" w14:paraId="707C1303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8A96F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8EE2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4238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84E7E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73C2A47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2D92D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286677B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0B001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E778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D1AF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F444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26FAB761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26096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0362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D96F7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9551F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11772E3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44BD2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 xml:space="preserve">11, 51, 97 </w:t>
            </w:r>
          </w:p>
          <w:p w14:paraId="054D835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B4887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3C0E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6C33E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1145B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8AD75C5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14:paraId="718BE80C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14:paraId="1F51FA44" w14:textId="77777777" w:rsidR="00BA1454" w:rsidRPr="00DC4AFE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BA1454" w:rsidRPr="00A8307A" w14:paraId="2CE8DE04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9D24F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E62B3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15BDD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1FE20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072EFDFD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2856A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1754F75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A0C70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020E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AEAB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BACD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2F3E3B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14:paraId="1172E0B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14:paraId="7F24414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BA1454" w:rsidRPr="00A8307A" w14:paraId="3B2BC068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A134B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32E4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2B0A8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F0019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7B79A83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62B68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0A2BF2E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122B4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35F2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36D1A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16F12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2D4E9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BA1454" w:rsidRPr="00A8307A" w14:paraId="4AD48A29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1244F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5AABF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3DE3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F1131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5E761FC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AE585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F877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C273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F913B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5354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08AE08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BA1454" w:rsidRPr="00A8307A" w14:paraId="513109B2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52F0B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AAA54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930D9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7D9600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4EF05BA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93E2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3581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E7E524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4E6E1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35F2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C5FE03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14:paraId="50AE7E5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A1454" w:rsidRPr="00A8307A" w14:paraId="755B4E75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DDFCF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FE27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0AA87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CAE41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2A9C570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2EB1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C121B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6BC2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CDBC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E7BF7F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8AA6E7D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14:paraId="2D5D74E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BA1454" w:rsidRPr="00A8307A" w14:paraId="1AC37A76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DDEB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B5978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81E9D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F56707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307E43A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6E5F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01AD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20D8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7EF8F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23248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33C48D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BA1454" w:rsidRPr="00A8307A" w14:paraId="4E532542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DBB3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4D9B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22BE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3B53F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5711587D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C95D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8E330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9458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FE052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191F61" w14:textId="77777777" w:rsidR="00BA1454" w:rsidRPr="00A8307A" w:rsidRDefault="00BA1454" w:rsidP="006E701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D5C77F" w14:textId="77777777" w:rsidR="00BA1454" w:rsidRPr="00A8307A" w:rsidRDefault="00BA1454" w:rsidP="006E7012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BA1454" w:rsidRPr="00A8307A" w14:paraId="14622E25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931D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8D46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A279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DDF5C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602B451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63CD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5850B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1CF28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9085B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66E6E4" w14:textId="77777777" w:rsidR="00BA1454" w:rsidRPr="00A8307A" w:rsidRDefault="00BA1454" w:rsidP="006E701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B4AD1F" w14:textId="77777777" w:rsidR="00BA1454" w:rsidRPr="00A8307A" w:rsidRDefault="00BA1454" w:rsidP="006E701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BA1454" w:rsidRPr="00A8307A" w14:paraId="6FFDD86B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0F78B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5488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BD28F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79934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1114417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06C4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72899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D6DFE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17F2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7681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1FFB7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A1454" w:rsidRPr="00A8307A" w14:paraId="1C8E500D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46DD0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D5C8F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8B5DB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96C88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1B9728AD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03B9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FA889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6CAF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B4615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06D54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23168C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A1454" w:rsidRPr="00A8307A" w14:paraId="26198782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1B274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47DAA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C9363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CEF87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4B1E82E2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9004E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8BB8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DE168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12608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EED91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5BCC68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A1454" w:rsidRPr="00A8307A" w14:paraId="38E41D8C" w14:textId="77777777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044DE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0ECCCB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14:paraId="64D360E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39AA5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4830A1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4B7E81B4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2C1EA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5FA9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3B186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3B49C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D476F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309BE329" w14:textId="77777777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E529C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400D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14:paraId="47610D9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38A1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E5503A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744379A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9E67B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FE8B82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AEFDD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0D1DE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010A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585E030D" w14:textId="77777777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66579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FBB0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33C7073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C6C4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82821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38C64D81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14:paraId="2A9825D5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29F0194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14:paraId="7B0745E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2CD0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11C8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F3DD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4CED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70684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:rsidRPr="00A8307A" w14:paraId="256D731E" w14:textId="77777777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7E29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AC7EA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4285B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0D1AC6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12C9178B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8DB7B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4E28C91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63A51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7DE3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3AA1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0CEE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BA1454" w:rsidRPr="00A8307A" w14:paraId="4A4A80EB" w14:textId="77777777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61685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FAD73C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2020C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96D94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14:paraId="521B125F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CB793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E3B8646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9B1FA5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19CC37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BC3A9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1F855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A8307A" w14:paraId="2679BB6D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08107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2B239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9C15E4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0095EE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14:paraId="6084BDF3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80218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F5455D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2B0D0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F605F6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F8583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9C1AF95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BA1454" w:rsidRPr="00A8307A" w14:paraId="6435A0C7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80556" w14:textId="77777777" w:rsidR="00BA1454" w:rsidRPr="00A75A00" w:rsidRDefault="00BA1454" w:rsidP="00BA14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918BAF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89170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E05FDC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14:paraId="18CA6399" w14:textId="77777777" w:rsidR="00BA1454" w:rsidRPr="00A8307A" w:rsidRDefault="00BA1454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5BB4FB" w14:textId="77777777" w:rsidR="00BA1454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3AD735" w14:textId="77777777" w:rsidR="00BA1454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5EAD72" w14:textId="77777777" w:rsidR="00BA1454" w:rsidRPr="00A8307A" w:rsidRDefault="00BA1454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30DA2A" w14:textId="77777777" w:rsidR="00BA1454" w:rsidRPr="00A8307A" w:rsidRDefault="00BA1454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E3861" w14:textId="77777777" w:rsidR="00BA1454" w:rsidRDefault="00BA1454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7865CD54" w14:textId="77777777" w:rsidR="00BA1454" w:rsidRPr="00A8307A" w:rsidRDefault="00BA1454" w:rsidP="008B25EE">
      <w:pPr>
        <w:spacing w:before="40" w:after="40" w:line="192" w:lineRule="auto"/>
        <w:ind w:right="57"/>
        <w:rPr>
          <w:sz w:val="20"/>
        </w:rPr>
      </w:pPr>
    </w:p>
    <w:p w14:paraId="0F14E4E5" w14:textId="77777777" w:rsidR="00BA1454" w:rsidRDefault="00BA1454" w:rsidP="0095691E">
      <w:pPr>
        <w:pStyle w:val="Heading1"/>
        <w:spacing w:line="360" w:lineRule="auto"/>
      </w:pPr>
      <w:r>
        <w:t>LINIA 300</w:t>
      </w:r>
    </w:p>
    <w:p w14:paraId="2F9DCE2E" w14:textId="77777777" w:rsidR="00BA1454" w:rsidRDefault="00BA145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BA1454" w14:paraId="41308404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B7BE6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D0171" w14:textId="77777777" w:rsidR="00BA1454" w:rsidRDefault="00BA145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D328D" w14:textId="77777777" w:rsidR="00BA1454" w:rsidRPr="00600D25" w:rsidRDefault="00BA145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937A5" w14:textId="77777777" w:rsidR="00BA1454" w:rsidRDefault="00BA145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4E88869" w14:textId="77777777" w:rsidR="00BA1454" w:rsidRDefault="00BA145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60B53" w14:textId="77777777" w:rsidR="00BA1454" w:rsidRDefault="00BA145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D2747" w14:textId="77777777" w:rsidR="00BA1454" w:rsidRPr="00600D25" w:rsidRDefault="00BA145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88424" w14:textId="77777777" w:rsidR="00BA1454" w:rsidRDefault="00BA145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23F81" w14:textId="77777777" w:rsidR="00BA1454" w:rsidRPr="00600D25" w:rsidRDefault="00BA145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B1D51" w14:textId="77777777" w:rsidR="00BA1454" w:rsidRPr="00D344C9" w:rsidRDefault="00BA145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702FA2BC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57440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9C38B" w14:textId="77777777" w:rsidR="00BA1454" w:rsidRDefault="00BA145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F94EB" w14:textId="77777777" w:rsidR="00BA1454" w:rsidRPr="00600D25" w:rsidRDefault="00BA145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0EB16" w14:textId="77777777" w:rsidR="00BA1454" w:rsidRDefault="00BA145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267A49A" w14:textId="77777777" w:rsidR="00BA1454" w:rsidRDefault="00BA145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27A37" w14:textId="77777777" w:rsidR="00BA1454" w:rsidRDefault="00BA145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77AC0" w14:textId="77777777" w:rsidR="00BA1454" w:rsidRPr="00600D25" w:rsidRDefault="00BA145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D11CF" w14:textId="77777777" w:rsidR="00BA1454" w:rsidRDefault="00BA145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107EC" w14:textId="77777777" w:rsidR="00BA1454" w:rsidRPr="00600D25" w:rsidRDefault="00BA145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9946A" w14:textId="77777777" w:rsidR="00BA1454" w:rsidRPr="00D344C9" w:rsidRDefault="00BA145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01EE9643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30CA4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8E3A5" w14:textId="77777777" w:rsidR="00BA1454" w:rsidRDefault="00BA145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1F25C" w14:textId="77777777" w:rsidR="00BA1454" w:rsidRPr="00600D25" w:rsidRDefault="00BA145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B567D" w14:textId="77777777" w:rsidR="00BA1454" w:rsidRDefault="00BA145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201D38D" w14:textId="77777777" w:rsidR="00BA1454" w:rsidRDefault="00BA145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DA669" w14:textId="77777777" w:rsidR="00BA1454" w:rsidRDefault="00BA145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B85C9FD" w14:textId="77777777" w:rsidR="00BA1454" w:rsidRDefault="00BA145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29919" w14:textId="77777777" w:rsidR="00BA1454" w:rsidRPr="00600D25" w:rsidRDefault="00BA145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811AC" w14:textId="77777777" w:rsidR="00BA1454" w:rsidRDefault="00BA145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AD929" w14:textId="77777777" w:rsidR="00BA1454" w:rsidRPr="00600D25" w:rsidRDefault="00BA145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9E665" w14:textId="77777777" w:rsidR="00BA1454" w:rsidRPr="00D344C9" w:rsidRDefault="00BA145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A6864C5" w14:textId="77777777" w:rsidR="00BA1454" w:rsidRPr="00D344C9" w:rsidRDefault="00BA145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BA1454" w14:paraId="4A6526CA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740C3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C4A10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234C3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ED45D" w14:textId="77777777" w:rsidR="00BA1454" w:rsidRDefault="00BA145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6D5BE1E" w14:textId="77777777" w:rsidR="00BA1454" w:rsidRDefault="00BA145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B3F91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28021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A65C0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E6904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F985F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F226D04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DE8A7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31D44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6A84B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34958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AF197CC" w14:textId="77777777" w:rsidR="00BA1454" w:rsidRDefault="00BA145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95D5A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6C5F236E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14:paraId="18DF15B8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0F6E8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CEB8F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5BF84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0FA62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26622365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1DF4B076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A1454" w14:paraId="38FA07FB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D1D99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56D0B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51F94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94FC6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14:paraId="40E6450F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41A1A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A467E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F0A99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14:paraId="7296333F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8E36A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8FFCC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4F3A7C73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0FDF9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C38D7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D3B7D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00AC4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14:paraId="4ED9F1AB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91FB0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0E1725C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D21F0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BF151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59773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00DB0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14:paraId="3909FCF8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461794A6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53720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076F4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04E8D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23DE2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14:paraId="33DCC598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51E6E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6EBD2881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7CA68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CE733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E6D2F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FA63A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3D38C62E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BA1454" w14:paraId="61375E7E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E7827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42D75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14:paraId="6B90D1AB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88A2E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9C056" w14:textId="77777777" w:rsidR="00BA1454" w:rsidRDefault="00BA145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14:paraId="51044A81" w14:textId="77777777" w:rsidR="00BA1454" w:rsidRDefault="00BA145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B1799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51AA1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B685B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F4B0B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EB2A0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1454" w14:paraId="573583CC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0F4B9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914BC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D1444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F2F5F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14:paraId="2B5931F8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EC47F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507F7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F61AE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3069C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16390" w14:textId="77777777" w:rsidR="00BA1454" w:rsidRPr="00D344C9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4EB0A89E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E05F2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6F0C7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FD04B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6AA75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14:paraId="22F622D9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3983A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3A13C828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14:paraId="23F26D44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14:paraId="26568F2A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14:paraId="61BF0058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D11BF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ECE2A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7EBCF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E5A24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14:paraId="4454C6F5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14:paraId="03618179" w14:textId="77777777" w:rsidR="00BA1454" w:rsidRPr="004870EE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A1454" w14:paraId="38BAC6B0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18EEF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56959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14:paraId="00776536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26F0D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B4CE5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1C649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090DE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2973F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13CCE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67A6A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DC2E43C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BA1454" w14:paraId="0C9E2196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50F33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4F962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00723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E77CB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69BC8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33D5E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626C6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14:paraId="53EA5BDC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2F058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B4F9D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50A063D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BA1454" w14:paraId="490C1C99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B3FA6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59A12" w14:textId="77777777" w:rsidR="00BA1454" w:rsidRDefault="00BA145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14:paraId="21348B6B" w14:textId="77777777" w:rsidR="00BA1454" w:rsidRDefault="00BA145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54A7B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73CE1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768AA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7354B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481E5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80D92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DA314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1E63F03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BA1454" w14:paraId="3E9CD4DC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1F07F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42CF2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D4703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A04BF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4F83D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428BC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B6F58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14:paraId="644B3B8A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7FC4B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696F2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669A99E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BA1454" w14:paraId="5E44F38A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EDA2F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503E1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2C188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73C60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14:paraId="63F3EAAA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E7A04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521BA167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BBDDE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FB223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19CF1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E942E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2977F40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38F9B296" w14:textId="77777777" w:rsidR="00BA1454" w:rsidRPr="00D344C9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BA1454" w14:paraId="553020B6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FE72D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46E5C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A7E10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2FFF6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14:paraId="0742332C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1D84F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40073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22CFE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4F7CC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319C3" w14:textId="77777777" w:rsidR="00BA1454" w:rsidRPr="00D344C9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1DEC8611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3BBE9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CB2A9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14:paraId="48CECF24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D7870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22ACA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079E0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14:paraId="23704ED5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14:paraId="268D0DA8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14:paraId="0C51BC6D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36B665A2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5CEFF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2C9A0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14:paraId="35BDF9C9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454D5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74DCB" w14:textId="77777777" w:rsidR="00BA1454" w:rsidRDefault="00BA145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2ED01321" w14:textId="77777777" w:rsidR="00BA1454" w:rsidRDefault="00BA145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7F7A9D2B" w14:textId="77777777" w:rsidR="00BA1454" w:rsidRPr="00D344C9" w:rsidRDefault="00BA145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BA1454" w14:paraId="327C5C4C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FEF01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0AF03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6E207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9FB83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14:paraId="3C72A9AE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450EE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14:paraId="73017055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193F5DB9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B4AF7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7A784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25F39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BF9AE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5DD6584F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0306AF36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BA1454" w14:paraId="19058D74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D937F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04F59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0C57F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593DF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14:paraId="26D699B8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3FB2B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14:paraId="0C575380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B15CB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FBA61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DE678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4B29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AC314E6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BA1454" w14:paraId="5C191A54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06313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591C3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5D915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5BC0A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14:paraId="568BBB6D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14:paraId="49A21EBC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1FFD7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0CA5F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094AC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14:paraId="1874758F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EB814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8BBE6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9CD17DB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BA1454" w14:paraId="19161D5F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3E653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7E7DF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76188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55A46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14:paraId="7AD50E49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14:paraId="5A920512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14:paraId="2ED97BCD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F2F67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A6AA6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A08D1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14:paraId="4C1121B3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6BFD2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9B56D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09F20425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2495C859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14:paraId="2133CE0F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14:paraId="5B74D31D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14:paraId="2BD3EC2F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14:paraId="7C188915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14:paraId="544FEBCE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BA1454" w14:paraId="1FE01E70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18FB2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24C66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9A964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4397A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14:paraId="54DE0534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A7222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8795ED0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730F2" w14:textId="77777777" w:rsidR="00BA1454" w:rsidRPr="00600D25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D9686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447A7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DBB9E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5B37019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BA1454" w14:paraId="2FAC9F84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C80BB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3822A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56565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F88E3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14:paraId="14036B52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14:paraId="6238F01E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14:paraId="3D60AC1B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74F4A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9AEA9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E6F00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14:paraId="79D51229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6B3D0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D3BC2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357A4B6F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A1454" w14:paraId="703ECE85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05BA8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8E132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4189A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092D3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14:paraId="5EDDA269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C7659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53D3A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AAE84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14:paraId="1915CCA1" w14:textId="77777777" w:rsidR="00BA1454" w:rsidRDefault="00BA14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0BAF" w14:textId="77777777" w:rsidR="00BA1454" w:rsidRDefault="00BA14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5388D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59175C5A" w14:textId="77777777" w:rsidR="00BA1454" w:rsidRDefault="00BA14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A1454" w14:paraId="26F64EBB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5BEC0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39E1A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4F075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9AE5D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14:paraId="26F31B46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14:paraId="576A1F13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14:paraId="1D370328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0D48B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6CF7C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28C9C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14:paraId="2048F7DE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9C628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3C373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7E3DE139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A1454" w14:paraId="0F7A4730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71BB2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E6B9C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30162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8F1E8" w14:textId="77777777" w:rsidR="00BA1454" w:rsidRDefault="00BA145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14:paraId="1F251AF0" w14:textId="77777777" w:rsidR="00BA1454" w:rsidRDefault="00BA145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731DE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0F2D4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09F7C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14:paraId="45B32440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27AAE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90702" w14:textId="77777777" w:rsidR="00BA1454" w:rsidRDefault="00BA145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1B7E8822" w14:textId="77777777" w:rsidR="00BA1454" w:rsidRDefault="00BA145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603940DD" w14:textId="77777777" w:rsidR="00BA1454" w:rsidRDefault="00BA145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BA1454" w14:paraId="712076D1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9BB4D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3620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44CFA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A19F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14:paraId="10C3F2D4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7626B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76D92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37DEA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14:paraId="171247DC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B9232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468BF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14:paraId="53334665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A1454" w14:paraId="460564C6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B1FDF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26FDF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AB141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ECC06" w14:textId="77777777" w:rsidR="00BA1454" w:rsidRDefault="00BA145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14:paraId="3F25F1F9" w14:textId="77777777" w:rsidR="00BA1454" w:rsidRDefault="00BA145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0B79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55502FC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53B1D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970E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CE539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29073" w14:textId="77777777" w:rsidR="00BA1454" w:rsidRDefault="00BA145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18C7653" w14:textId="77777777" w:rsidR="00BA1454" w:rsidRDefault="00BA145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34A4333B" w14:textId="77777777" w:rsidR="00BA1454" w:rsidRDefault="00BA145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14:paraId="1A4E39A0" w14:textId="77777777" w:rsidR="00BA1454" w:rsidRDefault="00BA145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BA1454" w14:paraId="3FDD0685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7DBDE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AA89E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38E7D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E2A20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14:paraId="7702E9DC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28DC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560F6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57F28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BE770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A9F95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BD9068D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BA1454" w14:paraId="452AB925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FF81B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DEAD8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14:paraId="05571B7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46FA6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C3CF2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14:paraId="0ABB03AF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14:paraId="4388F61D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69072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0646B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93237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83D8C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E0E55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2478B0F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A1454" w14:paraId="38B85A3F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D951D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E36C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14:paraId="21274CF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FE103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82F06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14:paraId="1FA0A145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78E5C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D4566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C3C2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BDBA3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5DCA6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14:paraId="510E9D60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A1454" w14:paraId="77334139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AEBB8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1BA9A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067BB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85D34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14:paraId="09FC7FD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14:paraId="36C2114F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14:paraId="4E1EDD3D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A495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BB8AA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81E7B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14:paraId="1E6654E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35A36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8A9FB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69DDA5EC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A1454" w14:paraId="46B04AB4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A1688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F056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ED10E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6C601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14:paraId="3F26C584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438C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EB35D12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66484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AE1DD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7A0D1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16159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36C25511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EBE25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17AB7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DA043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A05C1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14:paraId="154B87AB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07AB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FD4C1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1E50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14:paraId="5D1B18A0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C93FB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5E690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14:paraId="2A3B0F2F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A1454" w14:paraId="0CE798AF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64298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59DC2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1DB78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D42B6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14:paraId="33B54232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9383A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EEE87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1624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14:paraId="4D23D7DE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D4194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9B41D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14:paraId="262FA55D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A1454" w14:paraId="585FBBD2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93862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4D407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6F4E0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CF12B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14:paraId="58BCD683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E3BE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CDE5E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B80A2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14:paraId="3B02A17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836AD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687C1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14:paraId="69A2C928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250BFFC4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A1454" w14:paraId="28A60FCC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55B47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B9387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768B3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87FE1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14:paraId="40AEC74F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1031C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101BE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CB52F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14:paraId="6F2F99C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B28A2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29150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5D4D8852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02739EF7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BA1454" w14:paraId="79335E48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8C315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0A910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299A3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CDF59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14:paraId="20A15112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FDD3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0C6008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14:paraId="270F702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164E1642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89B25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4CAFB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BF8A4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E9647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14:paraId="4767EE72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3E028056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4EC50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A9227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5BAE3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F4C57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14:paraId="59A07015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14:paraId="7AF8C498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14:paraId="349AFBCC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A8F4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6C21F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215B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14:paraId="52A83AB7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15686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11690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778B81E1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A1454" w14:paraId="73E23CF9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236CB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CAB2A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F448D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58F71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14:paraId="53CCC10F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7429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2461F15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4A531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23C0B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63369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F0C94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632548C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BA1454" w14:paraId="351C25AC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A0C8D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04CDF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1E413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7774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14:paraId="77E8D355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0689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3CB8C39E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553AD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7CE10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94130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68E34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035A2A79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BA1454" w14:paraId="66F48BEC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DF66D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37D4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8EF4B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0F16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14:paraId="01EAD2FF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D1F6F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BB1E8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4CDD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8E880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C4FF6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7108A217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8CABB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6344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14:paraId="1DC0B1E2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4EB05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8CFF9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14:paraId="13FF3CE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1362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738C8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A167E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D9E56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03CC7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1454" w14:paraId="27E3A756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F39AC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7C4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0DFA6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0C910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14:paraId="5B6E118D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4248B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C1AA590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E6093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BCA6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FE96B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A8338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BE8AA8C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BA1454" w14:paraId="7B7DF4CA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74610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7BA0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14:paraId="4F57FC00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B6FF3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2C952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14:paraId="6EE214FF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C5C0A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3F0ED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EB9B2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6B668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09E54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22E6E199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0E695F69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A1454" w14:paraId="19F033FB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4EBAF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26D9E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14:paraId="71E4267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42B19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63AC5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14:paraId="48D9657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7690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49AEA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7E26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4F8F0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EC42A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4E5842D8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2B092C2B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A1454" w14:paraId="3C106424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6ED2A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53AF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14:paraId="24735C30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46417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0D192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14:paraId="1594BAC3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D93D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CB5FB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E3E18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0E561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C78BC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A1454" w14:paraId="0F896E38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E9A7C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965FC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14:paraId="002A2D5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A56AB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BC5D3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14:paraId="7561007F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D07F7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76412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7027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14:paraId="7F46A037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D4A07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DC5B0" w14:textId="77777777" w:rsidR="00BA1454" w:rsidRPr="0019324E" w:rsidRDefault="00BA145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41E5ADEE" w14:textId="77777777" w:rsidR="00BA1454" w:rsidRPr="000160B5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14:paraId="234E57C2" w14:textId="77777777" w:rsidR="00BA1454" w:rsidRPr="006B78FD" w:rsidRDefault="00BA145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0AED5F9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60B6C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1071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14:paraId="187A3442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38A37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A2957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37209B6A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6FCCF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D8018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7EBF7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43501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22BC6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38661E8D" w14:textId="77777777" w:rsidR="00BA1454" w:rsidRPr="00ED17B8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382105A6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387A1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6DA9F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DC2E8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AFA27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5A4B62AA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4EBF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14:paraId="52AC9B1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6F569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18320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0557D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C87B6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689F08C9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BA1454" w14:paraId="3DE61BCC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28A18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89DED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F5375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1787D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069803B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14:paraId="10D44992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72CB2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A8D86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3ED87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C0F18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BB4EF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DE8E48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7A94EA1C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BA1454" w14:paraId="4573FD0A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5430A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9BFFC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6E8DC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01040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76CC0FEF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C35DE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6FB4ACE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14:paraId="0171B3C8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020AA53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04914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0686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22ABC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E36A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8947686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1293A6D5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BA1454" w14:paraId="525CF03A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F434D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58C3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09FAE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A8232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79C1838A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03B00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14:paraId="284417D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3465B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EF43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ABB31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C13E7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6DF45B3C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BA1454" w14:paraId="3FEACEEE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8BC68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0CBBA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498A1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02E49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364C592C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5BEBC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2F7C2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78F9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B6917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B9921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241E77E8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A1454" w14:paraId="11D0B960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15D86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DA815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615A1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89FD2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7CF82F6D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14:paraId="58405744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14:paraId="3760B07C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F444A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B8A0C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BCCEB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1360C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37308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7ABE458B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44596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E375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D4EF5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AE4B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156641C4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14:paraId="0EF5AF88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14:paraId="025BB825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41EB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AF99A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62605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D5394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C19FF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00E240CF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ED3B7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CF4D0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14:paraId="5698A79A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2A932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1AC5F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703E7DB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ADBEF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427AF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31F78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14:paraId="280B0F98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1FB42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0DFEE" w14:textId="77777777" w:rsidR="00BA1454" w:rsidRPr="0019324E" w:rsidRDefault="00BA145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1BCB75D8" w14:textId="77777777" w:rsidR="00BA1454" w:rsidRPr="000160B5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14:paraId="6774A4C6" w14:textId="77777777" w:rsidR="00BA1454" w:rsidRPr="005C2BB7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4ECC2C2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D08DD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9BA95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14:paraId="2E67E997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90FF5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61C7F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065FFC99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A1F7F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72188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E227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C2032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BDB28" w14:textId="77777777" w:rsidR="00BA1454" w:rsidRPr="00EC155E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14:paraId="46A361D3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BA1454" w14:paraId="46C8D8D5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83D8F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E497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  <w:p w14:paraId="2334AAF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F14E1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0C518" w14:textId="77777777" w:rsidR="00BA1454" w:rsidRDefault="00BA1454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4635FCE4" w14:textId="77777777" w:rsidR="00BA1454" w:rsidRDefault="00BA1454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38222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41AE1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82358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0DFAF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1E197" w14:textId="77777777" w:rsidR="00BA1454" w:rsidRPr="00EC155E" w:rsidRDefault="00BA1454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14:paraId="5B582D5B" w14:textId="77777777" w:rsidR="00BA1454" w:rsidRDefault="00BA1454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  <w:p w14:paraId="60D0D6AF" w14:textId="77777777" w:rsidR="00BA1454" w:rsidRPr="00EC155E" w:rsidRDefault="00BA1454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 pentru lucrări pe firul II.</w:t>
            </w:r>
          </w:p>
        </w:tc>
      </w:tr>
      <w:tr w:rsidR="00BA1454" w14:paraId="443E7EBB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33461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D2E47" w14:textId="77777777" w:rsidR="00BA1454" w:rsidRDefault="00BA145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14:paraId="749526BE" w14:textId="77777777" w:rsidR="00BA1454" w:rsidRDefault="00BA145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C35C5" w14:textId="77777777" w:rsidR="00BA1454" w:rsidRPr="00600D25" w:rsidRDefault="00BA145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78C07" w14:textId="77777777" w:rsidR="00BA1454" w:rsidRDefault="00BA145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1CB3AAA2" w14:textId="77777777" w:rsidR="00BA1454" w:rsidRDefault="00BA1454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5C445" w14:textId="77777777" w:rsidR="00BA1454" w:rsidRDefault="00BA145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7667A" w14:textId="77777777" w:rsidR="00BA1454" w:rsidRPr="00600D25" w:rsidRDefault="00BA145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3473E" w14:textId="77777777" w:rsidR="00BA1454" w:rsidRDefault="00BA145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0BECF" w14:textId="77777777" w:rsidR="00BA1454" w:rsidRDefault="00BA145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4E842" w14:textId="77777777" w:rsidR="00BA1454" w:rsidRPr="00DE4F3A" w:rsidRDefault="00BA145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14:paraId="21CF1CBF" w14:textId="77777777" w:rsidR="00BA1454" w:rsidRDefault="00BA145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14:paraId="218E8D07" w14:textId="77777777" w:rsidR="00BA1454" w:rsidRDefault="00BA145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14:paraId="74C4FD83" w14:textId="77777777" w:rsidR="00BA1454" w:rsidRPr="00DE4F3A" w:rsidRDefault="00BA145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BA1454" w14:paraId="51A308B4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09464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98C9B" w14:textId="77777777" w:rsidR="00BA1454" w:rsidRDefault="00BA145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  <w:p w14:paraId="3AB3ECB4" w14:textId="77777777" w:rsidR="00BA1454" w:rsidRDefault="00BA145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C796D" w14:textId="77777777" w:rsidR="00BA1454" w:rsidRDefault="00BA145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B21BD" w14:textId="77777777" w:rsidR="00BA1454" w:rsidRDefault="00BA145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2EEA3304" w14:textId="77777777" w:rsidR="00BA1454" w:rsidRDefault="00BA145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3F4BF" w14:textId="77777777" w:rsidR="00BA1454" w:rsidRDefault="00BA145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12A7D" w14:textId="77777777" w:rsidR="00BA1454" w:rsidRPr="00600D25" w:rsidRDefault="00BA145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7D4DB" w14:textId="77777777" w:rsidR="00BA1454" w:rsidRDefault="00BA145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D880F" w14:textId="77777777" w:rsidR="00BA1454" w:rsidRDefault="00BA145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9919F" w14:textId="77777777" w:rsidR="00BA1454" w:rsidRPr="00DE4F3A" w:rsidRDefault="00BA145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14:paraId="2134695D" w14:textId="77777777" w:rsidR="00BA1454" w:rsidRDefault="00BA145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14:paraId="72BADE23" w14:textId="77777777" w:rsidR="00BA1454" w:rsidRDefault="00BA145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14:paraId="05E8DE41" w14:textId="77777777" w:rsidR="00BA1454" w:rsidRPr="00DE4F3A" w:rsidRDefault="00BA145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BA1454" w14:paraId="6FC3FD09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1B7DB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73DED" w14:textId="77777777" w:rsidR="00BA1454" w:rsidRDefault="00BA145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14:paraId="7B1F8031" w14:textId="77777777" w:rsidR="00BA1454" w:rsidRDefault="00BA145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5C281" w14:textId="77777777" w:rsidR="00BA1454" w:rsidRDefault="00BA145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37526" w14:textId="77777777" w:rsidR="00BA1454" w:rsidRDefault="00BA145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2E322C0B" w14:textId="77777777" w:rsidR="00BA1454" w:rsidRDefault="00BA145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14:paraId="55D0686D" w14:textId="77777777" w:rsidR="00BA1454" w:rsidRDefault="00BA145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313E9" w14:textId="77777777" w:rsidR="00BA1454" w:rsidRDefault="00BA145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FA438" w14:textId="77777777" w:rsidR="00BA1454" w:rsidRPr="00600D25" w:rsidRDefault="00BA145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BB244" w14:textId="77777777" w:rsidR="00BA1454" w:rsidRDefault="00BA145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29DD7" w14:textId="77777777" w:rsidR="00BA1454" w:rsidRDefault="00BA145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E115B" w14:textId="77777777" w:rsidR="00BA1454" w:rsidRPr="00DE4F3A" w:rsidRDefault="00BA145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14:paraId="49FC9824" w14:textId="77777777" w:rsidR="00BA1454" w:rsidRDefault="00BA145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14:paraId="7A656CE0" w14:textId="77777777" w:rsidR="00BA1454" w:rsidRDefault="00BA145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14:paraId="200EB860" w14:textId="77777777" w:rsidR="00BA1454" w:rsidRPr="00DE4F3A" w:rsidRDefault="00BA145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BA1454" w14:paraId="7304D17A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F2B05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23642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85AD7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1D448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08D99066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53C0C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D6B88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30BB5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14:paraId="2C150DA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96C8D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62F7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38D8DF8C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A1454" w14:paraId="73A704F6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52A70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9BA9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72922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20319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14:paraId="000DB8C4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5F32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2CFDB84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310C6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75060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3418D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68D6C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5EC41DA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BA1454" w14:paraId="59E002C2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6371E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D6D82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F1ED9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F1FCF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14:paraId="62D40BC8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4F1B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3349CF3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EA993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C424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7310C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18D5A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5A87010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BA1454" w14:paraId="3441A7CE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6AA84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83BDC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D195B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2658B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7EBE42C9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14:paraId="6415092F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14:paraId="160E4D22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3DB1CAE6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1A03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C1C78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D142B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14:paraId="020B70AB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E08B2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04D76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63388C8F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14:paraId="0B753FAA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14:paraId="2C181DF2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A1454" w14:paraId="3E3C22B0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F49F9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5C1E2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BA835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0E06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14:paraId="425EBA5F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0A34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3DF29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50CF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F8792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0C115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43BB3AEA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B8E89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7D40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14:paraId="2C3D8AC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1A84B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22155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14:paraId="68E59CC8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14:paraId="4BBC9BD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14:paraId="1DB46D1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AC6BB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6BB90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67607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AC7E6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3CF33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41F088C1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48B7A5DC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004F1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A548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14:paraId="6F69F47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39533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FB300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4352C8F0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37308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0DD8F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0A71E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80097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B80C4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670137FC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2CDC6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D118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53CE9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E6F36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458D7024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3E2ED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593BC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173E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14:paraId="1F375DC0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44E84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4E788" w14:textId="77777777" w:rsidR="00BA1454" w:rsidRPr="00CB2A72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0503347C" w14:textId="77777777" w:rsidR="00BA1454" w:rsidRPr="00CB2A72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BA1454" w14:paraId="3F477276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DAE91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EB95B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9B93E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4498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245691BF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218F7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487A2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42BC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14:paraId="3EBFD6D8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1F1CF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68E22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578844B9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EF6FA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5B40D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951C1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23CD8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7914FB3D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74C05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C3536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2007A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14:paraId="54D93A6F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3A6AB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DA8A4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617B7018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632BF309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15EA7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8E04C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14:paraId="76A17CDA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FAEB5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E24C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7976BE83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792F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DCC73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90C8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26C16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9680D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68E98F51" w14:textId="77777777" w:rsidR="00BA1454" w:rsidRPr="00CB2A72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72E90A58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78D97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FB438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1A46E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DF2D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7A7AFF7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8849A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3DD49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D357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14:paraId="6678676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3A01A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1DC70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09328A1C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BA1454" w14:paraId="3AE8CE84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EB851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2006D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718F6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55428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14:paraId="5CCA649C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2ABF5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BB670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2B7C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07BD8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BFCA9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19ADA46B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75FBE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0C1EF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CB35B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9997B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14:paraId="4311BB0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1EAD8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14:paraId="6DDB236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921F3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8155C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8391A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34347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3698FAC5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25D93AB3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BA1454" w14:paraId="658D65E6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969F9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34BC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ECE5C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F7AC2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14:paraId="7F454E6C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E7F72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14:paraId="12CBF5C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0CA6E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2B07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851D1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7AC8C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31346BC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A1454" w14:paraId="29BCE8FF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B0CF5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CFC20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14:paraId="3EE151D5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D3C1B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7CEF2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14:paraId="575AEC69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C5175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DE31F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F1280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58440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F7D96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47A1EAE3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A1454" w14:paraId="67581331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35301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43B6E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8E4A5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8672F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14:paraId="474B365D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161C8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100E3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BC608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14:paraId="2FF8D1E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9A98A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A186E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67A0E8AF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539D5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883F5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B3735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1A0A2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14:paraId="7F1C190D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9FC62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85434C2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8EBBE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895C5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64D75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63F65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645AE0E1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14:paraId="0D71F3C1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BA1454" w14:paraId="3059AA1F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B7CE9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3A960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57A3B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EDF4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14:paraId="7379A42D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C4178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31885A75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30761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EFC0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6EEE2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72E3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355C7B4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6CDB33A8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BA1454" w14:paraId="1DAC805C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024ED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584BF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2558C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8C49B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14:paraId="6C2B6C1C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F6D7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0E77AC2D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4FF6F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80AEE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842D9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9585F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3EA010AD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BA1454" w14:paraId="1CA8B1FF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51625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F89A6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050B0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4504C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14:paraId="57A93DB6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1619C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39FA662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CCC44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5231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03A1E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2680B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B5E2AFD" w14:textId="77777777" w:rsidR="00BA1454" w:rsidRPr="00D344C9" w:rsidRDefault="00BA1454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14:paraId="46A40034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BA1454" w14:paraId="086F8383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134B8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02959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EFF24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EF0AD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14:paraId="3F440C91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2E9EC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4D501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C7222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14:paraId="5FD37C68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89DF0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FD935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162C71A4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14:paraId="42105A93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BA1454" w14:paraId="39BA5F8C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4DE5B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3118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3C13B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8CAFA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14:paraId="0B0FAACC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7FCA5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42A0B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DDB9D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14:paraId="42AED400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7E628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5646B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A1454" w14:paraId="74780CDF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04F4F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F4E2F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73BAA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8B364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6B38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17315433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7F76D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BF4B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76AA5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2F9D5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8473B91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6FC505AF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BA1454" w14:paraId="2E617459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2C26B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9630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7F8EC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57497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14:paraId="27C68C30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CE448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14:paraId="2ECE65A4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E02FE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5AFDF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909E7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DC18D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71727DF" w14:textId="77777777" w:rsidR="00BA1454" w:rsidRPr="00D344C9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BA1454" w14:paraId="5294AC3D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9481B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0227A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7871A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6AFB0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14:paraId="221EB21B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14:paraId="0EA36E02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14:paraId="2EBFFF0C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14:paraId="16A82B4E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20ECD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EA28B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E80B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14:paraId="085BEA1C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0E58D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32098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6B666745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A1454" w14:paraId="2D752560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088D6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E4A11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C3D3A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5A5C0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14:paraId="00D47BC3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CA67A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B90D3" w14:textId="77777777" w:rsidR="00BA1454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FF9CC" w14:textId="77777777" w:rsidR="00BA1454" w:rsidRDefault="00BA145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EC66D" w14:textId="77777777" w:rsidR="00BA1454" w:rsidRPr="00600D25" w:rsidRDefault="00BA145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F09BA" w14:textId="77777777" w:rsidR="00BA1454" w:rsidRDefault="00BA145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786FB8E7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790A5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4C955" w14:textId="77777777" w:rsidR="00BA1454" w:rsidRDefault="00BA145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C8EFB" w14:textId="77777777" w:rsidR="00BA1454" w:rsidRPr="00600D25" w:rsidRDefault="00BA145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62082" w14:textId="77777777" w:rsidR="00BA1454" w:rsidRDefault="00BA145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14:paraId="0BA9CF3B" w14:textId="77777777" w:rsidR="00BA1454" w:rsidRDefault="00BA145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FC029" w14:textId="77777777" w:rsidR="00BA1454" w:rsidRDefault="00BA145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BA170" w14:textId="77777777" w:rsidR="00BA1454" w:rsidRDefault="00BA145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D168A" w14:textId="77777777" w:rsidR="00BA1454" w:rsidRDefault="00BA145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65F3C" w14:textId="77777777" w:rsidR="00BA1454" w:rsidRPr="00600D25" w:rsidRDefault="00BA145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055FE" w14:textId="77777777" w:rsidR="00BA1454" w:rsidRDefault="00BA145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71A31B7F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568A1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BEC49" w14:textId="77777777" w:rsidR="00BA1454" w:rsidRDefault="00BA145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499D7" w14:textId="77777777" w:rsidR="00BA1454" w:rsidRPr="00600D25" w:rsidRDefault="00BA145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EA778" w14:textId="77777777" w:rsidR="00BA1454" w:rsidRDefault="00BA145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14:paraId="193B82AF" w14:textId="77777777" w:rsidR="00BA1454" w:rsidRDefault="00BA145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1301E" w14:textId="77777777" w:rsidR="00BA1454" w:rsidRDefault="00BA145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FBFBE" w14:textId="77777777" w:rsidR="00BA1454" w:rsidRDefault="00BA145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BDBDA" w14:textId="77777777" w:rsidR="00BA1454" w:rsidRDefault="00BA145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E0F8A" w14:textId="77777777" w:rsidR="00BA1454" w:rsidRPr="00600D25" w:rsidRDefault="00BA145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6F6B3" w14:textId="77777777" w:rsidR="00BA1454" w:rsidRPr="00D344C9" w:rsidRDefault="00BA145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BA1454" w14:paraId="229EB1D5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2DB9D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FCEE9" w14:textId="77777777" w:rsidR="00BA1454" w:rsidRDefault="00BA145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14:paraId="28016EF4" w14:textId="77777777" w:rsidR="00BA1454" w:rsidRDefault="00BA145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A43DB" w14:textId="77777777" w:rsidR="00BA1454" w:rsidRPr="00600D25" w:rsidRDefault="00BA145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A1D42" w14:textId="77777777" w:rsidR="00BA1454" w:rsidRDefault="00BA145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14:paraId="08A15654" w14:textId="77777777" w:rsidR="00BA1454" w:rsidRDefault="00BA145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996D4" w14:textId="77777777" w:rsidR="00BA1454" w:rsidRDefault="00BA145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C1357" w14:textId="77777777" w:rsidR="00BA1454" w:rsidRDefault="00BA145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EBFA7" w14:textId="77777777" w:rsidR="00BA1454" w:rsidRDefault="00BA145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14:paraId="462B5BB5" w14:textId="77777777" w:rsidR="00BA1454" w:rsidRDefault="00BA145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A1A21" w14:textId="77777777" w:rsidR="00BA1454" w:rsidRPr="00600D25" w:rsidRDefault="00BA145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922A0" w14:textId="77777777" w:rsidR="00BA1454" w:rsidRDefault="00BA145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14:paraId="67324EA1" w14:textId="77777777" w:rsidR="00BA1454" w:rsidRDefault="00BA145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14:paraId="0FFF7605" w14:textId="77777777" w:rsidR="00BA1454" w:rsidRDefault="00BA145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14:paraId="565F5723" w14:textId="77777777" w:rsidR="00BA1454" w:rsidRDefault="00BA145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BA1454" w14:paraId="5532350C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9033C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DD9E3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14:paraId="59BC78B5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FAE24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8749F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 -</w:t>
            </w:r>
          </w:p>
          <w:p w14:paraId="611EAD8F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530D2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EDB62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2F215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14:paraId="4CDDBAF0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96293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795FF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42B1FD07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14:paraId="4144C185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14:paraId="05C0EC34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BA1454" w14:paraId="11BD0C52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9E302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66872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1910A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6233E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18B2EFF8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CCCE5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73D31D4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D542D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32B19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93560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16ECE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7A4A0E3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călători.</w:t>
            </w:r>
          </w:p>
        </w:tc>
      </w:tr>
      <w:tr w:rsidR="00BA1454" w14:paraId="70F6FC9D" w14:textId="77777777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E4FD4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927AC" w14:textId="77777777" w:rsidR="00BA1454" w:rsidRDefault="00BA145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3B90C" w14:textId="77777777" w:rsidR="00BA1454" w:rsidRPr="00600D25" w:rsidRDefault="00BA145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EA061" w14:textId="77777777" w:rsidR="00BA1454" w:rsidRDefault="00BA145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1DCB8AB9" w14:textId="77777777" w:rsidR="00BA1454" w:rsidRDefault="00BA145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5A636" w14:textId="77777777" w:rsidR="00BA1454" w:rsidRDefault="00BA145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C1638A4" w14:textId="77777777" w:rsidR="00BA1454" w:rsidRDefault="00BA145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7A8F2" w14:textId="77777777" w:rsidR="00BA1454" w:rsidRPr="00600D25" w:rsidRDefault="00BA145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91CB0" w14:textId="77777777" w:rsidR="00BA1454" w:rsidRDefault="00BA145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E5E6F" w14:textId="77777777" w:rsidR="00BA1454" w:rsidRPr="00600D25" w:rsidRDefault="00BA145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9A1A3" w14:textId="77777777" w:rsidR="00BA1454" w:rsidRDefault="00BA145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EBAD7D6" w14:textId="77777777" w:rsidR="00BA1454" w:rsidRPr="00D344C9" w:rsidRDefault="00BA145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marfă.</w:t>
            </w:r>
          </w:p>
        </w:tc>
      </w:tr>
      <w:tr w:rsidR="00BA1454" w14:paraId="0B00D0E5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60500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AB57A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0F96A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D2728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0F540698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DBFA0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49FD1EC3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1FD2E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A7520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C14EE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BD32B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6246526A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AA47A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4BA81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3CD10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ED5B8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4E89FE29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850B9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516D9D47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77EFD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F93B6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2AB3A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F7828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B017730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BA1454" w14:paraId="77C7A150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48E84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C27E7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3D3D5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28996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14:paraId="10053F66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DE1DB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E5212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F4945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14:paraId="35FA8F8B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1992A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DE004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6433D0E9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46C2E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703B1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14:paraId="6095751D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AD53D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38117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14:paraId="07CC39D5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14:paraId="40D35833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14:paraId="06EB82BC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3107C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C22A3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9ACE5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A9354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2B198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1454" w14:paraId="37A726C9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2596E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DA22F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3BB04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A6F67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14:paraId="5E10B249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47BB4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85A726B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45E65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61559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DA3D7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344E6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6E70493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BA1454" w14:paraId="688B0376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7CD61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ECC57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21818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33F89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14:paraId="1C595D6A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15BB0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10740E9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1F98C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F2D9A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53A33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6746C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06DD0810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BA1454" w14:paraId="7D138347" w14:textId="7777777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0A1CE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C30CD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927ED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D87E3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14:paraId="18E2F2AC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476D7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00573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DE379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14:paraId="1ABC5281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5E585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3042B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3633D231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BA1454" w14:paraId="51D687C3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0470E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2E57D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14:paraId="68BABA8F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3EB18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EEE2E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14:paraId="30F43B38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0AB63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BB8D9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F4C67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2D0A7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B6A37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BA1454" w14:paraId="0ABD971D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31E21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7AD1C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8CBD6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0A137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14:paraId="707597F7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3C887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0CF2B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85C37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6A1A5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3ED91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0FB93467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AF94C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A9036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B128E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38822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14:paraId="7EAA632E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BCBF4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C2D5F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59EA2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14:paraId="02436FEB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92D49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B3C16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07FCFE6C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BA1454" w14:paraId="6C798F63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C0B9D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668B8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C16C9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302DB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14:paraId="65B129E7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17269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4AF163D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4F1D0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D6F42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227BF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B8C06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F47A083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29E5B5BB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BA1454" w14:paraId="3F1AAB6E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EBB9C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FFFDA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442+056</w:t>
            </w:r>
          </w:p>
          <w:p w14:paraId="4837202B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9E086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7326C" w14:textId="77777777" w:rsidR="00BA1454" w:rsidRDefault="00BA1454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14:paraId="67A6267C" w14:textId="77777777" w:rsidR="00BA1454" w:rsidRDefault="00BA1454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F474C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F302A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770FC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63016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FB334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1454" w14:paraId="6CEF814A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F771F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9CA23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C6D85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241C3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14:paraId="5FF1A364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60D17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11C6B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C38BE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14:paraId="1009C53E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0846F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576E7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A1454" w14:paraId="5FAE1832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FDA03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B6EBF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45E11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9935C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6FA73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2F94D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2CB8D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7AC1F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3218A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14:paraId="624A83C5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BA1454" w14:paraId="6D34E90A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32B21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A5939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D9714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9BD06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14:paraId="21355218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B1E11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ADD2041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B52A8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EA004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DA100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67E41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14:paraId="2C1643D4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BA1454" w14:paraId="24822265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D1A59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88998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36E14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2B148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14:paraId="38C803F4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C7796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4AE6D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46C07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13FFC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04857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14:paraId="3DC40860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BA1454" w14:paraId="2B94B199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E362A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0A8F3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E34E4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FD4AA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E3C52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D0953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BB8CE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D6FDC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9072A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BA1454" w14:paraId="24954AE5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DFE2C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C8B51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97825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30C7D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30ABA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017F4A08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14:paraId="0B47BAD3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59D6E0AE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2376691D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B3CED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D1D34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603D8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E58E5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23FB87C1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6F6DB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8E3DC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A4086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A00BC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14:paraId="13BB2502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7892F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23A6802E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02FB7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35280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0DC3C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D9436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BA1454" w14:paraId="33D13BB1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3AA12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02312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E3BA9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39F3B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0764B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23870F9D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14:paraId="0F6EB0E3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4A672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21CD0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81048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58741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5A428E12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14:paraId="465130FD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03A6F46D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BD0B6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2C708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A73EB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DDB82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14:paraId="4D2ADB99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14:paraId="00376077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C6D93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49106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C5545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FF37C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CB775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1454" w14:paraId="10BFC2C0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BA2E2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49529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14:paraId="3AFB36AA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CD978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FB5E6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14:paraId="05520237" w14:textId="77777777" w:rsidR="00BA1454" w:rsidRDefault="00BA145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B9A4C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B36CB" w14:textId="77777777" w:rsidR="00BA1454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1D3C7" w14:textId="77777777" w:rsidR="00BA1454" w:rsidRDefault="00BA145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63E73" w14:textId="77777777" w:rsidR="00BA1454" w:rsidRPr="00600D25" w:rsidRDefault="00BA145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6B4B8" w14:textId="77777777" w:rsidR="00BA1454" w:rsidRPr="00D344C9" w:rsidRDefault="00BA145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1454" w14:paraId="2D7F3A0D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EF34D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8A99E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FC14D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79BEF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14:paraId="67D60E6B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3FC9C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EA910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8B416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14:paraId="23C191B3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F5478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874A3" w14:textId="77777777" w:rsidR="00BA1454" w:rsidRPr="00D344C9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1454" w14:paraId="60C66073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2DE57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86C60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25E44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723CE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14:paraId="6B356C27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2F798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183EB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EB865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4D55A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9D5A8" w14:textId="77777777" w:rsidR="00BA1454" w:rsidRPr="00D344C9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1454" w14:paraId="54498A18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F147D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1CACB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484+000</w:t>
            </w:r>
          </w:p>
          <w:p w14:paraId="057D76E3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68B3A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80E36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14:paraId="67261BE9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și </w:t>
            </w:r>
          </w:p>
          <w:p w14:paraId="3C09A1DF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14:paraId="5893B4E3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3, 5, 9 și </w:t>
            </w:r>
          </w:p>
          <w:p w14:paraId="358F503E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623F4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E21C8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2BCD8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34D04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E3BD1" w14:textId="77777777" w:rsidR="00BA1454" w:rsidRPr="00D344C9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A1454" w14:paraId="7944E740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38FA7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ABC0E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D3C61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2202B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14:paraId="39D8DDAD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și </w:t>
            </w:r>
          </w:p>
          <w:p w14:paraId="4FBCF756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14:paraId="1F696EA4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1, 7, 11 și </w:t>
            </w:r>
          </w:p>
          <w:p w14:paraId="2AC65F99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E3824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C8277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5CA59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483+950</w:t>
            </w:r>
          </w:p>
          <w:p w14:paraId="37209E3C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33ED5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E65D1" w14:textId="77777777" w:rsidR="00BA1454" w:rsidRPr="00D344C9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A1454" w14:paraId="592C8544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88AD8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35F67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FD193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7E877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E04EF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7200748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459C8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5149D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4A565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A1625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08204610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liniile 1 și 2.</w:t>
            </w:r>
          </w:p>
        </w:tc>
      </w:tr>
      <w:tr w:rsidR="00BA1454" w14:paraId="4D472C7D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1570D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53CED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F3A91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6D13A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14:paraId="3A755DFC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36410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299A5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D34FF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6DD65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865D4" w14:textId="77777777" w:rsidR="00BA1454" w:rsidRPr="00D344C9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1454" w14:paraId="49C37232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29346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8B26E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479+150</w:t>
            </w:r>
          </w:p>
          <w:p w14:paraId="0FC2032D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08754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45AEA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14:paraId="3B307BBB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14:paraId="4E077BAA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01495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25A37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BD1C2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B0141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BE52A" w14:textId="77777777" w:rsidR="00BA1454" w:rsidRPr="00D344C9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2731BC86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0BE41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FB881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5EE20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D237B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14:paraId="06370811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D3A9D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2FFE429F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14:paraId="484EA055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9BD2A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AB764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A6DF0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87EB4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19F4C9B0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A2158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DFD72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0B509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E0412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EEC4B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14:paraId="6FCBFD91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7FCB9B7C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14:paraId="4118CEF8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8E1B9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86A0D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9214D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F8A1A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14:paraId="5E41B620" w14:textId="77777777" w:rsidR="00BA1454" w:rsidRPr="00D344C9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BA1454" w14:paraId="46B7DC76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A132B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E353B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D05C1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2977A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14:paraId="2F89FF69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81BAF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AFFCA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39B7D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14:paraId="4D50B93D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F4728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995E3" w14:textId="77777777" w:rsidR="00BA1454" w:rsidRPr="00D344C9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1454" w14:paraId="296AA6EC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18126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43FF5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679D7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CECCC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510B8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4E0F4F0A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81790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CBC7E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7E4B3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D5FF9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49D7AF18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14:paraId="72650B2D" w14:textId="77777777" w:rsidR="00BA1454" w:rsidRPr="00D344C9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46264B3B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28306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96E79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FE402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B0894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4E650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D746F04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3D221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1287D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AF77C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53319" w14:textId="77777777" w:rsidR="00BA1454" w:rsidRPr="00D344C9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6DFA53C5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0E7BB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6CDD7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3BA4D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EE5ED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14:paraId="6A0799A6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E6C5E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01DAE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F5349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ADE67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2E8D1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686B8C8F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C8F19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A8686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7B7B8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FDD0B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FC89C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14:paraId="772FEBCD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14:paraId="0475FD3B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14:paraId="3D806752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14:paraId="0208990C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41630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3E517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86FEE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AEFBB" w14:textId="77777777" w:rsidR="00BA1454" w:rsidRPr="00D344C9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05F2067C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C2990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32418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CA210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1E99F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Cluj Napoca -</w:t>
            </w:r>
          </w:p>
          <w:p w14:paraId="2EEC603D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4D815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261E4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22D84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501+930</w:t>
            </w:r>
          </w:p>
          <w:p w14:paraId="4B18D195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D168D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6D565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4F56A0A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muncitori, între orele 08,00 - 18,00, de luni până sâmbătă inclusiv.</w:t>
            </w:r>
          </w:p>
        </w:tc>
      </w:tr>
      <w:tr w:rsidR="00BA1454" w14:paraId="2C32D0F5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F7879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D80FD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A4B3E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56191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14:paraId="3C9CBB90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44C84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84F8C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0A7C5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0F858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4489F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026DA653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70EA3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94F91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E4B09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17E8B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14:paraId="5D309860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27AB6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33A57CE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204762D0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68B78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1667E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5B8D4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07AAC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14:paraId="14BF1AA3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BA1454" w14:paraId="630C13DC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28017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8C633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88D30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D2B2D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14:paraId="10EE34CB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C0240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39F150F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7C90D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8C113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3EF70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56723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14:paraId="2692A68C" w14:textId="77777777" w:rsidR="00BA1454" w:rsidRPr="00D344C9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65D24C30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2D84E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10C11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8B8F3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C14C6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14:paraId="02A5C940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63D25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2F048452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14:paraId="5B54FA08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14:paraId="6608E03E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F9478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FB9A8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21177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4B4E2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14:paraId="523C13D9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A1454" w14:paraId="13211FBF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1BDE7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F3968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A399A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09539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9821A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0C60E37C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3BCD2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FCE02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EF72B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D21A8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BA1454" w14:paraId="0AACF2CB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BA392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F194B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A1275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305E4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5F18B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18022C2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24E55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3F569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A9183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D3CA8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BA1454" w14:paraId="2B7BDF27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B0F98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1F662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60855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A931A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A0757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8659B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EAC59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69F48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97BE7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18B3123B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14:paraId="28CF1596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BA1454" w14:paraId="62F94121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CB5D5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87DFA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5B23D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3C6DF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12464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DDFD5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09724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312B9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22A76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7673AFE1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14:paraId="4F2F41B9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BA1454" w14:paraId="1EBC556D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4708C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E715E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FFA12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92CA0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14:paraId="2C91D6C9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99CA2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AD4DC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4C5E0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806EE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EA92A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BA1454" w14:paraId="271B3C7B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5EDAC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BBD5E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CAFD8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2AC23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21029D2C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46E62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B97CB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B19B2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57810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BD2B4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14:paraId="1DDF3BE1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808DD37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A1454" w14:paraId="79B522CD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C08AF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5FEC9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C3D5C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AD22E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23CE0DCC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411D8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D50ED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67C8D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4E8A5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DB6FE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14:paraId="06D1F8D5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14:paraId="4043AC97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F40F2F2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A1454" w14:paraId="46B5FF6C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4FA19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B7304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82371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4685E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5D54881B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66939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F7B63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D49FA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BBA77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D1504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14:paraId="183BED42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14:paraId="4E09B64C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5A359B9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A1454" w14:paraId="4D87DFB0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4BDAE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DA82E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9E319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A0F9F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6AF622EC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6A19B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2AA79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2C4D7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640A1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A0FC5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14:paraId="31CBC3A5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14:paraId="711D6AED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09C0C13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A1454" w14:paraId="3CFBDD7A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D31E9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0A2B7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F360D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955F4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36B8D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1C814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58885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34DD5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D8CFD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14:paraId="6686B0FB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8407CAD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A1454" w14:paraId="535CA20D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C68FD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47951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EF63D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94586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5E5CE478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5B1AD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E0AC5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00801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FB912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BD5E8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14:paraId="1E5A147A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00D05514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A1454" w14:paraId="7B3541D6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1B8FF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2DFA2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A3140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05790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2C9C1E22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CCAB3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938C0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3042E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417CC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1EB10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14:paraId="1173ABB1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D8E67EA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A1454" w14:paraId="69674E49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BBA09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CB885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FAA92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F7E3A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0BEA5316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22891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B17A6" w14:textId="77777777" w:rsidR="00BA1454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6EE09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6819F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78CFF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5DD9037A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BA1454" w14:paraId="5AAE0DAD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34719" w14:textId="77777777" w:rsidR="00BA1454" w:rsidRDefault="00BA1454" w:rsidP="00BA14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B583C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4BA95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6B63B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14:paraId="4369AF94" w14:textId="77777777" w:rsidR="00BA1454" w:rsidRDefault="00BA145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198CE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ED00116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67232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7D3C2" w14:textId="77777777" w:rsidR="00BA1454" w:rsidRDefault="00BA145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3B364" w14:textId="77777777" w:rsidR="00BA1454" w:rsidRPr="00600D25" w:rsidRDefault="00BA145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5A4BF" w14:textId="77777777" w:rsidR="00BA1454" w:rsidRPr="00D344C9" w:rsidRDefault="00BA145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24F866E" w14:textId="77777777" w:rsidR="00BA1454" w:rsidRPr="00836022" w:rsidRDefault="00BA1454" w:rsidP="0095691E">
      <w:pPr>
        <w:spacing w:before="40" w:line="192" w:lineRule="auto"/>
        <w:ind w:right="57"/>
        <w:rPr>
          <w:sz w:val="20"/>
          <w:lang w:val="en-US"/>
        </w:rPr>
      </w:pPr>
    </w:p>
    <w:p w14:paraId="634E5192" w14:textId="77777777" w:rsidR="00BA1454" w:rsidRDefault="00BA1454" w:rsidP="00956F37">
      <w:pPr>
        <w:pStyle w:val="Heading1"/>
        <w:spacing w:line="360" w:lineRule="auto"/>
      </w:pPr>
      <w:r>
        <w:t>LINIA 301 N</w:t>
      </w:r>
    </w:p>
    <w:p w14:paraId="4E9C26E7" w14:textId="77777777" w:rsidR="00BA1454" w:rsidRDefault="00BA145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A1454" w14:paraId="5D07E8B0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D5617" w14:textId="77777777" w:rsidR="00BA1454" w:rsidRDefault="00BA1454" w:rsidP="00BA14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C98F4" w14:textId="77777777" w:rsidR="00BA1454" w:rsidRDefault="00BA145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4B85C" w14:textId="77777777" w:rsidR="00BA1454" w:rsidRDefault="00BA145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17497" w14:textId="77777777" w:rsidR="00BA1454" w:rsidRDefault="00BA14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FF2B685" w14:textId="77777777" w:rsidR="00BA1454" w:rsidRDefault="00BA14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0FB35" w14:textId="77777777" w:rsidR="00BA1454" w:rsidRDefault="00BA145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219DD" w14:textId="77777777" w:rsidR="00BA1454" w:rsidRDefault="00BA145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705A1" w14:textId="77777777" w:rsidR="00BA1454" w:rsidRDefault="00BA145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FE33B" w14:textId="77777777" w:rsidR="00BA1454" w:rsidRPr="0022092F" w:rsidRDefault="00BA145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D1E15" w14:textId="77777777" w:rsidR="00BA1454" w:rsidRDefault="00BA145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C868210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698B5" w14:textId="77777777" w:rsidR="00BA1454" w:rsidRDefault="00BA1454" w:rsidP="00BA14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D1964" w14:textId="77777777" w:rsidR="00BA1454" w:rsidRDefault="00BA14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3EFAA" w14:textId="77777777" w:rsidR="00BA1454" w:rsidRDefault="00BA14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E1A89" w14:textId="77777777" w:rsidR="00BA1454" w:rsidRDefault="00BA14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2ECC213" w14:textId="77777777" w:rsidR="00BA1454" w:rsidRDefault="00BA14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E379B" w14:textId="77777777" w:rsidR="00BA1454" w:rsidRDefault="00BA14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813F1" w14:textId="77777777" w:rsidR="00BA1454" w:rsidRDefault="00BA14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1EE32" w14:textId="77777777" w:rsidR="00BA1454" w:rsidRDefault="00BA14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BF8DC" w14:textId="77777777" w:rsidR="00BA1454" w:rsidRPr="0022092F" w:rsidRDefault="00BA14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70423" w14:textId="77777777" w:rsidR="00BA1454" w:rsidRDefault="00BA145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9A1EB78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8875D" w14:textId="77777777" w:rsidR="00BA1454" w:rsidRDefault="00BA1454" w:rsidP="00BA14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DD5AD" w14:textId="77777777" w:rsidR="00BA1454" w:rsidRDefault="00BA14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B0DFC" w14:textId="77777777" w:rsidR="00BA1454" w:rsidRDefault="00BA14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468F8" w14:textId="77777777" w:rsidR="00BA1454" w:rsidRDefault="00BA14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3BBC5A3" w14:textId="77777777" w:rsidR="00BA1454" w:rsidRDefault="00BA14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9EC5C" w14:textId="77777777" w:rsidR="00BA1454" w:rsidRDefault="00BA14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D5FB6" w14:textId="77777777" w:rsidR="00BA1454" w:rsidRDefault="00BA14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D9E3C" w14:textId="77777777" w:rsidR="00BA1454" w:rsidRDefault="00BA14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C4AD3" w14:textId="77777777" w:rsidR="00BA1454" w:rsidRPr="0022092F" w:rsidRDefault="00BA14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F5120" w14:textId="77777777" w:rsidR="00BA1454" w:rsidRDefault="00BA145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338159C" w14:textId="77777777" w:rsidR="00BA1454" w:rsidRPr="00474FB0" w:rsidRDefault="00BA145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A1454" w14:paraId="20E1FEDD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346B7" w14:textId="77777777" w:rsidR="00BA1454" w:rsidRDefault="00BA1454" w:rsidP="00BA14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CB871" w14:textId="77777777" w:rsidR="00BA1454" w:rsidRDefault="00BA14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C985A" w14:textId="77777777" w:rsidR="00BA1454" w:rsidRDefault="00BA14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D6B3E" w14:textId="77777777" w:rsidR="00BA1454" w:rsidRDefault="00BA145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8880C5B" w14:textId="77777777" w:rsidR="00BA1454" w:rsidRDefault="00BA145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EC8F0" w14:textId="77777777" w:rsidR="00BA1454" w:rsidRDefault="00BA14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F7CC7" w14:textId="77777777" w:rsidR="00BA1454" w:rsidRDefault="00BA14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28CC0" w14:textId="77777777" w:rsidR="00BA1454" w:rsidRDefault="00BA14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E6CE7" w14:textId="77777777" w:rsidR="00BA1454" w:rsidRPr="0022092F" w:rsidRDefault="00BA14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4BAE0" w14:textId="77777777" w:rsidR="00BA1454" w:rsidRDefault="00BA14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C8A7B73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B35CF" w14:textId="77777777" w:rsidR="00BA1454" w:rsidRDefault="00BA1454" w:rsidP="00BA14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C11A6" w14:textId="77777777" w:rsidR="00BA1454" w:rsidRDefault="00BA14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E0A23" w14:textId="77777777" w:rsidR="00BA1454" w:rsidRDefault="00BA14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7ABDE" w14:textId="77777777" w:rsidR="00BA1454" w:rsidRDefault="00BA14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FB9449C" w14:textId="77777777" w:rsidR="00BA1454" w:rsidRDefault="00BA145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9C9CC" w14:textId="77777777" w:rsidR="00BA1454" w:rsidRDefault="00BA14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2E0F68A2" w14:textId="77777777" w:rsidR="00BA1454" w:rsidRDefault="00BA14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14:paraId="202DDA4E" w14:textId="77777777" w:rsidR="00BA1454" w:rsidRDefault="00BA14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CB8CE" w14:textId="77777777" w:rsidR="00BA1454" w:rsidRDefault="00BA14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A81D6" w14:textId="77777777" w:rsidR="00BA1454" w:rsidRDefault="00BA14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3E820" w14:textId="77777777" w:rsidR="00BA1454" w:rsidRPr="0022092F" w:rsidRDefault="00BA14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CF75A" w14:textId="77777777" w:rsidR="00BA1454" w:rsidRDefault="00BA14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2B5A2EE8" w14:textId="77777777" w:rsidR="00BA1454" w:rsidRDefault="00BA14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3DC653D2" w14:textId="77777777" w:rsidR="00BA1454" w:rsidRDefault="00BA14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A1454" w14:paraId="0AE2D9E3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ED4A6" w14:textId="77777777" w:rsidR="00BA1454" w:rsidRDefault="00BA1454" w:rsidP="00BA14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0D778" w14:textId="77777777" w:rsidR="00BA1454" w:rsidRDefault="00BA14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14:paraId="3BF6F767" w14:textId="77777777" w:rsidR="00BA1454" w:rsidRDefault="00BA14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DF7F9" w14:textId="77777777" w:rsidR="00BA1454" w:rsidRDefault="00BA14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EBEDB" w14:textId="77777777" w:rsidR="00BA1454" w:rsidRDefault="00BA1454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00CC8A1" w14:textId="77777777" w:rsidR="00BA1454" w:rsidRDefault="00BA14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14:paraId="05797FA4" w14:textId="77777777" w:rsidR="00BA1454" w:rsidRDefault="00BA14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25E12" w14:textId="77777777" w:rsidR="00BA1454" w:rsidRDefault="00BA14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F8F1B" w14:textId="77777777" w:rsidR="00BA1454" w:rsidRDefault="00BA14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1D9C6" w14:textId="77777777" w:rsidR="00BA1454" w:rsidRDefault="00BA14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C4809" w14:textId="77777777" w:rsidR="00BA1454" w:rsidRPr="0022092F" w:rsidRDefault="00BA14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46992" w14:textId="77777777" w:rsidR="00BA1454" w:rsidRDefault="00BA14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17CA61BF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D96C2" w14:textId="77777777" w:rsidR="00BA1454" w:rsidRDefault="00BA1454" w:rsidP="00BA14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D5A48" w14:textId="77777777" w:rsidR="00BA1454" w:rsidRDefault="00BA14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D52C6" w14:textId="77777777" w:rsidR="00BA1454" w:rsidRDefault="00BA14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D4EDF" w14:textId="77777777" w:rsidR="00BA1454" w:rsidRDefault="00BA14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39C78BCA" w14:textId="77777777" w:rsidR="00BA1454" w:rsidRDefault="00BA14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AA8DD" w14:textId="77777777" w:rsidR="00BA1454" w:rsidRDefault="00BA14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63CF004" w14:textId="77777777" w:rsidR="00BA1454" w:rsidRDefault="00BA14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0991B" w14:textId="77777777" w:rsidR="00BA1454" w:rsidRDefault="00BA14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E5782" w14:textId="77777777" w:rsidR="00BA1454" w:rsidRDefault="00BA14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FE0A2" w14:textId="77777777" w:rsidR="00BA1454" w:rsidRPr="0022092F" w:rsidRDefault="00BA14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9687E" w14:textId="77777777" w:rsidR="00BA1454" w:rsidRDefault="00BA14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4A14AA29" w14:textId="77777777" w:rsidR="00BA1454" w:rsidRDefault="00BA1454">
      <w:pPr>
        <w:spacing w:before="40" w:after="40" w:line="192" w:lineRule="auto"/>
        <w:ind w:right="57"/>
        <w:rPr>
          <w:sz w:val="20"/>
        </w:rPr>
      </w:pPr>
    </w:p>
    <w:p w14:paraId="05062E63" w14:textId="77777777" w:rsidR="00BA1454" w:rsidRDefault="00BA1454" w:rsidP="003260D9">
      <w:pPr>
        <w:pStyle w:val="Heading1"/>
        <w:spacing w:line="360" w:lineRule="auto"/>
      </w:pPr>
      <w:r>
        <w:lastRenderedPageBreak/>
        <w:t>LINIA 301 P</w:t>
      </w:r>
    </w:p>
    <w:p w14:paraId="592E4A61" w14:textId="77777777" w:rsidR="00BA1454" w:rsidRDefault="00BA145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A1454" w14:paraId="23976339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850D7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22DA1" w14:textId="77777777" w:rsidR="00BA1454" w:rsidRDefault="00BA145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D7E6A" w14:textId="77777777" w:rsidR="00BA1454" w:rsidRPr="001B37B8" w:rsidRDefault="00BA145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764FA" w14:textId="77777777" w:rsidR="00BA1454" w:rsidRDefault="00BA14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DE994B2" w14:textId="77777777" w:rsidR="00BA1454" w:rsidRDefault="00BA14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A749E" w14:textId="77777777" w:rsidR="00BA1454" w:rsidRDefault="00BA145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87FEF" w14:textId="77777777" w:rsidR="00BA1454" w:rsidRDefault="00BA145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09F95" w14:textId="77777777" w:rsidR="00BA1454" w:rsidRDefault="00BA145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6F3F8" w14:textId="77777777" w:rsidR="00BA1454" w:rsidRPr="001B37B8" w:rsidRDefault="00BA145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A2698" w14:textId="77777777" w:rsidR="00BA1454" w:rsidRDefault="00BA145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0289CA7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6388F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477EE" w14:textId="77777777" w:rsidR="00BA1454" w:rsidRDefault="00BA145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99EDD" w14:textId="77777777" w:rsidR="00BA1454" w:rsidRPr="001B37B8" w:rsidRDefault="00BA14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02DA5" w14:textId="77777777" w:rsidR="00BA1454" w:rsidRDefault="00BA14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5A3F6F9" w14:textId="77777777" w:rsidR="00BA1454" w:rsidRDefault="00BA14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674BE" w14:textId="77777777" w:rsidR="00BA1454" w:rsidRDefault="00BA145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95F0A" w14:textId="77777777" w:rsidR="00BA1454" w:rsidRDefault="00BA14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FB715" w14:textId="77777777" w:rsidR="00BA1454" w:rsidRDefault="00BA145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F802A" w14:textId="77777777" w:rsidR="00BA1454" w:rsidRPr="001B37B8" w:rsidRDefault="00BA14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49583" w14:textId="77777777" w:rsidR="00BA1454" w:rsidRDefault="00BA145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E436D34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E993F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9D2E9" w14:textId="77777777" w:rsidR="00BA1454" w:rsidRDefault="00BA145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D2A5B" w14:textId="77777777" w:rsidR="00BA1454" w:rsidRPr="001B37B8" w:rsidRDefault="00BA14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ECC9D" w14:textId="77777777" w:rsidR="00BA1454" w:rsidRDefault="00BA14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C578E" w14:textId="77777777" w:rsidR="00BA1454" w:rsidRDefault="00BA145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7EF73" w14:textId="77777777" w:rsidR="00BA1454" w:rsidRDefault="00BA14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9FB33" w14:textId="77777777" w:rsidR="00BA1454" w:rsidRDefault="00BA145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6A700" w14:textId="77777777" w:rsidR="00BA1454" w:rsidRPr="001B37B8" w:rsidRDefault="00BA14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16BD0" w14:textId="77777777" w:rsidR="00BA1454" w:rsidRDefault="00BA145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2B1E8F9" w14:textId="77777777" w:rsidR="00BA1454" w:rsidRDefault="00BA145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BA1454" w:rsidRPr="00A8307A" w14:paraId="5F946280" w14:textId="77777777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12813" w14:textId="77777777" w:rsidR="00BA1454" w:rsidRPr="00A75A00" w:rsidRDefault="00BA1454" w:rsidP="00BA1454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B45FA" w14:textId="77777777" w:rsidR="00BA1454" w:rsidRPr="00A8307A" w:rsidRDefault="00BA1454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8894C" w14:textId="77777777" w:rsidR="00BA1454" w:rsidRPr="00A8307A" w:rsidRDefault="00BA145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7FDA7" w14:textId="77777777" w:rsidR="00BA1454" w:rsidRDefault="00BA145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14:paraId="4A3ACFBA" w14:textId="77777777" w:rsidR="00BA1454" w:rsidRPr="00A8307A" w:rsidRDefault="00BA145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FE72A" w14:textId="77777777" w:rsidR="00BA1454" w:rsidRDefault="00BA145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412DF" w14:textId="77777777" w:rsidR="00BA1454" w:rsidRDefault="00BA145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4BBF7" w14:textId="77777777" w:rsidR="00BA1454" w:rsidRPr="00A8307A" w:rsidRDefault="00BA145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BF376" w14:textId="77777777" w:rsidR="00BA1454" w:rsidRPr="00A8307A" w:rsidRDefault="00BA145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7ABBE" w14:textId="77777777" w:rsidR="00BA1454" w:rsidRPr="00A8307A" w:rsidRDefault="00BA1454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6CEC881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3B778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250CE" w14:textId="77777777" w:rsidR="00BA1454" w:rsidRDefault="00BA14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2E35A" w14:textId="77777777" w:rsidR="00BA1454" w:rsidRPr="001B37B8" w:rsidRDefault="00BA14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8B88D" w14:textId="77777777" w:rsidR="00BA1454" w:rsidRDefault="00BA14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64BCF6A7" w14:textId="77777777" w:rsidR="00BA1454" w:rsidRDefault="00BA14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F4134" w14:textId="77777777" w:rsidR="00BA1454" w:rsidRDefault="00BA14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14:paraId="3B854E3E" w14:textId="77777777" w:rsidR="00BA1454" w:rsidRDefault="00BA14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77F03" w14:textId="77777777" w:rsidR="00BA1454" w:rsidRDefault="00BA14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04B71" w14:textId="77777777" w:rsidR="00BA1454" w:rsidRDefault="00BA14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EE1E" w14:textId="77777777" w:rsidR="00BA1454" w:rsidRPr="001B37B8" w:rsidRDefault="00BA14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DB3FD" w14:textId="77777777" w:rsidR="00BA1454" w:rsidRDefault="00BA14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FD287C1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EBD4D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114E8" w14:textId="77777777" w:rsidR="00BA1454" w:rsidRDefault="00BA14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BCB45" w14:textId="77777777" w:rsidR="00BA1454" w:rsidRPr="001B37B8" w:rsidRDefault="00BA14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1D862" w14:textId="77777777" w:rsidR="00BA1454" w:rsidRDefault="00BA14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A36D191" w14:textId="77777777" w:rsidR="00BA1454" w:rsidRDefault="00BA14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2505C" w14:textId="77777777" w:rsidR="00BA1454" w:rsidRDefault="00BA14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DA1CB76" w14:textId="77777777" w:rsidR="00BA1454" w:rsidRDefault="00BA14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75964" w14:textId="77777777" w:rsidR="00BA1454" w:rsidRPr="001B37B8" w:rsidRDefault="00BA14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D1DFC" w14:textId="77777777" w:rsidR="00BA1454" w:rsidRDefault="00BA14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3F90F" w14:textId="77777777" w:rsidR="00BA1454" w:rsidRPr="001B37B8" w:rsidRDefault="00BA14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663E0" w14:textId="77777777" w:rsidR="00BA1454" w:rsidRDefault="00BA14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BA1454" w14:paraId="61143877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EC8DC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C8047" w14:textId="77777777" w:rsidR="00BA1454" w:rsidRDefault="00BA145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21443" w14:textId="77777777" w:rsidR="00BA1454" w:rsidRPr="001B37B8" w:rsidRDefault="00BA145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01A77" w14:textId="77777777" w:rsidR="00BA1454" w:rsidRDefault="00BA145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BC4360E" w14:textId="77777777" w:rsidR="00BA1454" w:rsidRDefault="00BA145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A5D01" w14:textId="77777777" w:rsidR="00BA1454" w:rsidRDefault="00BA145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2AE9F65" w14:textId="77777777" w:rsidR="00BA1454" w:rsidRDefault="00BA145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5A9BB" w14:textId="77777777" w:rsidR="00BA1454" w:rsidRDefault="00BA145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D2736" w14:textId="77777777" w:rsidR="00BA1454" w:rsidRDefault="00BA145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61DA1" w14:textId="77777777" w:rsidR="00BA1454" w:rsidRPr="001B37B8" w:rsidRDefault="00BA145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B6787" w14:textId="77777777" w:rsidR="00BA1454" w:rsidRDefault="00BA145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3AF8F2A" w14:textId="77777777" w:rsidR="00BA1454" w:rsidRDefault="00BA145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BA1454" w14:paraId="64771522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710E2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F9E44" w14:textId="77777777" w:rsidR="00BA1454" w:rsidRDefault="00BA145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793B0" w14:textId="77777777" w:rsidR="00BA1454" w:rsidRPr="001B37B8" w:rsidRDefault="00BA145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97984" w14:textId="77777777" w:rsidR="00BA1454" w:rsidRDefault="00BA1454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53787BB" w14:textId="77777777" w:rsidR="00BA1454" w:rsidRDefault="00BA1454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EF56A" w14:textId="77777777" w:rsidR="00BA1454" w:rsidRDefault="00BA1454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3BF9AD3D" w14:textId="77777777" w:rsidR="00BA1454" w:rsidRDefault="00BA145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7CCCE" w14:textId="77777777" w:rsidR="00BA1454" w:rsidRDefault="00BA145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8FE43" w14:textId="77777777" w:rsidR="00BA1454" w:rsidRDefault="00BA145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F1AE5" w14:textId="77777777" w:rsidR="00BA1454" w:rsidRPr="001B37B8" w:rsidRDefault="00BA145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792C4" w14:textId="77777777" w:rsidR="00BA1454" w:rsidRDefault="00BA1454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4C63F4C" w14:textId="77777777" w:rsidR="00BA1454" w:rsidRDefault="00BA1454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BA1454" w14:paraId="16FAE3AC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2A0FA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678AE" w14:textId="77777777" w:rsidR="00BA1454" w:rsidRDefault="00BA145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0673B" w14:textId="77777777" w:rsidR="00BA1454" w:rsidRPr="001B37B8" w:rsidRDefault="00BA145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508DE" w14:textId="77777777" w:rsidR="00BA1454" w:rsidRDefault="00BA145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851FC98" w14:textId="77777777" w:rsidR="00BA1454" w:rsidRDefault="00BA145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44C28" w14:textId="77777777" w:rsidR="00BA1454" w:rsidRDefault="00BA145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8FA5474" w14:textId="77777777" w:rsidR="00BA1454" w:rsidRDefault="00BA145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6A946" w14:textId="77777777" w:rsidR="00BA1454" w:rsidRDefault="00BA145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8D90B" w14:textId="77777777" w:rsidR="00BA1454" w:rsidRDefault="00BA145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B4326" w14:textId="77777777" w:rsidR="00BA1454" w:rsidRPr="001B37B8" w:rsidRDefault="00BA145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C05F0" w14:textId="77777777" w:rsidR="00BA1454" w:rsidRDefault="00BA145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65C88DA" w14:textId="77777777" w:rsidR="00BA1454" w:rsidRDefault="00BA145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BA1454" w14:paraId="24835F93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CF41C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D999B" w14:textId="77777777" w:rsidR="00BA1454" w:rsidRDefault="00BA145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ABB6F" w14:textId="77777777" w:rsidR="00BA1454" w:rsidRPr="001B37B8" w:rsidRDefault="00BA145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548EC" w14:textId="77777777" w:rsidR="00BA1454" w:rsidRDefault="00BA1454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4EB5708" w14:textId="77777777" w:rsidR="00BA1454" w:rsidRDefault="00BA1454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6B653" w14:textId="77777777" w:rsidR="00BA1454" w:rsidRDefault="00BA145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C3D32F0" w14:textId="77777777" w:rsidR="00BA1454" w:rsidRDefault="00BA145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82882" w14:textId="77777777" w:rsidR="00BA1454" w:rsidRDefault="00BA145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6DEDD" w14:textId="77777777" w:rsidR="00BA1454" w:rsidRDefault="00BA145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0A3BF" w14:textId="77777777" w:rsidR="00BA1454" w:rsidRPr="001B37B8" w:rsidRDefault="00BA145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6999A" w14:textId="77777777" w:rsidR="00BA1454" w:rsidRDefault="00BA145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2FF59CC" w14:textId="77777777" w:rsidR="00BA1454" w:rsidRDefault="00BA145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924D16F" w14:textId="77777777" w:rsidR="00BA1454" w:rsidRDefault="00BA145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BA1454" w14:paraId="30D52F6D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6527B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72ED9" w14:textId="77777777" w:rsidR="00BA1454" w:rsidRDefault="00BA1454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CFF78" w14:textId="77777777" w:rsidR="00BA1454" w:rsidRPr="001B37B8" w:rsidRDefault="00BA1454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160C2" w14:textId="77777777" w:rsidR="00BA1454" w:rsidRDefault="00BA1454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DA9B4DE" w14:textId="77777777" w:rsidR="00BA1454" w:rsidRDefault="00BA1454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C5994" w14:textId="77777777" w:rsidR="00BA1454" w:rsidRDefault="00BA145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2D554DB2" w14:textId="77777777" w:rsidR="00BA1454" w:rsidRDefault="00BA145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14:paraId="3C9271B8" w14:textId="77777777" w:rsidR="00BA1454" w:rsidRDefault="00BA145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16154" w14:textId="77777777" w:rsidR="00BA1454" w:rsidRDefault="00BA1454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FCA46" w14:textId="77777777" w:rsidR="00BA1454" w:rsidRDefault="00BA145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FDBD0" w14:textId="77777777" w:rsidR="00BA1454" w:rsidRPr="001B37B8" w:rsidRDefault="00BA1454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0821F" w14:textId="77777777" w:rsidR="00BA1454" w:rsidRDefault="00BA1454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7CCA4A5" w14:textId="77777777" w:rsidR="00BA1454" w:rsidRDefault="00BA1454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BA1454" w14:paraId="608866BE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92822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5A1C2" w14:textId="77777777" w:rsidR="00BA1454" w:rsidRDefault="00BA145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B3743" w14:textId="77777777" w:rsidR="00BA1454" w:rsidRPr="001B37B8" w:rsidRDefault="00BA145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3F07E" w14:textId="77777777" w:rsidR="00BA1454" w:rsidRDefault="00BA145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4DDBB82" w14:textId="77777777" w:rsidR="00BA1454" w:rsidRDefault="00BA145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F4ABD" w14:textId="77777777" w:rsidR="00BA1454" w:rsidRDefault="00BA145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D92FD56" w14:textId="77777777" w:rsidR="00BA1454" w:rsidRDefault="00BA145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DD3CB" w14:textId="77777777" w:rsidR="00BA1454" w:rsidRDefault="00BA145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2B67D" w14:textId="77777777" w:rsidR="00BA1454" w:rsidRDefault="00BA145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FA58A" w14:textId="77777777" w:rsidR="00BA1454" w:rsidRPr="001B37B8" w:rsidRDefault="00BA145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E6796" w14:textId="77777777" w:rsidR="00BA1454" w:rsidRDefault="00BA145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7F8D822" w14:textId="77777777" w:rsidR="00BA1454" w:rsidRDefault="00BA145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BA1454" w14:paraId="0589E0C7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A716B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E1360" w14:textId="77777777" w:rsidR="00BA1454" w:rsidRDefault="00BA145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A2D4F" w14:textId="77777777" w:rsidR="00BA1454" w:rsidRPr="001B37B8" w:rsidRDefault="00BA145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8E49A" w14:textId="77777777" w:rsidR="00BA1454" w:rsidRDefault="00BA145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3D6A48F" w14:textId="77777777" w:rsidR="00BA1454" w:rsidRDefault="00BA145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40022" w14:textId="77777777" w:rsidR="00BA1454" w:rsidRDefault="00BA145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5935C755" w14:textId="77777777" w:rsidR="00BA1454" w:rsidRDefault="00BA145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CDD72" w14:textId="77777777" w:rsidR="00BA1454" w:rsidRDefault="00BA145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848E2" w14:textId="77777777" w:rsidR="00BA1454" w:rsidRDefault="00BA145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10AA6" w14:textId="77777777" w:rsidR="00BA1454" w:rsidRPr="001B37B8" w:rsidRDefault="00BA145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26895" w14:textId="77777777" w:rsidR="00BA1454" w:rsidRDefault="00BA145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A42F3A5" w14:textId="77777777" w:rsidR="00BA1454" w:rsidRDefault="00BA145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BA1454" w14:paraId="3E4533B7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0F1FC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01329" w14:textId="77777777" w:rsidR="00BA1454" w:rsidRDefault="00BA145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BD1BA" w14:textId="77777777" w:rsidR="00BA1454" w:rsidRPr="001B37B8" w:rsidRDefault="00BA145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9B180" w14:textId="77777777" w:rsidR="00BA1454" w:rsidRDefault="00BA145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68B48AD" w14:textId="77777777" w:rsidR="00BA1454" w:rsidRDefault="00BA145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FF222" w14:textId="77777777" w:rsidR="00BA1454" w:rsidRDefault="00BA145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8E1A9" w14:textId="77777777" w:rsidR="00BA1454" w:rsidRDefault="00BA145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5EC09" w14:textId="77777777" w:rsidR="00BA1454" w:rsidRDefault="00BA145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CCE5D" w14:textId="77777777" w:rsidR="00BA1454" w:rsidRPr="001B37B8" w:rsidRDefault="00BA145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5AF5D" w14:textId="77777777" w:rsidR="00BA1454" w:rsidRDefault="00BA145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C8205E0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DBE68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E8E32" w14:textId="77777777" w:rsidR="00BA1454" w:rsidRDefault="00BA145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1FC18" w14:textId="77777777" w:rsidR="00BA1454" w:rsidRPr="001B37B8" w:rsidRDefault="00BA145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0D5CD" w14:textId="77777777" w:rsidR="00BA1454" w:rsidRDefault="00BA145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C86CBFA" w14:textId="77777777" w:rsidR="00BA1454" w:rsidRDefault="00BA145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BF9A2" w14:textId="77777777" w:rsidR="00BA1454" w:rsidRDefault="00BA145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FB47E17" w14:textId="77777777" w:rsidR="00BA1454" w:rsidRDefault="00BA145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601B7" w14:textId="77777777" w:rsidR="00BA1454" w:rsidRDefault="00BA145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C764A" w14:textId="77777777" w:rsidR="00BA1454" w:rsidRDefault="00BA145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2C030" w14:textId="77777777" w:rsidR="00BA1454" w:rsidRPr="001B37B8" w:rsidRDefault="00BA145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3B9F8" w14:textId="77777777" w:rsidR="00BA1454" w:rsidRDefault="00BA145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EF23258" w14:textId="77777777" w:rsidR="00BA1454" w:rsidRDefault="00BA145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BA1454" w14:paraId="2A50B766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84D26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47E80" w14:textId="77777777" w:rsidR="00BA1454" w:rsidRDefault="00BA1454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5CA37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B9865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C120A46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0E005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73F0053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C4831" w14:textId="77777777" w:rsidR="00BA1454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A6A0D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33DEE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B98B2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5BDB836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BA1454" w14:paraId="652F8109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89E57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F6B16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C1205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C1A5D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85C45BD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C4956" w14:textId="77777777" w:rsidR="00BA1454" w:rsidRDefault="00BA1454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14:paraId="11C654BE" w14:textId="77777777" w:rsidR="00BA1454" w:rsidRDefault="00BA1454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00ADB11A" w14:textId="77777777" w:rsidR="00BA1454" w:rsidRDefault="00BA1454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FEF24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5F080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83B3A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4DE43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D579FB3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62829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F8A54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AA5C2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5FD3C" w14:textId="77777777" w:rsidR="00BA1454" w:rsidRDefault="00BA1454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14:paraId="0C60C715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14:paraId="77C233C3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8B673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08C484C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E6274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3C39F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48F8A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386CF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5F66FC4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64A19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5AA81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ACF6F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4B47C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1CCC6E6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734D5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1B2899A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59198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F33FD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A2B22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56FFE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11652822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A7BDC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E6F9A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C4820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7E418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29638ED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28529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98B3E0C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84F7E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E554A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ABA6B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E801A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0D44D4A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16D27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551FA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6B15F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F6346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BC0657E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296B9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15D0C1A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61392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97E83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74374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38725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A4C92FF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5E839" w14:textId="77777777" w:rsidR="00BA1454" w:rsidRDefault="00BA1454" w:rsidP="00BA14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ABDF8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69A6D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F1E70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DFF9C89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4F255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0E719A6C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DD84F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01595" w14:textId="77777777" w:rsidR="00BA1454" w:rsidRDefault="00BA145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8C886" w14:textId="77777777" w:rsidR="00BA1454" w:rsidRPr="001B37B8" w:rsidRDefault="00BA145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19CE4" w14:textId="77777777" w:rsidR="00BA1454" w:rsidRDefault="00BA145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46B01502" w14:textId="77777777" w:rsidR="00BA1454" w:rsidRDefault="00BA1454">
      <w:pPr>
        <w:spacing w:before="40" w:after="40" w:line="192" w:lineRule="auto"/>
        <w:ind w:right="57"/>
        <w:rPr>
          <w:sz w:val="20"/>
        </w:rPr>
      </w:pPr>
    </w:p>
    <w:p w14:paraId="689007BA" w14:textId="77777777" w:rsidR="00BA1454" w:rsidRDefault="00BA1454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14:paraId="78856A05" w14:textId="77777777" w:rsidR="00BA1454" w:rsidRDefault="00BA1454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A1454" w14:paraId="5FA9AD52" w14:textId="7777777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140E5" w14:textId="77777777" w:rsidR="00BA1454" w:rsidRDefault="00BA1454" w:rsidP="00BA14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36D6E" w14:textId="77777777" w:rsidR="00BA1454" w:rsidRDefault="00BA14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9DF71" w14:textId="77777777" w:rsidR="00BA1454" w:rsidRPr="00594E5B" w:rsidRDefault="00BA14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DBAA8" w14:textId="77777777" w:rsidR="00BA1454" w:rsidRDefault="00BA145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6FDE993E" w14:textId="77777777" w:rsidR="00BA1454" w:rsidRDefault="00BA145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49A9D409" w14:textId="77777777" w:rsidR="00BA1454" w:rsidRDefault="00BA145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8487F" w14:textId="77777777" w:rsidR="00BA1454" w:rsidRDefault="00BA14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7141E0D6" w14:textId="77777777" w:rsidR="00BA1454" w:rsidRDefault="00BA14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14:paraId="075B747F" w14:textId="77777777" w:rsidR="00BA1454" w:rsidRDefault="00BA14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5A90DE43" w14:textId="77777777" w:rsidR="00BA1454" w:rsidRDefault="00BA14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B9E0A" w14:textId="77777777" w:rsidR="00BA1454" w:rsidRPr="00594E5B" w:rsidRDefault="00BA14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A961D" w14:textId="77777777" w:rsidR="00BA1454" w:rsidRDefault="00BA14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D9E05" w14:textId="77777777" w:rsidR="00BA1454" w:rsidRPr="00594E5B" w:rsidRDefault="00BA14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3FB39" w14:textId="77777777" w:rsidR="00BA1454" w:rsidRDefault="00BA1454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36867D3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B070C" w14:textId="77777777" w:rsidR="00BA1454" w:rsidRDefault="00BA1454" w:rsidP="00BA14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A0C30" w14:textId="77777777" w:rsidR="00BA1454" w:rsidRDefault="00BA14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24316" w14:textId="77777777" w:rsidR="00BA1454" w:rsidRPr="00594E5B" w:rsidRDefault="00BA14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47EEE" w14:textId="77777777" w:rsidR="00BA1454" w:rsidRDefault="00BA145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1446456F" w14:textId="77777777" w:rsidR="00BA1454" w:rsidRDefault="00BA145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66E2660C" w14:textId="77777777" w:rsidR="00BA1454" w:rsidRDefault="00BA145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14:paraId="1671D971" w14:textId="77777777" w:rsidR="00BA1454" w:rsidRDefault="00BA1454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F79ED" w14:textId="77777777" w:rsidR="00BA1454" w:rsidRDefault="00BA14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54393" w14:textId="77777777" w:rsidR="00BA1454" w:rsidRDefault="00BA14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E4D5E" w14:textId="77777777" w:rsidR="00BA1454" w:rsidRDefault="00BA14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B0FCC" w14:textId="77777777" w:rsidR="00BA1454" w:rsidRPr="00594E5B" w:rsidRDefault="00BA14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A00AB" w14:textId="77777777" w:rsidR="00BA1454" w:rsidRDefault="00BA1454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A232ED9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40356" w14:textId="77777777" w:rsidR="00BA1454" w:rsidRDefault="00BA1454" w:rsidP="00BA14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0D37C" w14:textId="77777777" w:rsidR="00BA1454" w:rsidRDefault="00BA145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DFC56" w14:textId="77777777" w:rsidR="00BA1454" w:rsidRPr="00594E5B" w:rsidRDefault="00BA145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6433C" w14:textId="77777777" w:rsidR="00BA1454" w:rsidRDefault="00BA145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092E4664" w14:textId="77777777" w:rsidR="00BA1454" w:rsidRDefault="00BA145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14:paraId="4F4F2BE4" w14:textId="77777777" w:rsidR="00BA1454" w:rsidRDefault="00BA145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3A132" w14:textId="77777777" w:rsidR="00BA1454" w:rsidRDefault="00BA145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14:paraId="425BCD10" w14:textId="77777777" w:rsidR="00BA1454" w:rsidRDefault="00BA145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6A6BE" w14:textId="77777777" w:rsidR="00BA1454" w:rsidRDefault="00BA145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7AF41" w14:textId="77777777" w:rsidR="00BA1454" w:rsidRDefault="00BA145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AF721" w14:textId="77777777" w:rsidR="00BA1454" w:rsidRPr="00594E5B" w:rsidRDefault="00BA145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76E67" w14:textId="77777777" w:rsidR="00BA1454" w:rsidRDefault="00BA1454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B206351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914F9" w14:textId="77777777" w:rsidR="00BA1454" w:rsidRDefault="00BA1454" w:rsidP="00BA14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65BA4" w14:textId="77777777" w:rsidR="00BA1454" w:rsidRDefault="00BA1454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66B7C" w14:textId="77777777" w:rsidR="00BA1454" w:rsidRPr="00594E5B" w:rsidRDefault="00BA1454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643C5" w14:textId="77777777" w:rsidR="00BA1454" w:rsidRDefault="00BA145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33D2C099" w14:textId="77777777" w:rsidR="00BA1454" w:rsidRDefault="00BA145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373DE" w14:textId="77777777" w:rsidR="00BA1454" w:rsidRDefault="00BA1454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14:paraId="4BF0CDA9" w14:textId="77777777" w:rsidR="00BA1454" w:rsidRDefault="00BA1454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EA734" w14:textId="77777777" w:rsidR="00BA1454" w:rsidRDefault="00BA1454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17BC9" w14:textId="77777777" w:rsidR="00BA1454" w:rsidRDefault="00BA1454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6BEA2" w14:textId="77777777" w:rsidR="00BA1454" w:rsidRPr="00594E5B" w:rsidRDefault="00BA1454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C4D5A" w14:textId="77777777" w:rsidR="00BA1454" w:rsidRDefault="00BA1454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CFFFBAD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EEA60" w14:textId="77777777" w:rsidR="00BA1454" w:rsidRDefault="00BA1454" w:rsidP="00BA14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23772" w14:textId="77777777" w:rsidR="00BA1454" w:rsidRDefault="00BA1454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5F0B2" w14:textId="77777777" w:rsidR="00BA1454" w:rsidRPr="00594E5B" w:rsidRDefault="00BA1454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FC629" w14:textId="77777777" w:rsidR="00BA1454" w:rsidRDefault="00BA1454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2CE20982" w14:textId="77777777" w:rsidR="00BA1454" w:rsidRDefault="00BA1454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14:paraId="7693884E" w14:textId="77777777" w:rsidR="00BA1454" w:rsidRDefault="00BA1454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10E80" w14:textId="77777777" w:rsidR="00BA1454" w:rsidRDefault="00BA1454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14:paraId="18F60936" w14:textId="77777777" w:rsidR="00BA1454" w:rsidRDefault="00BA1454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C25C0" w14:textId="77777777" w:rsidR="00BA1454" w:rsidRDefault="00BA1454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0F503" w14:textId="77777777" w:rsidR="00BA1454" w:rsidRDefault="00BA1454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4721F" w14:textId="77777777" w:rsidR="00BA1454" w:rsidRPr="00594E5B" w:rsidRDefault="00BA1454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AD6D1" w14:textId="77777777" w:rsidR="00BA1454" w:rsidRDefault="00BA1454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7366D6F7" w14:textId="77777777" w:rsidR="00BA1454" w:rsidRDefault="00BA1454">
      <w:pPr>
        <w:spacing w:before="40" w:after="40" w:line="192" w:lineRule="auto"/>
        <w:ind w:right="57"/>
        <w:rPr>
          <w:sz w:val="20"/>
          <w:lang w:val="en-US"/>
        </w:rPr>
      </w:pPr>
    </w:p>
    <w:p w14:paraId="2D9A7032" w14:textId="77777777" w:rsidR="00BA1454" w:rsidRDefault="00BA1454" w:rsidP="003A5387">
      <w:pPr>
        <w:pStyle w:val="Heading1"/>
        <w:spacing w:line="360" w:lineRule="auto"/>
      </w:pPr>
      <w:r>
        <w:t>LINIA 316</w:t>
      </w:r>
    </w:p>
    <w:p w14:paraId="18CF0635" w14:textId="77777777" w:rsidR="00BA1454" w:rsidRDefault="00BA145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A1454" w14:paraId="744A44C5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DE323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FA548" w14:textId="77777777" w:rsidR="00BA1454" w:rsidRDefault="00BA14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4A6C0" w14:textId="77777777" w:rsidR="00BA1454" w:rsidRDefault="00BA14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E0DA9" w14:textId="77777777" w:rsidR="00BA1454" w:rsidRDefault="00BA14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14:paraId="46FED42D" w14:textId="77777777" w:rsidR="00BA1454" w:rsidRDefault="00BA14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E9CA3" w14:textId="77777777" w:rsidR="00BA1454" w:rsidRDefault="00BA145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BEE55" w14:textId="77777777" w:rsidR="00BA1454" w:rsidRDefault="00BA145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319E8" w14:textId="77777777" w:rsidR="00BA1454" w:rsidRDefault="00BA14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5A9C0" w14:textId="77777777" w:rsidR="00BA1454" w:rsidRPr="00F6236C" w:rsidRDefault="00BA14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E2E19" w14:textId="77777777" w:rsidR="00BA1454" w:rsidRDefault="00BA14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46B5EF5" w14:textId="77777777" w:rsidR="00BA1454" w:rsidRDefault="00BA14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6626A9BA" w14:textId="77777777" w:rsidR="00BA1454" w:rsidRDefault="00BA14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BA1454" w14:paraId="13D3DCEF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D319A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4BA7D" w14:textId="77777777" w:rsidR="00BA1454" w:rsidRDefault="00BA14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30336" w14:textId="77777777" w:rsidR="00BA1454" w:rsidRDefault="00BA14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EF220" w14:textId="77777777" w:rsidR="00BA1454" w:rsidRDefault="00BA14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BA8B8" w14:textId="77777777" w:rsidR="00BA1454" w:rsidRDefault="00BA145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14:paraId="6F144E51" w14:textId="77777777" w:rsidR="00BA1454" w:rsidRDefault="00BA145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790D7175" w14:textId="77777777" w:rsidR="00BA1454" w:rsidRDefault="00BA145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14:paraId="13C69569" w14:textId="77777777" w:rsidR="00BA1454" w:rsidRDefault="00BA145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14:paraId="445E9305" w14:textId="77777777" w:rsidR="00BA1454" w:rsidRDefault="00BA145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14:paraId="7B3AF14B" w14:textId="77777777" w:rsidR="00BA1454" w:rsidRDefault="00BA145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14:paraId="1F47B938" w14:textId="77777777" w:rsidR="00BA1454" w:rsidRDefault="00BA145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94D46" w14:textId="77777777" w:rsidR="00BA1454" w:rsidRDefault="00BA145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62530" w14:textId="77777777" w:rsidR="00BA1454" w:rsidRDefault="00BA14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D631A" w14:textId="77777777" w:rsidR="00BA1454" w:rsidRPr="00F6236C" w:rsidRDefault="00BA14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FACEA" w14:textId="77777777" w:rsidR="00BA1454" w:rsidRDefault="00BA14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369905B" w14:textId="77777777" w:rsidR="00BA1454" w:rsidRDefault="00BA14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BA1454" w14:paraId="1C4273DC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F898D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CC010" w14:textId="77777777" w:rsidR="00BA1454" w:rsidRDefault="00BA14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0F77D" w14:textId="77777777" w:rsidR="00BA1454" w:rsidRDefault="00BA14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32970" w14:textId="77777777" w:rsidR="00BA1454" w:rsidRDefault="00BA14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14:paraId="72B97BE9" w14:textId="77777777" w:rsidR="00BA1454" w:rsidRDefault="00BA14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38BC2" w14:textId="77777777" w:rsidR="00BA1454" w:rsidRDefault="00BA145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583E4" w14:textId="77777777" w:rsidR="00BA1454" w:rsidRDefault="00BA145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1A9AF" w14:textId="77777777" w:rsidR="00BA1454" w:rsidRDefault="00BA14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7489C" w14:textId="77777777" w:rsidR="00BA1454" w:rsidRPr="00F6236C" w:rsidRDefault="00BA14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95EB0" w14:textId="77777777" w:rsidR="00BA1454" w:rsidRDefault="00BA14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198E14B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3844E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785D1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588D3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F080D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14:paraId="3074CF3D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F1BF3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FE303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4CA9A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D27A0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5E902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D990ACD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7E5D9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96303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8583C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DD03D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14:paraId="6EBA70D9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839FC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5237B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F0299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36F84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9DCD0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79BBF4B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04240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A5AAE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36+000</w:t>
            </w:r>
          </w:p>
          <w:p w14:paraId="30B59F5A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F06E1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7AEA5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Sfântu Gheorghe -</w:t>
            </w:r>
          </w:p>
          <w:p w14:paraId="6EE3BFAA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CC0CA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CCBBD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10100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05A0F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BAAFF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4A6ED917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068519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CFCA7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14:paraId="7EE57412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2DBD6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87FFA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14:paraId="61B26E7D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594FE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1971C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EE7EA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3AE37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F1BEA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0EB69EC2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B3594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329AA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20965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F28BB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14:paraId="6F6A5AE2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D7ED8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8104B" w14:textId="77777777" w:rsidR="00BA1454" w:rsidRPr="00514DA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5CF55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FD1A9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B1BCE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8E90440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521B1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A3307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4886F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2CB97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14:paraId="47991B59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B07B6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14:paraId="3D23BDEA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989F5" w14:textId="77777777" w:rsidR="00BA1454" w:rsidRPr="00514DA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E4E92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93DB0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04C26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D862506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E471B24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BA1454" w14:paraId="49646E6D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4F2BA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09D7E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6AF09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5B1F4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14:paraId="2888B4A2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68046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14:paraId="05F3B39B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14:paraId="713E014B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49F17" w14:textId="77777777" w:rsidR="00BA1454" w:rsidRPr="00514DA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83781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63D55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BCE42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BA1454" w14:paraId="08C5D83A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D2B22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C8188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104+800</w:t>
            </w:r>
          </w:p>
          <w:p w14:paraId="0C221181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64633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FDF2F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Siculeni -</w:t>
            </w:r>
          </w:p>
          <w:p w14:paraId="7CE1BA94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FBBEB" w14:textId="77777777" w:rsidR="00BA1454" w:rsidRPr="00273EC0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925D3" w14:textId="77777777" w:rsidR="00BA1454" w:rsidRPr="00514DA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CE872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E1A42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21C56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6766377F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4D967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4FDF7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111+400</w:t>
            </w:r>
          </w:p>
          <w:p w14:paraId="525FB363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1C1D2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55B7E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14:paraId="7B33F88A" w14:textId="77777777" w:rsidR="00BA1454" w:rsidRDefault="00BA145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2CB6F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31A33" w14:textId="77777777" w:rsidR="00BA1454" w:rsidRPr="00514DA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0C4D5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C02F6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A5A47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65533613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BFDF1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9FB96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59F0D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3B5B3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14:paraId="55FE7728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E1F49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3009E" w14:textId="77777777" w:rsidR="00BA1454" w:rsidRPr="00514DA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BAA14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8A4B2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31BED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35BA373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E7528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15BD9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14:paraId="165D3EEB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381DC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98926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14:paraId="2E6F416F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E15DD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9B79E" w14:textId="77777777" w:rsidR="00BA1454" w:rsidRPr="00514DA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61DD0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28050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16F67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7702B068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A553C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4AC33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EEC5A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E3200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14:paraId="3D212D33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FD977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67F34" w14:textId="77777777" w:rsidR="00BA1454" w:rsidRPr="00514DA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AA09F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0A61D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182C7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097F343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674C0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9C409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288C0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514C6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14:paraId="760AE6D7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6AA10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6E748" w14:textId="77777777" w:rsidR="00BA1454" w:rsidRPr="00514DA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362DD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48A7B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17FFC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2AEEF4D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C2FF9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94D1C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14:paraId="18FFE2FF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4107A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8E8DF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14:paraId="433A709A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EA9A0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E2542" w14:textId="77777777" w:rsidR="00BA1454" w:rsidRPr="00514DA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82F6A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FD890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3EB1A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6435329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F5947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0DFD2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14:paraId="31874BC3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254D4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D0C73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14:paraId="224383E7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7EC98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C351E" w14:textId="77777777" w:rsidR="00BA1454" w:rsidRPr="00514DA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EBF0D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43900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BA8B0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4755B4E0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A230A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EF3A1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5156C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390F9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14:paraId="2D7D77E6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D8B6B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A720C" w14:textId="77777777" w:rsidR="00BA1454" w:rsidRPr="00514DA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5F899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ECEEF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5A05B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12D5DE0D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8CBEB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3C857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9A6DE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376D4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14:paraId="57A2773C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518EF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A3E06" w14:textId="77777777" w:rsidR="00BA1454" w:rsidRPr="00514DA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44AC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941D1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EC5C5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42C3BF1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45724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FBF51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14:paraId="35DB6BF4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94E47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CBD13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E8673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8D00D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2809B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C73C8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27F59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EF9C38B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478BF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91C50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14:paraId="6AE01CAD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8FD2E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58993" w14:textId="77777777" w:rsidR="00BA1454" w:rsidRPr="00FD4385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14:paraId="040BD1A1" w14:textId="77777777" w:rsidR="00BA1454" w:rsidRPr="00FD4385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5BF77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F17FD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823FF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9B45E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965F9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41CDF812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F8D48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BB835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693CE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13BC7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14:paraId="5ABEF12C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70172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F51CC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1E1B8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D04D2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EAFDF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F4B631B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2A056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DB5E6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7E3F1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04E8C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14:paraId="26022678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A7E02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0DB98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535AD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9176D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46173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4791D2E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5AC9E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C10DF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14:paraId="5100354B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968DF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8F8B2" w14:textId="77777777" w:rsidR="00BA1454" w:rsidRDefault="00BA1454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14:paraId="77399BA7" w14:textId="77777777" w:rsidR="00BA1454" w:rsidRDefault="00BA1454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55172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28550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1347D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784DD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0E9E1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4D33B11C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12948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97224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CB7C1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23783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14:paraId="52D8729B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1923A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3A6D1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38169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858AF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F0C9E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19B64DB7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E635A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647EA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1BC23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B8CA3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14:paraId="2E7F4812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CA1F2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D9EB9" w14:textId="77777777" w:rsidR="00BA1454" w:rsidRPr="00514DA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F08EE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677B0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A83FC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1F18AC34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01FEE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594A6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14:paraId="5C047E12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55A3F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3F755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14:paraId="1474468E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384C9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9ECA3" w14:textId="77777777" w:rsidR="00BA145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7E5FC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EB3F0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9CB4A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2E29AB59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303F6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BA944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978B0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7A977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14:paraId="663D168A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6A3F1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C3F66" w14:textId="77777777" w:rsidR="00BA1454" w:rsidRPr="00514DA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906A4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0B292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F6194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B1F6319" w14:textId="77777777" w:rsidR="00BA1454" w:rsidRPr="000D7AA7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BA1454" w14:paraId="2E3D7F96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F3327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A0D06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27F51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AFBA1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14:paraId="66C4019D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ED1BC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0C9C8" w14:textId="77777777" w:rsidR="00BA1454" w:rsidRPr="00514DA4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99EC6" w14:textId="77777777" w:rsidR="00BA1454" w:rsidRDefault="00BA145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CF6B5" w14:textId="77777777" w:rsidR="00BA1454" w:rsidRPr="00F6236C" w:rsidRDefault="00BA145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1635C" w14:textId="77777777" w:rsidR="00BA1454" w:rsidRDefault="00BA145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7A8D316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47C0E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7E168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F0EBA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4B509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14:paraId="1801EE58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151CE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C0947" w14:textId="77777777" w:rsidR="00BA1454" w:rsidRPr="00514DA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CC088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31625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56321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3CF335B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6D49F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7CB9A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14:paraId="151AA5BE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538D9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2B9F7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14:paraId="36553078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12942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8B59F" w14:textId="77777777" w:rsidR="00BA1454" w:rsidRPr="00514DA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C7D4A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F4245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E285D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6539A30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1ED0B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FA7AB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041CE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97140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14:paraId="7D9A7000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7A258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BC4A4" w14:textId="77777777" w:rsidR="00BA1454" w:rsidRPr="00514DA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383AC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F2AE3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D124C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B87B6BF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F2691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74597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5A58C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CBF1A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14:paraId="5CAC4114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98730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41DFF" w14:textId="77777777" w:rsidR="00BA1454" w:rsidRPr="00514DA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F8624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A105B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267DF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BA1454" w14:paraId="6C29CA65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A83F8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59EFA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14:paraId="5950CD83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8FBA0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9E539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14:paraId="0AAB62C0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80536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CE1EE" w14:textId="77777777" w:rsidR="00BA1454" w:rsidRPr="00514DA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41DEF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D35AF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16EF1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7631714F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68366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B9987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D8FBC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FE1E8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14:paraId="793A6D79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6C63F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A705280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9DCC2" w14:textId="77777777" w:rsidR="00BA1454" w:rsidRPr="00514DA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6B34D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96CFE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6F27D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7F670A0D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4E3FA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AC676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14:paraId="4CDC7223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37751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526A8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14:paraId="1D38D8C5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0B9F6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AD547" w14:textId="77777777" w:rsidR="00BA145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4E67F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B90F2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46297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66910C2D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994B4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A7A29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D3648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85BA0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14:paraId="1D3FB928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EF791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C4CD1" w14:textId="77777777" w:rsidR="00BA1454" w:rsidRPr="00514DA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BD148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88B73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AA1E2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4D380AB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D1993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B0693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81E01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3D5B7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14:paraId="482AC704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1AFC2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06E02" w14:textId="77777777" w:rsidR="00BA1454" w:rsidRPr="00514DA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915F9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CC3BA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DA158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4BCB4858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BCF7A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34D5F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BE503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DAA70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14:paraId="2B205864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BB5AB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77A52394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2E964" w14:textId="77777777" w:rsidR="00BA1454" w:rsidRPr="00514DA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06849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D92E2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8C42F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03B07D02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328D1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1B364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BD886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E5450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14:paraId="0C954D6B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7B8DE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C02ED" w14:textId="77777777" w:rsidR="00BA1454" w:rsidRPr="00514DA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9159D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F07DE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DB5B4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BA1454" w14:paraId="3F0D98EE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85533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94418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619E5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C437A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14:paraId="03F57EA2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7C21F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F2515" w14:textId="77777777" w:rsidR="00BA1454" w:rsidRPr="00514DA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E805A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EE1DA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B23EB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A1454" w14:paraId="5663387B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0C2E6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19C44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4A4B6" w14:textId="77777777" w:rsidR="00BA145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FA2F4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B0D09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2BFD40F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714DD" w14:textId="77777777" w:rsidR="00BA145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8101A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EA547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75F45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14:paraId="12AEC90A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1BF7356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ABB33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C584F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4C52A" w14:textId="77777777" w:rsidR="00BA145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C967A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5A554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5546DA6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F1C86" w14:textId="77777777" w:rsidR="00BA145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60264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69BA1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D5F82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14:paraId="6C55C6FB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F01844A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8704E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90D71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58F3A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4828D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14:paraId="3B615D4C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5130A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1F825B8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C01CC" w14:textId="77777777" w:rsidR="00BA1454" w:rsidRPr="00514DA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DD5FC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70D72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BB3A4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77783A1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BA1454" w14:paraId="0BC94D57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CEBB2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AB2DB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C2EF6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25E11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14:paraId="0E1FB60E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7DE92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14:paraId="6A427CAD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5D995" w14:textId="77777777" w:rsidR="00BA1454" w:rsidRPr="00514DA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8EFB6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0F700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0ABB1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F578655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BA1454" w14:paraId="5F095BC9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8A9CB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6AA83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82E4B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4D0C1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14:paraId="15697054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715DE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FDEA6D5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33AA1" w14:textId="77777777" w:rsidR="00BA1454" w:rsidRPr="00514DA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D1911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76E33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B903D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511C942C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30FE1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4E6C1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566E9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9C897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14:paraId="3BC141CA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5C2D2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14:paraId="780F9CFF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6D103" w14:textId="77777777" w:rsidR="00BA1454" w:rsidRPr="00514DA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D106B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BB8C8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C9751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C35BCEB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49D4993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BA1454" w14:paraId="0D8DB98E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D3AEB" w14:textId="77777777" w:rsidR="00BA1454" w:rsidRDefault="00BA1454" w:rsidP="00BA14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A2889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1B71C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A6E82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14:paraId="68BE5A0D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182FB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E5AC45C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BA37C" w14:textId="77777777" w:rsidR="00BA1454" w:rsidRPr="00514DA4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BB060" w14:textId="77777777" w:rsidR="00BA1454" w:rsidRDefault="00BA145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A3507" w14:textId="77777777" w:rsidR="00BA1454" w:rsidRPr="00F6236C" w:rsidRDefault="00BA145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14BCC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075AD80" w14:textId="77777777" w:rsidR="00BA1454" w:rsidRDefault="00BA145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14:paraId="11143CF4" w14:textId="77777777" w:rsidR="00BA1454" w:rsidRDefault="00BA1454">
      <w:pPr>
        <w:spacing w:before="40" w:after="40" w:line="192" w:lineRule="auto"/>
        <w:ind w:right="57"/>
        <w:rPr>
          <w:sz w:val="20"/>
        </w:rPr>
      </w:pPr>
    </w:p>
    <w:p w14:paraId="7464F5EA" w14:textId="77777777" w:rsidR="00BA1454" w:rsidRDefault="00BA1454" w:rsidP="00503CFC">
      <w:pPr>
        <w:pStyle w:val="Heading1"/>
        <w:spacing w:line="360" w:lineRule="auto"/>
      </w:pPr>
      <w:r>
        <w:t>LINIA 412</w:t>
      </w:r>
    </w:p>
    <w:p w14:paraId="603B0672" w14:textId="77777777" w:rsidR="00BA1454" w:rsidRDefault="00BA1454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A1454" w14:paraId="6ED34929" w14:textId="7777777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327BE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8862F" w14:textId="77777777" w:rsidR="00BA1454" w:rsidRDefault="00BA145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06A9A" w14:textId="77777777" w:rsidR="00BA1454" w:rsidRPr="005C35B0" w:rsidRDefault="00BA145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67241" w14:textId="77777777" w:rsidR="00BA1454" w:rsidRDefault="00BA1454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A1F6D" w14:textId="77777777" w:rsidR="00BA1454" w:rsidRDefault="00BA145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14:paraId="23845D16" w14:textId="77777777" w:rsidR="00BA1454" w:rsidRDefault="00BA145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3C938" w14:textId="77777777" w:rsidR="00BA1454" w:rsidRPr="00396332" w:rsidRDefault="00BA145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B33F9" w14:textId="77777777" w:rsidR="00BA1454" w:rsidRDefault="00BA145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5ADFF" w14:textId="77777777" w:rsidR="00BA1454" w:rsidRPr="00396332" w:rsidRDefault="00BA145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107FA" w14:textId="77777777" w:rsidR="00BA1454" w:rsidRDefault="00BA145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14:paraId="214BAA5C" w14:textId="77777777" w:rsidR="00BA1454" w:rsidRDefault="00BA145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BA1454" w14:paraId="737D6FD1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A9D82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9688E" w14:textId="77777777" w:rsidR="00BA1454" w:rsidRDefault="00BA145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14:paraId="6CDCF1BD" w14:textId="77777777" w:rsidR="00BA1454" w:rsidRDefault="00BA145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2DDE9" w14:textId="77777777" w:rsidR="00BA1454" w:rsidRDefault="00BA145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83666" w14:textId="77777777" w:rsidR="00BA1454" w:rsidRDefault="00BA145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B992E" w14:textId="77777777" w:rsidR="00BA1454" w:rsidRDefault="00BA145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06768" w14:textId="77777777" w:rsidR="00BA1454" w:rsidRPr="00396332" w:rsidRDefault="00BA145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BE32A" w14:textId="77777777" w:rsidR="00BA1454" w:rsidRDefault="00BA145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688B0" w14:textId="77777777" w:rsidR="00BA1454" w:rsidRPr="00396332" w:rsidRDefault="00BA145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6BE40" w14:textId="77777777" w:rsidR="00BA1454" w:rsidRDefault="00BA1454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25093E6A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7AB93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DE99D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80341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19892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14:paraId="49270F93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D61E0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CF0C8A9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EBFA7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B55B7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42479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80B61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3EF2A54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C287E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A6E9F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2A58D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5D940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14:paraId="18CC73F3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8E2F4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794E3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7B830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14:paraId="6181B651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C3A0F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C3C39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30CCA88C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7A744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8B1DF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C8D81" w14:textId="77777777" w:rsidR="00BA1454" w:rsidRPr="005C35B0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D715F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14:paraId="5B730561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23918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8754C45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BEB40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CDD93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D3CBF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05E40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7A2898A0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AE0E5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28975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0264B" w14:textId="77777777" w:rsidR="00BA1454" w:rsidRPr="005C35B0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9EE73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14:paraId="376D9E80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65D7C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91D0E61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14:paraId="3ABD58C9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0D03DDAE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C1AB3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9319A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09BFD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D17D8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CA222AB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42631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9E737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14:paraId="7457F269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B9749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7B027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14:paraId="755D798B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14:paraId="1E0CBE3D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ADDA2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587E2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AE8DA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3E7DC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2B5B7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4D4CE667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8D742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6D058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14:paraId="4F73CA36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15867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938A4" w14:textId="77777777" w:rsidR="00BA1454" w:rsidRDefault="00BA1454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14:paraId="6E0EC185" w14:textId="77777777" w:rsidR="00BA1454" w:rsidRDefault="00BA1454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2F245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50AB9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923E4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29CA5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05655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D3C4864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FC9FF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5078A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F130C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A8BFF" w14:textId="77777777" w:rsidR="00BA1454" w:rsidRDefault="00BA1454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14:paraId="6509B144" w14:textId="77777777" w:rsidR="00BA1454" w:rsidRDefault="00BA1454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14:paraId="3FE272D1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B9217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07836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09332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14:paraId="04EBCE71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B8064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97724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0879FE9E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1F387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872A9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39775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64A15" w14:textId="77777777" w:rsidR="00BA1454" w:rsidRDefault="00BA1454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14:paraId="0514D4A9" w14:textId="77777777" w:rsidR="00BA1454" w:rsidRDefault="00BA1454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F0062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E70CB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9D046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14:paraId="6AA7CD91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62019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A3E04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CFE9C54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99ABC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20600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CF076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1BD20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14:paraId="59B161CB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19B8A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8BB1A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E903D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14:paraId="11204C0E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26B09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109B8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20E3CAD9" w14:textId="7777777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01D1B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95F71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22+200</w:t>
            </w:r>
          </w:p>
          <w:p w14:paraId="1D3F223B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10368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C7BAF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14:paraId="6EE1A650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Vf. sch. 2 -</w:t>
            </w:r>
          </w:p>
          <w:p w14:paraId="61B63EAD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F572E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03B81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79BC2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F176D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2820C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34A2BAF1" w14:textId="7777777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99B0E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E5913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C2AD0" w14:textId="77777777" w:rsidR="00BA1454" w:rsidRPr="005C35B0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3192C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14:paraId="64C97BE2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27135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2DDCB82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4F81E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F7216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89202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60C4D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3D3A136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A88A4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8D44A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51D7D" w14:textId="77777777" w:rsidR="00BA1454" w:rsidRPr="005C35B0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8E89A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14:paraId="6A502B84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26369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0CC81AC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764C0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0D53F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18DE8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DC3B6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763C1436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8359B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D628F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AED7B" w14:textId="77777777" w:rsidR="00BA1454" w:rsidRPr="005C35B0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53FF5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Gherla - </w:t>
            </w:r>
          </w:p>
          <w:p w14:paraId="07E35D4B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EBE12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E7860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CF1C9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32+659</w:t>
            </w:r>
          </w:p>
          <w:p w14:paraId="7084900C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70902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153E3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954CCCA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05945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D9D6F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D7E6C" w14:textId="77777777" w:rsidR="00BA1454" w:rsidRPr="005C35B0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7B993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14:paraId="08E6E2B2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</w:t>
            </w:r>
          </w:p>
          <w:p w14:paraId="1C93732D" w14:textId="77777777" w:rsidR="00BA1454" w:rsidRDefault="00BA1454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634C7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C138F4E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D9B72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144D9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B09E7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7D14A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2786CA91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1311B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5BCD7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  <w:p w14:paraId="142A4A64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4A057" w14:textId="77777777" w:rsidR="00BA1454" w:rsidRPr="005C35B0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8046B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 -</w:t>
            </w:r>
          </w:p>
          <w:p w14:paraId="3E0E5C68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BCBF6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C6F77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CEC91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C4354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FC062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0646BC3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14B6EDA5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5F564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3E7F3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46+943</w:t>
            </w:r>
          </w:p>
          <w:p w14:paraId="2B964167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7C404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79EC0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208A9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31E3A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B60F4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327DD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D1E1B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4B38BCF6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 Cap Y, </w:t>
            </w:r>
          </w:p>
          <w:p w14:paraId="5AB60A53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</w:rPr>
              <w:t>Dej Călători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A1454" w14:paraId="01E07B9F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77E1A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D76E6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14:paraId="59072C05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0AD30" w14:textId="77777777" w:rsidR="00BA1454" w:rsidRPr="005C35B0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0B717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14:paraId="682CF773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DDE8E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FB704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CEE97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A0468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7AC79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157AE472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343A7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71CAF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74+000</w:t>
            </w:r>
          </w:p>
          <w:p w14:paraId="1A944D34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27F62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DB4FB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14:paraId="47D4EDFB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A8622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898EC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F7605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F60F3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740E4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573132E8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3615AE40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AAE0D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3EAE3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14:paraId="7226C8D9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42A7C" w14:textId="77777777" w:rsidR="00BA1454" w:rsidRPr="005C35B0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EC86A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14:paraId="702B5D87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FE7C6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B67C7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916C2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AE5AB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9BF1E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5B175828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AAA9C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008F4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81+400</w:t>
            </w:r>
          </w:p>
          <w:p w14:paraId="266429DF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71073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EEDB6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14:paraId="3A62222E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607FE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D7E7B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9FB0B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09DFA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95682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4B38BF7F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5F11CA7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DDB63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62B2D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31865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B9344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14:paraId="0ABD5081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60C34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EE83B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FE1E4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9EC74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0E519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7B0BFCAA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05380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03867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91+930</w:t>
            </w:r>
          </w:p>
          <w:p w14:paraId="2BE0BEA1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DFFF3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108D6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14:paraId="3DCCC160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34C39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02A6F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8A463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74F6A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E9376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663F8974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90E0E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CF226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14:paraId="59726515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CC932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F5296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14:paraId="5B703303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1D0DB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64870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5B34D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C56CE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B01C5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504D1E0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90B65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6FCE1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01FC1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EE4B0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14:paraId="7BC808E7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A855F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B664D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07B2D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25A12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62D84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7926CA52" w14:textId="77777777" w:rsidTr="00081348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512A3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8BDDF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100+400</w:t>
            </w:r>
          </w:p>
          <w:p w14:paraId="5308F8DD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022DC" w14:textId="77777777" w:rsidR="00BA1454" w:rsidRDefault="00BA14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60CF8" w14:textId="77777777" w:rsidR="00BA1454" w:rsidRDefault="00BA1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 -</w:t>
            </w:r>
          </w:p>
          <w:p w14:paraId="16AC3EAB" w14:textId="77777777" w:rsidR="00BA1454" w:rsidRDefault="00BA1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Cuciulat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CDEEA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0AB12" w14:textId="77777777" w:rsidR="00BA1454" w:rsidRPr="00396332" w:rsidRDefault="00BA14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FB93E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241FC" w14:textId="77777777" w:rsidR="00BA1454" w:rsidRPr="00396332" w:rsidRDefault="00BA14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A3ECF" w14:textId="77777777" w:rsidR="00BA1454" w:rsidRDefault="00BA14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43C86065" w14:textId="77777777" w:rsidR="00BA1454" w:rsidRDefault="00BA14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11F8D51D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C9E81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9984D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14:paraId="12E488DC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30CF4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4CCD9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14:paraId="3863835D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35B27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CD53C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D587B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83FEB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92762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70DF133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46C6A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FDECC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14:paraId="0E630C1B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4330A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6C832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14:paraId="322AFD88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D1C4E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3A444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1ACEF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3F357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B1204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623B90D5" w14:textId="7777777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23207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5FDCD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67158" w14:textId="77777777" w:rsidR="00BA1454" w:rsidRPr="005C35B0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72EEF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14:paraId="32206B3B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14:paraId="20BE7932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C46EF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17A1B84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E3E85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12432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66EA0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ECF82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0B66C1E6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016B8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4546E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7D3A8" w14:textId="77777777" w:rsidR="00BA1454" w:rsidRPr="005C35B0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FA9BF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FFCCB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1F40E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C7DAC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E1F5A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5A0CE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BA1454" w14:paraId="1C62DD05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95DD7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1A6F2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122+835</w:t>
            </w:r>
          </w:p>
          <w:p w14:paraId="306E6157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91D27" w14:textId="77777777" w:rsidR="00BA1454" w:rsidRPr="005C35B0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00CC7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Jibou –</w:t>
            </w:r>
          </w:p>
          <w:p w14:paraId="52F6FD31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C24E7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0A589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B36A9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CCC95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14C23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ED61556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5B780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D6333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  <w:p w14:paraId="5D7349C2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17417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F5D51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 -</w:t>
            </w:r>
          </w:p>
          <w:p w14:paraId="021BA06E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651AE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8897C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F1B9C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3070A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1DC88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400680B" w14:textId="7777777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D6C79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70478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3575E" w14:textId="77777777" w:rsidR="00BA1454" w:rsidRPr="005C35B0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BA0F0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14:paraId="32CA17B1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BA87C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A7B65F5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3115D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E00D0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21836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791C8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7B6F6A7D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EA44549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F02F2CF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F29E19E" w14:textId="77777777" w:rsidR="00BA1454" w:rsidRPr="005C35B0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C12BE3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14:paraId="11BD73DE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12BB4E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5A866E4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8802494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07FCE3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87D5001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A731168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1DE80118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547F3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62FEF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14:paraId="5E59CB00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D9D7C" w14:textId="77777777" w:rsidR="00BA1454" w:rsidRPr="005C35B0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F79C3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14:paraId="4E8EEDE7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99C5F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0C01B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68C40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F2ED2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3F146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4F8BF31B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14:paraId="46FA2322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14:paraId="05229E68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14:paraId="1C23A119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BA1454" w14:paraId="40C02097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EB45B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A0191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14:paraId="497AF0D7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647CB" w14:textId="77777777" w:rsidR="00BA1454" w:rsidRPr="005C35B0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CE880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14:paraId="7460415A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80525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A2233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EDC7E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D78B4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C94A9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58495B04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F0AD0" w14:textId="77777777" w:rsidR="00BA1454" w:rsidRDefault="00BA1454" w:rsidP="00BA14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E8BC1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43BD0" w14:textId="77777777" w:rsidR="00BA1454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76616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14:paraId="3A145DCB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EFBB4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8EB02C1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14:paraId="1AD58234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14:paraId="0BF0C170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9902C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CC172" w14:textId="77777777" w:rsidR="00BA1454" w:rsidRDefault="00BA145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62DF9" w14:textId="77777777" w:rsidR="00BA1454" w:rsidRPr="00396332" w:rsidRDefault="00BA145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E7129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8D82B95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80CA602" w14:textId="77777777" w:rsidR="00BA1454" w:rsidRDefault="00BA145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14:paraId="11357C73" w14:textId="77777777" w:rsidR="00BA1454" w:rsidRDefault="00BA1454">
      <w:pPr>
        <w:spacing w:before="40" w:after="40" w:line="192" w:lineRule="auto"/>
        <w:ind w:right="57"/>
        <w:rPr>
          <w:sz w:val="20"/>
        </w:rPr>
      </w:pPr>
    </w:p>
    <w:p w14:paraId="211E0D83" w14:textId="77777777" w:rsidR="00BA1454" w:rsidRDefault="00BA1454" w:rsidP="0002281B">
      <w:pPr>
        <w:pStyle w:val="Heading1"/>
        <w:spacing w:line="360" w:lineRule="auto"/>
      </w:pPr>
      <w:r>
        <w:t>LINIA 416</w:t>
      </w:r>
    </w:p>
    <w:p w14:paraId="18F92958" w14:textId="77777777" w:rsidR="00BA1454" w:rsidRDefault="00BA1454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A1454" w14:paraId="2DB6F539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3C4C6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0B56C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CD3BC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3DBE5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14:paraId="343798C3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14:paraId="53EC4FFF" w14:textId="77777777" w:rsidR="00BA1454" w:rsidRDefault="00BA1454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5DDB4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0D703BA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6DF65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503F4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56E73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AFE34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52A9277E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A4793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8B143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0+297</w:t>
            </w:r>
          </w:p>
          <w:p w14:paraId="1A452F88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D463A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C0666" w14:textId="77777777" w:rsidR="00BA1454" w:rsidRDefault="00BA1454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E3D1D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B5501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8EE8A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4028C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2633D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307605B6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metalic, Cap Y, </w:t>
            </w:r>
          </w:p>
          <w:p w14:paraId="3AC5D5D5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</w:rPr>
              <w:t xml:space="preserve"> Dej Călători.</w:t>
            </w:r>
          </w:p>
        </w:tc>
      </w:tr>
      <w:tr w:rsidR="00BA1454" w14:paraId="58B87F9A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CE1D1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FEEFD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00E23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B57B1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14:paraId="1CDFE843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14:paraId="54DE0657" w14:textId="77777777" w:rsidR="00BA1454" w:rsidRDefault="00BA1454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613B1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14:paraId="524E5035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14:paraId="2167D21B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6F408E9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7B06A7D6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1AABD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FE103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80D74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8DB0F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FCAD696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416C8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AB658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236F3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2A7D2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14:paraId="374D0F30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14:paraId="224C6D7F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14:paraId="6911586E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A761C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14:paraId="4A11FD91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14:paraId="2F398502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14:paraId="4CB075B1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89FEA95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19F72375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14:paraId="3918045D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696C3ADA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A9994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2C18C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7D839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EDDAB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6EB8E73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74728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19D5F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F4F87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ADE5C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14:paraId="252153FA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F6E86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14:paraId="215FAFD9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14:paraId="6EE9CEE7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14:paraId="1AB3612B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6EA35BCD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5B59F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548D6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81CCD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59CE6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1B0CE6B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BA1454" w14:paraId="0D8F9BBD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4B8BA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FA76F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4+200</w:t>
            </w:r>
          </w:p>
          <w:p w14:paraId="62F754CB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CD92C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43643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Dej Triaj -</w:t>
            </w:r>
          </w:p>
          <w:p w14:paraId="73C29AE7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D85B5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F38EA" w14:textId="77777777" w:rsidR="00BA1454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71969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6B806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E8C2E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7F49DEB" w14:textId="77777777" w:rsidR="00BA1454" w:rsidRDefault="00BA1454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RV Protecție muncitori pe perioada lucrărilor de sudură șină în interval </w:t>
            </w:r>
          </w:p>
          <w:p w14:paraId="7E5B3F12" w14:textId="77777777" w:rsidR="00BA1454" w:rsidRDefault="00BA1454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orar 08,00 - 16,00.</w:t>
            </w:r>
          </w:p>
        </w:tc>
      </w:tr>
      <w:tr w:rsidR="00BA1454" w14:paraId="40DC6E70" w14:textId="77777777" w:rsidTr="00D608AC">
        <w:trPr>
          <w:cantSplit/>
          <w:trHeight w:val="1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6616C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45C2D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1126D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C9E89" w14:textId="77777777" w:rsidR="00BA1454" w:rsidRDefault="00BA1454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Dej Triaj -</w:t>
            </w:r>
          </w:p>
          <w:p w14:paraId="08FADDCB" w14:textId="77777777" w:rsidR="00BA1454" w:rsidRDefault="00BA1454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B5724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AC1DF" w14:textId="77777777" w:rsidR="00BA1454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C2790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4+200</w:t>
            </w:r>
          </w:p>
          <w:p w14:paraId="6A265E7C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39B19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20165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1F070D92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58425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B67E5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D779C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27716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14:paraId="123F518D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8376F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BE3736A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F9E65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C7051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DB549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06D89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69846527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04F16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6EFE8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14:paraId="6E2E8D4A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F5350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BC841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Coldău – </w:t>
            </w:r>
          </w:p>
          <w:p w14:paraId="4E1E3530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B4887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A57EF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C2D15" w14:textId="77777777" w:rsidR="00BA1454" w:rsidRDefault="00BA14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A86DA" w14:textId="77777777" w:rsidR="00BA1454" w:rsidRPr="00C4423F" w:rsidRDefault="00BA14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4155D" w14:textId="77777777" w:rsidR="00BA1454" w:rsidRDefault="00BA14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5EA3682E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9773E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0327B" w14:textId="77777777" w:rsidR="00BA1454" w:rsidRDefault="00BA14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14:paraId="4A2D71EC" w14:textId="77777777" w:rsidR="00BA1454" w:rsidRDefault="00BA14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85163" w14:textId="77777777" w:rsidR="00BA1454" w:rsidRPr="00C4423F" w:rsidRDefault="00BA14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716F6" w14:textId="77777777" w:rsidR="00BA1454" w:rsidRDefault="00BA14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14:paraId="5C98A698" w14:textId="77777777" w:rsidR="00BA1454" w:rsidRDefault="00BA14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BFD24" w14:textId="77777777" w:rsidR="00BA1454" w:rsidRDefault="00BA14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B4BD0" w14:textId="77777777" w:rsidR="00BA1454" w:rsidRPr="00C4423F" w:rsidRDefault="00BA14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81619" w14:textId="77777777" w:rsidR="00BA1454" w:rsidRDefault="00BA14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14:paraId="56848503" w14:textId="77777777" w:rsidR="00BA1454" w:rsidRDefault="00BA14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FAC51" w14:textId="77777777" w:rsidR="00BA1454" w:rsidRPr="00C4423F" w:rsidRDefault="00BA14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26C4D" w14:textId="77777777" w:rsidR="00BA1454" w:rsidRDefault="00BA14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14:paraId="7CF1ADBF" w14:textId="77777777" w:rsidR="00BA1454" w:rsidRDefault="00BA14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1AB398F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086DA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22060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14:paraId="0BC0F226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6452B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84049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14:paraId="6B771D2A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6BCA2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F6DBD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1D22A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14:paraId="49285B51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405E6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3095E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aferent fir II.</w:t>
            </w:r>
          </w:p>
        </w:tc>
      </w:tr>
      <w:tr w:rsidR="00BA1454" w14:paraId="02557F12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BF7B2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A2BD8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  <w:p w14:paraId="61A108E9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FADD4" w14:textId="77777777" w:rsidR="00BA1454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CA065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14:paraId="0641F845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E1DAC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52894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2681E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12323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DD732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349F3ADD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88A37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B2E0E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2CA46" w14:textId="77777777" w:rsidR="00BA1454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68439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14:paraId="795B394C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21A76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DF277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B91A7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14:paraId="0E4F8604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512D5" w14:textId="77777777" w:rsidR="00BA1454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044E0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5F1EFF5F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202EE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74BB6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14:paraId="3D006A7F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25AD5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38F44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14:paraId="7B7C2780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446D2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DC0BA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782A0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B130F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7059C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01765BFB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7C736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24B71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50C4F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61FE0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14:paraId="7EE17A83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5DEE4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4887F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56EC3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14:paraId="30872DFF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C4C7A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ED10C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27C0F8BC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35C83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0ED7F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25+030</w:t>
            </w:r>
          </w:p>
          <w:p w14:paraId="38D419A9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93592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8FF52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14:paraId="6027F276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D7480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B5853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82B84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A25BF" w14:textId="77777777" w:rsidR="00BA1454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6CC1B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64F07245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2FE5E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52D39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4ABB8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C5450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14:paraId="058B49D3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BCA8A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5F463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D5528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8952E" w14:textId="77777777" w:rsidR="00BA1454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FE1A6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1578E427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CC084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28708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19+075</w:t>
            </w:r>
          </w:p>
          <w:p w14:paraId="45131A25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EC7EC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87157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Salva -</w:t>
            </w:r>
          </w:p>
          <w:p w14:paraId="0A10F0D3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37670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391D7" w14:textId="77777777" w:rsidR="00BA1454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E8ED7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AAE9D" w14:textId="77777777" w:rsidR="00BA1454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99513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08D26949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5755F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4A91B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86AB7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2DCB4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14:paraId="1259A04A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6E185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6CE66C5A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7AC02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EB78C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44222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A0F1C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BA1454" w14:paraId="730332E6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DCD45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888F1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26+690</w:t>
            </w:r>
          </w:p>
          <w:p w14:paraId="0C8A33DC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43C24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3F3EA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 -</w:t>
            </w:r>
          </w:p>
          <w:p w14:paraId="02A132C0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4A1F3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5DBF2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39646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8E095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CA1AC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79F3EB2D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4A594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0FAB3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30+150</w:t>
            </w:r>
          </w:p>
          <w:p w14:paraId="496EA05C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AC2AA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AB40C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14:paraId="303A045B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5E24A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6F273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FD6C7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F888D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67784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00DDECF8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210AA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61238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59442" w14:textId="77777777" w:rsidR="00BA1454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57E5F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4DDDC68C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6C000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14:paraId="13D0A35C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14:paraId="4617AE5A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158899CD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14:paraId="3480FE8D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24016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1762A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F11DB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CEE46" w14:textId="77777777" w:rsidR="00BA1454" w:rsidRPr="00620605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A1454" w14:paraId="62BCE6E6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88B2F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0608A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48AF6" w14:textId="77777777" w:rsidR="00BA1454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3F0E2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2DACEF0F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BEDEF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14:paraId="07C3E1B7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6CE93" w14:textId="77777777" w:rsidR="00BA1454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F8D83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47F3B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1D8F4" w14:textId="77777777" w:rsidR="00BA1454" w:rsidRPr="00620605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Fără inductori.</w:t>
            </w:r>
          </w:p>
        </w:tc>
      </w:tr>
      <w:tr w:rsidR="00BA1454" w14:paraId="1A526036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2F2BB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69600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53BF8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A54E3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56B7605B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85F5F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F90F5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8F1DB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312EF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A3364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A9251A1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BA1454" w14:paraId="29E0C1EE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1BF79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B6637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D1CFB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D8A39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70AC79A8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410C7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467C1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D1934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C9B50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F011D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C0A8017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BA1454" w14:paraId="138521C6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C9D8E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51F1B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75CCD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FE00B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75B2C8FB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52DDB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1B4D2153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41CCE" w14:textId="77777777" w:rsidR="00BA1454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1F8C2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0EFEF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18C46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EAF3B5D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BA1454" w14:paraId="19152B88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D6B3D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7F9DA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8C8E3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F51C9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203141A9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0BD16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2B82A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00A2C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31327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2787D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42CD07B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3B348" w14:textId="77777777" w:rsidR="00BA1454" w:rsidRDefault="00BA1454" w:rsidP="00BA14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1B7CF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55432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BCD64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1C235D42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D5DFC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B3814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34590" w14:textId="77777777" w:rsidR="00BA1454" w:rsidRDefault="00BA145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0672D" w14:textId="77777777" w:rsidR="00BA1454" w:rsidRPr="00C4423F" w:rsidRDefault="00BA145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2F639" w14:textId="77777777" w:rsidR="00BA1454" w:rsidRDefault="00BA145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2646EE7A" w14:textId="77777777" w:rsidR="00BA1454" w:rsidRDefault="00BA1454">
      <w:pPr>
        <w:spacing w:before="40" w:after="40" w:line="192" w:lineRule="auto"/>
        <w:ind w:right="57"/>
        <w:rPr>
          <w:sz w:val="20"/>
        </w:rPr>
      </w:pPr>
    </w:p>
    <w:p w14:paraId="295F1D2A" w14:textId="77777777" w:rsidR="00BA1454" w:rsidRDefault="00BA1454" w:rsidP="00380064">
      <w:pPr>
        <w:pStyle w:val="Heading1"/>
        <w:spacing w:line="360" w:lineRule="auto"/>
      </w:pPr>
      <w:r>
        <w:t>LINIA 500</w:t>
      </w:r>
    </w:p>
    <w:p w14:paraId="40EEAE06" w14:textId="77777777" w:rsidR="00BA1454" w:rsidRPr="00071303" w:rsidRDefault="00BA1454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A1454" w14:paraId="3430ACC9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6E6E3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4499C" w14:textId="77777777" w:rsidR="00BA1454" w:rsidRDefault="00BA14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14:paraId="3A28D9E3" w14:textId="77777777" w:rsidR="00BA1454" w:rsidRDefault="00BA14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BA8D0" w14:textId="77777777" w:rsidR="00BA1454" w:rsidRPr="00D33E71" w:rsidRDefault="00BA14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81B1D" w14:textId="77777777" w:rsidR="00BA1454" w:rsidRDefault="00BA14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14:paraId="42C5026C" w14:textId="77777777" w:rsidR="00BA1454" w:rsidRDefault="00BA14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ACFBD" w14:textId="77777777" w:rsidR="00BA1454" w:rsidRDefault="00BA14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04BB8" w14:textId="77777777" w:rsidR="00BA1454" w:rsidRPr="00D33E71" w:rsidRDefault="00BA14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5A550" w14:textId="77777777" w:rsidR="00BA1454" w:rsidRDefault="00BA14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3D53E" w14:textId="77777777" w:rsidR="00BA1454" w:rsidRPr="00D33E71" w:rsidRDefault="00BA14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86392" w14:textId="77777777" w:rsidR="00BA1454" w:rsidRDefault="00BA145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34EF8860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15F34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E32F9" w14:textId="77777777" w:rsidR="00BA1454" w:rsidRDefault="00BA14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62F35" w14:textId="77777777" w:rsidR="00BA1454" w:rsidRPr="00D33E71" w:rsidRDefault="00BA14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DD94C" w14:textId="77777777" w:rsidR="00BA1454" w:rsidRDefault="00BA14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14:paraId="3DD618AB" w14:textId="77777777" w:rsidR="00BA1454" w:rsidRDefault="00BA14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14:paraId="597D2CB7" w14:textId="77777777" w:rsidR="00BA1454" w:rsidRDefault="00BA14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94518" w14:textId="77777777" w:rsidR="00BA1454" w:rsidRDefault="00BA14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744C70AC" w14:textId="77777777" w:rsidR="00BA1454" w:rsidRDefault="00BA1454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B7736" w14:textId="77777777" w:rsidR="00BA1454" w:rsidRPr="00D33E71" w:rsidRDefault="00BA14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92EDC" w14:textId="77777777" w:rsidR="00BA1454" w:rsidRDefault="00BA14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7520A" w14:textId="77777777" w:rsidR="00BA1454" w:rsidRPr="00D33E71" w:rsidRDefault="00BA14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3123D" w14:textId="77777777" w:rsidR="00BA1454" w:rsidRDefault="00BA145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7172C3B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F9906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E6653" w14:textId="77777777" w:rsidR="00BA1454" w:rsidRDefault="00BA14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8749E" w14:textId="77777777" w:rsidR="00BA1454" w:rsidRPr="00D33E71" w:rsidRDefault="00BA14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E8B8B" w14:textId="77777777" w:rsidR="00BA1454" w:rsidRDefault="00BA1454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14:paraId="20FC2B8A" w14:textId="77777777" w:rsidR="00BA1454" w:rsidRDefault="00BA14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14:paraId="051F1106" w14:textId="77777777" w:rsidR="00BA1454" w:rsidRDefault="00BA14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CB606" w14:textId="77777777" w:rsidR="00BA1454" w:rsidRDefault="00BA14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14:paraId="153FC96B" w14:textId="77777777" w:rsidR="00BA1454" w:rsidRDefault="00BA14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EBB0D" w14:textId="77777777" w:rsidR="00BA1454" w:rsidRPr="00D33E71" w:rsidRDefault="00BA14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ACFDD" w14:textId="77777777" w:rsidR="00BA1454" w:rsidRDefault="00BA14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551F0" w14:textId="77777777" w:rsidR="00BA1454" w:rsidRPr="00D33E71" w:rsidRDefault="00BA14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53961" w14:textId="77777777" w:rsidR="00BA1454" w:rsidRDefault="00BA1454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F4F91E4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8C626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67D29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14:paraId="541C9A89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1515C" w14:textId="77777777" w:rsidR="00BA1454" w:rsidRPr="00D33E71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B1D38" w14:textId="77777777" w:rsidR="00BA1454" w:rsidRPr="0008670B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14:paraId="261CF5A4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14:paraId="400857A4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6F7DC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F7F1F" w14:textId="77777777" w:rsidR="00BA1454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CBE0C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3C0E0" w14:textId="77777777" w:rsidR="00BA1454" w:rsidRPr="00D33E71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B4E82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379CAFBD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CA84D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16EF6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A96CD" w14:textId="77777777" w:rsidR="00BA1454" w:rsidRPr="00D33E71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82298" w14:textId="77777777" w:rsidR="00BA1454" w:rsidRPr="0008670B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14:paraId="0C13FF2F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14:paraId="76315901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07EA3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7160D" w14:textId="77777777" w:rsidR="00BA1454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5943D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14:paraId="3964C5BF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30534" w14:textId="77777777" w:rsidR="00BA1454" w:rsidRPr="00D33E71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B8D69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:rsidRPr="00456545" w14:paraId="3404698D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EC127" w14:textId="77777777" w:rsidR="00BA1454" w:rsidRPr="00456545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4A053" w14:textId="77777777" w:rsidR="00BA1454" w:rsidRPr="00456545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781F7" w14:textId="77777777" w:rsidR="00BA1454" w:rsidRPr="00D33E71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1DDA3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14:paraId="3E408843" w14:textId="77777777" w:rsidR="00BA1454" w:rsidRPr="00456545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84835" w14:textId="77777777" w:rsidR="00BA1454" w:rsidRPr="00456545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6F93C" w14:textId="77777777" w:rsidR="00BA1454" w:rsidRPr="00D33E71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466CA" w14:textId="77777777" w:rsidR="00BA1454" w:rsidRPr="00456545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80DC1" w14:textId="77777777" w:rsidR="00BA1454" w:rsidRPr="00D33E71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46BB1" w14:textId="77777777" w:rsidR="00BA1454" w:rsidRPr="00456545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1454" w:rsidRPr="00456545" w14:paraId="13FFAF0F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210A1" w14:textId="77777777" w:rsidR="00BA1454" w:rsidRPr="00456545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4B21F" w14:textId="77777777" w:rsidR="00BA1454" w:rsidRPr="00456545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253F6" w14:textId="77777777" w:rsidR="00BA1454" w:rsidRPr="00D33E71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BD238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14:paraId="4ADC7D9E" w14:textId="77777777" w:rsidR="00BA1454" w:rsidRPr="00456545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BF6FC" w14:textId="77777777" w:rsidR="00BA1454" w:rsidRPr="00456545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EDA32" w14:textId="77777777" w:rsidR="00BA1454" w:rsidRPr="00D33E71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56FEE" w14:textId="77777777" w:rsidR="00BA1454" w:rsidRPr="00456545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3C70A" w14:textId="77777777" w:rsidR="00BA1454" w:rsidRPr="00D33E71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7B2B5" w14:textId="77777777" w:rsidR="00BA1454" w:rsidRPr="00456545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1454" w:rsidRPr="00456545" w14:paraId="3FCA62D7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B9C1A" w14:textId="77777777" w:rsidR="00BA1454" w:rsidRPr="00456545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0807D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14:paraId="60DE1C97" w14:textId="77777777" w:rsidR="00BA1454" w:rsidRPr="00456545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BBD3F" w14:textId="77777777" w:rsidR="00BA1454" w:rsidRPr="00D33E71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80569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14:paraId="021459BA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2DA1C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63E17" w14:textId="77777777" w:rsidR="00BA1454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8C1A3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14:paraId="7429566A" w14:textId="77777777" w:rsidR="00BA1454" w:rsidRPr="00456545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5164B" w14:textId="77777777" w:rsidR="00BA1454" w:rsidRPr="00D33E71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529C5" w14:textId="77777777" w:rsidR="00BA1454" w:rsidRPr="004143AF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38701B0C" w14:textId="77777777" w:rsidR="00BA1454" w:rsidRPr="00A3090B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:rsidRPr="00456545" w14:paraId="6C075946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EB6E2" w14:textId="77777777" w:rsidR="00BA1454" w:rsidRPr="00456545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AE1B4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19BEC" w14:textId="77777777" w:rsidR="00BA1454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764EE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14:paraId="6BA7E124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14:paraId="22750463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14:paraId="7E36096D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49507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62642" w14:textId="77777777" w:rsidR="00BA1454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65711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14:paraId="6316FDA5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D84F4" w14:textId="77777777" w:rsidR="00BA1454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2283C" w14:textId="77777777" w:rsidR="00BA1454" w:rsidRPr="00377D08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EBE43FC" w14:textId="77777777" w:rsidR="00BA1454" w:rsidRPr="00377D08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14:paraId="1443119C" w14:textId="77777777" w:rsidR="00BA1454" w:rsidRPr="004143AF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BA1454" w:rsidRPr="00456545" w14:paraId="78EA83AC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8B6D5" w14:textId="77777777" w:rsidR="00BA1454" w:rsidRPr="00456545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AF282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612B5" w14:textId="77777777" w:rsidR="00BA1454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88D68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14:paraId="20A5BEF3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B46E6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14:paraId="0CFB9822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81B22" w14:textId="77777777" w:rsidR="00BA1454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5A577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9B654" w14:textId="77777777" w:rsidR="00BA1454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45DCE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4F5E89" w14:textId="77777777" w:rsidR="00BA1454" w:rsidRPr="005F21B7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BA1454" w:rsidRPr="00456545" w14:paraId="0A3FD678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A542B" w14:textId="77777777" w:rsidR="00BA1454" w:rsidRPr="00456545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BEB0A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483F2" w14:textId="77777777" w:rsidR="00BA1454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6C648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14:paraId="7C71C385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6BFD3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14:paraId="07D9DAE5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F437B" w14:textId="77777777" w:rsidR="00BA1454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C99AE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07370" w14:textId="77777777" w:rsidR="00BA1454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9779C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AE9968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BA1454" w:rsidRPr="00456545" w14:paraId="5506005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36919" w14:textId="77777777" w:rsidR="00BA1454" w:rsidRPr="00456545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3C410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58DCD" w14:textId="77777777" w:rsidR="00BA1454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DD235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14:paraId="2B0601D7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14CA1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14:paraId="1B6586D2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1E0F6" w14:textId="77777777" w:rsidR="00BA1454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FF975" w14:textId="77777777" w:rsidR="00BA1454" w:rsidRDefault="00BA14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1F144" w14:textId="77777777" w:rsidR="00BA1454" w:rsidRDefault="00BA14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1AFF8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389702" w14:textId="77777777" w:rsidR="00BA1454" w:rsidRDefault="00BA14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BA1454" w:rsidRPr="00456545" w14:paraId="2BC24F2F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8EB6A" w14:textId="77777777" w:rsidR="00BA1454" w:rsidRPr="00456545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C3679" w14:textId="77777777" w:rsidR="00BA1454" w:rsidRDefault="00BA14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28831" w14:textId="77777777" w:rsidR="00BA1454" w:rsidRDefault="00BA14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F772D" w14:textId="77777777" w:rsidR="00BA1454" w:rsidRDefault="00BA14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14:paraId="583BB5BD" w14:textId="77777777" w:rsidR="00BA1454" w:rsidRDefault="00BA14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7FCF0" w14:textId="77777777" w:rsidR="00BA1454" w:rsidRDefault="00BA14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14:paraId="7E6F3E87" w14:textId="77777777" w:rsidR="00BA1454" w:rsidRDefault="00BA14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EBBDB" w14:textId="77777777" w:rsidR="00BA1454" w:rsidRDefault="00BA14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968F3" w14:textId="77777777" w:rsidR="00BA1454" w:rsidRDefault="00BA14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BE216" w14:textId="77777777" w:rsidR="00BA1454" w:rsidRDefault="00BA14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D151F" w14:textId="77777777" w:rsidR="00BA1454" w:rsidRDefault="00BA14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D4029C5" w14:textId="77777777" w:rsidR="00BA1454" w:rsidRDefault="00BA14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14:paraId="418F266F" w14:textId="77777777" w:rsidR="00BA1454" w:rsidRDefault="00BA14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A1454" w:rsidRPr="00456545" w14:paraId="5EBE7B3C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49643" w14:textId="77777777" w:rsidR="00BA1454" w:rsidRPr="00456545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58087" w14:textId="77777777" w:rsidR="00BA1454" w:rsidRDefault="00BA14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07C01" w14:textId="77777777" w:rsidR="00BA1454" w:rsidRDefault="00BA14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21EB7" w14:textId="77777777" w:rsidR="00BA1454" w:rsidRDefault="00BA1454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14:paraId="1400F8C6" w14:textId="77777777" w:rsidR="00BA1454" w:rsidRDefault="00BA14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47071" w14:textId="77777777" w:rsidR="00BA1454" w:rsidRDefault="00BA14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A4E7B" w14:textId="77777777" w:rsidR="00BA1454" w:rsidRDefault="00BA14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19DB3" w14:textId="77777777" w:rsidR="00BA1454" w:rsidRDefault="00BA14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14:paraId="011BADC7" w14:textId="77777777" w:rsidR="00BA1454" w:rsidRDefault="00BA14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6654A" w14:textId="77777777" w:rsidR="00BA1454" w:rsidRDefault="00BA14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891FD" w14:textId="77777777" w:rsidR="00BA1454" w:rsidRDefault="00BA14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B956E89" w14:textId="77777777" w:rsidR="00BA1454" w:rsidRDefault="00BA14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BA1454" w:rsidRPr="00456545" w14:paraId="0DC432C2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A9FF6" w14:textId="77777777" w:rsidR="00BA1454" w:rsidRPr="00456545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7812C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14:paraId="6F9368E5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C1966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70971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14:paraId="5F91EE0B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60C76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8FD5B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C7AE0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14:paraId="77A2D616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C0DCB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9EBB4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3C37313D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BF233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7716F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7802D" w14:textId="77777777" w:rsidR="00BA1454" w:rsidRPr="00D33E71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CF172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4AC79DF8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42116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14:paraId="24763BB6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66DD6C1D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97AD0" w14:textId="77777777" w:rsidR="00BA1454" w:rsidRPr="00D33E71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95514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1C019" w14:textId="77777777" w:rsidR="00BA1454" w:rsidRPr="00D33E71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36523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3BB254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2C35065A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09416944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2D6FFC84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BA1454" w14:paraId="7001641A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8D078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2673B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F21E4" w14:textId="77777777" w:rsidR="00BA1454" w:rsidRPr="00D33E71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41167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4F6C73B5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FD80C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2530106A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14:paraId="3FF273FF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8CE09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5054A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8AF71" w14:textId="77777777" w:rsidR="00BA1454" w:rsidRPr="00D33E71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F4770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3A44ECE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11701ABE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14:paraId="14BE9FB3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BA1454" w14:paraId="37F2EB58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A1DA1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F576C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14:paraId="3BC98AF9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55566" w14:textId="77777777" w:rsidR="00BA1454" w:rsidRPr="00D33E71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9FA9B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14:paraId="73DFC9E6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14:paraId="6B51623B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25E02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D2DD9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49D5F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6208C" w14:textId="77777777" w:rsidR="00BA1454" w:rsidRPr="00D33E71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B8F4D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1453AF0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BA1454" w14:paraId="78231348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B66DB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5E23B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4E93F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4DA71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14:paraId="020D28FA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14:paraId="4DE99F1D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A0065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DD98A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F5B7A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14:paraId="6FF510B6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F1B91" w14:textId="77777777" w:rsidR="00BA1454" w:rsidRPr="00D33E71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1507C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197179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BA1454" w14:paraId="15342CF7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7B9BF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DD9AF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4EDD0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3F2DD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14:paraId="2709123B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14:paraId="220D2459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14:paraId="6D3825AC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A324B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83600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C4DCD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14:paraId="0EC1AD55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35319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7A8EB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F581A1C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14:paraId="61EE7CBC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BA1454" w14:paraId="52921A9C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DAC17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FB636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14:paraId="21EE16E0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0605F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E03EA" w14:textId="77777777" w:rsidR="00BA1454" w:rsidRDefault="00BA1454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14:paraId="7BD8F4F5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A49BF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C1035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6A9B4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9402B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FB366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2C165843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3A23F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420FA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14:paraId="46B20BB5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80661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99919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14:paraId="2993101A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D7BE2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636B1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CD082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7EB82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2C3CE" w14:textId="77777777" w:rsidR="00BA1454" w:rsidRPr="004143AF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61DE66B0" w14:textId="77777777" w:rsidR="00BA1454" w:rsidRPr="004143AF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27CB593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4D283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CD312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A072B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1EE36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14:paraId="011C758C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62CDD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3EC2F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89A78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14:paraId="771ACDCC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61401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A3ECF" w14:textId="77777777" w:rsidR="00BA1454" w:rsidRPr="004143AF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425859E0" w14:textId="77777777" w:rsidR="00BA1454" w:rsidRPr="004143AF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72FEE85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EA205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A5696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877E2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BE634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14:paraId="4BAB2F35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EE7B0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AFFD6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597BA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A777D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6C3BC" w14:textId="77777777" w:rsidR="00BA1454" w:rsidRPr="004143AF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A1454" w14:paraId="6D6A9698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E3B62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8FAFD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19453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41AE2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14:paraId="088804B4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9347F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FD46F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5A088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14:paraId="50BC6523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0C07C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54DE7" w14:textId="77777777" w:rsidR="00BA1454" w:rsidRPr="004143AF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A1454" w14:paraId="66E8027C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032D7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B320E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14:paraId="2ACC15A9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7AE50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71C91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14:paraId="562F908F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9AC64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76E7D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69C7B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E0A2D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944FB" w14:textId="77777777" w:rsidR="00BA1454" w:rsidRPr="004143AF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A1454" w14:paraId="1FD77D04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43CD0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DFBBD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F4504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7B5F7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14:paraId="65DCCD53" w14:textId="77777777" w:rsidR="00BA1454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DC816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1D327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E4CDF" w14:textId="77777777" w:rsidR="00BA1454" w:rsidRDefault="00BA145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7C85A" w14:textId="77777777" w:rsidR="00BA1454" w:rsidRDefault="00BA145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DE729" w14:textId="77777777" w:rsidR="00BA1454" w:rsidRPr="00534A55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14:paraId="6409C7CA" w14:textId="77777777" w:rsidR="00BA1454" w:rsidRPr="00534A55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66427D8D" w14:textId="77777777" w:rsidR="00BA1454" w:rsidRPr="004143AF" w:rsidRDefault="00BA145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BA1454" w14:paraId="230528CC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3C06C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9AB07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3036F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795A2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14:paraId="45245FA9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6C152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321FC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B870F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8FB01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223D0" w14:textId="77777777" w:rsidR="00BA1454" w:rsidRPr="00534A55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14:paraId="2784C339" w14:textId="77777777" w:rsidR="00BA1454" w:rsidRPr="00534A55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2B422153" w14:textId="77777777" w:rsidR="00BA1454" w:rsidRPr="00534A55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BA1454" w14:paraId="702886E9" w14:textId="7777777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AE411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C1E5F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5CCD8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06C5D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14:paraId="6F09E2DB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0D8CD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A2A61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8B961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14:paraId="2CCCBEE4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40606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7DBD1" w14:textId="77777777" w:rsidR="00BA1454" w:rsidRPr="004143AF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A1454" w14:paraId="352001F5" w14:textId="7777777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C9C5E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7A894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AF4DC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04D27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14:paraId="239C919C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14:paraId="488AC93D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14:paraId="0F571283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DEDE7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C873F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D2493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14:paraId="64A0E714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DD5A4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9B337" w14:textId="77777777" w:rsidR="00BA1454" w:rsidRPr="006450F0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27AD3F7D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14:paraId="3C6977A6" w14:textId="77777777" w:rsidR="00BA1454" w:rsidRPr="004143AF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BA1454" w14:paraId="228EF4C4" w14:textId="7777777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7E800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C133A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A7FFF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D3113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0A521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BCD50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0463D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14:paraId="2C135346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E7859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BD8F5" w14:textId="77777777" w:rsidR="00BA1454" w:rsidRPr="004143AF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A1454" w14:paraId="5E4C4CB8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0BACC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B1BC4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14:paraId="3805317A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7F827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7BA0B" w14:textId="77777777" w:rsidR="00BA1454" w:rsidRDefault="00BA145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14:paraId="21793BF2" w14:textId="77777777" w:rsidR="00BA1454" w:rsidRDefault="00BA145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14:paraId="42FD87CF" w14:textId="77777777" w:rsidR="00BA1454" w:rsidRDefault="00BA145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14:paraId="134FE253" w14:textId="77777777" w:rsidR="00BA1454" w:rsidRDefault="00BA145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A409F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E15FC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E5910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B7FAD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DC08D" w14:textId="77777777" w:rsidR="00BA1454" w:rsidRPr="00BB30B6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7B80BD9B" w14:textId="77777777" w:rsidR="00BA1454" w:rsidRDefault="00BA1454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14:paraId="14F6E217" w14:textId="77777777" w:rsidR="00BA1454" w:rsidRPr="004143AF" w:rsidRDefault="00BA1454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BA1454" w14:paraId="2A3CEE73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809CF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D114F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DC5A4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3D210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14:paraId="454E6D1B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C6E9C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C53A8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2069B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45974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87567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53883723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4792E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9DDE3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210D4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C53CF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14:paraId="6FF7E7EA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8F34C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A64AD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53849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14:paraId="21ED1087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FD3E0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00121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76B829E5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82623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BE02F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14:paraId="40F45240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43FA8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B0B23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14:paraId="00B72858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3574B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888E0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7DA4B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14:paraId="377E5A65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EA4CB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4B9E5" w14:textId="77777777" w:rsidR="00BA1454" w:rsidRPr="004143AF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53BC37DE" w14:textId="77777777" w:rsidR="00BA1454" w:rsidRPr="006C1F61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B3902BC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C25C3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16F26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14:paraId="2C01DF52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11073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0E670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14:paraId="03D54EA7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708CD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979CA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201A3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14:paraId="7025C073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4EDBE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17681" w14:textId="77777777" w:rsidR="00BA1454" w:rsidRPr="004143AF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309BFCAB" w14:textId="77777777" w:rsidR="00BA1454" w:rsidRPr="00D84BDE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4D4CB56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AE59B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70FCC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14:paraId="5EE5F08E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A638F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A34F9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14:paraId="742F0DFE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8CBCC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F3B22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C6204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9050D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39624" w14:textId="77777777" w:rsidR="00BA1454" w:rsidRPr="00A9128E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5E73DBC9" w14:textId="77777777" w:rsidR="00BA1454" w:rsidRPr="00A9128E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14:paraId="1DC39FC3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BA1454" w14:paraId="19C95768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997BB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EB395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C1C04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BAAD4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14:paraId="36757E01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FB0EC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32F4A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A16C1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14:paraId="7367C107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51E5B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A69CB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A1454" w14:paraId="302DB640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AEF45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A16A2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34C9F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F4EB2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14:paraId="48CAE1D3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6295B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60AD4965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59083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5F636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362EF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76BA1" w14:textId="77777777" w:rsidR="00BA1454" w:rsidRPr="00534C03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14:paraId="0408BC42" w14:textId="77777777" w:rsidR="00BA1454" w:rsidRPr="00534C03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5E2AEF5D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BA1454" w14:paraId="72198C5E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58B91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81D1C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14:paraId="69417012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54586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8D722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14:paraId="3C6208B2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46A3C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C43E9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5F965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14:paraId="289D5090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878FB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618C3" w14:textId="77777777" w:rsidR="00BA1454" w:rsidRPr="004143AF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69E0DA09" w14:textId="77777777" w:rsidR="00BA1454" w:rsidRPr="00D84BDE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2298E46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AF113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F5AB7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14:paraId="4DF7FF23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3C7B1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0B34F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45BBA7A7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14:paraId="4B1B9639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ED967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7364F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B5223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ACF99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AF3FA" w14:textId="77777777" w:rsidR="00BA1454" w:rsidRPr="001F07B1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35FE9E07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14:paraId="04015514" w14:textId="77777777" w:rsidR="00BA1454" w:rsidRPr="004143AF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BA1454" w14:paraId="03A369DF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3DB23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AA108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0AF82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9F4F5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2A570F9B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E746A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4C4EED0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A4F0C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73CA7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E9C79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5A493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14:paraId="06F77459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14:paraId="5E371EBF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BA1454" w14:paraId="66CBB644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13361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CDFE4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5E487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CD972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51AED26A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B0AD8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1A6BCE3F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40F32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7AF81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4C680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FDFC9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FE90034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14:paraId="58B9B117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A1454" w14:paraId="27FEB234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C32A9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03CB5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5D841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5E9B0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1952E7FF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ADA36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BB20269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36A35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E5B08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70B68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D9C40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B402CAD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BA1454" w14:paraId="399DFCF2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7480F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4591E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B9C82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FDB14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35345C6B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A39A8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2B221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87C7F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CEC2E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D6499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BE90ACA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14:paraId="064FAC9F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A1454" w14:paraId="2E9F5E14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D97B1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161F4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7A2D5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EB360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1C34363B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12C6F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25E3E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621AD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6C9AD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3FE43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B6E3977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BA1454" w14:paraId="09723380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8E28F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851C1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52FBC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4F1DF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0AAFE928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061CD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5304A6C6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EE7B2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B9BD6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64A77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39C62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14:paraId="79533DAE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BA1454" w14:paraId="0737BAFC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E6F91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B051C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FF1B0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7EA24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2F8E5500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FA663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2A7EDF16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10E88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76973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525C9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77505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8113B53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14:paraId="581DB864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A1454" w14:paraId="4AE328F2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D032F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FC6F1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FCD1D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CB68F" w14:textId="77777777" w:rsidR="00BA1454" w:rsidRPr="006D3CE2" w:rsidRDefault="00BA1454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14:paraId="1A64583B" w14:textId="77777777" w:rsidR="00BA1454" w:rsidRPr="006D3CE2" w:rsidRDefault="00BA1454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97F77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BBC45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253D8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768D2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D3AF2" w14:textId="77777777" w:rsidR="00BA1454" w:rsidRPr="006D3CE2" w:rsidRDefault="00BA1454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269B3D18" w14:textId="77777777" w:rsidR="00BA1454" w:rsidRPr="006D3CE2" w:rsidRDefault="00BA1454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14:paraId="2C8379C4" w14:textId="77777777" w:rsidR="00BA1454" w:rsidRDefault="00BA1454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A1454" w14:paraId="68CE59DF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6B677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2B1F3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16C06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A1D96" w14:textId="77777777" w:rsidR="00BA1454" w:rsidRPr="00AD0C48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14:paraId="62CDE38C" w14:textId="77777777" w:rsidR="00BA1454" w:rsidRPr="00AD0C48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F6CD2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721E6A89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9F718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907CC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CD9CE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C6C42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D01F134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E8F1E78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14:paraId="0390E5D9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A1454" w14:paraId="53EC5D66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AA803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C596C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F785F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9C32F" w14:textId="77777777" w:rsidR="00BA1454" w:rsidRDefault="00BA145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5A31A07D" w14:textId="77777777" w:rsidR="00BA1454" w:rsidRDefault="00BA145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14:paraId="3CE6C103" w14:textId="77777777" w:rsidR="00BA1454" w:rsidRDefault="00BA145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14:paraId="7B87759D" w14:textId="77777777" w:rsidR="00BA1454" w:rsidRPr="002532C4" w:rsidRDefault="00BA145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80CF6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5F5D6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4DCA0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09D58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13427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0AA8753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14:paraId="291635BF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14:paraId="5418BBE0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BA1454" w14:paraId="553F49C2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7EC1F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A2179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31259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3AFAF" w14:textId="77777777" w:rsidR="00BA1454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6B778DC2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64CBA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A6227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418D5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972BA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3311F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7C04D27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14:paraId="175C914F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A1454" w14:paraId="385190BA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D6AF2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CAD17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929D7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6F8D1" w14:textId="77777777" w:rsidR="00BA1454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3454505B" w14:textId="77777777" w:rsidR="00BA1454" w:rsidRPr="0037264C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B7227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6F365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4507E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0D3B4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689BE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98F0055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14:paraId="2E0CB391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A1454" w14:paraId="797E6477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9FB40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88B42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347FB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D3C54" w14:textId="77777777" w:rsidR="00BA1454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6D503BAE" w14:textId="77777777" w:rsidR="00BA1454" w:rsidRPr="003A070D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E61E5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E6662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A8F6D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D0990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49F4C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BDFF31D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BA1454" w14:paraId="3A2707B8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12DA2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051D4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011C6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6C37A" w14:textId="77777777" w:rsidR="00BA1454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3566048D" w14:textId="77777777" w:rsidR="00BA1454" w:rsidRPr="00F401CD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957E9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14:paraId="383E5272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DC039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41842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375BD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8C4B9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9FFF127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14:paraId="1AD3606D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A1454" w14:paraId="28CB63C3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FFAAF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0C113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BC3E8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75221" w14:textId="77777777" w:rsidR="00BA1454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2FD69454" w14:textId="77777777" w:rsidR="00BA1454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14:paraId="56053A46" w14:textId="77777777" w:rsidR="00BA1454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96E84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184B0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C1966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72024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8E6DC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F8D6155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14:paraId="6DDBEACB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A1454" w14:paraId="3EBF5DEC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EE69D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1E668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107A9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FBD1B" w14:textId="77777777" w:rsidR="00BA1454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04E67F11" w14:textId="77777777" w:rsidR="00BA1454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14:paraId="19A562E1" w14:textId="77777777" w:rsidR="00BA1454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14:paraId="78CF11F3" w14:textId="77777777" w:rsidR="00BA1454" w:rsidRPr="002532C4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08AAB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49179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D9024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FB654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29B17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A4B4BE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14:paraId="56B6D2BC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BA1454" w14:paraId="43B48AC6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30897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D6B3D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  <w:p w14:paraId="1637C998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D9C2A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CF031" w14:textId="77777777" w:rsidR="00BA1454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14:paraId="3AB7683C" w14:textId="77777777" w:rsidR="00BA1454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14:paraId="292696DF" w14:textId="77777777" w:rsidR="00BA1454" w:rsidRDefault="00BA1454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6B105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1D5A6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E0A10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4C999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6DEDB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5803D18" w14:textId="77777777" w:rsidR="00BA1454" w:rsidRDefault="00BA1454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BA1454" w14:paraId="7E9958D8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CAB98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F9BA5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2CFF9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1732C" w14:textId="77777777" w:rsidR="00BA1454" w:rsidRPr="002D1130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14:paraId="60AC5884" w14:textId="77777777" w:rsidR="00BA1454" w:rsidRPr="002D1130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14:paraId="4ECCB19E" w14:textId="77777777" w:rsidR="00BA1454" w:rsidRPr="002D1130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6E94B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0B57D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F750C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14:paraId="29EA11EC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E45EE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D81F9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0BFDE03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14:paraId="7BB4E789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14:paraId="662379CA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14:paraId="7A042082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14:paraId="0B600B2C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A1454" w14:paraId="749254DA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249B5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28CAD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258+250</w:t>
            </w:r>
          </w:p>
          <w:p w14:paraId="71DBC693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DEDD1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91A82" w14:textId="77777777" w:rsidR="00BA1454" w:rsidRDefault="00BA145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Săscut</w:t>
            </w:r>
          </w:p>
          <w:p w14:paraId="05FAADD2" w14:textId="77777777" w:rsidR="00BA1454" w:rsidRPr="00F6540A" w:rsidRDefault="00BA1454" w:rsidP="00F654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AF46D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00111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5D299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D273A" w14:textId="77777777" w:rsidR="00BA1454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6A845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la paleta galbenă.</w:t>
            </w:r>
          </w:p>
        </w:tc>
      </w:tr>
      <w:tr w:rsidR="00BA1454" w14:paraId="62EE8A42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E1DB7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6CC52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953A2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A52C9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40868FE8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B9B8A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AB1F5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9E005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3D564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E324D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14:paraId="147C66B4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14:paraId="037CB9BF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BA1454" w14:paraId="34A07528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AF6D1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B9EE6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B917A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8F0CD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103ACF81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731F9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4FA71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8AADA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F32F5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2989A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14:paraId="51451D3E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14:paraId="637FB06F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BA1454" w14:paraId="5B198AA4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B496A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C1EBB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3C0C0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67744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03CA4CAA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BCAE3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311A0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7F294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2053D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FB72C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14:paraId="3372EDCC" w14:textId="77777777" w:rsidR="00BA1454" w:rsidRPr="00CB3447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BA1454" w14:paraId="330F9856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8A61E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9C65B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B7BD6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A6E00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14:paraId="6E6AC4C0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ADB6C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07C0C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3D2F2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14:paraId="69F047AE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AE023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57734" w14:textId="77777777" w:rsidR="00BA1454" w:rsidRPr="004143AF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456AF396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469569E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3E2B8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DB7FC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8243A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28B35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14:paraId="5FF32454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58D93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4F8D2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A87DF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B7251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D7474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13691A63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CA205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0839E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60A29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07E7D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Săbăoani –</w:t>
            </w:r>
          </w:p>
          <w:p w14:paraId="73117912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E9B75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E8AFB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690DC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349+900</w:t>
            </w:r>
          </w:p>
          <w:p w14:paraId="46100956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2F1AB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E2D9F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404E715E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5F17A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DA0EC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36223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8C1D7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14:paraId="369128E0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9F60F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191BD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0D5E7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ADB62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EF79F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41AD79EF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FFE7D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2C4FF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C3E55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0189A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14:paraId="442C77A1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6315A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0500B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B83B3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82B5D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4779C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5416B5DF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B8CA2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EEF48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E5B1F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A966B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14:paraId="5ED95EC3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53B27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B189D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C29E1" w14:textId="77777777" w:rsidR="00BA1454" w:rsidRDefault="00BA145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F9DB0" w14:textId="77777777" w:rsidR="00BA1454" w:rsidRPr="00D33E71" w:rsidRDefault="00BA145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15A01" w14:textId="77777777" w:rsidR="00BA1454" w:rsidRDefault="00BA145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5D61CF1B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C203B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D2058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14:paraId="284EB08E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7F03B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7ED90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Dolhasca -</w:t>
            </w:r>
          </w:p>
          <w:p w14:paraId="66D176F7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DD0C7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F1D1C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CAB90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14:paraId="676E9ED5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04466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CA98F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BA1454" w14:paraId="3ED32880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317D4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5CB66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8E86A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8F4C2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14:paraId="4DF2B6E7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FA2A4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6EF6EE8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E818A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C5B03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C2754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DA5ED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2077E1FF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58134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A8567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C8E44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ABC56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14:paraId="37283630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3AE86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43B116A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7D4F7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1F02F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7F67F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81B30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56903095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5BA25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2F45B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53BE0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6BABF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14:paraId="7506F7F7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3C2FB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BE197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A1F7E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7031C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F16F3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0917300F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4A8D4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DD203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EA6D1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25ECA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40AB546F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2F321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2C5F36F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3F18B6E0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14:paraId="322C8924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7195F4C7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C7A2B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79179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49E3B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71E03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4275E76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14:paraId="555FBAFE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14:paraId="54959237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BA1454" w14:paraId="1FF750BF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B6E63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6BBFC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67B3A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24141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4F3E24A4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0931A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81905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4C714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64A9F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96F15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BA1454" w14:paraId="22586906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17A3D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B619B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C636D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F50FE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76D31EF9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83CA8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01BB8CD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D33B0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4CF04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699C7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65285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4E8EF1FC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1C134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DC04F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7570F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3DBC7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14:paraId="7093288C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77918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603D7FD5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14:paraId="325E00B8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14:paraId="5B4E73BA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A7B16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0F6FF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08627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76732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5713712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61E19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D7EDA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8158A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F0648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14:paraId="1A20DD03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B8272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83EC3" w14:textId="77777777" w:rsidR="00BA1454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C6F51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76446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E8FD9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56EBE1C8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A9312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8D1D0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5DBD8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FF205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14:paraId="1BA469BC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90275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65FEC9C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14:paraId="59052005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34AA49B1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14:paraId="03D9D808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15E62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EA747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401D1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6A383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B9758E3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1A5FA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92603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411C9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B3DEA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14:paraId="6472F114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77983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61D69FC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7C8C1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D76A5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D6C50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100C5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7CA92C15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9D5B5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8410B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416FE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2D980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14:paraId="587EEB6D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A8BF8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14:paraId="4D7854A0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36C6C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32D19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5E4F6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D72C8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75AAA977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D2223" w14:textId="77777777" w:rsidR="00BA1454" w:rsidRDefault="00BA1454" w:rsidP="00BA14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3399B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5E58B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402FF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14:paraId="0153FA6F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14:paraId="0DBB294D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C328F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C7726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3AAD7" w14:textId="77777777" w:rsidR="00BA1454" w:rsidRDefault="00BA145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E0997" w14:textId="77777777" w:rsidR="00BA1454" w:rsidRPr="00D33E71" w:rsidRDefault="00BA145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2E010" w14:textId="77777777" w:rsidR="00BA1454" w:rsidRDefault="00BA145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2F342A66" w14:textId="77777777" w:rsidR="00BA1454" w:rsidRPr="00BA7DAE" w:rsidRDefault="00BA1454" w:rsidP="000A5D7E">
      <w:pPr>
        <w:tabs>
          <w:tab w:val="left" w:pos="2748"/>
        </w:tabs>
        <w:rPr>
          <w:sz w:val="20"/>
        </w:rPr>
      </w:pPr>
    </w:p>
    <w:p w14:paraId="63EF3709" w14:textId="77777777" w:rsidR="00BA1454" w:rsidRDefault="00BA1454" w:rsidP="00E7698F">
      <w:pPr>
        <w:pStyle w:val="Heading1"/>
        <w:spacing w:line="360" w:lineRule="auto"/>
      </w:pPr>
      <w:r>
        <w:t>LINIA 504</w:t>
      </w:r>
    </w:p>
    <w:p w14:paraId="6B1F3CA4" w14:textId="77777777" w:rsidR="00BA1454" w:rsidRPr="00A16A49" w:rsidRDefault="00BA1454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A1454" w14:paraId="7CED68AD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660C2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AABA5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14:paraId="1AB7C97C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96D4C" w14:textId="77777777" w:rsidR="00BA1454" w:rsidRDefault="00BA145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2A885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5E27BAB9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34531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2378E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9F265" w14:textId="77777777" w:rsidR="00BA1454" w:rsidRDefault="00BA145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4BBD2" w14:textId="77777777" w:rsidR="00BA1454" w:rsidRDefault="00BA145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64ACC" w14:textId="77777777" w:rsidR="00BA1454" w:rsidRDefault="00BA1454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14:paraId="3A702FFA" w14:textId="77777777" w:rsidR="00BA1454" w:rsidRPr="004C4194" w:rsidRDefault="00BA1454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BA1454" w14:paraId="490DCE0F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5B367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04851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14:paraId="29F3135C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A7248" w14:textId="77777777" w:rsidR="00BA1454" w:rsidRDefault="00BA145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F2765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14:paraId="6FD7359D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0C5D7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2A20C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F7123" w14:textId="77777777" w:rsidR="00BA1454" w:rsidRDefault="00BA145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14:paraId="44943032" w14:textId="77777777" w:rsidR="00BA1454" w:rsidRDefault="00BA145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9B7F9" w14:textId="77777777" w:rsidR="00BA1454" w:rsidRDefault="00BA145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37BB7" w14:textId="77777777" w:rsidR="00BA1454" w:rsidRPr="004C419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A1454" w14:paraId="547A0972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6E03B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4F58C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CEBF3" w14:textId="77777777" w:rsidR="00BA1454" w:rsidRDefault="00BA145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4BF4A" w14:textId="77777777" w:rsidR="00BA1454" w:rsidRDefault="00BA145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14:paraId="1DDB5705" w14:textId="77777777" w:rsidR="00BA1454" w:rsidRDefault="00BA145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62C31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A1151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72F24" w14:textId="77777777" w:rsidR="00BA1454" w:rsidRDefault="00BA145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14:paraId="0E5832FA" w14:textId="77777777" w:rsidR="00BA1454" w:rsidRDefault="00BA145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84B74" w14:textId="77777777" w:rsidR="00BA1454" w:rsidRDefault="00BA145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3888B" w14:textId="77777777" w:rsidR="00BA1454" w:rsidRPr="004C419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A1454" w14:paraId="14923138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94928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86F35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14:paraId="179EF868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C7171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8D6B7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14:paraId="0EA1FC15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05DAF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6FB48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2EAF9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14:paraId="4C7D28ED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7D719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3D377" w14:textId="77777777" w:rsidR="00BA1454" w:rsidRPr="004C419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14:paraId="1D745FF6" w14:textId="77777777" w:rsidR="00BA1454" w:rsidRPr="00D0576C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432056D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6E472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6BE9C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B2E4D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C32AF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6091674C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14:paraId="4534B509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1FFBA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C33CC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BFFE9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56F94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643C0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3D3CF0A7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6F6EC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B8AC8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80CB2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BF40A" w14:textId="77777777" w:rsidR="00BA1454" w:rsidRDefault="00BA145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016DE25A" w14:textId="77777777" w:rsidR="00BA1454" w:rsidRDefault="00BA145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14B71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82976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B592D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8EDDC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9FAF2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BA1454" w14:paraId="7FC24D34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90F3B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A3F19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374CD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4CAB1" w14:textId="77777777" w:rsidR="00BA1454" w:rsidRDefault="00BA145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29D0C9A2" w14:textId="77777777" w:rsidR="00BA1454" w:rsidRDefault="00BA145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423D1" w14:textId="77777777" w:rsidR="00BA1454" w:rsidRDefault="00BA145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EEC34" w14:textId="77777777" w:rsidR="00BA1454" w:rsidRPr="00D0473F" w:rsidRDefault="00BA14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87A95" w14:textId="77777777" w:rsidR="00BA1454" w:rsidRDefault="00BA145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36AFE" w14:textId="77777777" w:rsidR="00BA1454" w:rsidRPr="00D0473F" w:rsidRDefault="00BA14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C42FA" w14:textId="77777777" w:rsidR="00BA1454" w:rsidRDefault="00BA145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BA1454" w14:paraId="1D99A9CB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8C2AB" w14:textId="77777777" w:rsidR="00BA1454" w:rsidRDefault="00BA1454" w:rsidP="00BA145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100D9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A5FCD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9DC37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18821249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42800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F6BA8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1D5D6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5495D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C275E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14:paraId="525EE590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A1454" w14:paraId="4990E40A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39A7A" w14:textId="77777777" w:rsidR="00BA1454" w:rsidRDefault="00BA1454" w:rsidP="00BA145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A09F9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D4C28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F64EF" w14:textId="77777777" w:rsidR="00BA1454" w:rsidRDefault="00BA145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51B00CD3" w14:textId="77777777" w:rsidR="00BA1454" w:rsidRDefault="00BA145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8D8FC" w14:textId="77777777" w:rsidR="00BA1454" w:rsidRDefault="00BA145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92FB0" w14:textId="77777777" w:rsidR="00BA1454" w:rsidRPr="00D0473F" w:rsidRDefault="00BA14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73B3E" w14:textId="77777777" w:rsidR="00BA1454" w:rsidRDefault="00BA145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89E3B" w14:textId="77777777" w:rsidR="00BA1454" w:rsidRPr="00D0473F" w:rsidRDefault="00BA14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AF5B4" w14:textId="77777777" w:rsidR="00BA1454" w:rsidRDefault="00BA145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BA1454" w14:paraId="3FF488B4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931F7" w14:textId="77777777" w:rsidR="00BA1454" w:rsidRDefault="00BA1454" w:rsidP="00BA145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EC4DE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36752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F7322" w14:textId="77777777" w:rsidR="00BA1454" w:rsidRDefault="00BA145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48F0979F" w14:textId="77777777" w:rsidR="00BA1454" w:rsidRDefault="00BA145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59869" w14:textId="77777777" w:rsidR="00BA1454" w:rsidRDefault="00BA145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4D254" w14:textId="77777777" w:rsidR="00BA1454" w:rsidRPr="00D0473F" w:rsidRDefault="00BA14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5C6B7" w14:textId="77777777" w:rsidR="00BA1454" w:rsidRDefault="00BA145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5164" w14:textId="77777777" w:rsidR="00BA1454" w:rsidRPr="00D0473F" w:rsidRDefault="00BA14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04D5B" w14:textId="77777777" w:rsidR="00BA1454" w:rsidRDefault="00BA145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BA1454" w14:paraId="48ABE3E1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D49C5" w14:textId="77777777" w:rsidR="00BA1454" w:rsidRDefault="00BA1454" w:rsidP="00BA145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3BF05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3DBFD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B4316" w14:textId="77777777" w:rsidR="00BA1454" w:rsidRDefault="00BA145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1DD99C74" w14:textId="77777777" w:rsidR="00BA1454" w:rsidRDefault="00BA145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3D28D" w14:textId="77777777" w:rsidR="00BA1454" w:rsidRDefault="00BA145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6AC13ED7" w14:textId="77777777" w:rsidR="00BA1454" w:rsidRDefault="00BA1454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4B339" w14:textId="77777777" w:rsidR="00BA1454" w:rsidRPr="00D0473F" w:rsidRDefault="00BA14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C4182" w14:textId="77777777" w:rsidR="00BA1454" w:rsidRDefault="00BA145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A1416" w14:textId="77777777" w:rsidR="00BA1454" w:rsidRPr="00D0473F" w:rsidRDefault="00BA14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14D36" w14:textId="77777777" w:rsidR="00BA1454" w:rsidRDefault="00BA145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28BBD374" w14:textId="77777777" w:rsidR="00BA1454" w:rsidRDefault="00BA145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BA1454" w14:paraId="0748FF00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2074F" w14:textId="77777777" w:rsidR="00BA1454" w:rsidRDefault="00BA1454" w:rsidP="00BA145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F09A3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184F0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5B30B" w14:textId="77777777" w:rsidR="00BA1454" w:rsidRDefault="00BA145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45928E41" w14:textId="77777777" w:rsidR="00BA1454" w:rsidRDefault="00BA145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8249D" w14:textId="77777777" w:rsidR="00BA1454" w:rsidRDefault="00BA145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10515C13" w14:textId="77777777" w:rsidR="00BA1454" w:rsidRDefault="00BA145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611DB" w14:textId="77777777" w:rsidR="00BA1454" w:rsidRPr="00D0473F" w:rsidRDefault="00BA14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7C6F0" w14:textId="77777777" w:rsidR="00BA1454" w:rsidRDefault="00BA145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7D0DC" w14:textId="77777777" w:rsidR="00BA1454" w:rsidRPr="00D0473F" w:rsidRDefault="00BA14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46270" w14:textId="77777777" w:rsidR="00BA1454" w:rsidRDefault="00BA145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7EA12658" w14:textId="77777777" w:rsidR="00BA1454" w:rsidRDefault="00BA145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BA1454" w14:paraId="7CA2DCC1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B4E63" w14:textId="77777777" w:rsidR="00BA1454" w:rsidRDefault="00BA1454" w:rsidP="00BA145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AE5F6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4D879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16616" w14:textId="77777777" w:rsidR="00BA1454" w:rsidRDefault="00BA145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14:paraId="4E262273" w14:textId="77777777" w:rsidR="00BA1454" w:rsidRDefault="00BA145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4620E" w14:textId="77777777" w:rsidR="00BA1454" w:rsidRDefault="00BA145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2897A" w14:textId="77777777" w:rsidR="00BA1454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0F7B7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14:paraId="27BC24FD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3BAF9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8E414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744B4E5E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BE44F" w14:textId="77777777" w:rsidR="00BA1454" w:rsidRDefault="00BA1454" w:rsidP="00BA145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2587A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14:paraId="6DB93FD9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347AA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12AE3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14:paraId="6A87101E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23DF1" w14:textId="77777777" w:rsidR="00BA1454" w:rsidRDefault="00BA145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F27BB" w14:textId="77777777" w:rsidR="00BA1454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42153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F58AC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9B17F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0EFFFA4E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A684F" w14:textId="77777777" w:rsidR="00BA1454" w:rsidRDefault="00BA1454" w:rsidP="00BA145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0516E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09B50" w14:textId="77777777" w:rsidR="00BA1454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3284C" w14:textId="77777777" w:rsidR="00BA1454" w:rsidRDefault="00BA145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14:paraId="280DDC74" w14:textId="77777777" w:rsidR="00BA1454" w:rsidRDefault="00BA145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F16BF" w14:textId="77777777" w:rsidR="00BA1454" w:rsidRDefault="00BA145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41A8779A" w14:textId="77777777" w:rsidR="00BA1454" w:rsidRDefault="00BA145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11D18" w14:textId="77777777" w:rsidR="00BA1454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60CDF" w14:textId="77777777" w:rsidR="00BA1454" w:rsidRDefault="00BA14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870E5" w14:textId="77777777" w:rsidR="00BA1454" w:rsidRPr="00D0473F" w:rsidRDefault="00BA14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FEFA4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7D91B7A" w14:textId="77777777" w:rsidR="00BA1454" w:rsidRDefault="00BA14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BA1454" w14:paraId="79D74CEB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233CB" w14:textId="77777777" w:rsidR="00BA1454" w:rsidRDefault="00BA1454" w:rsidP="00BA145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9A1BA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E3223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65331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14:paraId="0902368D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37818" w14:textId="77777777" w:rsidR="00BA1454" w:rsidRDefault="00BA14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7B530562" w14:textId="77777777" w:rsidR="00BA1454" w:rsidRDefault="00BA14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28A8C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9DFC5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A6A46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BD3DF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0EC070E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BA1454" w14:paraId="50BAF797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ED359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EEC00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0A0B5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1F807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14:paraId="3514E7D4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E8E32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220BC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E767C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430A3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AC2E5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14:paraId="73139152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BA1454" w14:paraId="3163A224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93EFD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22F4C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14:paraId="7ECD6A12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B314C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EF4B9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14:paraId="400F14F4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3B3E0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86D0C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C2294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74A9A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5D0B0" w14:textId="77777777" w:rsidR="00BA1454" w:rsidRPr="004C419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A1454" w14:paraId="0175C376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00D61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E14F5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6E93A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E10F7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14:paraId="6FDDA4BA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25055AF9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FCF68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4B787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17B5A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60635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90946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BA1454" w14:paraId="7AE1DFD1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83141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6449D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14:paraId="61E2EA47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28091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B29DE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499218C4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CFF5B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D0BF7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0EEA1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F5F8B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13529" w14:textId="77777777" w:rsidR="00BA1454" w:rsidRPr="004C419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74E11B51" w14:textId="77777777" w:rsidR="00BA1454" w:rsidRPr="00D0576C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BEA9FCA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45C9F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217CE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14:paraId="0D07FDB9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D6B6A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E86BD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73F3FA91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07AD1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4A4BA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056B4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AF6C7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A23C2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A1454" w14:paraId="52DAE782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1122C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323B0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14:paraId="5E1CDA99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AFA40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F147C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40A1AB78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BECF1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DA4EE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D0DF6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D657D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B656C" w14:textId="77777777" w:rsidR="00BA1454" w:rsidRPr="004C419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17DEA133" w14:textId="77777777" w:rsidR="00BA1454" w:rsidRPr="00D0576C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7A0A580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05918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6B2A7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14:paraId="35508EB4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F67A7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870D3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46CD0B92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1AD5D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4B402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A87CB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85323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A17C4" w14:textId="77777777" w:rsidR="00BA1454" w:rsidRPr="004C419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22EEA0EF" w14:textId="77777777" w:rsidR="00BA1454" w:rsidRPr="00D0576C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166D1D4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9ED94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C0496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14:paraId="28E89C5A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2E276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6CACC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094EA664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1F93C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34165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0AE49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B0441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F1472" w14:textId="77777777" w:rsidR="00BA1454" w:rsidRPr="004C419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6450234B" w14:textId="77777777" w:rsidR="00BA1454" w:rsidRPr="00D0576C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0729A50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CAD33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D48AD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A1C2B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77942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3B870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763E6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045C6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180E4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A7B00" w14:textId="77777777" w:rsidR="00BA1454" w:rsidRPr="00E03C2B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2AAD967A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BA1454" w14:paraId="2A0963CA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6E0A8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54E97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14:paraId="3214F496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7F063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DF443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14:paraId="1A207034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D47C4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711FC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9939E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0C82D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C2D88" w14:textId="77777777" w:rsidR="00BA1454" w:rsidRPr="004C419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359B8350" w14:textId="77777777" w:rsidR="00BA1454" w:rsidRPr="00D0576C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66E91D2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5FA0C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68B02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14:paraId="325F8DBD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D667A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10F7D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14:paraId="351C1EF4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C49BD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59BFF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E5249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7B3C1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7C90F" w14:textId="77777777" w:rsidR="00BA1454" w:rsidRPr="00E4349C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1919050A" w14:textId="77777777" w:rsidR="00BA1454" w:rsidRPr="00E4349C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14:paraId="6FE31A23" w14:textId="77777777" w:rsidR="00BA1454" w:rsidRPr="00E4349C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BA1454" w14:paraId="51E0E853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D0EB7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A4BD5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14:paraId="1D8C23EA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A9350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22C97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59676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A2580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D8A46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E7321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36859" w14:textId="77777777" w:rsidR="00BA1454" w:rsidRPr="004C419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15E6CA05" w14:textId="77777777" w:rsidR="00BA1454" w:rsidRPr="00D0576C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C104158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D8F12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673FE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14:paraId="2CBC9192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94DA7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4E1AD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14:paraId="0AA273CE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16408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7313F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8E30E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B472A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5B6C7" w14:textId="77777777" w:rsidR="00BA1454" w:rsidRPr="000D6FC2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7DF1C3B0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3EED2E26" w14:textId="77777777" w:rsidR="00BA1454" w:rsidRPr="000D6FC2" w:rsidRDefault="00BA1454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A1454" w14:paraId="6A8B1056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7A922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040DC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52B03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FEBEF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14:paraId="7A2ADB21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14:paraId="592580BD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8C754" w14:textId="77777777" w:rsidR="00BA1454" w:rsidRDefault="00BA14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7938DDF" w14:textId="77777777" w:rsidR="00BA1454" w:rsidRDefault="00BA14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6923C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4C2B1" w14:textId="77777777" w:rsidR="00BA1454" w:rsidRDefault="00BA145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DD14E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34F03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61023652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EA2CF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8CACD" w14:textId="77777777" w:rsidR="00BA1454" w:rsidRDefault="00BA145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14:paraId="6E48C7A7" w14:textId="77777777" w:rsidR="00BA1454" w:rsidRDefault="00BA145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03FCF" w14:textId="77777777" w:rsidR="00BA1454" w:rsidRPr="00D0473F" w:rsidRDefault="00BA145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CE900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14:paraId="6CC38821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A3FBE" w14:textId="77777777" w:rsidR="00BA1454" w:rsidRDefault="00BA14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C2946" w14:textId="77777777" w:rsidR="00BA1454" w:rsidRDefault="00BA145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846AE" w14:textId="77777777" w:rsidR="00BA1454" w:rsidRDefault="00BA145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C82C4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14EDB" w14:textId="77777777" w:rsidR="00BA1454" w:rsidRPr="004C419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06FADD23" w14:textId="77777777" w:rsidR="00BA1454" w:rsidRPr="00D0576C" w:rsidRDefault="00BA1454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10168D71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AC0E1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65074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14:paraId="38794E61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0A9B8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BC074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14:paraId="0152D5FF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83F6C" w14:textId="77777777" w:rsidR="00BA1454" w:rsidRDefault="00BA14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5FD63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6742B" w14:textId="77777777" w:rsidR="00BA1454" w:rsidRDefault="00BA145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347BF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45816" w14:textId="77777777" w:rsidR="00BA1454" w:rsidRPr="004C419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5D93F478" w14:textId="77777777" w:rsidR="00BA1454" w:rsidRPr="00D0576C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4AE47AC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CE677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248D5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14:paraId="7090F8E7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9BAD8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1ACEF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14:paraId="6A043D11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792E9" w14:textId="77777777" w:rsidR="00BA1454" w:rsidRDefault="00BA14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BD767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34D54" w14:textId="77777777" w:rsidR="00BA1454" w:rsidRDefault="00BA145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A7139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66C27" w14:textId="77777777" w:rsidR="00BA1454" w:rsidRPr="004C419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45FFE2D8" w14:textId="77777777" w:rsidR="00BA1454" w:rsidRPr="00D0576C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1280D004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044BD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9C36C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B1259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BD3F2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14:paraId="0F2ECF2C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E7FD0" w14:textId="77777777" w:rsidR="00BA1454" w:rsidRDefault="00BA14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A0A0436" w14:textId="77777777" w:rsidR="00BA1454" w:rsidRDefault="00BA14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0678E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1878F" w14:textId="77777777" w:rsidR="00BA1454" w:rsidRDefault="00BA145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A2BAD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A648F" w14:textId="77777777" w:rsidR="00BA1454" w:rsidRPr="0053782D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BA1454" w14:paraId="799ADA66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8EBE9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F4E45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A7407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1E48B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14:paraId="19198496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02B0A" w14:textId="77777777" w:rsidR="00BA1454" w:rsidRDefault="00BA14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87FC91E" w14:textId="77777777" w:rsidR="00BA1454" w:rsidRDefault="00BA14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35D5E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1A4FC" w14:textId="77777777" w:rsidR="00BA1454" w:rsidRDefault="00BA145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3161D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423B6" w14:textId="77777777" w:rsidR="00BA1454" w:rsidRPr="0053782D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BA1454" w14:paraId="2D8FDFF1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980BA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C3B36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14:paraId="6DC83FB6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112B1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6E797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14:paraId="619F7D25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0E6DB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54768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1578A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84583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FA083" w14:textId="77777777" w:rsidR="00BA1454" w:rsidRPr="004C419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60DD86F9" w14:textId="77777777" w:rsidR="00BA1454" w:rsidRPr="00D0576C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1AF4E78B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EE018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7AD65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3C9C4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04862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14:paraId="56C5ABD2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D776B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B45CC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17BC1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54A06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5706A" w14:textId="77777777" w:rsidR="00BA1454" w:rsidRPr="00423757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14:paraId="78868119" w14:textId="77777777" w:rsidR="00BA1454" w:rsidRPr="00423757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5B13A02E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BA1454" w14:paraId="1B4699AA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38960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A0576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054B0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DAF18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14:paraId="2642E651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A668C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D00BF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26AD7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99092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C2268" w14:textId="77777777" w:rsidR="00BA1454" w:rsidRPr="00F94F88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760C2CD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14:paraId="161E1635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BA1454" w14:paraId="6CA05B86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1E140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B53ED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14:paraId="62BF98B7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29AB7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65072" w14:textId="77777777" w:rsidR="00BA1454" w:rsidRDefault="00BA145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14:paraId="1C4909E5" w14:textId="77777777" w:rsidR="00BA1454" w:rsidRDefault="00BA145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D5FEC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5B062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C7CAA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75029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B1CE5" w14:textId="77777777" w:rsidR="00BA1454" w:rsidRPr="00F94F88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1F8BC3DF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417D1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29BBE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14:paraId="1ACDBAAB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EE24C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C75F1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14:paraId="680593D0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476AB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94B5E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D5FC4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FBD8A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74114" w14:textId="77777777" w:rsidR="00BA1454" w:rsidRPr="004C419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56589653" w14:textId="77777777" w:rsidR="00BA1454" w:rsidRPr="00D0576C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E15B1F2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6140F" w14:textId="77777777" w:rsidR="00BA1454" w:rsidRDefault="00BA1454" w:rsidP="00BA14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C5951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B5869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B81C6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14:paraId="174E434D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8A78F" w14:textId="77777777" w:rsidR="00BA1454" w:rsidRDefault="00BA1454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14:paraId="1FC0DBFA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3B86F" w14:textId="77777777" w:rsidR="00BA1454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75BC5" w14:textId="77777777" w:rsidR="00BA1454" w:rsidRDefault="00BA14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863D8" w14:textId="77777777" w:rsidR="00BA1454" w:rsidRPr="00D0473F" w:rsidRDefault="00BA14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B0FAF" w14:textId="77777777" w:rsidR="00BA1454" w:rsidRDefault="00BA14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</w:tbl>
    <w:p w14:paraId="0158770C" w14:textId="77777777" w:rsidR="00BA1454" w:rsidRDefault="00BA1454" w:rsidP="00F340A3">
      <w:pPr>
        <w:spacing w:before="40" w:after="40" w:line="192" w:lineRule="auto"/>
        <w:ind w:right="57"/>
        <w:rPr>
          <w:sz w:val="20"/>
          <w:szCs w:val="20"/>
        </w:rPr>
      </w:pPr>
    </w:p>
    <w:p w14:paraId="323B66A4" w14:textId="77777777" w:rsidR="00BA1454" w:rsidRDefault="00BA1454" w:rsidP="00EE4C95">
      <w:pPr>
        <w:pStyle w:val="Heading1"/>
        <w:spacing w:line="360" w:lineRule="auto"/>
      </w:pPr>
      <w:r>
        <w:t>LINIA 507</w:t>
      </w:r>
    </w:p>
    <w:p w14:paraId="2BDD70A1" w14:textId="77777777" w:rsidR="00BA1454" w:rsidRPr="006A4B24" w:rsidRDefault="00BA1454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A1454" w14:paraId="569E522B" w14:textId="77777777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69C2A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1E2A1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01F7E" w14:textId="77777777" w:rsidR="00BA1454" w:rsidRPr="002761C4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4F8EA" w14:textId="77777777" w:rsidR="00BA1454" w:rsidRDefault="00BA14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743E2888" w14:textId="77777777" w:rsidR="00BA1454" w:rsidRDefault="00BA14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5EF9B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BE5CD12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91B7B" w14:textId="77777777" w:rsidR="00BA1454" w:rsidRPr="00E1695C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025E9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B2885" w14:textId="77777777" w:rsidR="00BA1454" w:rsidRPr="002761C4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E5E18" w14:textId="77777777" w:rsidR="00BA1454" w:rsidRDefault="00BA145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14:paraId="745C8825" w14:textId="77777777" w:rsidR="00BA1454" w:rsidRDefault="00BA145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14:paraId="1CDFF3F2" w14:textId="77777777" w:rsidR="00BA1454" w:rsidRDefault="00BA1454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BA1454" w14:paraId="64DE3440" w14:textId="77777777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331DC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C9086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14916" w14:textId="77777777" w:rsidR="00BA1454" w:rsidRPr="002761C4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D93C1" w14:textId="77777777" w:rsidR="00BA1454" w:rsidRDefault="00BA1454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391A26E2" w14:textId="77777777" w:rsidR="00BA1454" w:rsidRDefault="00BA1454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288CA" w14:textId="77777777" w:rsidR="00BA1454" w:rsidRDefault="00BA1454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8567B4E" w14:textId="77777777" w:rsidR="00BA1454" w:rsidRDefault="00BA1454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55BF1" w14:textId="77777777" w:rsidR="00BA1454" w:rsidRPr="00E1695C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50904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7977A" w14:textId="77777777" w:rsidR="00BA1454" w:rsidRPr="002761C4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ADF90" w14:textId="77777777" w:rsidR="00BA1454" w:rsidRDefault="00BA145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14:paraId="6AFF72A6" w14:textId="77777777" w:rsidR="00BA1454" w:rsidRDefault="00BA145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BA1454" w14:paraId="115F2789" w14:textId="77777777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77575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1ED28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407B4" w14:textId="77777777" w:rsidR="00BA1454" w:rsidRPr="002761C4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834A6" w14:textId="77777777" w:rsidR="00BA1454" w:rsidRDefault="00BA14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32D876E2" w14:textId="77777777" w:rsidR="00BA1454" w:rsidRDefault="00BA14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14:paraId="35559DE1" w14:textId="77777777" w:rsidR="00BA1454" w:rsidRDefault="00BA14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68902" w14:textId="77777777" w:rsidR="00BA1454" w:rsidRDefault="00BA145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2DFC4" w14:textId="77777777" w:rsidR="00BA1454" w:rsidRPr="00E1695C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F2FB7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668F2" w14:textId="77777777" w:rsidR="00BA1454" w:rsidRPr="002761C4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4C575" w14:textId="77777777" w:rsidR="00BA1454" w:rsidRDefault="00BA145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5380686" w14:textId="77777777" w:rsidR="00BA1454" w:rsidRDefault="00BA145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BA1454" w14:paraId="4543F336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C78FB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9F03A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1C002" w14:textId="77777777" w:rsidR="00BA1454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FC586" w14:textId="77777777" w:rsidR="00BA1454" w:rsidRDefault="00BA14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14:paraId="05797362" w14:textId="77777777" w:rsidR="00BA1454" w:rsidRDefault="00BA14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C37F1" w14:textId="77777777" w:rsidR="00BA1454" w:rsidRDefault="00BA145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ADB03" w14:textId="77777777" w:rsidR="00BA1454" w:rsidRPr="00E1695C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0E05A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BA380" w14:textId="77777777" w:rsidR="00BA1454" w:rsidRPr="002761C4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C584A" w14:textId="77777777" w:rsidR="00BA1454" w:rsidRDefault="00BA145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2037199A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640C6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FC3D2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08882B9B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6AFD8464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14:paraId="1ACCDB2E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12816" w14:textId="77777777" w:rsidR="00BA1454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BAC90" w14:textId="77777777" w:rsidR="00BA1454" w:rsidRDefault="00BA14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14:paraId="48C7B840" w14:textId="77777777" w:rsidR="00BA1454" w:rsidRDefault="00BA14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441F9" w14:textId="77777777" w:rsidR="00BA1454" w:rsidRDefault="00BA145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3B551" w14:textId="77777777" w:rsidR="00BA1454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F9F52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FDDC9" w14:textId="77777777" w:rsidR="00BA1454" w:rsidRPr="002761C4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C4F6C" w14:textId="77777777" w:rsidR="00BA1454" w:rsidRDefault="00BA14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14:paraId="3BDFAF30" w14:textId="77777777" w:rsidR="00BA1454" w:rsidRDefault="00BA14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0F508CD2" w14:textId="77777777" w:rsidR="00BA1454" w:rsidRDefault="00BA14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F806F3A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DDD18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7CBBE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14:paraId="1CD012C4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C9B67" w14:textId="77777777" w:rsidR="00BA1454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2B314" w14:textId="77777777" w:rsidR="00BA1454" w:rsidRDefault="00BA1454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14:paraId="30ECFF6D" w14:textId="77777777" w:rsidR="00BA1454" w:rsidRDefault="00BA1454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FC76D" w14:textId="77777777" w:rsidR="00BA1454" w:rsidRDefault="00BA145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2575E" w14:textId="77777777" w:rsidR="00BA1454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EA8E2" w14:textId="77777777" w:rsidR="00BA1454" w:rsidRDefault="00BA14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1CA21" w14:textId="77777777" w:rsidR="00BA1454" w:rsidRPr="002761C4" w:rsidRDefault="00BA14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440A3" w14:textId="77777777" w:rsidR="00BA1454" w:rsidRDefault="00BA14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2A3B31DA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7DEE2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E6F24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0EAA6AA8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3ACA79CF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14:paraId="04AFDEAF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E82F0" w14:textId="77777777" w:rsidR="00BA1454" w:rsidRDefault="00BA14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22733" w14:textId="77777777" w:rsidR="00BA1454" w:rsidRDefault="00BA145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14:paraId="5BD6AC96" w14:textId="77777777" w:rsidR="00BA1454" w:rsidRDefault="00BA145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7E742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FB6FB" w14:textId="77777777" w:rsidR="00BA1454" w:rsidRDefault="00BA14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B7327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D934F" w14:textId="77777777" w:rsidR="00BA1454" w:rsidRPr="002761C4" w:rsidRDefault="00BA14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90602" w14:textId="77777777" w:rsidR="00BA1454" w:rsidRDefault="00BA14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14:paraId="1FB83912" w14:textId="77777777" w:rsidR="00BA1454" w:rsidRDefault="00BA14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79721FCF" w14:textId="77777777" w:rsidR="00BA1454" w:rsidRDefault="00BA14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8C0A6F3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4302B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8AF66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14:paraId="769DA45C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74221" w14:textId="77777777" w:rsidR="00BA1454" w:rsidRDefault="00BA14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0A442" w14:textId="77777777" w:rsidR="00BA1454" w:rsidRDefault="00BA1454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14:paraId="015A61A1" w14:textId="77777777" w:rsidR="00BA1454" w:rsidRDefault="00BA1454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01550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E5DE8" w14:textId="77777777" w:rsidR="00BA1454" w:rsidRDefault="00BA14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542F6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6C259" w14:textId="77777777" w:rsidR="00BA1454" w:rsidRPr="002761C4" w:rsidRDefault="00BA14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A9A5C" w14:textId="77777777" w:rsidR="00BA1454" w:rsidRDefault="00BA14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2A2CB08D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15E7D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2D3AD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14:paraId="2B1F6DC3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2AA7A" w14:textId="77777777" w:rsidR="00BA1454" w:rsidRDefault="00BA14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305F4" w14:textId="77777777" w:rsidR="00BA1454" w:rsidRDefault="00BA1454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14:paraId="66D83063" w14:textId="77777777" w:rsidR="00BA1454" w:rsidRDefault="00BA1454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54280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4D7A1" w14:textId="77777777" w:rsidR="00BA1454" w:rsidRDefault="00BA14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11EFF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ED880" w14:textId="77777777" w:rsidR="00BA1454" w:rsidRPr="002761C4" w:rsidRDefault="00BA14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4ABB9" w14:textId="77777777" w:rsidR="00BA1454" w:rsidRDefault="00BA14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2C695F60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DCA9F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2EE7B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2213D1C8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6D63AB1D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14:paraId="23A85FFD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7287B" w14:textId="77777777" w:rsidR="00BA1454" w:rsidRDefault="00BA14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8B9AC" w14:textId="77777777" w:rsidR="00BA1454" w:rsidRDefault="00BA145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14:paraId="79D7BDCB" w14:textId="77777777" w:rsidR="00BA1454" w:rsidRDefault="00BA145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90B6E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8705F" w14:textId="77777777" w:rsidR="00BA1454" w:rsidRDefault="00BA14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BDE8F" w14:textId="77777777" w:rsidR="00BA1454" w:rsidRDefault="00BA14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5B298" w14:textId="77777777" w:rsidR="00BA1454" w:rsidRPr="002761C4" w:rsidRDefault="00BA14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15639" w14:textId="77777777" w:rsidR="00BA1454" w:rsidRDefault="00BA14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14:paraId="6FE5B3ED" w14:textId="77777777" w:rsidR="00BA1454" w:rsidRDefault="00BA14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5A34889A" w14:textId="77777777" w:rsidR="00BA1454" w:rsidRDefault="00BA14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87176D4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CC123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A3EB3" w14:textId="77777777" w:rsidR="00BA1454" w:rsidRDefault="00BA1454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40A7B" w14:textId="77777777" w:rsidR="00BA1454" w:rsidRDefault="00BA1454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2E608" w14:textId="77777777" w:rsidR="00BA1454" w:rsidRDefault="00BA1454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14:paraId="609F701C" w14:textId="77777777" w:rsidR="00BA1454" w:rsidRDefault="00BA1454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CCCA5" w14:textId="77777777" w:rsidR="00BA1454" w:rsidRDefault="00BA1454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3B40E" w14:textId="77777777" w:rsidR="00BA1454" w:rsidRDefault="00BA1454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F35F6" w14:textId="77777777" w:rsidR="00BA1454" w:rsidRDefault="00BA1454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5CCAD" w14:textId="77777777" w:rsidR="00BA1454" w:rsidRPr="002761C4" w:rsidRDefault="00BA1454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9C610" w14:textId="77777777" w:rsidR="00BA1454" w:rsidRDefault="00BA1454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1403D03" w14:textId="77777777" w:rsidR="00BA1454" w:rsidRDefault="00BA1454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9 abătută.</w:t>
            </w:r>
          </w:p>
        </w:tc>
      </w:tr>
      <w:tr w:rsidR="00BA1454" w14:paraId="0EF0E3A4" w14:textId="77777777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B95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9D16E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43BAF" w14:textId="77777777" w:rsidR="00BA1454" w:rsidRDefault="00BA14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2706F" w14:textId="77777777" w:rsidR="00BA1454" w:rsidRDefault="00BA1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14:paraId="1B900D38" w14:textId="77777777" w:rsidR="00BA1454" w:rsidRDefault="00BA1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7EE58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F6702" w14:textId="77777777" w:rsidR="00BA1454" w:rsidRDefault="00BA14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F84AF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1DDF9" w14:textId="77777777" w:rsidR="00BA1454" w:rsidRPr="002761C4" w:rsidRDefault="00BA14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DA6B3" w14:textId="77777777" w:rsidR="00BA1454" w:rsidRDefault="00BA14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162F53B4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9D069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D3112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07315" w14:textId="77777777" w:rsidR="00BA145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BA3B3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14:paraId="5FC3F745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20BD2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C7DDD" w14:textId="77777777" w:rsidR="00BA145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54374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98D83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6A24B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F6D10ED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liniile 4 - 6 abătute Cap Y.</w:t>
            </w:r>
          </w:p>
        </w:tc>
      </w:tr>
      <w:tr w:rsidR="00BA1454" w14:paraId="5EBC1C0A" w14:textId="77777777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AE0C1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D2714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0F160" w14:textId="77777777" w:rsidR="00BA145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8B1CF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14:paraId="45DA4C68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21582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0135C" w14:textId="77777777" w:rsidR="00BA145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3A947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20879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BD136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685FADB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5, 6 abătute </w:t>
            </w:r>
          </w:p>
          <w:p w14:paraId="2CF56F50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A1454" w14:paraId="5AE7B6EF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C8C83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77879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2BD58F9A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3AF2D206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14:paraId="10700A2C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2F33B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9EF94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14:paraId="34E8F61B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62E84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36D73" w14:textId="77777777" w:rsidR="00BA1454" w:rsidRPr="00E1695C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A930A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7E4AA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C20B5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132F7628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1ED48B10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FE27580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1CBAA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EEE41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4D9727FA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3AE57F1B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14:paraId="114A0E1F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C7089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6173B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5CF5F5A5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D9228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CF2DA" w14:textId="77777777" w:rsidR="00BA1454" w:rsidRPr="00E1695C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D8BBB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66C68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9CC10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1FB66C70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346ACA5F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92B198E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2AB48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1C5B2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14:paraId="3079FDA7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4CE27" w14:textId="77777777" w:rsidR="00BA145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589E1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14:paraId="2467632B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427CA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72895" w14:textId="77777777" w:rsidR="00BA1454" w:rsidRPr="00E1695C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C9873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12FB8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08BAB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16DE1412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02EEE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55234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687F648A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7A40DF31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14:paraId="25BF4B92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2E1C1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B680D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66B3AABD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A03C8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FD172" w14:textId="77777777" w:rsidR="00BA1454" w:rsidRPr="00E1695C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2C853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BDDB0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471FF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2345FAF0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4EB87E9C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9564317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4B182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AA032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25B05B15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79A301F4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14:paraId="7D8ED8DC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26D6D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CD206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6FA231E1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06EC3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60994" w14:textId="77777777" w:rsidR="00BA1454" w:rsidRPr="00E1695C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A4B54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8CA2D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1196E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01897F2F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12E0E8F9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4C526BF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8BC42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B0B8A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6436859F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1AB11276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14:paraId="161DE959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DC2D1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78A58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0E031136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803C9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5EE36" w14:textId="77777777" w:rsidR="00BA1454" w:rsidRPr="00E1695C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096A9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0B3C6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D9FBA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14C57286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75C72AE2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12371850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C56F6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0F2A9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717A0852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719E2434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14:paraId="5ADFC6D1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B175E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C4A03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45503F43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7D5F1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747E9" w14:textId="77777777" w:rsidR="00BA1454" w:rsidRPr="00E1695C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E6273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3C772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72905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701D7F07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369F240F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92E0C5E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C65C4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8EC96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93544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D7ECB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14:paraId="22260CC9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54919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201E6" w14:textId="77777777" w:rsidR="00BA1454" w:rsidRPr="00E1695C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FA8C7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A9411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F055F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6B8934F2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D397A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2FA87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4541D486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0982FD76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14:paraId="0142571C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48C56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89DCD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14:paraId="66AAAF9D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01AB0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CA70F" w14:textId="77777777" w:rsidR="00BA1454" w:rsidRPr="00E1695C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1AB1C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E4802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D51B7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0C349CEB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5974A921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A34B8C7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11F94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52763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0224EAC5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5D4F26F6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14:paraId="40968954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F43D0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97CC5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14:paraId="6BB47538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1D584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8D948" w14:textId="77777777" w:rsidR="00BA1454" w:rsidRPr="00E1695C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47F10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B75D5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45150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770010DF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58943EA9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F2CE111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18CE6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72EE4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73BECAC6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797607FC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14:paraId="401D4AB4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7B47B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3AB67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14:paraId="20B3444B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FBBBA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1972D" w14:textId="77777777" w:rsidR="00BA1454" w:rsidRPr="00E1695C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1738F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B2976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27F17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1D726C80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49B9277E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CE95768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33047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FEB3B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035A9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77EB8" w14:textId="77777777" w:rsidR="00BA1454" w:rsidRDefault="00BA1454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14:paraId="21752905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365EE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A2F61" w14:textId="77777777" w:rsidR="00BA1454" w:rsidRPr="00E1695C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886DC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A91F8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EAE16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71FFA433" w14:textId="77777777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B33AE" w14:textId="77777777" w:rsidR="00BA1454" w:rsidRDefault="00BA1454" w:rsidP="00BA14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A80A3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5D2AB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FC1B7" w14:textId="77777777" w:rsidR="00BA1454" w:rsidRDefault="00BA1454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14:paraId="645749EB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B9E4E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FB4D952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20776" w14:textId="77777777" w:rsidR="00BA1454" w:rsidRPr="00E1695C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5308E" w14:textId="77777777" w:rsidR="00BA1454" w:rsidRDefault="00BA145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486A2" w14:textId="77777777" w:rsidR="00BA1454" w:rsidRPr="002761C4" w:rsidRDefault="00BA145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DE6E4" w14:textId="77777777" w:rsidR="00BA1454" w:rsidRDefault="00BA145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774B1D9A" w14:textId="77777777" w:rsidR="00BA1454" w:rsidRDefault="00BA1454">
      <w:pPr>
        <w:spacing w:before="40" w:after="40" w:line="192" w:lineRule="auto"/>
        <w:ind w:right="57"/>
        <w:rPr>
          <w:sz w:val="20"/>
        </w:rPr>
      </w:pPr>
    </w:p>
    <w:p w14:paraId="43459612" w14:textId="77777777" w:rsidR="00BA1454" w:rsidRDefault="00BA1454" w:rsidP="00D430CA">
      <w:pPr>
        <w:pStyle w:val="Heading1"/>
        <w:spacing w:line="360" w:lineRule="auto"/>
      </w:pPr>
      <w:r>
        <w:t>LINIA 510</w:t>
      </w:r>
    </w:p>
    <w:p w14:paraId="5F9B1804" w14:textId="77777777" w:rsidR="00BA1454" w:rsidRDefault="00BA1454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A1454" w14:paraId="618B19C4" w14:textId="77777777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53C60" w14:textId="77777777" w:rsidR="00BA1454" w:rsidRDefault="00BA1454" w:rsidP="00BA14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A106E" w14:textId="77777777" w:rsidR="00BA1454" w:rsidRDefault="00BA1454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538D6" w14:textId="77777777" w:rsidR="00BA1454" w:rsidRPr="003459D6" w:rsidRDefault="00BA1454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21A4C" w14:textId="77777777" w:rsidR="00BA1454" w:rsidRDefault="00BA1454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14:paraId="5607A40F" w14:textId="77777777" w:rsidR="00BA1454" w:rsidRDefault="00BA1454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DB41A" w14:textId="77777777" w:rsidR="00BA1454" w:rsidRDefault="00BA1454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355C9" w14:textId="77777777" w:rsidR="00BA1454" w:rsidRPr="003459D6" w:rsidRDefault="00BA1454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EE21B" w14:textId="77777777" w:rsidR="00BA1454" w:rsidRDefault="00BA1454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4D05D" w14:textId="77777777" w:rsidR="00BA1454" w:rsidRPr="003459D6" w:rsidRDefault="00BA1454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A8696" w14:textId="77777777" w:rsidR="00BA1454" w:rsidRDefault="00BA1454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14:paraId="0AD9D348" w14:textId="77777777" w:rsidR="00BA1454" w:rsidRDefault="00BA1454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1 - 5.</w:t>
            </w:r>
          </w:p>
        </w:tc>
      </w:tr>
    </w:tbl>
    <w:p w14:paraId="30685F47" w14:textId="77777777" w:rsidR="00BA1454" w:rsidRDefault="00BA1454">
      <w:pPr>
        <w:spacing w:before="40" w:after="40" w:line="192" w:lineRule="auto"/>
        <w:ind w:right="57"/>
        <w:rPr>
          <w:sz w:val="20"/>
        </w:rPr>
      </w:pPr>
    </w:p>
    <w:p w14:paraId="5D54E6D5" w14:textId="77777777" w:rsidR="00BA1454" w:rsidRDefault="00BA1454" w:rsidP="007E1810">
      <w:pPr>
        <w:pStyle w:val="Heading1"/>
        <w:spacing w:line="360" w:lineRule="auto"/>
      </w:pPr>
      <w:r>
        <w:t>LINIA 511</w:t>
      </w:r>
    </w:p>
    <w:p w14:paraId="1D285CF6" w14:textId="77777777" w:rsidR="00BA1454" w:rsidRPr="009B4FEF" w:rsidRDefault="00BA1454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A1454" w14:paraId="289A9BE1" w14:textId="7777777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30C34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801A1" w14:textId="77777777" w:rsidR="00BA1454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3560E" w14:textId="77777777" w:rsidR="00BA1454" w:rsidRPr="00D33E71" w:rsidRDefault="00BA14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92563" w14:textId="77777777" w:rsidR="00BA1454" w:rsidRDefault="00BA145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14:paraId="04CC19B1" w14:textId="77777777" w:rsidR="00BA1454" w:rsidRDefault="00BA145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23CCC" w14:textId="77777777" w:rsidR="00BA1454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61E31900" w14:textId="77777777" w:rsidR="00BA1454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14:paraId="60430C5C" w14:textId="77777777" w:rsidR="00BA1454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14:paraId="073E0CD4" w14:textId="77777777" w:rsidR="00BA1454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EC79A" w14:textId="77777777" w:rsidR="00BA1454" w:rsidRPr="00D33E71" w:rsidRDefault="00BA14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C4DB1" w14:textId="77777777" w:rsidR="00BA1454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D44C2" w14:textId="77777777" w:rsidR="00BA1454" w:rsidRPr="00D33E71" w:rsidRDefault="00BA14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3AEEC" w14:textId="77777777" w:rsidR="00BA1454" w:rsidRPr="009E7CE7" w:rsidRDefault="00BA1454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BA1454" w14:paraId="7D3181B8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AE23A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59C98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14:paraId="5F753EAC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222F4" w14:textId="77777777" w:rsidR="00BA1454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3B5A4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14:paraId="15CC4DF7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7BA18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B21DB" w14:textId="77777777" w:rsidR="00BA1454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EA10D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56F68" w14:textId="77777777" w:rsidR="00BA1454" w:rsidRPr="00BE2D76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F89AD" w14:textId="77777777" w:rsidR="00BA1454" w:rsidRPr="003A3B7E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BA1454" w14:paraId="4200430F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A61CF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726AE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3AB04" w14:textId="77777777" w:rsidR="00BA1454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48F13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14:paraId="1CE17E7B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DFF77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14:paraId="40FE3659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7377BE0F" w14:textId="77777777" w:rsidR="00BA1454" w:rsidRDefault="00BA1454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33B76" w14:textId="77777777" w:rsidR="00BA1454" w:rsidRPr="00F02EF7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CFB02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626BC" w14:textId="77777777" w:rsidR="00BA1454" w:rsidRPr="00BE2D76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8DE2C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A71A023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960B5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FB375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14:paraId="28B44FB8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312DF" w14:textId="77777777" w:rsidR="00BA1454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7C45C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14:paraId="1F94E4FA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0FF7F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67936" w14:textId="77777777" w:rsidR="00BA1454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4F0CD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69654" w14:textId="77777777" w:rsidR="00BA1454" w:rsidRPr="00BE2D76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1F4A7" w14:textId="77777777" w:rsidR="00BA1454" w:rsidRPr="001939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14:paraId="76B35FDD" w14:textId="77777777" w:rsidR="00BA1454" w:rsidRPr="00176852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A8E1082" w14:textId="7777777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94C7C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80EDB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ED149" w14:textId="77777777" w:rsidR="00BA1454" w:rsidRPr="002108A9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F9C4F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14:paraId="7A8C64C7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77031D93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29733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14:paraId="0BBF50AE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4586CBD2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6225C" w14:textId="77777777" w:rsidR="00BA1454" w:rsidRPr="00F02EF7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112EB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F7FA3" w14:textId="77777777" w:rsidR="00BA1454" w:rsidRPr="00BE2D76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067E2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46425B87" w14:textId="7777777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C290A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F27FF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E206E" w14:textId="77777777" w:rsidR="00BA1454" w:rsidRPr="002108A9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ED7AE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14:paraId="7324FF21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C9BC8" w14:textId="77777777" w:rsidR="00BA1454" w:rsidRDefault="00BA145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14:paraId="14D13F2B" w14:textId="77777777" w:rsidR="00BA1454" w:rsidRDefault="00BA145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14:paraId="3A7123AC" w14:textId="77777777" w:rsidR="00BA1454" w:rsidRDefault="00BA145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14:paraId="2172492A" w14:textId="77777777" w:rsidR="00BA1454" w:rsidRDefault="00BA145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D9544" w14:textId="77777777" w:rsidR="00BA1454" w:rsidRPr="00F02EF7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436B4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391E6" w14:textId="77777777" w:rsidR="00BA1454" w:rsidRPr="00BE2D76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0FDB8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5AD92CDC" w14:textId="7777777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E2228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149BF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70FE8" w14:textId="77777777" w:rsidR="00BA1454" w:rsidRPr="002108A9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A2A4C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14:paraId="4915787B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BDC7A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D060D55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A6DFD" w14:textId="77777777" w:rsidR="00BA1454" w:rsidRPr="00F02EF7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A6344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F182B" w14:textId="77777777" w:rsidR="00BA1454" w:rsidRPr="00BE2D76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F1C2F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57DDAA95" w14:textId="7777777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AE271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DDFD1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03BCD" w14:textId="77777777" w:rsidR="00BA1454" w:rsidRPr="002108A9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3105F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14:paraId="46C7F1BD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7F91C8B5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DBAEC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6D88AA40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2EF85422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14:paraId="07C07200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14:paraId="7CE20EB6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B5C79" w14:textId="77777777" w:rsidR="00BA1454" w:rsidRPr="00F02EF7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74747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646E8" w14:textId="77777777" w:rsidR="00BA1454" w:rsidRPr="00BE2D76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B2380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5DC01FCC" w14:textId="7777777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60219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B6F78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02823" w14:textId="77777777" w:rsidR="00BA1454" w:rsidRPr="002108A9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07C84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14:paraId="5BA59777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093F5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91523" w14:textId="77777777" w:rsidR="00BA1454" w:rsidRPr="00F02EF7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CD8BA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31874" w14:textId="77777777" w:rsidR="00BA1454" w:rsidRPr="00BE2D76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E25E3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68D7C01C" w14:textId="7777777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0C700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F2871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F1792" w14:textId="77777777" w:rsidR="00BA1454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80F71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14:paraId="4A650C89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14:paraId="219EBD3D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E8774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14:paraId="4B2F531E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487E7" w14:textId="77777777" w:rsidR="00BA1454" w:rsidRPr="00F02EF7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E993C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9776E" w14:textId="77777777" w:rsidR="00BA1454" w:rsidRPr="00BE2D76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76844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2626A849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1CFFC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4B9E8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CDE6F" w14:textId="77777777" w:rsidR="00BA1454" w:rsidRPr="002108A9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E2A68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14:paraId="3EFDA8B4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DE1D3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D2CB9" w14:textId="77777777" w:rsidR="00BA1454" w:rsidRPr="00F02EF7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9A394" w14:textId="77777777" w:rsidR="00BA1454" w:rsidRDefault="00BA14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52DAB" w14:textId="77777777" w:rsidR="00BA1454" w:rsidRPr="00BE2D76" w:rsidRDefault="00BA14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5EF35" w14:textId="77777777" w:rsidR="00BA1454" w:rsidRDefault="00BA14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599AB828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2BEE1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186B8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A1789" w14:textId="77777777" w:rsidR="00BA1454" w:rsidRPr="002108A9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5C2AD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14:paraId="147A53DF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33F05081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D2B13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A32F3" w14:textId="77777777" w:rsidR="00BA1454" w:rsidRPr="00F02EF7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14CDA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DFFFE" w14:textId="77777777" w:rsidR="00BA1454" w:rsidRPr="00BE2D76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280F9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2BBFF79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7BF5C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4E452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7E499" w14:textId="77777777" w:rsidR="00BA1454" w:rsidRPr="002108A9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98E02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14:paraId="4429C70E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14:paraId="11C6463F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19069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4B8E0ED2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23DB5FBD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14:paraId="31F49A25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14:paraId="0FCA5808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FF588" w14:textId="77777777" w:rsidR="00BA1454" w:rsidRPr="00F02EF7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B5F4F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45209" w14:textId="77777777" w:rsidR="00BA1454" w:rsidRPr="00BE2D76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BF251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21F2FD00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463C2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3AFB1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7FC34" w14:textId="77777777" w:rsidR="00BA1454" w:rsidRPr="002108A9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314A2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737B581A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FC1B3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14:paraId="51E6CB5D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14:paraId="1E1498BC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173437FF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14:paraId="4954E0FE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84252" w14:textId="77777777" w:rsidR="00BA1454" w:rsidRPr="00F02EF7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519A8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62204" w14:textId="77777777" w:rsidR="00BA1454" w:rsidRPr="00BE2D76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3C115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010A2B05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0AF96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CC504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EF4C9" w14:textId="77777777" w:rsidR="00BA1454" w:rsidRPr="002108A9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194B1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14:paraId="619223B0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00B87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705CB" w14:textId="77777777" w:rsidR="00BA1454" w:rsidRPr="00F02EF7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62F16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94006" w14:textId="77777777" w:rsidR="00BA1454" w:rsidRPr="00BE2D76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A08A4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13A229D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4ED33B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BA1454" w14:paraId="5E14AF9F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11536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7B3E0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C761D" w14:textId="77777777" w:rsidR="00BA1454" w:rsidRPr="002108A9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BF2EE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14:paraId="25B35760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BB937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46D6DC9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9AD22" w14:textId="77777777" w:rsidR="00BA1454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3C785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A0ECF" w14:textId="77777777" w:rsidR="00BA1454" w:rsidRPr="00BE2D76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6FEB5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A1621A0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BA1454" w14:paraId="4BB97AA1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23EF3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5E877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3DE33" w14:textId="77777777" w:rsidR="00BA1454" w:rsidRPr="002108A9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FEA27" w14:textId="77777777" w:rsidR="00BA1454" w:rsidRDefault="00BA1454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14:paraId="2536804F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51BA2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14:paraId="0E61F3E4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623BB" w14:textId="77777777" w:rsidR="00BA1454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595B9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DBD6A" w14:textId="77777777" w:rsidR="00BA1454" w:rsidRPr="00BE2D76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851DE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58A3A063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2492F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E499E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B1F6C" w14:textId="77777777" w:rsidR="00BA1454" w:rsidRPr="002108A9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130BA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14:paraId="24A715C8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B54B3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1CED35F7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BFD86" w14:textId="77777777" w:rsidR="00BA1454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9F1BE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BEDB9" w14:textId="77777777" w:rsidR="00BA1454" w:rsidRPr="00BE2D76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BBB08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4E3002B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38A386E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BA1454" w14:paraId="51CC9D0F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CDA4C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F5167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2B44E" w14:textId="77777777" w:rsidR="00BA1454" w:rsidRPr="002108A9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C1704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2F5B9F8A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4359D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9C8FC" w14:textId="77777777" w:rsidR="00BA1454" w:rsidRPr="00F02EF7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05C89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AF0AE" w14:textId="77777777" w:rsidR="00BA1454" w:rsidRPr="00BE2D76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FEEE4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1737B5A9" w14:textId="7777777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2286F" w14:textId="77777777" w:rsidR="00BA1454" w:rsidRDefault="00BA1454" w:rsidP="007F660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5F7F4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60603" w14:textId="77777777" w:rsidR="00BA1454" w:rsidRPr="002108A9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167AC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5C530F5E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179D6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C0E22" w14:textId="77777777" w:rsidR="00BA1454" w:rsidRPr="00F02EF7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7373E" w14:textId="77777777" w:rsidR="00BA1454" w:rsidRDefault="00BA145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F4055" w14:textId="77777777" w:rsidR="00BA1454" w:rsidRPr="00BE2D76" w:rsidRDefault="00BA145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3CBA1" w14:textId="77777777" w:rsidR="00BA1454" w:rsidRDefault="00BA145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4F40C386" w14:textId="77777777" w:rsidR="00BA1454" w:rsidRDefault="00BA1454">
      <w:pPr>
        <w:spacing w:before="40" w:after="40" w:line="192" w:lineRule="auto"/>
        <w:ind w:right="57"/>
        <w:rPr>
          <w:sz w:val="20"/>
        </w:rPr>
      </w:pPr>
    </w:p>
    <w:p w14:paraId="01D70F91" w14:textId="77777777" w:rsidR="00BA1454" w:rsidRDefault="00BA1454" w:rsidP="00B86D21">
      <w:pPr>
        <w:pStyle w:val="Heading1"/>
        <w:spacing w:line="360" w:lineRule="auto"/>
      </w:pPr>
      <w:r>
        <w:t>LINIA 515</w:t>
      </w:r>
    </w:p>
    <w:p w14:paraId="327CCD4C" w14:textId="77777777" w:rsidR="00BA1454" w:rsidRDefault="00BA1454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BA1454" w14:paraId="1A52390D" w14:textId="7777777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CA91C" w14:textId="77777777" w:rsidR="00BA1454" w:rsidRDefault="00BA1454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09979" w14:textId="77777777" w:rsidR="00BA1454" w:rsidRDefault="00BA1454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14:paraId="631C8C00" w14:textId="77777777" w:rsidR="00BA1454" w:rsidRDefault="00BA1454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3BC0F" w14:textId="77777777" w:rsidR="00BA1454" w:rsidRDefault="00BA1454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2600B" w14:textId="77777777" w:rsidR="00BA1454" w:rsidRDefault="00BA1454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14:paraId="2BEB629C" w14:textId="77777777" w:rsidR="00BA1454" w:rsidRDefault="00BA1454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2C1A2" w14:textId="77777777" w:rsidR="00BA1454" w:rsidRDefault="00BA1454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B17DA" w14:textId="77777777" w:rsidR="00BA1454" w:rsidRDefault="00BA1454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EE249" w14:textId="77777777" w:rsidR="00BA1454" w:rsidRDefault="00BA1454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BD573" w14:textId="77777777" w:rsidR="00BA1454" w:rsidRPr="00412AB5" w:rsidRDefault="00BA1454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868D4" w14:textId="77777777" w:rsidR="00BA1454" w:rsidRDefault="00BA1454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04AA74DF" w14:textId="77777777" w:rsidR="00BA1454" w:rsidRDefault="00BA1454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14:paraId="5F635760" w14:textId="77777777" w:rsidR="00BA1454" w:rsidRDefault="00BA1454">
      <w:pPr>
        <w:spacing w:before="40" w:after="40" w:line="192" w:lineRule="auto"/>
        <w:ind w:right="57"/>
        <w:rPr>
          <w:sz w:val="20"/>
          <w:szCs w:val="20"/>
        </w:rPr>
      </w:pPr>
    </w:p>
    <w:p w14:paraId="3EE43D26" w14:textId="77777777" w:rsidR="00BA1454" w:rsidRDefault="00BA1454" w:rsidP="00072BF3">
      <w:pPr>
        <w:pStyle w:val="Heading1"/>
        <w:spacing w:line="360" w:lineRule="auto"/>
      </w:pPr>
      <w:r>
        <w:lastRenderedPageBreak/>
        <w:t>LINIA 517</w:t>
      </w:r>
    </w:p>
    <w:p w14:paraId="550ABC10" w14:textId="77777777" w:rsidR="00BA1454" w:rsidRDefault="00BA1454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BA1454" w14:paraId="2C8E109C" w14:textId="7777777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D82D0" w14:textId="77777777" w:rsidR="00BA1454" w:rsidRDefault="00BA1454" w:rsidP="007F66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0269A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5AEE6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375EF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14:paraId="21A03D80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40BA7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FC953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B762E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1944E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36D1F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3649FA75" w14:textId="7777777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FFC0C" w14:textId="77777777" w:rsidR="00BA1454" w:rsidRDefault="00BA1454" w:rsidP="007F66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54E39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6AFD6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45107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14:paraId="2A553A6F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F7357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14:paraId="3FE8A13B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5A7E18FE" w14:textId="77777777" w:rsidR="00BA1454" w:rsidRDefault="00BA1454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1A9D5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D16E4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3D961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7530D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647ABADF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A2116" w14:textId="77777777" w:rsidR="00BA1454" w:rsidRDefault="00BA1454" w:rsidP="007F66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426E1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45011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07D35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0F503CB7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5DF85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1CCBD24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56810763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14:paraId="2F053DCD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7720BD55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C5A3E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ED9CE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6B982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78BDD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76AD7CBE" w14:textId="77777777" w:rsidR="00BA1454" w:rsidRDefault="00BA145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14:paraId="78976E98" w14:textId="77777777" w:rsidR="00BA1454" w:rsidRDefault="00BA145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BA1454" w14:paraId="60DB57F5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FEE61" w14:textId="77777777" w:rsidR="00BA1454" w:rsidRDefault="00BA1454" w:rsidP="007F66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8D243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711B4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F1D87" w14:textId="77777777" w:rsidR="00BA1454" w:rsidRDefault="00BA1454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1A8C968B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80573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5D408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42D25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4B032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83A25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BA1454" w14:paraId="535CA533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A4CE3" w14:textId="77777777" w:rsidR="00BA1454" w:rsidRDefault="00BA1454" w:rsidP="007F66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4761C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3DB3F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F003C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581903D8" w14:textId="77777777" w:rsidR="00BA1454" w:rsidRDefault="00BA1454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54DA9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11E38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10B4E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B9BAE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05515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14EDF97A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A7391" w14:textId="77777777" w:rsidR="00BA1454" w:rsidRDefault="00BA1454" w:rsidP="007F66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03F0A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F59C4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3AD37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14:paraId="0D68D7F2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124E7" w14:textId="77777777" w:rsidR="00BA1454" w:rsidRDefault="00BA1454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1580F" w14:textId="77777777" w:rsidR="00BA1454" w:rsidRDefault="00BA1454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BFC63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E19A2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A5A7A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C6663D8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87A3E" w14:textId="77777777" w:rsidR="00BA1454" w:rsidRDefault="00BA1454" w:rsidP="007F66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6437C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7D745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A4935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14:paraId="5FC7599B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589F6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14:paraId="1E4AAFD6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324855D2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13228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DEC57" w14:textId="77777777" w:rsidR="00BA1454" w:rsidRDefault="00BA14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0AE35" w14:textId="77777777" w:rsidR="00BA1454" w:rsidRDefault="00BA14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7F09C" w14:textId="77777777" w:rsidR="00BA1454" w:rsidRDefault="00BA145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6F1120C5" w14:textId="77777777" w:rsidR="00BA1454" w:rsidRDefault="00BA1454" w:rsidP="00F232A2">
      <w:pPr>
        <w:spacing w:before="40" w:after="40" w:line="192" w:lineRule="auto"/>
        <w:ind w:right="57"/>
        <w:rPr>
          <w:sz w:val="20"/>
        </w:rPr>
      </w:pPr>
    </w:p>
    <w:p w14:paraId="78154B5D" w14:textId="77777777" w:rsidR="00BA1454" w:rsidRDefault="00BA1454" w:rsidP="00F04622">
      <w:pPr>
        <w:pStyle w:val="Heading1"/>
        <w:spacing w:line="360" w:lineRule="auto"/>
      </w:pPr>
      <w:r>
        <w:t>LINIA 600</w:t>
      </w:r>
    </w:p>
    <w:p w14:paraId="63F917E8" w14:textId="77777777" w:rsidR="00BA1454" w:rsidRDefault="00BA1454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A1454" w14:paraId="041A3D4D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7197D" w14:textId="77777777" w:rsidR="00BA1454" w:rsidRDefault="00BA1454" w:rsidP="00BA14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9B411" w14:textId="77777777" w:rsidR="00BA1454" w:rsidRDefault="00BA145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14:paraId="03BDB9FC" w14:textId="77777777" w:rsidR="00BA1454" w:rsidRDefault="00BA1454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4A8CE" w14:textId="77777777" w:rsidR="00BA1454" w:rsidRDefault="00BA145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C996B" w14:textId="77777777" w:rsidR="00BA1454" w:rsidRDefault="00BA145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14:paraId="1E36424A" w14:textId="77777777" w:rsidR="00BA1454" w:rsidRDefault="00BA145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9CF01" w14:textId="77777777" w:rsidR="00BA1454" w:rsidRDefault="00BA145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713BD" w14:textId="77777777" w:rsidR="00BA1454" w:rsidRPr="002F6CED" w:rsidRDefault="00BA145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CD9E2" w14:textId="77777777" w:rsidR="00BA1454" w:rsidRDefault="00BA145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F6A9F" w14:textId="77777777" w:rsidR="00BA1454" w:rsidRPr="00C14131" w:rsidRDefault="00BA145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A51F4" w14:textId="77777777" w:rsidR="00BA1454" w:rsidRPr="005D499E" w:rsidRDefault="00BA1454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41C6D65B" w14:textId="77777777" w:rsidR="00BA1454" w:rsidRPr="009E2C90" w:rsidRDefault="00BA1454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9476969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E5716" w14:textId="77777777" w:rsidR="00BA1454" w:rsidRDefault="00BA1454" w:rsidP="00BA14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FD5F7" w14:textId="77777777" w:rsidR="00BA1454" w:rsidRDefault="00BA145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38+400</w:t>
            </w:r>
          </w:p>
          <w:p w14:paraId="25D018A8" w14:textId="77777777" w:rsidR="00BA1454" w:rsidRDefault="00BA145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EBA27" w14:textId="77777777" w:rsidR="00BA1454" w:rsidRDefault="00BA145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82AD4" w14:textId="77777777" w:rsidR="00BA1454" w:rsidRDefault="00BA145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Balta Albă – </w:t>
            </w:r>
          </w:p>
          <w:p w14:paraId="299FFDDB" w14:textId="77777777" w:rsidR="00BA1454" w:rsidRDefault="00BA145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A712E" w14:textId="77777777" w:rsidR="00BA1454" w:rsidRDefault="00BA145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4DB82" w14:textId="77777777" w:rsidR="00BA1454" w:rsidRPr="002F6CED" w:rsidRDefault="00BA145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5F65A" w14:textId="77777777" w:rsidR="00BA1454" w:rsidRDefault="00BA145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8924C" w14:textId="77777777" w:rsidR="00BA1454" w:rsidRPr="00C14131" w:rsidRDefault="00BA145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1188B" w14:textId="77777777" w:rsidR="00BA1454" w:rsidRPr="00DD03D3" w:rsidRDefault="00BA1454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DD03D3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BA1454" w14:paraId="58BA47A4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39D9D" w14:textId="77777777" w:rsidR="00BA1454" w:rsidRDefault="00BA1454" w:rsidP="00BA14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259EB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14:paraId="34A04398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DF30B" w14:textId="77777777" w:rsidR="00BA1454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191C9" w14:textId="77777777" w:rsidR="00BA1454" w:rsidRDefault="00BA145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14:paraId="7FF2ACFA" w14:textId="77777777" w:rsidR="00BA1454" w:rsidRDefault="00BA145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2E550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3F684" w14:textId="77777777" w:rsidR="00BA1454" w:rsidRPr="002F6CED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51897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D559C" w14:textId="77777777" w:rsidR="00BA1454" w:rsidRPr="00C14131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A2C11" w14:textId="77777777" w:rsidR="00BA1454" w:rsidRPr="005D499E" w:rsidRDefault="00BA1454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4BE985AE" w14:textId="77777777" w:rsidR="00BA1454" w:rsidRPr="009E2C90" w:rsidRDefault="00BA1454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24D3B37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B39D6" w14:textId="77777777" w:rsidR="00BA1454" w:rsidRDefault="00BA1454" w:rsidP="00BA14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6D016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55+974</w:t>
            </w:r>
          </w:p>
          <w:p w14:paraId="7929B3E1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6C16A" w14:textId="77777777" w:rsidR="00BA1454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6D0F4" w14:textId="77777777" w:rsidR="00BA1454" w:rsidRDefault="00BA1454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5D20EA">
              <w:rPr>
                <w:b/>
                <w:bCs/>
                <w:sz w:val="19"/>
                <w:szCs w:val="19"/>
              </w:rPr>
              <w:t>Ax st. Bordeasca Nouă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4EDB0B7D" w14:textId="77777777" w:rsidR="00BA1454" w:rsidRDefault="00BA1454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49500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4EBA0" w14:textId="77777777" w:rsidR="00BA1454" w:rsidRPr="002F6CED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05609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142F5" w14:textId="77777777" w:rsidR="00BA1454" w:rsidRPr="00C14131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26082" w14:textId="77777777" w:rsidR="00BA1454" w:rsidRPr="005D20EA" w:rsidRDefault="00BA1454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5D20EA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BA1454" w14:paraId="536AE2CA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5543E" w14:textId="77777777" w:rsidR="00BA1454" w:rsidRDefault="00BA1454" w:rsidP="00BA14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DAF42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14:paraId="4A995490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DED21" w14:textId="77777777" w:rsidR="00BA1454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EFC82" w14:textId="77777777" w:rsidR="00BA1454" w:rsidRDefault="00BA1454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14:paraId="1F79C1E6" w14:textId="77777777" w:rsidR="00BA1454" w:rsidRDefault="00BA1454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050A6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2BDB5" w14:textId="77777777" w:rsidR="00BA1454" w:rsidRPr="002F6CED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49495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4EB13" w14:textId="77777777" w:rsidR="00BA1454" w:rsidRPr="00C14131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B14AA" w14:textId="77777777" w:rsidR="00BA1454" w:rsidRPr="005D499E" w:rsidRDefault="00BA1454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3DB492A7" w14:textId="77777777" w:rsidR="00BA1454" w:rsidRPr="009E2C90" w:rsidRDefault="00BA1454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2C40C95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B3C38" w14:textId="77777777" w:rsidR="00BA1454" w:rsidRDefault="00BA1454" w:rsidP="00BA14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20C34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14:paraId="0BEB1B42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169D3" w14:textId="77777777" w:rsidR="00BA1454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59BFE" w14:textId="77777777" w:rsidR="00BA1454" w:rsidRDefault="00BA145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14:paraId="17FE3F09" w14:textId="77777777" w:rsidR="00BA1454" w:rsidRDefault="00BA145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4F4FE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77B02" w14:textId="77777777" w:rsidR="00BA1454" w:rsidRPr="002F6CED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6C12F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E1085" w14:textId="77777777" w:rsidR="00BA1454" w:rsidRPr="00C14131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CC676" w14:textId="77777777" w:rsidR="00BA1454" w:rsidRPr="005D499E" w:rsidRDefault="00BA1454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5586785B" w14:textId="77777777" w:rsidR="00BA1454" w:rsidRPr="009E2C90" w:rsidRDefault="00BA1454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03B7205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37B95" w14:textId="77777777" w:rsidR="00BA1454" w:rsidRDefault="00BA1454" w:rsidP="00BA14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8D999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08D96" w14:textId="77777777" w:rsidR="00BA1454" w:rsidRPr="00C14131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48684" w14:textId="77777777" w:rsidR="00BA1454" w:rsidRDefault="00BA145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14:paraId="42393352" w14:textId="77777777" w:rsidR="00BA1454" w:rsidRDefault="00BA145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14:paraId="2772A190" w14:textId="77777777" w:rsidR="00BA1454" w:rsidRDefault="00BA145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CE3CE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14:paraId="4AAC5583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50597036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1232977E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A8860" w14:textId="77777777" w:rsidR="00BA1454" w:rsidRPr="002F6CED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EAF47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71FEC" w14:textId="77777777" w:rsidR="00BA1454" w:rsidRPr="00C14131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04E37" w14:textId="77777777" w:rsidR="00BA1454" w:rsidRDefault="00BA145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3577A3" w14:textId="77777777" w:rsidR="00BA1454" w:rsidRDefault="00BA145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BA1454" w14:paraId="40900289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2006E" w14:textId="77777777" w:rsidR="00BA1454" w:rsidRDefault="00BA1454" w:rsidP="00BA14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77B44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14:paraId="5CB0AA8E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BF50A" w14:textId="77777777" w:rsidR="00BA1454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41FE2" w14:textId="77777777" w:rsidR="00BA1454" w:rsidRDefault="00BA145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14:paraId="1487CAC4" w14:textId="77777777" w:rsidR="00BA1454" w:rsidRDefault="00BA145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A7FE2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8C58C" w14:textId="77777777" w:rsidR="00BA1454" w:rsidRPr="002F6CED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F761B" w14:textId="77777777" w:rsidR="00BA1454" w:rsidRDefault="00BA14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2D961" w14:textId="77777777" w:rsidR="00BA1454" w:rsidRPr="00C14131" w:rsidRDefault="00BA14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A238C" w14:textId="77777777" w:rsidR="00BA1454" w:rsidRPr="005D499E" w:rsidRDefault="00BA1454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16C28C60" w14:textId="77777777" w:rsidR="00BA1454" w:rsidRPr="009E2C90" w:rsidRDefault="00BA145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05650DD" w14:textId="77777777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E1C6E" w14:textId="77777777" w:rsidR="00BA1454" w:rsidRDefault="00BA1454" w:rsidP="00BA14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59FEB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14:paraId="4EE4F33B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3F7D3" w14:textId="77777777" w:rsidR="00BA1454" w:rsidRDefault="00BA14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727E0" w14:textId="77777777" w:rsidR="00BA1454" w:rsidRDefault="00BA145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14:paraId="5AA1AE7D" w14:textId="77777777" w:rsidR="00BA1454" w:rsidRDefault="00BA145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FE3D4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3FD82" w14:textId="77777777" w:rsidR="00BA1454" w:rsidRPr="002F6CED" w:rsidRDefault="00BA14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10E43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CF65D" w14:textId="77777777" w:rsidR="00BA1454" w:rsidRDefault="00BA14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405FC" w14:textId="77777777" w:rsidR="00BA1454" w:rsidRPr="006D4DA0" w:rsidRDefault="00BA145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A1454" w14:paraId="3AF3A0B3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91097" w14:textId="77777777" w:rsidR="00BA1454" w:rsidRDefault="00BA1454" w:rsidP="00BA14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E56AF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04BA5" w14:textId="77777777" w:rsidR="00BA1454" w:rsidRPr="00C14131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2CB22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14:paraId="2357E185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14:paraId="7D73830E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14:paraId="5377A4D3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B0C7E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B0F72" w14:textId="77777777" w:rsidR="00BA1454" w:rsidRPr="002F6CED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C61CE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14:paraId="1BB0EA10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03390" w14:textId="77777777" w:rsidR="00BA1454" w:rsidRPr="00C14131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70DA8" w14:textId="77777777" w:rsidR="00BA1454" w:rsidRDefault="00BA145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2B8C4D7F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8D57C" w14:textId="77777777" w:rsidR="00BA1454" w:rsidRDefault="00BA1454" w:rsidP="00BA14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2C372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0DE9B" w14:textId="77777777" w:rsidR="00BA1454" w:rsidRPr="00C14131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8B341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14:paraId="5451A160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8B4C4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BBBB1" w14:textId="77777777" w:rsidR="00BA1454" w:rsidRPr="002F6CED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C2BC6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14:paraId="38B826CB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507C0" w14:textId="77777777" w:rsidR="00BA1454" w:rsidRPr="00C14131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70799" w14:textId="77777777" w:rsidR="00BA1454" w:rsidRDefault="00BA145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31EB50EC" w14:textId="77777777" w:rsidR="00BA1454" w:rsidRDefault="00BA145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BA1454" w14:paraId="1E7DEDFF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5B9DC" w14:textId="77777777" w:rsidR="00BA1454" w:rsidRDefault="00BA1454" w:rsidP="00BA14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7F3A7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14:paraId="2E8B397E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958DD" w14:textId="77777777" w:rsidR="00BA1454" w:rsidRPr="00C14131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2D1B5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14:paraId="3573C1CE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14:paraId="34DEC665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14:paraId="616DD0E7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14:paraId="4CF4214F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14:paraId="4CAEA30C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14:paraId="62B1EAE9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14:paraId="5E8DC788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14:paraId="002C92EA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14:paraId="490CBAB4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14:paraId="08635EDE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14:paraId="673B137B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14:paraId="606755A9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14:paraId="774E1786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95570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F5093" w14:textId="77777777" w:rsidR="00BA1454" w:rsidRPr="002F6CED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2FBA8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D3739" w14:textId="77777777" w:rsidR="00BA1454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C3B5C" w14:textId="77777777" w:rsidR="00BA1454" w:rsidRDefault="00BA145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232F5A5D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0249B" w14:textId="77777777" w:rsidR="00BA1454" w:rsidRDefault="00BA1454" w:rsidP="00BA14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92766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14:paraId="61D94CC5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2FDCD" w14:textId="77777777" w:rsidR="00BA1454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F9251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14:paraId="428CF608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76B1F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55269" w14:textId="77777777" w:rsidR="00BA1454" w:rsidRPr="002F6CED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7714C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21A59" w14:textId="77777777" w:rsidR="00BA1454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9827A" w14:textId="77777777" w:rsidR="00BA1454" w:rsidRPr="002E2483" w:rsidRDefault="00BA145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BA1454" w14:paraId="05D7F73B" w14:textId="7777777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A65AB" w14:textId="77777777" w:rsidR="00BA1454" w:rsidRDefault="00BA1454" w:rsidP="00BA14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B40B1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D8B8A" w14:textId="77777777" w:rsidR="00BA1454" w:rsidRPr="00C14131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EDA51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14:paraId="7B2A1D34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F548C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14:paraId="764B2DB0" w14:textId="77777777" w:rsidR="00BA1454" w:rsidRDefault="00BA1454" w:rsidP="00BA1454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14:paraId="3D24A6EF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4224EB2D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EFAB6" w14:textId="77777777" w:rsidR="00BA1454" w:rsidRPr="002F6CED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4D808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0826D" w14:textId="77777777" w:rsidR="00BA1454" w:rsidRPr="00C14131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84912" w14:textId="77777777" w:rsidR="00BA1454" w:rsidRDefault="00BA145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7643B8F2" w14:textId="7777777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4550B" w14:textId="77777777" w:rsidR="00BA1454" w:rsidRDefault="00BA1454" w:rsidP="00BA14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F7331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303BB" w14:textId="77777777" w:rsidR="00BA1454" w:rsidRPr="00C14131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2EA2F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14:paraId="30AEF154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14:paraId="426CFEB4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41B66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34C1A5C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14:paraId="199BEA08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DE7A3" w14:textId="77777777" w:rsidR="00BA1454" w:rsidRPr="002F6CED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C2192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0B137" w14:textId="77777777" w:rsidR="00BA1454" w:rsidRPr="00C14131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B2FEC" w14:textId="77777777" w:rsidR="00BA1454" w:rsidRDefault="00BA145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14:paraId="6F0A3943" w14:textId="77777777" w:rsidR="00BA1454" w:rsidRDefault="00BA145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BA1454" w14:paraId="6542EED6" w14:textId="7777777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B14A0" w14:textId="77777777" w:rsidR="00BA1454" w:rsidRDefault="00BA1454" w:rsidP="00BA14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30993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3493C" w14:textId="77777777" w:rsidR="00BA1454" w:rsidRPr="00C14131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D4DF3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14:paraId="3D04443C" w14:textId="77777777" w:rsidR="00BA1454" w:rsidRDefault="00BA1454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A8D48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ACAFB0A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DA073" w14:textId="77777777" w:rsidR="00BA1454" w:rsidRPr="002F6CED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13252" w14:textId="77777777" w:rsidR="00BA1454" w:rsidRDefault="00BA145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445C2" w14:textId="77777777" w:rsidR="00BA1454" w:rsidRPr="00C14131" w:rsidRDefault="00BA145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518BD" w14:textId="77777777" w:rsidR="00BA1454" w:rsidRDefault="00BA145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14:paraId="53D18253" w14:textId="77777777" w:rsidR="00BA1454" w:rsidRDefault="00BA1454">
      <w:pPr>
        <w:spacing w:before="40" w:after="40" w:line="192" w:lineRule="auto"/>
        <w:ind w:right="57"/>
        <w:rPr>
          <w:sz w:val="20"/>
        </w:rPr>
      </w:pPr>
    </w:p>
    <w:p w14:paraId="682C5CAA" w14:textId="77777777" w:rsidR="00BA1454" w:rsidRDefault="00BA1454" w:rsidP="003C645F">
      <w:pPr>
        <w:pStyle w:val="Heading1"/>
        <w:spacing w:line="360" w:lineRule="auto"/>
      </w:pPr>
      <w:r>
        <w:lastRenderedPageBreak/>
        <w:t>LINIA 602</w:t>
      </w:r>
    </w:p>
    <w:p w14:paraId="08EBE477" w14:textId="77777777" w:rsidR="00BA1454" w:rsidRDefault="00BA1454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A1454" w14:paraId="3E20C848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862A0" w14:textId="77777777" w:rsidR="00BA1454" w:rsidRDefault="00BA1454" w:rsidP="00BA14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C7336" w14:textId="77777777" w:rsidR="00BA1454" w:rsidRDefault="00BA145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14:paraId="1E3CA55A" w14:textId="77777777" w:rsidR="00BA1454" w:rsidRDefault="00BA145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03328" w14:textId="77777777" w:rsidR="00BA1454" w:rsidRDefault="00BA145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7479D" w14:textId="77777777" w:rsidR="00BA1454" w:rsidRDefault="00BA145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14:paraId="18E35A2F" w14:textId="77777777" w:rsidR="00BA1454" w:rsidRDefault="00BA145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77232" w14:textId="77777777" w:rsidR="00BA1454" w:rsidRDefault="00BA145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4E00C" w14:textId="77777777" w:rsidR="00BA1454" w:rsidRPr="00DA41E4" w:rsidRDefault="00BA145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41E2D" w14:textId="77777777" w:rsidR="00BA1454" w:rsidRDefault="00BA145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14:paraId="48067AD1" w14:textId="77777777" w:rsidR="00BA1454" w:rsidRDefault="00BA145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26EEE" w14:textId="77777777" w:rsidR="00BA1454" w:rsidRDefault="00BA145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6737B" w14:textId="77777777" w:rsidR="00BA1454" w:rsidRDefault="00BA1454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14:paraId="7E091969" w14:textId="77777777" w:rsidR="00BA1454" w:rsidRPr="0007619C" w:rsidRDefault="00BA1454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8644902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044CE" w14:textId="77777777" w:rsidR="00BA1454" w:rsidRDefault="00BA1454" w:rsidP="00BA14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C53BA" w14:textId="77777777" w:rsidR="00BA1454" w:rsidRDefault="00BA145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14:paraId="3634C596" w14:textId="77777777" w:rsidR="00BA1454" w:rsidRDefault="00BA145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CDC1E" w14:textId="77777777" w:rsidR="00BA1454" w:rsidRDefault="00BA145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52F75" w14:textId="77777777" w:rsidR="00BA1454" w:rsidRDefault="00BA145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14:paraId="7A5A7D0F" w14:textId="77777777" w:rsidR="00BA1454" w:rsidRDefault="00BA145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C9551" w14:textId="77777777" w:rsidR="00BA1454" w:rsidRDefault="00BA145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941C8" w14:textId="77777777" w:rsidR="00BA1454" w:rsidRPr="00DA41E4" w:rsidRDefault="00BA145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D6B27" w14:textId="77777777" w:rsidR="00BA1454" w:rsidRDefault="00BA145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14:paraId="19647450" w14:textId="77777777" w:rsidR="00BA1454" w:rsidRDefault="00BA145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EDCEE" w14:textId="77777777" w:rsidR="00BA1454" w:rsidRDefault="00BA145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E7552" w14:textId="77777777" w:rsidR="00BA1454" w:rsidRDefault="00BA145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14:paraId="13E7A2FC" w14:textId="77777777" w:rsidR="00BA1454" w:rsidRDefault="00BA145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7A5192B0" w14:textId="77777777" w:rsidR="00BA1454" w:rsidRDefault="00BA1454">
      <w:pPr>
        <w:spacing w:before="40" w:after="40" w:line="192" w:lineRule="auto"/>
        <w:ind w:right="57"/>
        <w:rPr>
          <w:sz w:val="20"/>
        </w:rPr>
      </w:pPr>
    </w:p>
    <w:p w14:paraId="3DD148C9" w14:textId="77777777" w:rsidR="00BA1454" w:rsidRDefault="00BA1454" w:rsidP="00857B52">
      <w:pPr>
        <w:pStyle w:val="Heading1"/>
        <w:spacing w:line="360" w:lineRule="auto"/>
      </w:pPr>
      <w:r>
        <w:t>LINIA 605</w:t>
      </w:r>
    </w:p>
    <w:p w14:paraId="20E21B64" w14:textId="77777777" w:rsidR="00BA1454" w:rsidRDefault="00BA1454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A1454" w14:paraId="1FE9ACCE" w14:textId="77777777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19309" w14:textId="77777777" w:rsidR="00BA1454" w:rsidRDefault="00BA145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29396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4E119" w14:textId="77777777" w:rsidR="00BA1454" w:rsidRPr="002C1631" w:rsidRDefault="00BA145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C3C72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14:paraId="6B37BC60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29C58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1A74C459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0C9D3EC9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14:paraId="077E5E32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15F047FC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14:paraId="3E063B48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14:paraId="101CFD7E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5976D" w14:textId="77777777" w:rsidR="00BA1454" w:rsidRDefault="00BA145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F0377" w14:textId="77777777" w:rsidR="00BA1454" w:rsidRDefault="00BA145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4E863" w14:textId="77777777" w:rsidR="00BA1454" w:rsidRPr="002C1631" w:rsidRDefault="00BA145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3F70E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3D0F3B10" w14:textId="77777777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710B5" w14:textId="77777777" w:rsidR="00BA1454" w:rsidRDefault="00BA145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8E098" w14:textId="77777777" w:rsidR="00BA1454" w:rsidRDefault="00BA1454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D1630" w14:textId="77777777" w:rsidR="00BA1454" w:rsidRPr="002C1631" w:rsidRDefault="00BA1454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909A7" w14:textId="77777777" w:rsidR="00BA1454" w:rsidRDefault="00BA145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14:paraId="2A8419D2" w14:textId="77777777" w:rsidR="00BA1454" w:rsidRDefault="00BA145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F5213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1A5C7301" w14:textId="77777777" w:rsidR="00BA1454" w:rsidRDefault="00BA145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14:paraId="67B4A781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14:paraId="188AFE45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960F4" w14:textId="77777777" w:rsidR="00BA1454" w:rsidRDefault="00BA145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939D8" w14:textId="77777777" w:rsidR="00BA1454" w:rsidRDefault="00BA145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CFF10" w14:textId="77777777" w:rsidR="00BA1454" w:rsidRPr="002C1631" w:rsidRDefault="00BA145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202B9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31A15ECD" w14:textId="77777777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9B613" w14:textId="77777777" w:rsidR="00BA1454" w:rsidRDefault="00BA145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AA189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3EC2B" w14:textId="77777777" w:rsidR="00BA1454" w:rsidRPr="002C1631" w:rsidRDefault="00BA145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820F0" w14:textId="77777777" w:rsidR="00BA1454" w:rsidRDefault="00BA145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14:paraId="2B645FA5" w14:textId="77777777" w:rsidR="00BA1454" w:rsidRDefault="00BA145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60938" w14:textId="77777777" w:rsidR="00BA1454" w:rsidRDefault="00BA145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168C7FBD" w14:textId="77777777" w:rsidR="00BA1454" w:rsidRDefault="00BA145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14:paraId="270D39B2" w14:textId="77777777" w:rsidR="00BA1454" w:rsidRDefault="00BA145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416B38CE" w14:textId="77777777" w:rsidR="00BA1454" w:rsidRDefault="00BA145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F1A31" w14:textId="77777777" w:rsidR="00BA1454" w:rsidRDefault="00BA145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C9E18" w14:textId="77777777" w:rsidR="00BA1454" w:rsidRDefault="00BA145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9E5D3" w14:textId="77777777" w:rsidR="00BA1454" w:rsidRPr="002C1631" w:rsidRDefault="00BA145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280BC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60B05219" w14:textId="77777777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EA249" w14:textId="77777777" w:rsidR="00BA1454" w:rsidRDefault="00BA145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48CC2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8B7D4" w14:textId="77777777" w:rsidR="00BA1454" w:rsidRPr="002C1631" w:rsidRDefault="00BA145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1398D" w14:textId="77777777" w:rsidR="00BA1454" w:rsidRDefault="00BA145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14:paraId="0379A1AE" w14:textId="77777777" w:rsidR="00BA1454" w:rsidRDefault="00BA145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C4050" w14:textId="77777777" w:rsidR="00BA1454" w:rsidRDefault="00BA145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5E7C2E6D" w14:textId="77777777" w:rsidR="00BA1454" w:rsidRDefault="00BA145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14:paraId="5D0E050E" w14:textId="77777777" w:rsidR="00BA1454" w:rsidRDefault="00BA145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4D4C8" w14:textId="77777777" w:rsidR="00BA1454" w:rsidRDefault="00BA145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3EFAC" w14:textId="77777777" w:rsidR="00BA1454" w:rsidRDefault="00BA145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E6C6E" w14:textId="77777777" w:rsidR="00BA1454" w:rsidRPr="002C1631" w:rsidRDefault="00BA145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294BA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7D0CCB1B" w14:textId="77777777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A8191" w14:textId="77777777" w:rsidR="00BA1454" w:rsidRDefault="00BA145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98B84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A19BF" w14:textId="77777777" w:rsidR="00BA1454" w:rsidRPr="002C1631" w:rsidRDefault="00BA145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AA994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14:paraId="60D84989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A0481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DDBACBF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ED3BC" w14:textId="77777777" w:rsidR="00BA1454" w:rsidRDefault="00BA145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D9D8E" w14:textId="77777777" w:rsidR="00BA1454" w:rsidRDefault="00BA145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20449" w14:textId="77777777" w:rsidR="00BA1454" w:rsidRPr="002C1631" w:rsidRDefault="00BA145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B4B18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7472A379" w14:textId="77777777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8C085" w14:textId="77777777" w:rsidR="00BA1454" w:rsidRDefault="00BA145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E95F2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B207C" w14:textId="77777777" w:rsidR="00BA1454" w:rsidRPr="002C1631" w:rsidRDefault="00BA145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9F808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14:paraId="547D3395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0AB86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00313011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7A0D9D5E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14:paraId="775B0AE5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7ABDE30E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C97A1" w14:textId="77777777" w:rsidR="00BA1454" w:rsidRDefault="00BA145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1EBF5" w14:textId="77777777" w:rsidR="00BA1454" w:rsidRDefault="00BA145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5E222" w14:textId="77777777" w:rsidR="00BA1454" w:rsidRPr="002C1631" w:rsidRDefault="00BA145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0FACF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11E23A3E" w14:textId="77777777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655B6" w14:textId="77777777" w:rsidR="00BA1454" w:rsidRDefault="00BA145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31197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6AC0A" w14:textId="77777777" w:rsidR="00BA1454" w:rsidRPr="002C1631" w:rsidRDefault="00BA145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2E1D6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14:paraId="059E9F4B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1BDD7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27ECA06C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3155E" w14:textId="77777777" w:rsidR="00BA1454" w:rsidRDefault="00BA145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79197" w14:textId="77777777" w:rsidR="00BA1454" w:rsidRDefault="00BA145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90A8B" w14:textId="77777777" w:rsidR="00BA1454" w:rsidRPr="002C1631" w:rsidRDefault="00BA145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67BA5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68CA09E8" w14:textId="77777777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11313" w14:textId="77777777" w:rsidR="00BA1454" w:rsidRDefault="00BA145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57C5F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11264" w14:textId="77777777" w:rsidR="00BA1454" w:rsidRPr="002C1631" w:rsidRDefault="00BA145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B63EA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14:paraId="0344DCD5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87C2C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23205E95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14:paraId="2BD94640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14:paraId="4968BE75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525F6F59" w14:textId="77777777" w:rsidR="00BA1454" w:rsidRPr="00026A53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F8D96" w14:textId="77777777" w:rsidR="00BA1454" w:rsidRDefault="00BA145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78EAE" w14:textId="77777777" w:rsidR="00BA1454" w:rsidRDefault="00BA145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98539" w14:textId="77777777" w:rsidR="00BA1454" w:rsidRPr="002C1631" w:rsidRDefault="00BA145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8B7A4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2960CF1E" w14:textId="77777777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B08BC" w14:textId="77777777" w:rsidR="00BA1454" w:rsidRDefault="00BA145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AED03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36853" w14:textId="77777777" w:rsidR="00BA1454" w:rsidRPr="002C1631" w:rsidRDefault="00BA145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628FF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14:paraId="353F8765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9EF7A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14:paraId="06A50798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14:paraId="042117C2" w14:textId="77777777" w:rsidR="00BA1454" w:rsidRDefault="00BA145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9102C" w14:textId="77777777" w:rsidR="00BA1454" w:rsidRDefault="00BA145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E1F47" w14:textId="77777777" w:rsidR="00BA1454" w:rsidRDefault="00BA145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2E8F1" w14:textId="77777777" w:rsidR="00BA1454" w:rsidRPr="002C1631" w:rsidRDefault="00BA145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F5305" w14:textId="77777777" w:rsidR="00BA1454" w:rsidRDefault="00BA145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01F685BF" w14:textId="77777777" w:rsidR="00BA1454" w:rsidRDefault="00BA1454">
      <w:pPr>
        <w:spacing w:before="40" w:line="192" w:lineRule="auto"/>
        <w:ind w:right="57"/>
        <w:rPr>
          <w:sz w:val="20"/>
        </w:rPr>
      </w:pPr>
    </w:p>
    <w:p w14:paraId="00ADB6AE" w14:textId="77777777" w:rsidR="00BA1454" w:rsidRDefault="00BA1454" w:rsidP="00870AF0">
      <w:pPr>
        <w:pStyle w:val="Heading1"/>
        <w:spacing w:line="360" w:lineRule="auto"/>
      </w:pPr>
      <w:r>
        <w:t>LINIA 609</w:t>
      </w:r>
    </w:p>
    <w:p w14:paraId="2345D04F" w14:textId="77777777" w:rsidR="00BA1454" w:rsidRDefault="00BA1454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A1454" w14:paraId="379F3FF0" w14:textId="77777777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528C9" w14:textId="77777777" w:rsidR="00BA1454" w:rsidRDefault="00BA1454" w:rsidP="00BA14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A944E" w14:textId="77777777" w:rsidR="00BA1454" w:rsidRDefault="00BA1454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83812" w14:textId="77777777" w:rsidR="00BA1454" w:rsidRPr="002409E9" w:rsidRDefault="00BA1454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BEC2D" w14:textId="77777777" w:rsidR="00BA1454" w:rsidRDefault="00BA1454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14:paraId="7D602175" w14:textId="77777777" w:rsidR="00BA1454" w:rsidRDefault="00BA1454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07EA9" w14:textId="77777777" w:rsidR="00BA1454" w:rsidRDefault="00BA1454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80EA9" w14:textId="77777777" w:rsidR="00BA1454" w:rsidRPr="002409E9" w:rsidRDefault="00BA1454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72735" w14:textId="77777777" w:rsidR="00BA1454" w:rsidRDefault="00BA1454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816D6" w14:textId="77777777" w:rsidR="00BA1454" w:rsidRPr="002409E9" w:rsidRDefault="00BA1454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0EFE1" w14:textId="77777777" w:rsidR="00BA1454" w:rsidRDefault="00BA1454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3183F1AD" w14:textId="77777777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4B2AD" w14:textId="77777777" w:rsidR="00BA1454" w:rsidRDefault="00BA1454" w:rsidP="00BA14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7848A" w14:textId="77777777" w:rsidR="00BA1454" w:rsidRDefault="00BA1454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49F56" w14:textId="77777777" w:rsidR="00BA1454" w:rsidRPr="002409E9" w:rsidRDefault="00BA1454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1942A" w14:textId="77777777" w:rsidR="00BA1454" w:rsidRDefault="00BA1454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14:paraId="0F0DD4B8" w14:textId="77777777" w:rsidR="00BA1454" w:rsidRDefault="00BA1454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658EF" w14:textId="77777777" w:rsidR="00BA1454" w:rsidRDefault="00BA1454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E843E" w14:textId="77777777" w:rsidR="00BA1454" w:rsidRPr="002409E9" w:rsidRDefault="00BA1454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419F0" w14:textId="77777777" w:rsidR="00BA1454" w:rsidRDefault="00BA1454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3D6BF" w14:textId="77777777" w:rsidR="00BA1454" w:rsidRPr="002409E9" w:rsidRDefault="00BA1454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20698" w14:textId="77777777" w:rsidR="00BA1454" w:rsidRDefault="00BA1454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2DDB56C3" w14:textId="77777777" w:rsidR="00BA1454" w:rsidRDefault="00BA1454">
      <w:pPr>
        <w:spacing w:before="40" w:line="192" w:lineRule="auto"/>
        <w:ind w:right="57"/>
        <w:rPr>
          <w:sz w:val="20"/>
        </w:rPr>
      </w:pPr>
    </w:p>
    <w:p w14:paraId="7ACEB7A2" w14:textId="77777777" w:rsidR="00BA1454" w:rsidRDefault="00BA1454" w:rsidP="00DE3370">
      <w:pPr>
        <w:pStyle w:val="Heading1"/>
        <w:spacing w:line="360" w:lineRule="auto"/>
      </w:pPr>
      <w:r>
        <w:t>LINIA 610</w:t>
      </w:r>
    </w:p>
    <w:p w14:paraId="6767CCB1" w14:textId="77777777" w:rsidR="00BA1454" w:rsidRDefault="00BA1454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A1454" w14:paraId="61EA3BD2" w14:textId="7777777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49279" w14:textId="77777777" w:rsidR="00BA1454" w:rsidRDefault="00BA1454" w:rsidP="00BA14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3DC36" w14:textId="77777777" w:rsidR="00BA1454" w:rsidRDefault="00BA145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3DC8F" w14:textId="77777777" w:rsidR="00BA1454" w:rsidRPr="00F81D6F" w:rsidRDefault="00BA145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124BB" w14:textId="77777777" w:rsidR="00BA1454" w:rsidRDefault="00BA145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14:paraId="6DCAD80C" w14:textId="77777777" w:rsidR="00BA1454" w:rsidRDefault="00BA145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F3474" w14:textId="77777777" w:rsidR="00BA1454" w:rsidRDefault="00BA145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3D1C15CA" w14:textId="77777777" w:rsidR="00BA1454" w:rsidRDefault="00BA145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14:paraId="797CC371" w14:textId="77777777" w:rsidR="00BA1454" w:rsidRDefault="00BA145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14:paraId="4262B6D1" w14:textId="77777777" w:rsidR="00BA1454" w:rsidRDefault="00BA1454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C5800" w14:textId="77777777" w:rsidR="00BA1454" w:rsidRPr="00F81D6F" w:rsidRDefault="00BA145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8DD4D" w14:textId="77777777" w:rsidR="00BA1454" w:rsidRDefault="00BA14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EC2FF" w14:textId="77777777" w:rsidR="00BA1454" w:rsidRPr="00F81D6F" w:rsidRDefault="00BA145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B52F4" w14:textId="77777777" w:rsidR="00BA1454" w:rsidRDefault="00BA145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09297AFA" w14:textId="7777777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5D7AE" w14:textId="77777777" w:rsidR="00BA1454" w:rsidRDefault="00BA1454" w:rsidP="00BA14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019BB" w14:textId="77777777" w:rsidR="00BA1454" w:rsidRDefault="00BA14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80DF4" w14:textId="77777777" w:rsidR="00BA1454" w:rsidRPr="00F81D6F" w:rsidRDefault="00BA145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BF626" w14:textId="77777777" w:rsidR="00BA1454" w:rsidRDefault="00BA145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14:paraId="0DBEE59A" w14:textId="77777777" w:rsidR="00BA1454" w:rsidRDefault="00BA145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B0319" w14:textId="77777777" w:rsidR="00BA1454" w:rsidRDefault="00BA14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D32B67A" w14:textId="77777777" w:rsidR="00BA1454" w:rsidRDefault="00BA14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14:paraId="7D8F4733" w14:textId="77777777" w:rsidR="00BA1454" w:rsidRDefault="00BA14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14:paraId="7CAB6A68" w14:textId="77777777" w:rsidR="00BA1454" w:rsidRDefault="00BA14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E13C9" w14:textId="77777777" w:rsidR="00BA1454" w:rsidRPr="00F81D6F" w:rsidRDefault="00BA145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9F789" w14:textId="77777777" w:rsidR="00BA1454" w:rsidRDefault="00BA14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A23BB" w14:textId="77777777" w:rsidR="00BA1454" w:rsidRPr="00F81D6F" w:rsidRDefault="00BA145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9720F" w14:textId="77777777" w:rsidR="00BA1454" w:rsidRDefault="00BA145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BA1454" w14:paraId="24358BF2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F6DEA" w14:textId="77777777" w:rsidR="00BA1454" w:rsidRDefault="00BA1454" w:rsidP="00BA14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85A1D" w14:textId="77777777" w:rsidR="00BA1454" w:rsidRDefault="00BA14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5D58A" w14:textId="77777777" w:rsidR="00BA1454" w:rsidRPr="00F81D6F" w:rsidRDefault="00BA145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DE227" w14:textId="77777777" w:rsidR="00BA1454" w:rsidRDefault="00BA145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14:paraId="7729D5E5" w14:textId="77777777" w:rsidR="00BA1454" w:rsidRDefault="00BA145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14:paraId="1AFFA968" w14:textId="77777777" w:rsidR="00BA1454" w:rsidRDefault="00BA145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2ADF5" w14:textId="77777777" w:rsidR="00BA1454" w:rsidRDefault="00BA1454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86C2B" w14:textId="77777777" w:rsidR="00BA1454" w:rsidRPr="00F81D6F" w:rsidRDefault="00BA145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A7122" w14:textId="77777777" w:rsidR="00BA1454" w:rsidRDefault="00BA14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2F213" w14:textId="77777777" w:rsidR="00BA1454" w:rsidRPr="00F81D6F" w:rsidRDefault="00BA145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DC31B" w14:textId="77777777" w:rsidR="00BA1454" w:rsidRDefault="00BA145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14:paraId="50E2B48E" w14:textId="77777777" w:rsidR="00BA1454" w:rsidRDefault="00BA145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14:paraId="35468D05" w14:textId="77777777" w:rsidR="00BA1454" w:rsidRPr="00C60E02" w:rsidRDefault="00BA1454">
      <w:pPr>
        <w:tabs>
          <w:tab w:val="left" w:pos="3768"/>
        </w:tabs>
        <w:rPr>
          <w:sz w:val="20"/>
          <w:szCs w:val="20"/>
        </w:rPr>
      </w:pPr>
    </w:p>
    <w:p w14:paraId="1CEE83B5" w14:textId="77777777" w:rsidR="00BA1454" w:rsidRDefault="00BA1454" w:rsidP="0076559F">
      <w:pPr>
        <w:pStyle w:val="Heading1"/>
        <w:spacing w:line="360" w:lineRule="auto"/>
      </w:pPr>
      <w:r>
        <w:t>LINIA 612</w:t>
      </w:r>
    </w:p>
    <w:p w14:paraId="053F6FA1" w14:textId="77777777" w:rsidR="00BA1454" w:rsidRDefault="00BA1454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A1454" w14:paraId="63AF6586" w14:textId="77777777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A21CB" w14:textId="77777777" w:rsidR="00BA1454" w:rsidRDefault="00BA1454" w:rsidP="00BA14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F4C54" w14:textId="77777777" w:rsidR="00BA1454" w:rsidRDefault="00BA1454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14:paraId="3B7FF56D" w14:textId="77777777" w:rsidR="00BA1454" w:rsidRDefault="00BA1454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7384E" w14:textId="77777777" w:rsidR="00BA1454" w:rsidRDefault="00BA1454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7DCC8" w14:textId="77777777" w:rsidR="00BA1454" w:rsidRDefault="00BA1454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14:paraId="0B1DB356" w14:textId="77777777" w:rsidR="00BA1454" w:rsidRDefault="00BA1454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59315" w14:textId="77777777" w:rsidR="00BA1454" w:rsidRDefault="00BA1454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83FE1" w14:textId="77777777" w:rsidR="00BA1454" w:rsidRPr="0057209E" w:rsidRDefault="00BA1454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77DDE" w14:textId="77777777" w:rsidR="00BA1454" w:rsidRDefault="00BA1454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4937A" w14:textId="77777777" w:rsidR="00BA1454" w:rsidRPr="0057209E" w:rsidRDefault="00BA1454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A8365" w14:textId="77777777" w:rsidR="00BA1454" w:rsidRDefault="00BA1454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14:paraId="5AD6A97C" w14:textId="77777777" w:rsidR="00BA1454" w:rsidRDefault="00BA1454">
      <w:pPr>
        <w:spacing w:before="40" w:after="40" w:line="192" w:lineRule="auto"/>
        <w:ind w:right="57"/>
        <w:rPr>
          <w:sz w:val="20"/>
        </w:rPr>
      </w:pPr>
    </w:p>
    <w:p w14:paraId="6968442C" w14:textId="77777777" w:rsidR="00BA1454" w:rsidRDefault="00BA1454" w:rsidP="00BC435D">
      <w:pPr>
        <w:pStyle w:val="Heading1"/>
        <w:spacing w:line="360" w:lineRule="auto"/>
      </w:pPr>
      <w:r>
        <w:t>LINIA 613</w:t>
      </w:r>
    </w:p>
    <w:p w14:paraId="600C4DD5" w14:textId="77777777" w:rsidR="00BA1454" w:rsidRDefault="00BA1454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A1454" w14:paraId="3CEEB752" w14:textId="77777777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2DC43" w14:textId="77777777" w:rsidR="00BA1454" w:rsidRDefault="00BA1454" w:rsidP="00BA14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8E829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14:paraId="260F1D00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85401" w14:textId="77777777" w:rsidR="00BA1454" w:rsidRPr="00625463" w:rsidRDefault="00BA14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B7D63" w14:textId="77777777" w:rsidR="00BA1454" w:rsidRDefault="00BA1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14:paraId="73A5FC54" w14:textId="77777777" w:rsidR="00BA1454" w:rsidRDefault="00BA1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E19A7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B053F" w14:textId="77777777" w:rsidR="00BA1454" w:rsidRPr="00D8119C" w:rsidRDefault="00BA14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4F2BE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126FD" w14:textId="77777777" w:rsidR="00BA1454" w:rsidRPr="00D8119C" w:rsidRDefault="00BA14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161B9" w14:textId="77777777" w:rsidR="00BA1454" w:rsidRDefault="00BA14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02FBED64" w14:textId="77777777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B98B6" w14:textId="77777777" w:rsidR="00BA1454" w:rsidRDefault="00BA1454" w:rsidP="00BA14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E4260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75+900</w:t>
            </w:r>
          </w:p>
          <w:p w14:paraId="62E548EB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B5CBB" w14:textId="77777777" w:rsidR="00BA1454" w:rsidRDefault="00BA14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120FD" w14:textId="77777777" w:rsidR="00BA1454" w:rsidRDefault="00BA1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Todireni - </w:t>
            </w:r>
          </w:p>
          <w:p w14:paraId="25AB6673" w14:textId="77777777" w:rsidR="00BA1454" w:rsidRDefault="00BA1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Trusești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609C4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182B1" w14:textId="77777777" w:rsidR="00BA1454" w:rsidRPr="00D8119C" w:rsidRDefault="00BA14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F75A7" w14:textId="77777777" w:rsidR="00BA1454" w:rsidRDefault="00BA14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147BC" w14:textId="77777777" w:rsidR="00BA1454" w:rsidRPr="00D8119C" w:rsidRDefault="00BA14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9B663" w14:textId="77777777" w:rsidR="00BA1454" w:rsidRDefault="00BA14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tot trenul.</w:t>
            </w:r>
          </w:p>
          <w:p w14:paraId="3C46CB8E" w14:textId="77777777" w:rsidR="00BA1454" w:rsidRDefault="00BA14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 la paleta galbenă.</w:t>
            </w:r>
          </w:p>
        </w:tc>
      </w:tr>
      <w:tr w:rsidR="00BA1454" w14:paraId="5E89972C" w14:textId="77777777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ED0E6" w14:textId="77777777" w:rsidR="00BA1454" w:rsidRDefault="00BA1454" w:rsidP="00BA14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0CA8B" w14:textId="77777777" w:rsidR="00BA1454" w:rsidRDefault="00BA1454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70FCF" w14:textId="77777777" w:rsidR="00BA1454" w:rsidRDefault="00BA1454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665D1" w14:textId="77777777" w:rsidR="00BA1454" w:rsidRDefault="00BA1454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14:paraId="7BFCF93C" w14:textId="77777777" w:rsidR="00BA1454" w:rsidRDefault="00BA1454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26BBB" w14:textId="77777777" w:rsidR="00BA1454" w:rsidRDefault="00BA1454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14:paraId="191BC55E" w14:textId="77777777" w:rsidR="00BA1454" w:rsidRPr="00946438" w:rsidRDefault="00BA1454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F7838" w14:textId="77777777" w:rsidR="00BA1454" w:rsidRPr="00D8119C" w:rsidRDefault="00BA1454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3EAB7" w14:textId="77777777" w:rsidR="00BA1454" w:rsidRDefault="00BA1454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03750" w14:textId="77777777" w:rsidR="00BA1454" w:rsidRPr="00D8119C" w:rsidRDefault="00BA1454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6C0D1" w14:textId="77777777" w:rsidR="00BA1454" w:rsidRDefault="00BA1454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14:paraId="4FDFFA13" w14:textId="77777777" w:rsidR="00BA1454" w:rsidRDefault="00BA1454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14:paraId="5F795EE1" w14:textId="77777777" w:rsidR="00BA1454" w:rsidRDefault="00BA1454">
      <w:pPr>
        <w:spacing w:before="40" w:after="40" w:line="192" w:lineRule="auto"/>
        <w:ind w:right="57"/>
        <w:rPr>
          <w:sz w:val="20"/>
        </w:rPr>
      </w:pPr>
    </w:p>
    <w:p w14:paraId="219DC908" w14:textId="77777777" w:rsidR="00BA1454" w:rsidRDefault="00BA1454" w:rsidP="004F6534">
      <w:pPr>
        <w:pStyle w:val="Heading1"/>
        <w:spacing w:line="360" w:lineRule="auto"/>
      </w:pPr>
      <w:r>
        <w:t>LINIA 700</w:t>
      </w:r>
    </w:p>
    <w:p w14:paraId="3D35FCEA" w14:textId="77777777" w:rsidR="00BA1454" w:rsidRDefault="00BA1454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BA1454" w14:paraId="16254B0E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48203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C813D" w14:textId="77777777" w:rsidR="00BA1454" w:rsidRDefault="00BA145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6B3F6" w14:textId="77777777" w:rsidR="00BA1454" w:rsidRDefault="00BA145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2C40D" w14:textId="77777777" w:rsidR="00BA1454" w:rsidRDefault="00BA14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D37FED7" w14:textId="77777777" w:rsidR="00BA1454" w:rsidRDefault="00BA14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848F5" w14:textId="77777777" w:rsidR="00BA1454" w:rsidRDefault="00BA1454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3CA75" w14:textId="77777777" w:rsidR="00BA1454" w:rsidRDefault="00BA145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A89BF" w14:textId="77777777" w:rsidR="00BA1454" w:rsidRDefault="00BA145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35AC6" w14:textId="77777777" w:rsidR="00BA1454" w:rsidRDefault="00BA145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E4E79" w14:textId="77777777" w:rsidR="00BA1454" w:rsidRDefault="00BA1454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B66536E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D1C6C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827E4" w14:textId="77777777" w:rsidR="00BA1454" w:rsidRDefault="00BA14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F0256" w14:textId="77777777" w:rsidR="00BA1454" w:rsidRDefault="00BA14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9730A" w14:textId="77777777" w:rsidR="00BA1454" w:rsidRDefault="00BA14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6AEF949" w14:textId="77777777" w:rsidR="00BA1454" w:rsidRDefault="00BA14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E3743" w14:textId="77777777" w:rsidR="00BA1454" w:rsidRDefault="00BA14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B0C0F" w14:textId="77777777" w:rsidR="00BA1454" w:rsidRDefault="00BA14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A8C10" w14:textId="77777777" w:rsidR="00BA1454" w:rsidRDefault="00BA14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C423D" w14:textId="77777777" w:rsidR="00BA1454" w:rsidRDefault="00BA14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604E3" w14:textId="77777777" w:rsidR="00BA1454" w:rsidRDefault="00BA145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7945AA9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B6A12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0F67A" w14:textId="77777777" w:rsidR="00BA1454" w:rsidRDefault="00BA14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C7A2A" w14:textId="77777777" w:rsidR="00BA1454" w:rsidRDefault="00BA14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780E9" w14:textId="77777777" w:rsidR="00BA1454" w:rsidRDefault="00BA14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C895AD0" w14:textId="77777777" w:rsidR="00BA1454" w:rsidRDefault="00BA14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DB42E" w14:textId="77777777" w:rsidR="00BA1454" w:rsidRDefault="00BA14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621A8" w14:textId="77777777" w:rsidR="00BA1454" w:rsidRDefault="00BA14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5CE73" w14:textId="77777777" w:rsidR="00BA1454" w:rsidRDefault="00BA14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DCFE4" w14:textId="77777777" w:rsidR="00BA1454" w:rsidRDefault="00BA14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D4DEC" w14:textId="77777777" w:rsidR="00BA1454" w:rsidRDefault="00BA145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7732662" w14:textId="77777777" w:rsidR="00BA1454" w:rsidRDefault="00BA145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BA1454" w14:paraId="38867E1C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6F629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E6AE6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7B186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255D2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2AE32199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CA8EC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D39445F" w14:textId="77777777" w:rsidR="00BA1454" w:rsidRDefault="00BA1454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0B3CC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E774C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35E72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B3253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D6672B8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0B77D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BFC8C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43AEF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5C5E2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71952785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A10E8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3D0743DC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335E0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6B2E3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96024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A2F53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0EA1906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BE870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10A99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0575E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46513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57E65F05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829D8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ECA13F0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14:paraId="596BE189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82EA5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23CAB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E45F6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EC00B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0BB236E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EC968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1742B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28A35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D055E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5FE3D97D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B714B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14:paraId="0ED61EC5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14:paraId="47671AD9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DC1E9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4E1A2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0E376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2F703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D205918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AF7AB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C4A9D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74DAA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B4A6C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40B2FF01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DA740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60C95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D6ACC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6F692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DE615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789A25F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6C0AA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A2D86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13996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AE30C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7F84F5A3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05A7B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14:paraId="162BF97A" w14:textId="77777777" w:rsidR="00BA1454" w:rsidRPr="00B401EA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E7A2A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1639E" w14:textId="77777777" w:rsidR="00BA1454" w:rsidRDefault="00BA14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76D61" w14:textId="77777777" w:rsidR="00BA1454" w:rsidRDefault="00BA14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BF8EE" w14:textId="77777777" w:rsidR="00BA1454" w:rsidRDefault="00BA14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7FBEFFA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6DD2B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F9F79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5D186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40974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183B5FB7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3A847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14:paraId="2AEB797F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14:paraId="26A0BE7A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810C7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8A6EA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84C53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50CE1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43C779B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2144C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19694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A85FA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2BC55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14:paraId="4F6FF407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180A5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0F417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0C808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14:paraId="6D06C527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658BD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70FF8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719642E7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55F55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71A9F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4F7F7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98D08" w14:textId="77777777" w:rsidR="00BA1454" w:rsidRDefault="00BA1454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75043EA0" w14:textId="77777777" w:rsidR="00BA1454" w:rsidRDefault="00BA1454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36E58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60D074D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DECF1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79677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446EB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19098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8E4EE4A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BA1454" w14:paraId="5F378BBB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196B3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F1163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B044B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0785B" w14:textId="77777777" w:rsidR="00BA1454" w:rsidRDefault="00BA1454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14D5FD00" w14:textId="77777777" w:rsidR="00BA1454" w:rsidRDefault="00BA1454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7967B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4D056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9638F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D4994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C8A6F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A066F2B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862BE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0FCC0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D109D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34016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14:paraId="628E58CB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1448F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FC924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41D7B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BC262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D2D7A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4B04146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3BA42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D56B6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14:paraId="27A44AB4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292E9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AE555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14:paraId="231CF547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A60F6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691BD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1C75F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A3478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BB8D5" w14:textId="77777777" w:rsidR="00BA1454" w:rsidRPr="00C20CA5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782EC108" w14:textId="77777777" w:rsidR="00BA1454" w:rsidRPr="00EB107D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6311167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4ED86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91860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90DE4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6B6B3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35FBC6D2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73F4F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C146516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6B6FE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6D204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3AF95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3AF95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2E3D9C5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A2630F6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BA1454" w14:paraId="178CE961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5738F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F184E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14:paraId="28B43CA2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6D397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01F4C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86D7F7A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14:paraId="0BC02F22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CED96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38336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D81C9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8EDB0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34178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14:paraId="4A436BD7" w14:textId="77777777" w:rsidR="00BA1454" w:rsidRPr="00C401D9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BA1454" w14:paraId="623EB8DF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1F2A7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69DEC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172+100</w:t>
            </w:r>
          </w:p>
          <w:p w14:paraId="0A855BDA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16A00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C577E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14:paraId="72E56047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B6606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5D31E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0DEB2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C205D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2777C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672F1DB1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72146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4413D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78D96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F97D3" w14:textId="77777777" w:rsidR="00BA1454" w:rsidRDefault="00BA1454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14:paraId="01503586" w14:textId="77777777" w:rsidR="00BA1454" w:rsidRDefault="00BA1454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20E2C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6AC8B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60792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172+100</w:t>
            </w:r>
          </w:p>
          <w:p w14:paraId="29AD32EC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75B20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FE133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5E6AF854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30A09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4C2FA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14:paraId="7CE8C423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97252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37427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14:paraId="7B6BD721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8FA75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D42E2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B8CA1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EBCA1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7328B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228D6F43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595D7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24573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F3FA4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961E1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14:paraId="6D6CAC68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14:paraId="7D1F1068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14:paraId="2BC56516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3C7D8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47D694EA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BC0FC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72D35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E23CB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FFEE9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14:paraId="2BF2F428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A1454" w14:paraId="0560DAC8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F210D1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BF399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D0DF9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DD7AE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14:paraId="6B582053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D027F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6FB57CCE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1CD4B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D83CC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602DF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91614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42857C6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FB5D224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BA4B8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AE136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EC190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14:paraId="3D748F33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661DB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4EF96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85650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14:paraId="36C4089D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B48CD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4AB2E" w14:textId="77777777" w:rsidR="00BA1454" w:rsidRPr="00C20CA5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09D7BADD" w14:textId="77777777" w:rsidR="00BA1454" w:rsidRPr="00EB107D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95B2B53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C1635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CA979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E65F8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A9ADB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61A3B380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A1DB9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4AC33572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63E31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CA73B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85C93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43A96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8285565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60F9C8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BA1454" w14:paraId="13FF7370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9D570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DEBB2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80CD7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173A3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107E24C3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4F992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0F740BD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B5F50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452EF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E709F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3366A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372B5242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BA1454" w14:paraId="23897CAF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C51C6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9FAB5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3F388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272F6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7D1116F0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9F1A5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79A8158A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F3DBA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FE64E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32118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958A1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A19FA33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A0249B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14:paraId="27A94359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BA1454" w14:paraId="2AC25F6C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106C2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D41BB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F6326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B75D4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25343BBB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43632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50FFFE05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0E833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8B2F7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65752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090FF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B6766EC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E42EDF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14:paraId="04E6F144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A1454" w14:paraId="7E61AA86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38208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057E8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92171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4D4CD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531493EA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B50DF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A6530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8A4AD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24A33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5800F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77EEB11D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B0D946E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73041334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A1454" w14:paraId="58CC65DF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7C19B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B1295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4853E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86E53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411D0E9D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67A2D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9D25C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7EE3D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B5356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8AE0F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0F1A488C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E5DE731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737B35D0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A1454" w14:paraId="62300B4C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CF8D9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378B1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A12AA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AE0F8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6595626F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E1C15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830B6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1A336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F3A71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1C324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3A27F780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4EB58E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14:paraId="2897CA13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A1454" w14:paraId="278AB4A9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E5EFD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EFDD4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C99C3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3AF53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14:paraId="47E9C2B1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EDB56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14:paraId="199166AF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D0589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A614A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32BEC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8E6FC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7A21AE8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0EEE317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BA1454" w14:paraId="0F8F521F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17FEE" w14:textId="77777777" w:rsidR="00BA1454" w:rsidRDefault="00BA1454" w:rsidP="00BA14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57A57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3543E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392EE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14:paraId="60A8AE71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91A2A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D936D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D9217" w14:textId="77777777" w:rsidR="00BA1454" w:rsidRDefault="00BA145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A5FDD" w14:textId="77777777" w:rsidR="00BA1454" w:rsidRDefault="00BA145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C5D27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BAE8008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107264BD" w14:textId="77777777" w:rsidR="00BA1454" w:rsidRDefault="00BA145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14:paraId="084E303A" w14:textId="77777777" w:rsidR="00BA1454" w:rsidRDefault="00BA1454">
      <w:pPr>
        <w:spacing w:before="40" w:after="40" w:line="192" w:lineRule="auto"/>
        <w:ind w:right="57"/>
        <w:rPr>
          <w:sz w:val="20"/>
        </w:rPr>
      </w:pPr>
    </w:p>
    <w:p w14:paraId="2D27AB29" w14:textId="77777777" w:rsidR="00BA1454" w:rsidRDefault="00BA1454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65DE0C33" w14:textId="77777777" w:rsidR="00BA1454" w:rsidRDefault="00BA1454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BA1454" w14:paraId="3CB5730F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6E53C" w14:textId="77777777" w:rsidR="00BA1454" w:rsidRDefault="00BA1454" w:rsidP="00BA14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4E711" w14:textId="77777777" w:rsidR="00BA1454" w:rsidRDefault="00BA14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160D4" w14:textId="77777777" w:rsidR="00BA1454" w:rsidRPr="001304AF" w:rsidRDefault="00BA14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C5CD6" w14:textId="77777777" w:rsidR="00BA1454" w:rsidRDefault="00BA145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0E2263F3" w14:textId="77777777" w:rsidR="00BA1454" w:rsidRDefault="00BA145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10B76" w14:textId="77777777" w:rsidR="00BA1454" w:rsidRDefault="00BA14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1E0191D3" w14:textId="77777777" w:rsidR="00BA1454" w:rsidRDefault="00BA14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3D440AF8" w14:textId="77777777" w:rsidR="00BA1454" w:rsidRDefault="00BA14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59239" w14:textId="77777777" w:rsidR="00BA1454" w:rsidRDefault="00BA14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79583" w14:textId="77777777" w:rsidR="00BA1454" w:rsidRDefault="00BA14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F7F5C" w14:textId="77777777" w:rsidR="00BA1454" w:rsidRPr="001304AF" w:rsidRDefault="00BA14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5ABD0" w14:textId="77777777" w:rsidR="00BA1454" w:rsidRDefault="00BA14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B7D17A9" w14:textId="77777777" w:rsidR="00BA1454" w:rsidRDefault="00BA14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901AB13" w14:textId="77777777" w:rsidR="00BA1454" w:rsidRDefault="00BA14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100CDB56" w14:textId="77777777" w:rsidR="00BA1454" w:rsidRDefault="00BA14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58472724" w14:textId="77777777" w:rsidR="00BA1454" w:rsidRDefault="00BA14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BA1454" w14:paraId="099AE8E6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BDE45" w14:textId="77777777" w:rsidR="00BA1454" w:rsidRDefault="00BA1454" w:rsidP="00BA14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AAC0D" w14:textId="77777777" w:rsidR="00BA1454" w:rsidRDefault="00BA14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71DEE" w14:textId="77777777" w:rsidR="00BA1454" w:rsidRPr="001304AF" w:rsidRDefault="00BA14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3F793" w14:textId="77777777" w:rsidR="00BA1454" w:rsidRDefault="00BA145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748D7A25" w14:textId="77777777" w:rsidR="00BA1454" w:rsidRDefault="00BA145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3E309" w14:textId="77777777" w:rsidR="00BA1454" w:rsidRDefault="00BA14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2E79CB61" w14:textId="77777777" w:rsidR="00BA1454" w:rsidRDefault="00BA14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117C0C80" w14:textId="77777777" w:rsidR="00BA1454" w:rsidRDefault="00BA14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8502F" w14:textId="77777777" w:rsidR="00BA1454" w:rsidRDefault="00BA145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8F210" w14:textId="77777777" w:rsidR="00BA1454" w:rsidRDefault="00BA14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B4B97" w14:textId="77777777" w:rsidR="00BA1454" w:rsidRPr="001304AF" w:rsidRDefault="00BA14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FE2C2" w14:textId="77777777" w:rsidR="00BA1454" w:rsidRDefault="00BA14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0DAEC8B" w14:textId="77777777" w:rsidR="00BA1454" w:rsidRDefault="00BA145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69B14F95" w14:textId="77777777" w:rsidR="00BA1454" w:rsidRDefault="00BA145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52470515" w14:textId="77777777" w:rsidR="00BA1454" w:rsidRDefault="00BA145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BA1454" w14:paraId="67B5A52D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5731C" w14:textId="77777777" w:rsidR="00BA1454" w:rsidRDefault="00BA1454" w:rsidP="00BA14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DAB72" w14:textId="77777777" w:rsidR="00BA1454" w:rsidRDefault="00BA14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1F27300C" w14:textId="77777777" w:rsidR="00BA1454" w:rsidRDefault="00BA1454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B0B1C" w14:textId="77777777" w:rsidR="00BA1454" w:rsidRDefault="00BA14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60757" w14:textId="77777777" w:rsidR="00BA1454" w:rsidRDefault="00BA145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6CA46A19" w14:textId="77777777" w:rsidR="00BA1454" w:rsidRDefault="00BA145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7A872495" w14:textId="77777777" w:rsidR="00BA1454" w:rsidRDefault="00BA1454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370BA" w14:textId="77777777" w:rsidR="00BA1454" w:rsidRDefault="00BA145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84825" w14:textId="77777777" w:rsidR="00BA1454" w:rsidRDefault="00BA145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46C3D" w14:textId="77777777" w:rsidR="00BA1454" w:rsidRDefault="00BA145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92DDC" w14:textId="77777777" w:rsidR="00BA1454" w:rsidRPr="001304AF" w:rsidRDefault="00BA145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138A0" w14:textId="77777777" w:rsidR="00BA1454" w:rsidRDefault="00BA145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1961497" w14:textId="77777777" w:rsidR="00BA1454" w:rsidRDefault="00BA145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75A09CC0" w14:textId="77777777" w:rsidR="00BA1454" w:rsidRDefault="00BA145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2DAA5EEC" w14:textId="77777777" w:rsidR="00BA1454" w:rsidRDefault="00BA145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7C085BC6" w14:textId="77777777" w:rsidR="00BA1454" w:rsidRDefault="00BA1454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BA1454" w14:paraId="357DD450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E9F11" w14:textId="77777777" w:rsidR="00BA1454" w:rsidRDefault="00BA1454" w:rsidP="00BA14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9225A" w14:textId="77777777" w:rsidR="00BA1454" w:rsidRDefault="00BA14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42277BA3" w14:textId="77777777" w:rsidR="00BA1454" w:rsidRDefault="00BA1454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EE4BE" w14:textId="77777777" w:rsidR="00BA1454" w:rsidRDefault="00BA14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A5218" w14:textId="77777777" w:rsidR="00BA1454" w:rsidRDefault="00BA145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790C5355" w14:textId="77777777" w:rsidR="00BA1454" w:rsidRDefault="00BA145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68E5E44E" w14:textId="77777777" w:rsidR="00BA1454" w:rsidRDefault="00BA145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56746B10" w14:textId="77777777" w:rsidR="00BA1454" w:rsidRDefault="00BA145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4B3C1FC6" w14:textId="77777777" w:rsidR="00BA1454" w:rsidRDefault="00BA1454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BDC66" w14:textId="77777777" w:rsidR="00BA1454" w:rsidRDefault="00BA14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31D5A" w14:textId="77777777" w:rsidR="00BA1454" w:rsidRDefault="00BA145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9FFE8" w14:textId="77777777" w:rsidR="00BA1454" w:rsidRDefault="00BA14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B2492" w14:textId="77777777" w:rsidR="00BA1454" w:rsidRPr="001304AF" w:rsidRDefault="00BA14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6E535" w14:textId="77777777" w:rsidR="00BA1454" w:rsidRDefault="00BA145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1493F8F3" w14:textId="77777777" w:rsidR="00BA1454" w:rsidRDefault="00BA145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0BC23BD3" w14:textId="77777777" w:rsidR="00BA1454" w:rsidRDefault="00BA1454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A1454" w14:paraId="2A79ABFC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6BF8E" w14:textId="77777777" w:rsidR="00BA1454" w:rsidRDefault="00BA1454" w:rsidP="00BA14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F70CC" w14:textId="77777777" w:rsidR="00BA1454" w:rsidRDefault="00BA145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6FD28" w14:textId="77777777" w:rsidR="00BA1454" w:rsidRDefault="00BA145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AA01A" w14:textId="77777777" w:rsidR="00BA1454" w:rsidRDefault="00BA145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484CE49B" w14:textId="77777777" w:rsidR="00BA1454" w:rsidRDefault="00BA145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ADC02" w14:textId="77777777" w:rsidR="00BA1454" w:rsidRDefault="00BA1454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507206D" w14:textId="77777777" w:rsidR="00BA1454" w:rsidRDefault="00BA145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3DE6C" w14:textId="77777777" w:rsidR="00BA1454" w:rsidRDefault="00BA145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8B392" w14:textId="77777777" w:rsidR="00BA1454" w:rsidRDefault="00BA145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DB5D1" w14:textId="77777777" w:rsidR="00BA1454" w:rsidRDefault="00BA145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4DB3B" w14:textId="77777777" w:rsidR="00BA1454" w:rsidRDefault="00BA145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4B4B24" w14:textId="77777777" w:rsidR="00BA1454" w:rsidRDefault="00BA145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28E5C5A" w14:textId="77777777" w:rsidR="00BA1454" w:rsidRDefault="00BA145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A1454" w14:paraId="2201CBD4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79A60" w14:textId="77777777" w:rsidR="00BA1454" w:rsidRDefault="00BA1454" w:rsidP="00BA14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A055B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C3B8B" w14:textId="77777777" w:rsidR="00BA1454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501EA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71572D3F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FAF6A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FA95425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DD2BB" w14:textId="77777777" w:rsidR="00BA1454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A07C1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85D50" w14:textId="77777777" w:rsidR="00BA1454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0BCF9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46E807C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4401B1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A1454" w14:paraId="41D29B1A" w14:textId="7777777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54667" w14:textId="77777777" w:rsidR="00BA1454" w:rsidRDefault="00BA1454" w:rsidP="00BA14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AB4B6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3750B" w14:textId="77777777" w:rsidR="00BA1454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E1969" w14:textId="77777777" w:rsidR="00BA1454" w:rsidRDefault="00BA145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40A1B912" w14:textId="77777777" w:rsidR="00BA1454" w:rsidRDefault="00BA145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5BEE9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69B99C2D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958A5" w14:textId="77777777" w:rsidR="00BA1454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A73CE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972B6" w14:textId="77777777" w:rsidR="00BA1454" w:rsidRPr="001304AF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297E4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479F5A0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5D0AEE6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BA1454" w14:paraId="6A772F7F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4FD5A" w14:textId="77777777" w:rsidR="00BA1454" w:rsidRDefault="00BA1454" w:rsidP="00BA14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8356B" w14:textId="77777777" w:rsidR="00BA1454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50B62DE6" w14:textId="77777777" w:rsidR="00BA1454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BBD33" w14:textId="77777777" w:rsidR="00BA1454" w:rsidRDefault="00BA14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635E6" w14:textId="77777777" w:rsidR="00BA1454" w:rsidRDefault="00BA145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6D2EB9CE" w14:textId="77777777" w:rsidR="00BA1454" w:rsidRDefault="00BA145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AFA6A" w14:textId="77777777" w:rsidR="00BA1454" w:rsidRPr="00175A7C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5819C" w14:textId="77777777" w:rsidR="00BA1454" w:rsidRDefault="00BA14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A13FD" w14:textId="77777777" w:rsidR="00BA1454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DB458" w14:textId="77777777" w:rsidR="00BA1454" w:rsidRPr="001304AF" w:rsidRDefault="00BA14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C48F2" w14:textId="77777777" w:rsidR="00BA1454" w:rsidRDefault="00BA145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42E49B32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61531" w14:textId="77777777" w:rsidR="00BA1454" w:rsidRDefault="00BA1454" w:rsidP="00BA14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7F4E1" w14:textId="77777777" w:rsidR="00BA1454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A5426" w14:textId="77777777" w:rsidR="00BA1454" w:rsidRDefault="00BA14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B0BAD" w14:textId="77777777" w:rsidR="00BA1454" w:rsidRDefault="00BA145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14:paraId="708BA577" w14:textId="77777777" w:rsidR="00BA1454" w:rsidRDefault="00BA145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7BA38" w14:textId="77777777" w:rsidR="00BA1454" w:rsidRPr="00175A7C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FD714" w14:textId="77777777" w:rsidR="00BA1454" w:rsidRDefault="00BA14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AE0D9" w14:textId="77777777" w:rsidR="00BA1454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14:paraId="2AD0C2B8" w14:textId="77777777" w:rsidR="00BA1454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AD72D" w14:textId="77777777" w:rsidR="00BA1454" w:rsidRPr="001304AF" w:rsidRDefault="00BA14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D9404" w14:textId="77777777" w:rsidR="00BA1454" w:rsidRDefault="00BA145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B143FE9" w14:textId="77777777" w:rsidR="00BA1454" w:rsidRDefault="00BA145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BA1454" w14:paraId="53177564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2A6ED" w14:textId="77777777" w:rsidR="00BA1454" w:rsidRDefault="00BA1454" w:rsidP="00BA14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AC32A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DFFC6" w14:textId="77777777" w:rsidR="00BA1454" w:rsidRPr="001304AF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9F66B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6CF3626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D0A05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6A566730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18291" w14:textId="77777777" w:rsidR="00BA1454" w:rsidRPr="00CA3079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ABE42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1ABB0" w14:textId="77777777" w:rsidR="00BA1454" w:rsidRPr="001304AF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4643E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746682E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BA1454" w14:paraId="33026733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F5E83" w14:textId="77777777" w:rsidR="00BA1454" w:rsidRDefault="00BA1454" w:rsidP="00BA14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9919E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65B445EB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B3B63" w14:textId="77777777" w:rsidR="00BA1454" w:rsidRPr="001304AF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217D7" w14:textId="77777777" w:rsidR="00BA1454" w:rsidRDefault="00BA1454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7E694288" w14:textId="77777777" w:rsidR="00BA1454" w:rsidRPr="00180EA2" w:rsidRDefault="00BA1454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A5AC9" w14:textId="77777777" w:rsidR="00BA1454" w:rsidRDefault="00BA145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9A2C5" w14:textId="77777777" w:rsidR="00BA1454" w:rsidRPr="00CA3079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61991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F736A" w14:textId="77777777" w:rsidR="00BA1454" w:rsidRPr="001304AF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B9C00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E7C7474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078C78C9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BA1454" w14:paraId="0D0AB53D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DE17F" w14:textId="77777777" w:rsidR="00BA1454" w:rsidRDefault="00BA1454" w:rsidP="00BA14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0BA67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BBF3B" w14:textId="77777777" w:rsidR="00BA1454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43505" w14:textId="77777777" w:rsidR="00BA1454" w:rsidRDefault="00BA145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7AD2BA95" w14:textId="77777777" w:rsidR="00BA1454" w:rsidRDefault="00BA145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CE80F" w14:textId="77777777" w:rsidR="00BA1454" w:rsidRDefault="00BA145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F39B9" w14:textId="77777777" w:rsidR="00BA1454" w:rsidRPr="00CA3079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669D8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6D17373E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F3312" w14:textId="77777777" w:rsidR="00BA1454" w:rsidRPr="001304AF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70299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93B5EE1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05B3B988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AE13713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A1454" w14:paraId="7179AFA0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796C3" w14:textId="77777777" w:rsidR="00BA1454" w:rsidRDefault="00BA1454" w:rsidP="00BA14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F9A1E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864A9" w14:textId="77777777" w:rsidR="00BA1454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A9997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332E270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5BF72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5D2E73AB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5A185F9B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89A24" w14:textId="77777777" w:rsidR="00BA1454" w:rsidRPr="00CA3079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E594D" w14:textId="77777777" w:rsidR="00BA1454" w:rsidRDefault="00BA14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4D37C" w14:textId="77777777" w:rsidR="00BA1454" w:rsidRPr="001304AF" w:rsidRDefault="00BA14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22745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AA95922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0DCD49BE" w14:textId="77777777" w:rsidR="00BA1454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1792B014" w14:textId="77777777" w:rsidR="00BA1454" w:rsidRPr="00B71446" w:rsidRDefault="00BA14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64538E73" w14:textId="77777777" w:rsidR="00BA1454" w:rsidRDefault="00BA1454">
      <w:pPr>
        <w:tabs>
          <w:tab w:val="left" w:pos="6382"/>
        </w:tabs>
        <w:rPr>
          <w:sz w:val="20"/>
        </w:rPr>
      </w:pPr>
    </w:p>
    <w:p w14:paraId="5DCDD40E" w14:textId="77777777" w:rsidR="00BA1454" w:rsidRDefault="00BA1454" w:rsidP="00B52218">
      <w:pPr>
        <w:pStyle w:val="Heading1"/>
        <w:spacing w:line="360" w:lineRule="auto"/>
      </w:pPr>
      <w:r>
        <w:t>LINIA 704</w:t>
      </w:r>
    </w:p>
    <w:p w14:paraId="3C4CF580" w14:textId="77777777" w:rsidR="00BA1454" w:rsidRDefault="00BA1454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BA1454" w14:paraId="48FA3387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31639" w14:textId="77777777" w:rsidR="00BA1454" w:rsidRDefault="00BA1454" w:rsidP="00BA14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88A09" w14:textId="77777777" w:rsidR="00BA1454" w:rsidRDefault="00BA145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14:paraId="07444288" w14:textId="77777777" w:rsidR="00BA1454" w:rsidRDefault="00BA145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904EA" w14:textId="77777777" w:rsidR="00BA1454" w:rsidRPr="00E4080B" w:rsidRDefault="00BA145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E76FA" w14:textId="77777777" w:rsidR="00BA1454" w:rsidRDefault="00BA145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14:paraId="212712DD" w14:textId="77777777" w:rsidR="00BA1454" w:rsidRDefault="00BA145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B6B0B" w14:textId="77777777" w:rsidR="00BA1454" w:rsidRDefault="00BA145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67F22" w14:textId="77777777" w:rsidR="00BA1454" w:rsidRPr="00E4080B" w:rsidRDefault="00BA145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7F1D3" w14:textId="77777777" w:rsidR="00BA1454" w:rsidRDefault="00BA145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14:paraId="5BA50783" w14:textId="77777777" w:rsidR="00BA1454" w:rsidRDefault="00BA1454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E20F4" w14:textId="77777777" w:rsidR="00BA1454" w:rsidRPr="00E4080B" w:rsidRDefault="00BA145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30DDA" w14:textId="77777777" w:rsidR="00BA1454" w:rsidRPr="001467E0" w:rsidRDefault="00BA1454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54973C89" w14:textId="77777777" w:rsidR="00BA1454" w:rsidRPr="00C00026" w:rsidRDefault="00BA1454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BBF9F87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7A121" w14:textId="77777777" w:rsidR="00BA1454" w:rsidRDefault="00BA1454" w:rsidP="00BA14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D35B8" w14:textId="77777777" w:rsidR="00BA1454" w:rsidRDefault="00BA145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2BFAB" w14:textId="77777777" w:rsidR="00BA1454" w:rsidRPr="00E4080B" w:rsidRDefault="00BA145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FC549" w14:textId="77777777" w:rsidR="00BA1454" w:rsidRDefault="00BA145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14:paraId="1A1043E9" w14:textId="77777777" w:rsidR="00BA1454" w:rsidRDefault="00BA145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7D09F292" w14:textId="77777777" w:rsidR="00BA1454" w:rsidRDefault="00BA145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BBC56" w14:textId="77777777" w:rsidR="00BA1454" w:rsidRDefault="00BA145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4D4EF" w14:textId="77777777" w:rsidR="00BA1454" w:rsidRPr="00E4080B" w:rsidRDefault="00BA1454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99651" w14:textId="77777777" w:rsidR="00BA1454" w:rsidRDefault="00BA145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86276" w14:textId="77777777" w:rsidR="00BA1454" w:rsidRPr="00E4080B" w:rsidRDefault="00BA145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63C2E" w14:textId="77777777" w:rsidR="00BA1454" w:rsidRDefault="00BA1454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7BC9EFF6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F0AF" w14:textId="77777777" w:rsidR="00BA1454" w:rsidRDefault="00BA1454" w:rsidP="00BA14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9401F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D90DE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B89EA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14:paraId="76B693D2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5551D9DF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02025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E0701" w14:textId="77777777" w:rsidR="00BA1454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F89DB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85DE4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6CAAC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07BD47C9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7BB83" w14:textId="77777777" w:rsidR="00BA1454" w:rsidRDefault="00BA1454" w:rsidP="00BA14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14FE7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33D6A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7E5F2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14:paraId="31ED57F8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7954A3E0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FBFF6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4164F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8BBA6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3BF2D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9DC18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AF0F0CB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3778CF1" w14:textId="77777777" w:rsidR="00BA1454" w:rsidRDefault="00BA1454" w:rsidP="00BA14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69F64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D8EC1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A4A45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14:paraId="33E00FD6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35CC4542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9B782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201D1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C980D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1FE7F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D0476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887D4C5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85271FD" w14:textId="77777777" w:rsidR="00BA1454" w:rsidRDefault="00BA1454" w:rsidP="00BA14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BD35F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14:paraId="1B18C2E6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9ADCD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D4672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14:paraId="6ED46D5C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45C7A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CB07B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B1157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14:paraId="6D34E1FD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E8745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82C52" w14:textId="77777777" w:rsidR="00BA1454" w:rsidRPr="001467E0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56391FDA" w14:textId="77777777" w:rsidR="00BA1454" w:rsidRPr="008D7F2C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4EC17BF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DFA7CF5" w14:textId="77777777" w:rsidR="00BA1454" w:rsidRDefault="00BA1454" w:rsidP="00BA14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8925A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36E3E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941C6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14:paraId="2CFD2F82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45B42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D9BF7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513EC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9F942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C3F7B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8E4DFF6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7A77E" w14:textId="77777777" w:rsidR="00BA1454" w:rsidRDefault="00BA1454" w:rsidP="00BA14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173F2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A0FC3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B87A1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14:paraId="3BDEF285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AB9A5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D80ED44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B537F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F0A79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1ADE7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97121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C15BC48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BA1454" w14:paraId="1E6352D7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0B6FC" w14:textId="77777777" w:rsidR="00BA1454" w:rsidRDefault="00BA1454" w:rsidP="00BA14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8BA7E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71830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7CDEC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14:paraId="2263911B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27F64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DFD37" w14:textId="77777777" w:rsidR="00BA1454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7F14F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144BC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69C63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95A75BA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BA1454" w14:paraId="5DC66B7C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DB5BB" w14:textId="77777777" w:rsidR="00BA1454" w:rsidRDefault="00BA1454" w:rsidP="00BA14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1A68C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EF3A5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5CFEB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73564615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B7A0E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4C16509D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F7599" w14:textId="77777777" w:rsidR="00BA1454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F2AE6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D9BDD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12CC1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CFE95D2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BA1454" w14:paraId="3E8EAAC5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657DB" w14:textId="77777777" w:rsidR="00BA1454" w:rsidRDefault="00BA1454" w:rsidP="00BA14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51DF0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A4E90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4C400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33501E19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F86B7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39FFE7F5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274CD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7AB4D" w14:textId="77777777" w:rsidR="00BA1454" w:rsidRDefault="00BA14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35FC0" w14:textId="77777777" w:rsidR="00BA1454" w:rsidRPr="00E4080B" w:rsidRDefault="00BA14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CF3C3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E903D5B" w14:textId="77777777" w:rsidR="00BA1454" w:rsidRDefault="00BA14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14:paraId="023A11D3" w14:textId="77777777" w:rsidR="00BA1454" w:rsidRDefault="00BA1454">
      <w:pPr>
        <w:spacing w:before="40" w:after="40" w:line="192" w:lineRule="auto"/>
        <w:ind w:right="57"/>
        <w:rPr>
          <w:sz w:val="20"/>
        </w:rPr>
      </w:pPr>
    </w:p>
    <w:p w14:paraId="79DB3047" w14:textId="77777777" w:rsidR="00BA1454" w:rsidRDefault="00BA1454" w:rsidP="00D06EF4">
      <w:pPr>
        <w:pStyle w:val="Heading1"/>
        <w:spacing w:line="360" w:lineRule="auto"/>
      </w:pPr>
      <w:r>
        <w:t>LINIA 705</w:t>
      </w:r>
    </w:p>
    <w:p w14:paraId="68D81BB6" w14:textId="77777777" w:rsidR="00BA1454" w:rsidRDefault="00BA1454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BA1454" w14:paraId="4F6972C7" w14:textId="77777777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C0223" w14:textId="77777777" w:rsidR="00BA1454" w:rsidRDefault="00BA1454" w:rsidP="00BA14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ADD91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14:paraId="5172F03F" w14:textId="77777777" w:rsidR="00BA1454" w:rsidRDefault="00BA1454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7825E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1360E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14:paraId="15136BC3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9E5EB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6262F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3D3A8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BB42A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B8AD2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3A5FD5A1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529FE" w14:textId="77777777" w:rsidR="00BA1454" w:rsidRDefault="00BA1454" w:rsidP="00BA14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8A5C1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BA498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64000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14:paraId="0B81FF3E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1529ACB1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2BA7E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97CD2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6404E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DDD22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93CD8" w14:textId="77777777" w:rsidR="00BA1454" w:rsidRDefault="00BA1454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914CE86" w14:textId="77777777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34CF2" w14:textId="77777777" w:rsidR="00BA1454" w:rsidRDefault="00BA1454" w:rsidP="00BA14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BA705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3531E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879BF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14:paraId="2BC351AE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14A03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B215212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14:paraId="0856557C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731A1A76" w14:textId="77777777" w:rsidR="00BA1454" w:rsidRDefault="00BA145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60558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7F124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AA254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26FD1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D289625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BA1454" w14:paraId="65078E75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3D6A6" w14:textId="77777777" w:rsidR="00BA1454" w:rsidRDefault="00BA1454" w:rsidP="00BA14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E94B0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B23D7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ACB57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14:paraId="68E7B972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23989" w14:textId="77777777" w:rsidR="00BA1454" w:rsidRDefault="00BA145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5FE8E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379DB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6B275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8FB8F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6577A9D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BA1454" w14:paraId="1EC31156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10BE6" w14:textId="77777777" w:rsidR="00BA1454" w:rsidRDefault="00BA1454" w:rsidP="00BA14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257E3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14:paraId="7ED27781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F7A1C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C73E3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14:paraId="1336C514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33C40" w14:textId="77777777" w:rsidR="00BA1454" w:rsidRDefault="00BA145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B2EA1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8A5FD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4AA08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BEDEA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7E95273B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CD63A" w14:textId="77777777" w:rsidR="00BA1454" w:rsidRDefault="00BA1454" w:rsidP="00BA14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33B93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53+500</w:t>
            </w:r>
          </w:p>
          <w:p w14:paraId="74813B55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E3048" w14:textId="77777777" w:rsidR="00BA1454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EEC23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Tg. Bujor</w:t>
            </w:r>
          </w:p>
          <w:p w14:paraId="1655B41D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B7541" w14:textId="77777777" w:rsidR="00BA1454" w:rsidRDefault="00BA145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E2BB6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FAA94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FB1DA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6D9FB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23A7AA32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EF35A" w14:textId="77777777" w:rsidR="00BA1454" w:rsidRDefault="00BA1454" w:rsidP="00BA14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A9358" w14:textId="77777777" w:rsidR="00BA1454" w:rsidRDefault="00BA145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14:paraId="10137408" w14:textId="77777777" w:rsidR="00BA1454" w:rsidRDefault="00BA145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7214F" w14:textId="77777777" w:rsidR="00BA1454" w:rsidRDefault="00BA1454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5BBB4" w14:textId="77777777" w:rsidR="00BA1454" w:rsidRDefault="00BA145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14:paraId="131EA05D" w14:textId="77777777" w:rsidR="00BA1454" w:rsidRDefault="00BA145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ADD90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2A59E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8831A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A5B14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4F7EA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A1454" w14:paraId="6B436BE0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90000" w14:textId="77777777" w:rsidR="00BA1454" w:rsidRDefault="00BA1454" w:rsidP="00BA14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1F6EA" w14:textId="77777777" w:rsidR="00BA1454" w:rsidRDefault="00BA145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98+575</w:t>
            </w:r>
          </w:p>
          <w:p w14:paraId="1F2A2CAD" w14:textId="77777777" w:rsidR="00BA1454" w:rsidRDefault="00BA145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0AF22" w14:textId="77777777" w:rsidR="00BA1454" w:rsidRDefault="00BA1454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B6D5E" w14:textId="77777777" w:rsidR="00BA1454" w:rsidRDefault="00BA145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14:paraId="59AF6399" w14:textId="77777777" w:rsidR="00BA1454" w:rsidRDefault="00BA1454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CC41E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C7D15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73B5D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D231E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928EB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1B757922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E6C89" w14:textId="77777777" w:rsidR="00BA1454" w:rsidRDefault="00BA1454" w:rsidP="00BA14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6767F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14:paraId="425CBEDA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28D6E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8A5CE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14:paraId="598D9897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3C102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02FA2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045C0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09FCF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F7F80" w14:textId="77777777" w:rsidR="00BA1454" w:rsidRPr="00D84B80" w:rsidRDefault="00BA1454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68EB06EC" w14:textId="77777777" w:rsidR="00BA1454" w:rsidRPr="00577556" w:rsidRDefault="00BA1454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1DD1F1CC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4C853" w14:textId="77777777" w:rsidR="00BA1454" w:rsidRDefault="00BA1454" w:rsidP="00BA14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5C9C2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9D466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5F404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14:paraId="2CCF28AD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22584BEB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52C65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4F71C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8AD8A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63BBB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E6268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098F57E" w14:textId="77777777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5D390" w14:textId="77777777" w:rsidR="00BA1454" w:rsidRDefault="00BA1454" w:rsidP="00BA14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1F47C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D033A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19B2B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14:paraId="31EA84F5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14:paraId="0CFB77A9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A3AE7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D2285B6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14:paraId="70707021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14:paraId="248A9A1A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14:paraId="74469183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94606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042B3" w14:textId="77777777" w:rsidR="00BA1454" w:rsidRDefault="00BA145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BA3CB" w14:textId="77777777" w:rsidR="00BA1454" w:rsidRPr="006A1A91" w:rsidRDefault="00BA145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789A0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2D781BD" w14:textId="77777777" w:rsidR="00BA1454" w:rsidRDefault="00BA145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14:paraId="370EC7B4" w14:textId="77777777" w:rsidR="00BA1454" w:rsidRPr="00454E32" w:rsidRDefault="00BA1454">
      <w:pPr>
        <w:spacing w:before="40" w:after="40" w:line="192" w:lineRule="auto"/>
        <w:ind w:right="57"/>
        <w:rPr>
          <w:b/>
          <w:sz w:val="20"/>
        </w:rPr>
      </w:pPr>
    </w:p>
    <w:p w14:paraId="7CB72037" w14:textId="77777777" w:rsidR="00BA1454" w:rsidRDefault="00BA1454" w:rsidP="00F0370D">
      <w:pPr>
        <w:pStyle w:val="Heading1"/>
        <w:spacing w:line="360" w:lineRule="auto"/>
      </w:pPr>
      <w:r>
        <w:lastRenderedPageBreak/>
        <w:t>LINIA 800</w:t>
      </w:r>
    </w:p>
    <w:p w14:paraId="185BD86B" w14:textId="77777777" w:rsidR="00BA1454" w:rsidRDefault="00BA145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A1454" w14:paraId="2ECF5999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8A2CDB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E798F0" w14:textId="77777777" w:rsidR="00BA1454" w:rsidRDefault="00BA145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E2FEB0" w14:textId="77777777" w:rsidR="00BA1454" w:rsidRPr="001161EA" w:rsidRDefault="00BA145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17510" w14:textId="77777777" w:rsidR="00BA1454" w:rsidRDefault="00BA14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B04B976" w14:textId="77777777" w:rsidR="00BA1454" w:rsidRDefault="00BA14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BA4C2" w14:textId="77777777" w:rsidR="00BA1454" w:rsidRDefault="00BA145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FC657E" w14:textId="77777777" w:rsidR="00BA1454" w:rsidRPr="001161EA" w:rsidRDefault="00BA145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E6365" w14:textId="77777777" w:rsidR="00BA1454" w:rsidRDefault="00BA145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8049E" w14:textId="77777777" w:rsidR="00BA1454" w:rsidRPr="008D08DE" w:rsidRDefault="00BA145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65DCAC" w14:textId="77777777" w:rsidR="00BA1454" w:rsidRDefault="00BA145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EA54245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D1560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9F911" w14:textId="77777777" w:rsidR="00BA1454" w:rsidRDefault="00BA145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4B7F3" w14:textId="77777777" w:rsidR="00BA1454" w:rsidRPr="001161EA" w:rsidRDefault="00BA14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1B6A7" w14:textId="77777777" w:rsidR="00BA1454" w:rsidRDefault="00BA14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B88F931" w14:textId="77777777" w:rsidR="00BA1454" w:rsidRDefault="00BA14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C7C14" w14:textId="77777777" w:rsidR="00BA1454" w:rsidRDefault="00BA145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0FCB4" w14:textId="77777777" w:rsidR="00BA1454" w:rsidRPr="001161EA" w:rsidRDefault="00BA14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AB85E4" w14:textId="77777777" w:rsidR="00BA1454" w:rsidRDefault="00BA145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C6973" w14:textId="77777777" w:rsidR="00BA1454" w:rsidRPr="008D08DE" w:rsidRDefault="00BA14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630A7" w14:textId="77777777" w:rsidR="00BA1454" w:rsidRDefault="00BA145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576C89E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C3579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C25B7" w14:textId="77777777" w:rsidR="00BA1454" w:rsidRDefault="00BA145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FD79E" w14:textId="77777777" w:rsidR="00BA1454" w:rsidRPr="001161EA" w:rsidRDefault="00BA14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8F7EB8" w14:textId="77777777" w:rsidR="00BA1454" w:rsidRDefault="00BA14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1FD4D23" w14:textId="77777777" w:rsidR="00BA1454" w:rsidRDefault="00BA14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4E798" w14:textId="77777777" w:rsidR="00BA1454" w:rsidRDefault="00BA145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58EAF" w14:textId="77777777" w:rsidR="00BA1454" w:rsidRPr="001161EA" w:rsidRDefault="00BA14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2F8899" w14:textId="77777777" w:rsidR="00BA1454" w:rsidRDefault="00BA145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811D2" w14:textId="77777777" w:rsidR="00BA1454" w:rsidRPr="008D08DE" w:rsidRDefault="00BA14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0A6FE" w14:textId="77777777" w:rsidR="00BA1454" w:rsidRDefault="00BA145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74321DC" w14:textId="77777777" w:rsidR="00BA1454" w:rsidRDefault="00BA145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BA1454" w:rsidRPr="00A8307A" w14:paraId="7F352C9B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B2B1E" w14:textId="77777777" w:rsidR="00BA1454" w:rsidRPr="00A75A00" w:rsidRDefault="00BA1454" w:rsidP="00BA1454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B1EFF1" w14:textId="77777777" w:rsidR="00BA1454" w:rsidRPr="00A8307A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EECC8" w14:textId="77777777" w:rsidR="00BA1454" w:rsidRPr="00A8307A" w:rsidRDefault="00BA14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DE94A4" w14:textId="77777777" w:rsidR="00BA1454" w:rsidRPr="00A8307A" w:rsidRDefault="00BA1454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92535" w14:textId="77777777" w:rsidR="00BA1454" w:rsidRDefault="00BA145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F151C9F" w14:textId="77777777" w:rsidR="00BA1454" w:rsidRDefault="00BA145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14:paraId="17F7ECB6" w14:textId="77777777" w:rsidR="00BA1454" w:rsidRDefault="00BA145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1D40B9CB" w14:textId="77777777" w:rsidR="00BA1454" w:rsidRDefault="00BA145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2452A6" w14:textId="77777777" w:rsidR="00BA1454" w:rsidRDefault="00BA14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38319" w14:textId="77777777" w:rsidR="00BA1454" w:rsidRPr="00A8307A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912EC" w14:textId="77777777" w:rsidR="00BA1454" w:rsidRPr="00A8307A" w:rsidRDefault="00BA14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67D475" w14:textId="77777777" w:rsidR="00BA1454" w:rsidRDefault="00BA145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34E558F" w14:textId="77777777" w:rsidR="00BA1454" w:rsidRPr="00A8307A" w:rsidRDefault="00BA145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BA1454" w:rsidRPr="00A8307A" w14:paraId="24AF7647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FD3876" w14:textId="77777777" w:rsidR="00BA1454" w:rsidRPr="00A75A00" w:rsidRDefault="00BA1454" w:rsidP="00BA1454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6BCDF9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14:paraId="18C9B1C3" w14:textId="77777777" w:rsidR="00BA1454" w:rsidRPr="00A8307A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53353" w14:textId="77777777" w:rsidR="00BA1454" w:rsidRPr="00A8307A" w:rsidRDefault="00BA145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7EB472" w14:textId="77777777" w:rsidR="00BA1454" w:rsidRDefault="00BA145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14:paraId="7DDD4337" w14:textId="77777777" w:rsidR="00BA1454" w:rsidRDefault="00BA145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6891F6" w14:textId="77777777" w:rsidR="00BA1454" w:rsidRDefault="00BA1454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B4634F" w14:textId="77777777" w:rsidR="00BA1454" w:rsidRDefault="00BA145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52987B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14:paraId="04B064CE" w14:textId="77777777" w:rsidR="00BA1454" w:rsidRPr="00A8307A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7D633" w14:textId="77777777" w:rsidR="00BA1454" w:rsidRPr="00A8307A" w:rsidRDefault="00BA145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15889" w14:textId="77777777" w:rsidR="00BA1454" w:rsidRDefault="00BA145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442E8345" w14:textId="77777777" w:rsidR="00BA1454" w:rsidRDefault="00BA1454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14:paraId="476EBF83" w14:textId="77777777" w:rsidR="00BA1454" w:rsidRDefault="00BA1454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14:paraId="7EB5EF6F" w14:textId="77777777" w:rsidR="00BA1454" w:rsidRDefault="00BA1454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BA1454" w14:paraId="248DB792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94C7E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881A6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28B27" w14:textId="77777777" w:rsidR="00BA1454" w:rsidRPr="001161EA" w:rsidRDefault="00BA145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14CCF" w14:textId="77777777" w:rsidR="00BA1454" w:rsidRDefault="00BA145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317C5B6B" w14:textId="77777777" w:rsidR="00BA1454" w:rsidRDefault="00BA145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BF6E2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DCAFBDD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D3D39" w14:textId="77777777" w:rsidR="00BA1454" w:rsidRPr="001161EA" w:rsidRDefault="00BA145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2C226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EEAD1" w14:textId="77777777" w:rsidR="00BA1454" w:rsidRPr="008D08DE" w:rsidRDefault="00BA145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34AEA" w14:textId="77777777" w:rsidR="00BA1454" w:rsidRDefault="00BA145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BA1454" w14:paraId="28D53B62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8173B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01F4D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DCA54" w14:textId="77777777" w:rsidR="00BA1454" w:rsidRPr="001161EA" w:rsidRDefault="00BA145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7CE03" w14:textId="77777777" w:rsidR="00BA1454" w:rsidRDefault="00BA145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4867063B" w14:textId="77777777" w:rsidR="00BA1454" w:rsidRDefault="00BA145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6E7AA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0DD2439F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14:paraId="5678DC97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14:paraId="75B35EAD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14:paraId="7D43FA2C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14:paraId="33E15668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CA753" w14:textId="77777777" w:rsidR="00BA1454" w:rsidRPr="001161EA" w:rsidRDefault="00BA145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C094B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D82E6" w14:textId="77777777" w:rsidR="00BA1454" w:rsidRPr="008D08DE" w:rsidRDefault="00BA145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386C0" w14:textId="77777777" w:rsidR="00BA1454" w:rsidRDefault="00BA145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534EE193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3EAF5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97001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A9647" w14:textId="77777777" w:rsidR="00BA1454" w:rsidRPr="001161EA" w:rsidRDefault="00BA145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3F950" w14:textId="77777777" w:rsidR="00BA1454" w:rsidRDefault="00BA145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02B89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2E675" w14:textId="77777777" w:rsidR="00BA1454" w:rsidRPr="001161EA" w:rsidRDefault="00BA145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FFF7B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8D785" w14:textId="77777777" w:rsidR="00BA1454" w:rsidRPr="008D08DE" w:rsidRDefault="00BA145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0C7E1" w14:textId="77777777" w:rsidR="00BA1454" w:rsidRDefault="00BA145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1B0F647" w14:textId="77777777" w:rsidR="00BA1454" w:rsidRDefault="00BA145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CE4DF14" w14:textId="77777777" w:rsidR="00BA1454" w:rsidRDefault="00BA145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A1454" w14:paraId="6261A35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0A00B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87F18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07EEE" w14:textId="77777777" w:rsidR="00BA1454" w:rsidRPr="001161EA" w:rsidRDefault="00BA145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247AD" w14:textId="77777777" w:rsidR="00BA1454" w:rsidRDefault="00BA145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4A22D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E4228" w14:textId="77777777" w:rsidR="00BA1454" w:rsidRDefault="00BA145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CE002" w14:textId="77777777" w:rsidR="00BA1454" w:rsidRDefault="00BA145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A8C1D" w14:textId="77777777" w:rsidR="00BA1454" w:rsidRPr="008D08DE" w:rsidRDefault="00BA145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DF0C6" w14:textId="77777777" w:rsidR="00BA1454" w:rsidRDefault="00BA145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5AADDA1" w14:textId="77777777" w:rsidR="00BA1454" w:rsidRDefault="00BA145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7055383" w14:textId="77777777" w:rsidR="00BA1454" w:rsidRDefault="00BA145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A1454" w14:paraId="49476E1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3A614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741EE" w14:textId="77777777" w:rsidR="00BA1454" w:rsidRDefault="00BA145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91A2F" w14:textId="77777777" w:rsidR="00BA1454" w:rsidRPr="001161EA" w:rsidRDefault="00BA145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E44EE" w14:textId="77777777" w:rsidR="00BA1454" w:rsidRDefault="00BA1454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73FB7" w14:textId="77777777" w:rsidR="00BA1454" w:rsidRDefault="00BA145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446D7" w14:textId="77777777" w:rsidR="00BA1454" w:rsidRDefault="00BA145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E8D81" w14:textId="77777777" w:rsidR="00BA1454" w:rsidRDefault="00BA145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7812E" w14:textId="77777777" w:rsidR="00BA1454" w:rsidRPr="008D08DE" w:rsidRDefault="00BA145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38A18" w14:textId="77777777" w:rsidR="00BA1454" w:rsidRDefault="00BA145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D958007" w14:textId="77777777" w:rsidR="00BA1454" w:rsidRDefault="00BA145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B5D670E" w14:textId="77777777" w:rsidR="00BA1454" w:rsidRDefault="00BA145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BA1454" w14:paraId="79E0A2F8" w14:textId="77777777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802E9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47D36" w14:textId="77777777" w:rsidR="00BA1454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44EEB" w14:textId="77777777" w:rsidR="00BA1454" w:rsidRPr="001161EA" w:rsidRDefault="00BA14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46018" w14:textId="77777777" w:rsidR="00BA1454" w:rsidRDefault="00BA145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74093" w14:textId="77777777" w:rsidR="00BA1454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A2528A9" w14:textId="77777777" w:rsidR="00BA1454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5AC65" w14:textId="77777777" w:rsidR="00BA1454" w:rsidRDefault="00BA14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35FBA" w14:textId="77777777" w:rsidR="00BA1454" w:rsidRDefault="00BA14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C55E2" w14:textId="77777777" w:rsidR="00BA1454" w:rsidRPr="008D08DE" w:rsidRDefault="00BA14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7ADEC" w14:textId="77777777" w:rsidR="00BA1454" w:rsidRDefault="00BA145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D80316" w14:textId="77777777" w:rsidR="00BA1454" w:rsidRDefault="00BA145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FB405B" w14:textId="77777777" w:rsidR="00BA1454" w:rsidRDefault="00BA145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A1454" w14:paraId="6CE8BD7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901F9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D8D4A" w14:textId="77777777" w:rsidR="00BA1454" w:rsidRDefault="00BA145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235EF" w14:textId="77777777" w:rsidR="00BA1454" w:rsidRPr="001161EA" w:rsidRDefault="00BA145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BFACD" w14:textId="77777777" w:rsidR="00BA1454" w:rsidRDefault="00BA1454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1504F" w14:textId="77777777" w:rsidR="00BA1454" w:rsidRDefault="00BA145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2A544" w14:textId="77777777" w:rsidR="00BA1454" w:rsidRDefault="00BA145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AEEE2" w14:textId="77777777" w:rsidR="00BA1454" w:rsidRDefault="00BA145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B0B06" w14:textId="77777777" w:rsidR="00BA1454" w:rsidRPr="008D08DE" w:rsidRDefault="00BA145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2C47D" w14:textId="77777777" w:rsidR="00BA1454" w:rsidRDefault="00BA145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448CB0C" w14:textId="77777777" w:rsidR="00BA1454" w:rsidRDefault="00BA145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7A26AD2" w14:textId="77777777" w:rsidR="00BA1454" w:rsidRDefault="00BA145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BA1454" w14:paraId="0709EC0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AAEB8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D8CCF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F8B02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4B335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BA5CF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4E0D2" w14:textId="77777777" w:rsidR="00BA1454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1C455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5EE3B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1494A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5857F63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D74DB31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BA1454" w14:paraId="0169AE6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07A86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92013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057FC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C4BA5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14:paraId="6ADEBE66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B3780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D31CB" w14:textId="77777777" w:rsidR="00BA1454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C222C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14:paraId="55B7BB43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7EBE9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1F2B4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408D1E9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BA1454" w14:paraId="3AD1838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4D905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67DB8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1C62D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C6704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14:paraId="3888E6E9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F5D0C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17E7C" w14:textId="77777777" w:rsidR="00BA1454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E2EE4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14:paraId="3F29C47C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392DA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58BD0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BA1454" w14:paraId="11F3D060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EB6A5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1960E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6872D" w14:textId="77777777" w:rsidR="00BA1454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CBF5D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14:paraId="6EC6098E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14:paraId="3E698452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14:paraId="710621D1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C3B93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63890" w14:textId="77777777" w:rsidR="00BA1454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4D511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14:paraId="186E9E42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9FC7A" w14:textId="77777777" w:rsidR="00BA1454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7BE7F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68E23D49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DBC3B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AF69B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3639D" w14:textId="77777777" w:rsidR="00BA1454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14691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2A9CFBEC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95F01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14:paraId="423E9423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14:paraId="75C5D655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C6FFE" w14:textId="77777777" w:rsidR="00BA1454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13983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8596B" w14:textId="77777777" w:rsidR="00BA1454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B170A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42FCB2D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8925072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14:paraId="1024E9C0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14:paraId="73283766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BA1454" w14:paraId="7CAD5315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615D3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0269A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14:paraId="2C25D1D1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EF9AB" w14:textId="77777777" w:rsidR="00BA1454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CFE8D" w14:textId="77777777" w:rsidR="00BA1454" w:rsidRDefault="00BA1454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29EE0A24" w14:textId="77777777" w:rsidR="00BA1454" w:rsidRDefault="00BA1454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7D348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14095" w14:textId="77777777" w:rsidR="00BA1454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75C49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C3349" w14:textId="77777777" w:rsidR="00BA1454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85E66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7BDA3196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BA1454" w14:paraId="551C1C87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935C1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000F6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19AA8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70F34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7E0EEE37" w14:textId="77777777" w:rsidR="00BA1454" w:rsidRPr="008B2519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5BA42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B572D5A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39216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83F44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FF56A" w14:textId="77777777" w:rsidR="00BA1454" w:rsidRPr="008D08DE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69197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A1454" w14:paraId="2B01E17B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F5C9B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07FEC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230863DE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BFB0A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A7BBC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039B19E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FB777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E2B7E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763C1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ABAED" w14:textId="77777777" w:rsidR="00BA1454" w:rsidRPr="008D08DE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211CF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576C3BE9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3F6C4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E70D5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B54A0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A6646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87277B3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6F9EC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EC228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B2FD3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6E26B3CD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CACF1" w14:textId="77777777" w:rsidR="00BA1454" w:rsidRPr="008D08DE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381EE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46827556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3392D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563E4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5F514" w14:textId="77777777" w:rsidR="00BA1454" w:rsidRPr="001161EA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7AC2D" w14:textId="77777777" w:rsidR="00BA1454" w:rsidRDefault="00BA1454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50B4FEC2" w14:textId="77777777" w:rsidR="00BA1454" w:rsidRDefault="00BA1454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E2C19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310E89D5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A868D" w14:textId="77777777" w:rsidR="00BA1454" w:rsidRPr="001161EA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87E5B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42634" w14:textId="77777777" w:rsidR="00BA1454" w:rsidRPr="008D08DE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A54C2" w14:textId="77777777" w:rsidR="00BA1454" w:rsidRDefault="00BA145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BA1454" w14:paraId="4A998E7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C3C70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74025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4B2C4" w14:textId="77777777" w:rsidR="00BA1454" w:rsidRPr="001161EA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AF58D" w14:textId="77777777" w:rsidR="00BA1454" w:rsidRDefault="00BA1454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96AEEB9" w14:textId="77777777" w:rsidR="00BA1454" w:rsidRDefault="00BA1454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51A82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29E6A4E6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0E3D3" w14:textId="77777777" w:rsidR="00BA1454" w:rsidRPr="001161EA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0C815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88A78" w14:textId="77777777" w:rsidR="00BA1454" w:rsidRPr="008D08DE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50A50" w14:textId="77777777" w:rsidR="00BA1454" w:rsidRDefault="00BA145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BA1454" w14:paraId="5947E2E9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E257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725C1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04A95" w14:textId="77777777" w:rsidR="00BA1454" w:rsidRPr="001161EA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A1E80" w14:textId="77777777" w:rsidR="00BA1454" w:rsidRDefault="00BA1454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579115AD" w14:textId="77777777" w:rsidR="00BA1454" w:rsidRDefault="00BA1454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96D61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14:paraId="42E612C8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B55E8" w14:textId="77777777" w:rsidR="00BA1454" w:rsidRPr="001161EA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B5131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68936" w14:textId="77777777" w:rsidR="00BA1454" w:rsidRPr="008D08DE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AB03E" w14:textId="77777777" w:rsidR="00BA1454" w:rsidRDefault="00BA145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BA1454" w14:paraId="17D338B1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8DAD0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F330E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68398" w14:textId="77777777" w:rsidR="00BA1454" w:rsidRPr="001161EA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31A16" w14:textId="77777777" w:rsidR="00BA1454" w:rsidRDefault="00BA1454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09C9CDA" w14:textId="77777777" w:rsidR="00BA1454" w:rsidRDefault="00BA1454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A2F63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14:paraId="7A38BAC9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29858" w14:textId="77777777" w:rsidR="00BA1454" w:rsidRPr="001161EA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B5463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153DF" w14:textId="77777777" w:rsidR="00BA1454" w:rsidRPr="008D08DE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B803A" w14:textId="77777777" w:rsidR="00BA1454" w:rsidRDefault="00BA145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A1454" w14:paraId="17B1A3C7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2AF73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19DC1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DB9D2" w14:textId="77777777" w:rsidR="00BA1454" w:rsidRPr="001161EA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E9CC7" w14:textId="77777777" w:rsidR="00BA1454" w:rsidRDefault="00BA1454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54718949" w14:textId="77777777" w:rsidR="00BA1454" w:rsidRDefault="00BA1454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C8D43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14:paraId="50B411B7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8732C" w14:textId="77777777" w:rsidR="00BA1454" w:rsidRPr="001161EA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722B8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BCE79" w14:textId="77777777" w:rsidR="00BA1454" w:rsidRPr="008D08DE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CEBE0" w14:textId="77777777" w:rsidR="00BA1454" w:rsidRDefault="00BA145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BA1454" w14:paraId="544ECD11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E4D400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5BB26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96EA7" w14:textId="77777777" w:rsidR="00BA1454" w:rsidRPr="001161EA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6F24E" w14:textId="77777777" w:rsidR="00BA1454" w:rsidRDefault="00BA1454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30EA7AEB" w14:textId="77777777" w:rsidR="00BA1454" w:rsidRDefault="00BA1454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A6862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14:paraId="2903375E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FDABA" w14:textId="77777777" w:rsidR="00BA1454" w:rsidRPr="001161EA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6F9A6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41452" w14:textId="77777777" w:rsidR="00BA1454" w:rsidRPr="008D08DE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C5E69" w14:textId="77777777" w:rsidR="00BA1454" w:rsidRDefault="00BA145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A1454" w14:paraId="6DEBBCE0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DE6CE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C60AE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59FCC" w14:textId="77777777" w:rsidR="00BA1454" w:rsidRPr="001161EA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00B82" w14:textId="77777777" w:rsidR="00BA1454" w:rsidRDefault="00BA1454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5BD64F1E" w14:textId="77777777" w:rsidR="00BA1454" w:rsidRDefault="00BA1454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62A62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14:paraId="4CB4CE70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07A8D" w14:textId="77777777" w:rsidR="00BA1454" w:rsidRPr="001161EA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A4139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504EC" w14:textId="77777777" w:rsidR="00BA1454" w:rsidRPr="008D08DE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A83B6" w14:textId="77777777" w:rsidR="00BA1454" w:rsidRDefault="00BA145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A1454" w14:paraId="4E28B60D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9BC76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FC1AC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5D646" w14:textId="77777777" w:rsidR="00BA1454" w:rsidRPr="001161EA" w:rsidRDefault="00BA145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A1FC1" w14:textId="77777777" w:rsidR="00BA1454" w:rsidRDefault="00BA1454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255137B6" w14:textId="77777777" w:rsidR="00BA1454" w:rsidRDefault="00BA1454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2F9B0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1B419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6F0C9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0105B" w14:textId="77777777" w:rsidR="00BA1454" w:rsidRPr="008D08DE" w:rsidRDefault="00BA145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05BE1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09C1CB5D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AA375BD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14:paraId="1BE8D464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BA1454" w14:paraId="0502198E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CF3A2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B3856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D14B4" w14:textId="77777777" w:rsidR="00BA1454" w:rsidRPr="001161EA" w:rsidRDefault="00BA145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038F2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1D1589E9" w14:textId="77777777" w:rsidR="00BA1454" w:rsidRDefault="00BA1454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87BFF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0399C300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A96EA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C6687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60284" w14:textId="77777777" w:rsidR="00BA1454" w:rsidRPr="008D08DE" w:rsidRDefault="00BA145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B41A4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BA1454" w14:paraId="50DEB227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B226B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447CD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350A6" w14:textId="77777777" w:rsidR="00BA1454" w:rsidRPr="001161EA" w:rsidRDefault="00BA145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9CD97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050F92A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39BE6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07FA6" w14:textId="77777777" w:rsidR="00BA1454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DECE2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54B08" w14:textId="77777777" w:rsidR="00BA1454" w:rsidRPr="008D08DE" w:rsidRDefault="00BA145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C3CD5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466A9CB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18CB8AD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0E9575DB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16D6FE19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BA1454" w14:paraId="37CE8BF1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552AF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1AA89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834FD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5CB6B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EC984DD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AE695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CA2DE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0F617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DA939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1B385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7240B78D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BA1454" w14:paraId="3BF427E3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B6FCD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CB761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3EF02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519B6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05829DF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AFFD1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5544CA6B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64E60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99B1B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039AC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12D51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A1454" w14:paraId="5CD377A9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AF06E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671F1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E1D6B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B56CF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4DDFADF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E1546" w14:textId="77777777" w:rsidR="00BA1454" w:rsidRDefault="00BA145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32B31D96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2C069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C4978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B6BD1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407FF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A1454" w14:paraId="4C20BE2D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266D0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EF9EC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6D410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23112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B714F6A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0611D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A5393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51787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469D0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C2D40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2F70C61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C9A98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36F52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255D0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2C8CE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73E622D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91BEF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17385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98B08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7AA50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DBB4B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D0DBB8B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2C0CD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B50F7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DDB0F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9CBA7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F06B383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18D5F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14:paraId="653934C0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98F47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A755B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4E061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0A52F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BA1454" w14:paraId="6BCE3AE8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07133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3AA16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0F1CC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8F6D9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EB2D792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4D5BB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14:paraId="6A882AAB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9C3C2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79097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2C3A7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8AC7E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BA1454" w14:paraId="1D845E89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6CE04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A537C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18254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1B8E5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DFEDDA4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9BC1C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14:paraId="40026EB7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E35BA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FF2D8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40CE0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EE75B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2B7E832C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14:paraId="2F7B053A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BA1454" w14:paraId="0C1E9CC7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B66C9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335FC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B063F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B88E9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BC02D61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9E12B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14:paraId="185FFD13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C7C33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57025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BF715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2D0F3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DF6B878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14:paraId="6D0FA44A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A1454" w14:paraId="63E8E7FA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1355E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91E08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1EC4E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3262E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60C953D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63FE4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14:paraId="5F8DFC0C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B399D" w14:textId="77777777" w:rsidR="00BA1454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E3365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69119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912AC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7BE18DD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CCC1F5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14:paraId="7439AE84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A1454" w14:paraId="1E15192B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83C8E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81284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B2067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6F013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AD4EEE2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D0FBF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14:paraId="2CB1DC58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EDA29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42797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FBDBF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F25D2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14:paraId="3C4AD689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8552FE8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734078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CF7C3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9C836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28753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FCE4E78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55133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14:paraId="6928D1E3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8F2CA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71CDB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ABF7E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13EFC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52A06D6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A1454" w14:paraId="19CCD1EB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BD457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DC726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DE9D4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02895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8E1A94D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8F2A0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14:paraId="31F09D26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9770B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8E2B3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DB0B0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02A9A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8EF278B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A1454" w14:paraId="4916708D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DF6B7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EBC3A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7A635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00E60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E8471E2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1D26D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28BF2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F8F90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3808D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750CE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67C3AF6C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92DB21A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BA1454" w14:paraId="085439D1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8BAA5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D3B97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38F3B5D8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3FCD4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7374B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CF10FD7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14:paraId="16F96B8C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F956D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45FF2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1AFBD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FC3FF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EDB6A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139443C0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AC545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EA056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9ECE5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1C504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CBFEA4B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14:paraId="098C0FCC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6C2B3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832B4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E0FE4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51A451E7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6EDFA" w14:textId="77777777" w:rsidR="00BA1454" w:rsidRPr="008D08DE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4483D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4556D650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7CC55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69977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A5A19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F5244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14:paraId="6403C4BB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F2574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CC615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7DFAE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CFE10" w14:textId="77777777" w:rsidR="00BA1454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B7C36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14:paraId="5198F9A2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14:paraId="74ADA9C5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ED95781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89CB2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02623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405E0" w14:textId="77777777" w:rsidR="00BA1454" w:rsidRPr="001161EA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23133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14:paraId="52564EAA" w14:textId="77777777" w:rsidR="00BA1454" w:rsidRDefault="00BA145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4A121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652DE" w14:textId="77777777" w:rsidR="00BA1454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5ED5B" w14:textId="77777777" w:rsidR="00BA1454" w:rsidRDefault="00BA145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FACAE" w14:textId="77777777" w:rsidR="00BA1454" w:rsidRDefault="00BA145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042FE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AE6AB18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14:paraId="4E3E80A0" w14:textId="77777777" w:rsidR="00BA1454" w:rsidRDefault="00BA145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BA1454" w14:paraId="4DE7039F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ECE47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C282D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167+500</w:t>
            </w:r>
          </w:p>
          <w:p w14:paraId="12DE0A8A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6FF7A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3D47C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Cernavodă Pod</w:t>
            </w:r>
          </w:p>
          <w:p w14:paraId="7CBB5D27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1A5A4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C63CF" w14:textId="77777777" w:rsidR="00BA1454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DF73B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27603" w14:textId="77777777" w:rsidR="00BA1454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63A4A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2B93C9B8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2C354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C3BD0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14:paraId="67DF93A5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00F2A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27926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14:paraId="14AE9E2B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698AA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B5858" w14:textId="77777777" w:rsidR="00BA1454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916B6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92FCA" w14:textId="77777777" w:rsidR="00BA1454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B32E5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390C6537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BA1454" w14:paraId="56A77CF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E7068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B3A72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DFA23" w14:textId="77777777" w:rsidR="00BA1454" w:rsidRPr="001161EA" w:rsidRDefault="00BA1454" w:rsidP="00A3404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1D893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722E3A4B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F469B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17C48FCA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14:paraId="6ACCE603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0F2AE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AE523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54715" w14:textId="77777777" w:rsidR="00BA1454" w:rsidRPr="001161EA" w:rsidRDefault="00BA1454" w:rsidP="00A3404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4C286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053261CD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244AE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1BA74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AB5B4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991C3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6819915F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AD7CF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14:paraId="4765E210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14:paraId="2A9E4CB1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0E3B7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CACE9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240C8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C2633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49CF557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E9ED4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03569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DC381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1F4D9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336AD929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9D9CE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57A7E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918A1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29ED9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4B3D0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8730942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36E286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BA1454" w14:paraId="2E2F4C5B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CC919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B8A4A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51A4A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E67D1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3E219C16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DC5B2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5FF00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48BD4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4FBE9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106D0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DBB7CE3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0FD06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7B156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B0823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3DCAA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0CD53735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3B0BC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01D41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EEAE1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59049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CEC21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7D0B126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2F492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D524A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AC523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9AAE8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677E3BEE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DF565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C1F06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F026C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CA985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04DAC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290D13F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8EDC6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69F24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41C98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9B801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6924CE76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16560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AEBEA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95A42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85F2E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8534F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798321A4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825AB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9EB69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8F044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6215E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03FAE3A0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14:paraId="4AFB27BF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0B430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D5B33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06B1F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A7BEC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0E9B9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DD738F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E7CB3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2BD10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BE715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CC30D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5103D34A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DAA9B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6C54A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B7E94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3AD4F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C9CB8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68523C7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3CBA302E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BA1454" w14:paraId="26FE2A5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136EB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4B162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5D88A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0FB1A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14:paraId="341DED89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E797B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76649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BC912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14:paraId="3AFDAD7A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4F790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A2BC6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A1454" w14:paraId="4145046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A21AA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A7876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C0A88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CB7B6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8606C59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98B1E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2CAD03F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59A3CC43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01C33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6C603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75A1A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85855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E019A41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87A69A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14:paraId="550F2681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BA1454" w14:paraId="280D920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769BF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074F0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31001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9B0BC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B4DE2E2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5AFA0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32F5774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ADE2D" w14:textId="77777777" w:rsidR="00BA1454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A2071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B5C74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699F8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A6B95F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86665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D0595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C1D9D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8ECDF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AF402E1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F1960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1A1D5517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60554" w14:textId="77777777" w:rsidR="00BA1454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76DA3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5E573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04173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0F72CD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61A78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26EB1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D7B4F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034AE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551CCC9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9EFC5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14:paraId="39E02D9C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684299BA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5E106F87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36AA8" w14:textId="77777777" w:rsidR="00BA1454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F75FD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E4547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46A84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5E6ED4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0C4C6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99308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A6F19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50014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7C0CB9E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049C1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A7DC0" w14:textId="77777777" w:rsidR="00BA1454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72CB4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ADC44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105AE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413AA0C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16F4CEE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BA1454" w14:paraId="7CF21E0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973B8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91E4A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BE72C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03C9A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3A1D3EF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C5890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45EE2C88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F3B4B" w14:textId="77777777" w:rsidR="00BA1454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28D93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E3EBC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96F5C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C0C168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7957D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EC23D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E724F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3F380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9B1552F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DC431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C56A8" w14:textId="77777777" w:rsidR="00BA1454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5301D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3B481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0AF40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B2003C9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14:paraId="163E388C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BA1454" w14:paraId="17E5921A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8C6FB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65CED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7F6D1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4A08B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A7FCE8F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42A87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A804A25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943C2" w14:textId="77777777" w:rsidR="00BA1454" w:rsidRPr="001161EA" w:rsidRDefault="00BA1454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94CE9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83B8C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1267A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71ADEE22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38958A0F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14:paraId="5BDE3717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14:paraId="76F45ECB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BA1454" w14:paraId="799A4CA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2A8C4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13F52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6F7A4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73A07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1A9E428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3DA27C31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33D58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ED50EC4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45F13" w14:textId="77777777" w:rsidR="00BA1454" w:rsidRPr="001161EA" w:rsidRDefault="00BA1454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04EFE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3401D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F6A34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5C4192C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B243E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A3152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2E59D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F952C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7AA8A5C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AA8F1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FDDE5" w14:textId="77777777" w:rsidR="00BA1454" w:rsidRDefault="00BA1454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08AD0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A0144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F4DEB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A3D1467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4479C8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14:paraId="52009046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14:paraId="7AABA41E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BA1454" w14:paraId="0803C29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673A4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F3F6E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14BAF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1418E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C7CBB48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972B3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9222A0B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2EB3F337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64B57" w14:textId="77777777" w:rsidR="00BA1454" w:rsidRPr="001161EA" w:rsidRDefault="00BA1454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51195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07E2F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5B0FB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E137A35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C4401BE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BA1454" w14:paraId="4984AF63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D22B4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912EF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80F7F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76F93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DA03E94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DAE59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66C77" w14:textId="77777777" w:rsidR="00BA1454" w:rsidRDefault="00BA1454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BECCC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8003D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DEB7D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050179D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BA6CFF4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BA1454" w14:paraId="5DD1B5D8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94A9A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F9D0F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91B3F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725B7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3D8EB18D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E406C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3D3A2CAD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0C096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92F3C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5C446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7831A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050D55D7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BA2C0F7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BA1454" w14:paraId="29170DBE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A11E2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CF2F4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14B0A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894A7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7B6B9239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58074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1ADC3C5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14:paraId="623C5067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57894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F9498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441FD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47EA5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0C5B63F9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BA1454" w14:paraId="57E19C4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6F408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CD816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A7D29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07E70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019F61CA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7205A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27210FB7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49774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30AEB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6A1AE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54E8C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226355DC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BA1454" w14:paraId="122CB93A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55B50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CC7C7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91493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75232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24493FAD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291C9EE6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8A93B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495127CE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0EED7" w14:textId="77777777" w:rsidR="00BA1454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78241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CAA6A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28431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0D623EA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BA1454" w14:paraId="75786E52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AAB27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4E323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AAC1A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93AFB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4EA8B1B5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38B656C7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BEAF5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18A9A" w14:textId="77777777" w:rsidR="00BA1454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F085D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0D07F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B6396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40650BC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D3128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39EA0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94AD3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84D4F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3AA7C35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BD30C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C57D7" w14:textId="77777777" w:rsidR="00BA1454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29CD6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78D64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81264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423A4015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3FDF0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19829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72AAC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CD0CA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6BD2BA16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9BCA1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8062FD9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67CFD" w14:textId="77777777" w:rsidR="00BA1454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5B1A0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C3E69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330F7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2F1FF57A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942FD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BCA31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86AF5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BF27A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61A1F202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E1FB4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AA3023A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929A3" w14:textId="77777777" w:rsidR="00BA1454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F1F63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41C9D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A926C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F7A0584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924A8" w14:textId="77777777" w:rsidR="00BA1454" w:rsidRDefault="00BA1454" w:rsidP="00BA14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02AFA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DB307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9F745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7CC00933" w14:textId="77777777" w:rsidR="00BA1454" w:rsidRDefault="00BA1454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DE289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88918" w14:textId="77777777" w:rsidR="00BA1454" w:rsidRPr="001161EA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04A23" w14:textId="77777777" w:rsidR="00BA1454" w:rsidRDefault="00BA1454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91A9F" w14:textId="77777777" w:rsidR="00BA1454" w:rsidRPr="008D08DE" w:rsidRDefault="00BA1454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F33FC" w14:textId="77777777" w:rsidR="00BA1454" w:rsidRDefault="00BA1454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473270EB" w14:textId="77777777" w:rsidR="00BA1454" w:rsidRDefault="00BA1454">
      <w:pPr>
        <w:spacing w:before="40" w:after="40" w:line="192" w:lineRule="auto"/>
        <w:ind w:right="57"/>
        <w:rPr>
          <w:sz w:val="20"/>
        </w:rPr>
      </w:pPr>
    </w:p>
    <w:p w14:paraId="2D050781" w14:textId="77777777" w:rsidR="00BA1454" w:rsidRDefault="00BA1454" w:rsidP="00FF5C69">
      <w:pPr>
        <w:pStyle w:val="Heading1"/>
        <w:spacing w:line="276" w:lineRule="auto"/>
      </w:pPr>
      <w:r>
        <w:t>LINIA 804</w:t>
      </w:r>
    </w:p>
    <w:p w14:paraId="34FDACF7" w14:textId="77777777" w:rsidR="00BA1454" w:rsidRDefault="00BA1454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BA1454" w14:paraId="4FBE561B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1560D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EEDCB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14:paraId="66E539A5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168EE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31ADA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14:paraId="6CA9CD00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A657F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49392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E5175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7D470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DABD9" w14:textId="77777777" w:rsidR="00BA1454" w:rsidRPr="00E25A4B" w:rsidRDefault="00BA1454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14:paraId="5B867188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0FC33F99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A32A2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54F1D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8D257" w14:textId="77777777" w:rsidR="00BA1454" w:rsidRPr="00A152FB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A4666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14:paraId="594B7505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14:paraId="3ED522F9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B825A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46CA4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8C763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14:paraId="72C60BE2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2E506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8DDD5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52A84FF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B96F0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A6488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14:paraId="3A3F8C19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E7AFE" w14:textId="77777777" w:rsidR="00BA1454" w:rsidRPr="00A152FB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128EF" w14:textId="77777777" w:rsidR="00BA1454" w:rsidRDefault="00BA145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14:paraId="1BBC1751" w14:textId="77777777" w:rsidR="00BA1454" w:rsidRDefault="00BA145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14:paraId="19D744A3" w14:textId="77777777" w:rsidR="00BA1454" w:rsidRDefault="00BA145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0F342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12734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9FC63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43D9B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C1C67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06FE6049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CDB7D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D34BB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14:paraId="0D9CE079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C4338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B9D34" w14:textId="77777777" w:rsidR="00BA1454" w:rsidRDefault="00BA1454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14:paraId="031A8FEA" w14:textId="77777777" w:rsidR="00BA1454" w:rsidRDefault="00BA1454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FA414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66337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91E8F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604CE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316CD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6B4F5100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091A1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FC7C5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FBB30" w14:textId="77777777" w:rsidR="00BA1454" w:rsidRPr="00A152FB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D0C7C" w14:textId="77777777" w:rsidR="00BA1454" w:rsidRDefault="00BA1454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14:paraId="6754C809" w14:textId="77777777" w:rsidR="00BA1454" w:rsidRDefault="00BA1454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AFD0D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AB843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BA253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14:paraId="342F4F01" w14:textId="77777777" w:rsidR="00BA1454" w:rsidRDefault="00BA1454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69A54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B4E80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1F59F801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3584C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F39A6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34734" w14:textId="77777777" w:rsidR="00BA1454" w:rsidRPr="00A152FB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F950C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14:paraId="5E25AA46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14:paraId="6602331E" w14:textId="77777777" w:rsidR="00BA1454" w:rsidRDefault="00BA1454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FF11E" w14:textId="77777777" w:rsidR="00BA1454" w:rsidRDefault="00BA145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A820954" w14:textId="77777777" w:rsidR="00BA1454" w:rsidRDefault="00BA145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CB80D" w14:textId="77777777" w:rsidR="00BA1454" w:rsidRPr="00F9444C" w:rsidRDefault="00BA145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DB112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F0489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DE57E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A1919CD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C010C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11C86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14:paraId="0A80217E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185F5" w14:textId="77777777" w:rsidR="00BA1454" w:rsidRPr="00A152FB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D0822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14:paraId="69BDCB34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97557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75037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D1E01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4E5E8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4AB14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7FE40823" w14:textId="77777777" w:rsidR="00BA1454" w:rsidRDefault="00BA1454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A1454" w14:paraId="39F204AF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FCDAC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23784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14:paraId="6598C2B4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2680E" w14:textId="77777777" w:rsidR="00BA1454" w:rsidRPr="00A152FB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EB3CF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14:paraId="3F14D40E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7FE58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546F7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05921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83A4E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18AB8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67837A26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A1454" w14:paraId="5AFC50F3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A713D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6E575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14:paraId="0E5DB178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DF4A7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F7D05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14:paraId="787BCDD4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409433E1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14:paraId="10970DF1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14:paraId="0DFE89CE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14:paraId="78F9609A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BD9B3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B7548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F090C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AEC8C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192DF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571E85D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A4F40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EFCFA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BDB89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1F301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14:paraId="40345E35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EDFDC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9AED523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36DDE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AA26E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64C6D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EC2BE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320E278B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BFCA4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81D03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DB244" w14:textId="77777777" w:rsidR="00BA1454" w:rsidRPr="00A152FB" w:rsidRDefault="00BA14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C9AB1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14:paraId="79C756C8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938BB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2445C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562F4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1E2D7" w14:textId="77777777" w:rsidR="00BA1454" w:rsidRPr="00F9444C" w:rsidRDefault="00BA14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80E6C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85D95E3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FBEF5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DB770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14:paraId="4E1315E2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B62E8" w14:textId="77777777" w:rsidR="00BA1454" w:rsidRPr="00A152FB" w:rsidRDefault="00BA14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E3605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257B528F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AEB6E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68645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9DE76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7FCBB" w14:textId="77777777" w:rsidR="00BA1454" w:rsidRPr="00F9444C" w:rsidRDefault="00BA14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75DB0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6741F4EA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A1454" w14:paraId="50E36419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C2058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1CBFA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14:paraId="167B00E7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E518C" w14:textId="77777777" w:rsidR="00BA1454" w:rsidRPr="00A152FB" w:rsidRDefault="00BA14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B211A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3561D9F5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35B0F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8F3C3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C6B36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9DB9F" w14:textId="77777777" w:rsidR="00BA1454" w:rsidRPr="00F9444C" w:rsidRDefault="00BA14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B36E9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75C63B71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A1454" w14:paraId="39F34327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3EB46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5AE40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AB494" w14:textId="77777777" w:rsidR="00BA1454" w:rsidRPr="00A152FB" w:rsidRDefault="00BA14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E57C0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60092D40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9DB8C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A0867E6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69474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A254B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59186" w14:textId="77777777" w:rsidR="00BA1454" w:rsidRPr="00F9444C" w:rsidRDefault="00BA14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CB55F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4BA6C25F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77B8D94" w14:textId="77777777" w:rsidR="00BA1454" w:rsidRDefault="00BA1454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BA1454" w14:paraId="66B53843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40795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3C5DB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A3D85" w14:textId="77777777" w:rsidR="00BA1454" w:rsidRPr="00A152FB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704CA" w14:textId="77777777" w:rsidR="00BA1454" w:rsidRDefault="00BA1454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08EF7B66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DAC81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FB066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F033D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6FFBE7E4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C0087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D07B2" w14:textId="77777777" w:rsidR="00BA1454" w:rsidRDefault="00BA145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40D0A8A" w14:textId="77777777" w:rsidR="00BA1454" w:rsidRDefault="00BA145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0359FF91" w14:textId="77777777" w:rsidR="00BA1454" w:rsidRDefault="00BA145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EAE1054" w14:textId="77777777" w:rsidR="00BA1454" w:rsidRDefault="00BA1454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A1454" w14:paraId="1D3556D0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C42B2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79722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DBF7A" w14:textId="77777777" w:rsidR="00BA1454" w:rsidRPr="00A152FB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79A23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C21235B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63073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4B8D962D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7137E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385C4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F847F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AE33D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2D2C729A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BA1454" w14:paraId="10AA2AF4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02D60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97E1C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3097E7E4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7E913" w14:textId="77777777" w:rsidR="00BA1454" w:rsidRPr="00A152FB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5502D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30192C2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14:paraId="7E67F018" w14:textId="77777777" w:rsidR="00BA1454" w:rsidRDefault="00BA14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2BDD4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96A9E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C324C" w14:textId="77777777" w:rsidR="00BA1454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27408" w14:textId="77777777" w:rsidR="00BA1454" w:rsidRPr="00F9444C" w:rsidRDefault="00BA14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A62B9" w14:textId="77777777" w:rsidR="00BA1454" w:rsidRDefault="00BA145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48A50B8F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E7AA6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4325B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CB73B" w14:textId="77777777" w:rsidR="00BA1454" w:rsidRPr="00A152FB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E3B09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13B919F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14:paraId="154E7A4C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6810F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21948" w14:textId="77777777" w:rsidR="00BA1454" w:rsidRPr="00F9444C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0AA50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166279A9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1FD84" w14:textId="77777777" w:rsidR="00BA1454" w:rsidRPr="00F9444C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7A8D7" w14:textId="77777777" w:rsidR="00BA1454" w:rsidRDefault="00BA145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5A65A269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9436A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C2AE0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5A678" w14:textId="77777777" w:rsidR="00BA1454" w:rsidRPr="00A152FB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0344B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352EDE7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D636C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C2264" w14:textId="77777777" w:rsidR="00BA1454" w:rsidRPr="00F9444C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02F6B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7F496" w14:textId="77777777" w:rsidR="00BA1454" w:rsidRPr="00F9444C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EFABB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A1454" w14:paraId="6ADAC6CF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4851E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383C0" w14:textId="77777777" w:rsidR="00BA1454" w:rsidRPr="004569F6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22AE7" w14:textId="77777777" w:rsidR="00BA1454" w:rsidRPr="00A152FB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4A4B4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CBF5D7D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264EB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6636A" w14:textId="77777777" w:rsidR="00BA1454" w:rsidRPr="00F9444C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09D64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2F4E6" w14:textId="77777777" w:rsidR="00BA1454" w:rsidRPr="00F9444C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9E0CA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638178ED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14:paraId="79090A3D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BA1454" w14:paraId="461A45D6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9EEC1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9502F" w14:textId="77777777" w:rsidR="00BA1454" w:rsidRPr="00075151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5EE65" w14:textId="77777777" w:rsidR="00BA1454" w:rsidRPr="001161EA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771EF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01A9E1D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09288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236A3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6CCC7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AC5A8" w14:textId="77777777" w:rsidR="00BA1454" w:rsidRPr="008D08DE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DB64B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4572340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F03D71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1472072C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7589E4C5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BA1454" w14:paraId="1CE77171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60EB6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F5282" w14:textId="77777777" w:rsidR="00BA1454" w:rsidRPr="004569F6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CF868" w14:textId="77777777" w:rsidR="00BA1454" w:rsidRPr="00A152FB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26395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2F30EA3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5764D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2818682D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14:paraId="4B615818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D7113" w14:textId="77777777" w:rsidR="00BA1454" w:rsidRPr="00F9444C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7D65F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7C6B8" w14:textId="77777777" w:rsidR="00BA1454" w:rsidRPr="00F9444C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F29E8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BA1454" w14:paraId="2F70BCBF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7AC74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FC505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6136E" w14:textId="77777777" w:rsidR="00BA1454" w:rsidRPr="00A152FB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428CC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20DD8AC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E3205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511ED78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FCD9E" w14:textId="77777777" w:rsidR="00BA1454" w:rsidRPr="00F9444C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FE2A5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688EB" w14:textId="77777777" w:rsidR="00BA1454" w:rsidRPr="00F9444C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F62F4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143424B4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BA1454" w14:paraId="0ABC62EB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5BD70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12131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334CA" w14:textId="77777777" w:rsidR="00BA1454" w:rsidRPr="00A152FB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CD0A6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D4D2AAC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AF56F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66565AFE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19EDC0E8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E36B5" w14:textId="77777777" w:rsidR="00BA1454" w:rsidRPr="00F9444C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5A0F6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CC3B9" w14:textId="77777777" w:rsidR="00BA1454" w:rsidRPr="00F9444C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D7F8C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31D31AEA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BA1454" w14:paraId="6FB78047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B9806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42966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4F469" w14:textId="77777777" w:rsidR="00BA1454" w:rsidRPr="00A152FB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14F7D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B534541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49618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334EFB80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78131CBD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26431" w14:textId="77777777" w:rsidR="00BA1454" w:rsidRPr="00F9444C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A6412" w14:textId="77777777" w:rsidR="00BA1454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DF030" w14:textId="77777777" w:rsidR="00BA1454" w:rsidRPr="00F9444C" w:rsidRDefault="00BA14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43F9F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75699CF6" w14:textId="77777777" w:rsidR="00BA1454" w:rsidRDefault="00BA14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BA1454" w14:paraId="7B755CAC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107D2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5F003" w14:textId="77777777" w:rsidR="00BA1454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78E56C24" w14:textId="77777777" w:rsidR="00BA1454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2A51B" w14:textId="77777777" w:rsidR="00BA1454" w:rsidRPr="00A152FB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4B263" w14:textId="77777777" w:rsidR="00BA1454" w:rsidRDefault="00BA145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9AC2E92" w14:textId="77777777" w:rsidR="00BA1454" w:rsidRDefault="00BA145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14:paraId="1D837022" w14:textId="77777777" w:rsidR="00BA1454" w:rsidRDefault="00BA145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17AB4" w14:textId="77777777" w:rsidR="00BA1454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D27A0" w14:textId="77777777" w:rsidR="00BA1454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615F8" w14:textId="77777777" w:rsidR="00BA1454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593B2" w14:textId="77777777" w:rsidR="00BA1454" w:rsidRPr="00F9444C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0143E" w14:textId="77777777" w:rsidR="00BA1454" w:rsidRDefault="00BA145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79E92102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11DA1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AA019" w14:textId="77777777" w:rsidR="00BA1454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CCD86" w14:textId="77777777" w:rsidR="00BA1454" w:rsidRPr="00A152FB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583FD" w14:textId="77777777" w:rsidR="00BA1454" w:rsidRDefault="00BA145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63579D8" w14:textId="77777777" w:rsidR="00BA1454" w:rsidRDefault="00BA145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14:paraId="5C9033E6" w14:textId="77777777" w:rsidR="00BA1454" w:rsidRDefault="00BA145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3F5FE" w14:textId="77777777" w:rsidR="00BA1454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0D948" w14:textId="77777777" w:rsidR="00BA1454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C67FC" w14:textId="77777777" w:rsidR="00BA1454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34EE1DAB" w14:textId="77777777" w:rsidR="00BA1454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4EAFC" w14:textId="77777777" w:rsidR="00BA1454" w:rsidRPr="00F9444C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7926D" w14:textId="77777777" w:rsidR="00BA1454" w:rsidRDefault="00BA145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A1454" w14:paraId="769EF5DA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43984" w14:textId="77777777" w:rsidR="00BA1454" w:rsidRDefault="00BA1454" w:rsidP="00BA14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F7D74" w14:textId="77777777" w:rsidR="00BA1454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CB8C3" w14:textId="77777777" w:rsidR="00BA1454" w:rsidRPr="00A152FB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8E0B6" w14:textId="77777777" w:rsidR="00BA1454" w:rsidRDefault="00BA145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6A19816" w14:textId="77777777" w:rsidR="00BA1454" w:rsidRDefault="00BA145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4421B" w14:textId="77777777" w:rsidR="00BA1454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8F5E6" w14:textId="77777777" w:rsidR="00BA1454" w:rsidRPr="00F9444C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E6E92" w14:textId="77777777" w:rsidR="00BA1454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48DCF" w14:textId="77777777" w:rsidR="00BA1454" w:rsidRPr="00F9444C" w:rsidRDefault="00BA14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135EF" w14:textId="77777777" w:rsidR="00BA1454" w:rsidRDefault="00BA1454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4B4A98D7" w14:textId="0A489CB4" w:rsidR="007F6608" w:rsidRDefault="007F6608" w:rsidP="00802827">
      <w:pPr>
        <w:spacing w:line="276" w:lineRule="auto"/>
        <w:ind w:right="57"/>
        <w:rPr>
          <w:sz w:val="20"/>
        </w:rPr>
      </w:pPr>
    </w:p>
    <w:p w14:paraId="50DEB167" w14:textId="77777777" w:rsidR="00BA1454" w:rsidRDefault="007F6608" w:rsidP="00802827">
      <w:pPr>
        <w:spacing w:line="276" w:lineRule="auto"/>
        <w:ind w:right="57"/>
        <w:rPr>
          <w:sz w:val="20"/>
        </w:rPr>
      </w:pPr>
      <w:r>
        <w:rPr>
          <w:sz w:val="20"/>
        </w:rPr>
        <w:br w:type="page"/>
      </w:r>
    </w:p>
    <w:p w14:paraId="70A6D34A" w14:textId="77777777" w:rsidR="007F6608" w:rsidRDefault="007F6608" w:rsidP="00802827">
      <w:pPr>
        <w:spacing w:line="276" w:lineRule="auto"/>
        <w:ind w:right="57"/>
        <w:rPr>
          <w:sz w:val="20"/>
        </w:rPr>
      </w:pPr>
    </w:p>
    <w:p w14:paraId="0D53E278" w14:textId="77777777" w:rsidR="007F6608" w:rsidRDefault="007F6608" w:rsidP="00802827">
      <w:pPr>
        <w:spacing w:line="276" w:lineRule="auto"/>
        <w:ind w:right="57"/>
        <w:rPr>
          <w:sz w:val="20"/>
        </w:rPr>
      </w:pPr>
    </w:p>
    <w:p w14:paraId="04CEB5C2" w14:textId="77777777" w:rsidR="007F6608" w:rsidRDefault="007F6608" w:rsidP="00802827">
      <w:pPr>
        <w:spacing w:line="276" w:lineRule="auto"/>
        <w:ind w:right="57"/>
        <w:rPr>
          <w:sz w:val="20"/>
        </w:rPr>
      </w:pPr>
    </w:p>
    <w:p w14:paraId="1BE1D549" w14:textId="77777777" w:rsidR="007F6608" w:rsidRDefault="007F6608" w:rsidP="00802827">
      <w:pPr>
        <w:spacing w:line="276" w:lineRule="auto"/>
        <w:ind w:right="57"/>
        <w:rPr>
          <w:sz w:val="20"/>
        </w:rPr>
      </w:pPr>
    </w:p>
    <w:p w14:paraId="01A2F8C0" w14:textId="77777777" w:rsidR="007F6608" w:rsidRDefault="007F6608" w:rsidP="00802827">
      <w:pPr>
        <w:spacing w:line="276" w:lineRule="auto"/>
        <w:ind w:right="57"/>
        <w:rPr>
          <w:sz w:val="20"/>
        </w:rPr>
      </w:pPr>
    </w:p>
    <w:p w14:paraId="791C13D0" w14:textId="77777777" w:rsidR="00BA1454" w:rsidRPr="00C21F42" w:rsidRDefault="00BA145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45311876" w14:textId="77777777" w:rsidR="00BA1454" w:rsidRPr="00C21F42" w:rsidRDefault="00BA145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07843120" w14:textId="77777777" w:rsidR="00BA1454" w:rsidRPr="00C21F42" w:rsidRDefault="00BA145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755D4C53" w14:textId="77777777" w:rsidR="00BA1454" w:rsidRPr="00C21F42" w:rsidRDefault="00BA145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1745F2BB" w14:textId="77777777" w:rsidR="00BA1454" w:rsidRDefault="00BA145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717DBD08" w14:textId="77777777" w:rsidR="00BA1454" w:rsidRPr="00C21F42" w:rsidRDefault="00BA145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7FC9D895" w14:textId="77777777" w:rsidR="00BA1454" w:rsidRPr="00C21F42" w:rsidRDefault="00BA145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7D86D5EB" w14:textId="77777777" w:rsidR="00BA1454" w:rsidRPr="00C21F42" w:rsidRDefault="00BA145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38C99A13" w14:textId="77777777" w:rsidR="00BA1454" w:rsidRPr="00C21F42" w:rsidRDefault="00BA145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6F43BD54" w14:textId="77777777" w:rsidR="001513BB" w:rsidRPr="005D07E4" w:rsidRDefault="001513BB" w:rsidP="005D07E4"/>
    <w:sectPr w:rsidR="001513BB" w:rsidRPr="005D07E4" w:rsidSect="001C357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500F6" w14:textId="77777777" w:rsidR="00507E76" w:rsidRDefault="00507E76">
      <w:r>
        <w:separator/>
      </w:r>
    </w:p>
  </w:endnote>
  <w:endnote w:type="continuationSeparator" w:id="0">
    <w:p w14:paraId="412C4B7D" w14:textId="77777777" w:rsidR="00507E76" w:rsidRDefault="005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8B81" w14:textId="77777777" w:rsidR="00507E76" w:rsidRDefault="00507E76">
      <w:r>
        <w:separator/>
      </w:r>
    </w:p>
  </w:footnote>
  <w:footnote w:type="continuationSeparator" w:id="0">
    <w:p w14:paraId="21A74F1D" w14:textId="77777777" w:rsidR="00507E76" w:rsidRDefault="0050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EBE8" w14:textId="77777777" w:rsidR="00615117" w:rsidRDefault="00E44E4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506">
      <w:rPr>
        <w:rStyle w:val="PageNumber"/>
      </w:rPr>
      <w:t>2</w:t>
    </w:r>
    <w:r>
      <w:rPr>
        <w:rStyle w:val="PageNumber"/>
      </w:rPr>
      <w:fldChar w:fldCharType="end"/>
    </w:r>
  </w:p>
  <w:p w14:paraId="0123CFCB" w14:textId="58277028"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7F6608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  </w:t>
    </w:r>
    <w:r w:rsidR="009E743D">
      <w:rPr>
        <w:b/>
        <w:bCs/>
        <w:i/>
        <w:iCs/>
        <w:sz w:val="22"/>
      </w:rPr>
      <w:t>decada 11-20 mai 2024</w:t>
    </w:r>
  </w:p>
  <w:p w14:paraId="55E74E2D" w14:textId="77777777"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 w14:paraId="2F2E98BB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25AEED5E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42D4E5FF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7C883FF9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120B3995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53ACC200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259B4EAC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14:paraId="5225D9B3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111D913B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365938C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17E535C4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4F4C6E81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42381D96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7DD3CB58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412CF697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74FCD000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21C48557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B3C1F78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1C8FEF4D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58DC12FF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0DD1990E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3CE96E73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623F0CBD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27D89C2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3BEA864A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 w14:paraId="72A92BA8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29A5FB3A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5FA3A9E0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24B8CCFE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609D0536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2DDD9C3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3F7CBF5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24583FBD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891F5F2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42953F46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5EFCB3F5" w14:textId="77777777" w:rsidR="00615117" w:rsidRDefault="006151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0F48" w14:textId="77777777" w:rsidR="00615117" w:rsidRDefault="00E44E4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9CF">
      <w:rPr>
        <w:rStyle w:val="PageNumber"/>
      </w:rPr>
      <w:t>3</w:t>
    </w:r>
    <w:r>
      <w:rPr>
        <w:rStyle w:val="PageNumber"/>
      </w:rPr>
      <w:fldChar w:fldCharType="end"/>
    </w:r>
  </w:p>
  <w:p w14:paraId="17D100F8" w14:textId="438DCD91"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</w:t>
    </w:r>
    <w:r w:rsidR="007F6608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        </w:t>
    </w:r>
    <w:r w:rsidR="009E743D">
      <w:rPr>
        <w:b/>
        <w:bCs/>
        <w:i/>
        <w:iCs/>
        <w:sz w:val="22"/>
      </w:rPr>
      <w:t>decada 11-20 mai 2024</w:t>
    </w:r>
  </w:p>
  <w:p w14:paraId="481EEC55" w14:textId="77777777"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655D423B" w14:textId="77777777"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45C2CAF8" w14:textId="77777777"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14:paraId="5CF15765" w14:textId="77777777"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31B2AC96" w14:textId="77777777"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2E93C9BD" w14:textId="77777777"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76AF29EE" w14:textId="77777777"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 w14:paraId="6A788316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38E87A3C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49A6237E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05AC6E7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4317A9D2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7DDAB327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4A17E584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14:paraId="11CCC6A8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77EDDC5E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7B2BEAF8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5EE230CA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2676A999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315521DB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2A00AF25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774BD716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33874D1F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68A667EA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52ED6B0D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7930B2E7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5C4C384F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73191A38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250FC949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69A9C192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3073E5E4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69472C39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 w14:paraId="4A3F1017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2C49D0EA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26E06665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9C4EBD0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62974A1A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102A27B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3D203D1F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18D5B272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92B6D45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720BD032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70591AFE" w14:textId="77777777" w:rsidR="00615117" w:rsidRDefault="006151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E954" w14:textId="77777777" w:rsidR="00615117" w:rsidRDefault="0061511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 w15:restartNumberingAfterBreak="0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60C2473D"/>
    <w:multiLevelType w:val="hybridMultilevel"/>
    <w:tmpl w:val="5FC23054"/>
    <w:lvl w:ilvl="0" w:tplc="E15885B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 w15:restartNumberingAfterBreak="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B434D9"/>
    <w:multiLevelType w:val="hybridMultilevel"/>
    <w:tmpl w:val="60D2B9AA"/>
    <w:lvl w:ilvl="0" w:tplc="E15885B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 w15:restartNumberingAfterBreak="0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 w15:restartNumberingAfterBreak="0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0"/>
  </w:num>
  <w:num w:numId="5">
    <w:abstractNumId w:val="22"/>
  </w:num>
  <w:num w:numId="6">
    <w:abstractNumId w:val="1"/>
  </w:num>
  <w:num w:numId="7">
    <w:abstractNumId w:val="23"/>
  </w:num>
  <w:num w:numId="8">
    <w:abstractNumId w:val="7"/>
  </w:num>
  <w:num w:numId="9">
    <w:abstractNumId w:val="21"/>
  </w:num>
  <w:num w:numId="10">
    <w:abstractNumId w:val="26"/>
  </w:num>
  <w:num w:numId="11">
    <w:abstractNumId w:val="24"/>
  </w:num>
  <w:num w:numId="12">
    <w:abstractNumId w:val="4"/>
  </w:num>
  <w:num w:numId="13">
    <w:abstractNumId w:val="6"/>
  </w:num>
  <w:num w:numId="14">
    <w:abstractNumId w:val="15"/>
  </w:num>
  <w:num w:numId="15">
    <w:abstractNumId w:val="28"/>
  </w:num>
  <w:num w:numId="16">
    <w:abstractNumId w:val="17"/>
  </w:num>
  <w:num w:numId="17">
    <w:abstractNumId w:val="14"/>
  </w:num>
  <w:num w:numId="18">
    <w:abstractNumId w:val="3"/>
  </w:num>
  <w:num w:numId="19">
    <w:abstractNumId w:val="8"/>
  </w:num>
  <w:num w:numId="20">
    <w:abstractNumId w:val="29"/>
  </w:num>
  <w:num w:numId="21">
    <w:abstractNumId w:val="5"/>
  </w:num>
  <w:num w:numId="22">
    <w:abstractNumId w:val="25"/>
  </w:num>
  <w:num w:numId="23">
    <w:abstractNumId w:val="20"/>
  </w:num>
  <w:num w:numId="24">
    <w:abstractNumId w:val="19"/>
  </w:num>
  <w:num w:numId="25">
    <w:abstractNumId w:val="11"/>
  </w:num>
  <w:num w:numId="26">
    <w:abstractNumId w:val="12"/>
  </w:num>
  <w:num w:numId="27">
    <w:abstractNumId w:val="2"/>
  </w:num>
  <w:num w:numId="28">
    <w:abstractNumId w:val="16"/>
  </w:num>
  <w:num w:numId="29">
    <w:abstractNumId w:val="18"/>
  </w:num>
  <w:num w:numId="30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KB3wp8D/x+HYHPj4r5WVTHQCaKbWa56jLUwjNu+Bm3y/Eoy39RIHOJRn8oA0Uiuc4ShSE6L8a5keFSa+87SaFw==" w:salt="oukIX/m5KNBKZNv3A3IVPQ==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079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6D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A23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5E6C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109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66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357D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5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DC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BAF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846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07E76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279DB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4DA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804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7AE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7E4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911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993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3FA7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065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9B9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608"/>
    <w:rsid w:val="007F695D"/>
    <w:rsid w:val="007F6992"/>
    <w:rsid w:val="007F788E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220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AAE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1D24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29D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43D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8DF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9A1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680"/>
    <w:rsid w:val="00B337CF"/>
    <w:rsid w:val="00B33A60"/>
    <w:rsid w:val="00B33BE2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523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454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382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1D2A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156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29D4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3B8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A42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3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1DF8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0CD9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4BD6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87A8C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3</TotalTime>
  <Pages>1</Pages>
  <Words>15465</Words>
  <Characters>88156</Characters>
  <Application>Microsoft Office Word</Application>
  <DocSecurity>0</DocSecurity>
  <Lines>734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7</cp:revision>
  <cp:lastPrinted>2012-08-09T06:05:00Z</cp:lastPrinted>
  <dcterms:created xsi:type="dcterms:W3CDTF">2024-04-29T06:04:00Z</dcterms:created>
  <dcterms:modified xsi:type="dcterms:W3CDTF">2024-04-29T09:05:00Z</dcterms:modified>
</cp:coreProperties>
</file>