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6C732" w14:textId="77777777" w:rsidR="002027A8" w:rsidRPr="00112589" w:rsidRDefault="002027A8" w:rsidP="00883759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bookmarkStart w:id="0" w:name="_GoBack"/>
      <w:bookmarkEnd w:id="0"/>
      <w:r w:rsidRPr="00112589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14:paraId="6D2E09AC" w14:textId="07CC20A0" w:rsidR="002027A8" w:rsidRPr="00112589" w:rsidRDefault="002027A8" w:rsidP="00EB361B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112589">
        <w:rPr>
          <w:b/>
          <w:sz w:val="16"/>
          <w:szCs w:val="16"/>
          <w:lang w:val="ro-RO"/>
        </w:rPr>
        <w:t xml:space="preserve"> (de la pagina 1 la pagina )</w:t>
      </w:r>
    </w:p>
    <w:p w14:paraId="1A36102F" w14:textId="77777777" w:rsidR="002027A8" w:rsidRDefault="002027A8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14:paraId="2717A8ED" w14:textId="77777777" w:rsidR="002027A8" w:rsidRDefault="002027A8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14:paraId="51B85B5F" w14:textId="77777777" w:rsidR="002027A8" w:rsidRDefault="002027A8">
      <w:pPr>
        <w:jc w:val="center"/>
        <w:rPr>
          <w:sz w:val="28"/>
        </w:rPr>
      </w:pPr>
    </w:p>
    <w:p w14:paraId="28962C19" w14:textId="77777777" w:rsidR="002027A8" w:rsidRDefault="002027A8">
      <w:pPr>
        <w:jc w:val="center"/>
        <w:rPr>
          <w:sz w:val="28"/>
        </w:rPr>
      </w:pPr>
    </w:p>
    <w:p w14:paraId="242673BB" w14:textId="77777777" w:rsidR="002027A8" w:rsidRDefault="002027A8">
      <w:pPr>
        <w:jc w:val="center"/>
        <w:rPr>
          <w:sz w:val="28"/>
        </w:rPr>
      </w:pPr>
    </w:p>
    <w:p w14:paraId="72328CB2" w14:textId="77777777" w:rsidR="002027A8" w:rsidRDefault="002027A8">
      <w:pPr>
        <w:jc w:val="center"/>
        <w:rPr>
          <w:sz w:val="28"/>
        </w:rPr>
      </w:pPr>
    </w:p>
    <w:p w14:paraId="184C789C" w14:textId="77777777" w:rsidR="002027A8" w:rsidRDefault="002027A8">
      <w:pPr>
        <w:jc w:val="center"/>
        <w:rPr>
          <w:b/>
          <w:bCs/>
          <w:noProof/>
          <w:spacing w:val="80"/>
          <w:sz w:val="32"/>
          <w:lang w:val="en-US"/>
        </w:rPr>
      </w:pPr>
    </w:p>
    <w:p w14:paraId="48BBBA89" w14:textId="2A706CCB" w:rsidR="002027A8" w:rsidRDefault="000E773F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 w14:anchorId="2EEE6C8A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.1pt;margin-top:13.4pt;width:511.65pt;height:28.65pt;z-index:1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2027A8">
        <w:rPr>
          <w:b/>
          <w:bCs/>
          <w:noProof/>
          <w:spacing w:val="80"/>
          <w:sz w:val="32"/>
          <w:lang w:val="en-US"/>
        </w:rPr>
        <w:t>B.A.R.</w:t>
      </w:r>
      <w:r w:rsidR="002027A8">
        <w:rPr>
          <w:b/>
          <w:bCs/>
          <w:spacing w:val="80"/>
          <w:sz w:val="32"/>
        </w:rPr>
        <w:t>BRAŞOV</w:t>
      </w:r>
    </w:p>
    <w:p w14:paraId="64EFE6A5" w14:textId="650FCE76" w:rsidR="002027A8" w:rsidRDefault="002027A8">
      <w:pPr>
        <w:rPr>
          <w:b/>
          <w:bCs/>
          <w:spacing w:val="40"/>
        </w:rPr>
      </w:pPr>
    </w:p>
    <w:p w14:paraId="62702FB7" w14:textId="77777777" w:rsidR="002027A8" w:rsidRDefault="002027A8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14:paraId="04E36F47" w14:textId="77777777" w:rsidR="002027A8" w:rsidRDefault="002027A8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11-20 mai 2024</w:t>
      </w:r>
    </w:p>
    <w:p w14:paraId="2430AA92" w14:textId="77777777" w:rsidR="002027A8" w:rsidRPr="00304457" w:rsidRDefault="002027A8" w:rsidP="00304457">
      <w:pPr>
        <w:framePr w:w="8282" w:h="357" w:hRule="exact" w:wrap="notBeside" w:vAnchor="page" w:hAnchor="page" w:x="1742" w:y="3552"/>
        <w:rPr>
          <w:lang w:val="ro-RO" w:eastAsia="ro-RO"/>
        </w:rPr>
      </w:pPr>
    </w:p>
    <w:p w14:paraId="7A0C6A38" w14:textId="77777777" w:rsidR="002027A8" w:rsidRDefault="002027A8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2027A8" w14:paraId="395B603E" w14:textId="77777777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14:paraId="4953D59D" w14:textId="77777777" w:rsidR="002027A8" w:rsidRDefault="002027A8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14:paraId="3036B7D6" w14:textId="77777777" w:rsidR="002027A8" w:rsidRDefault="002027A8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14:paraId="3E375160" w14:textId="77777777" w:rsidR="002027A8" w:rsidRDefault="002027A8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14:paraId="6B39B866" w14:textId="77777777" w:rsidR="002027A8" w:rsidRDefault="002027A8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14:paraId="206409CF" w14:textId="77777777" w:rsidR="002027A8" w:rsidRDefault="002027A8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14:paraId="38D8FB47" w14:textId="77777777" w:rsidR="002027A8" w:rsidRDefault="002027A8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72CABA8" w14:textId="77777777" w:rsidR="002027A8" w:rsidRDefault="002027A8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14:paraId="07C23635" w14:textId="77777777" w:rsidR="002027A8" w:rsidRDefault="002027A8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14:paraId="40A65191" w14:textId="77777777" w:rsidR="002027A8" w:rsidRDefault="002027A8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14:paraId="4793F800" w14:textId="77777777" w:rsidR="002027A8" w:rsidRDefault="002027A8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14:paraId="129DE70D" w14:textId="77777777" w:rsidR="002027A8" w:rsidRDefault="002027A8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14:paraId="4EB5A966" w14:textId="77777777" w:rsidR="002027A8" w:rsidRDefault="002027A8" w:rsidP="002A2B4F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14:paraId="2A30996E" w14:textId="77777777" w:rsidR="002027A8" w:rsidRDefault="002027A8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14:paraId="257ACF9A" w14:textId="77777777" w:rsidR="002027A8" w:rsidRDefault="002027A8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14:paraId="737B1B16" w14:textId="77777777" w:rsidR="002027A8" w:rsidRDefault="002027A8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14:paraId="54CB1A85" w14:textId="77777777" w:rsidR="002027A8" w:rsidRDefault="002027A8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14:paraId="0EC54027" w14:textId="77777777" w:rsidR="002027A8" w:rsidRDefault="002027A8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14:paraId="403AD7DB" w14:textId="77777777" w:rsidR="002027A8" w:rsidRDefault="002027A8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14:paraId="2C77D589" w14:textId="77777777" w:rsidR="002027A8" w:rsidRDefault="002027A8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14:paraId="0C47AE9B" w14:textId="77777777" w:rsidR="002027A8" w:rsidRDefault="002027A8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14:paraId="35022EE0" w14:textId="77777777" w:rsidR="002027A8" w:rsidRDefault="002027A8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14:paraId="2FCD148D" w14:textId="77777777" w:rsidR="002027A8" w:rsidRDefault="002027A8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14:paraId="699A4282" w14:textId="77777777" w:rsidR="002027A8" w:rsidRDefault="002027A8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14:paraId="5DF65489" w14:textId="77777777" w:rsidR="002027A8" w:rsidRDefault="002027A8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E15E768" w14:textId="77777777" w:rsidR="002027A8" w:rsidRDefault="002027A8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2027A8" w14:paraId="22576BBB" w14:textId="77777777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14:paraId="0187EDBD" w14:textId="77777777" w:rsidR="002027A8" w:rsidRDefault="002027A8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14:paraId="56B81C83" w14:textId="77777777" w:rsidR="002027A8" w:rsidRDefault="002027A8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14:paraId="702AB7E9" w14:textId="77777777" w:rsidR="002027A8" w:rsidRDefault="002027A8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14:paraId="31DE67A5" w14:textId="77777777" w:rsidR="002027A8" w:rsidRDefault="002027A8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14:paraId="3C3B047A" w14:textId="77777777" w:rsidR="002027A8" w:rsidRDefault="002027A8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14:paraId="3F278680" w14:textId="77777777" w:rsidR="002027A8" w:rsidRDefault="002027A8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14:paraId="6A5FAF98" w14:textId="77777777" w:rsidR="002027A8" w:rsidRDefault="002027A8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73E044EA" w14:textId="77777777" w:rsidR="002027A8" w:rsidRDefault="002027A8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14:paraId="7DC0B805" w14:textId="77777777" w:rsidR="002027A8" w:rsidRDefault="002027A8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14:paraId="65609120" w14:textId="77777777" w:rsidR="002027A8" w:rsidRDefault="002027A8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14:paraId="44AC5576" w14:textId="77777777" w:rsidR="002027A8" w:rsidRDefault="002027A8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14:paraId="0ECCB2F0" w14:textId="77777777" w:rsidR="002027A8" w:rsidRDefault="002027A8">
      <w:pPr>
        <w:spacing w:line="192" w:lineRule="auto"/>
        <w:jc w:val="center"/>
      </w:pPr>
    </w:p>
    <w:p w14:paraId="5DF95809" w14:textId="77777777" w:rsidR="002027A8" w:rsidRDefault="002027A8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14:paraId="41B3299C" w14:textId="77777777" w:rsidR="002027A8" w:rsidRPr="00C40B51" w:rsidRDefault="002027A8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14:paraId="1150256F" w14:textId="77777777" w:rsidR="002027A8" w:rsidRPr="00C40B51" w:rsidRDefault="002027A8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14:paraId="4AB8CC0B" w14:textId="77777777" w:rsidR="002027A8" w:rsidRPr="00C40B51" w:rsidRDefault="002027A8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14:paraId="49EA777D" w14:textId="77777777" w:rsidR="002027A8" w:rsidRDefault="002027A8" w:rsidP="004C7D25">
      <w:pPr>
        <w:pStyle w:val="Heading1"/>
        <w:spacing w:line="360" w:lineRule="auto"/>
      </w:pPr>
      <w:r>
        <w:t>LINIA 101</w:t>
      </w:r>
    </w:p>
    <w:p w14:paraId="42F6D472" w14:textId="77777777" w:rsidR="002027A8" w:rsidRDefault="002027A8" w:rsidP="00877BCD">
      <w:pPr>
        <w:pStyle w:val="Heading1"/>
        <w:spacing w:line="360" w:lineRule="auto"/>
        <w:rPr>
          <w:b w:val="0"/>
          <w:bCs w:val="0"/>
          <w:sz w:val="8"/>
        </w:rPr>
      </w:pPr>
      <w:r>
        <w:t>CHITILA - GOLEŞTI - PITEŞTI - PIATRA OLT – CRAIOVA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027A8" w14:paraId="76FAABC9" w14:textId="77777777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40F1AF" w14:textId="77777777" w:rsidR="002027A8" w:rsidRDefault="002027A8" w:rsidP="002027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847900" w14:textId="77777777" w:rsidR="002027A8" w:rsidRDefault="002027A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9+455</w:t>
            </w:r>
          </w:p>
          <w:p w14:paraId="5522D834" w14:textId="77777777" w:rsidR="002027A8" w:rsidRDefault="002027A8" w:rsidP="00747F9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CD2F9D" w14:textId="77777777" w:rsidR="002027A8" w:rsidRPr="000625F2" w:rsidRDefault="002027A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A86304" w14:textId="77777777" w:rsidR="002027A8" w:rsidRDefault="002027A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Chitila - </w:t>
            </w:r>
          </w:p>
          <w:p w14:paraId="5CEB6725" w14:textId="77777777" w:rsidR="002027A8" w:rsidRDefault="002027A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E0D659" w14:textId="77777777" w:rsidR="002027A8" w:rsidRPr="009E41CA" w:rsidRDefault="002027A8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8C015A" w14:textId="77777777" w:rsidR="002027A8" w:rsidRPr="000625F2" w:rsidRDefault="002027A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1CBE8D" w14:textId="77777777" w:rsidR="002027A8" w:rsidRDefault="002027A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C6ED6F" w14:textId="77777777" w:rsidR="002027A8" w:rsidRPr="000625F2" w:rsidRDefault="002027A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8F765E" w14:textId="77777777" w:rsidR="002027A8" w:rsidRDefault="002027A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50BCD315" w14:textId="77777777" w:rsidR="002027A8" w:rsidRDefault="002027A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027A8" w14:paraId="05A71789" w14:textId="77777777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9D3216" w14:textId="77777777" w:rsidR="002027A8" w:rsidRDefault="002027A8" w:rsidP="002027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973767" w14:textId="77777777" w:rsidR="002027A8" w:rsidRDefault="002027A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9+960</w:t>
            </w:r>
          </w:p>
          <w:p w14:paraId="3A355A36" w14:textId="77777777" w:rsidR="002027A8" w:rsidRDefault="002027A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D2A3C2" w14:textId="77777777" w:rsidR="002027A8" w:rsidRDefault="002027A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E110A8" w14:textId="77777777" w:rsidR="002027A8" w:rsidRDefault="002027A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Chitila</w:t>
            </w:r>
          </w:p>
          <w:p w14:paraId="3748EC4D" w14:textId="77777777" w:rsidR="002027A8" w:rsidRDefault="002027A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14/16, cap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9E15B3" w14:textId="77777777" w:rsidR="002027A8" w:rsidRPr="009E41CA" w:rsidRDefault="002027A8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B331B1" w14:textId="77777777" w:rsidR="002027A8" w:rsidRPr="000625F2" w:rsidRDefault="002027A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863FF3" w14:textId="77777777" w:rsidR="002027A8" w:rsidRDefault="002027A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500F4A" w14:textId="77777777" w:rsidR="002027A8" w:rsidRPr="000625F2" w:rsidRDefault="002027A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6764B3" w14:textId="77777777" w:rsidR="002027A8" w:rsidRDefault="002027A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78EE033" w14:textId="77777777" w:rsidR="002027A8" w:rsidRDefault="002027A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F3BCEB4" w14:textId="77777777" w:rsidR="002027A8" w:rsidRDefault="002027A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4 - 11 și spre </w:t>
            </w:r>
          </w:p>
          <w:p w14:paraId="1475C8DA" w14:textId="77777777" w:rsidR="002027A8" w:rsidRDefault="002027A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fir I Chitila - Săbăreni.</w:t>
            </w:r>
          </w:p>
        </w:tc>
      </w:tr>
      <w:tr w:rsidR="002027A8" w14:paraId="2F9EB98E" w14:textId="77777777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3E890E" w14:textId="77777777" w:rsidR="002027A8" w:rsidRDefault="002027A8" w:rsidP="002027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1CD752" w14:textId="77777777" w:rsidR="002027A8" w:rsidRDefault="002027A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7D3ABB" w14:textId="77777777" w:rsidR="002027A8" w:rsidRDefault="002027A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42FEE3" w14:textId="77777777" w:rsidR="002027A8" w:rsidRDefault="002027A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14:paraId="753913F7" w14:textId="77777777" w:rsidR="002027A8" w:rsidRDefault="002027A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14:paraId="29BFF234" w14:textId="77777777" w:rsidR="002027A8" w:rsidRDefault="002027A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macaze, Cap X+Y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BB77F4" w14:textId="77777777" w:rsidR="002027A8" w:rsidRPr="009E41CA" w:rsidRDefault="002027A8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F594ED" w14:textId="77777777" w:rsidR="002027A8" w:rsidRPr="000625F2" w:rsidRDefault="002027A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5EEDF0" w14:textId="77777777" w:rsidR="002027A8" w:rsidRDefault="002027A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14+000</w:t>
            </w:r>
          </w:p>
          <w:p w14:paraId="2DDADF9D" w14:textId="77777777" w:rsidR="002027A8" w:rsidRDefault="002027A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C15231" w14:textId="77777777" w:rsidR="002027A8" w:rsidRPr="000625F2" w:rsidRDefault="002027A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7AF891" w14:textId="77777777" w:rsidR="002027A8" w:rsidRDefault="002027A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027A8" w14:paraId="48B41DB6" w14:textId="77777777" w:rsidTr="007E1FA3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413F1F" w14:textId="77777777" w:rsidR="002027A8" w:rsidRDefault="002027A8" w:rsidP="002027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1F6D7E" w14:textId="77777777" w:rsidR="002027A8" w:rsidRDefault="002027A8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B83D89" w14:textId="77777777" w:rsidR="002027A8" w:rsidRPr="000625F2" w:rsidRDefault="002027A8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1D848B" w14:textId="77777777" w:rsidR="002027A8" w:rsidRDefault="002027A8" w:rsidP="001139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Săbăreni </w:t>
            </w:r>
          </w:p>
          <w:p w14:paraId="63727ED1" w14:textId="77777777" w:rsidR="002027A8" w:rsidRDefault="002027A8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peste sch. 17  </w:t>
            </w:r>
          </w:p>
          <w:p w14:paraId="3A780C37" w14:textId="77777777" w:rsidR="002027A8" w:rsidRDefault="002027A8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797039" w14:textId="77777777" w:rsidR="002027A8" w:rsidRDefault="002027A8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17 </w:t>
            </w:r>
          </w:p>
          <w:p w14:paraId="0FD3172C" w14:textId="77777777" w:rsidR="002027A8" w:rsidRDefault="002027A8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2CAC02" w14:textId="77777777" w:rsidR="002027A8" w:rsidRPr="000625F2" w:rsidRDefault="002027A8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CF84F8" w14:textId="77777777" w:rsidR="002027A8" w:rsidRDefault="002027A8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2CF970" w14:textId="77777777" w:rsidR="002027A8" w:rsidRPr="000625F2" w:rsidRDefault="002027A8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69DAE9" w14:textId="77777777" w:rsidR="002027A8" w:rsidRDefault="002027A8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FFFF057" w14:textId="77777777" w:rsidR="002027A8" w:rsidRDefault="002027A8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 abătută.</w:t>
            </w:r>
          </w:p>
        </w:tc>
      </w:tr>
      <w:tr w:rsidR="002027A8" w14:paraId="3574C076" w14:textId="77777777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E49C5E" w14:textId="77777777" w:rsidR="002027A8" w:rsidRDefault="002027A8" w:rsidP="002027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4FA668" w14:textId="77777777" w:rsidR="002027A8" w:rsidRDefault="002027A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AF989C" w14:textId="77777777" w:rsidR="002027A8" w:rsidRPr="000625F2" w:rsidRDefault="002027A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7E4E52" w14:textId="77777777" w:rsidR="002027A8" w:rsidRDefault="002027A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14:paraId="528F7BBA" w14:textId="77777777" w:rsidR="002027A8" w:rsidRDefault="002027A8" w:rsidP="00AF79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8A6389" w14:textId="77777777" w:rsidR="002027A8" w:rsidRDefault="002027A8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10 </w:t>
            </w:r>
          </w:p>
          <w:p w14:paraId="09197E3A" w14:textId="77777777" w:rsidR="002027A8" w:rsidRDefault="002027A8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0C296C" w14:textId="77777777" w:rsidR="002027A8" w:rsidRPr="000625F2" w:rsidRDefault="002027A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9DF079" w14:textId="77777777" w:rsidR="002027A8" w:rsidRDefault="002027A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1F1C70" w14:textId="77777777" w:rsidR="002027A8" w:rsidRPr="000625F2" w:rsidRDefault="002027A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92BD4B" w14:textId="77777777" w:rsidR="002027A8" w:rsidRDefault="002027A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şi 5.</w:t>
            </w:r>
          </w:p>
        </w:tc>
      </w:tr>
      <w:tr w:rsidR="002027A8" w14:paraId="5A2A34C3" w14:textId="77777777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083D04" w14:textId="77777777" w:rsidR="002027A8" w:rsidRDefault="002027A8" w:rsidP="002027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19AD99" w14:textId="77777777" w:rsidR="002027A8" w:rsidRDefault="002027A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22+500</w:t>
            </w:r>
          </w:p>
          <w:p w14:paraId="0225BD0C" w14:textId="77777777" w:rsidR="002027A8" w:rsidRDefault="002027A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23+197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D22F80" w14:textId="77777777" w:rsidR="002027A8" w:rsidRPr="000625F2" w:rsidRDefault="002027A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753FE9" w14:textId="77777777" w:rsidR="002027A8" w:rsidRDefault="002027A8" w:rsidP="00AA76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14:paraId="7B21822A" w14:textId="77777777" w:rsidR="002027A8" w:rsidRDefault="002027A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14:paraId="4F8B921F" w14:textId="77777777" w:rsidR="002027A8" w:rsidRDefault="002027A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719BAF" w14:textId="77777777" w:rsidR="002027A8" w:rsidRPr="009E41CA" w:rsidRDefault="002027A8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6E5C0B" w14:textId="77777777" w:rsidR="002027A8" w:rsidRPr="000625F2" w:rsidRDefault="002027A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CDF92D" w14:textId="77777777" w:rsidR="002027A8" w:rsidRDefault="002027A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DCEB79" w14:textId="77777777" w:rsidR="002027A8" w:rsidRPr="000625F2" w:rsidRDefault="002027A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42364E" w14:textId="77777777" w:rsidR="002027A8" w:rsidRDefault="002027A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027A8" w14:paraId="486D1199" w14:textId="77777777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37025F" w14:textId="77777777" w:rsidR="002027A8" w:rsidRDefault="002027A8" w:rsidP="002027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62AEB4" w14:textId="77777777" w:rsidR="002027A8" w:rsidRDefault="002027A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D5386F" w14:textId="77777777" w:rsidR="002027A8" w:rsidRDefault="002027A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E2DCB4" w14:textId="77777777" w:rsidR="002027A8" w:rsidRDefault="002027A8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14:paraId="1139D231" w14:textId="77777777" w:rsidR="002027A8" w:rsidRDefault="002027A8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- </w:t>
            </w:r>
          </w:p>
          <w:p w14:paraId="72414B62" w14:textId="77777777" w:rsidR="002027A8" w:rsidRDefault="002027A8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F5E789" w14:textId="77777777" w:rsidR="002027A8" w:rsidRPr="009E41CA" w:rsidRDefault="002027A8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C05333" w14:textId="77777777" w:rsidR="002027A8" w:rsidRPr="000625F2" w:rsidRDefault="002027A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44C2F8" w14:textId="77777777" w:rsidR="002027A8" w:rsidRDefault="002027A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23+700</w:t>
            </w:r>
          </w:p>
          <w:p w14:paraId="16F845E4" w14:textId="77777777" w:rsidR="002027A8" w:rsidRDefault="002027A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9DEC3B" w14:textId="77777777" w:rsidR="002027A8" w:rsidRPr="000625F2" w:rsidRDefault="002027A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7C7A50" w14:textId="77777777" w:rsidR="002027A8" w:rsidRDefault="002027A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027A8" w14:paraId="6A89B342" w14:textId="77777777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48FFD0" w14:textId="77777777" w:rsidR="002027A8" w:rsidRDefault="002027A8" w:rsidP="002027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8A913F" w14:textId="77777777" w:rsidR="002027A8" w:rsidRDefault="002027A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F3110E" w14:textId="77777777" w:rsidR="002027A8" w:rsidRPr="000625F2" w:rsidRDefault="002027A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E20087" w14:textId="77777777" w:rsidR="002027A8" w:rsidRDefault="002027A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14:paraId="143B2EF6" w14:textId="77777777" w:rsidR="002027A8" w:rsidRDefault="002027A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numărul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8546C5" w14:textId="77777777" w:rsidR="002027A8" w:rsidRDefault="002027A8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9 </w:t>
            </w:r>
          </w:p>
          <w:p w14:paraId="3CF8BE45" w14:textId="77777777" w:rsidR="002027A8" w:rsidRDefault="002027A8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A83A94" w14:textId="77777777" w:rsidR="002027A8" w:rsidRPr="000625F2" w:rsidRDefault="002027A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DC0D9E" w14:textId="77777777" w:rsidR="002027A8" w:rsidRDefault="002027A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0335AB" w14:textId="77777777" w:rsidR="002027A8" w:rsidRPr="000625F2" w:rsidRDefault="002027A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2EE811" w14:textId="77777777" w:rsidR="002027A8" w:rsidRDefault="002027A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5FF1082C" w14:textId="77777777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AED813" w14:textId="77777777" w:rsidR="002027A8" w:rsidRDefault="002027A8" w:rsidP="002027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A4165D" w14:textId="77777777" w:rsidR="002027A8" w:rsidRDefault="002027A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30+200</w:t>
            </w:r>
          </w:p>
          <w:p w14:paraId="7EFAAFDE" w14:textId="77777777" w:rsidR="002027A8" w:rsidRDefault="002027A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39DFCA" w14:textId="77777777" w:rsidR="002027A8" w:rsidRPr="000625F2" w:rsidRDefault="002027A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4B4A3C" w14:textId="77777777" w:rsidR="002027A8" w:rsidRDefault="002027A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Ciocăneşti -</w:t>
            </w:r>
          </w:p>
          <w:p w14:paraId="306BB165" w14:textId="77777777" w:rsidR="002027A8" w:rsidRDefault="002027A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81421D" w14:textId="77777777" w:rsidR="002027A8" w:rsidRDefault="002027A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D224E2" w14:textId="77777777" w:rsidR="002027A8" w:rsidRPr="000625F2" w:rsidRDefault="002027A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DDBD7B" w14:textId="77777777" w:rsidR="002027A8" w:rsidRDefault="002027A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BAE72E" w14:textId="77777777" w:rsidR="002027A8" w:rsidRPr="000625F2" w:rsidRDefault="002027A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43C533" w14:textId="77777777" w:rsidR="002027A8" w:rsidRDefault="002027A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27A8" w14:paraId="3847C8C5" w14:textId="77777777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D3673C" w14:textId="77777777" w:rsidR="002027A8" w:rsidRDefault="002027A8" w:rsidP="002027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2C4E2E" w14:textId="77777777" w:rsidR="002027A8" w:rsidRDefault="002027A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35+400</w:t>
            </w:r>
          </w:p>
          <w:p w14:paraId="5FBFE4F8" w14:textId="77777777" w:rsidR="002027A8" w:rsidRDefault="002027A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BFE904" w14:textId="77777777" w:rsidR="002027A8" w:rsidRDefault="002027A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5B2002" w14:textId="77777777" w:rsidR="002027A8" w:rsidRDefault="002027A8" w:rsidP="006D78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14:paraId="22E7D999" w14:textId="77777777" w:rsidR="002027A8" w:rsidRDefault="002027A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aparate de cale Cap X și Cap Y și </w:t>
            </w:r>
          </w:p>
          <w:p w14:paraId="33939980" w14:textId="77777777" w:rsidR="002027A8" w:rsidRDefault="002027A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7491F3" w14:textId="77777777" w:rsidR="002027A8" w:rsidRDefault="002027A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0FF7EF" w14:textId="77777777" w:rsidR="002027A8" w:rsidRPr="000625F2" w:rsidRDefault="002027A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A771CE" w14:textId="77777777" w:rsidR="002027A8" w:rsidRDefault="002027A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C5A77C" w14:textId="77777777" w:rsidR="002027A8" w:rsidRPr="000625F2" w:rsidRDefault="002027A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B6E3A3" w14:textId="77777777" w:rsidR="002027A8" w:rsidRDefault="002027A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27A8" w14:paraId="451CB638" w14:textId="77777777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EE09BB" w14:textId="77777777" w:rsidR="002027A8" w:rsidRDefault="002027A8" w:rsidP="002027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F80E72" w14:textId="77777777" w:rsidR="002027A8" w:rsidRDefault="002027A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4EF825" w14:textId="77777777" w:rsidR="002027A8" w:rsidRPr="000625F2" w:rsidRDefault="002027A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9256EB" w14:textId="77777777" w:rsidR="002027A8" w:rsidRDefault="002027A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14:paraId="4A1D470B" w14:textId="77777777" w:rsidR="002027A8" w:rsidRDefault="002027A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14:paraId="603B4A62" w14:textId="77777777" w:rsidR="002027A8" w:rsidRDefault="002027A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A18630" w14:textId="77777777" w:rsidR="002027A8" w:rsidRDefault="002027A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A5D18E" w14:textId="77777777" w:rsidR="002027A8" w:rsidRPr="000625F2" w:rsidRDefault="002027A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650091" w14:textId="77777777" w:rsidR="002027A8" w:rsidRDefault="002027A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D37532" w14:textId="77777777" w:rsidR="002027A8" w:rsidRPr="000625F2" w:rsidRDefault="002027A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43D3B0" w14:textId="77777777" w:rsidR="002027A8" w:rsidRDefault="002027A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0CAB6D60" w14:textId="77777777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874D6C" w14:textId="77777777" w:rsidR="002027A8" w:rsidRDefault="002027A8" w:rsidP="002027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B2109C" w14:textId="77777777" w:rsidR="002027A8" w:rsidRDefault="002027A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  <w:p w14:paraId="08340B90" w14:textId="77777777" w:rsidR="002027A8" w:rsidRDefault="002027A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47+270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AC5373" w14:textId="77777777" w:rsidR="002027A8" w:rsidRPr="000625F2" w:rsidRDefault="002027A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0A4F33" w14:textId="77777777" w:rsidR="002027A8" w:rsidRDefault="002027A8" w:rsidP="0046433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 -</w:t>
            </w:r>
          </w:p>
          <w:p w14:paraId="238D2B00" w14:textId="77777777" w:rsidR="002027A8" w:rsidRDefault="002027A8" w:rsidP="0046433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B75FCF" w14:textId="77777777" w:rsidR="002027A8" w:rsidRDefault="002027A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E38CFA" w14:textId="77777777" w:rsidR="002027A8" w:rsidRPr="000625F2" w:rsidRDefault="002027A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40133" w14:textId="77777777" w:rsidR="002027A8" w:rsidRDefault="002027A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CEEC13" w14:textId="77777777" w:rsidR="002027A8" w:rsidRPr="000625F2" w:rsidRDefault="002027A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4379FB" w14:textId="77777777" w:rsidR="002027A8" w:rsidRDefault="002027A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27A8" w14:paraId="3333A133" w14:textId="77777777" w:rsidTr="002D0B88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8FB187" w14:textId="77777777" w:rsidR="002027A8" w:rsidRDefault="002027A8" w:rsidP="002027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9A3D9E" w14:textId="77777777" w:rsidR="002027A8" w:rsidRDefault="002027A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3AAB5F" w14:textId="77777777" w:rsidR="002027A8" w:rsidRPr="000625F2" w:rsidRDefault="002027A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CD0E3C" w14:textId="77777777" w:rsidR="002027A8" w:rsidRDefault="002027A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 -</w:t>
            </w:r>
          </w:p>
          <w:p w14:paraId="04A812E1" w14:textId="77777777" w:rsidR="002027A8" w:rsidRDefault="002027A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Titu -</w:t>
            </w:r>
          </w:p>
          <w:p w14:paraId="3EE8F79D" w14:textId="77777777" w:rsidR="002027A8" w:rsidRDefault="002027A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Fusea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700C84" w14:textId="77777777" w:rsidR="002027A8" w:rsidRDefault="002027A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9CEC90" w14:textId="77777777" w:rsidR="002027A8" w:rsidRPr="000625F2" w:rsidRDefault="002027A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2C042A" w14:textId="77777777" w:rsidR="002027A8" w:rsidRDefault="002027A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  <w:p w14:paraId="75A88D68" w14:textId="77777777" w:rsidR="002027A8" w:rsidRDefault="002027A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45B9ED" w14:textId="77777777" w:rsidR="002027A8" w:rsidRPr="000625F2" w:rsidRDefault="002027A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FAAFB6" w14:textId="77777777" w:rsidR="002027A8" w:rsidRDefault="002027A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27A8" w14:paraId="5F56B491" w14:textId="77777777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BBF153" w14:textId="77777777" w:rsidR="002027A8" w:rsidRDefault="002027A8" w:rsidP="002027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25E826" w14:textId="77777777" w:rsidR="002027A8" w:rsidRDefault="002027A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47E255" w14:textId="77777777" w:rsidR="002027A8" w:rsidRPr="000625F2" w:rsidRDefault="002027A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C29957" w14:textId="77777777" w:rsidR="002027A8" w:rsidRDefault="002027A8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14:paraId="0C817CDE" w14:textId="77777777" w:rsidR="002027A8" w:rsidRDefault="002027A8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A01774" w14:textId="77777777" w:rsidR="002027A8" w:rsidRPr="00A165AE" w:rsidRDefault="002027A8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23, 29 și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B0AFEE" w14:textId="77777777" w:rsidR="002027A8" w:rsidRPr="000625F2" w:rsidRDefault="002027A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5A21CB" w14:textId="77777777" w:rsidR="002027A8" w:rsidRDefault="002027A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CF2489" w14:textId="77777777" w:rsidR="002027A8" w:rsidRPr="000625F2" w:rsidRDefault="002027A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B99A07" w14:textId="77777777" w:rsidR="002027A8" w:rsidRDefault="002027A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25BB8167" w14:textId="77777777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59F718" w14:textId="77777777" w:rsidR="002027A8" w:rsidRDefault="002027A8" w:rsidP="002027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691415" w14:textId="77777777" w:rsidR="002027A8" w:rsidRDefault="002027A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47+800</w:t>
            </w:r>
          </w:p>
          <w:p w14:paraId="54344497" w14:textId="77777777" w:rsidR="002027A8" w:rsidRDefault="002027A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384253" w14:textId="77777777" w:rsidR="002027A8" w:rsidRPr="000625F2" w:rsidRDefault="002027A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555274" w14:textId="77777777" w:rsidR="002027A8" w:rsidRDefault="002027A8" w:rsidP="00FC31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14:paraId="3D48FFFC" w14:textId="77777777" w:rsidR="002027A8" w:rsidRDefault="002027A8" w:rsidP="00FC31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914A34" w14:textId="77777777" w:rsidR="002027A8" w:rsidRDefault="002027A8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D876B2" w14:textId="77777777" w:rsidR="002027A8" w:rsidRDefault="002027A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4E6148" w14:textId="77777777" w:rsidR="002027A8" w:rsidRDefault="002027A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F6E019" w14:textId="77777777" w:rsidR="002027A8" w:rsidRPr="000625F2" w:rsidRDefault="002027A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FFE9DC" w14:textId="77777777" w:rsidR="002027A8" w:rsidRDefault="002027A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- ax stație.</w:t>
            </w:r>
          </w:p>
        </w:tc>
      </w:tr>
      <w:tr w:rsidR="002027A8" w14:paraId="112476E5" w14:textId="77777777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601626" w14:textId="77777777" w:rsidR="002027A8" w:rsidRDefault="002027A8" w:rsidP="002027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3E7F73" w14:textId="77777777" w:rsidR="002027A8" w:rsidRDefault="002027A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AC6233" w14:textId="77777777" w:rsidR="002027A8" w:rsidRPr="000625F2" w:rsidRDefault="002027A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402F73" w14:textId="77777777" w:rsidR="002027A8" w:rsidRDefault="002027A8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14:paraId="5B68F7FD" w14:textId="77777777" w:rsidR="002027A8" w:rsidRDefault="002027A8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FE7B00" w14:textId="77777777" w:rsidR="002027A8" w:rsidRDefault="002027A8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C1A3E4" w14:textId="77777777" w:rsidR="002027A8" w:rsidRDefault="002027A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B92317" w14:textId="77777777" w:rsidR="002027A8" w:rsidRDefault="002027A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840B35" w14:textId="77777777" w:rsidR="002027A8" w:rsidRPr="000625F2" w:rsidRDefault="002027A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AEF8FF" w14:textId="77777777" w:rsidR="002027A8" w:rsidRDefault="002027A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4933B83" w14:textId="77777777" w:rsidR="002027A8" w:rsidRDefault="002027A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F5EC125" w14:textId="77777777" w:rsidR="002027A8" w:rsidRDefault="002027A8" w:rsidP="00D675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și 6.</w:t>
            </w:r>
          </w:p>
        </w:tc>
      </w:tr>
      <w:tr w:rsidR="002027A8" w14:paraId="326E2F49" w14:textId="77777777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F1E97C" w14:textId="77777777" w:rsidR="002027A8" w:rsidRDefault="002027A8" w:rsidP="002027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972006" w14:textId="77777777" w:rsidR="002027A8" w:rsidRDefault="002027A8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B4682F" w14:textId="77777777" w:rsidR="002027A8" w:rsidRPr="000625F2" w:rsidRDefault="002027A8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0DC365" w14:textId="77777777" w:rsidR="002027A8" w:rsidRDefault="002027A8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14:paraId="640DB7F4" w14:textId="77777777" w:rsidR="002027A8" w:rsidRDefault="002027A8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5709AB" w14:textId="77777777" w:rsidR="002027A8" w:rsidRDefault="002027A8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0F1AD2E5" w14:textId="77777777" w:rsidR="002027A8" w:rsidRDefault="002027A8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și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1952B7" w14:textId="77777777" w:rsidR="002027A8" w:rsidRDefault="002027A8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8700CF" w14:textId="77777777" w:rsidR="002027A8" w:rsidRDefault="002027A8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36E63B" w14:textId="77777777" w:rsidR="002027A8" w:rsidRPr="000625F2" w:rsidRDefault="002027A8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2B47E5" w14:textId="77777777" w:rsidR="002027A8" w:rsidRDefault="002027A8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F71C33A" w14:textId="77777777" w:rsidR="002027A8" w:rsidRDefault="002027A8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A5B7A43" w14:textId="77777777" w:rsidR="002027A8" w:rsidRDefault="002027A8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2027A8" w14:paraId="3CC1C4D5" w14:textId="77777777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18E048" w14:textId="77777777" w:rsidR="002027A8" w:rsidRDefault="002027A8" w:rsidP="002027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60FF0C" w14:textId="77777777" w:rsidR="002027A8" w:rsidRDefault="002027A8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2567D9" w14:textId="77777777" w:rsidR="002027A8" w:rsidRPr="000625F2" w:rsidRDefault="002027A8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0DA64D" w14:textId="77777777" w:rsidR="002027A8" w:rsidRDefault="002027A8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14:paraId="79B1DA32" w14:textId="77777777" w:rsidR="002027A8" w:rsidRDefault="002027A8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0CA4AE" w14:textId="77777777" w:rsidR="002027A8" w:rsidRDefault="002027A8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14:paraId="7B166C11" w14:textId="77777777" w:rsidR="002027A8" w:rsidRDefault="002027A8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34 / 42 </w:t>
            </w:r>
          </w:p>
          <w:p w14:paraId="263CC59C" w14:textId="77777777" w:rsidR="002027A8" w:rsidRDefault="002027A8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14:paraId="0475A7D9" w14:textId="77777777" w:rsidR="002027A8" w:rsidRDefault="002027A8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14:paraId="30B4EFD2" w14:textId="77777777" w:rsidR="002027A8" w:rsidRPr="00A165AE" w:rsidRDefault="002027A8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6129C7" w14:textId="77777777" w:rsidR="002027A8" w:rsidRPr="000625F2" w:rsidRDefault="002027A8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8C6CA5" w14:textId="77777777" w:rsidR="002027A8" w:rsidRDefault="002027A8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30B601" w14:textId="77777777" w:rsidR="002027A8" w:rsidRPr="000625F2" w:rsidRDefault="002027A8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C329D0" w14:textId="77777777" w:rsidR="002027A8" w:rsidRDefault="002027A8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5280E85" w14:textId="77777777" w:rsidR="002027A8" w:rsidRDefault="002027A8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5 - 9.</w:t>
            </w:r>
          </w:p>
        </w:tc>
      </w:tr>
      <w:tr w:rsidR="002027A8" w14:paraId="7409BFE5" w14:textId="77777777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A8E1EA" w14:textId="77777777" w:rsidR="002027A8" w:rsidRDefault="002027A8" w:rsidP="002027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EFB33D" w14:textId="77777777" w:rsidR="002027A8" w:rsidRDefault="002027A8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BBEDEC" w14:textId="77777777" w:rsidR="002027A8" w:rsidRPr="000625F2" w:rsidRDefault="002027A8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A34A82" w14:textId="77777777" w:rsidR="002027A8" w:rsidRDefault="002027A8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Fusea</w:t>
            </w:r>
          </w:p>
          <w:p w14:paraId="7A6E138C" w14:textId="77777777" w:rsidR="002027A8" w:rsidRDefault="002027A8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peron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F0D625" w14:textId="77777777" w:rsidR="002027A8" w:rsidRDefault="002027A8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54460D" w14:textId="77777777" w:rsidR="002027A8" w:rsidRPr="000625F2" w:rsidRDefault="002027A8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1016E5" w14:textId="77777777" w:rsidR="002027A8" w:rsidRDefault="002027A8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4B358C" w14:textId="77777777" w:rsidR="002027A8" w:rsidRPr="000625F2" w:rsidRDefault="002027A8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51F3FB" w14:textId="77777777" w:rsidR="002027A8" w:rsidRDefault="002027A8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27A8" w14:paraId="41D68D0D" w14:textId="77777777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139A9F" w14:textId="77777777" w:rsidR="002027A8" w:rsidRDefault="002027A8" w:rsidP="002027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1F84ED" w14:textId="77777777" w:rsidR="002027A8" w:rsidRDefault="002027A8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57+760</w:t>
            </w:r>
          </w:p>
          <w:p w14:paraId="703B56A8" w14:textId="77777777" w:rsidR="002027A8" w:rsidRDefault="002027A8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784DB7" w14:textId="77777777" w:rsidR="002027A8" w:rsidRDefault="002027A8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4A2180" w14:textId="77777777" w:rsidR="002027A8" w:rsidRDefault="002027A8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14:paraId="77F3F1EE" w14:textId="77777777" w:rsidR="002027A8" w:rsidRDefault="002027A8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952DC5" w14:textId="77777777" w:rsidR="002027A8" w:rsidRDefault="002027A8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09D793" w14:textId="77777777" w:rsidR="002027A8" w:rsidRPr="000625F2" w:rsidRDefault="002027A8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A009A7" w14:textId="77777777" w:rsidR="002027A8" w:rsidRDefault="002027A8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9F310B" w14:textId="77777777" w:rsidR="002027A8" w:rsidRPr="000625F2" w:rsidRDefault="002027A8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296A0F" w14:textId="77777777" w:rsidR="002027A8" w:rsidRDefault="002027A8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27A8" w14:paraId="16D5267F" w14:textId="77777777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EE1020" w14:textId="77777777" w:rsidR="002027A8" w:rsidRDefault="002027A8" w:rsidP="002027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ED84BF" w14:textId="77777777" w:rsidR="002027A8" w:rsidRDefault="002027A8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0A8D85" w14:textId="77777777" w:rsidR="002027A8" w:rsidRPr="000625F2" w:rsidRDefault="002027A8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E40427" w14:textId="77777777" w:rsidR="002027A8" w:rsidRDefault="002027A8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14:paraId="05802809" w14:textId="77777777" w:rsidR="002027A8" w:rsidRDefault="002027A8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 și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8C88E9" w14:textId="77777777" w:rsidR="002027A8" w:rsidRDefault="002027A8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6D097E" w14:textId="77777777" w:rsidR="002027A8" w:rsidRPr="000625F2" w:rsidRDefault="002027A8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11FF1D" w14:textId="77777777" w:rsidR="002027A8" w:rsidRDefault="002027A8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57+740</w:t>
            </w:r>
          </w:p>
          <w:p w14:paraId="5174DB4B" w14:textId="77777777" w:rsidR="002027A8" w:rsidRDefault="002027A8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0DAB55" w14:textId="77777777" w:rsidR="002027A8" w:rsidRDefault="002027A8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72A29D" w14:textId="77777777" w:rsidR="002027A8" w:rsidRDefault="002027A8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27A8" w14:paraId="0A553EEA" w14:textId="77777777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32983A" w14:textId="77777777" w:rsidR="002027A8" w:rsidRDefault="002027A8" w:rsidP="002027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06A47D" w14:textId="77777777" w:rsidR="002027A8" w:rsidRDefault="002027A8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E12AD2" w14:textId="77777777" w:rsidR="002027A8" w:rsidRPr="000625F2" w:rsidRDefault="002027A8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34AB35" w14:textId="77777777" w:rsidR="002027A8" w:rsidRDefault="002027A8" w:rsidP="00D962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14:paraId="0F98DFD5" w14:textId="77777777" w:rsidR="002027A8" w:rsidRDefault="002027A8" w:rsidP="00D962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6A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CF9E1B" w14:textId="77777777" w:rsidR="002027A8" w:rsidRDefault="002027A8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F166B3" w14:textId="77777777" w:rsidR="002027A8" w:rsidRPr="000625F2" w:rsidRDefault="002027A8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FDA24A" w14:textId="77777777" w:rsidR="002027A8" w:rsidRDefault="002027A8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58+850</w:t>
            </w:r>
          </w:p>
          <w:p w14:paraId="6547D2BD" w14:textId="77777777" w:rsidR="002027A8" w:rsidRDefault="002027A8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6C7F0B" w14:textId="77777777" w:rsidR="002027A8" w:rsidRDefault="002027A8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528F6E" w14:textId="77777777" w:rsidR="002027A8" w:rsidRDefault="002027A8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27A8" w14:paraId="67F991D7" w14:textId="77777777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5B4338" w14:textId="77777777" w:rsidR="002027A8" w:rsidRDefault="002027A8" w:rsidP="002027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2E7543" w14:textId="77777777" w:rsidR="002027A8" w:rsidRDefault="002027A8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5574D8" w14:textId="77777777" w:rsidR="002027A8" w:rsidRPr="000625F2" w:rsidRDefault="002027A8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702C5B" w14:textId="77777777" w:rsidR="002027A8" w:rsidRDefault="002027A8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Mătăsaru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626724" w14:textId="77777777" w:rsidR="002027A8" w:rsidRDefault="002027A8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14:paraId="311B9FE1" w14:textId="77777777" w:rsidR="002027A8" w:rsidRDefault="002027A8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1 - călcâi sch. 3A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D13F60" w14:textId="77777777" w:rsidR="002027A8" w:rsidRPr="000625F2" w:rsidRDefault="002027A8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790809" w14:textId="77777777" w:rsidR="002027A8" w:rsidRDefault="002027A8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362A05" w14:textId="77777777" w:rsidR="002027A8" w:rsidRDefault="002027A8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F6D943" w14:textId="77777777" w:rsidR="002027A8" w:rsidRDefault="002027A8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15451B7F" w14:textId="77777777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5CCF47" w14:textId="77777777" w:rsidR="002027A8" w:rsidRDefault="002027A8" w:rsidP="002027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88BF65" w14:textId="77777777" w:rsidR="002027A8" w:rsidRDefault="002027A8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58+900</w:t>
            </w:r>
          </w:p>
          <w:p w14:paraId="7C234F0B" w14:textId="77777777" w:rsidR="002027A8" w:rsidRDefault="002027A8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9C5287" w14:textId="77777777" w:rsidR="002027A8" w:rsidRPr="000625F2" w:rsidRDefault="002027A8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16F6DD" w14:textId="77777777" w:rsidR="002027A8" w:rsidRDefault="002027A8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14:paraId="2D092C77" w14:textId="77777777" w:rsidR="002027A8" w:rsidRDefault="002027A8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FBA333" w14:textId="77777777" w:rsidR="002027A8" w:rsidRDefault="002027A8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B0D0C9" w14:textId="77777777" w:rsidR="002027A8" w:rsidRPr="000625F2" w:rsidRDefault="002027A8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46B97C" w14:textId="77777777" w:rsidR="002027A8" w:rsidRDefault="002027A8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46BDAA" w14:textId="77777777" w:rsidR="002027A8" w:rsidRDefault="002027A8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E6E0A6" w14:textId="77777777" w:rsidR="002027A8" w:rsidRDefault="002027A8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27A8" w14:paraId="051E293F" w14:textId="77777777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3C8CCA" w14:textId="77777777" w:rsidR="002027A8" w:rsidRDefault="002027A8" w:rsidP="002027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F1D6F6" w14:textId="77777777" w:rsidR="002027A8" w:rsidRDefault="002027A8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D049F9" w14:textId="77777777" w:rsidR="002027A8" w:rsidRPr="000625F2" w:rsidRDefault="002027A8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B2AE8D" w14:textId="77777777" w:rsidR="002027A8" w:rsidRDefault="002027A8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Mătăsaru -</w:t>
            </w:r>
          </w:p>
          <w:p w14:paraId="0EDF0994" w14:textId="77777777" w:rsidR="002027A8" w:rsidRDefault="002027A8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Găeşti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7F28A4" w14:textId="77777777" w:rsidR="002027A8" w:rsidRDefault="002027A8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46E60F" w14:textId="77777777" w:rsidR="002027A8" w:rsidRPr="000625F2" w:rsidRDefault="002027A8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F4960E" w14:textId="77777777" w:rsidR="002027A8" w:rsidRDefault="002027A8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66+000</w:t>
            </w:r>
          </w:p>
          <w:p w14:paraId="162D714D" w14:textId="77777777" w:rsidR="002027A8" w:rsidRDefault="002027A8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60651F" w14:textId="77777777" w:rsidR="002027A8" w:rsidRPr="000625F2" w:rsidRDefault="002027A8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144169" w14:textId="77777777" w:rsidR="002027A8" w:rsidRDefault="002027A8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27A8" w14:paraId="2EA45EEE" w14:textId="77777777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211007" w14:textId="77777777" w:rsidR="002027A8" w:rsidRDefault="002027A8" w:rsidP="002027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70DAF3" w14:textId="77777777" w:rsidR="002027A8" w:rsidRDefault="002027A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8C603D" w14:textId="77777777" w:rsidR="002027A8" w:rsidRPr="000625F2" w:rsidRDefault="002027A8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54D456" w14:textId="77777777" w:rsidR="002027A8" w:rsidRDefault="002027A8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14:paraId="1562A85C" w14:textId="77777777" w:rsidR="002027A8" w:rsidRDefault="002027A8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E17EFB" w14:textId="77777777" w:rsidR="002027A8" w:rsidRDefault="002027A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romb bretea</w:t>
            </w:r>
          </w:p>
          <w:p w14:paraId="59D12771" w14:textId="77777777" w:rsidR="002027A8" w:rsidRDefault="002027A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9-11-7-13 </w:t>
            </w:r>
          </w:p>
          <w:p w14:paraId="47E30619" w14:textId="77777777" w:rsidR="002027A8" w:rsidRDefault="002027A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6B6DC412" w14:textId="77777777" w:rsidR="002027A8" w:rsidRDefault="002027A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abate-rile </w:t>
            </w:r>
          </w:p>
          <w:p w14:paraId="6D07E251" w14:textId="77777777" w:rsidR="002027A8" w:rsidRDefault="002027A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14:paraId="62824053" w14:textId="77777777" w:rsidR="002027A8" w:rsidRDefault="002027A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romb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EA9694" w14:textId="77777777" w:rsidR="002027A8" w:rsidRPr="000625F2" w:rsidRDefault="002027A8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9F9137" w14:textId="77777777" w:rsidR="002027A8" w:rsidRDefault="002027A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92E8EF" w14:textId="77777777" w:rsidR="002027A8" w:rsidRDefault="002027A8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FEFFB4" w14:textId="77777777" w:rsidR="002027A8" w:rsidRDefault="002027A8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4A9126A6" w14:textId="77777777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DA8F53" w14:textId="77777777" w:rsidR="002027A8" w:rsidRDefault="002027A8" w:rsidP="002027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B96334" w14:textId="77777777" w:rsidR="002027A8" w:rsidRDefault="002027A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1FAC10" w14:textId="77777777" w:rsidR="002027A8" w:rsidRPr="000625F2" w:rsidRDefault="002027A8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18CA69" w14:textId="77777777" w:rsidR="002027A8" w:rsidRDefault="002027A8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14:paraId="181A0DDE" w14:textId="77777777" w:rsidR="002027A8" w:rsidRDefault="002027A8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92AA88" w14:textId="77777777" w:rsidR="002027A8" w:rsidRDefault="002027A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A4F5AE" w14:textId="77777777" w:rsidR="002027A8" w:rsidRPr="000625F2" w:rsidRDefault="002027A8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71D89E" w14:textId="77777777" w:rsidR="002027A8" w:rsidRDefault="002027A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901F61" w14:textId="77777777" w:rsidR="002027A8" w:rsidRPr="000625F2" w:rsidRDefault="002027A8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10C159" w14:textId="77777777" w:rsidR="002027A8" w:rsidRDefault="002027A8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1D66FEF" w14:textId="77777777" w:rsidR="002027A8" w:rsidRDefault="002027A8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2027A8" w14:paraId="540D3210" w14:textId="77777777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848DD7" w14:textId="77777777" w:rsidR="002027A8" w:rsidRDefault="002027A8" w:rsidP="002027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423B49" w14:textId="77777777" w:rsidR="002027A8" w:rsidRDefault="002027A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E9329E" w14:textId="77777777" w:rsidR="002027A8" w:rsidRPr="000625F2" w:rsidRDefault="002027A8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479BBD" w14:textId="77777777" w:rsidR="002027A8" w:rsidRDefault="002027A8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14:paraId="332E47F3" w14:textId="77777777" w:rsidR="002027A8" w:rsidRDefault="002027A8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8B0827" w14:textId="77777777" w:rsidR="002027A8" w:rsidRDefault="002027A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1DC47B1A" w14:textId="77777777" w:rsidR="002027A8" w:rsidRDefault="002027A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B355C0" w14:textId="77777777" w:rsidR="002027A8" w:rsidRPr="000625F2" w:rsidRDefault="002027A8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ED528C" w14:textId="77777777" w:rsidR="002027A8" w:rsidRDefault="002027A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491FF" w14:textId="77777777" w:rsidR="002027A8" w:rsidRPr="000625F2" w:rsidRDefault="002027A8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E1D09F" w14:textId="77777777" w:rsidR="002027A8" w:rsidRDefault="002027A8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457A3A3E" w14:textId="77777777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466289" w14:textId="77777777" w:rsidR="002027A8" w:rsidRDefault="002027A8" w:rsidP="002027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3EE9A0" w14:textId="77777777" w:rsidR="002027A8" w:rsidRDefault="002027A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958062" w14:textId="77777777" w:rsidR="002027A8" w:rsidRPr="000625F2" w:rsidRDefault="002027A8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6B009A" w14:textId="77777777" w:rsidR="002027A8" w:rsidRDefault="002027A8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14:paraId="5202D4FB" w14:textId="77777777" w:rsidR="002027A8" w:rsidRDefault="002027A8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  <w:p w14:paraId="51B1947F" w14:textId="77777777" w:rsidR="002027A8" w:rsidRDefault="002027A8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nr.1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9ABAE2" w14:textId="77777777" w:rsidR="002027A8" w:rsidRDefault="002027A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 </w:t>
            </w:r>
          </w:p>
          <w:p w14:paraId="5F003569" w14:textId="77777777" w:rsidR="002027A8" w:rsidRDefault="002027A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0DD7A9" w14:textId="77777777" w:rsidR="002027A8" w:rsidRPr="000625F2" w:rsidRDefault="002027A8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17320D" w14:textId="77777777" w:rsidR="002027A8" w:rsidRDefault="002027A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E81DC0" w14:textId="77777777" w:rsidR="002027A8" w:rsidRPr="000625F2" w:rsidRDefault="002027A8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CA2080" w14:textId="77777777" w:rsidR="002027A8" w:rsidRDefault="002027A8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C4D887E" w14:textId="77777777" w:rsidR="002027A8" w:rsidRDefault="002027A8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LFI SC Mairon SA.</w:t>
            </w:r>
          </w:p>
        </w:tc>
      </w:tr>
      <w:tr w:rsidR="002027A8" w14:paraId="156541DA" w14:textId="77777777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1928B9" w14:textId="77777777" w:rsidR="002027A8" w:rsidRDefault="002027A8" w:rsidP="002027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3C36FE" w14:textId="77777777" w:rsidR="002027A8" w:rsidRDefault="002027A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169CCB" w14:textId="77777777" w:rsidR="002027A8" w:rsidRPr="000625F2" w:rsidRDefault="002027A8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89EE83" w14:textId="77777777" w:rsidR="002027A8" w:rsidRDefault="002027A8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14:paraId="628FFE77" w14:textId="77777777" w:rsidR="002027A8" w:rsidRDefault="002027A8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  <w:p w14:paraId="49220421" w14:textId="77777777" w:rsidR="002027A8" w:rsidRDefault="002027A8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054B38" w14:textId="77777777" w:rsidR="002027A8" w:rsidRDefault="002027A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1B236608" w14:textId="77777777" w:rsidR="002027A8" w:rsidRDefault="002027A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0E0DB5" w14:textId="77777777" w:rsidR="002027A8" w:rsidRPr="000625F2" w:rsidRDefault="002027A8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30B991" w14:textId="77777777" w:rsidR="002027A8" w:rsidRDefault="002027A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4B96DC" w14:textId="77777777" w:rsidR="002027A8" w:rsidRPr="000625F2" w:rsidRDefault="002027A8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E7760D" w14:textId="77777777" w:rsidR="002027A8" w:rsidRDefault="002027A8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EA89B94" w14:textId="77777777" w:rsidR="002027A8" w:rsidRDefault="002027A8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4 - 8.</w:t>
            </w:r>
          </w:p>
        </w:tc>
      </w:tr>
      <w:tr w:rsidR="002027A8" w14:paraId="07D44818" w14:textId="77777777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9C0DCD" w14:textId="77777777" w:rsidR="002027A8" w:rsidRDefault="002027A8" w:rsidP="002027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CA67DC" w14:textId="77777777" w:rsidR="002027A8" w:rsidRDefault="002027A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FF3C77" w14:textId="77777777" w:rsidR="002027A8" w:rsidRPr="000625F2" w:rsidRDefault="002027A8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BF5707" w14:textId="77777777" w:rsidR="002027A8" w:rsidRDefault="002027A8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Găeşti</w:t>
            </w:r>
          </w:p>
          <w:p w14:paraId="797A916A" w14:textId="77777777" w:rsidR="002027A8" w:rsidRDefault="002027A8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</w:p>
          <w:p w14:paraId="6E298E0F" w14:textId="77777777" w:rsidR="002027A8" w:rsidRDefault="002027A8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25 / 27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3BCDB5" w14:textId="77777777" w:rsidR="002027A8" w:rsidRDefault="002027A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504F871F" w14:textId="77777777" w:rsidR="002027A8" w:rsidRDefault="002027A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FF9F75" w14:textId="77777777" w:rsidR="002027A8" w:rsidRPr="000625F2" w:rsidRDefault="002027A8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951443" w14:textId="77777777" w:rsidR="002027A8" w:rsidRDefault="002027A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371021" w14:textId="77777777" w:rsidR="002027A8" w:rsidRPr="000625F2" w:rsidRDefault="002027A8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7287E6" w14:textId="77777777" w:rsidR="002027A8" w:rsidRDefault="002027A8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5 - 8.</w:t>
            </w:r>
          </w:p>
        </w:tc>
      </w:tr>
      <w:tr w:rsidR="002027A8" w14:paraId="45754771" w14:textId="77777777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DE6368" w14:textId="77777777" w:rsidR="002027A8" w:rsidRDefault="002027A8" w:rsidP="002027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9890CD" w14:textId="77777777" w:rsidR="002027A8" w:rsidRDefault="002027A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F80AC6" w14:textId="77777777" w:rsidR="002027A8" w:rsidRPr="000625F2" w:rsidRDefault="002027A8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C222FA" w14:textId="77777777" w:rsidR="002027A8" w:rsidRDefault="002027A8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14:paraId="3AC48A84" w14:textId="77777777" w:rsidR="002027A8" w:rsidRDefault="002027A8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  <w:p w14:paraId="2102BE8D" w14:textId="77777777" w:rsidR="002027A8" w:rsidRDefault="002027A8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nr.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54DD7A" w14:textId="77777777" w:rsidR="002027A8" w:rsidRDefault="002027A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14 </w:t>
            </w:r>
          </w:p>
          <w:p w14:paraId="2FC131EA" w14:textId="77777777" w:rsidR="002027A8" w:rsidRDefault="002027A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A4B860" w14:textId="77777777" w:rsidR="002027A8" w:rsidRPr="000625F2" w:rsidRDefault="002027A8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41FC1A" w14:textId="77777777" w:rsidR="002027A8" w:rsidRDefault="002027A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713CA3" w14:textId="77777777" w:rsidR="002027A8" w:rsidRPr="000625F2" w:rsidRDefault="002027A8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300A71" w14:textId="77777777" w:rsidR="002027A8" w:rsidRDefault="002027A8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60D40A2" w14:textId="77777777" w:rsidR="002027A8" w:rsidRDefault="002027A8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4 - 8.</w:t>
            </w:r>
          </w:p>
        </w:tc>
      </w:tr>
      <w:tr w:rsidR="002027A8" w14:paraId="10913431" w14:textId="77777777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42838E" w14:textId="77777777" w:rsidR="002027A8" w:rsidRDefault="002027A8" w:rsidP="002027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BDBFB1" w14:textId="77777777" w:rsidR="002027A8" w:rsidRDefault="002027A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6FD2BA" w14:textId="77777777" w:rsidR="002027A8" w:rsidRPr="000625F2" w:rsidRDefault="002027A8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F3F2EC" w14:textId="77777777" w:rsidR="002027A8" w:rsidRDefault="002027A8" w:rsidP="006E65F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14:paraId="38BB4145" w14:textId="77777777" w:rsidR="002027A8" w:rsidRDefault="002027A8" w:rsidP="006E65F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C3BF60" w14:textId="77777777" w:rsidR="002027A8" w:rsidRDefault="002027A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16, 18, 20 </w:t>
            </w:r>
          </w:p>
          <w:p w14:paraId="2A91680B" w14:textId="77777777" w:rsidR="002027A8" w:rsidRPr="009E41CA" w:rsidRDefault="002027A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51413F" w14:textId="77777777" w:rsidR="002027A8" w:rsidRDefault="002027A8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40D0CB" w14:textId="77777777" w:rsidR="002027A8" w:rsidRDefault="002027A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9703D2" w14:textId="77777777" w:rsidR="002027A8" w:rsidRPr="000625F2" w:rsidRDefault="002027A8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7A3D5E" w14:textId="77777777" w:rsidR="002027A8" w:rsidRDefault="002027A8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5FEE1EAF" w14:textId="77777777" w:rsidTr="005F28C0">
        <w:trPr>
          <w:cantSplit/>
          <w:trHeight w:val="5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8BE4CA" w14:textId="77777777" w:rsidR="002027A8" w:rsidRDefault="002027A8" w:rsidP="002027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D4DA91" w14:textId="77777777" w:rsidR="002027A8" w:rsidRDefault="002027A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D1EDEE" w14:textId="77777777" w:rsidR="002027A8" w:rsidRPr="000625F2" w:rsidRDefault="002027A8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A183AD" w14:textId="77777777" w:rsidR="002027A8" w:rsidRDefault="002027A8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4550E1" w14:textId="77777777" w:rsidR="002027A8" w:rsidRDefault="002027A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14:paraId="4B3C87BA" w14:textId="77777777" w:rsidR="002027A8" w:rsidRDefault="002027A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2FC90D" w14:textId="77777777" w:rsidR="002027A8" w:rsidRPr="000625F2" w:rsidRDefault="002027A8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40F9CD" w14:textId="77777777" w:rsidR="002027A8" w:rsidRDefault="002027A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BBED89" w14:textId="77777777" w:rsidR="002027A8" w:rsidRPr="000625F2" w:rsidRDefault="002027A8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948639" w14:textId="77777777" w:rsidR="002027A8" w:rsidRDefault="002027A8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4 - 7.</w:t>
            </w:r>
          </w:p>
        </w:tc>
      </w:tr>
      <w:tr w:rsidR="002027A8" w14:paraId="6129AA0C" w14:textId="77777777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1C0194" w14:textId="77777777" w:rsidR="002027A8" w:rsidRDefault="002027A8" w:rsidP="002027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757B15" w14:textId="77777777" w:rsidR="002027A8" w:rsidRDefault="002027A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FFB92F" w14:textId="77777777" w:rsidR="002027A8" w:rsidRPr="000625F2" w:rsidRDefault="002027A8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7010C6" w14:textId="77777777" w:rsidR="002027A8" w:rsidRDefault="002027A8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14:paraId="7A404774" w14:textId="77777777" w:rsidR="002027A8" w:rsidRDefault="002027A8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0230F1" w14:textId="77777777" w:rsidR="002027A8" w:rsidRDefault="002027A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1C5482" w14:textId="77777777" w:rsidR="002027A8" w:rsidRPr="000625F2" w:rsidRDefault="002027A8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E2D996" w14:textId="77777777" w:rsidR="002027A8" w:rsidRDefault="002027A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C251F1" w14:textId="77777777" w:rsidR="002027A8" w:rsidRPr="000625F2" w:rsidRDefault="002027A8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CE6D89" w14:textId="77777777" w:rsidR="002027A8" w:rsidRDefault="002027A8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F4CD239" w14:textId="77777777" w:rsidR="002027A8" w:rsidRDefault="002027A8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6.</w:t>
            </w:r>
          </w:p>
        </w:tc>
      </w:tr>
      <w:tr w:rsidR="002027A8" w14:paraId="591BED4E" w14:textId="77777777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6D8A4B" w14:textId="77777777" w:rsidR="002027A8" w:rsidRDefault="002027A8" w:rsidP="002027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5F235C" w14:textId="77777777" w:rsidR="002027A8" w:rsidRDefault="002027A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DC382A" w14:textId="77777777" w:rsidR="002027A8" w:rsidRPr="000625F2" w:rsidRDefault="002027A8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63A8DA" w14:textId="77777777" w:rsidR="002027A8" w:rsidRDefault="002027A8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14:paraId="2451AE4E" w14:textId="77777777" w:rsidR="002027A8" w:rsidRDefault="002027A8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98AA85" w14:textId="77777777" w:rsidR="002027A8" w:rsidRDefault="002027A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37D29565" w14:textId="77777777" w:rsidR="002027A8" w:rsidRDefault="002027A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BA1EE2" w14:textId="77777777" w:rsidR="002027A8" w:rsidRPr="000625F2" w:rsidRDefault="002027A8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3F79C1" w14:textId="77777777" w:rsidR="002027A8" w:rsidRDefault="002027A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2E96B1" w14:textId="77777777" w:rsidR="002027A8" w:rsidRPr="000625F2" w:rsidRDefault="002027A8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57B2E7" w14:textId="77777777" w:rsidR="002027A8" w:rsidRDefault="002027A8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A77475F" w14:textId="77777777" w:rsidR="002027A8" w:rsidRDefault="002027A8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CF9E03A" w14:textId="77777777" w:rsidR="002027A8" w:rsidRDefault="002027A8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4 - 6.</w:t>
            </w:r>
          </w:p>
        </w:tc>
      </w:tr>
      <w:tr w:rsidR="002027A8" w14:paraId="15DB1B9A" w14:textId="77777777" w:rsidTr="00146B07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6BBA2E" w14:textId="77777777" w:rsidR="002027A8" w:rsidRDefault="002027A8" w:rsidP="002027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D23F52" w14:textId="77777777" w:rsidR="002027A8" w:rsidRDefault="002027A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D3E0A3" w14:textId="77777777" w:rsidR="002027A8" w:rsidRPr="000625F2" w:rsidRDefault="002027A8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5DC1BC" w14:textId="77777777" w:rsidR="002027A8" w:rsidRDefault="002027A8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14:paraId="3CDDFEB9" w14:textId="77777777" w:rsidR="002027A8" w:rsidRDefault="002027A8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81C63E" w14:textId="77777777" w:rsidR="002027A8" w:rsidRDefault="002027A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9EF37E" w14:textId="77777777" w:rsidR="002027A8" w:rsidRPr="000625F2" w:rsidRDefault="002027A8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F000BD" w14:textId="77777777" w:rsidR="002027A8" w:rsidRDefault="002027A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5935F0" w14:textId="77777777" w:rsidR="002027A8" w:rsidRPr="000625F2" w:rsidRDefault="002027A8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772BE1" w14:textId="77777777" w:rsidR="002027A8" w:rsidRDefault="002027A8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27A8" w14:paraId="7038CB7A" w14:textId="77777777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BE93A7" w14:textId="77777777" w:rsidR="002027A8" w:rsidRDefault="002027A8" w:rsidP="002027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3323B1" w14:textId="77777777" w:rsidR="002027A8" w:rsidRDefault="002027A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ED15B7" w14:textId="77777777" w:rsidR="002027A8" w:rsidRPr="000625F2" w:rsidRDefault="002027A8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66F436" w14:textId="77777777" w:rsidR="002027A8" w:rsidRDefault="002027A8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Călineşti</w:t>
            </w:r>
          </w:p>
          <w:p w14:paraId="79B37037" w14:textId="77777777" w:rsidR="002027A8" w:rsidRDefault="002027A8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E4DB73" w14:textId="77777777" w:rsidR="002027A8" w:rsidRDefault="002027A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C3B327" w14:textId="77777777" w:rsidR="002027A8" w:rsidRPr="000625F2" w:rsidRDefault="002027A8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BCBA0E" w14:textId="77777777" w:rsidR="002027A8" w:rsidRDefault="002027A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3A9197" w14:textId="77777777" w:rsidR="002027A8" w:rsidRPr="000625F2" w:rsidRDefault="002027A8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F013EB" w14:textId="77777777" w:rsidR="002027A8" w:rsidRDefault="002027A8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4 - 7 abătute.</w:t>
            </w:r>
          </w:p>
        </w:tc>
      </w:tr>
      <w:tr w:rsidR="002027A8" w14:paraId="52BCE9AE" w14:textId="77777777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E2EE7F" w14:textId="77777777" w:rsidR="002027A8" w:rsidRDefault="002027A8" w:rsidP="002027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E45CA0" w14:textId="77777777" w:rsidR="002027A8" w:rsidRDefault="002027A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97+450</w:t>
            </w:r>
          </w:p>
          <w:p w14:paraId="74C21B79" w14:textId="77777777" w:rsidR="002027A8" w:rsidRDefault="002027A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A4D762" w14:textId="77777777" w:rsidR="002027A8" w:rsidRPr="000625F2" w:rsidRDefault="002027A8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E7B021" w14:textId="77777777" w:rsidR="002027A8" w:rsidRDefault="002027A8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Călineşti -</w:t>
            </w:r>
          </w:p>
          <w:p w14:paraId="665CC08C" w14:textId="77777777" w:rsidR="002027A8" w:rsidRDefault="002027A8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539D8B" w14:textId="77777777" w:rsidR="002027A8" w:rsidRDefault="002027A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CF9971" w14:textId="77777777" w:rsidR="002027A8" w:rsidRPr="000625F2" w:rsidRDefault="002027A8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3E4384" w14:textId="77777777" w:rsidR="002027A8" w:rsidRDefault="002027A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B0F305" w14:textId="77777777" w:rsidR="002027A8" w:rsidRPr="000625F2" w:rsidRDefault="002027A8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67FF61" w14:textId="77777777" w:rsidR="002027A8" w:rsidRDefault="002027A8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027A8" w14:paraId="157BE171" w14:textId="77777777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5D8FF4" w14:textId="77777777" w:rsidR="002027A8" w:rsidRDefault="002027A8" w:rsidP="002027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685205" w14:textId="77777777" w:rsidR="002027A8" w:rsidRDefault="002027A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99+300</w:t>
            </w:r>
          </w:p>
          <w:p w14:paraId="311F3D25" w14:textId="77777777" w:rsidR="002027A8" w:rsidRDefault="002027A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79782E" w14:textId="77777777" w:rsidR="002027A8" w:rsidRPr="000625F2" w:rsidRDefault="002027A8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0437FB" w14:textId="77777777" w:rsidR="002027A8" w:rsidRDefault="002027A8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14:paraId="35E465A9" w14:textId="77777777" w:rsidR="002027A8" w:rsidRDefault="002027A8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1CD731" w14:textId="77777777" w:rsidR="002027A8" w:rsidRDefault="002027A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78419F" w14:textId="77777777" w:rsidR="002027A8" w:rsidRPr="000625F2" w:rsidRDefault="002027A8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7A7442" w14:textId="77777777" w:rsidR="002027A8" w:rsidRDefault="002027A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CAFFCA" w14:textId="77777777" w:rsidR="002027A8" w:rsidRPr="000625F2" w:rsidRDefault="002027A8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C3ACF1" w14:textId="77777777" w:rsidR="002027A8" w:rsidRDefault="002027A8" w:rsidP="00671A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2ACE7B1C" w14:textId="77777777" w:rsidR="002027A8" w:rsidRPr="00C2112C" w:rsidRDefault="002027A8" w:rsidP="00671A2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ieşiri, </w:t>
            </w:r>
          </w:p>
          <w:p w14:paraId="4E55A7AE" w14:textId="77777777" w:rsidR="002027A8" w:rsidRDefault="002027A8" w:rsidP="00671A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Cap X,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din st. Călinești și intrări - ieșiri Cap Y din </w:t>
            </w:r>
          </w:p>
          <w:p w14:paraId="470E9521" w14:textId="77777777" w:rsidR="002027A8" w:rsidRPr="008229ED" w:rsidRDefault="002027A8" w:rsidP="00671A2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st. Pitești, la </w:t>
            </w: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liniile 1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, 2, 3, 4, 5 și </w:t>
            </w: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6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.</w:t>
            </w:r>
          </w:p>
        </w:tc>
      </w:tr>
      <w:tr w:rsidR="002027A8" w14:paraId="67E26A67" w14:textId="77777777" w:rsidTr="004A7C8A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846658" w14:textId="77777777" w:rsidR="002027A8" w:rsidRDefault="002027A8" w:rsidP="002027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5723F3" w14:textId="77777777" w:rsidR="002027A8" w:rsidRDefault="002027A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0ADCEC" w14:textId="77777777" w:rsidR="002027A8" w:rsidRDefault="002027A8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CA13AF" w14:textId="77777777" w:rsidR="002027A8" w:rsidRDefault="002027A8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14:paraId="12622B7F" w14:textId="77777777" w:rsidR="002027A8" w:rsidRDefault="002027A8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2C și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2B519F" w14:textId="77777777" w:rsidR="002027A8" w:rsidRDefault="002027A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E71A3A" w14:textId="77777777" w:rsidR="002027A8" w:rsidRPr="000625F2" w:rsidRDefault="002027A8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E5F843" w14:textId="77777777" w:rsidR="002027A8" w:rsidRDefault="002027A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98+000</w:t>
            </w:r>
          </w:p>
          <w:p w14:paraId="7C721055" w14:textId="77777777" w:rsidR="002027A8" w:rsidRDefault="002027A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E97F98" w14:textId="77777777" w:rsidR="002027A8" w:rsidRPr="000625F2" w:rsidRDefault="002027A8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D0C7A8" w14:textId="77777777" w:rsidR="002027A8" w:rsidRDefault="002027A8" w:rsidP="00A05F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ieșiri, Cap X, liniile 1 - 6, 1A, 7A,</w:t>
            </w:r>
          </w:p>
          <w:p w14:paraId="4A883EEA" w14:textId="77777777" w:rsidR="002027A8" w:rsidRPr="00C2112C" w:rsidRDefault="002027A8" w:rsidP="00A05F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firele I și II.</w:t>
            </w:r>
          </w:p>
        </w:tc>
      </w:tr>
      <w:tr w:rsidR="002027A8" w14:paraId="061DEB33" w14:textId="77777777" w:rsidTr="004A7C8A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18D19F" w14:textId="77777777" w:rsidR="002027A8" w:rsidRDefault="002027A8" w:rsidP="002027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2EC9A7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100+350</w:t>
            </w:r>
          </w:p>
          <w:p w14:paraId="58FB0679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101+200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344512" w14:textId="77777777" w:rsidR="002027A8" w:rsidRDefault="002027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4A99B5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14:paraId="71F78A3F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7F7664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EDBC8E" w14:textId="77777777" w:rsidR="002027A8" w:rsidRPr="000625F2" w:rsidRDefault="002027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6798CF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5E158B" w14:textId="77777777" w:rsidR="002027A8" w:rsidRDefault="002027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6D2EE4" w14:textId="77777777" w:rsidR="002027A8" w:rsidRDefault="002027A8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RV, nesemnalizată pe teren.</w:t>
            </w:r>
          </w:p>
          <w:p w14:paraId="1FACBFEA" w14:textId="77777777" w:rsidR="002027A8" w:rsidRDefault="002027A8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Între Semnal intrare Y și </w:t>
            </w:r>
          </w:p>
          <w:p w14:paraId="414B3ABE" w14:textId="77777777" w:rsidR="002027A8" w:rsidRDefault="002027A8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ax clădire călători </w:t>
            </w:r>
          </w:p>
          <w:p w14:paraId="7E19507A" w14:textId="77777777" w:rsidR="002027A8" w:rsidRPr="00DF533C" w:rsidRDefault="002027A8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st. Golești</w:t>
            </w: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;</w:t>
            </w:r>
          </w:p>
          <w:p w14:paraId="2C316723" w14:textId="77777777" w:rsidR="002027A8" w:rsidRDefault="002027A8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4, 8, 20 și 26.</w:t>
            </w:r>
          </w:p>
          <w:p w14:paraId="7E4E6548" w14:textId="77777777" w:rsidR="002027A8" w:rsidRDefault="002027A8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20906482" w14:textId="77777777" w:rsidR="002027A8" w:rsidRDefault="002027A8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din direcția Pitești, </w:t>
            </w:r>
          </w:p>
          <w:p w14:paraId="5E6C91B0" w14:textId="77777777" w:rsidR="002027A8" w:rsidRPr="00EE5C21" w:rsidRDefault="002027A8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liniile 1a, 1b și 2a.</w:t>
            </w:r>
          </w:p>
        </w:tc>
      </w:tr>
      <w:tr w:rsidR="002027A8" w14:paraId="44E37988" w14:textId="77777777" w:rsidTr="005F28C0">
        <w:trPr>
          <w:cantSplit/>
          <w:trHeight w:val="1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D4CA56" w14:textId="77777777" w:rsidR="002027A8" w:rsidRDefault="002027A8" w:rsidP="002027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6311AC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A9B174" w14:textId="77777777" w:rsidR="002027A8" w:rsidRPr="000625F2" w:rsidRDefault="002027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096AF0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14:paraId="0E582AB8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3 și 4 </w:t>
            </w:r>
          </w:p>
          <w:p w14:paraId="676B8ACA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B85F32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înce-pând</w:t>
            </w:r>
          </w:p>
          <w:p w14:paraId="7328C5A5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cu </w:t>
            </w:r>
          </w:p>
          <w:p w14:paraId="7E334BE4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74, peste</w:t>
            </w:r>
          </w:p>
          <w:p w14:paraId="10F35AE6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F2E0C6" w14:textId="77777777" w:rsidR="002027A8" w:rsidRPr="000625F2" w:rsidRDefault="002027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AA6071D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6BAEB0" w14:textId="77777777" w:rsidR="002027A8" w:rsidRPr="000625F2" w:rsidRDefault="002027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1976E5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FF30AD4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şi 6</w:t>
            </w:r>
          </w:p>
          <w:p w14:paraId="39F3467A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 expedieri.</w:t>
            </w:r>
          </w:p>
        </w:tc>
      </w:tr>
      <w:tr w:rsidR="002027A8" w14:paraId="242FB677" w14:textId="77777777" w:rsidTr="00146B0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BA2D9F" w14:textId="77777777" w:rsidR="002027A8" w:rsidRDefault="002027A8" w:rsidP="002027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751716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03772A" w14:textId="77777777" w:rsidR="002027A8" w:rsidRPr="000625F2" w:rsidRDefault="002027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FF6DBD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14:paraId="3E219938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1A - 6A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FFBD9B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călcâiul sch. 5 până la axa grupei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19A8FE" w14:textId="77777777" w:rsidR="002027A8" w:rsidRPr="000625F2" w:rsidRDefault="002027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74EF45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0BD920" w14:textId="77777777" w:rsidR="002027A8" w:rsidRPr="000625F2" w:rsidRDefault="002027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9556CC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27A8" w14:paraId="6B82CA50" w14:textId="77777777" w:rsidTr="00FD7C86">
        <w:trPr>
          <w:cantSplit/>
          <w:trHeight w:val="10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77AB5A" w14:textId="77777777" w:rsidR="002027A8" w:rsidRDefault="002027A8" w:rsidP="002027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F57768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F2B735" w14:textId="77777777" w:rsidR="002027A8" w:rsidRPr="000625F2" w:rsidRDefault="002027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6B51C9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14:paraId="4F2D4437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9ED4AA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665139B3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/ 41</w:t>
            </w:r>
          </w:p>
          <w:p w14:paraId="551F6DDB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</w:t>
            </w:r>
            <w:r>
              <w:rPr>
                <w:b/>
                <w:bCs/>
                <w:sz w:val="20"/>
                <w:lang w:val="en-US"/>
              </w:rPr>
              <w:t xml:space="preserve">i </w:t>
            </w:r>
          </w:p>
          <w:p w14:paraId="31C63EA1" w14:textId="77777777" w:rsidR="002027A8" w:rsidRPr="00164983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5D78B0" w14:textId="77777777" w:rsidR="002027A8" w:rsidRPr="000625F2" w:rsidRDefault="002027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EBB561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9A21FA" w14:textId="77777777" w:rsidR="002027A8" w:rsidRPr="000625F2" w:rsidRDefault="002027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16688F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8B60FA4" w14:textId="77777777" w:rsidR="002027A8" w:rsidRPr="0058349B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Călineşti - Goleşti.</w:t>
            </w:r>
          </w:p>
        </w:tc>
      </w:tr>
      <w:tr w:rsidR="002027A8" w14:paraId="4F39EEF6" w14:textId="77777777" w:rsidTr="002B79C2">
        <w:trPr>
          <w:cantSplit/>
          <w:trHeight w:val="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9840B2" w14:textId="77777777" w:rsidR="002027A8" w:rsidRDefault="002027A8" w:rsidP="002027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F6BA37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52A9BE" w14:textId="77777777" w:rsidR="002027A8" w:rsidRPr="000625F2" w:rsidRDefault="002027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46CF18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14:paraId="4B8382DE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404C81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30C399C6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EF2183" w14:textId="77777777" w:rsidR="002027A8" w:rsidRDefault="002027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E57D9A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103CB5" w14:textId="77777777" w:rsidR="002027A8" w:rsidRPr="000625F2" w:rsidRDefault="002027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F5DBB2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8FA23BE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I. C. Brătianu - Goleşti.</w:t>
            </w:r>
          </w:p>
        </w:tc>
      </w:tr>
      <w:tr w:rsidR="002027A8" w14:paraId="1E346182" w14:textId="77777777" w:rsidTr="005F28C0">
        <w:trPr>
          <w:cantSplit/>
          <w:trHeight w:val="20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914362" w14:textId="77777777" w:rsidR="002027A8" w:rsidRDefault="002027A8" w:rsidP="002027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D2F5A5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269C47" w14:textId="77777777" w:rsidR="002027A8" w:rsidRPr="000625F2" w:rsidRDefault="002027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460179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Pârvu</w:t>
            </w:r>
          </w:p>
          <w:p w14:paraId="7BB342D7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14:paraId="271821AD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D0AF28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între călcâiul sch.  15 </w:t>
            </w:r>
          </w:p>
          <w:p w14:paraId="57DC6C0B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şi călcâiul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29CC05" w14:textId="77777777" w:rsidR="002027A8" w:rsidRPr="000625F2" w:rsidRDefault="002027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84B67A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595E48" w14:textId="77777777" w:rsidR="002027A8" w:rsidRPr="000625F2" w:rsidRDefault="002027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82C294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86F7A1D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şi 2 </w:t>
            </w:r>
          </w:p>
          <w:p w14:paraId="27AC75EA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2027A8" w14:paraId="583914FF" w14:textId="77777777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8D8759" w14:textId="77777777" w:rsidR="002027A8" w:rsidRDefault="002027A8" w:rsidP="002027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8E5A58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CA2DC" w14:textId="77777777" w:rsidR="002027A8" w:rsidRPr="000625F2" w:rsidRDefault="002027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7090F1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Pârvu</w:t>
            </w:r>
          </w:p>
          <w:p w14:paraId="32752ED1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91C36B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7702C240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14:paraId="3FE2FE0C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18 şi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38E250" w14:textId="77777777" w:rsidR="002027A8" w:rsidRPr="000625F2" w:rsidRDefault="002027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4EC345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A60E59" w14:textId="77777777" w:rsidR="002027A8" w:rsidRPr="000625F2" w:rsidRDefault="002027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816CD6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27A8" w14:paraId="7365E6DD" w14:textId="77777777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E770E0" w14:textId="77777777" w:rsidR="002027A8" w:rsidRDefault="002027A8" w:rsidP="002027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E20CFA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125+970</w:t>
            </w:r>
          </w:p>
          <w:p w14:paraId="2018B73A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39EED4" w14:textId="77777777" w:rsidR="002027A8" w:rsidRPr="000625F2" w:rsidRDefault="002027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8C3527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Pârvu -</w:t>
            </w:r>
          </w:p>
          <w:p w14:paraId="49DFCFA4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2DA271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BD970D" w14:textId="77777777" w:rsidR="002027A8" w:rsidRPr="000625F2" w:rsidRDefault="002027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58AAF0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A26B2A" w14:textId="77777777" w:rsidR="002027A8" w:rsidRPr="000625F2" w:rsidRDefault="002027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F60A04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41EB1A8A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027A8" w14:paraId="6DA7CC3F" w14:textId="77777777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56981C" w14:textId="77777777" w:rsidR="002027A8" w:rsidRDefault="002027A8" w:rsidP="002027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162C55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150+900</w:t>
            </w:r>
          </w:p>
          <w:p w14:paraId="2DAFA1A1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D874C8" w14:textId="77777777" w:rsidR="002027A8" w:rsidRDefault="002027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04E796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Hârsești</w:t>
            </w:r>
          </w:p>
          <w:p w14:paraId="0335318C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14:paraId="2ABA8959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Hârsești -</w:t>
            </w:r>
          </w:p>
          <w:p w14:paraId="5133EBBB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E751F4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3FE27E" w14:textId="77777777" w:rsidR="002027A8" w:rsidRPr="000625F2" w:rsidRDefault="002027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E0E858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3E5973" w14:textId="77777777" w:rsidR="002027A8" w:rsidRPr="000625F2" w:rsidRDefault="002027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FA76AE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27A8" w14:paraId="50124195" w14:textId="77777777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538153" w14:textId="77777777" w:rsidR="002027A8" w:rsidRDefault="002027A8" w:rsidP="002027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95317A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81DD7" w14:textId="77777777" w:rsidR="002027A8" w:rsidRPr="000625F2" w:rsidRDefault="002027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BD9926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Corbu</w:t>
            </w:r>
          </w:p>
          <w:p w14:paraId="77A90AB0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0BF182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043CCD8A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A5DB49" w14:textId="77777777" w:rsidR="002027A8" w:rsidRPr="000625F2" w:rsidRDefault="002027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DA432F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501661" w14:textId="77777777" w:rsidR="002027A8" w:rsidRPr="000625F2" w:rsidRDefault="002027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773278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4</w:t>
            </w:r>
          </w:p>
          <w:p w14:paraId="7AD81E60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2027A8" w14:paraId="419DDE4B" w14:textId="77777777" w:rsidTr="005F28C0">
        <w:trPr>
          <w:cantSplit/>
          <w:trHeight w:val="4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6AE2F1" w14:textId="77777777" w:rsidR="002027A8" w:rsidRDefault="002027A8" w:rsidP="002027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913463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935E9A" w14:textId="77777777" w:rsidR="002027A8" w:rsidRPr="000625F2" w:rsidRDefault="002027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A13354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Sineşti</w:t>
            </w:r>
          </w:p>
          <w:p w14:paraId="6A3B013E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14:paraId="74AB9EA8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F28BE3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ED8338" w14:textId="77777777" w:rsidR="002027A8" w:rsidRPr="000625F2" w:rsidRDefault="002027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CFC9A5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7791AB" w14:textId="77777777" w:rsidR="002027A8" w:rsidRPr="000625F2" w:rsidRDefault="002027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1BEE9D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27A8" w14:paraId="6B8A1B6A" w14:textId="77777777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65BFB5" w14:textId="77777777" w:rsidR="002027A8" w:rsidRDefault="002027A8" w:rsidP="002027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786223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59BB52" w14:textId="77777777" w:rsidR="002027A8" w:rsidRPr="000625F2" w:rsidRDefault="002027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741421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14:paraId="6834F992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575019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A8A4CD" w14:textId="77777777" w:rsidR="002027A8" w:rsidRPr="000625F2" w:rsidRDefault="002027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C71E84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EAAA30" w14:textId="77777777" w:rsidR="002027A8" w:rsidRPr="000625F2" w:rsidRDefault="002027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8FAD35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1</w:t>
            </w:r>
          </w:p>
          <w:p w14:paraId="53F4A5D1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2027A8" w14:paraId="70BB86DD" w14:textId="77777777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4A9F34" w14:textId="77777777" w:rsidR="002027A8" w:rsidRDefault="002027A8" w:rsidP="002027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CA64BC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8747C8" w14:textId="77777777" w:rsidR="002027A8" w:rsidRPr="000625F2" w:rsidRDefault="002027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D98212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14:paraId="135FD225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14:paraId="5E0DA012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C2A915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5DD5C9B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364ED9" w14:textId="77777777" w:rsidR="002027A8" w:rsidRPr="000625F2" w:rsidRDefault="002027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7B9892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990CA6" w14:textId="77777777" w:rsidR="002027A8" w:rsidRPr="000625F2" w:rsidRDefault="002027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8746FF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27A8" w14:paraId="19703F9D" w14:textId="77777777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31D181" w14:textId="77777777" w:rsidR="002027A8" w:rsidRDefault="002027A8" w:rsidP="002027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3F4091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9CDA6F" w14:textId="77777777" w:rsidR="002027A8" w:rsidRPr="000625F2" w:rsidRDefault="002027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74B368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14:paraId="101389F4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14:paraId="58A02211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47CA82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7 până la axa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309904" w14:textId="77777777" w:rsidR="002027A8" w:rsidRPr="000625F2" w:rsidRDefault="002027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6B2CB5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9EF812" w14:textId="77777777" w:rsidR="002027A8" w:rsidRPr="000625F2" w:rsidRDefault="002027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9F759F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27A8" w14:paraId="0568CC90" w14:textId="77777777" w:rsidTr="00902E5A">
        <w:trPr>
          <w:cantSplit/>
          <w:trHeight w:val="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4529CE" w14:textId="77777777" w:rsidR="002027A8" w:rsidRDefault="002027A8" w:rsidP="002027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61670E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BB45CD" w14:textId="77777777" w:rsidR="002027A8" w:rsidRPr="000625F2" w:rsidRDefault="002027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719F6A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Bălteni</w:t>
            </w:r>
          </w:p>
          <w:p w14:paraId="45FD8C76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14:paraId="2B025486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71615D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B0E79A" w14:textId="77777777" w:rsidR="002027A8" w:rsidRPr="000625F2" w:rsidRDefault="002027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B1EF57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37A1C5" w14:textId="77777777" w:rsidR="002027A8" w:rsidRPr="000625F2" w:rsidRDefault="002027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45A8C8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27A8" w14:paraId="7159067E" w14:textId="77777777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7C63DE" w14:textId="77777777" w:rsidR="002027A8" w:rsidRDefault="002027A8" w:rsidP="002027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0FEDEC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27725F" w14:textId="77777777" w:rsidR="002027A8" w:rsidRPr="000625F2" w:rsidRDefault="002027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5B4EBF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Recea</w:t>
            </w:r>
          </w:p>
          <w:p w14:paraId="06E8E3FC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7EFD62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5CB7357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14A92B" w14:textId="77777777" w:rsidR="002027A8" w:rsidRPr="000625F2" w:rsidRDefault="002027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AACB4A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45823E" w14:textId="77777777" w:rsidR="002027A8" w:rsidRPr="000625F2" w:rsidRDefault="002027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A24C61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27A8" w14:paraId="6624D1EC" w14:textId="77777777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5B0721" w14:textId="77777777" w:rsidR="002027A8" w:rsidRDefault="002027A8" w:rsidP="002027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2D8AD3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33BB04" w14:textId="77777777" w:rsidR="002027A8" w:rsidRPr="000625F2" w:rsidRDefault="002027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9A2D51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14:paraId="0CC9645B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1BA810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0B3FB6" w14:textId="77777777" w:rsidR="002027A8" w:rsidRPr="000625F2" w:rsidRDefault="002027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97F10D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074196" w14:textId="77777777" w:rsidR="002027A8" w:rsidRPr="000625F2" w:rsidRDefault="002027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6BE45F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27A8" w14:paraId="79EBB663" w14:textId="77777777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963A87" w14:textId="77777777" w:rsidR="002027A8" w:rsidRDefault="002027A8" w:rsidP="002027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50272E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FBFD41" w14:textId="77777777" w:rsidR="002027A8" w:rsidRPr="000625F2" w:rsidRDefault="002027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2F9608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14:paraId="7A9B8E90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B92C77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</w:t>
            </w:r>
          </w:p>
          <w:p w14:paraId="26EB9857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în </w:t>
            </w:r>
          </w:p>
          <w:p w14:paraId="3740038B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axa staţiei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D4BF58" w14:textId="77777777" w:rsidR="002027A8" w:rsidRPr="000625F2" w:rsidRDefault="002027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BD5042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BCE425" w14:textId="77777777" w:rsidR="002027A8" w:rsidRPr="000625F2" w:rsidRDefault="002027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893610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Restul liniei este închisă.</w:t>
            </w:r>
          </w:p>
        </w:tc>
      </w:tr>
      <w:tr w:rsidR="002027A8" w14:paraId="549037CE" w14:textId="77777777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C0E51B" w14:textId="77777777" w:rsidR="002027A8" w:rsidRDefault="002027A8" w:rsidP="002027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222171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699D5B" w14:textId="77777777" w:rsidR="002027A8" w:rsidRPr="000625F2" w:rsidRDefault="002027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C67378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14:paraId="57487A0A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14:paraId="127EBB5C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E67737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7834B2" w14:textId="77777777" w:rsidR="002027A8" w:rsidRPr="000625F2" w:rsidRDefault="002027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8A87F3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8E55B6" w14:textId="77777777" w:rsidR="002027A8" w:rsidRPr="000625F2" w:rsidRDefault="002027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7AF831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27A8" w14:paraId="55C7DCAE" w14:textId="77777777" w:rsidTr="005F28C0">
        <w:trPr>
          <w:cantSplit/>
          <w:trHeight w:val="4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B9C908" w14:textId="77777777" w:rsidR="002027A8" w:rsidRDefault="002027A8" w:rsidP="002027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6200A9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C03B8C" w14:textId="77777777" w:rsidR="002027A8" w:rsidRPr="000625F2" w:rsidRDefault="002027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B92FC4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14:paraId="7F6A5E19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A8D480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27, 33,  22 </w:t>
            </w:r>
          </w:p>
          <w:p w14:paraId="1DED103D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 34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94B08E" w14:textId="77777777" w:rsidR="002027A8" w:rsidRPr="000625F2" w:rsidRDefault="002027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45FA80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A7BBD9" w14:textId="77777777" w:rsidR="002027A8" w:rsidRPr="000625F2" w:rsidRDefault="002027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DE21EA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3 - 11  primiri - expedieri.</w:t>
            </w:r>
          </w:p>
        </w:tc>
      </w:tr>
      <w:tr w:rsidR="002027A8" w14:paraId="7CC369EB" w14:textId="77777777" w:rsidTr="005F28C0">
        <w:trPr>
          <w:cantSplit/>
          <w:trHeight w:val="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69F4C5" w14:textId="77777777" w:rsidR="002027A8" w:rsidRDefault="002027A8" w:rsidP="002027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E0298B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A69CA1" w14:textId="77777777" w:rsidR="002027A8" w:rsidRPr="000625F2" w:rsidRDefault="002027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D38BE0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14:paraId="20AA03D7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622580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1145638A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 şi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0855EA" w14:textId="77777777" w:rsidR="002027A8" w:rsidRPr="000625F2" w:rsidRDefault="002027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D4AF01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4A674B" w14:textId="77777777" w:rsidR="002027A8" w:rsidRPr="000625F2" w:rsidRDefault="002027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698F59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3AD20C7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7 - 11</w:t>
            </w:r>
          </w:p>
          <w:p w14:paraId="43CF24CB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2027A8" w14:paraId="46DDC280" w14:textId="77777777" w:rsidTr="005F28C0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C344F8" w14:textId="77777777" w:rsidR="002027A8" w:rsidRDefault="002027A8" w:rsidP="002027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39CDD0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9977D0" w14:textId="77777777" w:rsidR="002027A8" w:rsidRPr="000625F2" w:rsidRDefault="002027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961278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14:paraId="634F705D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9699C4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2195E951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249EAC" w14:textId="77777777" w:rsidR="002027A8" w:rsidRPr="000625F2" w:rsidRDefault="002027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E7E296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EC4D82" w14:textId="77777777" w:rsidR="002027A8" w:rsidRPr="000625F2" w:rsidRDefault="002027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667D33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5 - 11 primiri – expedieri.</w:t>
            </w:r>
          </w:p>
        </w:tc>
      </w:tr>
      <w:tr w:rsidR="002027A8" w14:paraId="23D9E930" w14:textId="77777777" w:rsidTr="005F28C0">
        <w:trPr>
          <w:cantSplit/>
          <w:trHeight w:val="6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7B9273" w14:textId="77777777" w:rsidR="002027A8" w:rsidRDefault="002027A8" w:rsidP="002027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AE1979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140CAC" w14:textId="77777777" w:rsidR="002027A8" w:rsidRPr="000625F2" w:rsidRDefault="002027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371AE4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14:paraId="6A0F990F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6FB494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6F93B2" w14:textId="77777777" w:rsidR="002027A8" w:rsidRPr="000625F2" w:rsidRDefault="002027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81C5F2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9383D3" w14:textId="77777777" w:rsidR="002027A8" w:rsidRPr="000625F2" w:rsidRDefault="002027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34DDE4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8 - 15</w:t>
            </w:r>
          </w:p>
          <w:p w14:paraId="48313C0F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2027A8" w14:paraId="1756145F" w14:textId="77777777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D392D4" w14:textId="77777777" w:rsidR="002027A8" w:rsidRDefault="002027A8" w:rsidP="002027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B4B84A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0ED0AA" w14:textId="77777777" w:rsidR="002027A8" w:rsidRPr="000625F2" w:rsidRDefault="002027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67E52C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Slătioara</w:t>
            </w:r>
          </w:p>
          <w:p w14:paraId="57CF9389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14:paraId="515BE4B5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61C9D9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B89585C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0F82B0" w14:textId="77777777" w:rsidR="002027A8" w:rsidRPr="000625F2" w:rsidRDefault="002027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15556F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7B3F58" w14:textId="77777777" w:rsidR="002027A8" w:rsidRPr="000625F2" w:rsidRDefault="002027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39D968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27A8" w14:paraId="1C0D2454" w14:textId="77777777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582CB8" w14:textId="77777777" w:rsidR="002027A8" w:rsidRDefault="002027A8" w:rsidP="002027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B86F21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205+450</w:t>
            </w:r>
          </w:p>
          <w:p w14:paraId="678C081F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2083E1" w14:textId="77777777" w:rsidR="002027A8" w:rsidRPr="000625F2" w:rsidRDefault="002027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6FF075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14:paraId="4568884E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14:paraId="5641F3F9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(din călcâiul schimbătorului numărul 23 până la vârful schimbătorului numărul 14)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3976EB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93D895" w14:textId="77777777" w:rsidR="002027A8" w:rsidRPr="000625F2" w:rsidRDefault="002027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E8A359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CF514B" w14:textId="77777777" w:rsidR="002027A8" w:rsidRPr="000625F2" w:rsidRDefault="002027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6E7A6B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45B4258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2027A8" w14:paraId="0E79D2A3" w14:textId="77777777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3775BE" w14:textId="77777777" w:rsidR="002027A8" w:rsidRDefault="002027A8" w:rsidP="002027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ACE1F3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205+800</w:t>
            </w:r>
          </w:p>
          <w:p w14:paraId="7C64FEA4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89D1D6" w14:textId="77777777" w:rsidR="002027A8" w:rsidRDefault="002027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43ED1D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14:paraId="13EC3A5E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87F0E7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31B612" w14:textId="77777777" w:rsidR="002027A8" w:rsidRPr="000625F2" w:rsidRDefault="002027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229673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F27F50" w14:textId="77777777" w:rsidR="002027A8" w:rsidRPr="000625F2" w:rsidRDefault="002027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0AE91E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09E0190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  <w:p w14:paraId="68AEA6BC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F3F67B2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2027A8" w14:paraId="57FDFA4B" w14:textId="77777777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9268D1" w14:textId="77777777" w:rsidR="002027A8" w:rsidRDefault="002027A8" w:rsidP="002027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CBFD34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BDA7A8" w14:textId="77777777" w:rsidR="002027A8" w:rsidRDefault="002027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D5A3EF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FEE1BE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65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26E84D" w14:textId="77777777" w:rsidR="002027A8" w:rsidRPr="000625F2" w:rsidRDefault="002027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AAA73E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DEC420" w14:textId="77777777" w:rsidR="002027A8" w:rsidRPr="000625F2" w:rsidRDefault="002027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16C7DA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27A8" w14:paraId="5F7F696A" w14:textId="77777777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77F214" w14:textId="77777777" w:rsidR="002027A8" w:rsidRDefault="002027A8" w:rsidP="002027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8EB326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7B7006" w14:textId="77777777" w:rsidR="002027A8" w:rsidRPr="000625F2" w:rsidRDefault="002027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85915D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14:paraId="6F2667F0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6E4325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412BE14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12E4B9" w14:textId="77777777" w:rsidR="002027A8" w:rsidRPr="000625F2" w:rsidRDefault="002027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DD76C8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22ADDF" w14:textId="77777777" w:rsidR="002027A8" w:rsidRPr="000625F2" w:rsidRDefault="002027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752E56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27A8" w14:paraId="6B3BF557" w14:textId="77777777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FBEEFC" w14:textId="77777777" w:rsidR="002027A8" w:rsidRDefault="002027A8" w:rsidP="002027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0C0D78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6D78DA" w14:textId="77777777" w:rsidR="002027A8" w:rsidRPr="000625F2" w:rsidRDefault="002027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C22F3D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14:paraId="709B34AA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404131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7511A9C6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 / 29, </w:t>
            </w:r>
          </w:p>
          <w:p w14:paraId="41AAFAE1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35 / 39 și </w:t>
            </w:r>
          </w:p>
          <w:p w14:paraId="57675D95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41, 47 și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7E00C9" w14:textId="77777777" w:rsidR="002027A8" w:rsidRPr="000625F2" w:rsidRDefault="002027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F0E8D4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20BD45" w14:textId="77777777" w:rsidR="002027A8" w:rsidRPr="000625F2" w:rsidRDefault="002027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09D902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de la </w:t>
            </w:r>
          </w:p>
          <w:p w14:paraId="57D6EC81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4 la 11.</w:t>
            </w:r>
          </w:p>
        </w:tc>
      </w:tr>
      <w:tr w:rsidR="002027A8" w14:paraId="281E4890" w14:textId="77777777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3FFAB2" w14:textId="77777777" w:rsidR="002027A8" w:rsidRDefault="002027A8" w:rsidP="002027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8174AE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65EDFB" w14:textId="77777777" w:rsidR="002027A8" w:rsidRPr="000625F2" w:rsidRDefault="002027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67ADEC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14:paraId="7587F466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B7D9B3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14:paraId="5727908D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22, sch. 26, 32, 34, 38, 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E15A0D" w14:textId="77777777" w:rsidR="002027A8" w:rsidRDefault="002027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485C9F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160692" w14:textId="77777777" w:rsidR="002027A8" w:rsidRPr="000625F2" w:rsidRDefault="002027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06DB77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4 - 11.</w:t>
            </w:r>
          </w:p>
        </w:tc>
      </w:tr>
      <w:tr w:rsidR="002027A8" w14:paraId="3289E443" w14:textId="77777777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D2781B" w14:textId="77777777" w:rsidR="002027A8" w:rsidRDefault="002027A8" w:rsidP="002027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567BB4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D45E58" w14:textId="77777777" w:rsidR="002027A8" w:rsidRPr="000625F2" w:rsidRDefault="002027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34010E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14:paraId="11193A93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E8CDA1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25641D" w14:textId="77777777" w:rsidR="002027A8" w:rsidRPr="000625F2" w:rsidRDefault="002027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7EA971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37261A" w14:textId="77777777" w:rsidR="002027A8" w:rsidRPr="000625F2" w:rsidRDefault="002027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BD62F4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 -  11.</w:t>
            </w:r>
          </w:p>
        </w:tc>
      </w:tr>
      <w:tr w:rsidR="002027A8" w14:paraId="23C143FA" w14:textId="77777777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06ABF7" w14:textId="77777777" w:rsidR="002027A8" w:rsidRDefault="002027A8" w:rsidP="002027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000376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91B2E4" w14:textId="77777777" w:rsidR="002027A8" w:rsidRPr="000625F2" w:rsidRDefault="002027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889365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Balş</w:t>
            </w:r>
          </w:p>
          <w:p w14:paraId="1B8B56DF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905FEF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7CBD3321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şi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5F7AFE" w14:textId="77777777" w:rsidR="002027A8" w:rsidRPr="000625F2" w:rsidRDefault="002027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FE1B72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6FAE99" w14:textId="77777777" w:rsidR="002027A8" w:rsidRPr="000625F2" w:rsidRDefault="002027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89DBC7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1.</w:t>
            </w:r>
          </w:p>
        </w:tc>
      </w:tr>
      <w:tr w:rsidR="002027A8" w14:paraId="107B9C02" w14:textId="77777777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5989C3" w14:textId="77777777" w:rsidR="002027A8" w:rsidRDefault="002027A8" w:rsidP="002027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06E3AB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219+775</w:t>
            </w:r>
          </w:p>
          <w:p w14:paraId="5958EB30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219+935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4388FF" w14:textId="77777777" w:rsidR="002027A8" w:rsidRPr="000625F2" w:rsidRDefault="002027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EB8272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14:paraId="35F800CB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433A20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1990F3" w14:textId="77777777" w:rsidR="002027A8" w:rsidRDefault="002027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DAA460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E0D881" w14:textId="77777777" w:rsidR="002027A8" w:rsidRPr="000625F2" w:rsidRDefault="002027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DEC0B3" w14:textId="77777777" w:rsidR="002027A8" w:rsidRPr="006064A3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6064A3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6064A3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14:paraId="2D938C56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E74C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77BF8517" w14:textId="77777777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1CA741" w14:textId="77777777" w:rsidR="002027A8" w:rsidRDefault="002027A8" w:rsidP="002027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496118" w14:textId="77777777" w:rsidR="002027A8" w:rsidRPr="006064A3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6064A3">
              <w:rPr>
                <w:b/>
                <w:bCs/>
                <w:color w:val="000000"/>
                <w:sz w:val="20"/>
                <w:lang w:val="ro-RO"/>
              </w:rPr>
              <w:t>221+910</w:t>
            </w:r>
          </w:p>
          <w:p w14:paraId="611ED8EB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6064A3">
              <w:rPr>
                <w:b/>
                <w:bCs/>
                <w:color w:val="000000"/>
                <w:sz w:val="20"/>
                <w:lang w:val="ro-RO"/>
              </w:rPr>
              <w:t>221+960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748B4E" w14:textId="77777777" w:rsidR="002027A8" w:rsidRPr="000625F2" w:rsidRDefault="002027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112AAB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14:paraId="269EBB5D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869F13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916FE5" w14:textId="77777777" w:rsidR="002027A8" w:rsidRPr="000625F2" w:rsidRDefault="002027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7E95C8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450195" w14:textId="77777777" w:rsidR="002027A8" w:rsidRPr="000625F2" w:rsidRDefault="002027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5A8892" w14:textId="77777777" w:rsidR="002027A8" w:rsidRPr="006064A3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6064A3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6064A3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14:paraId="403621E8" w14:textId="77777777" w:rsidR="002027A8" w:rsidRPr="001D28D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E74C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527CDE7F" w14:textId="77777777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61ABF6" w14:textId="77777777" w:rsidR="002027A8" w:rsidRDefault="002027A8" w:rsidP="002027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0E9F5D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045F97" w14:textId="77777777" w:rsidR="002027A8" w:rsidRPr="000625F2" w:rsidRDefault="002027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D41586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Pieleşti</w:t>
            </w:r>
          </w:p>
          <w:p w14:paraId="184A9537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şi 3 </w:t>
            </w:r>
          </w:p>
          <w:p w14:paraId="004B292A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76DCFD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1108C09D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D1FBB6" w14:textId="77777777" w:rsidR="002027A8" w:rsidRPr="000625F2" w:rsidRDefault="002027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B24331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C892FA" w14:textId="77777777" w:rsidR="002027A8" w:rsidRPr="000625F2" w:rsidRDefault="002027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BB7B7B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27A8" w14:paraId="1442591E" w14:textId="77777777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708C8D" w14:textId="77777777" w:rsidR="002027A8" w:rsidRDefault="002027A8" w:rsidP="002027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CCAB9A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E01D7F" w14:textId="77777777" w:rsidR="002027A8" w:rsidRPr="000625F2" w:rsidRDefault="002027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D84FDA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Plaiu Vulcănești</w:t>
            </w:r>
          </w:p>
          <w:p w14:paraId="4E7C394F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AF60BF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14:paraId="791F3914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DDAF39" w14:textId="77777777" w:rsidR="002027A8" w:rsidRPr="000625F2" w:rsidRDefault="002027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97FA64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6DC29D" w14:textId="77777777" w:rsidR="002027A8" w:rsidRPr="000625F2" w:rsidRDefault="002027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CFFDA5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2 și 3 primiri - expedieri, Cap X.</w:t>
            </w:r>
          </w:p>
        </w:tc>
      </w:tr>
      <w:tr w:rsidR="002027A8" w14:paraId="58F09352" w14:textId="77777777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6193E3" w14:textId="77777777" w:rsidR="002027A8" w:rsidRDefault="002027A8" w:rsidP="002027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7349F3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249+150</w:t>
            </w:r>
          </w:p>
          <w:p w14:paraId="43E8CAFD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C03256" w14:textId="77777777" w:rsidR="002027A8" w:rsidRPr="000625F2" w:rsidRDefault="002027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57F2B1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14:paraId="05066E42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3A+3B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C09A7D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F39650" w14:textId="77777777" w:rsidR="002027A8" w:rsidRPr="000625F2" w:rsidRDefault="002027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DA39ED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ED2225" w14:textId="77777777" w:rsidR="002027A8" w:rsidRPr="000625F2" w:rsidRDefault="002027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43D89C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trenuri de marfă în tranzit. Nesemnalizată pe teren.</w:t>
            </w:r>
          </w:p>
          <w:p w14:paraId="7FD99330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Stația  în  paralelogram.</w:t>
            </w:r>
          </w:p>
        </w:tc>
      </w:tr>
      <w:tr w:rsidR="002027A8" w14:paraId="0BE08BBB" w14:textId="77777777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509D83" w14:textId="77777777" w:rsidR="002027A8" w:rsidRDefault="002027A8" w:rsidP="002027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B77392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D97EBB" w14:textId="77777777" w:rsidR="002027A8" w:rsidRDefault="002027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DFABD7" w14:textId="77777777" w:rsidR="002027A8" w:rsidRDefault="002027A8" w:rsidP="00DF533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D04421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14:paraId="4CD2648E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73 -77-</w:t>
            </w:r>
          </w:p>
          <w:p w14:paraId="3E6868C3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- 83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87DE20" w14:textId="77777777" w:rsidR="002027A8" w:rsidRDefault="002027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6150EF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6ABC76" w14:textId="77777777" w:rsidR="002027A8" w:rsidRPr="000625F2" w:rsidRDefault="002027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CCDA53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2027A8" w14:paraId="70BDEDAF" w14:textId="77777777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5D35CA" w14:textId="77777777" w:rsidR="002027A8" w:rsidRDefault="002027A8" w:rsidP="002027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E54A58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61E224" w14:textId="77777777" w:rsidR="002027A8" w:rsidRDefault="002027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2D668D" w14:textId="77777777" w:rsidR="002027A8" w:rsidRDefault="002027A8" w:rsidP="00DF533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C42981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14:paraId="0379247E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799518" w14:textId="77777777" w:rsidR="002027A8" w:rsidRDefault="002027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5990B6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116B8A" w14:textId="77777777" w:rsidR="002027A8" w:rsidRPr="000625F2" w:rsidRDefault="002027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57434F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1 - 4B.</w:t>
            </w:r>
          </w:p>
        </w:tc>
      </w:tr>
      <w:tr w:rsidR="002027A8" w14:paraId="05536E98" w14:textId="77777777" w:rsidTr="007E1DFD">
        <w:trPr>
          <w:cantSplit/>
          <w:trHeight w:val="5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54576C" w14:textId="77777777" w:rsidR="002027A8" w:rsidRDefault="002027A8" w:rsidP="002027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AAA605" w14:textId="77777777" w:rsidR="002027A8" w:rsidRDefault="002027A8" w:rsidP="00DF533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AFFB36" w14:textId="77777777" w:rsidR="002027A8" w:rsidRPr="000625F2" w:rsidRDefault="002027A8" w:rsidP="00DF533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4527F3" w14:textId="77777777" w:rsidR="002027A8" w:rsidRDefault="002027A8" w:rsidP="00DF533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14:paraId="661A6D3E" w14:textId="77777777" w:rsidR="002027A8" w:rsidRDefault="002027A8" w:rsidP="00DF533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DDC6CE" w14:textId="77777777" w:rsidR="002027A8" w:rsidRDefault="002027A8" w:rsidP="00DF533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3D209A2A" w14:textId="77777777" w:rsidR="002027A8" w:rsidRDefault="002027A8" w:rsidP="00DF533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C7021E" w14:textId="77777777" w:rsidR="002027A8" w:rsidRDefault="002027A8" w:rsidP="00DF533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A90FF7" w14:textId="77777777" w:rsidR="002027A8" w:rsidRDefault="002027A8" w:rsidP="00DF533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D6531E" w14:textId="77777777" w:rsidR="002027A8" w:rsidRPr="000625F2" w:rsidRDefault="002027A8" w:rsidP="00DF533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3F7E50" w14:textId="77777777" w:rsidR="002027A8" w:rsidRDefault="002027A8" w:rsidP="00DF533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ADDA9C9" w14:textId="77777777" w:rsidR="002027A8" w:rsidRDefault="002027A8" w:rsidP="00DF533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linia 2A către liniile </w:t>
            </w:r>
          </w:p>
          <w:p w14:paraId="54C78558" w14:textId="77777777" w:rsidR="002027A8" w:rsidRDefault="002027A8" w:rsidP="00DF533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26 și 27. </w:t>
            </w:r>
          </w:p>
        </w:tc>
      </w:tr>
      <w:tr w:rsidR="002027A8" w14:paraId="7EE9CC64" w14:textId="77777777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C666BA" w14:textId="77777777" w:rsidR="002027A8" w:rsidRDefault="002027A8" w:rsidP="002027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5FDF8A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0F6F41" w14:textId="77777777" w:rsidR="002027A8" w:rsidRPr="000625F2" w:rsidRDefault="002027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2BB3FC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14:paraId="61A473D5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FCA66F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0389F6C0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23, 33,  35, TDJ </w:t>
            </w:r>
          </w:p>
          <w:p w14:paraId="5ECBD221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43 / 49, 45 / 51, sch. 55, 57, 59, 65, 67, 69, 145,147, 149,151 </w:t>
            </w:r>
          </w:p>
          <w:p w14:paraId="4C492689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583AD9" w14:textId="77777777" w:rsidR="002027A8" w:rsidRPr="000625F2" w:rsidRDefault="002027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D671F2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DE25F5" w14:textId="77777777" w:rsidR="002027A8" w:rsidRPr="000625F2" w:rsidRDefault="002027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630811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4392268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2027A8" w14:paraId="1AD5870C" w14:textId="77777777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5305A5" w14:textId="77777777" w:rsidR="002027A8" w:rsidRDefault="002027A8" w:rsidP="002027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0C8BBF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59DB15" w14:textId="77777777" w:rsidR="002027A8" w:rsidRPr="000625F2" w:rsidRDefault="002027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366D0D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14:paraId="6F025CF1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B485DB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călcâi sch. 149 pe </w:t>
            </w:r>
          </w:p>
          <w:p w14:paraId="50800996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FC8FF7" w14:textId="77777777" w:rsidR="002027A8" w:rsidRPr="000625F2" w:rsidRDefault="002027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2BD3B8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65FD47" w14:textId="77777777" w:rsidR="002027A8" w:rsidRPr="000625F2" w:rsidRDefault="002027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B278EA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27A8" w14:paraId="5502B6E5" w14:textId="77777777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AA8944" w14:textId="77777777" w:rsidR="002027A8" w:rsidRDefault="002027A8" w:rsidP="002027A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60A822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1EDD31" w14:textId="77777777" w:rsidR="002027A8" w:rsidRPr="000625F2" w:rsidRDefault="002027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188D87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14:paraId="5FFA16A9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442817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călcâi sch. 157 pe </w:t>
            </w:r>
          </w:p>
          <w:p w14:paraId="09C2CAE8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EEE3E0" w14:textId="77777777" w:rsidR="002027A8" w:rsidRPr="000625F2" w:rsidRDefault="002027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A8C7B1" w14:textId="77777777" w:rsidR="002027A8" w:rsidRDefault="002027A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01976F" w14:textId="77777777" w:rsidR="002027A8" w:rsidRPr="000625F2" w:rsidRDefault="002027A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1B57C4" w14:textId="77777777" w:rsidR="002027A8" w:rsidRDefault="002027A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3514C997" w14:textId="77777777" w:rsidR="002027A8" w:rsidRDefault="002027A8" w:rsidP="00DB78D2">
      <w:pPr>
        <w:pStyle w:val="Heading1"/>
        <w:spacing w:line="360" w:lineRule="auto"/>
      </w:pPr>
      <w:r>
        <w:lastRenderedPageBreak/>
        <w:t>LINIA 112</w:t>
      </w:r>
    </w:p>
    <w:p w14:paraId="79866850" w14:textId="77777777" w:rsidR="002027A8" w:rsidRDefault="002027A8" w:rsidP="00D013FA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PIATRA OLT - CARACAL - </w:t>
      </w:r>
      <w:r w:rsidRPr="00755F45">
        <w:t>CARACAL GR. TEHNICA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2027A8" w14:paraId="394FDA5A" w14:textId="77777777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5CC9B0" w14:textId="77777777" w:rsidR="002027A8" w:rsidRDefault="002027A8" w:rsidP="002E5A3A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B22BE4" w14:textId="77777777" w:rsidR="002027A8" w:rsidRDefault="002027A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205+800</w:t>
            </w:r>
          </w:p>
          <w:p w14:paraId="5C4ACA8E" w14:textId="77777777" w:rsidR="002027A8" w:rsidRDefault="002027A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205+850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4985AC" w14:textId="77777777" w:rsidR="002027A8" w:rsidRPr="00483148" w:rsidRDefault="002027A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99FA63" w14:textId="77777777" w:rsidR="002027A8" w:rsidRDefault="002027A8" w:rsidP="004F47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14:paraId="0D279F2E" w14:textId="77777777" w:rsidR="002027A8" w:rsidRDefault="002027A8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125AE3" w14:textId="77777777" w:rsidR="002027A8" w:rsidRDefault="002027A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3592A1" w14:textId="77777777" w:rsidR="002027A8" w:rsidRPr="00483148" w:rsidRDefault="002027A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46EE00" w14:textId="77777777" w:rsidR="002027A8" w:rsidRDefault="002027A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2542BA" w14:textId="77777777" w:rsidR="002027A8" w:rsidRPr="00483148" w:rsidRDefault="002027A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7DB368" w14:textId="77777777" w:rsidR="002027A8" w:rsidRDefault="002027A8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65894D0" w14:textId="77777777" w:rsidR="002027A8" w:rsidRDefault="002027A8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  <w:p w14:paraId="6F51EF76" w14:textId="77777777" w:rsidR="002027A8" w:rsidRDefault="002027A8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55C8465" w14:textId="77777777" w:rsidR="002027A8" w:rsidRDefault="002027A8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2027A8" w14:paraId="056FCC44" w14:textId="77777777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78895C" w14:textId="77777777" w:rsidR="002027A8" w:rsidRDefault="002027A8" w:rsidP="002E5A3A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3A6004" w14:textId="77777777" w:rsidR="002027A8" w:rsidRDefault="002027A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82723D" w14:textId="77777777" w:rsidR="002027A8" w:rsidRPr="00483148" w:rsidRDefault="002027A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656081" w14:textId="77777777" w:rsidR="002027A8" w:rsidRDefault="002027A8" w:rsidP="00FB04C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34269A" w14:textId="77777777" w:rsidR="002027A8" w:rsidRDefault="002027A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65</w:t>
            </w:r>
          </w:p>
          <w:p w14:paraId="3EB9D7F5" w14:textId="77777777" w:rsidR="002027A8" w:rsidRDefault="002027A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14:paraId="7A9EAF23" w14:textId="77777777" w:rsidR="002027A8" w:rsidRDefault="002027A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B1C974" w14:textId="77777777" w:rsidR="002027A8" w:rsidRPr="00483148" w:rsidRDefault="002027A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8A24CF" w14:textId="77777777" w:rsidR="002027A8" w:rsidRDefault="002027A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B2DF7C" w14:textId="77777777" w:rsidR="002027A8" w:rsidRPr="00483148" w:rsidRDefault="002027A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345A0F" w14:textId="77777777" w:rsidR="002027A8" w:rsidRDefault="002027A8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27A8" w14:paraId="79AA881C" w14:textId="77777777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FC05E0" w14:textId="77777777" w:rsidR="002027A8" w:rsidRDefault="002027A8" w:rsidP="002E5A3A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7A2C8D" w14:textId="77777777" w:rsidR="002027A8" w:rsidRDefault="002027A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0C16AE" w14:textId="77777777" w:rsidR="002027A8" w:rsidRPr="00483148" w:rsidRDefault="002027A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CEFBE8" w14:textId="77777777" w:rsidR="002027A8" w:rsidRDefault="002027A8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14:paraId="22A2E64C" w14:textId="77777777" w:rsidR="002027A8" w:rsidRDefault="002027A8" w:rsidP="00BF40C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69C47B" w14:textId="77777777" w:rsidR="002027A8" w:rsidRDefault="002027A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1AA3787B" w14:textId="77777777" w:rsidR="002027A8" w:rsidRDefault="002027A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51B957" w14:textId="77777777" w:rsidR="002027A8" w:rsidRPr="00483148" w:rsidRDefault="002027A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3FE9FD" w14:textId="77777777" w:rsidR="002027A8" w:rsidRDefault="002027A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006F44" w14:textId="77777777" w:rsidR="002027A8" w:rsidRPr="00483148" w:rsidRDefault="002027A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B9742C" w14:textId="77777777" w:rsidR="002027A8" w:rsidRDefault="002027A8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27A8" w14:paraId="371E5A50" w14:textId="77777777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3488FE" w14:textId="77777777" w:rsidR="002027A8" w:rsidRDefault="002027A8" w:rsidP="002E5A3A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7844A0" w14:textId="77777777" w:rsidR="002027A8" w:rsidRDefault="002027A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ED8B7D" w14:textId="77777777" w:rsidR="002027A8" w:rsidRPr="00483148" w:rsidRDefault="002027A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0CFA53" w14:textId="77777777" w:rsidR="002027A8" w:rsidRDefault="002027A8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14:paraId="70EC19AB" w14:textId="77777777" w:rsidR="002027A8" w:rsidRDefault="002027A8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A1A075" w14:textId="77777777" w:rsidR="002027A8" w:rsidRDefault="002027A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4F9576F4" w14:textId="77777777" w:rsidR="002027A8" w:rsidRDefault="002027A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 / 29, 35 / 39 și </w:t>
            </w:r>
          </w:p>
          <w:p w14:paraId="34014F4D" w14:textId="77777777" w:rsidR="002027A8" w:rsidRDefault="002027A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41, 47 și 57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4BFC97" w14:textId="77777777" w:rsidR="002027A8" w:rsidRPr="00483148" w:rsidRDefault="002027A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25E87F" w14:textId="77777777" w:rsidR="002027A8" w:rsidRDefault="002027A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554075" w14:textId="77777777" w:rsidR="002027A8" w:rsidRPr="00483148" w:rsidRDefault="002027A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9686B2" w14:textId="77777777" w:rsidR="002027A8" w:rsidRDefault="002027A8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de la </w:t>
            </w:r>
          </w:p>
          <w:p w14:paraId="2EBA2B5D" w14:textId="77777777" w:rsidR="002027A8" w:rsidRDefault="002027A8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4 la 11.</w:t>
            </w:r>
          </w:p>
        </w:tc>
      </w:tr>
      <w:tr w:rsidR="002027A8" w14:paraId="4E2ED3F4" w14:textId="77777777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7B8C80" w14:textId="77777777" w:rsidR="002027A8" w:rsidRDefault="002027A8" w:rsidP="002E5A3A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C9D161" w14:textId="77777777" w:rsidR="002027A8" w:rsidRDefault="002027A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726FFE" w14:textId="77777777" w:rsidR="002027A8" w:rsidRPr="00483148" w:rsidRDefault="002027A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3F69EB" w14:textId="77777777" w:rsidR="002027A8" w:rsidRDefault="002027A8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14:paraId="71CF45F1" w14:textId="77777777" w:rsidR="002027A8" w:rsidRDefault="002027A8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BB2C22" w14:textId="77777777" w:rsidR="002027A8" w:rsidRDefault="002027A8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98D850" w14:textId="77777777" w:rsidR="002027A8" w:rsidRPr="00483148" w:rsidRDefault="002027A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AF453C" w14:textId="77777777" w:rsidR="002027A8" w:rsidRDefault="002027A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FFF646" w14:textId="77777777" w:rsidR="002027A8" w:rsidRPr="00483148" w:rsidRDefault="002027A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97AF59" w14:textId="77777777" w:rsidR="002027A8" w:rsidRDefault="002027A8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8 - 11.</w:t>
            </w:r>
          </w:p>
        </w:tc>
      </w:tr>
      <w:tr w:rsidR="002027A8" w14:paraId="08635F13" w14:textId="77777777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8623AF" w14:textId="77777777" w:rsidR="002027A8" w:rsidRDefault="002027A8" w:rsidP="002E5A3A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13EDEE" w14:textId="77777777" w:rsidR="002027A8" w:rsidRDefault="002027A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9B98F5" w14:textId="77777777" w:rsidR="002027A8" w:rsidRPr="00483148" w:rsidRDefault="002027A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47AC26" w14:textId="77777777" w:rsidR="002027A8" w:rsidRDefault="002027A8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14:paraId="31A3E9AC" w14:textId="77777777" w:rsidR="002027A8" w:rsidRDefault="002027A8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484A57" w14:textId="77777777" w:rsidR="002027A8" w:rsidRDefault="002027A8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0858EA2A" w14:textId="77777777" w:rsidR="002027A8" w:rsidRDefault="002027A8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22, sch. 26, 32, 34, 38, 42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1BF8CA" w14:textId="77777777" w:rsidR="002027A8" w:rsidRPr="00483148" w:rsidRDefault="002027A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244BAE" w14:textId="77777777" w:rsidR="002027A8" w:rsidRDefault="002027A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781413" w14:textId="77777777" w:rsidR="002027A8" w:rsidRPr="00483148" w:rsidRDefault="002027A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A6E9C7" w14:textId="77777777" w:rsidR="002027A8" w:rsidRDefault="002027A8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4 - 11.</w:t>
            </w:r>
          </w:p>
        </w:tc>
      </w:tr>
      <w:tr w:rsidR="002027A8" w14:paraId="781E7034" w14:textId="77777777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42FF0B" w14:textId="77777777" w:rsidR="002027A8" w:rsidRDefault="002027A8" w:rsidP="002E5A3A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3F2A1B" w14:textId="77777777" w:rsidR="002027A8" w:rsidRDefault="002027A8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219+300</w:t>
            </w:r>
          </w:p>
          <w:p w14:paraId="623F10DE" w14:textId="77777777" w:rsidR="002027A8" w:rsidRDefault="002027A8" w:rsidP="00FA446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77044B" w14:textId="77777777" w:rsidR="002027A8" w:rsidRPr="00483148" w:rsidRDefault="002027A8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EC7D72" w14:textId="77777777" w:rsidR="002027A8" w:rsidRDefault="002027A8" w:rsidP="00755F4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Piatra Olt -</w:t>
            </w:r>
          </w:p>
          <w:p w14:paraId="23957434" w14:textId="77777777" w:rsidR="002027A8" w:rsidRDefault="002027A8" w:rsidP="00FA446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Vlăduleni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97B70C" w14:textId="77777777" w:rsidR="002027A8" w:rsidRDefault="002027A8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561E20" w14:textId="77777777" w:rsidR="002027A8" w:rsidRPr="00483148" w:rsidRDefault="002027A8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CE9880" w14:textId="77777777" w:rsidR="002027A8" w:rsidRDefault="002027A8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BD4F67" w14:textId="77777777" w:rsidR="002027A8" w:rsidRPr="00483148" w:rsidRDefault="002027A8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9BE148" w14:textId="77777777" w:rsidR="002027A8" w:rsidRDefault="002027A8" w:rsidP="00755F4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027A8" w14:paraId="59357C20" w14:textId="77777777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C36E35" w14:textId="77777777" w:rsidR="002027A8" w:rsidRDefault="002027A8" w:rsidP="002E5A3A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67AFB5" w14:textId="77777777" w:rsidR="002027A8" w:rsidRDefault="002027A8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CCA565" w14:textId="77777777" w:rsidR="002027A8" w:rsidRDefault="002027A8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F1EA16" w14:textId="77777777" w:rsidR="002027A8" w:rsidRDefault="002027A8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Vlăduleni</w:t>
            </w:r>
          </w:p>
          <w:p w14:paraId="06AE1208" w14:textId="77777777" w:rsidR="002027A8" w:rsidRDefault="002027A8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F66DAF" w14:textId="77777777" w:rsidR="002027A8" w:rsidRDefault="002027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EDAB5EE" w14:textId="77777777" w:rsidR="002027A8" w:rsidRDefault="002027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823FC2" w14:textId="77777777" w:rsidR="002027A8" w:rsidRPr="00483148" w:rsidRDefault="002027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D4B636" w14:textId="77777777" w:rsidR="002027A8" w:rsidRDefault="002027A8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5F336C" w14:textId="77777777" w:rsidR="002027A8" w:rsidRPr="00483148" w:rsidRDefault="002027A8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448F2C" w14:textId="77777777" w:rsidR="002027A8" w:rsidRDefault="002027A8" w:rsidP="0068218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27A8" w14:paraId="3538C701" w14:textId="77777777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E7BC1A" w14:textId="77777777" w:rsidR="002027A8" w:rsidRDefault="002027A8" w:rsidP="002E5A3A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28218A" w14:textId="77777777" w:rsidR="002027A8" w:rsidRDefault="002027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9B7AC8" w14:textId="77777777" w:rsidR="002027A8" w:rsidRPr="00483148" w:rsidRDefault="002027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C227B8" w14:textId="77777777" w:rsidR="002027A8" w:rsidRDefault="002027A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Romula</w:t>
            </w:r>
          </w:p>
          <w:p w14:paraId="387A8840" w14:textId="77777777" w:rsidR="002027A8" w:rsidRDefault="002027A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14:paraId="4FC9C0E3" w14:textId="77777777" w:rsidR="002027A8" w:rsidRDefault="002027A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F9A2CE" w14:textId="77777777" w:rsidR="002027A8" w:rsidRDefault="002027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48E7603F" w14:textId="77777777" w:rsidR="002027A8" w:rsidRDefault="002027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643F8E" w14:textId="77777777" w:rsidR="002027A8" w:rsidRPr="00483148" w:rsidRDefault="002027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E70F49" w14:textId="77777777" w:rsidR="002027A8" w:rsidRDefault="002027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426885" w14:textId="77777777" w:rsidR="002027A8" w:rsidRPr="00483148" w:rsidRDefault="002027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B079AD" w14:textId="77777777" w:rsidR="002027A8" w:rsidRDefault="002027A8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27A8" w14:paraId="4D1651BB" w14:textId="77777777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374415" w14:textId="77777777" w:rsidR="002027A8" w:rsidRDefault="002027A8" w:rsidP="002E5A3A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3BC7DA" w14:textId="77777777" w:rsidR="002027A8" w:rsidRDefault="002027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6EB117" w14:textId="77777777" w:rsidR="002027A8" w:rsidRPr="00483148" w:rsidRDefault="002027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8C905B" w14:textId="77777777" w:rsidR="002027A8" w:rsidRDefault="002027A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Romula</w:t>
            </w:r>
          </w:p>
          <w:p w14:paraId="358AB419" w14:textId="77777777" w:rsidR="002027A8" w:rsidRDefault="002027A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2BF009" w14:textId="77777777" w:rsidR="002027A8" w:rsidRDefault="002027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21A451A7" w14:textId="77777777" w:rsidR="002027A8" w:rsidRDefault="002027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și 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DD38FA" w14:textId="77777777" w:rsidR="002027A8" w:rsidRPr="00483148" w:rsidRDefault="002027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DFA956" w14:textId="77777777" w:rsidR="002027A8" w:rsidRDefault="002027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700BE6" w14:textId="77777777" w:rsidR="002027A8" w:rsidRPr="00483148" w:rsidRDefault="002027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857795" w14:textId="77777777" w:rsidR="002027A8" w:rsidRDefault="002027A8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F4960E0" w14:textId="77777777" w:rsidR="002027A8" w:rsidRDefault="002027A8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2027A8" w14:paraId="19AC91FE" w14:textId="77777777" w:rsidTr="0073091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4A6366" w14:textId="77777777" w:rsidR="002027A8" w:rsidRDefault="002027A8" w:rsidP="002E5A3A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D4328B" w14:textId="77777777" w:rsidR="002027A8" w:rsidRDefault="002027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231+335</w:t>
            </w:r>
          </w:p>
          <w:p w14:paraId="73A3ED50" w14:textId="77777777" w:rsidR="002027A8" w:rsidRDefault="002027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231+405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D408C6" w14:textId="77777777" w:rsidR="002027A8" w:rsidRPr="00483148" w:rsidRDefault="002027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6197BA" w14:textId="77777777" w:rsidR="002027A8" w:rsidRDefault="002027A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Romula -</w:t>
            </w:r>
          </w:p>
          <w:p w14:paraId="7A06A7E3" w14:textId="77777777" w:rsidR="002027A8" w:rsidRDefault="002027A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63B030" w14:textId="77777777" w:rsidR="002027A8" w:rsidRDefault="002027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6B240A" w14:textId="77777777" w:rsidR="002027A8" w:rsidRPr="00483148" w:rsidRDefault="002027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525E2F" w14:textId="77777777" w:rsidR="002027A8" w:rsidRDefault="002027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F42704" w14:textId="77777777" w:rsidR="002027A8" w:rsidRPr="00483148" w:rsidRDefault="002027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897455" w14:textId="77777777" w:rsidR="002027A8" w:rsidRPr="00EB0A86" w:rsidRDefault="002027A8" w:rsidP="006821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B0A86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EB0A86">
              <w:rPr>
                <w:b/>
                <w:bCs/>
                <w:iCs/>
                <w:sz w:val="20"/>
                <w:lang w:val="ro-RO"/>
              </w:rPr>
              <w:t xml:space="preserve">  două locomotive cuplate.</w:t>
            </w:r>
          </w:p>
          <w:p w14:paraId="4740BD57" w14:textId="77777777" w:rsidR="002027A8" w:rsidRDefault="002027A8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5DCDC938" w14:textId="77777777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697985" w14:textId="77777777" w:rsidR="002027A8" w:rsidRDefault="002027A8" w:rsidP="002E5A3A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67984A" w14:textId="77777777" w:rsidR="002027A8" w:rsidRDefault="002027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231+950</w:t>
            </w:r>
          </w:p>
          <w:p w14:paraId="324A38D5" w14:textId="77777777" w:rsidR="002027A8" w:rsidRDefault="002027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731712" w14:textId="77777777" w:rsidR="002027A8" w:rsidRPr="00483148" w:rsidRDefault="002027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49099F" w14:textId="77777777" w:rsidR="002027A8" w:rsidRDefault="002027A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Romula -</w:t>
            </w:r>
          </w:p>
          <w:p w14:paraId="4302EACF" w14:textId="77777777" w:rsidR="002027A8" w:rsidRDefault="002027A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F6DD11" w14:textId="77777777" w:rsidR="002027A8" w:rsidRDefault="002027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8BB528" w14:textId="77777777" w:rsidR="002027A8" w:rsidRPr="00483148" w:rsidRDefault="002027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B1B385" w14:textId="77777777" w:rsidR="002027A8" w:rsidRDefault="002027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40D60C" w14:textId="77777777" w:rsidR="002027A8" w:rsidRPr="00483148" w:rsidRDefault="002027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60774F" w14:textId="77777777" w:rsidR="002027A8" w:rsidRDefault="002027A8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027A8" w14:paraId="27C823E7" w14:textId="77777777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AD5A09" w14:textId="77777777" w:rsidR="002027A8" w:rsidRDefault="002027A8" w:rsidP="002E5A3A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63EC4E" w14:textId="77777777" w:rsidR="002027A8" w:rsidRDefault="002027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237+860</w:t>
            </w:r>
          </w:p>
          <w:p w14:paraId="3F6D286E" w14:textId="77777777" w:rsidR="002027A8" w:rsidRDefault="002027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238+790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B4D15C" w14:textId="77777777" w:rsidR="002027A8" w:rsidRDefault="002027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D0A89E" w14:textId="77777777" w:rsidR="002027A8" w:rsidRDefault="002027A8" w:rsidP="00EF4E1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14:paraId="47E161FB" w14:textId="77777777" w:rsidR="002027A8" w:rsidRDefault="002027A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78B6F2" w14:textId="77777777" w:rsidR="002027A8" w:rsidRDefault="002027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0F36CF" w14:textId="77777777" w:rsidR="002027A8" w:rsidRPr="00483148" w:rsidRDefault="002027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B67553" w14:textId="77777777" w:rsidR="002027A8" w:rsidRDefault="002027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BFA7A0" w14:textId="77777777" w:rsidR="002027A8" w:rsidRPr="00483148" w:rsidRDefault="002027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8E80FD" w14:textId="77777777" w:rsidR="002027A8" w:rsidRDefault="002027A8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16F737EA" w14:textId="77777777" w:rsidR="002027A8" w:rsidRDefault="002027A8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Între călcâi sch. 22 și </w:t>
            </w:r>
          </w:p>
          <w:p w14:paraId="2528C2DB" w14:textId="77777777" w:rsidR="002027A8" w:rsidRDefault="002027A8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călcâi sch. 27.</w:t>
            </w:r>
          </w:p>
        </w:tc>
      </w:tr>
      <w:tr w:rsidR="002027A8" w14:paraId="71D4FA64" w14:textId="77777777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160E50" w14:textId="77777777" w:rsidR="002027A8" w:rsidRDefault="002027A8" w:rsidP="002E5A3A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2FF226" w14:textId="77777777" w:rsidR="002027A8" w:rsidRDefault="002027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696289" w14:textId="77777777" w:rsidR="002027A8" w:rsidRDefault="002027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F60D98" w14:textId="77777777" w:rsidR="002027A8" w:rsidRDefault="002027A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14:paraId="5674424E" w14:textId="77777777" w:rsidR="002027A8" w:rsidRDefault="002027A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208C1E" w14:textId="77777777" w:rsidR="002027A8" w:rsidRDefault="002027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  <w:p w14:paraId="0CAC3650" w14:textId="77777777" w:rsidR="002027A8" w:rsidRDefault="002027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AC659E" w14:textId="77777777" w:rsidR="002027A8" w:rsidRPr="00483148" w:rsidRDefault="002027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C32DFA" w14:textId="77777777" w:rsidR="002027A8" w:rsidRDefault="002027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C77F8D" w14:textId="77777777" w:rsidR="002027A8" w:rsidRPr="00483148" w:rsidRDefault="002027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7512BF" w14:textId="77777777" w:rsidR="002027A8" w:rsidRDefault="002027A8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55D2804" w14:textId="77777777" w:rsidR="002027A8" w:rsidRDefault="002027A8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2027A8" w14:paraId="2CC19A4B" w14:textId="77777777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96BF79" w14:textId="77777777" w:rsidR="002027A8" w:rsidRDefault="002027A8" w:rsidP="002E5A3A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3C4339" w14:textId="77777777" w:rsidR="002027A8" w:rsidRDefault="002027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EBB95F" w14:textId="77777777" w:rsidR="002027A8" w:rsidRDefault="002027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335F48" w14:textId="77777777" w:rsidR="002027A8" w:rsidRDefault="002027A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14:paraId="21DB2B0B" w14:textId="77777777" w:rsidR="002027A8" w:rsidRDefault="002027A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0F0F53" w14:textId="77777777" w:rsidR="002027A8" w:rsidRDefault="002027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0CCBC430" w14:textId="77777777" w:rsidR="002027A8" w:rsidRDefault="002027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3 - 9 </w:t>
            </w:r>
          </w:p>
          <w:p w14:paraId="0032219C" w14:textId="77777777" w:rsidR="002027A8" w:rsidRDefault="002027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1E400BAE" w14:textId="77777777" w:rsidR="002027A8" w:rsidRDefault="002027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0CD9EC" w14:textId="77777777" w:rsidR="002027A8" w:rsidRDefault="002027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10EE13" w14:textId="77777777" w:rsidR="002027A8" w:rsidRDefault="002027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8A49B5" w14:textId="77777777" w:rsidR="002027A8" w:rsidRPr="00483148" w:rsidRDefault="002027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3A99DE" w14:textId="77777777" w:rsidR="002027A8" w:rsidRDefault="002027A8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D2DAFE5" w14:textId="77777777" w:rsidR="002027A8" w:rsidRDefault="002027A8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linia 1 la linia 7.</w:t>
            </w:r>
          </w:p>
        </w:tc>
      </w:tr>
      <w:tr w:rsidR="002027A8" w14:paraId="200F7ED6" w14:textId="77777777" w:rsidTr="00814CB2">
        <w:trPr>
          <w:cantSplit/>
          <w:trHeight w:val="1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48E845" w14:textId="77777777" w:rsidR="002027A8" w:rsidRDefault="002027A8" w:rsidP="002E5A3A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035B4E" w14:textId="77777777" w:rsidR="002027A8" w:rsidRDefault="002027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D2C109" w14:textId="77777777" w:rsidR="002027A8" w:rsidRDefault="002027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44604B" w14:textId="77777777" w:rsidR="002027A8" w:rsidRDefault="002027A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14:paraId="5F2EF7FC" w14:textId="77777777" w:rsidR="002027A8" w:rsidRDefault="002027A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EC571D" w14:textId="77777777" w:rsidR="002027A8" w:rsidRDefault="002027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30D6C1D6" w14:textId="77777777" w:rsidR="002027A8" w:rsidRPr="000A20AF" w:rsidRDefault="002027A8" w:rsidP="0068218E">
            <w:pPr>
              <w:spacing w:before="40" w:after="40" w:line="360" w:lineRule="auto"/>
              <w:ind w:left="64" w:right="57"/>
              <w:jc w:val="center"/>
              <w:rPr>
                <w:b/>
                <w:bCs/>
                <w:sz w:val="20"/>
                <w:lang w:val="ro-RO"/>
              </w:rPr>
            </w:pPr>
            <w:r w:rsidRPr="000A20AF">
              <w:rPr>
                <w:b/>
                <w:bCs/>
                <w:sz w:val="20"/>
                <w:lang w:val="ro-RO"/>
              </w:rPr>
              <w:t>23 -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0A20AF">
              <w:rPr>
                <w:b/>
                <w:bCs/>
                <w:sz w:val="20"/>
                <w:lang w:val="ro-RO"/>
              </w:rPr>
              <w:t>29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D70177" w14:textId="77777777" w:rsidR="002027A8" w:rsidRPr="00483148" w:rsidRDefault="002027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5FFA17" w14:textId="77777777" w:rsidR="002027A8" w:rsidRDefault="002027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09FF3F" w14:textId="77777777" w:rsidR="002027A8" w:rsidRPr="00483148" w:rsidRDefault="002027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920B3F" w14:textId="77777777" w:rsidR="002027A8" w:rsidRDefault="002027A8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CC6574A" w14:textId="77777777" w:rsidR="002027A8" w:rsidRDefault="002027A8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2027A8" w14:paraId="4A41D9D5" w14:textId="77777777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81A020" w14:textId="77777777" w:rsidR="002027A8" w:rsidRDefault="002027A8" w:rsidP="002E5A3A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E8B0EF" w14:textId="77777777" w:rsidR="002027A8" w:rsidRDefault="002027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D89B57" w14:textId="77777777" w:rsidR="002027A8" w:rsidRDefault="002027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CC1C44" w14:textId="77777777" w:rsidR="002027A8" w:rsidRDefault="002027A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14:paraId="4265375E" w14:textId="77777777" w:rsidR="002027A8" w:rsidRDefault="002027A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09E2BF" w14:textId="77777777" w:rsidR="002027A8" w:rsidRDefault="002027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31 și 37 pe directă și în abatere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4C8BCF" w14:textId="77777777" w:rsidR="002027A8" w:rsidRDefault="002027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9C568B" w14:textId="77777777" w:rsidR="002027A8" w:rsidRDefault="002027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B1043C" w14:textId="77777777" w:rsidR="002027A8" w:rsidRPr="00483148" w:rsidRDefault="002027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FC67A9" w14:textId="77777777" w:rsidR="002027A8" w:rsidRDefault="002027A8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8218D98" w14:textId="77777777" w:rsidR="002027A8" w:rsidRDefault="002027A8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7 - 9.</w:t>
            </w:r>
          </w:p>
        </w:tc>
      </w:tr>
      <w:tr w:rsidR="002027A8" w14:paraId="3C450E96" w14:textId="77777777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4EA382" w14:textId="77777777" w:rsidR="002027A8" w:rsidRDefault="002027A8" w:rsidP="002E5A3A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E397FA" w14:textId="77777777" w:rsidR="002027A8" w:rsidRDefault="002027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4A4549" w14:textId="77777777" w:rsidR="002027A8" w:rsidRDefault="002027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50D7E9" w14:textId="77777777" w:rsidR="002027A8" w:rsidRDefault="002027A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14:paraId="2477F00B" w14:textId="77777777" w:rsidR="002027A8" w:rsidRDefault="002027A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40AD24" w14:textId="77777777" w:rsidR="002027A8" w:rsidRDefault="002027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14:paraId="543EFB12" w14:textId="77777777" w:rsidR="002027A8" w:rsidRDefault="002027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26, 28, 30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32B5D6" w14:textId="77777777" w:rsidR="002027A8" w:rsidRDefault="002027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76937B" w14:textId="77777777" w:rsidR="002027A8" w:rsidRDefault="002027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04AD21" w14:textId="77777777" w:rsidR="002027A8" w:rsidRPr="00483148" w:rsidRDefault="002027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727D7D" w14:textId="77777777" w:rsidR="002027A8" w:rsidRDefault="002027A8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2027A8" w14:paraId="77C12B5A" w14:textId="77777777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4D52BB" w14:textId="77777777" w:rsidR="002027A8" w:rsidRDefault="002027A8" w:rsidP="002E5A3A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6B9949" w14:textId="77777777" w:rsidR="002027A8" w:rsidRDefault="002027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E47F0E" w14:textId="77777777" w:rsidR="002027A8" w:rsidRDefault="002027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EB078A" w14:textId="77777777" w:rsidR="002027A8" w:rsidRDefault="002027A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14:paraId="0A8D0F9B" w14:textId="77777777" w:rsidR="002027A8" w:rsidRDefault="002027A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9C51F2" w14:textId="77777777" w:rsidR="002027A8" w:rsidRDefault="002027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00AA4C" w14:textId="77777777" w:rsidR="002027A8" w:rsidRDefault="002027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920956" w14:textId="77777777" w:rsidR="002027A8" w:rsidRDefault="002027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7D1F62" w14:textId="77777777" w:rsidR="002027A8" w:rsidRPr="00483148" w:rsidRDefault="002027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299EE3" w14:textId="77777777" w:rsidR="002027A8" w:rsidRDefault="002027A8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2027A8" w14:paraId="2083F2C4" w14:textId="77777777" w:rsidTr="00755F45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A90113" w14:textId="77777777" w:rsidR="002027A8" w:rsidRDefault="002027A8" w:rsidP="002E5A3A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9B069A" w14:textId="77777777" w:rsidR="002027A8" w:rsidRDefault="002027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590D79" w14:textId="77777777" w:rsidR="002027A8" w:rsidRPr="00483148" w:rsidRDefault="002027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66B864" w14:textId="77777777" w:rsidR="002027A8" w:rsidRDefault="002027A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14:paraId="3ABCC193" w14:textId="77777777" w:rsidR="002027A8" w:rsidRDefault="002027A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5AF7F2" w14:textId="77777777" w:rsidR="002027A8" w:rsidRDefault="002027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1AE6ED10" w14:textId="77777777" w:rsidR="002027A8" w:rsidRDefault="002027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2132E4" w14:textId="77777777" w:rsidR="002027A8" w:rsidRPr="00483148" w:rsidRDefault="002027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AA1186" w14:textId="77777777" w:rsidR="002027A8" w:rsidRDefault="002027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6EFA1A" w14:textId="77777777" w:rsidR="002027A8" w:rsidRPr="00483148" w:rsidRDefault="002027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7D88AC" w14:textId="77777777" w:rsidR="002027A8" w:rsidRDefault="002027A8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1F0DE10" w14:textId="77777777" w:rsidR="002027A8" w:rsidRDefault="002027A8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2027A8" w14:paraId="40032E62" w14:textId="77777777" w:rsidTr="00755F45">
        <w:trPr>
          <w:cantSplit/>
          <w:trHeight w:val="4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0512B6" w14:textId="77777777" w:rsidR="002027A8" w:rsidRDefault="002027A8" w:rsidP="002E5A3A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AB8ADD" w14:textId="77777777" w:rsidR="002027A8" w:rsidRDefault="002027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FB0358" w14:textId="77777777" w:rsidR="002027A8" w:rsidRPr="00483148" w:rsidRDefault="002027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BC4213" w14:textId="77777777" w:rsidR="002027A8" w:rsidRDefault="002027A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14:paraId="523FBD73" w14:textId="77777777" w:rsidR="002027A8" w:rsidRDefault="002027A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5, 6 și 7 </w:t>
            </w:r>
          </w:p>
          <w:p w14:paraId="7253CA01" w14:textId="77777777" w:rsidR="002027A8" w:rsidRDefault="002027A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79716A" w14:textId="77777777" w:rsidR="002027A8" w:rsidRDefault="002027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500BC76" w14:textId="77777777" w:rsidR="002027A8" w:rsidRDefault="002027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4AC33F" w14:textId="77777777" w:rsidR="002027A8" w:rsidRPr="00483148" w:rsidRDefault="002027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31338E" w14:textId="77777777" w:rsidR="002027A8" w:rsidRDefault="002027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93CF89" w14:textId="77777777" w:rsidR="002027A8" w:rsidRPr="00483148" w:rsidRDefault="002027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8DABC2" w14:textId="77777777" w:rsidR="002027A8" w:rsidRDefault="002027A8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27A8" w14:paraId="020A3C46" w14:textId="77777777" w:rsidTr="00755F45">
        <w:trPr>
          <w:cantSplit/>
          <w:trHeight w:val="4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1737A6" w14:textId="77777777" w:rsidR="002027A8" w:rsidRDefault="002027A8" w:rsidP="002E5A3A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BEB12B" w14:textId="77777777" w:rsidR="002027A8" w:rsidRDefault="002027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239+700</w:t>
            </w:r>
          </w:p>
          <w:p w14:paraId="0C9FC4F9" w14:textId="77777777" w:rsidR="002027A8" w:rsidRDefault="002027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239+750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542BCB" w14:textId="77777777" w:rsidR="002027A8" w:rsidRPr="00483148" w:rsidRDefault="002027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20F273" w14:textId="77777777" w:rsidR="002027A8" w:rsidRDefault="002027A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 -</w:t>
            </w:r>
          </w:p>
          <w:p w14:paraId="0B01E83E" w14:textId="77777777" w:rsidR="002027A8" w:rsidRDefault="002027A8" w:rsidP="00890DD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Tehnică </w:t>
            </w:r>
          </w:p>
          <w:p w14:paraId="63374A6B" w14:textId="77777777" w:rsidR="002027A8" w:rsidRDefault="002027A8" w:rsidP="00890DD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Caracal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2EE66B" w14:textId="77777777" w:rsidR="002027A8" w:rsidRDefault="002027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4A7595" w14:textId="77777777" w:rsidR="002027A8" w:rsidRPr="00483148" w:rsidRDefault="002027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8D9F63" w14:textId="77777777" w:rsidR="002027A8" w:rsidRDefault="002027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284CAB" w14:textId="77777777" w:rsidR="002027A8" w:rsidRPr="00483148" w:rsidRDefault="002027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11FC56" w14:textId="77777777" w:rsidR="002027A8" w:rsidRDefault="002027A8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027A8" w14:paraId="67343A41" w14:textId="77777777" w:rsidTr="00755F45">
        <w:trPr>
          <w:cantSplit/>
          <w:trHeight w:val="3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B6F26A" w14:textId="77777777" w:rsidR="002027A8" w:rsidRDefault="002027A8" w:rsidP="002E5A3A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7EB40F" w14:textId="77777777" w:rsidR="002027A8" w:rsidRDefault="002027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CE9556" w14:textId="77777777" w:rsidR="002027A8" w:rsidRPr="00483148" w:rsidRDefault="002027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44080B" w14:textId="77777777" w:rsidR="002027A8" w:rsidRDefault="002027A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Tehnică </w:t>
            </w:r>
          </w:p>
          <w:p w14:paraId="31F554F4" w14:textId="77777777" w:rsidR="002027A8" w:rsidRDefault="002027A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Caracal </w:t>
            </w:r>
          </w:p>
          <w:p w14:paraId="2BC8EF01" w14:textId="77777777" w:rsidR="002027A8" w:rsidRDefault="002027A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14:paraId="5685D573" w14:textId="77777777" w:rsidR="002027A8" w:rsidRDefault="002027A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5A7FAE" w14:textId="77777777" w:rsidR="002027A8" w:rsidRDefault="002027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15E12D6D" w14:textId="77777777" w:rsidR="002027A8" w:rsidRDefault="002027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9861B2" w14:textId="77777777" w:rsidR="002027A8" w:rsidRPr="00483148" w:rsidRDefault="002027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E8E539" w14:textId="77777777" w:rsidR="002027A8" w:rsidRDefault="002027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AE8369" w14:textId="77777777" w:rsidR="002027A8" w:rsidRPr="00483148" w:rsidRDefault="002027A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F44CD3" w14:textId="77777777" w:rsidR="002027A8" w:rsidRDefault="002027A8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59ABB657" w14:textId="77777777" w:rsidR="002027A8" w:rsidRDefault="002027A8">
      <w:pPr>
        <w:spacing w:before="40" w:after="40" w:line="192" w:lineRule="auto"/>
        <w:ind w:right="57"/>
        <w:rPr>
          <w:sz w:val="20"/>
          <w:lang w:val="ro-RO"/>
        </w:rPr>
      </w:pPr>
    </w:p>
    <w:p w14:paraId="62FE8A68" w14:textId="77777777" w:rsidR="002027A8" w:rsidRPr="005905D7" w:rsidRDefault="002027A8" w:rsidP="006B4CB8">
      <w:pPr>
        <w:pStyle w:val="Heading1"/>
        <w:spacing w:line="360" w:lineRule="auto"/>
      </w:pPr>
      <w:r w:rsidRPr="005905D7">
        <w:t>LINIA 116</w:t>
      </w:r>
    </w:p>
    <w:p w14:paraId="5A10A5A0" w14:textId="77777777" w:rsidR="002027A8" w:rsidRPr="005905D7" w:rsidRDefault="002027A8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2027A8" w:rsidRPr="00743905" w14:paraId="3665B1CC" w14:textId="77777777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AECFE7" w14:textId="77777777" w:rsidR="002027A8" w:rsidRPr="00743905" w:rsidRDefault="002027A8" w:rsidP="002027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6AB686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E8F1D7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92CA08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14:paraId="455D5160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0799C2" w14:textId="77777777" w:rsidR="002027A8" w:rsidRDefault="002027A8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</w:t>
            </w:r>
          </w:p>
          <w:p w14:paraId="46A25EB3" w14:textId="77777777" w:rsidR="002027A8" w:rsidRPr="00743905" w:rsidRDefault="002027A8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17CDD8" w14:textId="77777777" w:rsidR="002027A8" w:rsidRPr="00743905" w:rsidRDefault="002027A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40C8FC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6B4C82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62CC5A" w14:textId="77777777" w:rsidR="002027A8" w:rsidRDefault="002027A8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66466A37" w14:textId="77777777" w:rsidR="002027A8" w:rsidRPr="00743905" w:rsidRDefault="002027A8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1.</w:t>
            </w:r>
          </w:p>
        </w:tc>
      </w:tr>
      <w:tr w:rsidR="002027A8" w:rsidRPr="00743905" w14:paraId="033C20F9" w14:textId="77777777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62B593" w14:textId="77777777" w:rsidR="002027A8" w:rsidRPr="00743905" w:rsidRDefault="002027A8" w:rsidP="002027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DCB9C5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CF8DAA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7A7719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14:paraId="2337A05F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102F62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de la</w:t>
            </w:r>
          </w:p>
          <w:p w14:paraId="0FF69866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4133B6" w14:textId="77777777" w:rsidR="002027A8" w:rsidRPr="00743905" w:rsidRDefault="002027A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697881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40A6DC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4E2707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2027A8" w:rsidRPr="00743905" w14:paraId="1F286E94" w14:textId="77777777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C99360" w14:textId="77777777" w:rsidR="002027A8" w:rsidRPr="00743905" w:rsidRDefault="002027A8" w:rsidP="002027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279615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B563B1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BE62C0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14:paraId="3CDF5DDB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3</w:t>
            </w:r>
          </w:p>
          <w:p w14:paraId="602068EF" w14:textId="77777777" w:rsidR="002027A8" w:rsidRPr="00743905" w:rsidRDefault="002027A8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667283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43F5B0" w14:textId="77777777" w:rsidR="002027A8" w:rsidRPr="00743905" w:rsidRDefault="002027A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354291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47A885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18A2BF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027A8" w:rsidRPr="00743905" w14:paraId="101911F2" w14:textId="77777777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26F19D" w14:textId="77777777" w:rsidR="002027A8" w:rsidRPr="00743905" w:rsidRDefault="002027A8" w:rsidP="002027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1009AD" w14:textId="77777777" w:rsidR="002027A8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12+840</w:t>
            </w:r>
          </w:p>
          <w:p w14:paraId="244FEC38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25E6EE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18EFFC" w14:textId="77777777" w:rsidR="002027A8" w:rsidRPr="00743905" w:rsidRDefault="002027A8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14:paraId="0DBB60E1" w14:textId="77777777" w:rsidR="002027A8" w:rsidRPr="00743905" w:rsidRDefault="002027A8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1 directă,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Cap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805268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E6423D" w14:textId="77777777" w:rsidR="002027A8" w:rsidRPr="00743905" w:rsidRDefault="002027A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87EB90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64BF23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059B06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027A8" w:rsidRPr="00743905" w14:paraId="24AFCADE" w14:textId="77777777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D21F72" w14:textId="77777777" w:rsidR="002027A8" w:rsidRPr="00743905" w:rsidRDefault="002027A8" w:rsidP="002027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0D2A8A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25A69B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75642C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14:paraId="2D90B9FC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3BD5C2" w14:textId="77777777" w:rsidR="002027A8" w:rsidRPr="00743905" w:rsidRDefault="002027A8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844BD2" w14:textId="77777777" w:rsidR="002027A8" w:rsidRPr="00743905" w:rsidRDefault="002027A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5D70AF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B8C8A8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F6C221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linia 2 </w:t>
            </w:r>
          </w:p>
          <w:p w14:paraId="33823173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2027A8" w:rsidRPr="00743905" w14:paraId="656897CD" w14:textId="77777777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066212" w14:textId="77777777" w:rsidR="002027A8" w:rsidRPr="00743905" w:rsidRDefault="002027A8" w:rsidP="002027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ED0197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17+830</w:t>
            </w:r>
          </w:p>
          <w:p w14:paraId="1162C86A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AF33B9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5FEFEF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14:paraId="648498B6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E365BE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C30BE2" w14:textId="77777777" w:rsidR="002027A8" w:rsidRPr="00743905" w:rsidRDefault="002027A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AB9920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1E00B2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0D7C9D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14:paraId="74727111" w14:textId="77777777" w:rsidR="002027A8" w:rsidRPr="0007721B" w:rsidRDefault="002027A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027A8" w:rsidRPr="00743905" w14:paraId="797DD1B6" w14:textId="77777777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9492C6" w14:textId="77777777" w:rsidR="002027A8" w:rsidRPr="00743905" w:rsidRDefault="002027A8" w:rsidP="002027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CFA712" w14:textId="77777777" w:rsidR="002027A8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18+190</w:t>
            </w:r>
          </w:p>
          <w:p w14:paraId="1749422C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7C435C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311528" w14:textId="77777777" w:rsidR="002027A8" w:rsidRPr="00743905" w:rsidRDefault="002027A8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14:paraId="78059FBB" w14:textId="77777777" w:rsidR="002027A8" w:rsidRPr="00743905" w:rsidRDefault="002027A8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CDC0F9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70C3A3" w14:textId="77777777" w:rsidR="002027A8" w:rsidRPr="00743905" w:rsidRDefault="002027A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0DFA04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3D2EF7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3F8674" w14:textId="77777777" w:rsidR="002027A8" w:rsidRPr="00743905" w:rsidRDefault="002027A8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14:paraId="50161058" w14:textId="77777777" w:rsidR="002027A8" w:rsidRDefault="002027A8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027A8" w:rsidRPr="00743905" w14:paraId="1803B158" w14:textId="77777777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E339D6" w14:textId="77777777" w:rsidR="002027A8" w:rsidRPr="00743905" w:rsidRDefault="002027A8" w:rsidP="002027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EB75C" w14:textId="77777777" w:rsidR="002027A8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18+540</w:t>
            </w:r>
          </w:p>
          <w:p w14:paraId="5D3D1E8F" w14:textId="77777777" w:rsidR="002027A8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CA417F" w14:textId="77777777" w:rsidR="002027A8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3F6E0B" w14:textId="77777777" w:rsidR="002027A8" w:rsidRDefault="002027A8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  <w:p w14:paraId="0A6D6BB9" w14:textId="77777777" w:rsidR="002027A8" w:rsidRPr="00743905" w:rsidRDefault="002027A8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CA55E0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4D38A8" w14:textId="77777777" w:rsidR="002027A8" w:rsidRPr="00743905" w:rsidRDefault="002027A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836D67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090998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C1EBC1" w14:textId="77777777" w:rsidR="002027A8" w:rsidRPr="008D4C6D" w:rsidRDefault="002027A8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 xml:space="preserve"> Cap X.</w:t>
            </w:r>
          </w:p>
          <w:p w14:paraId="787E154A" w14:textId="77777777" w:rsidR="002027A8" w:rsidRDefault="002027A8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2027A8" w:rsidRPr="00743905" w14:paraId="6A8CC162" w14:textId="77777777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B74160" w14:textId="77777777" w:rsidR="002027A8" w:rsidRPr="00743905" w:rsidRDefault="002027A8" w:rsidP="002027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53F9DB" w14:textId="77777777" w:rsidR="002027A8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20+645</w:t>
            </w:r>
          </w:p>
          <w:p w14:paraId="3DA53BAC" w14:textId="77777777" w:rsidR="002027A8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EF0BBB" w14:textId="77777777" w:rsidR="002027A8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A1BB09" w14:textId="77777777" w:rsidR="002027A8" w:rsidRPr="00743905" w:rsidRDefault="002027A8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14:paraId="2691014B" w14:textId="77777777" w:rsidR="002027A8" w:rsidRPr="00743905" w:rsidRDefault="002027A8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EB567E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61D4C0" w14:textId="77777777" w:rsidR="002027A8" w:rsidRPr="00743905" w:rsidRDefault="002027A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2B8D56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D9EFF1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D69FE9" w14:textId="77777777" w:rsidR="002027A8" w:rsidRPr="00743905" w:rsidRDefault="002027A8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14:paraId="4EC15954" w14:textId="77777777" w:rsidR="002027A8" w:rsidRPr="00743905" w:rsidRDefault="002027A8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027A8" w:rsidRPr="00743905" w14:paraId="78F067EB" w14:textId="77777777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E3AC96" w14:textId="77777777" w:rsidR="002027A8" w:rsidRPr="00743905" w:rsidRDefault="002027A8" w:rsidP="002027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60C41F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14:paraId="245093A2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3C746F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4BA436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14:paraId="04E775F3" w14:textId="77777777" w:rsidR="002027A8" w:rsidRPr="00743905" w:rsidRDefault="002027A8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A4A5F2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7F175F" w14:textId="77777777" w:rsidR="002027A8" w:rsidRPr="00743905" w:rsidRDefault="002027A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B064EA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1C30D6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8A54B0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14:paraId="4EDFC0B3" w14:textId="77777777" w:rsidR="002027A8" w:rsidRPr="0007721B" w:rsidRDefault="002027A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027A8" w:rsidRPr="00743905" w14:paraId="392F5F84" w14:textId="77777777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CF9ADB" w14:textId="77777777" w:rsidR="002027A8" w:rsidRPr="00743905" w:rsidRDefault="002027A8" w:rsidP="002027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74A064" w14:textId="77777777" w:rsidR="002027A8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14:paraId="513A1E8E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B2FBBD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704672" w14:textId="77777777" w:rsidR="002027A8" w:rsidRPr="00743905" w:rsidRDefault="002027A8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14:paraId="6C4B5383" w14:textId="77777777" w:rsidR="002027A8" w:rsidRPr="00743905" w:rsidRDefault="002027A8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CFA91A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96FC1F" w14:textId="77777777" w:rsidR="002027A8" w:rsidRPr="00743905" w:rsidRDefault="002027A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531B83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5339CB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DD0C59" w14:textId="77777777" w:rsidR="002027A8" w:rsidRPr="008640F6" w:rsidRDefault="002027A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640F6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2027A8" w:rsidRPr="00743905" w14:paraId="24DE7951" w14:textId="77777777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7012BB" w14:textId="77777777" w:rsidR="002027A8" w:rsidRPr="00743905" w:rsidRDefault="002027A8" w:rsidP="002027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8B9097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25+470</w:t>
            </w:r>
          </w:p>
          <w:p w14:paraId="04369F9D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960AB3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254581" w14:textId="77777777" w:rsidR="002027A8" w:rsidRDefault="002027A8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14:paraId="39E81C7D" w14:textId="77777777" w:rsidR="002027A8" w:rsidRPr="00743905" w:rsidRDefault="002027A8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99AAD9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3C0C97" w14:textId="77777777" w:rsidR="002027A8" w:rsidRPr="00743905" w:rsidRDefault="002027A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BBDAD1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C65539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C0489F" w14:textId="77777777" w:rsidR="002027A8" w:rsidRPr="005A7670" w:rsidRDefault="002027A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14:paraId="17AEB83B" w14:textId="77777777" w:rsidR="002027A8" w:rsidRPr="005A7670" w:rsidRDefault="002027A8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pentru trenurile care au în componență două locomotive cuplate.</w:t>
            </w:r>
          </w:p>
        </w:tc>
      </w:tr>
      <w:tr w:rsidR="002027A8" w:rsidRPr="00743905" w14:paraId="7DE202F5" w14:textId="77777777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E0CFA7" w14:textId="77777777" w:rsidR="002027A8" w:rsidRPr="00743905" w:rsidRDefault="002027A8" w:rsidP="002027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8AE820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F7DEC8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2A5941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Bibeşti</w:t>
            </w:r>
          </w:p>
          <w:p w14:paraId="42AEC7BD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2 </w:t>
            </w:r>
          </w:p>
          <w:p w14:paraId="46316F2F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832986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4FDCF682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E9CABE" w14:textId="77777777" w:rsidR="002027A8" w:rsidRPr="00743905" w:rsidRDefault="002027A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13BBFC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1F67D2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DEC2BF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027A8" w:rsidRPr="00743905" w14:paraId="2F76DB3B" w14:textId="77777777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986EA8" w14:textId="77777777" w:rsidR="002027A8" w:rsidRPr="00743905" w:rsidRDefault="002027A8" w:rsidP="002027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DA1467" w14:textId="77777777" w:rsidR="002027A8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28+740</w:t>
            </w:r>
          </w:p>
          <w:p w14:paraId="254D6014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6B9CA2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64C3A0" w14:textId="77777777" w:rsidR="002027A8" w:rsidRDefault="002027A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67B1A39E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DEE414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E09A86" w14:textId="77777777" w:rsidR="002027A8" w:rsidRPr="00743905" w:rsidRDefault="002027A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94D68D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F7D130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2102D8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027A8" w:rsidRPr="00743905" w14:paraId="41712B23" w14:textId="77777777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C53A33" w14:textId="77777777" w:rsidR="002027A8" w:rsidRPr="00743905" w:rsidRDefault="002027A8" w:rsidP="002027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56B994" w14:textId="77777777" w:rsidR="002027A8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30+415</w:t>
            </w:r>
          </w:p>
          <w:p w14:paraId="241A30C5" w14:textId="77777777" w:rsidR="002027A8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CDAC6B" w14:textId="77777777" w:rsidR="002027A8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5C36D9" w14:textId="77777777" w:rsidR="002027A8" w:rsidRPr="00743905" w:rsidRDefault="002027A8" w:rsidP="005931C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14:paraId="38B10297" w14:textId="77777777" w:rsidR="002027A8" w:rsidRPr="00743905" w:rsidRDefault="002027A8" w:rsidP="005931C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BD39F0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649948" w14:textId="77777777" w:rsidR="002027A8" w:rsidRPr="00743905" w:rsidRDefault="002027A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594AFB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9E4159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3DB5B9" w14:textId="77777777" w:rsidR="002027A8" w:rsidRDefault="002027A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027A8" w:rsidRPr="00743905" w14:paraId="0BFAC61C" w14:textId="77777777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90A8A5" w14:textId="77777777" w:rsidR="002027A8" w:rsidRPr="00743905" w:rsidRDefault="002027A8" w:rsidP="002027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A28DFF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2E311F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1F6906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14:paraId="6F0CE145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2B08F4" w14:textId="77777777" w:rsidR="002027A8" w:rsidRPr="00743905" w:rsidRDefault="002027A8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036043" w14:textId="77777777" w:rsidR="002027A8" w:rsidRPr="00743905" w:rsidRDefault="002027A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90F28F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B63A7B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EE5520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1</w:t>
            </w:r>
          </w:p>
          <w:p w14:paraId="4844A1AA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2027A8" w:rsidRPr="00743905" w14:paraId="53C87684" w14:textId="77777777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8EE15C" w14:textId="77777777" w:rsidR="002027A8" w:rsidRPr="00743905" w:rsidRDefault="002027A8" w:rsidP="002027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686150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69FA33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B062F2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14:paraId="2ED0D7C0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</w:p>
          <w:p w14:paraId="1CF1A191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CFEFB8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toată linia </w:t>
            </w:r>
          </w:p>
          <w:p w14:paraId="502C60F3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14:paraId="519034E6" w14:textId="77777777" w:rsidR="002027A8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peste sch. </w:t>
            </w:r>
          </w:p>
          <w:p w14:paraId="244A479A" w14:textId="77777777" w:rsidR="002027A8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5, 7 </w:t>
            </w:r>
          </w:p>
          <w:p w14:paraId="50A9B5F0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14:paraId="19B58D9C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14:paraId="65064FD8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31F7D2" w14:textId="77777777" w:rsidR="002027A8" w:rsidRPr="00743905" w:rsidRDefault="002027A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FD11C7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9FB4A5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E1DE01" w14:textId="77777777" w:rsidR="002027A8" w:rsidRDefault="002027A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490EB1D1" w14:textId="77777777" w:rsidR="002027A8" w:rsidRPr="00743905" w:rsidRDefault="002027A8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şi 4.</w:t>
            </w:r>
          </w:p>
        </w:tc>
      </w:tr>
      <w:tr w:rsidR="002027A8" w:rsidRPr="00743905" w14:paraId="17F2FA6B" w14:textId="77777777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778CC1" w14:textId="77777777" w:rsidR="002027A8" w:rsidRPr="00743905" w:rsidRDefault="002027A8" w:rsidP="002027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5FAA0C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0B5158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3C85A5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 Bărbăteşti</w:t>
            </w:r>
          </w:p>
          <w:p w14:paraId="03DFDB58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14:paraId="3DEE6EA0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16B7AE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de la Cap X la </w:t>
            </w:r>
          </w:p>
          <w:p w14:paraId="259179F6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008DA2" w14:textId="77777777" w:rsidR="002027A8" w:rsidRPr="00743905" w:rsidRDefault="002027A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4673B2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D12018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C92DE8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2027A8" w:rsidRPr="00743905" w14:paraId="3A3541E6" w14:textId="77777777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7DAC3E" w14:textId="77777777" w:rsidR="002027A8" w:rsidRPr="00743905" w:rsidRDefault="002027A8" w:rsidP="002027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45AA66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A71020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228C3D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Jupâneşti</w:t>
            </w:r>
          </w:p>
          <w:p w14:paraId="3E6B0096" w14:textId="77777777" w:rsidR="002027A8" w:rsidRPr="00743905" w:rsidRDefault="002027A8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026138" w14:textId="77777777" w:rsidR="002027A8" w:rsidRPr="00743905" w:rsidRDefault="002027A8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587C4F" w14:textId="77777777" w:rsidR="002027A8" w:rsidRPr="00743905" w:rsidRDefault="002027A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A5A9CF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702C23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5A0E8E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</w:t>
            </w:r>
          </w:p>
          <w:p w14:paraId="02ED679C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la linia 2</w:t>
            </w:r>
          </w:p>
          <w:p w14:paraId="68AC6F43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2027A8" w:rsidRPr="00743905" w14:paraId="4DE85EBC" w14:textId="77777777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2DD5E5" w14:textId="77777777" w:rsidR="002027A8" w:rsidRPr="00743905" w:rsidRDefault="002027A8" w:rsidP="002027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7374A8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45+660</w:t>
            </w:r>
          </w:p>
          <w:p w14:paraId="454F08EE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165946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6B83F5" w14:textId="77777777" w:rsidR="002027A8" w:rsidRPr="00743905" w:rsidRDefault="002027A8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14:paraId="7FB22A50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0E36DF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5BF3EF" w14:textId="77777777" w:rsidR="002027A8" w:rsidRPr="00743905" w:rsidRDefault="002027A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A9F974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D3CAFA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1ED1FB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14:paraId="1F6A5916" w14:textId="77777777" w:rsidR="002027A8" w:rsidRPr="001D7D9E" w:rsidRDefault="002027A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027A8" w:rsidRPr="00743905" w14:paraId="28CD9836" w14:textId="77777777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871F8C" w14:textId="77777777" w:rsidR="002027A8" w:rsidRPr="00743905" w:rsidRDefault="002027A8" w:rsidP="002027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D2221C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738DB9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10CE38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14:paraId="3BC41648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979D1F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14:paraId="0F73ADB8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 / 7,</w:t>
            </w:r>
          </w:p>
          <w:p w14:paraId="63DC1E45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sch. 11, 17, 24, 26, 30 şi TDJ </w:t>
            </w:r>
          </w:p>
          <w:p w14:paraId="0E822046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1CE3CA" w14:textId="77777777" w:rsidR="002027A8" w:rsidRPr="00743905" w:rsidRDefault="002027A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5B855D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18177B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49833B" w14:textId="77777777" w:rsidR="002027A8" w:rsidRDefault="002027A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283C3518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3 - 8.</w:t>
            </w:r>
          </w:p>
        </w:tc>
      </w:tr>
      <w:tr w:rsidR="002027A8" w:rsidRPr="00743905" w14:paraId="6BDD7722" w14:textId="77777777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5515D2" w14:textId="77777777" w:rsidR="002027A8" w:rsidRPr="00743905" w:rsidRDefault="002027A8" w:rsidP="002027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33210F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881B62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8F5DC2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14:paraId="540CCF8A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82C8D6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565F7C34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2CB527" w14:textId="77777777" w:rsidR="002027A8" w:rsidRPr="00743905" w:rsidRDefault="002027A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2E5FF9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24C63F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D64337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027A8" w:rsidRPr="00743905" w14:paraId="485D3CA1" w14:textId="77777777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30519B" w14:textId="77777777" w:rsidR="002027A8" w:rsidRPr="00743905" w:rsidRDefault="002027A8" w:rsidP="002027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B783B3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51+565</w:t>
            </w:r>
          </w:p>
          <w:p w14:paraId="0D441C15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F611FF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1D183C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14:paraId="6E37A344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7F5000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2D0A36" w14:textId="77777777" w:rsidR="002027A8" w:rsidRPr="00743905" w:rsidRDefault="002027A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ED76E8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F79273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BA1C65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14:paraId="0EE027A2" w14:textId="77777777" w:rsidR="002027A8" w:rsidRPr="0007721B" w:rsidRDefault="002027A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027A8" w:rsidRPr="00743905" w14:paraId="13A0A39B" w14:textId="77777777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EBD0F8" w14:textId="77777777" w:rsidR="002027A8" w:rsidRPr="00743905" w:rsidRDefault="002027A8" w:rsidP="002027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BC83D2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53+270</w:t>
            </w:r>
          </w:p>
          <w:p w14:paraId="3B1A054D" w14:textId="77777777" w:rsidR="002027A8" w:rsidRPr="00743905" w:rsidRDefault="002027A8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32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4A3808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547BAC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14:paraId="46195D8F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271C40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73B345" w14:textId="77777777" w:rsidR="002027A8" w:rsidRPr="00743905" w:rsidRDefault="002027A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B126BF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284E91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5B0112" w14:textId="77777777" w:rsidR="002027A8" w:rsidRDefault="002027A8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14:paraId="4844D4B3" w14:textId="77777777" w:rsidR="002027A8" w:rsidRPr="00951746" w:rsidRDefault="002027A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51746">
              <w:rPr>
                <w:b/>
                <w:bCs/>
                <w:i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027A8" w:rsidRPr="00743905" w14:paraId="14C972A2" w14:textId="77777777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B13D37" w14:textId="77777777" w:rsidR="002027A8" w:rsidRPr="00743905" w:rsidRDefault="002027A8" w:rsidP="002027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861A87" w14:textId="77777777" w:rsidR="002027A8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56+530</w:t>
            </w:r>
          </w:p>
          <w:p w14:paraId="29B4AC0C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56+600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391DB5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3557F6" w14:textId="77777777" w:rsidR="002027A8" w:rsidRDefault="002027A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Copăcioasa</w:t>
            </w:r>
          </w:p>
          <w:p w14:paraId="467C3C7A" w14:textId="77777777" w:rsidR="002027A8" w:rsidRPr="00743905" w:rsidRDefault="002027A8" w:rsidP="00707BD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peste sch. 1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28F26F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E94531" w14:textId="77777777" w:rsidR="002027A8" w:rsidRPr="00743905" w:rsidRDefault="002027A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1063D5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D2C5F6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013134" w14:textId="77777777" w:rsidR="002027A8" w:rsidRPr="005C6725" w:rsidRDefault="002027A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2027A8" w:rsidRPr="00743905" w14:paraId="018588F9" w14:textId="77777777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3F630F" w14:textId="77777777" w:rsidR="002027A8" w:rsidRPr="00743905" w:rsidRDefault="002027A8" w:rsidP="002027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C7DE64" w14:textId="77777777" w:rsidR="002027A8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68+900</w:t>
            </w:r>
          </w:p>
          <w:p w14:paraId="47AB4EAF" w14:textId="77777777" w:rsidR="002027A8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F67DCC" w14:textId="77777777" w:rsidR="002027A8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44B601" w14:textId="77777777" w:rsidR="002027A8" w:rsidRDefault="002027A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 -</w:t>
            </w:r>
          </w:p>
          <w:p w14:paraId="3F07155C" w14:textId="77777777" w:rsidR="002027A8" w:rsidRPr="00743905" w:rsidRDefault="002027A8" w:rsidP="000561D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Târgu Jiu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CB51D4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0ED89A" w14:textId="77777777" w:rsidR="002027A8" w:rsidRPr="00743905" w:rsidRDefault="002027A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987AB0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A79D9D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564442" w14:textId="77777777" w:rsidR="002027A8" w:rsidRDefault="002027A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027A8" w:rsidRPr="00743905" w14:paraId="0F748B2E" w14:textId="77777777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E468A2" w14:textId="77777777" w:rsidR="002027A8" w:rsidRPr="00743905" w:rsidRDefault="002027A8" w:rsidP="002027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8F0730" w14:textId="77777777" w:rsidR="002027A8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69+570</w:t>
            </w:r>
          </w:p>
          <w:p w14:paraId="351396E0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8FF26E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5444BE" w14:textId="77777777" w:rsidR="002027A8" w:rsidRDefault="002027A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14:paraId="77DE249B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2F4A9E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4E5010" w14:textId="77777777" w:rsidR="002027A8" w:rsidRPr="00743905" w:rsidRDefault="002027A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624649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2F3B82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0AADA9" w14:textId="77777777" w:rsidR="002027A8" w:rsidRDefault="002027A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la liniile 1 - 10.</w:t>
            </w:r>
          </w:p>
          <w:p w14:paraId="58B51884" w14:textId="77777777" w:rsidR="002027A8" w:rsidRDefault="002027A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14:paraId="367A5DFD" w14:textId="77777777" w:rsidR="002027A8" w:rsidRPr="00575A15" w:rsidRDefault="002027A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2027A8" w:rsidRPr="00743905" w14:paraId="1B498B98" w14:textId="77777777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0C1624" w14:textId="77777777" w:rsidR="002027A8" w:rsidRPr="00743905" w:rsidRDefault="002027A8" w:rsidP="002027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BA1FEC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676717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EACCB4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14:paraId="3DBBC5DF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</w:t>
            </w:r>
            <w:r>
              <w:rPr>
                <w:b/>
                <w:bCs/>
                <w:color w:val="000000"/>
                <w:sz w:val="20"/>
                <w:lang w:val="ro-RO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A2C37E" w14:textId="77777777" w:rsidR="002027A8" w:rsidRDefault="002027A8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27,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14:paraId="6A329D8D" w14:textId="77777777" w:rsidR="002027A8" w:rsidRPr="00743905" w:rsidRDefault="002027A8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D30FD4" w14:textId="77777777" w:rsidR="002027A8" w:rsidRPr="00743905" w:rsidRDefault="002027A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12F72E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A17E46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75FFBF" w14:textId="77777777" w:rsidR="002027A8" w:rsidRDefault="002027A8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1FE124B2" w14:textId="77777777" w:rsidR="002027A8" w:rsidRPr="00743905" w:rsidRDefault="002027A8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- 10.</w:t>
            </w:r>
          </w:p>
        </w:tc>
      </w:tr>
      <w:tr w:rsidR="002027A8" w:rsidRPr="00743905" w14:paraId="11D4F5E9" w14:textId="77777777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7D1245" w14:textId="77777777" w:rsidR="002027A8" w:rsidRPr="00743905" w:rsidRDefault="002027A8" w:rsidP="002027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32C8EB" w14:textId="77777777" w:rsidR="002027A8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75+080</w:t>
            </w:r>
          </w:p>
          <w:p w14:paraId="3352AFEC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33AE54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B38BD5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14:paraId="0E083084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39EC07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20AB9A" w14:textId="77777777" w:rsidR="002027A8" w:rsidRPr="00743905" w:rsidRDefault="002027A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63EB85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4F061C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AA543B" w14:textId="77777777" w:rsidR="002027A8" w:rsidRDefault="002027A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6.</w:t>
            </w:r>
          </w:p>
          <w:p w14:paraId="676E6992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027A8" w:rsidRPr="00743905" w14:paraId="146BFE1E" w14:textId="77777777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EAA664" w14:textId="77777777" w:rsidR="002027A8" w:rsidRPr="00743905" w:rsidRDefault="002027A8" w:rsidP="002027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FE0D64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547E9B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89F2DF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14:paraId="25374ACD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14:paraId="553D62A1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FD9142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50BA517D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D51150" w14:textId="77777777" w:rsidR="002027A8" w:rsidRPr="00743905" w:rsidRDefault="002027A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05E8EE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C5B527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C33F9C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027A8" w:rsidRPr="00743905" w14:paraId="47B36973" w14:textId="77777777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009274" w14:textId="77777777" w:rsidR="002027A8" w:rsidRPr="00743905" w:rsidRDefault="002027A8" w:rsidP="002027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FF1F8B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77+685</w:t>
            </w:r>
          </w:p>
          <w:p w14:paraId="4469E233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179C0A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C9F97B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Ec. Teodoroiu -</w:t>
            </w:r>
          </w:p>
          <w:p w14:paraId="4874D952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C1FF85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747E43" w14:textId="77777777" w:rsidR="002027A8" w:rsidRPr="00743905" w:rsidRDefault="002027A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1CAE3A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54B166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267715" w14:textId="77777777" w:rsidR="002027A8" w:rsidRPr="00351657" w:rsidRDefault="002027A8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2027A8" w:rsidRPr="00743905" w14:paraId="24ADB4B4" w14:textId="77777777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E12E54" w14:textId="77777777" w:rsidR="002027A8" w:rsidRPr="00743905" w:rsidRDefault="002027A8" w:rsidP="002027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BB2649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B862DD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B56F6F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Valea Sadului</w:t>
            </w:r>
          </w:p>
          <w:p w14:paraId="7280DA2A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14:paraId="543E80E8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E423A9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5739135D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A8B21F" w14:textId="77777777" w:rsidR="002027A8" w:rsidRPr="00743905" w:rsidRDefault="002027A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C63936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8DA051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4BF2C8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027A8" w:rsidRPr="00743905" w14:paraId="059DCA3F" w14:textId="77777777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FA3342" w14:textId="77777777" w:rsidR="002027A8" w:rsidRPr="00743905" w:rsidRDefault="002027A8" w:rsidP="002027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8D4AF6" w14:textId="77777777" w:rsidR="002027A8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91+800</w:t>
            </w:r>
          </w:p>
          <w:p w14:paraId="42818CFE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0ACD01" w14:textId="77777777" w:rsidR="002027A8" w:rsidRPr="00743905" w:rsidRDefault="002027A8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678C4F" w14:textId="77777777" w:rsidR="002027A8" w:rsidRDefault="002027A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Valea Sadului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14:paraId="0B7E90BD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835491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4FF119" w14:textId="77777777" w:rsidR="002027A8" w:rsidRPr="00743905" w:rsidRDefault="002027A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E155A6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9FAE07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E40B99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027A8" w:rsidRPr="00743905" w14:paraId="2FDF71E3" w14:textId="77777777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648850" w14:textId="77777777" w:rsidR="002027A8" w:rsidRPr="00743905" w:rsidRDefault="002027A8" w:rsidP="002027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CE2C18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7E760C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83A8B1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  <w:p w14:paraId="23EB4B5F" w14:textId="77777777" w:rsidR="002027A8" w:rsidRPr="00743905" w:rsidRDefault="002027A8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  <w:lang w:val="ro-RO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B7306A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52C90F20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561672" w14:textId="77777777" w:rsidR="002027A8" w:rsidRPr="00743905" w:rsidRDefault="002027A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A7C265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D97242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013874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027A8" w:rsidRPr="00743905" w14:paraId="3A6DE4C0" w14:textId="77777777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0F0B3" w14:textId="77777777" w:rsidR="002027A8" w:rsidRPr="00743905" w:rsidRDefault="002027A8" w:rsidP="002027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BED7B2" w14:textId="77777777" w:rsidR="002027A8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95+700</w:t>
            </w:r>
          </w:p>
          <w:p w14:paraId="5065AB3E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6752B8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DD5DF3" w14:textId="77777777" w:rsidR="002027A8" w:rsidRDefault="002027A8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2469E57B" w14:textId="77777777" w:rsidR="002027A8" w:rsidRPr="00743905" w:rsidRDefault="002027A8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956DFD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A94645" w14:textId="77777777" w:rsidR="002027A8" w:rsidRPr="00743905" w:rsidRDefault="002027A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F9AA38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04086E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C40E85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027A8" w:rsidRPr="00743905" w14:paraId="4E2D4DD9" w14:textId="77777777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ED6AD3" w14:textId="77777777" w:rsidR="002027A8" w:rsidRPr="00743905" w:rsidRDefault="002027A8" w:rsidP="002027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27E8A9" w14:textId="77777777" w:rsidR="002027A8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96+250</w:t>
            </w:r>
          </w:p>
          <w:p w14:paraId="6D156439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B2CDD3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8EFFE1" w14:textId="77777777" w:rsidR="002027A8" w:rsidRDefault="002027A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3EFB279D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2B99D0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B889FE" w14:textId="77777777" w:rsidR="002027A8" w:rsidRPr="00743905" w:rsidRDefault="002027A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92AF69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603CB0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051B36" w14:textId="77777777" w:rsidR="002027A8" w:rsidRDefault="002027A8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14:paraId="00F18FFB" w14:textId="77777777" w:rsidR="002027A8" w:rsidRPr="003B409E" w:rsidRDefault="002027A8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027A8" w:rsidRPr="00743905" w14:paraId="4AC11595" w14:textId="77777777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106A7B" w14:textId="77777777" w:rsidR="002027A8" w:rsidRPr="00743905" w:rsidRDefault="002027A8" w:rsidP="002027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D1BE28" w14:textId="77777777" w:rsidR="002027A8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98+600</w:t>
            </w:r>
          </w:p>
          <w:p w14:paraId="2C78FDB1" w14:textId="77777777" w:rsidR="002027A8" w:rsidRDefault="002027A8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A93E33" w14:textId="77777777" w:rsidR="002027A8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C40EA2" w14:textId="77777777" w:rsidR="002027A8" w:rsidRDefault="002027A8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2F722A1B" w14:textId="77777777" w:rsidR="002027A8" w:rsidRPr="00743905" w:rsidRDefault="002027A8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C60BB3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BBAD37" w14:textId="77777777" w:rsidR="002027A8" w:rsidRPr="00743905" w:rsidRDefault="002027A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F0F2FE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A6D636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74AA96" w14:textId="77777777" w:rsidR="002027A8" w:rsidRDefault="002027A8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027A8" w:rsidRPr="00743905" w14:paraId="77AD2AB6" w14:textId="77777777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65CDD7" w14:textId="77777777" w:rsidR="002027A8" w:rsidRPr="00743905" w:rsidRDefault="002027A8" w:rsidP="002027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96B3B5" w14:textId="77777777" w:rsidR="002027A8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100+420</w:t>
            </w:r>
          </w:p>
          <w:p w14:paraId="6878F14E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CE3347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91DA86" w14:textId="77777777" w:rsidR="002027A8" w:rsidRDefault="002027A8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65791534" w14:textId="77777777" w:rsidR="002027A8" w:rsidRPr="00743905" w:rsidRDefault="002027A8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2F6A84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16491B" w14:textId="77777777" w:rsidR="002027A8" w:rsidRPr="00743905" w:rsidRDefault="002027A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FF7417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1563AF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9DF56F" w14:textId="77777777" w:rsidR="002027A8" w:rsidRDefault="002027A8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14:paraId="1CDD7A65" w14:textId="77777777" w:rsidR="002027A8" w:rsidRPr="00743905" w:rsidRDefault="002027A8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027A8" w:rsidRPr="00743905" w14:paraId="0ECDEC15" w14:textId="77777777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4C86E5" w14:textId="77777777" w:rsidR="002027A8" w:rsidRPr="00743905" w:rsidRDefault="002027A8" w:rsidP="002027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DFE5EC" w14:textId="77777777" w:rsidR="002027A8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100+950</w:t>
            </w:r>
          </w:p>
          <w:p w14:paraId="03844357" w14:textId="77777777" w:rsidR="002027A8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18015A" w14:textId="77777777" w:rsidR="002027A8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F89BA2" w14:textId="77777777" w:rsidR="002027A8" w:rsidRPr="00743905" w:rsidRDefault="002027A8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14:paraId="077769B3" w14:textId="77777777" w:rsidR="002027A8" w:rsidRPr="00743905" w:rsidRDefault="002027A8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1EB552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1ED498" w14:textId="77777777" w:rsidR="002027A8" w:rsidRPr="00743905" w:rsidRDefault="002027A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CEA1D7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2367AF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4D6F5A" w14:textId="77777777" w:rsidR="002027A8" w:rsidRPr="00B42B20" w:rsidRDefault="002027A8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Peste sch. 3.</w:t>
            </w:r>
          </w:p>
          <w:p w14:paraId="0DB5B42D" w14:textId="77777777" w:rsidR="002027A8" w:rsidRPr="00B42B20" w:rsidRDefault="002027A8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2027A8" w:rsidRPr="00743905" w14:paraId="4058A25B" w14:textId="77777777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E68AEB" w14:textId="77777777" w:rsidR="002027A8" w:rsidRPr="00743905" w:rsidRDefault="002027A8" w:rsidP="002027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6C1013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B14CF1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E1A18E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14:paraId="21FF7C8F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14:paraId="615A47B9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7E72E0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1109E015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E63DE6" w14:textId="77777777" w:rsidR="002027A8" w:rsidRPr="00743905" w:rsidRDefault="002027A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E18A35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7FCB14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9E7E1B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027A8" w:rsidRPr="00743905" w14:paraId="2659169B" w14:textId="77777777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596104" w14:textId="77777777" w:rsidR="002027A8" w:rsidRPr="00743905" w:rsidRDefault="002027A8" w:rsidP="002027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EB95C5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930</w:t>
            </w:r>
          </w:p>
          <w:p w14:paraId="06DD6CB4" w14:textId="77777777" w:rsidR="002027A8" w:rsidRPr="00743905" w:rsidRDefault="002027A8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104+</w:t>
            </w:r>
            <w:r>
              <w:rPr>
                <w:b/>
                <w:bCs/>
                <w:color w:val="000000"/>
                <w:sz w:val="20"/>
                <w:lang w:val="ro-RO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9FE976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CC5D49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 –</w:t>
            </w:r>
          </w:p>
          <w:p w14:paraId="57239874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9C794E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E64CAD" w14:textId="77777777" w:rsidR="002027A8" w:rsidRPr="00743905" w:rsidRDefault="002027A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184A2F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E2D5E7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34B6E3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2027A8" w:rsidRPr="00743905" w14:paraId="3113C2E1" w14:textId="77777777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C5009D" w14:textId="77777777" w:rsidR="002027A8" w:rsidRPr="00743905" w:rsidRDefault="002027A8" w:rsidP="002027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B56BBE" w14:textId="77777777" w:rsidR="002027A8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F3104C" w14:textId="77777777" w:rsidR="002027A8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C4F6E5" w14:textId="77777777" w:rsidR="002027A8" w:rsidRDefault="002027A8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  <w:p w14:paraId="46408D60" w14:textId="77777777" w:rsidR="002027A8" w:rsidRDefault="002027A8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liniile 1 și 2</w:t>
            </w:r>
          </w:p>
          <w:p w14:paraId="357C8214" w14:textId="77777777" w:rsidR="002027A8" w:rsidRDefault="002027A8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9709D1" w14:textId="77777777" w:rsidR="002027A8" w:rsidRPr="00743905" w:rsidRDefault="002027A8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31605485" w14:textId="77777777" w:rsidR="002027A8" w:rsidRPr="00743905" w:rsidRDefault="002027A8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9731A1" w14:textId="77777777" w:rsidR="002027A8" w:rsidRPr="00743905" w:rsidRDefault="002027A8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57D9FC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5272FC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12109A" w14:textId="77777777" w:rsidR="002027A8" w:rsidRDefault="002027A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027A8" w:rsidRPr="00743905" w14:paraId="7E7CE0C5" w14:textId="77777777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2810E5" w14:textId="77777777" w:rsidR="002027A8" w:rsidRPr="00743905" w:rsidRDefault="002027A8" w:rsidP="002027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1D1541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C54650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2753E3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Strâmbuţa</w:t>
            </w:r>
          </w:p>
          <w:p w14:paraId="0ECA09CE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14:paraId="77E6CB3F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101E8E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4171125D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DA5F77" w14:textId="77777777" w:rsidR="002027A8" w:rsidRPr="00743905" w:rsidRDefault="002027A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8D1E5D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D2B038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BF5DC3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027A8" w:rsidRPr="00743905" w14:paraId="7B1BA776" w14:textId="77777777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C7EB17" w14:textId="77777777" w:rsidR="002027A8" w:rsidRPr="00743905" w:rsidRDefault="002027A8" w:rsidP="002027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929F34" w14:textId="77777777" w:rsidR="002027A8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84+710</w:t>
            </w:r>
          </w:p>
          <w:p w14:paraId="72F28386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ACB2C6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5342F3" w14:textId="77777777" w:rsidR="002027A8" w:rsidRPr="00743905" w:rsidRDefault="002027A8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  <w:p w14:paraId="5D3C4921" w14:textId="77777777" w:rsidR="002027A8" w:rsidRDefault="002027A8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  <w:r>
              <w:rPr>
                <w:b/>
                <w:bCs/>
                <w:color w:val="000000"/>
                <w:sz w:val="20"/>
                <w:lang w:val="ro-RO"/>
              </w:rPr>
              <w:t>,</w:t>
            </w:r>
          </w:p>
          <w:p w14:paraId="6CCE638F" w14:textId="77777777" w:rsidR="002027A8" w:rsidRPr="00743905" w:rsidRDefault="002027A8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44CE465B" w14:textId="77777777" w:rsidR="002027A8" w:rsidRDefault="002027A8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Petroșani și</w:t>
            </w:r>
          </w:p>
          <w:p w14:paraId="386DEFFE" w14:textId="77777777" w:rsidR="002027A8" w:rsidRDefault="002027A8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Petroșani</w:t>
            </w:r>
          </w:p>
          <w:p w14:paraId="6C9CC26E" w14:textId="77777777" w:rsidR="002027A8" w:rsidRDefault="002027A8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6 directă, Cap X,</w:t>
            </w:r>
          </w:p>
          <w:p w14:paraId="54DBEA06" w14:textId="77777777" w:rsidR="002027A8" w:rsidRDefault="002027A8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porțiunea cuprinsă între Semnal X și Marca de siguranță </w:t>
            </w:r>
          </w:p>
          <w:p w14:paraId="13ADCFF5" w14:textId="77777777" w:rsidR="002027A8" w:rsidRPr="00743905" w:rsidRDefault="002027A8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a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0FB370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638377" w14:textId="77777777" w:rsidR="002027A8" w:rsidRPr="00743905" w:rsidRDefault="002027A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B7336B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3C326A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66DC3B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027A8" w:rsidRPr="00743905" w14:paraId="71AA72AD" w14:textId="77777777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F44696" w14:textId="77777777" w:rsidR="002027A8" w:rsidRPr="00743905" w:rsidRDefault="002027A8" w:rsidP="002027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44D7E9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1BE361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EEE2FF" w14:textId="77777777" w:rsidR="002027A8" w:rsidRPr="00743905" w:rsidRDefault="002027A8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87138C" w14:textId="77777777" w:rsidR="002027A8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14:paraId="5405C391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2C661E" w14:textId="77777777" w:rsidR="002027A8" w:rsidRPr="00743905" w:rsidRDefault="002027A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5681F0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C3A389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65A652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027A8" w:rsidRPr="00743905" w14:paraId="24BB2BB0" w14:textId="77777777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FE3D5A" w14:textId="77777777" w:rsidR="002027A8" w:rsidRPr="00743905" w:rsidRDefault="002027A8" w:rsidP="002027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846BC0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269E96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9EA14D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14:paraId="559F0BBF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927321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14:paraId="7A57A388" w14:textId="77777777" w:rsidR="002027A8" w:rsidRPr="00743905" w:rsidRDefault="002027A8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29A3DA" w14:textId="77777777" w:rsidR="002027A8" w:rsidRPr="00743905" w:rsidRDefault="002027A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7F9705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D176D3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C87EF5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km 84+000 şi călcâiul schimbătorului numărul 12 este porţiune închisă.</w:t>
            </w:r>
          </w:p>
        </w:tc>
      </w:tr>
      <w:tr w:rsidR="002027A8" w:rsidRPr="00743905" w14:paraId="06DCC932" w14:textId="77777777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87B8A2" w14:textId="77777777" w:rsidR="002027A8" w:rsidRPr="00743905" w:rsidRDefault="002027A8" w:rsidP="002027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C2F372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023907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528881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14:paraId="6B4B70DC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35AA5F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D5E17E" w14:textId="77777777" w:rsidR="002027A8" w:rsidRPr="00743905" w:rsidRDefault="002027A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387697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2A5434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ECFE19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schimbătorul numărul 22.</w:t>
            </w:r>
          </w:p>
        </w:tc>
      </w:tr>
      <w:tr w:rsidR="002027A8" w:rsidRPr="00743905" w14:paraId="1FFF004A" w14:textId="77777777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1F3AE9" w14:textId="77777777" w:rsidR="002027A8" w:rsidRPr="00743905" w:rsidRDefault="002027A8" w:rsidP="002027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23DBE1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B71B69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A3485D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14:paraId="581BDA9F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9EE080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4D176711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D9C57B" w14:textId="77777777" w:rsidR="002027A8" w:rsidRPr="00743905" w:rsidRDefault="002027A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79AC0A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C9E9D9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1D3173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numerele 17 şi 18.</w:t>
            </w:r>
          </w:p>
        </w:tc>
      </w:tr>
      <w:tr w:rsidR="002027A8" w:rsidRPr="00743905" w14:paraId="7926A81E" w14:textId="77777777" w:rsidTr="00D377E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BAE5DC" w14:textId="77777777" w:rsidR="002027A8" w:rsidRPr="00743905" w:rsidRDefault="002027A8" w:rsidP="002027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10EDA1" w14:textId="77777777" w:rsidR="002027A8" w:rsidRDefault="002027A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7928FB" w14:textId="77777777" w:rsidR="002027A8" w:rsidRDefault="002027A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2609D1" w14:textId="77777777" w:rsidR="002027A8" w:rsidRDefault="002027A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4E53483A" w14:textId="77777777" w:rsidR="002027A8" w:rsidRPr="00743905" w:rsidRDefault="002027A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Ax st. Bănița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06C6D7" w14:textId="77777777" w:rsidR="002027A8" w:rsidRPr="00743905" w:rsidRDefault="002027A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07124D" w14:textId="77777777" w:rsidR="002027A8" w:rsidRPr="00743905" w:rsidRDefault="002027A8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55F8E7" w14:textId="77777777" w:rsidR="002027A8" w:rsidRDefault="002027A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84+310</w:t>
            </w:r>
          </w:p>
          <w:p w14:paraId="323A8318" w14:textId="77777777" w:rsidR="002027A8" w:rsidRPr="00743905" w:rsidRDefault="002027A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67+798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C40D02" w14:textId="77777777" w:rsidR="002027A8" w:rsidRPr="00743905" w:rsidRDefault="002027A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33BEAC" w14:textId="77777777" w:rsidR="002027A8" w:rsidRDefault="002027A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2027A8" w:rsidRPr="00743905" w14:paraId="51E4B8E7" w14:textId="77777777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0C8CB8" w14:textId="77777777" w:rsidR="002027A8" w:rsidRPr="00743905" w:rsidRDefault="002027A8" w:rsidP="002027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7F5892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7597D5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4E8219" w14:textId="77777777" w:rsidR="002027A8" w:rsidRPr="00743905" w:rsidRDefault="002027A8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14:paraId="57E1CA01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0F68CD" w14:textId="77777777" w:rsidR="002027A8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14:paraId="46342B2F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697214" w14:textId="77777777" w:rsidR="002027A8" w:rsidRPr="00743905" w:rsidRDefault="002027A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4A5876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306FA0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370EEA" w14:textId="77777777" w:rsidR="002027A8" w:rsidRDefault="002027A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1D43ECEB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4 - 14, Cap X.</w:t>
            </w:r>
          </w:p>
        </w:tc>
      </w:tr>
      <w:tr w:rsidR="002027A8" w:rsidRPr="00743905" w14:paraId="73F451C3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966556" w14:textId="77777777" w:rsidR="002027A8" w:rsidRPr="00743905" w:rsidRDefault="002027A8" w:rsidP="002027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BA71E6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B086B4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2C94DC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14:paraId="4157A439" w14:textId="77777777" w:rsidR="002027A8" w:rsidRPr="00743905" w:rsidRDefault="002027A8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B,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9, 12</w:t>
            </w:r>
            <w:r>
              <w:rPr>
                <w:b/>
                <w:bCs/>
                <w:color w:val="000000"/>
                <w:sz w:val="20"/>
                <w:lang w:val="ro-RO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43F28D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7BBCEEE0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24F78C" w14:textId="77777777" w:rsidR="002027A8" w:rsidRPr="00743905" w:rsidRDefault="002027A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396631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121F59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495FFE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027A8" w:rsidRPr="00743905" w14:paraId="5AB9BD7A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F19268" w14:textId="77777777" w:rsidR="002027A8" w:rsidRPr="00743905" w:rsidRDefault="002027A8" w:rsidP="002027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8AA7A1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4D8B1B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DE4675" w14:textId="77777777" w:rsidR="002027A8" w:rsidRPr="00743905" w:rsidRDefault="002027A8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 Călători</w:t>
            </w:r>
          </w:p>
          <w:p w14:paraId="75419A18" w14:textId="77777777" w:rsidR="002027A8" w:rsidRPr="00D73778" w:rsidRDefault="002027A8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color w:val="000000"/>
                <w:sz w:val="20"/>
                <w:lang w:val="ro-RO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C16F45" w14:textId="77777777" w:rsidR="002027A8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14:paraId="47D6A147" w14:textId="77777777" w:rsidR="002027A8" w:rsidRPr="00743905" w:rsidRDefault="002027A8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F5FA56" w14:textId="77777777" w:rsidR="002027A8" w:rsidRPr="00D73778" w:rsidRDefault="002027A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916B0A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C44881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1E6FF3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027A8" w:rsidRPr="00743905" w14:paraId="47F57EF9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A6E96F" w14:textId="77777777" w:rsidR="002027A8" w:rsidRPr="00743905" w:rsidRDefault="002027A8" w:rsidP="002027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560151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7D70E5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60CD64" w14:textId="77777777" w:rsidR="002027A8" w:rsidRDefault="002027A8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14:paraId="4DB46B1D" w14:textId="77777777" w:rsidR="002027A8" w:rsidRPr="00743905" w:rsidRDefault="002027A8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7E260F" w14:textId="77777777" w:rsidR="002027A8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14:paraId="0B86BDDB" w14:textId="77777777" w:rsidR="002027A8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10 - 16,</w:t>
            </w:r>
          </w:p>
          <w:p w14:paraId="4B2E3B12" w14:textId="77777777" w:rsidR="002027A8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20 - 24</w:t>
            </w:r>
          </w:p>
          <w:p w14:paraId="479D0A70" w14:textId="77777777" w:rsidR="002027A8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</w:t>
            </w:r>
          </w:p>
          <w:p w14:paraId="6EA64FEA" w14:textId="77777777" w:rsidR="002027A8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54AD0E" w14:textId="77777777" w:rsidR="002027A8" w:rsidRDefault="002027A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7FE567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9068E0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1425A7" w14:textId="77777777" w:rsidR="002027A8" w:rsidRDefault="002027A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33F54E10" w14:textId="77777777" w:rsidR="002027A8" w:rsidRDefault="002027A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1 - 12 abătute </w:t>
            </w:r>
          </w:p>
          <w:p w14:paraId="64C07FD8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Cap Y.</w:t>
            </w:r>
          </w:p>
        </w:tc>
      </w:tr>
      <w:tr w:rsidR="002027A8" w:rsidRPr="00743905" w14:paraId="201589A1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14F9D0" w14:textId="77777777" w:rsidR="002027A8" w:rsidRPr="00743905" w:rsidRDefault="002027A8" w:rsidP="002027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C074DC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4FDCAA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D116D6" w14:textId="77777777" w:rsidR="002027A8" w:rsidRDefault="002027A8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14:paraId="6765E89B" w14:textId="77777777" w:rsidR="002027A8" w:rsidRPr="00743905" w:rsidRDefault="002027A8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996C7B" w14:textId="77777777" w:rsidR="002027A8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E39348" w14:textId="77777777" w:rsidR="002027A8" w:rsidRDefault="002027A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9620E0" w14:textId="77777777" w:rsidR="002027A8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77+830</w:t>
            </w:r>
          </w:p>
          <w:p w14:paraId="2A78048C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533A29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EB25C9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027A8" w:rsidRPr="00743905" w14:paraId="6E9B73BC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4DB7C2" w14:textId="77777777" w:rsidR="002027A8" w:rsidRPr="00743905" w:rsidRDefault="002027A8" w:rsidP="002027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8F7840" w14:textId="77777777" w:rsidR="002027A8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0502F2" w14:textId="77777777" w:rsidR="002027A8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4ED3A2" w14:textId="77777777" w:rsidR="002027A8" w:rsidRDefault="002027A8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7219BFE5" w14:textId="77777777" w:rsidR="002027A8" w:rsidRPr="00743905" w:rsidRDefault="002027A8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E3B06C" w14:textId="77777777" w:rsidR="002027A8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F3FF5F" w14:textId="77777777" w:rsidR="002027A8" w:rsidRDefault="002027A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9894B6" w14:textId="77777777" w:rsidR="002027A8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73+000</w:t>
            </w:r>
          </w:p>
          <w:p w14:paraId="388DE29C" w14:textId="77777777" w:rsidR="002027A8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3B4201" w14:textId="77777777" w:rsidR="002027A8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5FF735" w14:textId="77777777" w:rsidR="002027A8" w:rsidRDefault="002027A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027A8" w:rsidRPr="00743905" w14:paraId="6098A13F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B3D813" w14:textId="77777777" w:rsidR="002027A8" w:rsidRPr="00743905" w:rsidRDefault="002027A8" w:rsidP="002027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753694" w14:textId="77777777" w:rsidR="002027A8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14:paraId="7DBBB842" w14:textId="77777777" w:rsidR="002027A8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98BCC8" w14:textId="77777777" w:rsidR="002027A8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8F016C" w14:textId="77777777" w:rsidR="002027A8" w:rsidRPr="00743905" w:rsidRDefault="002027A8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14:paraId="5C3671FC" w14:textId="77777777" w:rsidR="002027A8" w:rsidRPr="00743905" w:rsidRDefault="002027A8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BFC42A" w14:textId="77777777" w:rsidR="002027A8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D53D25" w14:textId="77777777" w:rsidR="002027A8" w:rsidRDefault="002027A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97B5FF" w14:textId="77777777" w:rsidR="002027A8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14:paraId="042DAD5D" w14:textId="77777777" w:rsidR="002027A8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608553" w14:textId="77777777" w:rsidR="002027A8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E7B85C" w14:textId="77777777" w:rsidR="002027A8" w:rsidRDefault="002027A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027A8" w:rsidRPr="00743905" w14:paraId="3011A3A7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6EE998" w14:textId="77777777" w:rsidR="002027A8" w:rsidRPr="00743905" w:rsidRDefault="002027A8" w:rsidP="002027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0441C9" w14:textId="77777777" w:rsidR="002027A8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5CA67D" w14:textId="77777777" w:rsidR="002027A8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6C0DF5" w14:textId="77777777" w:rsidR="002027A8" w:rsidRPr="00743905" w:rsidRDefault="002027A8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14:paraId="7F605647" w14:textId="77777777" w:rsidR="002027A8" w:rsidRPr="00743905" w:rsidRDefault="002027A8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DADFAD" w14:textId="77777777" w:rsidR="002027A8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14:paraId="40C3A951" w14:textId="77777777" w:rsidR="002027A8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1 - 5 / 7</w:t>
            </w:r>
          </w:p>
          <w:p w14:paraId="2D436E7B" w14:textId="77777777" w:rsidR="002027A8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14:paraId="0EF2274C" w14:textId="77777777" w:rsidR="002027A8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DA5470" w14:textId="77777777" w:rsidR="002027A8" w:rsidRDefault="002027A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E657FB" w14:textId="77777777" w:rsidR="002027A8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CA0570" w14:textId="77777777" w:rsidR="002027A8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3F5793" w14:textId="77777777" w:rsidR="002027A8" w:rsidRDefault="002027A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610FA3F4" w14:textId="77777777" w:rsidR="002027A8" w:rsidRDefault="002027A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2027A8" w:rsidRPr="00743905" w14:paraId="3C82FD7A" w14:textId="77777777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C0199B" w14:textId="77777777" w:rsidR="002027A8" w:rsidRPr="00743905" w:rsidRDefault="002027A8" w:rsidP="002027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A32446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B390E2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CA06E5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14:paraId="00773C0A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46EBA0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CA4879" w14:textId="77777777" w:rsidR="002027A8" w:rsidRPr="00743905" w:rsidRDefault="002027A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4B05D3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2B4E82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6FCFC7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027A8" w:rsidRPr="00743905" w14:paraId="42403C9E" w14:textId="77777777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4318A6" w14:textId="77777777" w:rsidR="002027A8" w:rsidRPr="00743905" w:rsidRDefault="002027A8" w:rsidP="002027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155E4A" w14:textId="77777777" w:rsidR="002027A8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CF0962" w14:textId="77777777" w:rsidR="002027A8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A7DFE6" w14:textId="77777777" w:rsidR="002027A8" w:rsidRDefault="002027A8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Bănița -</w:t>
            </w:r>
          </w:p>
          <w:p w14:paraId="53455897" w14:textId="77777777" w:rsidR="002027A8" w:rsidRDefault="002027A8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Merișor </w:t>
            </w:r>
          </w:p>
          <w:p w14:paraId="2664711F" w14:textId="77777777" w:rsidR="002027A8" w:rsidRDefault="002027A8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Merișor </w:t>
            </w:r>
          </w:p>
          <w:p w14:paraId="76548B0C" w14:textId="77777777" w:rsidR="002027A8" w:rsidRDefault="002027A8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6754EE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31F4D2" w14:textId="77777777" w:rsidR="002027A8" w:rsidRPr="00743905" w:rsidRDefault="002027A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89E545" w14:textId="77777777" w:rsidR="002027A8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65+700</w:t>
            </w:r>
          </w:p>
          <w:p w14:paraId="632D5EC2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991862" w14:textId="77777777" w:rsidR="002027A8" w:rsidRPr="00743905" w:rsidRDefault="002027A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4954A0" w14:textId="77777777" w:rsidR="002027A8" w:rsidRDefault="002027A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027A8" w:rsidRPr="00743905" w14:paraId="046695CD" w14:textId="77777777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623F9B" w14:textId="77777777" w:rsidR="002027A8" w:rsidRPr="00743905" w:rsidRDefault="002027A8" w:rsidP="002027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2EFEB8" w14:textId="77777777" w:rsidR="002027A8" w:rsidRPr="00743905" w:rsidRDefault="002027A8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EE916A" w14:textId="77777777" w:rsidR="002027A8" w:rsidRPr="00743905" w:rsidRDefault="002027A8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4D6EAB" w14:textId="77777777" w:rsidR="002027A8" w:rsidRPr="00743905" w:rsidRDefault="002027A8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Baru Mare</w:t>
            </w:r>
          </w:p>
          <w:p w14:paraId="3A9B63D3" w14:textId="77777777" w:rsidR="002027A8" w:rsidRPr="00743905" w:rsidRDefault="002027A8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5156FD" w14:textId="77777777" w:rsidR="002027A8" w:rsidRDefault="002027A8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între </w:t>
            </w:r>
          </w:p>
          <w:p w14:paraId="298310BD" w14:textId="77777777" w:rsidR="002027A8" w:rsidRDefault="002027A8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ax stație și </w:t>
            </w:r>
          </w:p>
          <w:p w14:paraId="2425DAA2" w14:textId="77777777" w:rsidR="002027A8" w:rsidRPr="00743905" w:rsidRDefault="002027A8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4146A0" w14:textId="77777777" w:rsidR="002027A8" w:rsidRPr="00743905" w:rsidRDefault="002027A8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3F56CB" w14:textId="77777777" w:rsidR="002027A8" w:rsidRPr="00743905" w:rsidRDefault="002027A8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F18E74" w14:textId="77777777" w:rsidR="002027A8" w:rsidRPr="00743905" w:rsidRDefault="002027A8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F2B06A" w14:textId="77777777" w:rsidR="002027A8" w:rsidRPr="00743905" w:rsidRDefault="002027A8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027A8" w:rsidRPr="00743905" w14:paraId="79B93DB1" w14:textId="77777777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8D81EC" w14:textId="77777777" w:rsidR="002027A8" w:rsidRPr="00743905" w:rsidRDefault="002027A8" w:rsidP="002027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BE2EFA" w14:textId="77777777" w:rsidR="002027A8" w:rsidRPr="00743905" w:rsidRDefault="002027A8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1D0384" w14:textId="77777777" w:rsidR="002027A8" w:rsidRPr="00743905" w:rsidRDefault="002027A8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1C987F" w14:textId="77777777" w:rsidR="002027A8" w:rsidRDefault="002027A8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Pui -</w:t>
            </w:r>
          </w:p>
          <w:p w14:paraId="14132D29" w14:textId="77777777" w:rsidR="002027A8" w:rsidRPr="00743905" w:rsidRDefault="002027A8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B83C76" w14:textId="77777777" w:rsidR="002027A8" w:rsidRPr="00743905" w:rsidRDefault="002027A8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F4480B" w14:textId="77777777" w:rsidR="002027A8" w:rsidRPr="00743905" w:rsidRDefault="002027A8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7CAB49" w14:textId="77777777" w:rsidR="002027A8" w:rsidRDefault="002027A8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38+600</w:t>
            </w:r>
          </w:p>
          <w:p w14:paraId="03C3C878" w14:textId="77777777" w:rsidR="002027A8" w:rsidRPr="00743905" w:rsidRDefault="002027A8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EE58E0" w14:textId="77777777" w:rsidR="002027A8" w:rsidRPr="00743905" w:rsidRDefault="002027A8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D4331A" w14:textId="77777777" w:rsidR="002027A8" w:rsidRPr="00743905" w:rsidRDefault="002027A8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027A8" w:rsidRPr="00743905" w14:paraId="287BCE04" w14:textId="77777777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80B306" w14:textId="77777777" w:rsidR="002027A8" w:rsidRPr="00743905" w:rsidRDefault="002027A8" w:rsidP="002027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60D39C" w14:textId="77777777" w:rsidR="002027A8" w:rsidRDefault="002027A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36+800</w:t>
            </w:r>
          </w:p>
          <w:p w14:paraId="53A2C6C3" w14:textId="77777777" w:rsidR="002027A8" w:rsidRPr="00743905" w:rsidRDefault="002027A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AFFE6F" w14:textId="77777777" w:rsidR="002027A8" w:rsidRPr="00743905" w:rsidRDefault="002027A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C0A8C3" w14:textId="77777777" w:rsidR="002027A8" w:rsidRDefault="002027A8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 -</w:t>
            </w:r>
          </w:p>
          <w:p w14:paraId="221722C6" w14:textId="77777777" w:rsidR="002027A8" w:rsidRDefault="002027A8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9DC8EA" w14:textId="77777777" w:rsidR="002027A8" w:rsidRDefault="002027A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31A1AE" w14:textId="77777777" w:rsidR="002027A8" w:rsidRDefault="002027A8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1486FA" w14:textId="77777777" w:rsidR="002027A8" w:rsidRPr="00743905" w:rsidRDefault="002027A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8AD48E" w14:textId="77777777" w:rsidR="002027A8" w:rsidRPr="00743905" w:rsidRDefault="002027A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08F3C0" w14:textId="77777777" w:rsidR="002027A8" w:rsidRDefault="002027A8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027A8" w:rsidRPr="00743905" w14:paraId="456766B2" w14:textId="77777777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9B2AF3" w14:textId="77777777" w:rsidR="002027A8" w:rsidRPr="00743905" w:rsidRDefault="002027A8" w:rsidP="002027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CB684B" w14:textId="77777777" w:rsidR="002027A8" w:rsidRDefault="002027A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30+050</w:t>
            </w:r>
          </w:p>
          <w:p w14:paraId="556CF20A" w14:textId="77777777" w:rsidR="002027A8" w:rsidRDefault="002027A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8E5FF2" w14:textId="77777777" w:rsidR="002027A8" w:rsidRDefault="002027A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03997D" w14:textId="77777777" w:rsidR="002027A8" w:rsidRDefault="002027A8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14:paraId="39240A55" w14:textId="77777777" w:rsidR="002027A8" w:rsidRDefault="002027A8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AD2204" w14:textId="77777777" w:rsidR="002027A8" w:rsidRDefault="002027A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FEC3B4" w14:textId="77777777" w:rsidR="002027A8" w:rsidRDefault="002027A8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A6987A" w14:textId="77777777" w:rsidR="002027A8" w:rsidRPr="00743905" w:rsidRDefault="002027A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3429C2" w14:textId="77777777" w:rsidR="002027A8" w:rsidRPr="00743905" w:rsidRDefault="002027A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32BC1C" w14:textId="77777777" w:rsidR="002027A8" w:rsidRDefault="002027A8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027A8" w:rsidRPr="00743905" w14:paraId="3B2BD6F8" w14:textId="77777777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DBA36A" w14:textId="77777777" w:rsidR="002027A8" w:rsidRPr="00743905" w:rsidRDefault="002027A8" w:rsidP="002027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18F0CD" w14:textId="77777777" w:rsidR="002027A8" w:rsidRPr="00743905" w:rsidRDefault="002027A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DAB367" w14:textId="77777777" w:rsidR="002027A8" w:rsidRPr="00743905" w:rsidRDefault="002027A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214279" w14:textId="77777777" w:rsidR="002027A8" w:rsidRDefault="002027A8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14:paraId="05FFDD73" w14:textId="77777777" w:rsidR="002027A8" w:rsidRDefault="002027A8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DF2ED0" w14:textId="77777777" w:rsidR="002027A8" w:rsidRDefault="002027A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13B794" w14:textId="77777777" w:rsidR="002027A8" w:rsidRDefault="002027A8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7696AF" w14:textId="77777777" w:rsidR="002027A8" w:rsidRPr="00743905" w:rsidRDefault="002027A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7FA352" w14:textId="77777777" w:rsidR="002027A8" w:rsidRPr="00743905" w:rsidRDefault="002027A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A96245" w14:textId="77777777" w:rsidR="002027A8" w:rsidRDefault="002027A8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027A8" w:rsidRPr="00743905" w14:paraId="08A2C153" w14:textId="77777777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E2C322" w14:textId="77777777" w:rsidR="002027A8" w:rsidRPr="00743905" w:rsidRDefault="002027A8" w:rsidP="002027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64BD6D" w14:textId="77777777" w:rsidR="002027A8" w:rsidRDefault="002027A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12+450</w:t>
            </w:r>
          </w:p>
          <w:p w14:paraId="64C3E2C6" w14:textId="77777777" w:rsidR="002027A8" w:rsidRPr="00743905" w:rsidRDefault="002027A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DFC083" w14:textId="77777777" w:rsidR="002027A8" w:rsidRPr="00743905" w:rsidRDefault="002027A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E941BA" w14:textId="77777777" w:rsidR="002027A8" w:rsidRDefault="002027A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- </w:t>
            </w:r>
          </w:p>
          <w:p w14:paraId="3A8B31C5" w14:textId="77777777" w:rsidR="002027A8" w:rsidRDefault="002027A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Băi și </w:t>
            </w:r>
          </w:p>
          <w:p w14:paraId="09012B0F" w14:textId="77777777" w:rsidR="002027A8" w:rsidRDefault="002027A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Călan Băi </w:t>
            </w:r>
          </w:p>
          <w:p w14:paraId="0CDDA5C9" w14:textId="77777777" w:rsidR="002027A8" w:rsidRPr="00743905" w:rsidRDefault="002027A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2DC080" w14:textId="77777777" w:rsidR="002027A8" w:rsidRPr="00743905" w:rsidRDefault="002027A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3EB5FC" w14:textId="77777777" w:rsidR="002027A8" w:rsidRPr="00743905" w:rsidRDefault="002027A8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D842F5" w14:textId="77777777" w:rsidR="002027A8" w:rsidRPr="00743905" w:rsidRDefault="002027A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8DBCF9" w14:textId="77777777" w:rsidR="002027A8" w:rsidRDefault="002027A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975B9F" w14:textId="77777777" w:rsidR="002027A8" w:rsidRPr="00743905" w:rsidRDefault="002027A8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027A8" w:rsidRPr="00743905" w14:paraId="7E5A2176" w14:textId="77777777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DF4978" w14:textId="77777777" w:rsidR="002027A8" w:rsidRPr="00743905" w:rsidRDefault="002027A8" w:rsidP="002027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1262E7" w14:textId="77777777" w:rsidR="002027A8" w:rsidRPr="00743905" w:rsidRDefault="002027A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68F762" w14:textId="77777777" w:rsidR="002027A8" w:rsidRPr="00743905" w:rsidRDefault="002027A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E73EAC" w14:textId="77777777" w:rsidR="002027A8" w:rsidRDefault="002027A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7A5C1EAD" w14:textId="77777777" w:rsidR="002027A8" w:rsidRDefault="002027A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</w:p>
          <w:p w14:paraId="3B11DD04" w14:textId="77777777" w:rsidR="002027A8" w:rsidRDefault="002027A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14:paraId="3758BA32" w14:textId="77777777" w:rsidR="002027A8" w:rsidRPr="00743905" w:rsidRDefault="002027A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EBDE8A" w14:textId="77777777" w:rsidR="002027A8" w:rsidRPr="00743905" w:rsidRDefault="002027A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C52DD3" w14:textId="77777777" w:rsidR="002027A8" w:rsidRPr="00743905" w:rsidRDefault="002027A8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7BBB64" w14:textId="77777777" w:rsidR="002027A8" w:rsidRDefault="002027A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11+650</w:t>
            </w:r>
          </w:p>
          <w:p w14:paraId="00D0A69A" w14:textId="77777777" w:rsidR="002027A8" w:rsidRPr="00743905" w:rsidRDefault="002027A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94090E" w14:textId="77777777" w:rsidR="002027A8" w:rsidRPr="00743905" w:rsidRDefault="002027A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2C573F" w14:textId="77777777" w:rsidR="002027A8" w:rsidRDefault="002027A8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  <w:p w14:paraId="391BE62D" w14:textId="77777777" w:rsidR="002027A8" w:rsidRPr="00743905" w:rsidRDefault="002027A8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Cuprinde zona aparatelor de cale din Cap X.</w:t>
            </w:r>
          </w:p>
        </w:tc>
      </w:tr>
      <w:tr w:rsidR="002027A8" w:rsidRPr="00743905" w14:paraId="5DAD28CC" w14:textId="77777777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C2B941" w14:textId="77777777" w:rsidR="002027A8" w:rsidRPr="00743905" w:rsidRDefault="002027A8" w:rsidP="002027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49E986" w14:textId="77777777" w:rsidR="002027A8" w:rsidRPr="00743905" w:rsidRDefault="002027A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909DA3" w14:textId="77777777" w:rsidR="002027A8" w:rsidRPr="00743905" w:rsidRDefault="002027A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FC3588" w14:textId="77777777" w:rsidR="002027A8" w:rsidRPr="00743905" w:rsidRDefault="002027A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14:paraId="619E688A" w14:textId="77777777" w:rsidR="002027A8" w:rsidRPr="00743905" w:rsidRDefault="002027A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1D5093" w14:textId="77777777" w:rsidR="002027A8" w:rsidRPr="00743905" w:rsidRDefault="002027A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20A8D419" w14:textId="77777777" w:rsidR="002027A8" w:rsidRPr="00743905" w:rsidRDefault="002027A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DD7B82" w14:textId="77777777" w:rsidR="002027A8" w:rsidRPr="00743905" w:rsidRDefault="002027A8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D7D516" w14:textId="77777777" w:rsidR="002027A8" w:rsidRPr="00743905" w:rsidRDefault="002027A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1682F0" w14:textId="77777777" w:rsidR="002027A8" w:rsidRPr="00743905" w:rsidRDefault="002027A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A9F1C7" w14:textId="77777777" w:rsidR="002027A8" w:rsidRPr="00743905" w:rsidRDefault="002027A8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10,  57,  55  şi  37.</w:t>
            </w:r>
          </w:p>
        </w:tc>
      </w:tr>
      <w:tr w:rsidR="002027A8" w:rsidRPr="00743905" w14:paraId="79FF97B1" w14:textId="77777777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02FB37" w14:textId="77777777" w:rsidR="002027A8" w:rsidRPr="00743905" w:rsidRDefault="002027A8" w:rsidP="002027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6C5668" w14:textId="77777777" w:rsidR="002027A8" w:rsidRPr="00743905" w:rsidRDefault="002027A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3B9D0F" w14:textId="77777777" w:rsidR="002027A8" w:rsidRPr="00743905" w:rsidRDefault="002027A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053B05" w14:textId="77777777" w:rsidR="002027A8" w:rsidRPr="00743905" w:rsidRDefault="002027A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14:paraId="1CB5D7E1" w14:textId="77777777" w:rsidR="002027A8" w:rsidRPr="00743905" w:rsidRDefault="002027A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279AE6" w14:textId="77777777" w:rsidR="002027A8" w:rsidRDefault="002027A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14:paraId="156E19F6" w14:textId="77777777" w:rsidR="002027A8" w:rsidRDefault="002027A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18</w:t>
            </w:r>
          </w:p>
          <w:p w14:paraId="3BE6B2E2" w14:textId="77777777" w:rsidR="002027A8" w:rsidRPr="00743905" w:rsidRDefault="002027A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 şi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694AA4" w14:textId="77777777" w:rsidR="002027A8" w:rsidRPr="00743905" w:rsidRDefault="002027A8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613472" w14:textId="77777777" w:rsidR="002027A8" w:rsidRPr="00743905" w:rsidRDefault="002027A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25BC1A" w14:textId="77777777" w:rsidR="002027A8" w:rsidRPr="00743905" w:rsidRDefault="002027A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ADFE3F" w14:textId="77777777" w:rsidR="002027A8" w:rsidRPr="00743905" w:rsidRDefault="002027A8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7 abătută</w:t>
            </w:r>
          </w:p>
        </w:tc>
      </w:tr>
      <w:tr w:rsidR="002027A8" w:rsidRPr="00743905" w14:paraId="63C6AC74" w14:textId="77777777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6B5537" w14:textId="77777777" w:rsidR="002027A8" w:rsidRPr="00743905" w:rsidRDefault="002027A8" w:rsidP="002027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B0F8D1" w14:textId="77777777" w:rsidR="002027A8" w:rsidRPr="00743905" w:rsidRDefault="002027A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4661F7" w14:textId="77777777" w:rsidR="002027A8" w:rsidRPr="00743905" w:rsidRDefault="002027A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28F3E8" w14:textId="77777777" w:rsidR="002027A8" w:rsidRPr="00743905" w:rsidRDefault="002027A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14:paraId="6621E771" w14:textId="77777777" w:rsidR="002027A8" w:rsidRPr="00743905" w:rsidRDefault="002027A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B8C3ED" w14:textId="77777777" w:rsidR="002027A8" w:rsidRDefault="002027A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14:paraId="744127D2" w14:textId="77777777" w:rsidR="002027A8" w:rsidRDefault="002027A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ax staţie şi </w:t>
            </w:r>
          </w:p>
          <w:p w14:paraId="02A1A37F" w14:textId="77777777" w:rsidR="002027A8" w:rsidRPr="00743905" w:rsidRDefault="002027A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09EA86" w14:textId="77777777" w:rsidR="002027A8" w:rsidRPr="00743905" w:rsidRDefault="002027A8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76D0AE" w14:textId="77777777" w:rsidR="002027A8" w:rsidRPr="00743905" w:rsidRDefault="002027A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305DF4" w14:textId="77777777" w:rsidR="002027A8" w:rsidRPr="00743905" w:rsidRDefault="002027A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914310" w14:textId="77777777" w:rsidR="002027A8" w:rsidRPr="00743905" w:rsidRDefault="002027A8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închisă.</w:t>
            </w:r>
          </w:p>
        </w:tc>
      </w:tr>
      <w:tr w:rsidR="002027A8" w:rsidRPr="00743905" w14:paraId="4D3AAE53" w14:textId="77777777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D2D0B4" w14:textId="77777777" w:rsidR="002027A8" w:rsidRPr="00743905" w:rsidRDefault="002027A8" w:rsidP="002027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9D7F2D" w14:textId="77777777" w:rsidR="002027A8" w:rsidRPr="00743905" w:rsidRDefault="002027A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24CFDE" w14:textId="77777777" w:rsidR="002027A8" w:rsidRPr="00743905" w:rsidRDefault="002027A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474E6A" w14:textId="77777777" w:rsidR="002027A8" w:rsidRDefault="002027A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Băcia linia 2 directă </w:t>
            </w:r>
          </w:p>
          <w:p w14:paraId="2B981F63" w14:textId="77777777" w:rsidR="002027A8" w:rsidRPr="00CD295A" w:rsidRDefault="002027A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F8DB81" w14:textId="77777777" w:rsidR="002027A8" w:rsidRPr="00743905" w:rsidRDefault="002027A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09A2BB" w14:textId="77777777" w:rsidR="002027A8" w:rsidRPr="00743905" w:rsidRDefault="002027A8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B4A2A0" w14:textId="77777777" w:rsidR="002027A8" w:rsidRDefault="002027A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6+270</w:t>
            </w:r>
          </w:p>
          <w:p w14:paraId="37CF7A90" w14:textId="77777777" w:rsidR="002027A8" w:rsidRPr="00743905" w:rsidRDefault="002027A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9DC71F" w14:textId="77777777" w:rsidR="002027A8" w:rsidRPr="00743905" w:rsidRDefault="002027A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ECBDD1" w14:textId="77777777" w:rsidR="002027A8" w:rsidRPr="00743905" w:rsidRDefault="002027A8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027A8" w:rsidRPr="00743905" w14:paraId="79630543" w14:textId="77777777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3E9738" w14:textId="77777777" w:rsidR="002027A8" w:rsidRPr="00743905" w:rsidRDefault="002027A8" w:rsidP="002027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3C1CDA" w14:textId="77777777" w:rsidR="002027A8" w:rsidRPr="00743905" w:rsidRDefault="002027A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14:paraId="402BCB69" w14:textId="77777777" w:rsidR="002027A8" w:rsidRPr="00743905" w:rsidRDefault="002027A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274A7E" w14:textId="77777777" w:rsidR="002027A8" w:rsidRPr="00743905" w:rsidRDefault="002027A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61AB53" w14:textId="77777777" w:rsidR="002027A8" w:rsidRPr="00743905" w:rsidRDefault="002027A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14:paraId="06F66A32" w14:textId="77777777" w:rsidR="002027A8" w:rsidRPr="00743905" w:rsidRDefault="002027A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14:paraId="3654A7E1" w14:textId="77777777" w:rsidR="002027A8" w:rsidRPr="00743905" w:rsidRDefault="002027A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14:paraId="68B9208D" w14:textId="77777777" w:rsidR="002027A8" w:rsidRPr="00743905" w:rsidRDefault="002027A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14:paraId="2122BBCF" w14:textId="77777777" w:rsidR="002027A8" w:rsidRPr="00743905" w:rsidRDefault="002027A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8BADF8" w14:textId="77777777" w:rsidR="002027A8" w:rsidRPr="00743905" w:rsidRDefault="002027A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9DDEA8" w14:textId="77777777" w:rsidR="002027A8" w:rsidRPr="00743905" w:rsidRDefault="002027A8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73AB86" w14:textId="77777777" w:rsidR="002027A8" w:rsidRPr="00743905" w:rsidRDefault="002027A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87FB03" w14:textId="77777777" w:rsidR="002027A8" w:rsidRPr="00743905" w:rsidRDefault="002027A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B578EE" w14:textId="77777777" w:rsidR="002027A8" w:rsidRPr="00743905" w:rsidRDefault="002027A8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14:paraId="6FED304E" w14:textId="77777777" w:rsidR="002027A8" w:rsidRPr="00743905" w:rsidRDefault="002027A8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2027A8" w:rsidRPr="00743905" w14:paraId="6A242697" w14:textId="77777777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CDCEF4" w14:textId="77777777" w:rsidR="002027A8" w:rsidRPr="00743905" w:rsidRDefault="002027A8" w:rsidP="002027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894AF9" w14:textId="77777777" w:rsidR="002027A8" w:rsidRPr="00743905" w:rsidRDefault="002027A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0DEE40" w14:textId="77777777" w:rsidR="002027A8" w:rsidRPr="00743905" w:rsidRDefault="002027A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79E524" w14:textId="77777777" w:rsidR="002027A8" w:rsidRPr="00743905" w:rsidRDefault="002027A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14:paraId="4A587DE4" w14:textId="77777777" w:rsidR="002027A8" w:rsidRPr="00743905" w:rsidRDefault="002027A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14:paraId="3FE273E3" w14:textId="77777777" w:rsidR="002027A8" w:rsidRPr="00743905" w:rsidRDefault="002027A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84A00E" w14:textId="77777777" w:rsidR="002027A8" w:rsidRPr="00743905" w:rsidRDefault="002027A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14:paraId="13FD3C10" w14:textId="77777777" w:rsidR="002027A8" w:rsidRPr="00743905" w:rsidRDefault="002027A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137 -</w:t>
            </w:r>
          </w:p>
          <w:p w14:paraId="74F5F8C4" w14:textId="77777777" w:rsidR="002027A8" w:rsidRPr="00743905" w:rsidRDefault="002027A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5577EF" w14:textId="77777777" w:rsidR="002027A8" w:rsidRPr="00743905" w:rsidRDefault="002027A8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E6C1B3" w14:textId="77777777" w:rsidR="002027A8" w:rsidRPr="00743905" w:rsidRDefault="002027A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A1BA83" w14:textId="77777777" w:rsidR="002027A8" w:rsidRPr="00743905" w:rsidRDefault="002027A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7CD5D5" w14:textId="77777777" w:rsidR="002027A8" w:rsidRPr="00743905" w:rsidRDefault="002027A8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027A8" w:rsidRPr="00743905" w14:paraId="643F2123" w14:textId="77777777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E9635F" w14:textId="77777777" w:rsidR="002027A8" w:rsidRPr="00743905" w:rsidRDefault="002027A8" w:rsidP="002027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95F84C" w14:textId="77777777" w:rsidR="002027A8" w:rsidRPr="00743905" w:rsidRDefault="002027A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634BB5" w14:textId="77777777" w:rsidR="002027A8" w:rsidRPr="00743905" w:rsidRDefault="002027A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5C3F44" w14:textId="77777777" w:rsidR="002027A8" w:rsidRPr="00743905" w:rsidRDefault="002027A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14:paraId="48F3C561" w14:textId="77777777" w:rsidR="002027A8" w:rsidRPr="00743905" w:rsidRDefault="002027A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14:paraId="4AE8047C" w14:textId="77777777" w:rsidR="002027A8" w:rsidRPr="00743905" w:rsidRDefault="002027A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00F89E" w14:textId="77777777" w:rsidR="002027A8" w:rsidRPr="00743905" w:rsidRDefault="002027A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14:paraId="3A4E8AA2" w14:textId="77777777" w:rsidR="002027A8" w:rsidRPr="00743905" w:rsidRDefault="002027A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293C65" w14:textId="77777777" w:rsidR="002027A8" w:rsidRPr="00743905" w:rsidRDefault="002027A8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FEDCD6" w14:textId="77777777" w:rsidR="002027A8" w:rsidRPr="00743905" w:rsidRDefault="002027A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6AD82D" w14:textId="77777777" w:rsidR="002027A8" w:rsidRPr="00743905" w:rsidRDefault="002027A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F43FC3" w14:textId="77777777" w:rsidR="002027A8" w:rsidRPr="00743905" w:rsidRDefault="002027A8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027A8" w:rsidRPr="00743905" w14:paraId="210B2854" w14:textId="77777777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E71AF2" w14:textId="77777777" w:rsidR="002027A8" w:rsidRPr="00743905" w:rsidRDefault="002027A8" w:rsidP="002027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01B0F3" w14:textId="77777777" w:rsidR="002027A8" w:rsidRPr="00743905" w:rsidRDefault="002027A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EE177F" w14:textId="77777777" w:rsidR="002027A8" w:rsidRPr="00743905" w:rsidRDefault="002027A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0825F9" w14:textId="77777777" w:rsidR="002027A8" w:rsidRDefault="002027A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14:paraId="20A59C33" w14:textId="77777777" w:rsidR="002027A8" w:rsidRDefault="002027A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6602BC" w14:textId="77777777" w:rsidR="002027A8" w:rsidRDefault="002027A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838E3C" w14:textId="77777777" w:rsidR="002027A8" w:rsidRDefault="002027A8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F46685" w14:textId="77777777" w:rsidR="002027A8" w:rsidRPr="00743905" w:rsidRDefault="002027A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0DC42C" w14:textId="77777777" w:rsidR="002027A8" w:rsidRPr="00743905" w:rsidRDefault="002027A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2BAD3D" w14:textId="77777777" w:rsidR="002027A8" w:rsidRDefault="002027A8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14:paraId="6DA1F485" w14:textId="77777777" w:rsidR="002027A8" w:rsidRDefault="002027A8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14:paraId="792E79CA" w14:textId="77777777" w:rsidR="002027A8" w:rsidRDefault="002027A8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14:paraId="070334BF" w14:textId="77777777" w:rsidR="002027A8" w:rsidRDefault="002027A8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2027A8" w:rsidRPr="00743905" w14:paraId="201F43DD" w14:textId="77777777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16E70C" w14:textId="77777777" w:rsidR="002027A8" w:rsidRPr="00743905" w:rsidRDefault="002027A8" w:rsidP="002027A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AA8A9B" w14:textId="77777777" w:rsidR="002027A8" w:rsidRPr="00743905" w:rsidRDefault="002027A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942E94" w14:textId="77777777" w:rsidR="002027A8" w:rsidRPr="00743905" w:rsidRDefault="002027A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CBCE8B" w14:textId="77777777" w:rsidR="002027A8" w:rsidRDefault="002027A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14:paraId="3ABF57C1" w14:textId="77777777" w:rsidR="002027A8" w:rsidRDefault="002027A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9655DD" w14:textId="77777777" w:rsidR="002027A8" w:rsidRDefault="002027A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13 </w:t>
            </w:r>
          </w:p>
          <w:p w14:paraId="7768D573" w14:textId="77777777" w:rsidR="002027A8" w:rsidRDefault="002027A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14:paraId="0BD198A3" w14:textId="77777777" w:rsidR="002027A8" w:rsidRDefault="002027A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14:paraId="02D9626F" w14:textId="77777777" w:rsidR="002027A8" w:rsidRDefault="002027A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A1FF28" w14:textId="77777777" w:rsidR="002027A8" w:rsidRDefault="002027A8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C6A2A3" w14:textId="77777777" w:rsidR="002027A8" w:rsidRPr="00743905" w:rsidRDefault="002027A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A106B" w14:textId="77777777" w:rsidR="002027A8" w:rsidRPr="00743905" w:rsidRDefault="002027A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34C478" w14:textId="77777777" w:rsidR="002027A8" w:rsidRDefault="002027A8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14:paraId="59620323" w14:textId="77777777" w:rsidR="002027A8" w:rsidRDefault="002027A8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14:paraId="6A7B2935" w14:textId="77777777" w:rsidR="002027A8" w:rsidRPr="005905D7" w:rsidRDefault="002027A8" w:rsidP="00B773E9">
      <w:pPr>
        <w:spacing w:before="40" w:after="40" w:line="192" w:lineRule="auto"/>
        <w:ind w:right="57"/>
        <w:rPr>
          <w:b/>
          <w:sz w:val="20"/>
          <w:lang w:val="ro-RO"/>
        </w:rPr>
      </w:pPr>
    </w:p>
    <w:p w14:paraId="67304AAD" w14:textId="77777777" w:rsidR="002027A8" w:rsidRDefault="002027A8" w:rsidP="00F078FE">
      <w:pPr>
        <w:pStyle w:val="Heading1"/>
        <w:spacing w:line="360" w:lineRule="auto"/>
      </w:pPr>
      <w:r>
        <w:t>LINIA 124</w:t>
      </w:r>
    </w:p>
    <w:p w14:paraId="42ADB4FA" w14:textId="77777777" w:rsidR="002027A8" w:rsidRDefault="002027A8" w:rsidP="00210DC6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REŞIŢA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2027A8" w14:paraId="578590B6" w14:textId="77777777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04A467" w14:textId="77777777" w:rsidR="002027A8" w:rsidRDefault="002027A8" w:rsidP="002027A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23C521" w14:textId="77777777" w:rsidR="002027A8" w:rsidRDefault="002027A8" w:rsidP="009542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4E684B" w14:textId="77777777" w:rsidR="002027A8" w:rsidRDefault="002027A8" w:rsidP="009542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03CEE7" w14:textId="77777777" w:rsidR="002027A8" w:rsidRDefault="002027A8" w:rsidP="009542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14:paraId="59253C99" w14:textId="77777777" w:rsidR="002027A8" w:rsidRDefault="002027A8" w:rsidP="00C47D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929AC5" w14:textId="77777777" w:rsidR="002027A8" w:rsidRDefault="002027A8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7481B3C" w14:textId="77777777" w:rsidR="002027A8" w:rsidRDefault="002027A8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4991F4" w14:textId="77777777" w:rsidR="002027A8" w:rsidRDefault="002027A8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713095" w14:textId="77777777" w:rsidR="002027A8" w:rsidRDefault="002027A8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61902F" w14:textId="77777777" w:rsidR="002027A8" w:rsidRDefault="002027A8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E51C91" w14:textId="77777777" w:rsidR="002027A8" w:rsidRDefault="002027A8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27A8" w:rsidRPr="00A8307A" w14:paraId="3D5D499A" w14:textId="77777777" w:rsidTr="001F08D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0D6C23" w14:textId="77777777" w:rsidR="002027A8" w:rsidRPr="00A75A00" w:rsidRDefault="002027A8" w:rsidP="002027A8">
            <w:pPr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FA4246" w14:textId="77777777" w:rsidR="002027A8" w:rsidRPr="00A8307A" w:rsidRDefault="002027A8" w:rsidP="001F08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CD3CD1" w14:textId="77777777" w:rsidR="002027A8" w:rsidRPr="001F08D5" w:rsidRDefault="002027A8" w:rsidP="001F08D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A2D90C" w14:textId="77777777" w:rsidR="002027A8" w:rsidRPr="00A8307A" w:rsidRDefault="002027A8" w:rsidP="001F08D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0C6D60E7" w14:textId="77777777" w:rsidR="002027A8" w:rsidRPr="00A8307A" w:rsidRDefault="002027A8" w:rsidP="001F08D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2B3297" w14:textId="77777777" w:rsidR="002027A8" w:rsidRDefault="002027A8" w:rsidP="001F08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 xml:space="preserve">11, 51, 97 </w:t>
            </w:r>
          </w:p>
          <w:p w14:paraId="2340BF4C" w14:textId="77777777" w:rsidR="002027A8" w:rsidRPr="00A8307A" w:rsidRDefault="002027A8" w:rsidP="001F08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F7846E" w14:textId="77777777" w:rsidR="002027A8" w:rsidRPr="001F08D5" w:rsidRDefault="002027A8" w:rsidP="001F08D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1F08D5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A01DD2" w14:textId="77777777" w:rsidR="002027A8" w:rsidRPr="00A8307A" w:rsidRDefault="002027A8" w:rsidP="001F08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A4BB0F" w14:textId="77777777" w:rsidR="002027A8" w:rsidRPr="001F08D5" w:rsidRDefault="002027A8" w:rsidP="001F08D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A90A03" w14:textId="77777777" w:rsidR="002027A8" w:rsidRPr="00A8307A" w:rsidRDefault="002027A8" w:rsidP="001F08D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1F1ED96" w14:textId="77777777" w:rsidR="002027A8" w:rsidRDefault="002027A8" w:rsidP="001F08D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Peron, </w:t>
            </w:r>
          </w:p>
          <w:p w14:paraId="39343476" w14:textId="77777777" w:rsidR="002027A8" w:rsidRDefault="002027A8" w:rsidP="001F08D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14:paraId="22CD69B7" w14:textId="77777777" w:rsidR="002027A8" w:rsidRPr="001F08D5" w:rsidRDefault="002027A8" w:rsidP="001F08D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</w:t>
            </w:r>
            <w:r w:rsidRPr="001F08D5">
              <w:rPr>
                <w:b/>
                <w:bCs/>
                <w:i/>
                <w:iCs/>
                <w:sz w:val="20"/>
                <w:lang w:val="ro-RO"/>
              </w:rPr>
              <w:t>Lugoj.</w:t>
            </w:r>
          </w:p>
        </w:tc>
      </w:tr>
      <w:tr w:rsidR="002027A8" w14:paraId="253CD635" w14:textId="77777777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DD74A8" w14:textId="77777777" w:rsidR="002027A8" w:rsidRDefault="002027A8" w:rsidP="002027A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D13775" w14:textId="77777777" w:rsidR="002027A8" w:rsidRDefault="002027A8" w:rsidP="009542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4968F6" w14:textId="77777777" w:rsidR="002027A8" w:rsidRDefault="002027A8" w:rsidP="009542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4C5698" w14:textId="77777777" w:rsidR="002027A8" w:rsidRDefault="002027A8" w:rsidP="00F474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14:paraId="47A2EC05" w14:textId="77777777" w:rsidR="002027A8" w:rsidRDefault="002027A8" w:rsidP="00F474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455DBF" w14:textId="77777777" w:rsidR="002027A8" w:rsidRDefault="002027A8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2A51BD" w14:textId="77777777" w:rsidR="002027A8" w:rsidRDefault="002027A8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8E81F9" w14:textId="77777777" w:rsidR="002027A8" w:rsidRDefault="002027A8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1CFDC7" w14:textId="77777777" w:rsidR="002027A8" w:rsidRDefault="002027A8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40B0B5" w14:textId="77777777" w:rsidR="002027A8" w:rsidRDefault="002027A8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3C7DB83" w14:textId="77777777" w:rsidR="002027A8" w:rsidRDefault="002027A8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2027A8" w:rsidRPr="00A8307A" w14:paraId="16530F18" w14:textId="77777777" w:rsidTr="00177526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F269C6" w14:textId="77777777" w:rsidR="002027A8" w:rsidRPr="00A75A00" w:rsidRDefault="002027A8" w:rsidP="002027A8">
            <w:pPr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D0A573" w14:textId="77777777" w:rsidR="002027A8" w:rsidRPr="00A8307A" w:rsidRDefault="002027A8" w:rsidP="001775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68026D" w14:textId="77777777" w:rsidR="002027A8" w:rsidRPr="00177526" w:rsidRDefault="002027A8" w:rsidP="001775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31B450" w14:textId="77777777" w:rsidR="002027A8" w:rsidRPr="00A8307A" w:rsidRDefault="002027A8" w:rsidP="001775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10DF3B0E" w14:textId="77777777" w:rsidR="002027A8" w:rsidRPr="00A8307A" w:rsidRDefault="002027A8" w:rsidP="001775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E94154" w14:textId="77777777" w:rsidR="002027A8" w:rsidRPr="00A8307A" w:rsidRDefault="002027A8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55 și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7C2B07" w14:textId="77777777" w:rsidR="002027A8" w:rsidRPr="00177526" w:rsidRDefault="002027A8" w:rsidP="001775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177526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8B7A84" w14:textId="77777777" w:rsidR="002027A8" w:rsidRPr="00A8307A" w:rsidRDefault="002027A8" w:rsidP="001775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E80507" w14:textId="77777777" w:rsidR="002027A8" w:rsidRPr="00177526" w:rsidRDefault="002027A8" w:rsidP="001775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15A6C0" w14:textId="77777777" w:rsidR="002027A8" w:rsidRPr="00A8307A" w:rsidRDefault="002027A8" w:rsidP="001775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5AAD8FC" w14:textId="77777777" w:rsidR="002027A8" w:rsidRPr="00A8307A" w:rsidRDefault="002027A8" w:rsidP="001775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5 - 12, Cap X.</w:t>
            </w:r>
          </w:p>
        </w:tc>
      </w:tr>
      <w:tr w:rsidR="002027A8" w:rsidRPr="00A8307A" w14:paraId="656299BE" w14:textId="77777777" w:rsidTr="00AF6A38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76D381" w14:textId="77777777" w:rsidR="002027A8" w:rsidRPr="00A75A00" w:rsidRDefault="002027A8" w:rsidP="002027A8">
            <w:pPr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9CAFC9" w14:textId="77777777" w:rsidR="002027A8" w:rsidRPr="00A8307A" w:rsidRDefault="002027A8" w:rsidP="00AF6A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10AD80" w14:textId="77777777" w:rsidR="002027A8" w:rsidRPr="00AF6A38" w:rsidRDefault="002027A8" w:rsidP="00AF6A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DCEE87" w14:textId="77777777" w:rsidR="002027A8" w:rsidRPr="00A8307A" w:rsidRDefault="002027A8" w:rsidP="00AF6A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76B78183" w14:textId="77777777" w:rsidR="002027A8" w:rsidRPr="00A8307A" w:rsidRDefault="002027A8" w:rsidP="00AF6A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F081F0" w14:textId="77777777" w:rsidR="002027A8" w:rsidRDefault="002027A8" w:rsidP="00AF6A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3DB5BE10" w14:textId="77777777" w:rsidR="002027A8" w:rsidRPr="00A8307A" w:rsidRDefault="002027A8" w:rsidP="00AF6A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7,  15, 25, 35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49389E" w14:textId="77777777" w:rsidR="002027A8" w:rsidRPr="00AF6A38" w:rsidRDefault="002027A8" w:rsidP="00AF6A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AF6A38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0DBFD8" w14:textId="77777777" w:rsidR="002027A8" w:rsidRPr="00A8307A" w:rsidRDefault="002027A8" w:rsidP="00AF6A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858F05" w14:textId="77777777" w:rsidR="002027A8" w:rsidRPr="00AF6A38" w:rsidRDefault="002027A8" w:rsidP="00AF6A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CC9AF3" w14:textId="77777777" w:rsidR="002027A8" w:rsidRPr="00A8307A" w:rsidRDefault="002027A8" w:rsidP="00AF6A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8612A22" w14:textId="77777777" w:rsidR="002027A8" w:rsidRPr="00A8307A" w:rsidRDefault="002027A8" w:rsidP="00AF6A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14:paraId="129A0344" w14:textId="77777777" w:rsidR="002027A8" w:rsidRPr="00A8307A" w:rsidRDefault="002027A8" w:rsidP="00AF6A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14:paraId="397C01EC" w14:textId="77777777" w:rsidR="002027A8" w:rsidRPr="00A8307A" w:rsidRDefault="002027A8" w:rsidP="00AF6A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2027A8" w:rsidRPr="00A8307A" w14:paraId="57B3A887" w14:textId="77777777" w:rsidTr="00732832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B0F427" w14:textId="77777777" w:rsidR="002027A8" w:rsidRPr="00A75A00" w:rsidRDefault="002027A8" w:rsidP="002027A8">
            <w:pPr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9345C0" w14:textId="77777777" w:rsidR="002027A8" w:rsidRPr="00A8307A" w:rsidRDefault="002027A8" w:rsidP="0073283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E79877" w14:textId="77777777" w:rsidR="002027A8" w:rsidRPr="00732832" w:rsidRDefault="002027A8" w:rsidP="0073283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D0CC2B" w14:textId="77777777" w:rsidR="002027A8" w:rsidRPr="00A8307A" w:rsidRDefault="002027A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71357DA3" w14:textId="77777777" w:rsidR="002027A8" w:rsidRPr="00A8307A" w:rsidRDefault="002027A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21C556" w14:textId="77777777" w:rsidR="002027A8" w:rsidRPr="00A8307A" w:rsidRDefault="002027A8" w:rsidP="0073283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24, 120, 132 și 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9C361B" w14:textId="77777777" w:rsidR="002027A8" w:rsidRPr="00A8307A" w:rsidRDefault="002027A8" w:rsidP="0073283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D476AF" w14:textId="77777777" w:rsidR="002027A8" w:rsidRPr="00A8307A" w:rsidRDefault="002027A8" w:rsidP="0073283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D9FF59" w14:textId="77777777" w:rsidR="002027A8" w:rsidRPr="00732832" w:rsidRDefault="002027A8" w:rsidP="0073283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25E91F" w14:textId="77777777" w:rsidR="002027A8" w:rsidRDefault="002027A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56D4AC5" w14:textId="77777777" w:rsidR="002027A8" w:rsidRDefault="002027A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  <w:p w14:paraId="4CDA0876" w14:textId="77777777" w:rsidR="002027A8" w:rsidRDefault="002027A8" w:rsidP="0073283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38366BD" w14:textId="77777777" w:rsidR="002027A8" w:rsidRDefault="002027A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14:paraId="430952A0" w14:textId="77777777" w:rsidR="002027A8" w:rsidRPr="00A8307A" w:rsidRDefault="002027A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Peron, 1 - 3 Reșița.</w:t>
            </w:r>
          </w:p>
        </w:tc>
      </w:tr>
      <w:tr w:rsidR="002027A8" w:rsidRPr="00A8307A" w14:paraId="18B20F05" w14:textId="77777777" w:rsidTr="001033B8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552C2B" w14:textId="77777777" w:rsidR="002027A8" w:rsidRPr="00A75A00" w:rsidRDefault="002027A8" w:rsidP="002027A8">
            <w:pPr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8C4164" w14:textId="77777777" w:rsidR="002027A8" w:rsidRPr="00A8307A" w:rsidRDefault="002027A8" w:rsidP="001033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B57603" w14:textId="77777777" w:rsidR="002027A8" w:rsidRPr="001033B8" w:rsidRDefault="002027A8" w:rsidP="001033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7D4562" w14:textId="77777777" w:rsidR="002027A8" w:rsidRPr="00A8307A" w:rsidRDefault="002027A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6BDB707A" w14:textId="77777777" w:rsidR="002027A8" w:rsidRPr="00A8307A" w:rsidRDefault="002027A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76FB25" w14:textId="77777777" w:rsidR="002027A8" w:rsidRPr="00A8307A" w:rsidRDefault="002027A8" w:rsidP="001033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</w:t>
            </w:r>
            <w:r>
              <w:rPr>
                <w:b/>
                <w:bCs/>
                <w:sz w:val="20"/>
                <w:lang w:val="ro-RO"/>
              </w:rPr>
              <w:t>10, 126 și 146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8D99F9" w14:textId="77777777" w:rsidR="002027A8" w:rsidRPr="00A8307A" w:rsidRDefault="002027A8" w:rsidP="001033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58D5FF" w14:textId="77777777" w:rsidR="002027A8" w:rsidRPr="00A8307A" w:rsidRDefault="002027A8" w:rsidP="001033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169119" w14:textId="77777777" w:rsidR="002027A8" w:rsidRPr="001033B8" w:rsidRDefault="002027A8" w:rsidP="001033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C9306B" w14:textId="77777777" w:rsidR="002027A8" w:rsidRPr="00A8307A" w:rsidRDefault="002027A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A534586" w14:textId="77777777" w:rsidR="002027A8" w:rsidRDefault="002027A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4 și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Reșița și </w:t>
            </w:r>
          </w:p>
          <w:p w14:paraId="279EF88D" w14:textId="77777777" w:rsidR="002027A8" w:rsidRPr="00A8307A" w:rsidRDefault="002027A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8 - 11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Y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2027A8" w14:paraId="647BC28E" w14:textId="77777777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F6E579" w14:textId="77777777" w:rsidR="002027A8" w:rsidRDefault="002027A8" w:rsidP="002027A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CDFE56" w14:textId="77777777" w:rsidR="002027A8" w:rsidRDefault="002027A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A32FF7" w14:textId="77777777" w:rsidR="002027A8" w:rsidRDefault="002027A8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73F7E9" w14:textId="77777777" w:rsidR="002027A8" w:rsidRDefault="002027A8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14:paraId="42FA960A" w14:textId="77777777" w:rsidR="002027A8" w:rsidRDefault="002027A8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5AC2CB" w14:textId="77777777" w:rsidR="002027A8" w:rsidRDefault="002027A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EFB253" w14:textId="77777777" w:rsidR="002027A8" w:rsidRDefault="002027A8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98E60F" w14:textId="77777777" w:rsidR="002027A8" w:rsidRDefault="002027A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BE8100" w14:textId="77777777" w:rsidR="002027A8" w:rsidRDefault="002027A8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67B5A5" w14:textId="77777777" w:rsidR="002027A8" w:rsidRDefault="002027A8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0B029DA" w14:textId="77777777" w:rsidR="002027A8" w:rsidRDefault="002027A8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14:paraId="01423870" w14:textId="77777777" w:rsidR="002027A8" w:rsidRDefault="002027A8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2027A8" w:rsidRPr="00A8307A" w14:paraId="14A6538F" w14:textId="77777777" w:rsidTr="00B8526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E3AAD1" w14:textId="77777777" w:rsidR="002027A8" w:rsidRPr="00A75A00" w:rsidRDefault="002027A8" w:rsidP="002027A8">
            <w:pPr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1D14BB" w14:textId="77777777" w:rsidR="002027A8" w:rsidRPr="00A8307A" w:rsidRDefault="002027A8" w:rsidP="00B8526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B106B3" w14:textId="77777777" w:rsidR="002027A8" w:rsidRPr="00B85265" w:rsidRDefault="002027A8" w:rsidP="00B8526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5AE6C8" w14:textId="77777777" w:rsidR="002027A8" w:rsidRPr="00A8307A" w:rsidRDefault="002027A8" w:rsidP="00B8526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715453E8" w14:textId="77777777" w:rsidR="002027A8" w:rsidRPr="00A8307A" w:rsidRDefault="002027A8" w:rsidP="00B8526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23CF89" w14:textId="77777777" w:rsidR="002027A8" w:rsidRPr="00A8307A" w:rsidRDefault="002027A8" w:rsidP="00B8526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66, 68, 70, 86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DD961C" w14:textId="77777777" w:rsidR="002027A8" w:rsidRPr="00B85265" w:rsidRDefault="002027A8" w:rsidP="00B8526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B85265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D473C2" w14:textId="77777777" w:rsidR="002027A8" w:rsidRPr="00A8307A" w:rsidRDefault="002027A8" w:rsidP="00B8526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69AD2C" w14:textId="77777777" w:rsidR="002027A8" w:rsidRPr="00B85265" w:rsidRDefault="002027A8" w:rsidP="00B8526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2546B5" w14:textId="77777777" w:rsidR="002027A8" w:rsidRPr="00A8307A" w:rsidRDefault="002027A8" w:rsidP="00B852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916396F" w14:textId="77777777" w:rsidR="002027A8" w:rsidRPr="00A8307A" w:rsidRDefault="002027A8" w:rsidP="00B852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2027A8" w:rsidRPr="00A8307A" w14:paraId="14BA36A8" w14:textId="77777777" w:rsidTr="00DD4726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E04E92" w14:textId="77777777" w:rsidR="002027A8" w:rsidRPr="00A75A00" w:rsidRDefault="002027A8" w:rsidP="002027A8">
            <w:pPr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3304A9" w14:textId="77777777" w:rsidR="002027A8" w:rsidRPr="00A8307A" w:rsidRDefault="002027A8" w:rsidP="00DD47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46CE7D" w14:textId="77777777" w:rsidR="002027A8" w:rsidRPr="00DD4726" w:rsidRDefault="002027A8" w:rsidP="00DD47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6C7E6E" w14:textId="77777777" w:rsidR="002027A8" w:rsidRPr="00A8307A" w:rsidRDefault="002027A8" w:rsidP="00DD47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6B3B26E3" w14:textId="77777777" w:rsidR="002027A8" w:rsidRPr="00A8307A" w:rsidRDefault="002027A8" w:rsidP="00DD47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4FC601" w14:textId="77777777" w:rsidR="002027A8" w:rsidRPr="00A8307A" w:rsidRDefault="002027A8" w:rsidP="00DD47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54, TDJ 90/94, TDJ 92/104, TDJ 108/118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6BF1CD" w14:textId="77777777" w:rsidR="002027A8" w:rsidRPr="00DD4726" w:rsidRDefault="002027A8" w:rsidP="00DD47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DD4726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280C5C" w14:textId="77777777" w:rsidR="002027A8" w:rsidRPr="00A8307A" w:rsidRDefault="002027A8" w:rsidP="00DD47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6ED274" w14:textId="77777777" w:rsidR="002027A8" w:rsidRPr="00DD4726" w:rsidRDefault="002027A8" w:rsidP="00DD47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8C8C59" w14:textId="77777777" w:rsidR="002027A8" w:rsidRPr="00A8307A" w:rsidRDefault="002027A8" w:rsidP="00DD47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DF114DD" w14:textId="77777777" w:rsidR="002027A8" w:rsidRPr="00A8307A" w:rsidRDefault="002027A8" w:rsidP="00DD47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2027A8" w:rsidRPr="00A8307A" w14:paraId="4C502F90" w14:textId="77777777" w:rsidTr="00805377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CF92BD" w14:textId="77777777" w:rsidR="002027A8" w:rsidRPr="00A75A00" w:rsidRDefault="002027A8" w:rsidP="002027A8">
            <w:pPr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3D2FFC" w14:textId="77777777" w:rsidR="002027A8" w:rsidRPr="00A8307A" w:rsidRDefault="002027A8" w:rsidP="008053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66896C" w14:textId="77777777" w:rsidR="002027A8" w:rsidRPr="00805377" w:rsidRDefault="002027A8" w:rsidP="0080537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B2DAE3" w14:textId="77777777" w:rsidR="002027A8" w:rsidRPr="00A8307A" w:rsidRDefault="002027A8" w:rsidP="0080537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2A840A76" w14:textId="77777777" w:rsidR="002027A8" w:rsidRPr="00A8307A" w:rsidRDefault="002027A8" w:rsidP="0080537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921C19" w14:textId="77777777" w:rsidR="002027A8" w:rsidRPr="00A8307A" w:rsidRDefault="002027A8" w:rsidP="008053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32, 34, 60, 76, 78, </w:t>
            </w:r>
            <w:r>
              <w:rPr>
                <w:b/>
                <w:bCs/>
                <w:sz w:val="20"/>
                <w:lang w:val="ro-RO"/>
              </w:rPr>
              <w:t xml:space="preserve">și </w:t>
            </w:r>
            <w:r w:rsidRPr="00A8307A">
              <w:rPr>
                <w:b/>
                <w:bCs/>
                <w:sz w:val="20"/>
                <w:lang w:val="ro-RO"/>
              </w:rPr>
              <w:t>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4CACA5" w14:textId="77777777" w:rsidR="002027A8" w:rsidRPr="00805377" w:rsidRDefault="002027A8" w:rsidP="0080537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805377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880D4E" w14:textId="77777777" w:rsidR="002027A8" w:rsidRPr="00A8307A" w:rsidRDefault="002027A8" w:rsidP="008053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736198" w14:textId="77777777" w:rsidR="002027A8" w:rsidRPr="00805377" w:rsidRDefault="002027A8" w:rsidP="0080537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73F297" w14:textId="77777777" w:rsidR="002027A8" w:rsidRPr="00A8307A" w:rsidRDefault="002027A8" w:rsidP="008053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02E53C3" w14:textId="77777777" w:rsidR="002027A8" w:rsidRPr="00A8307A" w:rsidRDefault="002027A8" w:rsidP="008053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2027A8" w:rsidRPr="00A8307A" w14:paraId="74B52622" w14:textId="77777777" w:rsidTr="00BA4766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3D8B58" w14:textId="77777777" w:rsidR="002027A8" w:rsidRPr="00A75A00" w:rsidRDefault="002027A8" w:rsidP="002027A8">
            <w:pPr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177540" w14:textId="77777777" w:rsidR="002027A8" w:rsidRPr="00A8307A" w:rsidRDefault="002027A8" w:rsidP="00BA476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FA009F" w14:textId="77777777" w:rsidR="002027A8" w:rsidRPr="00BA4766" w:rsidRDefault="002027A8" w:rsidP="00BA476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F6D4F1" w14:textId="77777777" w:rsidR="002027A8" w:rsidRPr="00A8307A" w:rsidRDefault="002027A8" w:rsidP="00BA476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2253DAB9" w14:textId="77777777" w:rsidR="002027A8" w:rsidRPr="00A8307A" w:rsidRDefault="002027A8" w:rsidP="00BA476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FAB564" w14:textId="77777777" w:rsidR="002027A8" w:rsidRPr="00A8307A" w:rsidRDefault="002027A8" w:rsidP="00BA476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0D6A0F" w14:textId="77777777" w:rsidR="002027A8" w:rsidRPr="00BA4766" w:rsidRDefault="002027A8" w:rsidP="00BA476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BA4766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AAAC25" w14:textId="77777777" w:rsidR="002027A8" w:rsidRPr="00A8307A" w:rsidRDefault="002027A8" w:rsidP="00BA476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9AFA75" w14:textId="77777777" w:rsidR="002027A8" w:rsidRPr="00BA4766" w:rsidRDefault="002027A8" w:rsidP="00BA476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872D60" w14:textId="77777777" w:rsidR="002027A8" w:rsidRPr="00A8307A" w:rsidRDefault="002027A8" w:rsidP="00BA476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DE491AA" w14:textId="77777777" w:rsidR="002027A8" w:rsidRPr="00A8307A" w:rsidRDefault="002027A8" w:rsidP="00BA476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2027A8" w:rsidRPr="00A8307A" w14:paraId="71D9DA9D" w14:textId="77777777" w:rsidTr="00AA7768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84DE76" w14:textId="77777777" w:rsidR="002027A8" w:rsidRPr="00A75A00" w:rsidRDefault="002027A8" w:rsidP="002027A8">
            <w:pPr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57354C" w14:textId="77777777" w:rsidR="002027A8" w:rsidRPr="00A8307A" w:rsidRDefault="002027A8" w:rsidP="00AA77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A49C0C" w14:textId="77777777" w:rsidR="002027A8" w:rsidRPr="00AA7768" w:rsidRDefault="002027A8" w:rsidP="00AA77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03405D" w14:textId="77777777" w:rsidR="002027A8" w:rsidRPr="00A8307A" w:rsidRDefault="002027A8" w:rsidP="00AA77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49C91EFA" w14:textId="77777777" w:rsidR="002027A8" w:rsidRPr="00A8307A" w:rsidRDefault="002027A8" w:rsidP="00AA77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B64BF0" w14:textId="77777777" w:rsidR="002027A8" w:rsidRPr="00A8307A" w:rsidRDefault="002027A8" w:rsidP="00AA77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8C1E57" w14:textId="77777777" w:rsidR="002027A8" w:rsidRPr="00AA7768" w:rsidRDefault="002027A8" w:rsidP="00AA77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AA7768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74B583" w14:textId="77777777" w:rsidR="002027A8" w:rsidRPr="00A8307A" w:rsidRDefault="002027A8" w:rsidP="00AA77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644E7D" w14:textId="77777777" w:rsidR="002027A8" w:rsidRPr="00AA7768" w:rsidRDefault="002027A8" w:rsidP="00AA77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23DA78" w14:textId="77777777" w:rsidR="002027A8" w:rsidRPr="00A8307A" w:rsidRDefault="002027A8" w:rsidP="00AA77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E80E4E4" w14:textId="77777777" w:rsidR="002027A8" w:rsidRPr="00A8307A" w:rsidRDefault="002027A8" w:rsidP="00AA77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2027A8" w14:paraId="33A1D589" w14:textId="77777777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A4A66E" w14:textId="77777777" w:rsidR="002027A8" w:rsidRDefault="002027A8" w:rsidP="002027A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91AB4B" w14:textId="77777777" w:rsidR="002027A8" w:rsidRDefault="002027A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653437" w14:textId="77777777" w:rsidR="002027A8" w:rsidRDefault="002027A8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90DEE5" w14:textId="77777777" w:rsidR="002027A8" w:rsidRDefault="002027A8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14:paraId="48C3EAE1" w14:textId="77777777" w:rsidR="002027A8" w:rsidRDefault="002027A8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16A4F7" w14:textId="77777777" w:rsidR="002027A8" w:rsidRDefault="002027A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42C3486F" w14:textId="77777777" w:rsidR="002027A8" w:rsidRDefault="002027A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BEA6B6" w14:textId="77777777" w:rsidR="002027A8" w:rsidRDefault="002027A8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0E6C89" w14:textId="77777777" w:rsidR="002027A8" w:rsidRDefault="002027A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668422" w14:textId="77777777" w:rsidR="002027A8" w:rsidRDefault="002027A8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E7E751" w14:textId="77777777" w:rsidR="002027A8" w:rsidRDefault="002027A8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2 abătute.</w:t>
            </w:r>
          </w:p>
        </w:tc>
      </w:tr>
      <w:tr w:rsidR="002027A8" w14:paraId="6E7451FF" w14:textId="77777777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89AAB4" w14:textId="77777777" w:rsidR="002027A8" w:rsidRDefault="002027A8" w:rsidP="002027A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66B599" w14:textId="77777777" w:rsidR="002027A8" w:rsidRDefault="002027A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0+260</w:t>
            </w:r>
          </w:p>
          <w:p w14:paraId="3D51923D" w14:textId="77777777" w:rsidR="002027A8" w:rsidRDefault="002027A8" w:rsidP="00E462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63F7F6" w14:textId="77777777" w:rsidR="002027A8" w:rsidRDefault="002027A8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2C9558" w14:textId="77777777" w:rsidR="002027A8" w:rsidRDefault="002027A8" w:rsidP="00E462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14:paraId="6C6A5045" w14:textId="77777777" w:rsidR="002027A8" w:rsidRDefault="002027A8" w:rsidP="00E462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965848" w14:textId="77777777" w:rsidR="002027A8" w:rsidRDefault="002027A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C5ADAE" w14:textId="77777777" w:rsidR="002027A8" w:rsidRDefault="002027A8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A4B8CA" w14:textId="77777777" w:rsidR="002027A8" w:rsidRDefault="002027A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51E948" w14:textId="77777777" w:rsidR="002027A8" w:rsidRDefault="002027A8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6F6F6F" w14:textId="77777777" w:rsidR="002027A8" w:rsidRPr="00E462CC" w:rsidRDefault="002027A8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62CC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6A12CDF6" w14:textId="77777777" w:rsidR="002027A8" w:rsidRDefault="002027A8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62CC">
              <w:rPr>
                <w:b/>
                <w:bCs/>
                <w:i/>
                <w:iCs/>
                <w:sz w:val="20"/>
                <w:lang w:val="ro-RO"/>
              </w:rPr>
              <w:t>Rest</w:t>
            </w:r>
            <w:r>
              <w:rPr>
                <w:b/>
                <w:bCs/>
                <w:i/>
                <w:iCs/>
                <w:sz w:val="20"/>
                <w:lang w:val="ro-RO"/>
              </w:rPr>
              <w:t>r</w:t>
            </w:r>
            <w:r w:rsidRPr="00E462CC">
              <w:rPr>
                <w:b/>
                <w:bCs/>
                <w:i/>
                <w:iCs/>
                <w:sz w:val="20"/>
                <w:lang w:val="ro-RO"/>
              </w:rPr>
              <w:t>icție peste breateaua din Cap Y st. Timişoara Sud.</w:t>
            </w:r>
          </w:p>
        </w:tc>
      </w:tr>
      <w:tr w:rsidR="002027A8" w14:paraId="52DA0651" w14:textId="77777777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7A9899" w14:textId="77777777" w:rsidR="002027A8" w:rsidRDefault="002027A8" w:rsidP="002027A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3D1441" w14:textId="77777777" w:rsidR="002027A8" w:rsidRDefault="002027A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5+020</w:t>
            </w:r>
          </w:p>
          <w:p w14:paraId="4B3EC007" w14:textId="77777777" w:rsidR="002027A8" w:rsidRDefault="002027A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59B225" w14:textId="77777777" w:rsidR="002027A8" w:rsidRDefault="002027A8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41AF9" w14:textId="77777777" w:rsidR="002027A8" w:rsidRDefault="002027A8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14:paraId="035B7AA8" w14:textId="77777777" w:rsidR="002027A8" w:rsidRDefault="002027A8" w:rsidP="00F10EC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7D3B59" w14:textId="77777777" w:rsidR="002027A8" w:rsidRDefault="002027A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5AA7A3" w14:textId="77777777" w:rsidR="002027A8" w:rsidRDefault="002027A8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DDFE0C" w14:textId="77777777" w:rsidR="002027A8" w:rsidRDefault="002027A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67C010" w14:textId="77777777" w:rsidR="002027A8" w:rsidRDefault="002027A8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401E5F" w14:textId="77777777" w:rsidR="002027A8" w:rsidRDefault="002027A8" w:rsidP="007D63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027A8" w14:paraId="25541BCF" w14:textId="77777777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31292C" w14:textId="77777777" w:rsidR="002027A8" w:rsidRDefault="002027A8" w:rsidP="002027A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0524FF" w14:textId="77777777" w:rsidR="002027A8" w:rsidRDefault="002027A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692454" w14:textId="77777777" w:rsidR="002027A8" w:rsidRDefault="002027A8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A36E41" w14:textId="77777777" w:rsidR="002027A8" w:rsidRDefault="002027A8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14:paraId="22C96EE2" w14:textId="77777777" w:rsidR="002027A8" w:rsidRDefault="002027A8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AFA194" w14:textId="77777777" w:rsidR="002027A8" w:rsidRDefault="002027A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00D67D91" w14:textId="77777777" w:rsidR="002027A8" w:rsidRDefault="002027A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14:paraId="3F9BCC23" w14:textId="77777777" w:rsidR="002027A8" w:rsidRDefault="002027A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F337DA" w14:textId="77777777" w:rsidR="002027A8" w:rsidRDefault="002027A8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B28308" w14:textId="77777777" w:rsidR="002027A8" w:rsidRDefault="002027A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59A5C5" w14:textId="77777777" w:rsidR="002027A8" w:rsidRDefault="002027A8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394490" w14:textId="77777777" w:rsidR="002027A8" w:rsidRDefault="002027A8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C084BE3" w14:textId="77777777" w:rsidR="002027A8" w:rsidRDefault="002027A8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Cap Y.</w:t>
            </w:r>
          </w:p>
        </w:tc>
      </w:tr>
      <w:tr w:rsidR="002027A8" w14:paraId="37D64E6B" w14:textId="77777777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BB8D99" w14:textId="77777777" w:rsidR="002027A8" w:rsidRDefault="002027A8" w:rsidP="002027A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33DF4F" w14:textId="77777777" w:rsidR="002027A8" w:rsidRDefault="002027A8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0A7A11" w14:textId="77777777" w:rsidR="002027A8" w:rsidRDefault="002027A8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F9CA00" w14:textId="77777777" w:rsidR="002027A8" w:rsidRDefault="002027A8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Timişeni</w:t>
            </w:r>
          </w:p>
          <w:p w14:paraId="42C72416" w14:textId="77777777" w:rsidR="002027A8" w:rsidRDefault="002027A8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C041C5" w14:textId="77777777" w:rsidR="002027A8" w:rsidRDefault="002027A8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6A82458" w14:textId="77777777" w:rsidR="002027A8" w:rsidRDefault="002027A8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870E86" w14:textId="77777777" w:rsidR="002027A8" w:rsidRDefault="002027A8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44FA41" w14:textId="77777777" w:rsidR="002027A8" w:rsidRDefault="002027A8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4165B5" w14:textId="77777777" w:rsidR="002027A8" w:rsidRDefault="002027A8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E79F48" w14:textId="77777777" w:rsidR="002027A8" w:rsidRDefault="002027A8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1, Cap X și sch. 2, Cap Y.</w:t>
            </w:r>
          </w:p>
        </w:tc>
      </w:tr>
      <w:tr w:rsidR="002027A8" w14:paraId="725084F6" w14:textId="77777777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8B40BB" w14:textId="77777777" w:rsidR="002027A8" w:rsidRDefault="002027A8" w:rsidP="002027A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3F01F5" w14:textId="77777777" w:rsidR="002027A8" w:rsidRDefault="002027A8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3AB414" w14:textId="77777777" w:rsidR="002027A8" w:rsidRDefault="002027A8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1B0CDA" w14:textId="77777777" w:rsidR="002027A8" w:rsidRDefault="002027A8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14:paraId="7FC8E824" w14:textId="77777777" w:rsidR="002027A8" w:rsidRDefault="002027A8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7E9FA4" w14:textId="77777777" w:rsidR="002027A8" w:rsidRDefault="002027A8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69BF4C70" w14:textId="77777777" w:rsidR="002027A8" w:rsidRDefault="002027A8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E45A2C" w14:textId="77777777" w:rsidR="002027A8" w:rsidRDefault="002027A8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6442FE" w14:textId="77777777" w:rsidR="002027A8" w:rsidRDefault="002027A8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6AF19B" w14:textId="77777777" w:rsidR="002027A8" w:rsidRPr="00ED5B96" w:rsidRDefault="002027A8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C366ED" w14:textId="77777777" w:rsidR="002027A8" w:rsidRDefault="002027A8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27A8" w14:paraId="4E553A01" w14:textId="77777777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09D3AC" w14:textId="77777777" w:rsidR="002027A8" w:rsidRDefault="002027A8" w:rsidP="002027A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0A1C2B" w14:textId="77777777" w:rsidR="002027A8" w:rsidRDefault="002027A8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E75751" w14:textId="77777777" w:rsidR="002027A8" w:rsidRDefault="002027A8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0D9305" w14:textId="77777777" w:rsidR="002027A8" w:rsidRDefault="002027A8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14:paraId="79CE036D" w14:textId="77777777" w:rsidR="002027A8" w:rsidRDefault="002027A8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6659EA" w14:textId="77777777" w:rsidR="002027A8" w:rsidRDefault="002027A8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449466CF" w14:textId="77777777" w:rsidR="002027A8" w:rsidRDefault="002027A8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38F655" w14:textId="77777777" w:rsidR="002027A8" w:rsidRDefault="002027A8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4EDA46" w14:textId="77777777" w:rsidR="002027A8" w:rsidRDefault="002027A8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18562A" w14:textId="77777777" w:rsidR="002027A8" w:rsidRPr="00ED5B96" w:rsidRDefault="002027A8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AE85F0" w14:textId="77777777" w:rsidR="002027A8" w:rsidRDefault="002027A8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27A8" w14:paraId="4188589D" w14:textId="77777777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9F0EE8" w14:textId="77777777" w:rsidR="002027A8" w:rsidRDefault="002027A8" w:rsidP="002027A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0BAC42" w14:textId="77777777" w:rsidR="002027A8" w:rsidRDefault="002027A8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DC0883" w14:textId="77777777" w:rsidR="002027A8" w:rsidRDefault="002027A8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3F6DB3" w14:textId="77777777" w:rsidR="002027A8" w:rsidRDefault="002027A8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14:paraId="556012EA" w14:textId="77777777" w:rsidR="002027A8" w:rsidRDefault="002027A8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C27F43" w14:textId="77777777" w:rsidR="002027A8" w:rsidRDefault="002027A8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990886" w14:textId="77777777" w:rsidR="002027A8" w:rsidRDefault="002027A8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E8FF0D" w14:textId="77777777" w:rsidR="002027A8" w:rsidRDefault="002027A8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8D9805" w14:textId="77777777" w:rsidR="002027A8" w:rsidRPr="00ED5B96" w:rsidRDefault="002027A8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0DF33A" w14:textId="77777777" w:rsidR="002027A8" w:rsidRDefault="002027A8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038B1D8" w14:textId="77777777" w:rsidR="002027A8" w:rsidRDefault="002027A8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și 6 </w:t>
            </w:r>
          </w:p>
          <w:p w14:paraId="1A0B60AC" w14:textId="77777777" w:rsidR="002027A8" w:rsidRDefault="002027A8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2027A8" w14:paraId="7BEBFDA4" w14:textId="77777777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BC54BC" w14:textId="77777777" w:rsidR="002027A8" w:rsidRDefault="002027A8" w:rsidP="002027A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0B8A37" w14:textId="77777777" w:rsidR="002027A8" w:rsidRDefault="002027A8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30+050</w:t>
            </w:r>
          </w:p>
          <w:p w14:paraId="2FC21242" w14:textId="77777777" w:rsidR="002027A8" w:rsidRDefault="002027A8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43433F" w14:textId="77777777" w:rsidR="002027A8" w:rsidRDefault="002027A8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77967E" w14:textId="77777777" w:rsidR="002027A8" w:rsidRDefault="002027A8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Jebel -</w:t>
            </w:r>
          </w:p>
          <w:p w14:paraId="34D501A4" w14:textId="77777777" w:rsidR="002027A8" w:rsidRDefault="002027A8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Voiteni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ACCE50" w14:textId="77777777" w:rsidR="002027A8" w:rsidRDefault="002027A8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73B5D2" w14:textId="77777777" w:rsidR="002027A8" w:rsidRDefault="002027A8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12FC34" w14:textId="77777777" w:rsidR="002027A8" w:rsidRDefault="002027A8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62123C" w14:textId="77777777" w:rsidR="002027A8" w:rsidRPr="00ED5B96" w:rsidRDefault="002027A8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62733F" w14:textId="77777777" w:rsidR="002027A8" w:rsidRDefault="002027A8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027A8" w14:paraId="6920AD3D" w14:textId="77777777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6E80E7" w14:textId="77777777" w:rsidR="002027A8" w:rsidRDefault="002027A8" w:rsidP="002027A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53EF5D" w14:textId="77777777" w:rsidR="002027A8" w:rsidRDefault="002027A8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32+550</w:t>
            </w:r>
          </w:p>
          <w:p w14:paraId="1012ADA3" w14:textId="77777777" w:rsidR="002027A8" w:rsidRDefault="002027A8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9BFA71" w14:textId="77777777" w:rsidR="002027A8" w:rsidRDefault="002027A8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E38BAD" w14:textId="77777777" w:rsidR="002027A8" w:rsidRDefault="002027A8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14:paraId="357268C1" w14:textId="77777777" w:rsidR="002027A8" w:rsidRDefault="002027A8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29862A" w14:textId="77777777" w:rsidR="002027A8" w:rsidRDefault="002027A8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0CA8C3" w14:textId="77777777" w:rsidR="002027A8" w:rsidRDefault="002027A8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B320D3" w14:textId="77777777" w:rsidR="002027A8" w:rsidRDefault="002027A8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FF17C7" w14:textId="77777777" w:rsidR="002027A8" w:rsidRPr="00ED5B96" w:rsidRDefault="002027A8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401CA3" w14:textId="77777777" w:rsidR="002027A8" w:rsidRDefault="002027A8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1A97700F" w14:textId="77777777" w:rsidR="002027A8" w:rsidRDefault="002027A8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Inclusiv peste sch. 1, 3, 10, 8 și 2 de pe linia directă </w:t>
            </w:r>
          </w:p>
          <w:p w14:paraId="3EB2B6EE" w14:textId="77777777" w:rsidR="002027A8" w:rsidRDefault="002027A8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487437">
              <w:rPr>
                <w:b/>
                <w:bCs/>
                <w:i/>
                <w:iCs/>
                <w:sz w:val="20"/>
                <w:lang w:val="ro-RO"/>
              </w:rPr>
              <w:t>Voiteni</w:t>
            </w:r>
            <w:r>
              <w:rPr>
                <w:b/>
                <w:bCs/>
                <w:sz w:val="20"/>
                <w:lang w:val="ro-RO"/>
              </w:rPr>
              <w:t>.</w:t>
            </w:r>
          </w:p>
        </w:tc>
      </w:tr>
      <w:tr w:rsidR="002027A8" w14:paraId="7B24D0C1" w14:textId="77777777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A2E2C4" w14:textId="77777777" w:rsidR="002027A8" w:rsidRDefault="002027A8" w:rsidP="002027A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E2385D" w14:textId="77777777" w:rsidR="002027A8" w:rsidRDefault="002027A8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994CB6" w14:textId="77777777" w:rsidR="002027A8" w:rsidRDefault="002027A8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209E97" w14:textId="77777777" w:rsidR="002027A8" w:rsidRDefault="002027A8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14:paraId="4F70AA5F" w14:textId="77777777" w:rsidR="002027A8" w:rsidRDefault="002027A8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44DC19" w14:textId="77777777" w:rsidR="002027A8" w:rsidRDefault="002027A8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5CBC7FE6" w14:textId="77777777" w:rsidR="002027A8" w:rsidRDefault="002027A8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838C12" w14:textId="77777777" w:rsidR="002027A8" w:rsidRDefault="002027A8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A16F7F" w14:textId="77777777" w:rsidR="002027A8" w:rsidRDefault="002027A8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3F36A0" w14:textId="77777777" w:rsidR="002027A8" w:rsidRPr="00ED5B96" w:rsidRDefault="002027A8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1F69A6" w14:textId="77777777" w:rsidR="002027A8" w:rsidRDefault="002027A8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27A8" w14:paraId="42F4E4CB" w14:textId="77777777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6978F1" w14:textId="77777777" w:rsidR="002027A8" w:rsidRDefault="002027A8" w:rsidP="002027A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51A711" w14:textId="77777777" w:rsidR="002027A8" w:rsidRDefault="002027A8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831822" w14:textId="77777777" w:rsidR="002027A8" w:rsidRDefault="002027A8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41ABD7" w14:textId="77777777" w:rsidR="002027A8" w:rsidRDefault="002027A8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14:paraId="3C6A28A1" w14:textId="77777777" w:rsidR="002027A8" w:rsidRDefault="002027A8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A573F1" w14:textId="77777777" w:rsidR="002027A8" w:rsidRDefault="002027A8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5DBB05" w14:textId="77777777" w:rsidR="002027A8" w:rsidRDefault="002027A8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DC79D2" w14:textId="77777777" w:rsidR="002027A8" w:rsidRDefault="002027A8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3A4050" w14:textId="77777777" w:rsidR="002027A8" w:rsidRPr="00ED5B96" w:rsidRDefault="002027A8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C1FA6E" w14:textId="77777777" w:rsidR="002027A8" w:rsidRDefault="002027A8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1B11EBC" w14:textId="77777777" w:rsidR="002027A8" w:rsidRDefault="002027A8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4, Cap X.</w:t>
            </w:r>
          </w:p>
        </w:tc>
      </w:tr>
      <w:tr w:rsidR="002027A8" w14:paraId="2439FBBC" w14:textId="77777777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FA190F" w14:textId="77777777" w:rsidR="002027A8" w:rsidRDefault="002027A8" w:rsidP="002027A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A04211" w14:textId="77777777" w:rsidR="002027A8" w:rsidRDefault="002027A8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137C69" w14:textId="77777777" w:rsidR="002027A8" w:rsidRDefault="002027A8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98BA1D" w14:textId="77777777" w:rsidR="002027A8" w:rsidRDefault="002027A8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14:paraId="6328A8A6" w14:textId="77777777" w:rsidR="002027A8" w:rsidRDefault="002027A8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DAD866" w14:textId="77777777" w:rsidR="002027A8" w:rsidRDefault="002027A8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AC90B4" w14:textId="77777777" w:rsidR="002027A8" w:rsidRDefault="002027A8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382674" w14:textId="77777777" w:rsidR="002027A8" w:rsidRDefault="002027A8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27FA8C" w14:textId="77777777" w:rsidR="002027A8" w:rsidRPr="00ED5B96" w:rsidRDefault="002027A8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C38E7F" w14:textId="77777777" w:rsidR="002027A8" w:rsidRDefault="002027A8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C3E7C79" w14:textId="77777777" w:rsidR="002027A8" w:rsidRDefault="002027A8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2, Cap X.</w:t>
            </w:r>
          </w:p>
        </w:tc>
      </w:tr>
      <w:tr w:rsidR="002027A8" w14:paraId="5A948849" w14:textId="77777777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7B239A" w14:textId="77777777" w:rsidR="002027A8" w:rsidRDefault="002027A8" w:rsidP="002027A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11AFA7" w14:textId="77777777" w:rsidR="002027A8" w:rsidRDefault="002027A8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17+750</w:t>
            </w:r>
          </w:p>
          <w:p w14:paraId="4B8C51F0" w14:textId="77777777" w:rsidR="002027A8" w:rsidRDefault="002027A8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304DD6" w14:textId="77777777" w:rsidR="002027A8" w:rsidRDefault="002027A8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26E8EE" w14:textId="77777777" w:rsidR="002027A8" w:rsidRDefault="002027A8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14:paraId="10C2B24E" w14:textId="77777777" w:rsidR="002027A8" w:rsidRDefault="002027A8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3F0486" w14:textId="77777777" w:rsidR="002027A8" w:rsidRDefault="002027A8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9D4645" w14:textId="77777777" w:rsidR="002027A8" w:rsidRDefault="002027A8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9DAABE" w14:textId="77777777" w:rsidR="002027A8" w:rsidRDefault="002027A8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AC2786" w14:textId="77777777" w:rsidR="002027A8" w:rsidRPr="00ED5B96" w:rsidRDefault="002027A8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74F3C1" w14:textId="77777777" w:rsidR="002027A8" w:rsidRDefault="002027A8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3FB8162B" w14:textId="77777777" w:rsidR="002027A8" w:rsidRDefault="002027A8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Restricție între aparatele </w:t>
            </w:r>
          </w:p>
          <w:p w14:paraId="14374E69" w14:textId="77777777" w:rsidR="002027A8" w:rsidRDefault="002027A8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cale extreme ale </w:t>
            </w:r>
          </w:p>
          <w:p w14:paraId="28C7BD01" w14:textId="77777777" w:rsidR="002027A8" w:rsidRDefault="002027A8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stației Gătaia.</w:t>
            </w:r>
          </w:p>
          <w:p w14:paraId="11AAA54F" w14:textId="77777777" w:rsidR="002027A8" w:rsidRDefault="002027A8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1, 5, 11, 8, 6, 4 pe directă.</w:t>
            </w:r>
          </w:p>
        </w:tc>
      </w:tr>
      <w:tr w:rsidR="002027A8" w14:paraId="01114980" w14:textId="77777777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3D4864" w14:textId="77777777" w:rsidR="002027A8" w:rsidRDefault="002027A8" w:rsidP="002027A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0EDF13" w14:textId="77777777" w:rsidR="002027A8" w:rsidRDefault="002027A8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909EF6" w14:textId="77777777" w:rsidR="002027A8" w:rsidRDefault="002027A8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2F3304" w14:textId="77777777" w:rsidR="002027A8" w:rsidRDefault="002027A8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14:paraId="66C4C671" w14:textId="77777777" w:rsidR="002027A8" w:rsidRDefault="002027A8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FDBA6A" w14:textId="77777777" w:rsidR="002027A8" w:rsidRDefault="002027A8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5 și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E5346D" w14:textId="77777777" w:rsidR="002027A8" w:rsidRDefault="002027A8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18EAC1" w14:textId="77777777" w:rsidR="002027A8" w:rsidRDefault="002027A8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F2A795" w14:textId="77777777" w:rsidR="002027A8" w:rsidRPr="00ED5B96" w:rsidRDefault="002027A8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13E52F" w14:textId="77777777" w:rsidR="002027A8" w:rsidRDefault="002027A8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94BFEAF" w14:textId="77777777" w:rsidR="002027A8" w:rsidRDefault="002027A8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2, 4, 5 și 6 în </w:t>
            </w:r>
          </w:p>
          <w:p w14:paraId="53766BC5" w14:textId="77777777" w:rsidR="002027A8" w:rsidRPr="00263773" w:rsidRDefault="002027A8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a liniilor.</w:t>
            </w:r>
          </w:p>
        </w:tc>
      </w:tr>
      <w:tr w:rsidR="002027A8" w14:paraId="7CFC20A0" w14:textId="77777777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3D5A51" w14:textId="77777777" w:rsidR="002027A8" w:rsidRDefault="002027A8" w:rsidP="002027A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BE8C5A" w14:textId="77777777" w:rsidR="002027A8" w:rsidRDefault="002027A8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1B1D25" w14:textId="77777777" w:rsidR="002027A8" w:rsidRDefault="002027A8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39D855" w14:textId="77777777" w:rsidR="002027A8" w:rsidRDefault="002027A8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14:paraId="512CD7B8" w14:textId="77777777" w:rsidR="002027A8" w:rsidRDefault="002027A8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5C9971" w14:textId="77777777" w:rsidR="002027A8" w:rsidRDefault="002027A8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4, 6 și 8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775799" w14:textId="77777777" w:rsidR="002027A8" w:rsidRDefault="002027A8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68505C" w14:textId="77777777" w:rsidR="002027A8" w:rsidRDefault="002027A8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DFDA12" w14:textId="77777777" w:rsidR="002027A8" w:rsidRPr="00ED5B96" w:rsidRDefault="002027A8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BDE019" w14:textId="77777777" w:rsidR="002027A8" w:rsidRDefault="002027A8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54AE6CB" w14:textId="77777777" w:rsidR="002027A8" w:rsidRDefault="002027A8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2, 4, 5 și 6 în </w:t>
            </w:r>
          </w:p>
          <w:p w14:paraId="7584A6B3" w14:textId="77777777" w:rsidR="002027A8" w:rsidRDefault="002027A8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 a liniilor.</w:t>
            </w:r>
          </w:p>
        </w:tc>
      </w:tr>
      <w:tr w:rsidR="002027A8" w14:paraId="7C211985" w14:textId="77777777" w:rsidTr="0043624F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7CA736" w14:textId="77777777" w:rsidR="002027A8" w:rsidRDefault="002027A8" w:rsidP="002027A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27C405" w14:textId="77777777" w:rsidR="002027A8" w:rsidRDefault="002027A8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43+520</w:t>
            </w:r>
          </w:p>
          <w:p w14:paraId="3C97C1F8" w14:textId="77777777" w:rsidR="002027A8" w:rsidRDefault="002027A8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F90BE1" w14:textId="77777777" w:rsidR="002027A8" w:rsidRDefault="002027A8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4986D7" w14:textId="77777777" w:rsidR="002027A8" w:rsidRDefault="002027A8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Berzovia - </w:t>
            </w:r>
          </w:p>
          <w:p w14:paraId="7CC6A03F" w14:textId="77777777" w:rsidR="002027A8" w:rsidRDefault="002027A8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FE8F4A" w14:textId="77777777" w:rsidR="002027A8" w:rsidRDefault="002027A8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CBFFBF" w14:textId="77777777" w:rsidR="002027A8" w:rsidRDefault="002027A8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1F1196" w14:textId="77777777" w:rsidR="002027A8" w:rsidRDefault="002027A8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F2811B" w14:textId="77777777" w:rsidR="002027A8" w:rsidRPr="00ED5B96" w:rsidRDefault="002027A8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4FCBF1" w14:textId="77777777" w:rsidR="002027A8" w:rsidRDefault="002027A8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0F4F9C05" w14:textId="77777777" w:rsidR="002027A8" w:rsidRDefault="002027A8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027A8" w14:paraId="24EC0FC2" w14:textId="77777777" w:rsidTr="0076224C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DCFBE1" w14:textId="77777777" w:rsidR="002027A8" w:rsidRDefault="002027A8" w:rsidP="002027A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B7A441" w14:textId="77777777" w:rsidR="002027A8" w:rsidRDefault="002027A8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64+000</w:t>
            </w:r>
          </w:p>
          <w:p w14:paraId="74253052" w14:textId="77777777" w:rsidR="002027A8" w:rsidRDefault="002027A8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BBAA68" w14:textId="77777777" w:rsidR="002027A8" w:rsidRDefault="002027A8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8531EC" w14:textId="77777777" w:rsidR="002027A8" w:rsidRDefault="002027A8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Reșița Nord - </w:t>
            </w:r>
          </w:p>
          <w:p w14:paraId="3BD8F1EB" w14:textId="77777777" w:rsidR="002027A8" w:rsidRDefault="002027A8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Reșița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C58D48" w14:textId="77777777" w:rsidR="002027A8" w:rsidRDefault="002027A8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C9AC85" w14:textId="77777777" w:rsidR="002027A8" w:rsidRDefault="002027A8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EC27FD" w14:textId="77777777" w:rsidR="002027A8" w:rsidRDefault="002027A8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C6B4D3" w14:textId="77777777" w:rsidR="002027A8" w:rsidRPr="00ED5B96" w:rsidRDefault="002027A8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141165" w14:textId="77777777" w:rsidR="002027A8" w:rsidRDefault="002027A8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0F254492" w14:textId="77777777" w:rsidR="002027A8" w:rsidRDefault="002027A8">
      <w:pPr>
        <w:spacing w:before="40" w:after="40" w:line="192" w:lineRule="auto"/>
        <w:ind w:right="57"/>
        <w:rPr>
          <w:sz w:val="20"/>
          <w:lang w:val="ro-RO"/>
        </w:rPr>
      </w:pPr>
    </w:p>
    <w:p w14:paraId="72FB956E" w14:textId="77777777" w:rsidR="002027A8" w:rsidRDefault="002027A8" w:rsidP="00C13E1E">
      <w:pPr>
        <w:pStyle w:val="Heading1"/>
        <w:spacing w:line="360" w:lineRule="auto"/>
      </w:pPr>
      <w:r>
        <w:t>LINIA 125</w:t>
      </w:r>
    </w:p>
    <w:p w14:paraId="38A09359" w14:textId="77777777" w:rsidR="002027A8" w:rsidRDefault="002027A8" w:rsidP="00C52D69">
      <w:pPr>
        <w:pStyle w:val="Heading1"/>
        <w:spacing w:line="360" w:lineRule="auto"/>
        <w:rPr>
          <w:b w:val="0"/>
          <w:bCs w:val="0"/>
          <w:sz w:val="8"/>
        </w:rPr>
      </w:pPr>
      <w:r>
        <w:t>TIMIŞOARA SUD - BUZIAŞ</w:t>
      </w:r>
    </w:p>
    <w:p w14:paraId="034196E0" w14:textId="77777777" w:rsidR="002027A8" w:rsidRDefault="002027A8" w:rsidP="00C52D69">
      <w:pPr>
        <w:pStyle w:val="Heading1"/>
        <w:spacing w:line="360" w:lineRule="auto"/>
        <w:rPr>
          <w:b w:val="0"/>
          <w:bCs w:val="0"/>
          <w:sz w:val="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2027A8" w14:paraId="7C26317B" w14:textId="77777777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45C52D" w14:textId="77777777" w:rsidR="002027A8" w:rsidRDefault="002027A8" w:rsidP="002027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AA12DC" w14:textId="77777777" w:rsidR="002027A8" w:rsidRDefault="002027A8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A265A4" w14:textId="77777777" w:rsidR="002027A8" w:rsidRDefault="002027A8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222C6E" w14:textId="77777777" w:rsidR="002027A8" w:rsidRDefault="002027A8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14:paraId="070F485D" w14:textId="77777777" w:rsidR="002027A8" w:rsidRDefault="002027A8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57C770" w14:textId="77777777" w:rsidR="002027A8" w:rsidRDefault="002027A8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14:paraId="728B019B" w14:textId="77777777" w:rsidR="002027A8" w:rsidRDefault="002027A8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C98321" w14:textId="77777777" w:rsidR="002027A8" w:rsidRDefault="002027A8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B87184" w14:textId="77777777" w:rsidR="002027A8" w:rsidRDefault="002027A8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E79758" w14:textId="77777777" w:rsidR="002027A8" w:rsidRPr="00CE3639" w:rsidRDefault="002027A8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A5BBE7" w14:textId="77777777" w:rsidR="002027A8" w:rsidRDefault="002027A8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2 abătute.</w:t>
            </w:r>
          </w:p>
        </w:tc>
      </w:tr>
      <w:tr w:rsidR="002027A8" w14:paraId="796620FE" w14:textId="77777777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452E19" w14:textId="77777777" w:rsidR="002027A8" w:rsidRDefault="002027A8" w:rsidP="002027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065D02" w14:textId="77777777" w:rsidR="002027A8" w:rsidRDefault="002027A8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0+260</w:t>
            </w:r>
          </w:p>
          <w:p w14:paraId="642AED17" w14:textId="77777777" w:rsidR="002027A8" w:rsidRDefault="002027A8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D6839D" w14:textId="77777777" w:rsidR="002027A8" w:rsidRDefault="002027A8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840C55" w14:textId="77777777" w:rsidR="002027A8" w:rsidRDefault="002027A8" w:rsidP="00D175D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14:paraId="29D9DABE" w14:textId="77777777" w:rsidR="002027A8" w:rsidRDefault="002027A8" w:rsidP="001B505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A977E7" w14:textId="77777777" w:rsidR="002027A8" w:rsidRDefault="002027A8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699A54" w14:textId="77777777" w:rsidR="002027A8" w:rsidRDefault="002027A8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52784E" w14:textId="77777777" w:rsidR="002027A8" w:rsidRDefault="002027A8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DE48D7" w14:textId="77777777" w:rsidR="002027A8" w:rsidRPr="00CE3639" w:rsidRDefault="002027A8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9D275C" w14:textId="77777777" w:rsidR="002027A8" w:rsidRDefault="002027A8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36FBEAA9" w14:textId="77777777" w:rsidR="002027A8" w:rsidRDefault="002027A8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Restricție peste breteaua din Cap Y, st. Timișoara Sud.</w:t>
            </w:r>
          </w:p>
        </w:tc>
      </w:tr>
      <w:tr w:rsidR="002027A8" w14:paraId="343ECCDF" w14:textId="77777777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0CBB0A" w14:textId="77777777" w:rsidR="002027A8" w:rsidRDefault="002027A8" w:rsidP="002027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7057C2" w14:textId="77777777" w:rsidR="002027A8" w:rsidRDefault="002027A8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5+020</w:t>
            </w:r>
          </w:p>
          <w:p w14:paraId="55E3813F" w14:textId="77777777" w:rsidR="002027A8" w:rsidRDefault="002027A8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E22A93" w14:textId="77777777" w:rsidR="002027A8" w:rsidRDefault="002027A8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881753" w14:textId="77777777" w:rsidR="002027A8" w:rsidRDefault="002027A8" w:rsidP="00F7309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14:paraId="0DF3C7C3" w14:textId="77777777" w:rsidR="002027A8" w:rsidRDefault="002027A8" w:rsidP="00F7309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4339F0" w14:textId="77777777" w:rsidR="002027A8" w:rsidRDefault="002027A8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128B93" w14:textId="77777777" w:rsidR="002027A8" w:rsidRDefault="002027A8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8142A5" w14:textId="77777777" w:rsidR="002027A8" w:rsidRDefault="002027A8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E68F47" w14:textId="77777777" w:rsidR="002027A8" w:rsidRPr="00CE3639" w:rsidRDefault="002027A8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1380BF" w14:textId="77777777" w:rsidR="002027A8" w:rsidRDefault="002027A8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027A8" w14:paraId="3ABA6BA8" w14:textId="77777777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46444D" w14:textId="77777777" w:rsidR="002027A8" w:rsidRDefault="002027A8" w:rsidP="002027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B72E23" w14:textId="77777777" w:rsidR="002027A8" w:rsidRDefault="002027A8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71F1B3" w14:textId="77777777" w:rsidR="002027A8" w:rsidRDefault="002027A8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52129A" w14:textId="77777777" w:rsidR="002027A8" w:rsidRDefault="002027A8" w:rsidP="00F212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14:paraId="2DA08F17" w14:textId="77777777" w:rsidR="002027A8" w:rsidRDefault="002027A8" w:rsidP="00F212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9E23A0" w14:textId="77777777" w:rsidR="002027A8" w:rsidRDefault="002027A8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64C9626D" w14:textId="77777777" w:rsidR="002027A8" w:rsidRDefault="002027A8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14:paraId="1CD1DD5F" w14:textId="77777777" w:rsidR="002027A8" w:rsidRDefault="002027A8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263CF6" w14:textId="77777777" w:rsidR="002027A8" w:rsidRDefault="002027A8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FD6CBA" w14:textId="77777777" w:rsidR="002027A8" w:rsidRDefault="002027A8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4100BA" w14:textId="77777777" w:rsidR="002027A8" w:rsidRPr="00CE3639" w:rsidRDefault="002027A8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C59B49" w14:textId="77777777" w:rsidR="002027A8" w:rsidRDefault="002027A8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FE336CF" w14:textId="77777777" w:rsidR="002027A8" w:rsidRDefault="002027A8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Cap Y.</w:t>
            </w:r>
          </w:p>
        </w:tc>
      </w:tr>
      <w:tr w:rsidR="002027A8" w14:paraId="7076CB06" w14:textId="77777777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C0D850" w14:textId="77777777" w:rsidR="002027A8" w:rsidRDefault="002027A8" w:rsidP="002027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372518" w14:textId="77777777" w:rsidR="002027A8" w:rsidRDefault="002027A8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96CDC1" w14:textId="77777777" w:rsidR="002027A8" w:rsidRDefault="002027A8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603C42" w14:textId="77777777" w:rsidR="002027A8" w:rsidRDefault="002027A8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Semenic</w:t>
            </w:r>
          </w:p>
          <w:p w14:paraId="19F46CF9" w14:textId="77777777" w:rsidR="002027A8" w:rsidRDefault="002027A8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abatuta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053A63" w14:textId="77777777" w:rsidR="002027A8" w:rsidRDefault="002027A8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509DCF11" w14:textId="77777777" w:rsidR="002027A8" w:rsidRDefault="002027A8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1D969E" w14:textId="77777777" w:rsidR="002027A8" w:rsidRDefault="002027A8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280443" w14:textId="77777777" w:rsidR="002027A8" w:rsidRDefault="002027A8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386883" w14:textId="77777777" w:rsidR="002027A8" w:rsidRPr="00CE3639" w:rsidRDefault="002027A8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0E5243" w14:textId="77777777" w:rsidR="002027A8" w:rsidRDefault="002027A8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27A8" w14:paraId="7B94F45A" w14:textId="77777777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579A98" w14:textId="77777777" w:rsidR="002027A8" w:rsidRDefault="002027A8" w:rsidP="002027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D284F8" w14:textId="77777777" w:rsidR="002027A8" w:rsidRDefault="002027A8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5+200</w:t>
            </w:r>
          </w:p>
          <w:p w14:paraId="6E44106F" w14:textId="77777777" w:rsidR="002027A8" w:rsidRDefault="002027A8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37535B" w14:textId="77777777" w:rsidR="002027A8" w:rsidRDefault="002027A8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85AC98" w14:textId="77777777" w:rsidR="002027A8" w:rsidRDefault="002027A8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Semenic -</w:t>
            </w:r>
          </w:p>
          <w:p w14:paraId="383AF13A" w14:textId="77777777" w:rsidR="002027A8" w:rsidRDefault="002027A8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Sacoșu Mic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4505C7" w14:textId="77777777" w:rsidR="002027A8" w:rsidRDefault="002027A8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FB769E" w14:textId="77777777" w:rsidR="002027A8" w:rsidRDefault="002027A8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023E46" w14:textId="77777777" w:rsidR="002027A8" w:rsidRDefault="002027A8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1BEA15" w14:textId="77777777" w:rsidR="002027A8" w:rsidRPr="00CE3639" w:rsidRDefault="002027A8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EFFB9F" w14:textId="77777777" w:rsidR="002027A8" w:rsidRDefault="002027A8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027A8" w14:paraId="18E2638B" w14:textId="77777777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6F08A0" w14:textId="77777777" w:rsidR="002027A8" w:rsidRDefault="002027A8" w:rsidP="002027A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AA9333" w14:textId="77777777" w:rsidR="002027A8" w:rsidRDefault="002027A8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11+250</w:t>
            </w:r>
          </w:p>
          <w:p w14:paraId="2CDE0AC2" w14:textId="77777777" w:rsidR="002027A8" w:rsidRDefault="002027A8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4F7849" w14:textId="77777777" w:rsidR="002027A8" w:rsidRDefault="002027A8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C6711E" w14:textId="77777777" w:rsidR="002027A8" w:rsidRDefault="002027A8" w:rsidP="004314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Semenic -</w:t>
            </w:r>
          </w:p>
          <w:p w14:paraId="73EE7B9D" w14:textId="77777777" w:rsidR="002027A8" w:rsidRDefault="002027A8" w:rsidP="004314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Sacoșu Mic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092F92" w14:textId="77777777" w:rsidR="002027A8" w:rsidRDefault="002027A8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72BF7E" w14:textId="77777777" w:rsidR="002027A8" w:rsidRDefault="002027A8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291B3D" w14:textId="77777777" w:rsidR="002027A8" w:rsidRDefault="002027A8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06E486" w14:textId="77777777" w:rsidR="002027A8" w:rsidRPr="00CE3639" w:rsidRDefault="002027A8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79E211" w14:textId="77777777" w:rsidR="002027A8" w:rsidRDefault="002027A8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14:paraId="40119C45" w14:textId="77777777" w:rsidR="002027A8" w:rsidRDefault="002027A8">
      <w:pPr>
        <w:spacing w:before="40" w:after="40" w:line="192" w:lineRule="auto"/>
        <w:ind w:right="57"/>
        <w:rPr>
          <w:sz w:val="20"/>
          <w:lang w:val="ro-RO"/>
        </w:rPr>
      </w:pPr>
    </w:p>
    <w:p w14:paraId="4260B704" w14:textId="77777777" w:rsidR="002027A8" w:rsidRDefault="002027A8" w:rsidP="00E56A6A">
      <w:pPr>
        <w:pStyle w:val="Heading1"/>
        <w:spacing w:line="360" w:lineRule="auto"/>
      </w:pPr>
      <w:r>
        <w:t>LINIA 200</w:t>
      </w:r>
    </w:p>
    <w:p w14:paraId="1359E2C2" w14:textId="77777777" w:rsidR="002027A8" w:rsidRDefault="002027A8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2027A8" w14:paraId="722598AD" w14:textId="77777777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5CD8D5" w14:textId="77777777" w:rsidR="002027A8" w:rsidRDefault="002027A8" w:rsidP="002027A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F75199" w14:textId="77777777" w:rsidR="002027A8" w:rsidRDefault="002027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14:paraId="69023BE9" w14:textId="77777777" w:rsidR="002027A8" w:rsidRDefault="002027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C157FA" w14:textId="77777777" w:rsidR="002027A8" w:rsidRDefault="002027A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58CEBD" w14:textId="77777777" w:rsidR="002027A8" w:rsidRDefault="002027A8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Podu Mureș -</w:t>
            </w:r>
          </w:p>
          <w:p w14:paraId="2AFFF5FD" w14:textId="77777777" w:rsidR="002027A8" w:rsidRDefault="002027A8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Coșlariu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8CAFC5" w14:textId="77777777" w:rsidR="002027A8" w:rsidRDefault="002027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3FEFA3" w14:textId="77777777" w:rsidR="002027A8" w:rsidRDefault="002027A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D8F63E" w14:textId="77777777" w:rsidR="002027A8" w:rsidRDefault="002027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14:paraId="796B5A93" w14:textId="77777777" w:rsidR="002027A8" w:rsidRDefault="002027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7EA022" w14:textId="77777777" w:rsidR="002027A8" w:rsidRPr="00032DF2" w:rsidRDefault="002027A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D1ED06" w14:textId="77777777" w:rsidR="002027A8" w:rsidRDefault="002027A8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2A7EF39F" w14:textId="77777777" w:rsidR="002027A8" w:rsidRDefault="002027A8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trenurile care circulă pe linia de legătură între Crăciunel - Sântimbru firele I și II.</w:t>
            </w:r>
          </w:p>
          <w:p w14:paraId="6354D893" w14:textId="77777777" w:rsidR="002027A8" w:rsidRDefault="002027A8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 km 394+598.</w:t>
            </w:r>
          </w:p>
          <w:p w14:paraId="490579FC" w14:textId="77777777" w:rsidR="002027A8" w:rsidRDefault="002027A8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poate accelera după trecerea locomotivei.</w:t>
            </w:r>
          </w:p>
        </w:tc>
      </w:tr>
      <w:tr w:rsidR="002027A8" w14:paraId="6503158A" w14:textId="77777777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5F26C6" w14:textId="77777777" w:rsidR="002027A8" w:rsidRDefault="002027A8" w:rsidP="002027A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5F5293" w14:textId="77777777" w:rsidR="002027A8" w:rsidRDefault="002027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449+507</w:t>
            </w:r>
          </w:p>
          <w:p w14:paraId="4BEF804F" w14:textId="77777777" w:rsidR="002027A8" w:rsidRDefault="002027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1A254D" w14:textId="77777777" w:rsidR="002027A8" w:rsidRPr="00032DF2" w:rsidRDefault="002027A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15C335" w14:textId="77777777" w:rsidR="002027A8" w:rsidRDefault="002027A8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Orăştie -</w:t>
            </w:r>
          </w:p>
          <w:p w14:paraId="39EE7FA0" w14:textId="77777777" w:rsidR="002027A8" w:rsidRDefault="002027A8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A2FFE2" w14:textId="77777777" w:rsidR="002027A8" w:rsidRDefault="002027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3F4403" w14:textId="77777777" w:rsidR="002027A8" w:rsidRDefault="002027A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2108CC" w14:textId="77777777" w:rsidR="002027A8" w:rsidRDefault="002027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5B4E8E" w14:textId="77777777" w:rsidR="002027A8" w:rsidRPr="00032DF2" w:rsidRDefault="002027A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E16C42" w14:textId="77777777" w:rsidR="002027A8" w:rsidRPr="00F716C0" w:rsidRDefault="002027A8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Pozițiile kilometrice reprezintă axele stațiilor.</w:t>
            </w:r>
          </w:p>
        </w:tc>
      </w:tr>
      <w:tr w:rsidR="002027A8" w14:paraId="31995F13" w14:textId="77777777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5E28D2" w14:textId="77777777" w:rsidR="002027A8" w:rsidRDefault="002027A8" w:rsidP="002027A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50EA64" w14:textId="77777777" w:rsidR="002027A8" w:rsidRDefault="002027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459+700</w:t>
            </w:r>
          </w:p>
          <w:p w14:paraId="083CB99A" w14:textId="77777777" w:rsidR="002027A8" w:rsidRDefault="002027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A8F00F" w14:textId="77777777" w:rsidR="002027A8" w:rsidRDefault="002027A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0E423F" w14:textId="77777777" w:rsidR="002027A8" w:rsidRDefault="002027A8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Orăştie -</w:t>
            </w:r>
          </w:p>
          <w:p w14:paraId="761039B5" w14:textId="77777777" w:rsidR="002027A8" w:rsidRDefault="002027A8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82D840" w14:textId="77777777" w:rsidR="002027A8" w:rsidRDefault="002027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AF0710" w14:textId="77777777" w:rsidR="002027A8" w:rsidRDefault="002027A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AEB54C" w14:textId="77777777" w:rsidR="002027A8" w:rsidRDefault="002027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6DFF33" w14:textId="77777777" w:rsidR="002027A8" w:rsidRPr="00032DF2" w:rsidRDefault="002027A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E41227" w14:textId="77777777" w:rsidR="002027A8" w:rsidRDefault="002027A8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027A8" w14:paraId="753B35DD" w14:textId="77777777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E12DF2" w14:textId="77777777" w:rsidR="002027A8" w:rsidRDefault="002027A8" w:rsidP="002027A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AC9925" w14:textId="77777777" w:rsidR="002027A8" w:rsidRDefault="002027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7C006E" w14:textId="77777777" w:rsidR="002027A8" w:rsidRDefault="002027A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29233A" w14:textId="77777777" w:rsidR="002027A8" w:rsidRDefault="002027A8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Mintia</w:t>
            </w:r>
          </w:p>
          <w:p w14:paraId="7D392270" w14:textId="77777777" w:rsidR="002027A8" w:rsidRDefault="002027A8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EB0FA3" w14:textId="77777777" w:rsidR="002027A8" w:rsidRDefault="002027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C397E3" w14:textId="77777777" w:rsidR="002027A8" w:rsidRDefault="002027A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A6B7BB" w14:textId="77777777" w:rsidR="002027A8" w:rsidRDefault="002027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E359B9" w14:textId="77777777" w:rsidR="002027A8" w:rsidRPr="00032DF2" w:rsidRDefault="002027A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F5F16A" w14:textId="77777777" w:rsidR="002027A8" w:rsidRDefault="002027A8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027A8" w14:paraId="0EEA87D9" w14:textId="77777777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8E4EA0" w14:textId="77777777" w:rsidR="002027A8" w:rsidRDefault="002027A8" w:rsidP="002027A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6B4D55" w14:textId="77777777" w:rsidR="002027A8" w:rsidRDefault="002027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827D70" w14:textId="77777777" w:rsidR="002027A8" w:rsidRPr="00032DF2" w:rsidRDefault="002027A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12F713" w14:textId="77777777" w:rsidR="002027A8" w:rsidRDefault="002027A8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Mintia -</w:t>
            </w:r>
          </w:p>
          <w:p w14:paraId="4F9D4F05" w14:textId="77777777" w:rsidR="002027A8" w:rsidRDefault="002027A8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ED58B8" w14:textId="77777777" w:rsidR="002027A8" w:rsidRDefault="002027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717159" w14:textId="77777777" w:rsidR="002027A8" w:rsidRDefault="002027A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162963" w14:textId="77777777" w:rsidR="002027A8" w:rsidRDefault="002027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490+100</w:t>
            </w:r>
          </w:p>
          <w:p w14:paraId="283EB4CD" w14:textId="77777777" w:rsidR="002027A8" w:rsidRDefault="002027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AADD70" w14:textId="77777777" w:rsidR="002027A8" w:rsidRPr="00032DF2" w:rsidRDefault="002027A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FDD7AC" w14:textId="77777777" w:rsidR="002027A8" w:rsidRPr="00C2058A" w:rsidRDefault="002027A8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2E47ADFD" w14:textId="77777777" w:rsidR="002027A8" w:rsidRPr="00F716C0" w:rsidRDefault="002027A8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2027A8" w14:paraId="4E1B04B1" w14:textId="77777777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6A4781" w14:textId="77777777" w:rsidR="002027A8" w:rsidRDefault="002027A8" w:rsidP="002027A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45F821" w14:textId="77777777" w:rsidR="002027A8" w:rsidRDefault="002027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496+700</w:t>
            </w:r>
          </w:p>
          <w:p w14:paraId="054CE2C8" w14:textId="77777777" w:rsidR="002027A8" w:rsidRDefault="002027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A4CF7F" w14:textId="77777777" w:rsidR="002027A8" w:rsidRPr="00032DF2" w:rsidRDefault="002027A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B927DB" w14:textId="77777777" w:rsidR="002027A8" w:rsidRDefault="002027A8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 -</w:t>
            </w:r>
          </w:p>
          <w:p w14:paraId="0C3AEBFB" w14:textId="77777777" w:rsidR="002027A8" w:rsidRDefault="002027A8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7BB37B" w14:textId="77777777" w:rsidR="002027A8" w:rsidRDefault="002027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A15178" w14:textId="77777777" w:rsidR="002027A8" w:rsidRDefault="002027A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BF55FD" w14:textId="77777777" w:rsidR="002027A8" w:rsidRDefault="002027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52AC3E" w14:textId="77777777" w:rsidR="002027A8" w:rsidRDefault="002027A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A69E7C" w14:textId="77777777" w:rsidR="002027A8" w:rsidRDefault="002027A8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027A8" w14:paraId="1DEDE356" w14:textId="77777777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8FC7B3" w14:textId="77777777" w:rsidR="002027A8" w:rsidRDefault="002027A8" w:rsidP="002027A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ED1039" w14:textId="77777777" w:rsidR="002027A8" w:rsidRDefault="002027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94074B" w14:textId="77777777" w:rsidR="002027A8" w:rsidRPr="00032DF2" w:rsidRDefault="002027A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E87EA6" w14:textId="77777777" w:rsidR="002027A8" w:rsidRDefault="002027A8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14:paraId="2B4F54D6" w14:textId="77777777" w:rsidR="002027A8" w:rsidRDefault="002027A8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7667DE" w14:textId="77777777" w:rsidR="002027A8" w:rsidRDefault="002027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627B661F" w14:textId="77777777" w:rsidR="002027A8" w:rsidRDefault="002027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11 spre</w:t>
            </w:r>
          </w:p>
          <w:p w14:paraId="33098F20" w14:textId="77777777" w:rsidR="002027A8" w:rsidRDefault="002027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ax staţie </w:t>
            </w:r>
          </w:p>
          <w:p w14:paraId="10C48CA1" w14:textId="77777777" w:rsidR="002027A8" w:rsidRDefault="002027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14:paraId="5F53B356" w14:textId="77777777" w:rsidR="002027A8" w:rsidRDefault="002027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3C296" w14:textId="77777777" w:rsidR="002027A8" w:rsidRPr="00032DF2" w:rsidRDefault="002027A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1CADE2" w14:textId="77777777" w:rsidR="002027A8" w:rsidRDefault="002027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47BC8D" w14:textId="77777777" w:rsidR="002027A8" w:rsidRPr="00032DF2" w:rsidRDefault="002027A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193407" w14:textId="77777777" w:rsidR="002027A8" w:rsidRPr="00F716C0" w:rsidRDefault="002027A8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027A8" w14:paraId="01BA2F1C" w14:textId="7777777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371835" w14:textId="77777777" w:rsidR="002027A8" w:rsidRDefault="002027A8" w:rsidP="002027A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A88B69" w14:textId="77777777" w:rsidR="002027A8" w:rsidRDefault="002027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F91309" w14:textId="77777777" w:rsidR="002027A8" w:rsidRPr="00032DF2" w:rsidRDefault="002027A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5C1C96" w14:textId="77777777" w:rsidR="002027A8" w:rsidRDefault="002027A8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14:paraId="50C15193" w14:textId="77777777" w:rsidR="002027A8" w:rsidRDefault="002027A8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635F41" w14:textId="77777777" w:rsidR="002027A8" w:rsidRDefault="002027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649F4D7" w14:textId="77777777" w:rsidR="002027A8" w:rsidRDefault="002027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42A6BC" w14:textId="77777777" w:rsidR="002027A8" w:rsidRDefault="002027A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0350D6" w14:textId="77777777" w:rsidR="002027A8" w:rsidRDefault="002027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411A15" w14:textId="77777777" w:rsidR="002027A8" w:rsidRPr="00032DF2" w:rsidRDefault="002027A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924051" w14:textId="77777777" w:rsidR="002027A8" w:rsidRPr="00F716C0" w:rsidRDefault="002027A8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027A8" w14:paraId="7CB096DC" w14:textId="7777777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ADE3D1" w14:textId="77777777" w:rsidR="002027A8" w:rsidRDefault="002027A8" w:rsidP="002027A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09ADEE" w14:textId="77777777" w:rsidR="002027A8" w:rsidRDefault="002027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14:paraId="1E626E9C" w14:textId="77777777" w:rsidR="002027A8" w:rsidRDefault="002027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3A26C5" w14:textId="77777777" w:rsidR="002027A8" w:rsidRPr="00032DF2" w:rsidRDefault="002027A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EE3412" w14:textId="77777777" w:rsidR="002027A8" w:rsidRDefault="002027A8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14:paraId="435094F1" w14:textId="77777777" w:rsidR="002027A8" w:rsidRDefault="002027A8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și 3 directe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6ECBE1" w14:textId="77777777" w:rsidR="002027A8" w:rsidRDefault="002027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90208D" w14:textId="77777777" w:rsidR="002027A8" w:rsidRDefault="002027A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3D8255" w14:textId="77777777" w:rsidR="002027A8" w:rsidRDefault="002027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14:paraId="6CBDF129" w14:textId="77777777" w:rsidR="002027A8" w:rsidRDefault="002027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D99C84" w14:textId="77777777" w:rsidR="002027A8" w:rsidRPr="00032DF2" w:rsidRDefault="002027A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566013" w14:textId="77777777" w:rsidR="002027A8" w:rsidRPr="00F716C0" w:rsidRDefault="002027A8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027A8" w14:paraId="3EAEE8D0" w14:textId="7777777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986D96" w14:textId="77777777" w:rsidR="002027A8" w:rsidRDefault="002027A8" w:rsidP="002027A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B0CA1D" w14:textId="77777777" w:rsidR="002027A8" w:rsidRDefault="002027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46A455" w14:textId="77777777" w:rsidR="002027A8" w:rsidRDefault="002027A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1B3D00" w14:textId="77777777" w:rsidR="002027A8" w:rsidRDefault="002027A8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14:paraId="050006F7" w14:textId="77777777" w:rsidR="002027A8" w:rsidRDefault="002027A8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17DCA9" w14:textId="77777777" w:rsidR="002027A8" w:rsidRDefault="002027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477942AB" w14:textId="77777777" w:rsidR="002027A8" w:rsidRDefault="002027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FF7CF4" w14:textId="77777777" w:rsidR="002027A8" w:rsidRDefault="002027A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696686" w14:textId="77777777" w:rsidR="002027A8" w:rsidRDefault="002027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8ED9E8" w14:textId="77777777" w:rsidR="002027A8" w:rsidRDefault="002027A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4A47BC" w14:textId="77777777" w:rsidR="002027A8" w:rsidRPr="00F716C0" w:rsidRDefault="002027A8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2027A8" w14:paraId="33C43401" w14:textId="7777777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265485" w14:textId="77777777" w:rsidR="002027A8" w:rsidRDefault="002027A8" w:rsidP="002027A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854DCD" w14:textId="77777777" w:rsidR="002027A8" w:rsidRDefault="002027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06A95C" w14:textId="77777777" w:rsidR="002027A8" w:rsidRDefault="002027A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9BF9E0" w14:textId="77777777" w:rsidR="002027A8" w:rsidRDefault="002027A8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14:paraId="2DCDDCD8" w14:textId="77777777" w:rsidR="002027A8" w:rsidRDefault="002027A8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9E1579" w14:textId="77777777" w:rsidR="002027A8" w:rsidRDefault="002027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44AA95FA" w14:textId="77777777" w:rsidR="002027A8" w:rsidRDefault="002027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9 - 15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487B8C" w14:textId="77777777" w:rsidR="002027A8" w:rsidRDefault="002027A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B8A0FE" w14:textId="77777777" w:rsidR="002027A8" w:rsidRDefault="002027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052923" w14:textId="77777777" w:rsidR="002027A8" w:rsidRDefault="002027A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07D6BE" w14:textId="77777777" w:rsidR="002027A8" w:rsidRDefault="002027A8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5CC6053F" w14:textId="77777777" w:rsidR="002027A8" w:rsidRPr="00F716C0" w:rsidRDefault="002027A8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X.</w:t>
            </w:r>
          </w:p>
        </w:tc>
      </w:tr>
      <w:tr w:rsidR="002027A8" w14:paraId="3B82F24B" w14:textId="7777777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0BD658" w14:textId="77777777" w:rsidR="002027A8" w:rsidRDefault="002027A8" w:rsidP="002027A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2AA87D" w14:textId="77777777" w:rsidR="002027A8" w:rsidRDefault="002027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8E97EE" w14:textId="77777777" w:rsidR="002027A8" w:rsidRPr="00032DF2" w:rsidRDefault="002027A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675B1A" w14:textId="77777777" w:rsidR="002027A8" w:rsidRDefault="002027A8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14:paraId="021EE5E4" w14:textId="77777777" w:rsidR="002027A8" w:rsidRDefault="002027A8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linile 1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660F9A" w14:textId="77777777" w:rsidR="002027A8" w:rsidRDefault="002027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71747E" w14:textId="77777777" w:rsidR="002027A8" w:rsidRDefault="002027A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8EE5C2" w14:textId="77777777" w:rsidR="002027A8" w:rsidRDefault="002027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11111A" w14:textId="77777777" w:rsidR="002027A8" w:rsidRDefault="002027A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C9F32F" w14:textId="77777777" w:rsidR="002027A8" w:rsidRDefault="002027A8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027A8" w14:paraId="13826D26" w14:textId="7777777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960523" w14:textId="77777777" w:rsidR="002027A8" w:rsidRDefault="002027A8" w:rsidP="002027A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4FCAAE" w14:textId="77777777" w:rsidR="002027A8" w:rsidRDefault="002027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1F738A" w14:textId="77777777" w:rsidR="002027A8" w:rsidRPr="00032DF2" w:rsidRDefault="002027A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A05890" w14:textId="77777777" w:rsidR="002027A8" w:rsidRDefault="002027A8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14:paraId="06726794" w14:textId="77777777" w:rsidR="002027A8" w:rsidRDefault="002027A8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FC5561" w14:textId="77777777" w:rsidR="002027A8" w:rsidRDefault="002027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0464686C" w14:textId="77777777" w:rsidR="002027A8" w:rsidRDefault="002027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06A638" w14:textId="77777777" w:rsidR="002027A8" w:rsidRDefault="002027A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23618C" w14:textId="77777777" w:rsidR="002027A8" w:rsidRDefault="002027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622256" w14:textId="77777777" w:rsidR="002027A8" w:rsidRDefault="002027A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CBF4FE" w14:textId="77777777" w:rsidR="002027A8" w:rsidRDefault="002027A8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2027A8" w14:paraId="6D612465" w14:textId="7777777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A1F91D" w14:textId="77777777" w:rsidR="002027A8" w:rsidRDefault="002027A8" w:rsidP="002027A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DE8AC1" w14:textId="77777777" w:rsidR="002027A8" w:rsidRDefault="002027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7DD0F4" w14:textId="77777777" w:rsidR="002027A8" w:rsidRPr="00032DF2" w:rsidRDefault="002027A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C5D504" w14:textId="77777777" w:rsidR="002027A8" w:rsidRDefault="002027A8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14:paraId="5289D304" w14:textId="77777777" w:rsidR="002027A8" w:rsidRDefault="002027A8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71351F" w14:textId="77777777" w:rsidR="002027A8" w:rsidRDefault="002027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6E0F929E" w14:textId="77777777" w:rsidR="002027A8" w:rsidRDefault="002027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10 - 14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78A59E" w14:textId="77777777" w:rsidR="002027A8" w:rsidRDefault="002027A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767FBB" w14:textId="77777777" w:rsidR="002027A8" w:rsidRDefault="002027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0F00E7" w14:textId="77777777" w:rsidR="002027A8" w:rsidRDefault="002027A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A25AD7" w14:textId="77777777" w:rsidR="002027A8" w:rsidRDefault="002027A8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57839111" w14:textId="77777777" w:rsidR="002027A8" w:rsidRDefault="002027A8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Y.</w:t>
            </w:r>
          </w:p>
        </w:tc>
      </w:tr>
      <w:tr w:rsidR="002027A8" w14:paraId="39A7C0DB" w14:textId="77777777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BE341F" w14:textId="77777777" w:rsidR="002027A8" w:rsidRDefault="002027A8" w:rsidP="002027A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E265CD" w14:textId="77777777" w:rsidR="002027A8" w:rsidRDefault="002027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682977" w14:textId="77777777" w:rsidR="002027A8" w:rsidRDefault="002027A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0B725B" w14:textId="77777777" w:rsidR="002027A8" w:rsidRDefault="002027A8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Săvîrșin</w:t>
            </w:r>
          </w:p>
          <w:p w14:paraId="7E2EC267" w14:textId="77777777" w:rsidR="002027A8" w:rsidRDefault="002027A8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E4F635" w14:textId="77777777" w:rsidR="002027A8" w:rsidRDefault="002027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C634C9" w14:textId="77777777" w:rsidR="002027A8" w:rsidRPr="00032DF2" w:rsidRDefault="002027A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E3BB37" w14:textId="77777777" w:rsidR="002027A8" w:rsidRDefault="002027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920FA9" w14:textId="77777777" w:rsidR="002027A8" w:rsidRPr="00032DF2" w:rsidRDefault="002027A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6FA8B3" w14:textId="77777777" w:rsidR="002027A8" w:rsidRDefault="002027A8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027A8" w14:paraId="050C0C09" w14:textId="77777777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9E65A0" w14:textId="77777777" w:rsidR="002027A8" w:rsidRDefault="002027A8" w:rsidP="002027A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ADA3B0" w14:textId="77777777" w:rsidR="002027A8" w:rsidRDefault="002027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6D5475" w14:textId="77777777" w:rsidR="002027A8" w:rsidRDefault="002027A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4DC4DA" w14:textId="77777777" w:rsidR="002027A8" w:rsidRDefault="002027A8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Săvîrșin -</w:t>
            </w:r>
          </w:p>
          <w:p w14:paraId="6185A973" w14:textId="77777777" w:rsidR="002027A8" w:rsidRDefault="002027A8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C27AD7" w14:textId="77777777" w:rsidR="002027A8" w:rsidRDefault="002027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EF70AF" w14:textId="77777777" w:rsidR="002027A8" w:rsidRDefault="002027A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C2B699" w14:textId="77777777" w:rsidR="002027A8" w:rsidRDefault="002027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546+950</w:t>
            </w:r>
          </w:p>
          <w:p w14:paraId="26E4014C" w14:textId="77777777" w:rsidR="002027A8" w:rsidRDefault="002027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1281E0" w14:textId="77777777" w:rsidR="002027A8" w:rsidRDefault="002027A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0D29DF" w14:textId="77777777" w:rsidR="002027A8" w:rsidRDefault="002027A8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 - variantă provizorie.</w:t>
            </w:r>
          </w:p>
        </w:tc>
      </w:tr>
      <w:tr w:rsidR="002027A8" w14:paraId="73D68195" w14:textId="77777777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365557" w14:textId="77777777" w:rsidR="002027A8" w:rsidRDefault="002027A8" w:rsidP="002027A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74BA8E" w14:textId="77777777" w:rsidR="002027A8" w:rsidRDefault="002027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25AC29" w14:textId="77777777" w:rsidR="002027A8" w:rsidRDefault="002027A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4A5AD0" w14:textId="77777777" w:rsidR="002027A8" w:rsidRDefault="002027A8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Vărădia</w:t>
            </w:r>
          </w:p>
          <w:p w14:paraId="358AC710" w14:textId="77777777" w:rsidR="002027A8" w:rsidRDefault="002027A8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038110" w14:textId="77777777" w:rsidR="002027A8" w:rsidRDefault="002027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7B0AE5" w14:textId="77777777" w:rsidR="002027A8" w:rsidRDefault="002027A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5DC2FD" w14:textId="77777777" w:rsidR="002027A8" w:rsidRDefault="002027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0E4EE8" w14:textId="77777777" w:rsidR="002027A8" w:rsidRDefault="002027A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F602CF" w14:textId="77777777" w:rsidR="002027A8" w:rsidRDefault="002027A8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027A8" w14:paraId="1FED802B" w14:textId="77777777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362ECA" w14:textId="77777777" w:rsidR="002027A8" w:rsidRDefault="002027A8" w:rsidP="002027A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ADA006" w14:textId="77777777" w:rsidR="002027A8" w:rsidRDefault="002027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559+300</w:t>
            </w:r>
          </w:p>
          <w:p w14:paraId="53E0D933" w14:textId="77777777" w:rsidR="002027A8" w:rsidRDefault="002027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F95D41" w14:textId="77777777" w:rsidR="002027A8" w:rsidRDefault="002027A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7B7DC0" w14:textId="77777777" w:rsidR="002027A8" w:rsidRDefault="002027A8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 -</w:t>
            </w:r>
          </w:p>
          <w:p w14:paraId="5C940165" w14:textId="77777777" w:rsidR="002027A8" w:rsidRDefault="002027A8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Bătuţa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666F2" w14:textId="77777777" w:rsidR="002027A8" w:rsidRDefault="002027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A810EE" w14:textId="77777777" w:rsidR="002027A8" w:rsidRDefault="002027A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9E4B16" w14:textId="77777777" w:rsidR="002027A8" w:rsidRDefault="002027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B34F8D" w14:textId="77777777" w:rsidR="002027A8" w:rsidRDefault="002027A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FFB5C7" w14:textId="77777777" w:rsidR="002027A8" w:rsidRDefault="002027A8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027A8" w14:paraId="4500A411" w14:textId="77777777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5AA22C" w14:textId="77777777" w:rsidR="002027A8" w:rsidRDefault="002027A8" w:rsidP="002027A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0C66CC" w14:textId="77777777" w:rsidR="002027A8" w:rsidRDefault="002027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562+520</w:t>
            </w:r>
          </w:p>
          <w:p w14:paraId="43D080D8" w14:textId="77777777" w:rsidR="002027A8" w:rsidRDefault="002027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EBA50D" w14:textId="77777777" w:rsidR="002027A8" w:rsidRPr="00032DF2" w:rsidRDefault="002027A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27C19B" w14:textId="77777777" w:rsidR="002027A8" w:rsidRDefault="002027A8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Bătuţa </w:t>
            </w:r>
          </w:p>
          <w:p w14:paraId="1F3B4801" w14:textId="77777777" w:rsidR="002027A8" w:rsidRDefault="002027A8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460908" w14:textId="77777777" w:rsidR="002027A8" w:rsidRDefault="002027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D55A5C" w14:textId="77777777" w:rsidR="002027A8" w:rsidRPr="00032DF2" w:rsidRDefault="002027A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F86F2F" w14:textId="77777777" w:rsidR="002027A8" w:rsidRDefault="002027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CE5044" w14:textId="77777777" w:rsidR="002027A8" w:rsidRPr="00032DF2" w:rsidRDefault="002027A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EA13A7" w14:textId="77777777" w:rsidR="002027A8" w:rsidRPr="00F716C0" w:rsidRDefault="002027A8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027A8" w14:paraId="70A3EDB0" w14:textId="77777777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A2F512" w14:textId="77777777" w:rsidR="002027A8" w:rsidRDefault="002027A8" w:rsidP="002027A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A085A9" w14:textId="77777777" w:rsidR="002027A8" w:rsidRDefault="002027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34813B" w14:textId="77777777" w:rsidR="002027A8" w:rsidRDefault="002027A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4E904B" w14:textId="77777777" w:rsidR="002027A8" w:rsidRDefault="002027A8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14:paraId="2902819D" w14:textId="77777777" w:rsidR="002027A8" w:rsidRDefault="002027A8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331AE2" w14:textId="77777777" w:rsidR="002027A8" w:rsidRDefault="002027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239B2872" w14:textId="77777777" w:rsidR="002027A8" w:rsidRDefault="002027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6B56D0" w14:textId="77777777" w:rsidR="002027A8" w:rsidRPr="00032DF2" w:rsidRDefault="002027A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EE2249" w14:textId="77777777" w:rsidR="002027A8" w:rsidRDefault="002027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A61140" w14:textId="77777777" w:rsidR="002027A8" w:rsidRPr="00032DF2" w:rsidRDefault="002027A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F0B012" w14:textId="77777777" w:rsidR="002027A8" w:rsidRDefault="002027A8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519F8AFD" w14:textId="77777777" w:rsidR="002027A8" w:rsidRDefault="002027A8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2027A8" w14:paraId="1FD6AD38" w14:textId="77777777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E27AB6" w14:textId="77777777" w:rsidR="002027A8" w:rsidRDefault="002027A8" w:rsidP="002027A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8A8909" w14:textId="77777777" w:rsidR="002027A8" w:rsidRDefault="002027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B7EDD8" w14:textId="77777777" w:rsidR="002027A8" w:rsidRPr="00032DF2" w:rsidRDefault="002027A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2C4D8F" w14:textId="77777777" w:rsidR="002027A8" w:rsidRDefault="002027A8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14:paraId="64A85BD6" w14:textId="77777777" w:rsidR="002027A8" w:rsidRDefault="002027A8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D8085F" w14:textId="77777777" w:rsidR="002027A8" w:rsidRDefault="002027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și </w:t>
            </w:r>
          </w:p>
          <w:p w14:paraId="5FC5E001" w14:textId="77777777" w:rsidR="002027A8" w:rsidRDefault="002027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2F68BE" w14:textId="77777777" w:rsidR="002027A8" w:rsidRPr="00032DF2" w:rsidRDefault="002027A8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D22DD2" w14:textId="77777777" w:rsidR="002027A8" w:rsidRDefault="002027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34A13E" w14:textId="77777777" w:rsidR="002027A8" w:rsidRPr="00032DF2" w:rsidRDefault="002027A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1A73BB" w14:textId="77777777" w:rsidR="002027A8" w:rsidRPr="00F716C0" w:rsidRDefault="002027A8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Inclusiv peste sch. nr. 13.</w:t>
            </w:r>
          </w:p>
        </w:tc>
      </w:tr>
      <w:tr w:rsidR="002027A8" w14:paraId="26F19B5F" w14:textId="77777777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C0007C" w14:textId="77777777" w:rsidR="002027A8" w:rsidRDefault="002027A8" w:rsidP="002027A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DF3EEF" w14:textId="77777777" w:rsidR="002027A8" w:rsidRDefault="002027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14:paraId="007E1EE9" w14:textId="77777777" w:rsidR="002027A8" w:rsidRDefault="002027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747A16" w14:textId="77777777" w:rsidR="002027A8" w:rsidRPr="00032DF2" w:rsidRDefault="002027A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7C3C43" w14:textId="77777777" w:rsidR="002027A8" w:rsidRDefault="002027A8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14:paraId="7520CA5C" w14:textId="77777777" w:rsidR="002027A8" w:rsidRDefault="002027A8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003239" w14:textId="77777777" w:rsidR="002027A8" w:rsidRDefault="002027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935F7E" w14:textId="77777777" w:rsidR="002027A8" w:rsidRDefault="002027A8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C333C0" w14:textId="77777777" w:rsidR="002027A8" w:rsidRDefault="002027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14:paraId="1BA51176" w14:textId="77777777" w:rsidR="002027A8" w:rsidRDefault="002027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9BA500" w14:textId="77777777" w:rsidR="002027A8" w:rsidRPr="00032DF2" w:rsidRDefault="002027A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15AF44" w14:textId="77777777" w:rsidR="002027A8" w:rsidRDefault="002027A8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027A8" w14:paraId="16B19A8E" w14:textId="77777777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E252EC" w14:textId="77777777" w:rsidR="002027A8" w:rsidRDefault="002027A8" w:rsidP="002027A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93DF2F" w14:textId="77777777" w:rsidR="002027A8" w:rsidRDefault="002027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E5D16F" w14:textId="77777777" w:rsidR="002027A8" w:rsidRDefault="002027A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A0747A" w14:textId="77777777" w:rsidR="002027A8" w:rsidRDefault="002027A8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Glogovăț</w:t>
            </w:r>
          </w:p>
          <w:p w14:paraId="06A14E68" w14:textId="77777777" w:rsidR="002027A8" w:rsidRDefault="002027A8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499656" w14:textId="77777777" w:rsidR="002027A8" w:rsidRDefault="002027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19680A" w14:textId="77777777" w:rsidR="002027A8" w:rsidRDefault="002027A8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B918C8" w14:textId="77777777" w:rsidR="002027A8" w:rsidRDefault="002027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622+400</w:t>
            </w:r>
          </w:p>
          <w:p w14:paraId="77F87FA1" w14:textId="77777777" w:rsidR="002027A8" w:rsidRDefault="002027A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623+950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452E90" w14:textId="77777777" w:rsidR="002027A8" w:rsidRDefault="002027A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181384" w14:textId="77777777" w:rsidR="002027A8" w:rsidRDefault="002027A8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027A8" w14:paraId="36C68DEC" w14:textId="77777777" w:rsidTr="006378CB">
        <w:trPr>
          <w:cantSplit/>
          <w:trHeight w:val="10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82E6C5" w14:textId="77777777" w:rsidR="002027A8" w:rsidRDefault="002027A8" w:rsidP="002027A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DBDB59" w14:textId="77777777" w:rsidR="002027A8" w:rsidRDefault="002027A8" w:rsidP="009841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14:paraId="4B7ABF9F" w14:textId="77777777" w:rsidR="002027A8" w:rsidRDefault="002027A8" w:rsidP="009841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160BE1" w14:textId="77777777" w:rsidR="002027A8" w:rsidRDefault="002027A8" w:rsidP="0098414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D29DC4" w14:textId="77777777" w:rsidR="002027A8" w:rsidRDefault="002027A8" w:rsidP="0098414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14:paraId="69FB38AD" w14:textId="77777777" w:rsidR="002027A8" w:rsidRDefault="002027A8" w:rsidP="0098414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BA21D5" w14:textId="77777777" w:rsidR="002027A8" w:rsidRDefault="002027A8" w:rsidP="009841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B0D22E" w14:textId="77777777" w:rsidR="002027A8" w:rsidRDefault="002027A8" w:rsidP="00984142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7BF479" w14:textId="77777777" w:rsidR="002027A8" w:rsidRDefault="002027A8" w:rsidP="009841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14:paraId="505E7D8E" w14:textId="77777777" w:rsidR="002027A8" w:rsidRDefault="002027A8" w:rsidP="009841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0381E2" w14:textId="77777777" w:rsidR="002027A8" w:rsidRDefault="002027A8" w:rsidP="0098414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9A9804" w14:textId="77777777" w:rsidR="002027A8" w:rsidRDefault="002027A8" w:rsidP="0098414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14:paraId="7A3F609C" w14:textId="77777777" w:rsidR="002027A8" w:rsidRDefault="002027A8" w:rsidP="00623FF6">
      <w:pPr>
        <w:spacing w:before="40" w:after="40" w:line="192" w:lineRule="auto"/>
        <w:ind w:right="57"/>
        <w:rPr>
          <w:lang w:val="ro-RO"/>
        </w:rPr>
      </w:pPr>
    </w:p>
    <w:p w14:paraId="16BEB886" w14:textId="77777777" w:rsidR="002027A8" w:rsidRDefault="002027A8" w:rsidP="006D4098">
      <w:pPr>
        <w:pStyle w:val="Heading1"/>
        <w:spacing w:line="360" w:lineRule="auto"/>
      </w:pPr>
      <w:r>
        <w:lastRenderedPageBreak/>
        <w:t>LINIA 201</w:t>
      </w:r>
    </w:p>
    <w:p w14:paraId="2DB9AB2C" w14:textId="77777777" w:rsidR="002027A8" w:rsidRDefault="002027A8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2027A8" w14:paraId="10998F82" w14:textId="77777777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E87D31" w14:textId="77777777" w:rsidR="002027A8" w:rsidRDefault="002027A8" w:rsidP="002027A8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17A235" w14:textId="77777777" w:rsidR="002027A8" w:rsidRDefault="002027A8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B6AA31" w14:textId="77777777" w:rsidR="002027A8" w:rsidRPr="00C937B4" w:rsidRDefault="002027A8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ABD299" w14:textId="77777777" w:rsidR="002027A8" w:rsidRDefault="002027A8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14:paraId="19BB0549" w14:textId="77777777" w:rsidR="002027A8" w:rsidRDefault="002027A8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C682DC" w14:textId="77777777" w:rsidR="002027A8" w:rsidRDefault="002027A8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14:paraId="7896F461" w14:textId="77777777" w:rsidR="002027A8" w:rsidRDefault="002027A8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maca-</w:t>
            </w:r>
          </w:p>
          <w:p w14:paraId="522A31DC" w14:textId="77777777" w:rsidR="002027A8" w:rsidRDefault="002027A8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zul extrem</w:t>
            </w:r>
          </w:p>
          <w:p w14:paraId="37C7B23E" w14:textId="77777777" w:rsidR="002027A8" w:rsidRDefault="002027A8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0DCEE4" w14:textId="77777777" w:rsidR="002027A8" w:rsidRPr="00C937B4" w:rsidRDefault="002027A8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7B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C6B68D" w14:textId="77777777" w:rsidR="002027A8" w:rsidRDefault="002027A8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562222" w14:textId="77777777" w:rsidR="002027A8" w:rsidRPr="00C937B4" w:rsidRDefault="002027A8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6833D7" w14:textId="77777777" w:rsidR="002027A8" w:rsidRDefault="002027A8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1377777A" w14:textId="77777777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231DE1" w14:textId="77777777" w:rsidR="002027A8" w:rsidRDefault="002027A8" w:rsidP="002027A8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3E2EA8" w14:textId="77777777" w:rsidR="002027A8" w:rsidRDefault="002027A8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90CEDA" w14:textId="77777777" w:rsidR="002027A8" w:rsidRPr="00C937B4" w:rsidRDefault="002027A8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5C69A4" w14:textId="77777777" w:rsidR="002027A8" w:rsidRDefault="002027A8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14:paraId="3A4DC0E0" w14:textId="77777777" w:rsidR="002027A8" w:rsidRDefault="002027A8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ED146F" w14:textId="77777777" w:rsidR="002027A8" w:rsidRDefault="002027A8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4935D5F8" w14:textId="77777777" w:rsidR="002027A8" w:rsidRDefault="002027A8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5E574C" w14:textId="77777777" w:rsidR="002027A8" w:rsidRDefault="002027A8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47CE09" w14:textId="77777777" w:rsidR="002027A8" w:rsidRDefault="002027A8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B7F76D" w14:textId="77777777" w:rsidR="002027A8" w:rsidRPr="00C937B4" w:rsidRDefault="002027A8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9BE75E" w14:textId="77777777" w:rsidR="002027A8" w:rsidRDefault="002027A8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007C1AA" w14:textId="77777777" w:rsidR="002027A8" w:rsidRDefault="002027A8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49D594C" w14:textId="77777777" w:rsidR="002027A8" w:rsidRDefault="002027A8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şi 10.</w:t>
            </w:r>
          </w:p>
        </w:tc>
      </w:tr>
    </w:tbl>
    <w:p w14:paraId="692F4601" w14:textId="77777777" w:rsidR="002027A8" w:rsidRDefault="002027A8">
      <w:pPr>
        <w:spacing w:before="40" w:after="40" w:line="192" w:lineRule="auto"/>
        <w:ind w:right="57"/>
        <w:rPr>
          <w:sz w:val="20"/>
          <w:lang w:val="ro-RO"/>
        </w:rPr>
      </w:pPr>
    </w:p>
    <w:p w14:paraId="69AEFF0D" w14:textId="77777777" w:rsidR="002027A8" w:rsidRDefault="002027A8" w:rsidP="00C53936">
      <w:pPr>
        <w:pStyle w:val="Heading1"/>
        <w:spacing w:line="360" w:lineRule="auto"/>
      </w:pPr>
      <w:r>
        <w:t>LINIA 202 A</w:t>
      </w:r>
    </w:p>
    <w:p w14:paraId="797B9180" w14:textId="77777777" w:rsidR="002027A8" w:rsidRDefault="002027A8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55"/>
        <w:gridCol w:w="772"/>
        <w:gridCol w:w="2201"/>
        <w:gridCol w:w="870"/>
        <w:gridCol w:w="757"/>
        <w:gridCol w:w="869"/>
        <w:gridCol w:w="753"/>
        <w:gridCol w:w="9"/>
        <w:gridCol w:w="2483"/>
      </w:tblGrid>
      <w:tr w:rsidR="002027A8" w14:paraId="714F6BBA" w14:textId="77777777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89DE67" w14:textId="77777777" w:rsidR="002027A8" w:rsidRDefault="002027A8" w:rsidP="002027A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25D57C" w14:textId="77777777" w:rsidR="002027A8" w:rsidRDefault="002027A8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7BB523" w14:textId="77777777" w:rsidR="002027A8" w:rsidRPr="00874940" w:rsidRDefault="002027A8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E0D74E" w14:textId="77777777" w:rsidR="002027A8" w:rsidRDefault="002027A8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B0B222" w14:textId="77777777" w:rsidR="002027A8" w:rsidRDefault="002027A8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14:paraId="5BAECAA5" w14:textId="77777777" w:rsidR="002027A8" w:rsidRDefault="002027A8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A1055D" w14:textId="77777777" w:rsidR="002027A8" w:rsidRPr="0048429E" w:rsidRDefault="002027A8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429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57B06E" w14:textId="77777777" w:rsidR="002027A8" w:rsidRDefault="002027A8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183829" w14:textId="77777777" w:rsidR="002027A8" w:rsidRDefault="002027A8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2F72B0" w14:textId="77777777" w:rsidR="002027A8" w:rsidRDefault="002027A8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şi 3D.</w:t>
            </w:r>
          </w:p>
        </w:tc>
      </w:tr>
      <w:tr w:rsidR="002027A8" w14:paraId="15D2947E" w14:textId="77777777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E4BBB5" w14:textId="77777777" w:rsidR="002027A8" w:rsidRDefault="002027A8" w:rsidP="002027A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01BFFB" w14:textId="77777777" w:rsidR="002027A8" w:rsidRDefault="002027A8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2EE6FB" w14:textId="77777777" w:rsidR="002027A8" w:rsidRPr="00874940" w:rsidRDefault="002027A8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60337B" w14:textId="77777777" w:rsidR="002027A8" w:rsidRDefault="002027A8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A3B8C0" w14:textId="77777777" w:rsidR="002027A8" w:rsidRDefault="002027A8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F340AA" w14:textId="77777777" w:rsidR="002027A8" w:rsidRPr="0048429E" w:rsidRDefault="002027A8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04BAB2" w14:textId="77777777" w:rsidR="002027A8" w:rsidRDefault="002027A8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7B18CD" w14:textId="77777777" w:rsidR="002027A8" w:rsidRDefault="002027A8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735E05" w14:textId="77777777" w:rsidR="002027A8" w:rsidRDefault="002027A8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abătută Cap Y.</w:t>
            </w:r>
          </w:p>
          <w:p w14:paraId="6CEAAEB8" w14:textId="77777777" w:rsidR="002027A8" w:rsidRDefault="002027A8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23DBEEF" w14:textId="77777777" w:rsidR="002027A8" w:rsidRDefault="002027A8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2027A8" w:rsidRPr="00743905" w14:paraId="485E591A" w14:textId="77777777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976C0F" w14:textId="77777777" w:rsidR="002027A8" w:rsidRPr="00743905" w:rsidRDefault="002027A8" w:rsidP="002027A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195477" w14:textId="77777777" w:rsidR="002027A8" w:rsidRPr="00743905" w:rsidRDefault="002027A8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14:paraId="1CCA2AFB" w14:textId="77777777" w:rsidR="002027A8" w:rsidRPr="00743905" w:rsidRDefault="002027A8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DF992E" w14:textId="77777777" w:rsidR="002027A8" w:rsidRPr="00743905" w:rsidRDefault="002027A8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0443D1" w14:textId="77777777" w:rsidR="002027A8" w:rsidRPr="00743905" w:rsidRDefault="002027A8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14:paraId="69AA750D" w14:textId="77777777" w:rsidR="002027A8" w:rsidRPr="00743905" w:rsidRDefault="002027A8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14:paraId="4B59628B" w14:textId="77777777" w:rsidR="002027A8" w:rsidRPr="00743905" w:rsidRDefault="002027A8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14:paraId="3F263AC6" w14:textId="77777777" w:rsidR="002027A8" w:rsidRPr="00743905" w:rsidRDefault="002027A8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14:paraId="38A99453" w14:textId="77777777" w:rsidR="002027A8" w:rsidRPr="00743905" w:rsidRDefault="002027A8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ABF830" w14:textId="77777777" w:rsidR="002027A8" w:rsidRPr="00743905" w:rsidRDefault="002027A8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5D2094" w14:textId="77777777" w:rsidR="002027A8" w:rsidRPr="00743905" w:rsidRDefault="002027A8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B7B11F" w14:textId="77777777" w:rsidR="002027A8" w:rsidRPr="00743905" w:rsidRDefault="002027A8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12C68E" w14:textId="77777777" w:rsidR="002027A8" w:rsidRPr="00743905" w:rsidRDefault="002027A8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581CB1" w14:textId="77777777" w:rsidR="002027A8" w:rsidRPr="00743905" w:rsidRDefault="002027A8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14:paraId="37516361" w14:textId="77777777" w:rsidR="002027A8" w:rsidRPr="00743905" w:rsidRDefault="002027A8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2027A8" w:rsidRPr="00743905" w14:paraId="4DF408AF" w14:textId="77777777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8D249E" w14:textId="77777777" w:rsidR="002027A8" w:rsidRPr="00743905" w:rsidRDefault="002027A8" w:rsidP="002027A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C2A9FF" w14:textId="77777777" w:rsidR="002027A8" w:rsidRPr="00743905" w:rsidRDefault="002027A8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008B5A" w14:textId="77777777" w:rsidR="002027A8" w:rsidRPr="00743905" w:rsidRDefault="002027A8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EEF53C" w14:textId="77777777" w:rsidR="002027A8" w:rsidRPr="00743905" w:rsidRDefault="002027A8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14:paraId="4742A3E3" w14:textId="77777777" w:rsidR="002027A8" w:rsidRPr="00743905" w:rsidRDefault="002027A8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14:paraId="629611EF" w14:textId="77777777" w:rsidR="002027A8" w:rsidRPr="00743905" w:rsidRDefault="002027A8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3ADFD5" w14:textId="77777777" w:rsidR="002027A8" w:rsidRPr="00743905" w:rsidRDefault="002027A8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14:paraId="17A9B856" w14:textId="77777777" w:rsidR="002027A8" w:rsidRPr="00743905" w:rsidRDefault="002027A8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11796E" w14:textId="77777777" w:rsidR="002027A8" w:rsidRPr="00743905" w:rsidRDefault="002027A8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6C6805" w14:textId="77777777" w:rsidR="002027A8" w:rsidRPr="00743905" w:rsidRDefault="002027A8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DF79B5" w14:textId="77777777" w:rsidR="002027A8" w:rsidRPr="00743905" w:rsidRDefault="002027A8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4CF231" w14:textId="77777777" w:rsidR="002027A8" w:rsidRPr="00743905" w:rsidRDefault="002027A8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027A8" w:rsidRPr="00743905" w14:paraId="3E45B478" w14:textId="77777777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FDF4F9" w14:textId="77777777" w:rsidR="002027A8" w:rsidRPr="00743905" w:rsidRDefault="002027A8" w:rsidP="002027A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ABAE4E" w14:textId="77777777" w:rsidR="002027A8" w:rsidRPr="00743905" w:rsidRDefault="002027A8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4AA281" w14:textId="77777777" w:rsidR="002027A8" w:rsidRPr="00743905" w:rsidRDefault="002027A8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49033C" w14:textId="77777777" w:rsidR="002027A8" w:rsidRPr="00743905" w:rsidRDefault="002027A8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14:paraId="2D0DDC81" w14:textId="77777777" w:rsidR="002027A8" w:rsidRPr="00743905" w:rsidRDefault="002027A8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14:paraId="07D11430" w14:textId="77777777" w:rsidR="002027A8" w:rsidRPr="00743905" w:rsidRDefault="002027A8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00284F" w14:textId="77777777" w:rsidR="002027A8" w:rsidRPr="00743905" w:rsidRDefault="002027A8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14:paraId="50176BB7" w14:textId="77777777" w:rsidR="002027A8" w:rsidRPr="00743905" w:rsidRDefault="002027A8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8C1FA0" w14:textId="77777777" w:rsidR="002027A8" w:rsidRPr="00743905" w:rsidRDefault="002027A8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A61649" w14:textId="77777777" w:rsidR="002027A8" w:rsidRPr="00743905" w:rsidRDefault="002027A8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B1F491" w14:textId="77777777" w:rsidR="002027A8" w:rsidRPr="00743905" w:rsidRDefault="002027A8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0036DE" w14:textId="77777777" w:rsidR="002027A8" w:rsidRPr="00743905" w:rsidRDefault="002027A8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</w:tbl>
    <w:p w14:paraId="132946EC" w14:textId="77777777" w:rsidR="002027A8" w:rsidRDefault="002027A8">
      <w:pPr>
        <w:spacing w:before="40" w:after="40" w:line="192" w:lineRule="auto"/>
        <w:ind w:right="57"/>
        <w:rPr>
          <w:sz w:val="20"/>
          <w:lang w:val="ro-RO"/>
        </w:rPr>
      </w:pPr>
    </w:p>
    <w:p w14:paraId="51D9130F" w14:textId="77777777" w:rsidR="002027A8" w:rsidRDefault="002027A8" w:rsidP="00BD3926">
      <w:pPr>
        <w:pStyle w:val="Heading1"/>
        <w:spacing w:line="360" w:lineRule="auto"/>
      </w:pPr>
      <w:r>
        <w:t>LINIA 202 B</w:t>
      </w:r>
    </w:p>
    <w:p w14:paraId="0FBD07B6" w14:textId="77777777" w:rsidR="002027A8" w:rsidRDefault="002027A8" w:rsidP="00986206">
      <w:pPr>
        <w:pStyle w:val="Heading1"/>
        <w:spacing w:line="360" w:lineRule="auto"/>
        <w:rPr>
          <w:b w:val="0"/>
          <w:bCs w:val="0"/>
          <w:sz w:val="8"/>
        </w:rPr>
      </w:pPr>
      <w:r>
        <w:t>SIMERIA - SIMERIA TRIAJ GR. D (BUCLĂ)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69"/>
        <w:gridCol w:w="758"/>
        <w:gridCol w:w="2201"/>
        <w:gridCol w:w="870"/>
        <w:gridCol w:w="757"/>
        <w:gridCol w:w="869"/>
        <w:gridCol w:w="753"/>
        <w:gridCol w:w="2492"/>
      </w:tblGrid>
      <w:tr w:rsidR="002027A8" w14:paraId="32A3CCE1" w14:textId="77777777" w:rsidTr="00923D7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DD7BC0" w14:textId="77777777" w:rsidR="002027A8" w:rsidRDefault="002027A8" w:rsidP="002027A8">
            <w:pPr>
              <w:numPr>
                <w:ilvl w:val="0"/>
                <w:numId w:val="10"/>
              </w:numPr>
              <w:spacing w:before="120" w:after="120"/>
              <w:ind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E15C28" w14:textId="77777777" w:rsidR="002027A8" w:rsidRDefault="002027A8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99111E" w14:textId="77777777" w:rsidR="002027A8" w:rsidRPr="007C5BF9" w:rsidRDefault="002027A8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329AA5" w14:textId="77777777" w:rsidR="002027A8" w:rsidRDefault="002027A8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</w:t>
            </w:r>
          </w:p>
          <w:p w14:paraId="37637140" w14:textId="77777777" w:rsidR="002027A8" w:rsidRDefault="002027A8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FC7EC3" w14:textId="77777777" w:rsidR="002027A8" w:rsidRDefault="002027A8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7D97E8DC" w14:textId="77777777" w:rsidR="002027A8" w:rsidRDefault="002027A8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CD4106" w14:textId="77777777" w:rsidR="002027A8" w:rsidRPr="007C5BF9" w:rsidRDefault="002027A8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445BD2" w14:textId="77777777" w:rsidR="002027A8" w:rsidRDefault="002027A8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835C8E" w14:textId="77777777" w:rsidR="002027A8" w:rsidRPr="00BD268F" w:rsidRDefault="002027A8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82A88E" w14:textId="77777777" w:rsidR="002027A8" w:rsidRDefault="002027A8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A88F174" w14:textId="77777777" w:rsidR="002027A8" w:rsidRDefault="002027A8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1D, 2D și 3D.</w:t>
            </w:r>
          </w:p>
        </w:tc>
      </w:tr>
    </w:tbl>
    <w:p w14:paraId="50F79021" w14:textId="77777777" w:rsidR="002027A8" w:rsidRDefault="002027A8">
      <w:pPr>
        <w:spacing w:before="40" w:after="40" w:line="192" w:lineRule="auto"/>
        <w:ind w:right="57"/>
        <w:rPr>
          <w:sz w:val="20"/>
          <w:lang w:val="ro-RO"/>
        </w:rPr>
      </w:pPr>
    </w:p>
    <w:p w14:paraId="155E90DC" w14:textId="77777777" w:rsidR="002027A8" w:rsidRDefault="002027A8" w:rsidP="002A4CB1">
      <w:pPr>
        <w:pStyle w:val="Heading1"/>
        <w:spacing w:line="360" w:lineRule="auto"/>
      </w:pPr>
      <w:r>
        <w:t>LINIA 203</w:t>
      </w:r>
    </w:p>
    <w:p w14:paraId="67E7F9AC" w14:textId="77777777" w:rsidR="002027A8" w:rsidRDefault="002027A8" w:rsidP="003B1D42">
      <w:pPr>
        <w:pStyle w:val="Heading1"/>
        <w:spacing w:line="360" w:lineRule="auto"/>
        <w:rPr>
          <w:b w:val="0"/>
          <w:bCs w:val="0"/>
          <w:sz w:val="8"/>
        </w:rPr>
      </w:pPr>
      <w:r>
        <w:t>PIATRA OLT - PODU OLT - SIBIU - COPŞA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1"/>
        <w:gridCol w:w="869"/>
        <w:gridCol w:w="744"/>
        <w:gridCol w:w="2176"/>
        <w:gridCol w:w="968"/>
        <w:gridCol w:w="744"/>
        <w:gridCol w:w="869"/>
        <w:gridCol w:w="744"/>
        <w:gridCol w:w="2461"/>
      </w:tblGrid>
      <w:tr w:rsidR="002027A8" w:rsidRPr="007126D7" w14:paraId="7AFC5AA8" w14:textId="7777777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622CB3" w14:textId="77777777" w:rsidR="002027A8" w:rsidRPr="007126D7" w:rsidRDefault="002027A8" w:rsidP="002E5A3A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59BA79" w14:textId="77777777" w:rsidR="002027A8" w:rsidRDefault="002027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205+800</w:t>
            </w:r>
          </w:p>
          <w:p w14:paraId="4B539FEE" w14:textId="77777777" w:rsidR="002027A8" w:rsidRPr="007126D7" w:rsidRDefault="002027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205+850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2B3D7C" w14:textId="77777777" w:rsidR="002027A8" w:rsidRPr="007126D7" w:rsidRDefault="002027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E29796" w14:textId="77777777" w:rsidR="002027A8" w:rsidRPr="007126D7" w:rsidRDefault="002027A8" w:rsidP="005E3DE5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14:paraId="22DE31A8" w14:textId="77777777" w:rsidR="002027A8" w:rsidRPr="007126D7" w:rsidRDefault="002027A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65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23BD8B" w14:textId="77777777" w:rsidR="002027A8" w:rsidRPr="007126D7" w:rsidRDefault="002027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2B4A3A" w14:textId="77777777" w:rsidR="002027A8" w:rsidRPr="007126D7" w:rsidRDefault="002027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CB468B" w14:textId="77777777" w:rsidR="002027A8" w:rsidRPr="007126D7" w:rsidRDefault="002027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5E3A88" w14:textId="77777777" w:rsidR="002027A8" w:rsidRPr="007126D7" w:rsidRDefault="002027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F84CF2" w14:textId="77777777" w:rsidR="002027A8" w:rsidRDefault="002027A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54ACBC13" w14:textId="77777777" w:rsidR="002027A8" w:rsidRDefault="002027A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2.</w:t>
            </w:r>
          </w:p>
          <w:p w14:paraId="01B80EC8" w14:textId="77777777" w:rsidR="002027A8" w:rsidRDefault="002027A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14:paraId="0D1BB506" w14:textId="77777777" w:rsidR="002027A8" w:rsidRPr="007126D7" w:rsidRDefault="002027A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2027A8" w:rsidRPr="007126D7" w14:paraId="261D35C6" w14:textId="7777777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2EC7B2" w14:textId="77777777" w:rsidR="002027A8" w:rsidRPr="007126D7" w:rsidRDefault="002027A8" w:rsidP="002E5A3A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AFDF24" w14:textId="77777777" w:rsidR="002027A8" w:rsidRPr="007126D7" w:rsidRDefault="002027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103C00" w14:textId="77777777" w:rsidR="002027A8" w:rsidRPr="007126D7" w:rsidRDefault="002027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DA9042" w14:textId="77777777" w:rsidR="002027A8" w:rsidRPr="007126D7" w:rsidRDefault="002027A8" w:rsidP="00910D2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DD2005" w14:textId="77777777" w:rsidR="002027A8" w:rsidRDefault="002027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14:paraId="3F225D2C" w14:textId="77777777" w:rsidR="002027A8" w:rsidRDefault="002027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65 </w:t>
            </w:r>
          </w:p>
          <w:p w14:paraId="245D367B" w14:textId="77777777" w:rsidR="002027A8" w:rsidRPr="007126D7" w:rsidRDefault="002027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în abatere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FFC9D4" w14:textId="77777777" w:rsidR="002027A8" w:rsidRPr="007126D7" w:rsidRDefault="002027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EE85E2" w14:textId="77777777" w:rsidR="002027A8" w:rsidRPr="007126D7" w:rsidRDefault="002027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930DF7" w14:textId="77777777" w:rsidR="002027A8" w:rsidRPr="007126D7" w:rsidRDefault="002027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8B6E8E" w14:textId="77777777" w:rsidR="002027A8" w:rsidRPr="007126D7" w:rsidRDefault="002027A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027A8" w:rsidRPr="007126D7" w14:paraId="3742FC2C" w14:textId="7777777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A4C4E5" w14:textId="77777777" w:rsidR="002027A8" w:rsidRPr="007126D7" w:rsidRDefault="002027A8" w:rsidP="002E5A3A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226878" w14:textId="77777777" w:rsidR="002027A8" w:rsidRPr="007126D7" w:rsidRDefault="002027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0EB749" w14:textId="77777777" w:rsidR="002027A8" w:rsidRPr="007126D7" w:rsidRDefault="002027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9A3061" w14:textId="77777777" w:rsidR="002027A8" w:rsidRPr="007126D7" w:rsidRDefault="002027A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14:paraId="193ED04F" w14:textId="77777777" w:rsidR="002027A8" w:rsidRPr="007126D7" w:rsidRDefault="002027A8" w:rsidP="0071249A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8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CA1CBA" w14:textId="77777777" w:rsidR="002027A8" w:rsidRPr="007126D7" w:rsidRDefault="002027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79BCBD9F" w14:textId="77777777" w:rsidR="002027A8" w:rsidRPr="007126D7" w:rsidRDefault="002027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C3637D" w14:textId="77777777" w:rsidR="002027A8" w:rsidRPr="007126D7" w:rsidRDefault="002027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CC8D72" w14:textId="77777777" w:rsidR="002027A8" w:rsidRPr="007126D7" w:rsidRDefault="002027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5B42DA" w14:textId="77777777" w:rsidR="002027A8" w:rsidRPr="007126D7" w:rsidRDefault="002027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20895F" w14:textId="77777777" w:rsidR="002027A8" w:rsidRPr="007126D7" w:rsidRDefault="002027A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027A8" w:rsidRPr="007126D7" w14:paraId="4F0E5EFF" w14:textId="7777777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D0E4CD" w14:textId="77777777" w:rsidR="002027A8" w:rsidRPr="007126D7" w:rsidRDefault="002027A8" w:rsidP="002E5A3A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E64485" w14:textId="77777777" w:rsidR="002027A8" w:rsidRPr="007126D7" w:rsidRDefault="002027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DF7710" w14:textId="77777777" w:rsidR="002027A8" w:rsidRPr="007126D7" w:rsidRDefault="002027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E76500" w14:textId="77777777" w:rsidR="002027A8" w:rsidRPr="007126D7" w:rsidRDefault="002027A8" w:rsidP="00EF73A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14:paraId="761A6FB6" w14:textId="77777777" w:rsidR="002027A8" w:rsidRPr="007126D7" w:rsidRDefault="002027A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3C9A97" w14:textId="77777777" w:rsidR="002027A8" w:rsidRDefault="002027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14:paraId="03038E44" w14:textId="77777777" w:rsidR="002027A8" w:rsidRDefault="002027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27 / 29, 35 / 39 </w:t>
            </w:r>
          </w:p>
          <w:p w14:paraId="3A758079" w14:textId="77777777" w:rsidR="002027A8" w:rsidRDefault="002027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14:paraId="48CE7D86" w14:textId="77777777" w:rsidR="002027A8" w:rsidRPr="007126D7" w:rsidRDefault="002027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41, 47 și 57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B246D0" w14:textId="77777777" w:rsidR="002027A8" w:rsidRPr="007126D7" w:rsidRDefault="002027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5357D4" w14:textId="77777777" w:rsidR="002027A8" w:rsidRPr="007126D7" w:rsidRDefault="002027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5D37AF" w14:textId="77777777" w:rsidR="002027A8" w:rsidRPr="007126D7" w:rsidRDefault="002027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2DFBFB" w14:textId="77777777" w:rsidR="002027A8" w:rsidRDefault="002027A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liniile de la </w:t>
            </w:r>
          </w:p>
          <w:p w14:paraId="4C28A9FE" w14:textId="77777777" w:rsidR="002027A8" w:rsidRPr="007126D7" w:rsidRDefault="002027A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 la 11.</w:t>
            </w:r>
          </w:p>
        </w:tc>
      </w:tr>
      <w:tr w:rsidR="002027A8" w:rsidRPr="007126D7" w14:paraId="0AF3DF98" w14:textId="77777777" w:rsidTr="00741950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5F41C9" w14:textId="77777777" w:rsidR="002027A8" w:rsidRPr="007126D7" w:rsidRDefault="002027A8" w:rsidP="002E5A3A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6BC476" w14:textId="77777777" w:rsidR="002027A8" w:rsidRPr="007126D7" w:rsidRDefault="002027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5CDA3A" w14:textId="77777777" w:rsidR="002027A8" w:rsidRPr="007126D7" w:rsidRDefault="002027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2CCA79" w14:textId="77777777" w:rsidR="002027A8" w:rsidRDefault="002027A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P</w:t>
            </w:r>
            <w:r>
              <w:rPr>
                <w:b/>
                <w:bCs/>
                <w:color w:val="000000"/>
                <w:sz w:val="20"/>
                <w:lang w:val="ro-RO"/>
              </w:rPr>
              <w:t>iatra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Olt</w:t>
            </w:r>
          </w:p>
          <w:p w14:paraId="156050E9" w14:textId="77777777" w:rsidR="002027A8" w:rsidRPr="007126D7" w:rsidRDefault="002027A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0CC307" w14:textId="77777777" w:rsidR="002027A8" w:rsidRDefault="002027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14:paraId="23A2A8DB" w14:textId="77777777" w:rsidR="002027A8" w:rsidRDefault="002027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/ 22,</w:t>
            </w:r>
          </w:p>
          <w:p w14:paraId="32348DB6" w14:textId="77777777" w:rsidR="002027A8" w:rsidRDefault="002027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26 32, 34,</w:t>
            </w:r>
          </w:p>
          <w:p w14:paraId="252D42C8" w14:textId="77777777" w:rsidR="002027A8" w:rsidRPr="007126D7" w:rsidRDefault="002027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 și 42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67A6F5" w14:textId="77777777" w:rsidR="002027A8" w:rsidRPr="007126D7" w:rsidRDefault="002027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7CD69A" w14:textId="77777777" w:rsidR="002027A8" w:rsidRPr="007126D7" w:rsidRDefault="002027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41A45D" w14:textId="77777777" w:rsidR="002027A8" w:rsidRPr="007126D7" w:rsidRDefault="002027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4B7C7F" w14:textId="77777777" w:rsidR="002027A8" w:rsidRPr="007126D7" w:rsidRDefault="002027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afectarea liniilor 4 - 11.</w:t>
            </w:r>
          </w:p>
        </w:tc>
      </w:tr>
      <w:tr w:rsidR="002027A8" w:rsidRPr="007126D7" w14:paraId="0A9F1F4D" w14:textId="77777777" w:rsidTr="00513088">
        <w:trPr>
          <w:cantSplit/>
          <w:trHeight w:val="67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D57A53" w14:textId="77777777" w:rsidR="002027A8" w:rsidRPr="007126D7" w:rsidRDefault="002027A8" w:rsidP="002E5A3A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C28D28" w14:textId="77777777" w:rsidR="002027A8" w:rsidRPr="007126D7" w:rsidRDefault="002027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214+880</w:t>
            </w:r>
          </w:p>
          <w:p w14:paraId="02AE0A8E" w14:textId="77777777" w:rsidR="002027A8" w:rsidRPr="007126D7" w:rsidRDefault="002027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214+930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D7A6F3" w14:textId="77777777" w:rsidR="002027A8" w:rsidRPr="007126D7" w:rsidRDefault="002027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2CAF6B" w14:textId="77777777" w:rsidR="002027A8" w:rsidRPr="007126D7" w:rsidRDefault="002027A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Piatra Olt -</w:t>
            </w:r>
          </w:p>
          <w:p w14:paraId="7A525F01" w14:textId="77777777" w:rsidR="002027A8" w:rsidRPr="007126D7" w:rsidRDefault="002027A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Arceşti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139FFA" w14:textId="77777777" w:rsidR="002027A8" w:rsidRPr="007126D7" w:rsidRDefault="002027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ED01FB" w14:textId="77777777" w:rsidR="002027A8" w:rsidRPr="007126D7" w:rsidRDefault="002027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71AA96" w14:textId="77777777" w:rsidR="002027A8" w:rsidRPr="007126D7" w:rsidRDefault="002027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AA235E" w14:textId="77777777" w:rsidR="002027A8" w:rsidRPr="007126D7" w:rsidRDefault="002027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1BB60D" w14:textId="77777777" w:rsidR="002027A8" w:rsidRDefault="002027A8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14:paraId="2623CF97" w14:textId="77777777" w:rsidR="002027A8" w:rsidRPr="007126D7" w:rsidRDefault="002027A8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14:paraId="46DF968B" w14:textId="77777777" w:rsidR="002027A8" w:rsidRPr="00744E17" w:rsidRDefault="002027A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027A8" w:rsidRPr="007126D7" w14:paraId="1036ADAA" w14:textId="7777777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80876B" w14:textId="77777777" w:rsidR="002027A8" w:rsidRPr="007126D7" w:rsidRDefault="002027A8" w:rsidP="002E5A3A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D7E16B" w14:textId="77777777" w:rsidR="002027A8" w:rsidRPr="007126D7" w:rsidRDefault="002027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220+445</w:t>
            </w:r>
          </w:p>
          <w:p w14:paraId="3AEFC600" w14:textId="77777777" w:rsidR="002027A8" w:rsidRPr="007126D7" w:rsidRDefault="002027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220+495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8BB8DB" w14:textId="77777777" w:rsidR="002027A8" w:rsidRPr="007126D7" w:rsidRDefault="002027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3F6EA4" w14:textId="77777777" w:rsidR="002027A8" w:rsidRDefault="002027A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14:paraId="4E84758D" w14:textId="77777777" w:rsidR="002027A8" w:rsidRPr="007126D7" w:rsidRDefault="002027A8" w:rsidP="00DD18C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9E723F" w14:textId="77777777" w:rsidR="002027A8" w:rsidRPr="007126D7" w:rsidRDefault="002027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91B46D" w14:textId="77777777" w:rsidR="002027A8" w:rsidRPr="007126D7" w:rsidRDefault="002027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C395C2" w14:textId="77777777" w:rsidR="002027A8" w:rsidRPr="007126D7" w:rsidRDefault="002027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551D59" w14:textId="77777777" w:rsidR="002027A8" w:rsidRPr="007126D7" w:rsidRDefault="002027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53D26B" w14:textId="77777777" w:rsidR="002027A8" w:rsidRDefault="002027A8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14:paraId="2BBC5313" w14:textId="77777777" w:rsidR="002027A8" w:rsidRPr="007126D7" w:rsidRDefault="002027A8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14:paraId="72CBD1A5" w14:textId="77777777" w:rsidR="002027A8" w:rsidRPr="00744E17" w:rsidRDefault="002027A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027A8" w:rsidRPr="007126D7" w14:paraId="05278994" w14:textId="7777777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B11D04" w14:textId="77777777" w:rsidR="002027A8" w:rsidRPr="007126D7" w:rsidRDefault="002027A8" w:rsidP="002E5A3A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B2D627" w14:textId="77777777" w:rsidR="002027A8" w:rsidRPr="007126D7" w:rsidRDefault="002027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221+075</w:t>
            </w:r>
          </w:p>
          <w:p w14:paraId="54CE7CBE" w14:textId="77777777" w:rsidR="002027A8" w:rsidRPr="007126D7" w:rsidRDefault="002027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221+125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94786B" w14:textId="77777777" w:rsidR="002027A8" w:rsidRPr="007126D7" w:rsidRDefault="002027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DC49DC" w14:textId="77777777" w:rsidR="002027A8" w:rsidRDefault="002027A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14:paraId="600A3E1C" w14:textId="77777777" w:rsidR="002027A8" w:rsidRPr="007126D7" w:rsidRDefault="002027A8" w:rsidP="004D44C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FD9310" w14:textId="77777777" w:rsidR="002027A8" w:rsidRPr="007126D7" w:rsidRDefault="002027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FF8CF4" w14:textId="77777777" w:rsidR="002027A8" w:rsidRPr="007126D7" w:rsidRDefault="002027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CF32B3" w14:textId="77777777" w:rsidR="002027A8" w:rsidRPr="007126D7" w:rsidRDefault="002027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D8D080" w14:textId="77777777" w:rsidR="002027A8" w:rsidRPr="007126D7" w:rsidRDefault="002027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C37F50" w14:textId="77777777" w:rsidR="002027A8" w:rsidRDefault="002027A8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14:paraId="3CF7FE79" w14:textId="77777777" w:rsidR="002027A8" w:rsidRPr="007126D7" w:rsidRDefault="002027A8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14:paraId="10EA3CB4" w14:textId="77777777" w:rsidR="002027A8" w:rsidRPr="008F5A6B" w:rsidRDefault="002027A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8F5A6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027A8" w:rsidRPr="007126D7" w14:paraId="3B6B282B" w14:textId="7777777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D5B17B" w14:textId="77777777" w:rsidR="002027A8" w:rsidRPr="007126D7" w:rsidRDefault="002027A8" w:rsidP="002E5A3A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0696CD" w14:textId="77777777" w:rsidR="002027A8" w:rsidRPr="007126D7" w:rsidRDefault="002027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228+720</w:t>
            </w:r>
          </w:p>
          <w:p w14:paraId="2CD3E528" w14:textId="77777777" w:rsidR="002027A8" w:rsidRPr="007126D7" w:rsidRDefault="002027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228+770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0AE93A" w14:textId="77777777" w:rsidR="002027A8" w:rsidRPr="007126D7" w:rsidRDefault="002027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A22AAA" w14:textId="77777777" w:rsidR="002027A8" w:rsidRPr="007126D7" w:rsidRDefault="002027A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Strejeşti -</w:t>
            </w:r>
          </w:p>
          <w:p w14:paraId="294B985F" w14:textId="77777777" w:rsidR="002027A8" w:rsidRPr="007126D7" w:rsidRDefault="002027A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Zlătărei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213B78" w14:textId="77777777" w:rsidR="002027A8" w:rsidRPr="007126D7" w:rsidRDefault="002027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F344F6" w14:textId="77777777" w:rsidR="002027A8" w:rsidRPr="007126D7" w:rsidRDefault="002027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A94718" w14:textId="77777777" w:rsidR="002027A8" w:rsidRPr="007126D7" w:rsidRDefault="002027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192044" w14:textId="77777777" w:rsidR="002027A8" w:rsidRPr="007126D7" w:rsidRDefault="002027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F77B31" w14:textId="77777777" w:rsidR="002027A8" w:rsidRDefault="002027A8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14:paraId="0C3DB9E8" w14:textId="77777777" w:rsidR="002027A8" w:rsidRPr="007126D7" w:rsidRDefault="002027A8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14:paraId="3711A81D" w14:textId="77777777" w:rsidR="002027A8" w:rsidRPr="00744E17" w:rsidRDefault="002027A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027A8" w:rsidRPr="007126D7" w14:paraId="5C3545A3" w14:textId="7777777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F0C5FA" w14:textId="77777777" w:rsidR="002027A8" w:rsidRPr="007126D7" w:rsidRDefault="002027A8" w:rsidP="002E5A3A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E7BED1" w14:textId="77777777" w:rsidR="002027A8" w:rsidRPr="007126D7" w:rsidRDefault="002027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241+940</w:t>
            </w:r>
          </w:p>
          <w:p w14:paraId="40903E34" w14:textId="77777777" w:rsidR="002027A8" w:rsidRPr="007126D7" w:rsidRDefault="002027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241+990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AF2867" w14:textId="77777777" w:rsidR="002027A8" w:rsidRPr="007126D7" w:rsidRDefault="002027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ADFD9D" w14:textId="77777777" w:rsidR="002027A8" w:rsidRPr="007126D7" w:rsidRDefault="002027A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14:paraId="17E7562A" w14:textId="77777777" w:rsidR="002027A8" w:rsidRPr="007126D7" w:rsidRDefault="002027A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E152EA" w14:textId="77777777" w:rsidR="002027A8" w:rsidRPr="007126D7" w:rsidRDefault="002027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36A3AF" w14:textId="77777777" w:rsidR="002027A8" w:rsidRPr="007126D7" w:rsidRDefault="002027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32781E" w14:textId="77777777" w:rsidR="002027A8" w:rsidRPr="007126D7" w:rsidRDefault="002027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37075E" w14:textId="77777777" w:rsidR="002027A8" w:rsidRPr="007126D7" w:rsidRDefault="002027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226D59" w14:textId="77777777" w:rsidR="002027A8" w:rsidRDefault="002027A8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14:paraId="5EC9E51E" w14:textId="77777777" w:rsidR="002027A8" w:rsidRPr="007126D7" w:rsidRDefault="002027A8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14:paraId="02679E6C" w14:textId="77777777" w:rsidR="002027A8" w:rsidRPr="00744E17" w:rsidRDefault="002027A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027A8" w:rsidRPr="007126D7" w14:paraId="5C097E47" w14:textId="7777777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BD6519" w14:textId="77777777" w:rsidR="002027A8" w:rsidRPr="007126D7" w:rsidRDefault="002027A8" w:rsidP="002E5A3A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DC2342" w14:textId="77777777" w:rsidR="002027A8" w:rsidRPr="007126D7" w:rsidRDefault="002027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243+000</w:t>
            </w:r>
          </w:p>
          <w:p w14:paraId="36417724" w14:textId="77777777" w:rsidR="002027A8" w:rsidRPr="007126D7" w:rsidRDefault="002027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243+050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847A98" w14:textId="77777777" w:rsidR="002027A8" w:rsidRPr="007126D7" w:rsidRDefault="002027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5FDCE1" w14:textId="77777777" w:rsidR="002027A8" w:rsidRPr="007126D7" w:rsidRDefault="002027A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14:paraId="41A97E67" w14:textId="77777777" w:rsidR="002027A8" w:rsidRPr="007126D7" w:rsidRDefault="002027A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630704" w14:textId="77777777" w:rsidR="002027A8" w:rsidRPr="007126D7" w:rsidRDefault="002027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10F6E0" w14:textId="77777777" w:rsidR="002027A8" w:rsidRPr="007126D7" w:rsidRDefault="002027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DBC1B9" w14:textId="77777777" w:rsidR="002027A8" w:rsidRPr="007126D7" w:rsidRDefault="002027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A3A197" w14:textId="77777777" w:rsidR="002027A8" w:rsidRPr="007126D7" w:rsidRDefault="002027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7AC6FE" w14:textId="77777777" w:rsidR="002027A8" w:rsidRDefault="002027A8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14:paraId="4330CD66" w14:textId="77777777" w:rsidR="002027A8" w:rsidRPr="007126D7" w:rsidRDefault="002027A8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14:paraId="424494B3" w14:textId="77777777" w:rsidR="002027A8" w:rsidRPr="00744E17" w:rsidRDefault="002027A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027A8" w:rsidRPr="007126D7" w14:paraId="2C97F513" w14:textId="7777777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3E4F2B" w14:textId="77777777" w:rsidR="002027A8" w:rsidRPr="007126D7" w:rsidRDefault="002027A8" w:rsidP="002E5A3A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701B9C" w14:textId="77777777" w:rsidR="002027A8" w:rsidRPr="007126D7" w:rsidRDefault="002027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249+040</w:t>
            </w:r>
          </w:p>
          <w:p w14:paraId="3FDFF43B" w14:textId="77777777" w:rsidR="002027A8" w:rsidRPr="007126D7" w:rsidRDefault="002027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249+090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A95CFE" w14:textId="77777777" w:rsidR="002027A8" w:rsidRPr="007126D7" w:rsidRDefault="002027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6142C8" w14:textId="77777777" w:rsidR="002027A8" w:rsidRPr="007126D7" w:rsidRDefault="002027A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14:paraId="6F4BC992" w14:textId="77777777" w:rsidR="002027A8" w:rsidRPr="007126D7" w:rsidRDefault="002027A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80DADA" w14:textId="77777777" w:rsidR="002027A8" w:rsidRPr="007126D7" w:rsidRDefault="002027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58BDED" w14:textId="77777777" w:rsidR="002027A8" w:rsidRPr="007126D7" w:rsidRDefault="002027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7B1A0B" w14:textId="77777777" w:rsidR="002027A8" w:rsidRPr="007126D7" w:rsidRDefault="002027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A2F609" w14:textId="77777777" w:rsidR="002027A8" w:rsidRPr="007126D7" w:rsidRDefault="002027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C5692C" w14:textId="77777777" w:rsidR="002027A8" w:rsidRDefault="002027A8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14:paraId="356095C6" w14:textId="77777777" w:rsidR="002027A8" w:rsidRPr="007126D7" w:rsidRDefault="002027A8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14:paraId="555EB022" w14:textId="77777777" w:rsidR="002027A8" w:rsidRPr="00744E17" w:rsidRDefault="002027A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027A8" w:rsidRPr="007126D7" w14:paraId="0AE32C9A" w14:textId="7777777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A1A2E2" w14:textId="77777777" w:rsidR="002027A8" w:rsidRPr="007126D7" w:rsidRDefault="002027A8" w:rsidP="002E5A3A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F28ECB" w14:textId="77777777" w:rsidR="002027A8" w:rsidRPr="007126D7" w:rsidRDefault="002027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249+500</w:t>
            </w:r>
          </w:p>
          <w:p w14:paraId="575CE1A7" w14:textId="77777777" w:rsidR="002027A8" w:rsidRPr="007126D7" w:rsidRDefault="002027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49B0B1" w14:textId="77777777" w:rsidR="002027A8" w:rsidRPr="007126D7" w:rsidRDefault="002027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0C34CB" w14:textId="77777777" w:rsidR="002027A8" w:rsidRPr="007126D7" w:rsidRDefault="002027A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14:paraId="265215F5" w14:textId="77777777" w:rsidR="002027A8" w:rsidRPr="007126D7" w:rsidRDefault="002027A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21130C" w14:textId="77777777" w:rsidR="002027A8" w:rsidRPr="007126D7" w:rsidRDefault="002027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E4924C" w14:textId="77777777" w:rsidR="002027A8" w:rsidRPr="007126D7" w:rsidRDefault="002027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CD2668" w14:textId="77777777" w:rsidR="002027A8" w:rsidRPr="007126D7" w:rsidRDefault="002027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47317B" w14:textId="77777777" w:rsidR="002027A8" w:rsidRPr="007126D7" w:rsidRDefault="002027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422362" w14:textId="77777777" w:rsidR="002027A8" w:rsidRDefault="002027A8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14:paraId="57544F6D" w14:textId="77777777" w:rsidR="002027A8" w:rsidRPr="007126D7" w:rsidRDefault="002027A8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14:paraId="5877E6EE" w14:textId="77777777" w:rsidR="002027A8" w:rsidRPr="00744E17" w:rsidRDefault="002027A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027A8" w:rsidRPr="007126D7" w14:paraId="3E5BF6AC" w14:textId="7777777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32D840" w14:textId="77777777" w:rsidR="002027A8" w:rsidRPr="007126D7" w:rsidRDefault="002027A8" w:rsidP="002E5A3A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9EF3F4" w14:textId="77777777" w:rsidR="002027A8" w:rsidRPr="007126D7" w:rsidRDefault="002027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251+060</w:t>
            </w:r>
          </w:p>
          <w:p w14:paraId="2A01B647" w14:textId="77777777" w:rsidR="002027A8" w:rsidRPr="007126D7" w:rsidRDefault="002027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251+110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BA8515" w14:textId="77777777" w:rsidR="002027A8" w:rsidRPr="007126D7" w:rsidRDefault="002027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902E73" w14:textId="77777777" w:rsidR="002027A8" w:rsidRPr="007126D7" w:rsidRDefault="002027A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 -</w:t>
            </w:r>
          </w:p>
          <w:p w14:paraId="5A52D7FA" w14:textId="77777777" w:rsidR="002027A8" w:rsidRPr="007126D7" w:rsidRDefault="002027A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3488BB" w14:textId="77777777" w:rsidR="002027A8" w:rsidRPr="007126D7" w:rsidRDefault="002027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6E51E3" w14:textId="77777777" w:rsidR="002027A8" w:rsidRPr="007126D7" w:rsidRDefault="002027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485725" w14:textId="77777777" w:rsidR="002027A8" w:rsidRPr="007126D7" w:rsidRDefault="002027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43ECA7" w14:textId="77777777" w:rsidR="002027A8" w:rsidRPr="007126D7" w:rsidRDefault="002027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DA7DB5" w14:textId="77777777" w:rsidR="002027A8" w:rsidRDefault="002027A8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14:paraId="37158E0D" w14:textId="77777777" w:rsidR="002027A8" w:rsidRPr="007126D7" w:rsidRDefault="002027A8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14:paraId="50F767F5" w14:textId="77777777" w:rsidR="002027A8" w:rsidRPr="00744E17" w:rsidRDefault="002027A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027A8" w:rsidRPr="007126D7" w14:paraId="2B2BD2A2" w14:textId="7777777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130810" w14:textId="77777777" w:rsidR="002027A8" w:rsidRPr="007126D7" w:rsidRDefault="002027A8" w:rsidP="002E5A3A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293704" w14:textId="77777777" w:rsidR="002027A8" w:rsidRPr="007126D7" w:rsidRDefault="002027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251+665</w:t>
            </w:r>
          </w:p>
          <w:p w14:paraId="3A3048D4" w14:textId="77777777" w:rsidR="002027A8" w:rsidRPr="007126D7" w:rsidRDefault="002027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251+715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66C594" w14:textId="77777777" w:rsidR="002027A8" w:rsidRPr="007126D7" w:rsidRDefault="002027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B6B36E" w14:textId="77777777" w:rsidR="002027A8" w:rsidRPr="007126D7" w:rsidRDefault="002027A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 -</w:t>
            </w:r>
          </w:p>
          <w:p w14:paraId="4A0E55AE" w14:textId="77777777" w:rsidR="002027A8" w:rsidRPr="007126D7" w:rsidRDefault="002027A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F9E26F" w14:textId="77777777" w:rsidR="002027A8" w:rsidRPr="007126D7" w:rsidRDefault="002027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707737" w14:textId="77777777" w:rsidR="002027A8" w:rsidRPr="007126D7" w:rsidRDefault="002027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9A7057" w14:textId="77777777" w:rsidR="002027A8" w:rsidRPr="007126D7" w:rsidRDefault="002027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D4A102" w14:textId="77777777" w:rsidR="002027A8" w:rsidRPr="007126D7" w:rsidRDefault="002027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3196AE" w14:textId="77777777" w:rsidR="002027A8" w:rsidRDefault="002027A8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14:paraId="786E5997" w14:textId="77777777" w:rsidR="002027A8" w:rsidRPr="007126D7" w:rsidRDefault="002027A8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14:paraId="3C6FE187" w14:textId="77777777" w:rsidR="002027A8" w:rsidRPr="00744E17" w:rsidRDefault="002027A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027A8" w:rsidRPr="007126D7" w14:paraId="152542B9" w14:textId="7777777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3C5B7B" w14:textId="77777777" w:rsidR="002027A8" w:rsidRPr="007126D7" w:rsidRDefault="002027A8" w:rsidP="002E5A3A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8E5439" w14:textId="77777777" w:rsidR="002027A8" w:rsidRPr="007126D7" w:rsidRDefault="002027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42070B" w14:textId="77777777" w:rsidR="002027A8" w:rsidRPr="007126D7" w:rsidRDefault="002027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14FFE6" w14:textId="77777777" w:rsidR="002027A8" w:rsidRDefault="002027A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  <w:p w14:paraId="60A9D84B" w14:textId="77777777" w:rsidR="002027A8" w:rsidRPr="007126D7" w:rsidRDefault="002027A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DBA8DC" w14:textId="77777777" w:rsidR="002027A8" w:rsidRDefault="002027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14:paraId="7BE9E42C" w14:textId="77777777" w:rsidR="002027A8" w:rsidRPr="007126D7" w:rsidRDefault="002027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3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E36DAF" w14:textId="77777777" w:rsidR="002027A8" w:rsidRPr="007126D7" w:rsidRDefault="002027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F3BC98" w14:textId="77777777" w:rsidR="002027A8" w:rsidRPr="007126D7" w:rsidRDefault="002027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97143F" w14:textId="77777777" w:rsidR="002027A8" w:rsidRPr="007126D7" w:rsidRDefault="002027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F086A2" w14:textId="77777777" w:rsidR="002027A8" w:rsidRPr="00993BAB" w:rsidRDefault="002027A8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93BAB">
              <w:rPr>
                <w:b/>
                <w:bCs/>
                <w:i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3669D536" w14:textId="77777777" w:rsidR="002027A8" w:rsidRDefault="002027A8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993BAB">
              <w:rPr>
                <w:b/>
                <w:bCs/>
                <w:i/>
                <w:color w:val="000000"/>
                <w:sz w:val="20"/>
                <w:lang w:val="ro-RO"/>
              </w:rPr>
              <w:t>la liniile 2 și 3, Cap X, primiri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 xml:space="preserve"> </w:t>
            </w:r>
            <w:r w:rsidRPr="00993BAB">
              <w:rPr>
                <w:b/>
                <w:bCs/>
                <w:i/>
                <w:color w:val="000000"/>
                <w:sz w:val="20"/>
                <w:lang w:val="ro-RO"/>
              </w:rPr>
              <w:t>-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 xml:space="preserve"> </w:t>
            </w:r>
            <w:r w:rsidRPr="00993BAB">
              <w:rPr>
                <w:b/>
                <w:bCs/>
                <w:i/>
                <w:color w:val="000000"/>
                <w:sz w:val="20"/>
                <w:lang w:val="ro-RO"/>
              </w:rPr>
              <w:t>expedieri.</w:t>
            </w:r>
          </w:p>
        </w:tc>
      </w:tr>
      <w:tr w:rsidR="002027A8" w:rsidRPr="007126D7" w14:paraId="3A88C93A" w14:textId="7777777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7D7F55" w14:textId="77777777" w:rsidR="002027A8" w:rsidRPr="007126D7" w:rsidRDefault="002027A8" w:rsidP="002E5A3A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8ACEB2" w14:textId="77777777" w:rsidR="002027A8" w:rsidRDefault="002027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267+020</w:t>
            </w:r>
          </w:p>
          <w:p w14:paraId="2628754E" w14:textId="77777777" w:rsidR="002027A8" w:rsidRPr="007126D7" w:rsidRDefault="002027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2907BA" w14:textId="77777777" w:rsidR="002027A8" w:rsidRPr="007126D7" w:rsidRDefault="002027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1A54F8" w14:textId="77777777" w:rsidR="002027A8" w:rsidRPr="007126D7" w:rsidRDefault="002027A8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14:paraId="2B3A853D" w14:textId="77777777" w:rsidR="002027A8" w:rsidRPr="007126D7" w:rsidRDefault="002027A8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163226" w14:textId="77777777" w:rsidR="002027A8" w:rsidRPr="007126D7" w:rsidRDefault="002027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8ED677" w14:textId="77777777" w:rsidR="002027A8" w:rsidRPr="007126D7" w:rsidRDefault="002027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C6540B" w14:textId="77777777" w:rsidR="002027A8" w:rsidRPr="007126D7" w:rsidRDefault="002027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930867" w14:textId="77777777" w:rsidR="002027A8" w:rsidRPr="007126D7" w:rsidRDefault="002027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B65287" w14:textId="77777777" w:rsidR="002027A8" w:rsidRPr="00F13EC0" w:rsidRDefault="002027A8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F13EC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027A8" w:rsidRPr="007126D7" w14:paraId="4E4EA778" w14:textId="7777777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9C9B26" w14:textId="77777777" w:rsidR="002027A8" w:rsidRPr="007126D7" w:rsidRDefault="002027A8" w:rsidP="002E5A3A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F8DBEC" w14:textId="77777777" w:rsidR="002027A8" w:rsidRPr="007126D7" w:rsidRDefault="002027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267+020</w:t>
            </w:r>
          </w:p>
          <w:p w14:paraId="7C199B69" w14:textId="77777777" w:rsidR="002027A8" w:rsidRPr="007126D7" w:rsidRDefault="002027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6C1190" w14:textId="77777777" w:rsidR="002027A8" w:rsidRPr="007126D7" w:rsidRDefault="002027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EABC6C" w14:textId="77777777" w:rsidR="002027A8" w:rsidRPr="007126D7" w:rsidRDefault="002027A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14:paraId="094B3F7F" w14:textId="77777777" w:rsidR="002027A8" w:rsidRPr="007126D7" w:rsidRDefault="002027A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CFB0D2" w14:textId="77777777" w:rsidR="002027A8" w:rsidRPr="007126D7" w:rsidRDefault="002027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BF3F49" w14:textId="77777777" w:rsidR="002027A8" w:rsidRPr="007126D7" w:rsidRDefault="002027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EB8293" w14:textId="77777777" w:rsidR="002027A8" w:rsidRPr="007126D7" w:rsidRDefault="002027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FD1DF1" w14:textId="77777777" w:rsidR="002027A8" w:rsidRPr="007126D7" w:rsidRDefault="002027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726689" w14:textId="77777777" w:rsidR="002027A8" w:rsidRDefault="002027A8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14:paraId="28D49A9E" w14:textId="77777777" w:rsidR="002027A8" w:rsidRPr="007126D7" w:rsidRDefault="002027A8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14:paraId="7F3C7B2F" w14:textId="77777777" w:rsidR="002027A8" w:rsidRPr="00744E17" w:rsidRDefault="002027A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027A8" w:rsidRPr="007126D7" w14:paraId="79EFBB43" w14:textId="7777777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7B87ED" w14:textId="77777777" w:rsidR="002027A8" w:rsidRPr="007126D7" w:rsidRDefault="002027A8" w:rsidP="002E5A3A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1A6711" w14:textId="77777777" w:rsidR="002027A8" w:rsidRPr="007126D7" w:rsidRDefault="002027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268+225</w:t>
            </w:r>
          </w:p>
          <w:p w14:paraId="7FF0B417" w14:textId="77777777" w:rsidR="002027A8" w:rsidRPr="007126D7" w:rsidRDefault="002027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268+275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39CA0B" w14:textId="77777777" w:rsidR="002027A8" w:rsidRPr="007126D7" w:rsidRDefault="002027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08F338" w14:textId="77777777" w:rsidR="002027A8" w:rsidRPr="007126D7" w:rsidRDefault="002027A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14:paraId="76678268" w14:textId="77777777" w:rsidR="002027A8" w:rsidRPr="007126D7" w:rsidRDefault="002027A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02D287" w14:textId="77777777" w:rsidR="002027A8" w:rsidRPr="007126D7" w:rsidRDefault="002027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5383E6" w14:textId="77777777" w:rsidR="002027A8" w:rsidRPr="007126D7" w:rsidRDefault="002027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F7D5F7" w14:textId="77777777" w:rsidR="002027A8" w:rsidRPr="007126D7" w:rsidRDefault="002027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D81C2E" w14:textId="77777777" w:rsidR="002027A8" w:rsidRPr="007126D7" w:rsidRDefault="002027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BDD412" w14:textId="77777777" w:rsidR="002027A8" w:rsidRDefault="002027A8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14:paraId="3D7D9BB1" w14:textId="77777777" w:rsidR="002027A8" w:rsidRPr="007126D7" w:rsidRDefault="002027A8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14:paraId="16CAB789" w14:textId="77777777" w:rsidR="002027A8" w:rsidRPr="00744E17" w:rsidRDefault="002027A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027A8" w:rsidRPr="007126D7" w14:paraId="694B7B0F" w14:textId="7777777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EFF7E4" w14:textId="77777777" w:rsidR="002027A8" w:rsidRPr="007126D7" w:rsidRDefault="002027A8" w:rsidP="002E5A3A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05DE17" w14:textId="77777777" w:rsidR="002027A8" w:rsidRPr="007126D7" w:rsidRDefault="002027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269+145</w:t>
            </w:r>
          </w:p>
          <w:p w14:paraId="0525E05E" w14:textId="77777777" w:rsidR="002027A8" w:rsidRPr="007126D7" w:rsidRDefault="002027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269+195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1D189E" w14:textId="77777777" w:rsidR="002027A8" w:rsidRPr="007126D7" w:rsidRDefault="002027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462E28" w14:textId="77777777" w:rsidR="002027A8" w:rsidRPr="007126D7" w:rsidRDefault="002027A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14:paraId="7B657651" w14:textId="77777777" w:rsidR="002027A8" w:rsidRPr="007126D7" w:rsidRDefault="002027A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78EDB2" w14:textId="77777777" w:rsidR="002027A8" w:rsidRPr="007126D7" w:rsidRDefault="002027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43B1A4" w14:textId="77777777" w:rsidR="002027A8" w:rsidRPr="007126D7" w:rsidRDefault="002027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028A50" w14:textId="77777777" w:rsidR="002027A8" w:rsidRPr="007126D7" w:rsidRDefault="002027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80FF92" w14:textId="77777777" w:rsidR="002027A8" w:rsidRPr="007126D7" w:rsidRDefault="002027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D96A77" w14:textId="77777777" w:rsidR="002027A8" w:rsidRDefault="002027A8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14:paraId="1ED63CB0" w14:textId="77777777" w:rsidR="002027A8" w:rsidRPr="007126D7" w:rsidRDefault="002027A8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14:paraId="1BE2DD2B" w14:textId="77777777" w:rsidR="002027A8" w:rsidRPr="00744E17" w:rsidRDefault="002027A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027A8" w:rsidRPr="007126D7" w14:paraId="690FB20D" w14:textId="7777777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BCD062" w14:textId="77777777" w:rsidR="002027A8" w:rsidRPr="007126D7" w:rsidRDefault="002027A8" w:rsidP="002E5A3A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930296" w14:textId="77777777" w:rsidR="002027A8" w:rsidRDefault="002027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268+700</w:t>
            </w:r>
          </w:p>
          <w:p w14:paraId="77D71D2A" w14:textId="77777777" w:rsidR="002027A8" w:rsidRPr="007126D7" w:rsidRDefault="002027A8" w:rsidP="00A304C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86CAF3" w14:textId="77777777" w:rsidR="002027A8" w:rsidRPr="007126D7" w:rsidRDefault="002027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2474F6" w14:textId="77777777" w:rsidR="002027A8" w:rsidRPr="007126D7" w:rsidRDefault="002027A8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14:paraId="09A7F369" w14:textId="77777777" w:rsidR="002027A8" w:rsidRPr="007126D7" w:rsidRDefault="002027A8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31C828" w14:textId="77777777" w:rsidR="002027A8" w:rsidRPr="007126D7" w:rsidRDefault="002027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D8652D" w14:textId="77777777" w:rsidR="002027A8" w:rsidRPr="007126D7" w:rsidRDefault="002027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AE1D20" w14:textId="77777777" w:rsidR="002027A8" w:rsidRPr="007126D7" w:rsidRDefault="002027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A05427" w14:textId="77777777" w:rsidR="002027A8" w:rsidRPr="007126D7" w:rsidRDefault="002027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C93C00" w14:textId="77777777" w:rsidR="002027A8" w:rsidRPr="00A304C8" w:rsidRDefault="002027A8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A304C8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2027A8" w:rsidRPr="007126D7" w14:paraId="03BD4AC9" w14:textId="7777777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2E85B3" w14:textId="77777777" w:rsidR="002027A8" w:rsidRPr="007126D7" w:rsidRDefault="002027A8" w:rsidP="002E5A3A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CBE9DD" w14:textId="77777777" w:rsidR="002027A8" w:rsidRPr="007126D7" w:rsidRDefault="002027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270+560</w:t>
            </w:r>
          </w:p>
          <w:p w14:paraId="7AD781D9" w14:textId="77777777" w:rsidR="002027A8" w:rsidRPr="007126D7" w:rsidRDefault="002027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270+610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9D555F" w14:textId="77777777" w:rsidR="002027A8" w:rsidRPr="007126D7" w:rsidRDefault="002027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E0FAF3" w14:textId="77777777" w:rsidR="002027A8" w:rsidRPr="007126D7" w:rsidRDefault="002027A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14:paraId="0008032A" w14:textId="77777777" w:rsidR="002027A8" w:rsidRPr="007126D7" w:rsidRDefault="002027A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6E0F4A" w14:textId="77777777" w:rsidR="002027A8" w:rsidRPr="007126D7" w:rsidRDefault="002027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4D6A17" w14:textId="77777777" w:rsidR="002027A8" w:rsidRPr="007126D7" w:rsidRDefault="002027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EBE487" w14:textId="77777777" w:rsidR="002027A8" w:rsidRPr="007126D7" w:rsidRDefault="002027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AABF5E" w14:textId="77777777" w:rsidR="002027A8" w:rsidRPr="007126D7" w:rsidRDefault="002027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7C7F6B" w14:textId="77777777" w:rsidR="002027A8" w:rsidRDefault="002027A8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14:paraId="473118E4" w14:textId="77777777" w:rsidR="002027A8" w:rsidRPr="007126D7" w:rsidRDefault="002027A8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14:paraId="4194C7AF" w14:textId="77777777" w:rsidR="002027A8" w:rsidRPr="00744E17" w:rsidRDefault="002027A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027A8" w:rsidRPr="007126D7" w14:paraId="2E68EE3F" w14:textId="7777777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EABC11" w14:textId="77777777" w:rsidR="002027A8" w:rsidRPr="007126D7" w:rsidRDefault="002027A8" w:rsidP="002E5A3A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3D90BF" w14:textId="77777777" w:rsidR="002027A8" w:rsidRDefault="002027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272+750</w:t>
            </w:r>
          </w:p>
          <w:p w14:paraId="43E6CE8C" w14:textId="77777777" w:rsidR="002027A8" w:rsidRPr="007126D7" w:rsidRDefault="002027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272+820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8E9E90" w14:textId="77777777" w:rsidR="002027A8" w:rsidRPr="007126D7" w:rsidRDefault="002027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65BBA6" w14:textId="77777777" w:rsidR="002027A8" w:rsidRPr="007126D7" w:rsidRDefault="002027A8" w:rsidP="00E9314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14:paraId="73DCB820" w14:textId="77777777" w:rsidR="002027A8" w:rsidRPr="007126D7" w:rsidRDefault="002027A8" w:rsidP="00E9314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3 directă,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90A83F" w14:textId="77777777" w:rsidR="002027A8" w:rsidRPr="007126D7" w:rsidRDefault="002027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936635" w14:textId="77777777" w:rsidR="002027A8" w:rsidRPr="007126D7" w:rsidRDefault="002027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C4D9B1" w14:textId="77777777" w:rsidR="002027A8" w:rsidRPr="007126D7" w:rsidRDefault="002027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E03E5B" w14:textId="77777777" w:rsidR="002027A8" w:rsidRPr="007126D7" w:rsidRDefault="002027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C507D9" w14:textId="77777777" w:rsidR="002027A8" w:rsidRPr="00E9314B" w:rsidRDefault="002027A8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E9314B">
              <w:rPr>
                <w:b/>
                <w:bCs/>
                <w:i/>
                <w:color w:val="000000"/>
                <w:sz w:val="20"/>
                <w:lang w:val="ro-RO"/>
              </w:rPr>
              <w:t>Peste sch. 5 și 11.</w:t>
            </w:r>
          </w:p>
          <w:p w14:paraId="5ACABAB1" w14:textId="77777777" w:rsidR="002027A8" w:rsidRDefault="002027A8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E9314B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2027A8" w:rsidRPr="007126D7" w14:paraId="3410E30E" w14:textId="77777777" w:rsidTr="007126D7">
        <w:trPr>
          <w:cantSplit/>
          <w:trHeight w:val="146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88A77A" w14:textId="77777777" w:rsidR="002027A8" w:rsidRPr="007126D7" w:rsidRDefault="002027A8" w:rsidP="002E5A3A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8DBCD3" w14:textId="77777777" w:rsidR="002027A8" w:rsidRPr="007126D7" w:rsidRDefault="002027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91CBC2" w14:textId="77777777" w:rsidR="002027A8" w:rsidRPr="007126D7" w:rsidRDefault="002027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42BAE7" w14:textId="77777777" w:rsidR="002027A8" w:rsidRPr="007126D7" w:rsidRDefault="002027A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14:paraId="6A08F932" w14:textId="77777777" w:rsidR="002027A8" w:rsidRPr="007126D7" w:rsidRDefault="002027A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X, liniile 4, 5 şi 6</w:t>
            </w:r>
          </w:p>
          <w:p w14:paraId="754CE5BA" w14:textId="77777777" w:rsidR="002027A8" w:rsidRPr="007126D7" w:rsidRDefault="002027A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16065C" w14:textId="77777777" w:rsidR="002027A8" w:rsidRPr="007126D7" w:rsidRDefault="002027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de la </w:t>
            </w:r>
          </w:p>
          <w:p w14:paraId="41FEBF94" w14:textId="77777777" w:rsidR="002027A8" w:rsidRPr="007126D7" w:rsidRDefault="002027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axa staţiei </w:t>
            </w:r>
          </w:p>
          <w:p w14:paraId="65086788" w14:textId="77777777" w:rsidR="002027A8" w:rsidRPr="007126D7" w:rsidRDefault="002027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la </w:t>
            </w:r>
          </w:p>
          <w:p w14:paraId="0E78B349" w14:textId="77777777" w:rsidR="002027A8" w:rsidRPr="007126D7" w:rsidRDefault="002027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marca </w:t>
            </w:r>
          </w:p>
          <w:p w14:paraId="4782BA0E" w14:textId="77777777" w:rsidR="002027A8" w:rsidRPr="007126D7" w:rsidRDefault="002027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de siguranţă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289050" w14:textId="77777777" w:rsidR="002027A8" w:rsidRPr="007126D7" w:rsidRDefault="002027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35361D" w14:textId="77777777" w:rsidR="002027A8" w:rsidRPr="007126D7" w:rsidRDefault="002027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69C37C" w14:textId="77777777" w:rsidR="002027A8" w:rsidRPr="007126D7" w:rsidRDefault="002027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7D5ACB" w14:textId="77777777" w:rsidR="002027A8" w:rsidRPr="007126D7" w:rsidRDefault="002027A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027A8" w:rsidRPr="007126D7" w14:paraId="0ED0165C" w14:textId="7777777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E36A9A" w14:textId="77777777" w:rsidR="002027A8" w:rsidRPr="007126D7" w:rsidRDefault="002027A8" w:rsidP="002E5A3A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7D599B" w14:textId="77777777" w:rsidR="002027A8" w:rsidRPr="007126D7" w:rsidRDefault="002027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E369F9" w14:textId="77777777" w:rsidR="002027A8" w:rsidRPr="007126D7" w:rsidRDefault="002027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65470E" w14:textId="77777777" w:rsidR="002027A8" w:rsidRPr="007126D7" w:rsidRDefault="002027A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14:paraId="6763B681" w14:textId="77777777" w:rsidR="002027A8" w:rsidRPr="007126D7" w:rsidRDefault="002027A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5D6B92" w14:textId="77777777" w:rsidR="002027A8" w:rsidRPr="007126D7" w:rsidRDefault="002027A8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peste </w:t>
            </w:r>
          </w:p>
          <w:p w14:paraId="55F4B1C7" w14:textId="77777777" w:rsidR="002027A8" w:rsidRPr="007126D7" w:rsidRDefault="002027A8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sch.  10, </w:t>
            </w:r>
          </w:p>
          <w:p w14:paraId="2755154F" w14:textId="77777777" w:rsidR="002027A8" w:rsidRPr="007126D7" w:rsidRDefault="002027A8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12, 26 </w:t>
            </w:r>
          </w:p>
          <w:p w14:paraId="061F2E67" w14:textId="77777777" w:rsidR="002027A8" w:rsidRPr="007126D7" w:rsidRDefault="002027A8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>şi  36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43C975" w14:textId="77777777" w:rsidR="002027A8" w:rsidRPr="007126D7" w:rsidRDefault="002027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947581" w14:textId="77777777" w:rsidR="002027A8" w:rsidRPr="007126D7" w:rsidRDefault="002027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6CB434" w14:textId="77777777" w:rsidR="002027A8" w:rsidRPr="007126D7" w:rsidRDefault="002027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49D64D" w14:textId="77777777" w:rsidR="002027A8" w:rsidRDefault="002027A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afectarea liniilor CET </w:t>
            </w:r>
          </w:p>
          <w:p w14:paraId="5AAF36A4" w14:textId="77777777" w:rsidR="002027A8" w:rsidRPr="007126D7" w:rsidRDefault="002027A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şi de la 4 - 7.</w:t>
            </w:r>
          </w:p>
        </w:tc>
      </w:tr>
      <w:tr w:rsidR="002027A8" w:rsidRPr="007126D7" w14:paraId="62BBAA0F" w14:textId="7777777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F686A9" w14:textId="77777777" w:rsidR="002027A8" w:rsidRPr="007126D7" w:rsidRDefault="002027A8" w:rsidP="002E5A3A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98E6ED" w14:textId="77777777" w:rsidR="002027A8" w:rsidRDefault="002027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279+000</w:t>
            </w:r>
          </w:p>
          <w:p w14:paraId="77DFCA4A" w14:textId="77777777" w:rsidR="002027A8" w:rsidRPr="007126D7" w:rsidRDefault="002027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282+400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6081ED" w14:textId="77777777" w:rsidR="002027A8" w:rsidRPr="007126D7" w:rsidRDefault="002027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65437B" w14:textId="77777777" w:rsidR="002027A8" w:rsidRDefault="002027A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0BDA8C1F" w14:textId="77777777" w:rsidR="002027A8" w:rsidRDefault="002027A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Govora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și</w:t>
            </w:r>
          </w:p>
          <w:p w14:paraId="5A3E2AD8" w14:textId="77777777" w:rsidR="002027A8" w:rsidRDefault="002027A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Govora și Govora -</w:t>
            </w:r>
          </w:p>
          <w:p w14:paraId="1DFE9968" w14:textId="77777777" w:rsidR="002027A8" w:rsidRPr="007126D7" w:rsidRDefault="002027A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Râureni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4FE4B3" w14:textId="77777777" w:rsidR="002027A8" w:rsidRPr="007126D7" w:rsidRDefault="002027A8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059087" w14:textId="77777777" w:rsidR="002027A8" w:rsidRPr="007126D7" w:rsidRDefault="002027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865B4B" w14:textId="77777777" w:rsidR="002027A8" w:rsidRPr="007126D7" w:rsidRDefault="002027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691454" w14:textId="77777777" w:rsidR="002027A8" w:rsidRPr="007126D7" w:rsidRDefault="002027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3DAA51" w14:textId="77777777" w:rsidR="002027A8" w:rsidRPr="007126D7" w:rsidRDefault="002027A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027A8" w:rsidRPr="007126D7" w14:paraId="2C974217" w14:textId="77777777" w:rsidTr="007126D7">
        <w:trPr>
          <w:cantSplit/>
          <w:trHeight w:val="549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77E9F9" w14:textId="77777777" w:rsidR="002027A8" w:rsidRPr="007126D7" w:rsidRDefault="002027A8" w:rsidP="002E5A3A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57DE36" w14:textId="77777777" w:rsidR="002027A8" w:rsidRPr="007126D7" w:rsidRDefault="002027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F46E8C" w14:textId="77777777" w:rsidR="002027A8" w:rsidRPr="007126D7" w:rsidRDefault="002027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41BBC9" w14:textId="77777777" w:rsidR="002027A8" w:rsidRPr="007126D7" w:rsidRDefault="002027A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Govora</w:t>
            </w:r>
          </w:p>
          <w:p w14:paraId="60CE006F" w14:textId="77777777" w:rsidR="002027A8" w:rsidRPr="007126D7" w:rsidRDefault="002027A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F38A2C" w14:textId="77777777" w:rsidR="002027A8" w:rsidRPr="007126D7" w:rsidRDefault="002027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14:paraId="6F08B0BE" w14:textId="77777777" w:rsidR="002027A8" w:rsidRDefault="002027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14:paraId="3B716568" w14:textId="77777777" w:rsidR="002027A8" w:rsidRDefault="002027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5, 7, </w:t>
            </w:r>
          </w:p>
          <w:p w14:paraId="084C0E57" w14:textId="77777777" w:rsidR="002027A8" w:rsidRPr="007126D7" w:rsidRDefault="002027A8" w:rsidP="004531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 și 21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CEE4FD" w14:textId="77777777" w:rsidR="002027A8" w:rsidRPr="007126D7" w:rsidRDefault="002027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339F64" w14:textId="77777777" w:rsidR="002027A8" w:rsidRPr="007126D7" w:rsidRDefault="002027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76A53B" w14:textId="77777777" w:rsidR="002027A8" w:rsidRPr="007126D7" w:rsidRDefault="002027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ADA37A" w14:textId="77777777" w:rsidR="002027A8" w:rsidRDefault="002027A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7D652707" w14:textId="77777777" w:rsidR="002027A8" w:rsidRPr="007126D7" w:rsidRDefault="002027A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5 și 6, Cap X.</w:t>
            </w:r>
          </w:p>
        </w:tc>
      </w:tr>
      <w:tr w:rsidR="002027A8" w:rsidRPr="007126D7" w14:paraId="4CF23BF9" w14:textId="7777777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CF3137" w14:textId="77777777" w:rsidR="002027A8" w:rsidRPr="007126D7" w:rsidRDefault="002027A8" w:rsidP="002E5A3A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9FE20C" w14:textId="77777777" w:rsidR="002027A8" w:rsidRPr="007126D7" w:rsidRDefault="002027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AFC2BF" w14:textId="77777777" w:rsidR="002027A8" w:rsidRPr="007126D7" w:rsidRDefault="002027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CEF1CE" w14:textId="77777777" w:rsidR="002027A8" w:rsidRPr="007126D7" w:rsidRDefault="002027A8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Govora</w:t>
            </w:r>
          </w:p>
          <w:p w14:paraId="0F1F2C34" w14:textId="77777777" w:rsidR="002027A8" w:rsidRPr="007126D7" w:rsidRDefault="002027A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EF7B7E" w14:textId="77777777" w:rsidR="002027A8" w:rsidRDefault="002027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14:paraId="336157E2" w14:textId="77777777" w:rsidR="002027A8" w:rsidRDefault="002027A8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14:paraId="38753B0A" w14:textId="77777777" w:rsidR="002027A8" w:rsidRDefault="002027A8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2, 6, </w:t>
            </w:r>
          </w:p>
          <w:p w14:paraId="0466C27B" w14:textId="77777777" w:rsidR="002027A8" w:rsidRDefault="002027A8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12, 14, 18, 20, 22, 24, 28, </w:t>
            </w:r>
          </w:p>
          <w:p w14:paraId="753FA5F9" w14:textId="77777777" w:rsidR="002027A8" w:rsidRDefault="002027A8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14:paraId="25CF31A0" w14:textId="77777777" w:rsidR="002027A8" w:rsidRDefault="002027A8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 / 34,</w:t>
            </w:r>
          </w:p>
          <w:p w14:paraId="18AF9DD2" w14:textId="77777777" w:rsidR="002027A8" w:rsidRDefault="002027A8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14:paraId="24463AD6" w14:textId="77777777" w:rsidR="002027A8" w:rsidRPr="007126D7" w:rsidRDefault="002027A8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32 și 38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4BEA67" w14:textId="77777777" w:rsidR="002027A8" w:rsidRPr="007126D7" w:rsidRDefault="002027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6C2FE9" w14:textId="77777777" w:rsidR="002027A8" w:rsidRPr="007126D7" w:rsidRDefault="002027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76C3DB" w14:textId="77777777" w:rsidR="002027A8" w:rsidRPr="007126D7" w:rsidRDefault="002027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446399" w14:textId="77777777" w:rsidR="002027A8" w:rsidRDefault="002027A8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0AADE9E2" w14:textId="77777777" w:rsidR="002027A8" w:rsidRPr="007126D7" w:rsidRDefault="002027A8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linile 5 - 20. </w:t>
            </w:r>
          </w:p>
        </w:tc>
      </w:tr>
      <w:tr w:rsidR="002027A8" w:rsidRPr="007126D7" w14:paraId="5EC6896A" w14:textId="7777777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F39421" w14:textId="77777777" w:rsidR="002027A8" w:rsidRPr="007126D7" w:rsidRDefault="002027A8" w:rsidP="002E5A3A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867335" w14:textId="77777777" w:rsidR="002027A8" w:rsidRPr="007126D7" w:rsidRDefault="002027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FE7B16" w14:textId="77777777" w:rsidR="002027A8" w:rsidRPr="007126D7" w:rsidRDefault="002027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C4FC18" w14:textId="77777777" w:rsidR="002027A8" w:rsidRDefault="002027A8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Râureni</w:t>
            </w:r>
          </w:p>
          <w:p w14:paraId="0307FD5D" w14:textId="77777777" w:rsidR="002027A8" w:rsidRPr="007126D7" w:rsidRDefault="002027A8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8F87B0" w14:textId="77777777" w:rsidR="002027A8" w:rsidRDefault="002027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14:paraId="71555FE6" w14:textId="77777777" w:rsidR="002027A8" w:rsidRDefault="002027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14:paraId="734D0026" w14:textId="77777777" w:rsidR="002027A8" w:rsidRDefault="002027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4 și 16, </w:t>
            </w:r>
          </w:p>
          <w:p w14:paraId="6C0BACE9" w14:textId="77777777" w:rsidR="002027A8" w:rsidRDefault="002027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TDJ 6/8,</w:t>
            </w:r>
          </w:p>
          <w:p w14:paraId="16F55145" w14:textId="77777777" w:rsidR="002027A8" w:rsidRDefault="002027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10/12 </w:t>
            </w:r>
          </w:p>
          <w:p w14:paraId="5C3B89D3" w14:textId="77777777" w:rsidR="002027A8" w:rsidRDefault="002027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14:paraId="7323419C" w14:textId="77777777" w:rsidR="002027A8" w:rsidRDefault="002027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22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98F556" w14:textId="77777777" w:rsidR="002027A8" w:rsidRDefault="002027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089ADD" w14:textId="77777777" w:rsidR="002027A8" w:rsidRPr="007126D7" w:rsidRDefault="002027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29FA15" w14:textId="77777777" w:rsidR="002027A8" w:rsidRPr="007126D7" w:rsidRDefault="002027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6BE3C0" w14:textId="77777777" w:rsidR="002027A8" w:rsidRDefault="002027A8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310D1AB6" w14:textId="77777777" w:rsidR="002027A8" w:rsidRDefault="002027A8" w:rsidP="005F375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2 - 6,  Cap Y.</w:t>
            </w:r>
          </w:p>
        </w:tc>
      </w:tr>
      <w:tr w:rsidR="002027A8" w:rsidRPr="007126D7" w14:paraId="73251D03" w14:textId="7777777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92846C" w14:textId="77777777" w:rsidR="002027A8" w:rsidRPr="007126D7" w:rsidRDefault="002027A8" w:rsidP="002E5A3A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EEDFB3" w14:textId="77777777" w:rsidR="002027A8" w:rsidRPr="007126D7" w:rsidRDefault="002027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08C646" w14:textId="77777777" w:rsidR="002027A8" w:rsidRPr="007126D7" w:rsidRDefault="002027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AB2E31" w14:textId="77777777" w:rsidR="002027A8" w:rsidRDefault="002027A8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Bujoreni</w:t>
            </w:r>
          </w:p>
          <w:p w14:paraId="1C17E193" w14:textId="77777777" w:rsidR="002027A8" w:rsidRDefault="002027A8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linia 4 </w:t>
            </w:r>
          </w:p>
          <w:p w14:paraId="5B357AB9" w14:textId="77777777" w:rsidR="002027A8" w:rsidRDefault="002027A8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B1FF7F" w14:textId="77777777" w:rsidR="002027A8" w:rsidRDefault="002027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14:paraId="20A38162" w14:textId="77777777" w:rsidR="002027A8" w:rsidRDefault="002027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23 / 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A742B3" w14:textId="77777777" w:rsidR="002027A8" w:rsidRDefault="002027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B6AC6A" w14:textId="77777777" w:rsidR="002027A8" w:rsidRPr="007126D7" w:rsidRDefault="002027A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011ABF" w14:textId="77777777" w:rsidR="002027A8" w:rsidRPr="007126D7" w:rsidRDefault="002027A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6C1316" w14:textId="77777777" w:rsidR="002027A8" w:rsidRDefault="002027A8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027A8" w:rsidRPr="007126D7" w14:paraId="493A4255" w14:textId="7777777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D6FD1D" w14:textId="77777777" w:rsidR="002027A8" w:rsidRPr="007126D7" w:rsidRDefault="002027A8" w:rsidP="002E5A3A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B939A5" w14:textId="77777777" w:rsidR="002027A8" w:rsidRPr="007126D7" w:rsidRDefault="002027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E54F5F" w14:textId="77777777" w:rsidR="002027A8" w:rsidRPr="007126D7" w:rsidRDefault="002027A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22E6F2" w14:textId="77777777" w:rsidR="002027A8" w:rsidRPr="007126D7" w:rsidRDefault="002027A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Bujoreni -</w:t>
            </w:r>
          </w:p>
          <w:p w14:paraId="0502C04A" w14:textId="77777777" w:rsidR="002027A8" w:rsidRPr="007126D7" w:rsidRDefault="002027A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97796C" w14:textId="77777777" w:rsidR="002027A8" w:rsidRPr="007126D7" w:rsidRDefault="002027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1A1A53" w14:textId="77777777" w:rsidR="002027A8" w:rsidRPr="007126D7" w:rsidRDefault="002027A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709FD2" w14:textId="77777777" w:rsidR="002027A8" w:rsidRDefault="002027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300+654</w:t>
            </w:r>
          </w:p>
          <w:p w14:paraId="56B00192" w14:textId="77777777" w:rsidR="002027A8" w:rsidRPr="007126D7" w:rsidRDefault="002027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300+900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39266A" w14:textId="77777777" w:rsidR="002027A8" w:rsidRPr="007126D7" w:rsidRDefault="002027A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838B52" w14:textId="77777777" w:rsidR="002027A8" w:rsidRDefault="002027A8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*Interzis circulaţia trenurilor care au în componenţă locomotive cuplate.</w:t>
            </w:r>
          </w:p>
          <w:p w14:paraId="3184A853" w14:textId="77777777" w:rsidR="002027A8" w:rsidRPr="007126D7" w:rsidRDefault="002027A8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2A015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027A8" w:rsidRPr="007126D7" w14:paraId="256E72E0" w14:textId="7777777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0F89F9" w14:textId="77777777" w:rsidR="002027A8" w:rsidRPr="007126D7" w:rsidRDefault="002027A8" w:rsidP="002E5A3A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2D0027" w14:textId="77777777" w:rsidR="002027A8" w:rsidRPr="007126D7" w:rsidRDefault="002027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6BCB2F" w14:textId="77777777" w:rsidR="002027A8" w:rsidRPr="007126D7" w:rsidRDefault="002027A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5E9D06" w14:textId="77777777" w:rsidR="002027A8" w:rsidRDefault="002027A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</w:p>
          <w:p w14:paraId="19BAA595" w14:textId="77777777" w:rsidR="002027A8" w:rsidRDefault="002027A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14:paraId="286EF3A9" w14:textId="77777777" w:rsidR="002027A8" w:rsidRPr="007126D7" w:rsidRDefault="002027A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866C84" w14:textId="77777777" w:rsidR="002027A8" w:rsidRDefault="002027A8" w:rsidP="002C49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14:paraId="16FDE0CB" w14:textId="77777777" w:rsidR="002027A8" w:rsidRDefault="002027A8" w:rsidP="002C49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15,</w:t>
            </w:r>
          </w:p>
          <w:p w14:paraId="24A5813F" w14:textId="77777777" w:rsidR="002027A8" w:rsidRDefault="002027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TDJ</w:t>
            </w:r>
          </w:p>
          <w:p w14:paraId="7C5C1BE2" w14:textId="77777777" w:rsidR="002027A8" w:rsidRPr="007126D7" w:rsidRDefault="002027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16 /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A6B0AC" w14:textId="77777777" w:rsidR="002027A8" w:rsidRPr="007126D7" w:rsidRDefault="002027A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D4B530" w14:textId="77777777" w:rsidR="002027A8" w:rsidRDefault="002027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37D246" w14:textId="77777777" w:rsidR="002027A8" w:rsidRPr="007126D7" w:rsidRDefault="002027A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8A871E" w14:textId="77777777" w:rsidR="002027A8" w:rsidRDefault="002027A8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</w:p>
        </w:tc>
      </w:tr>
      <w:tr w:rsidR="002027A8" w:rsidRPr="007126D7" w14:paraId="6C8D6683" w14:textId="7777777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39C136" w14:textId="77777777" w:rsidR="002027A8" w:rsidRPr="007126D7" w:rsidRDefault="002027A8" w:rsidP="002E5A3A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B5F32E" w14:textId="77777777" w:rsidR="002027A8" w:rsidRPr="007126D7" w:rsidRDefault="002027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3F1F3F" w14:textId="77777777" w:rsidR="002027A8" w:rsidRPr="007126D7" w:rsidRDefault="002027A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9EB789" w14:textId="77777777" w:rsidR="002027A8" w:rsidRDefault="002027A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7DF3E226" w14:textId="77777777" w:rsidR="002027A8" w:rsidRPr="007126D7" w:rsidRDefault="002027A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Călimănești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37D4C7" w14:textId="77777777" w:rsidR="002027A8" w:rsidRPr="007126D7" w:rsidRDefault="002027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EA8B44" w14:textId="77777777" w:rsidR="002027A8" w:rsidRPr="007126D7" w:rsidRDefault="002027A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ED99A6" w14:textId="77777777" w:rsidR="002027A8" w:rsidRDefault="002027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303+560</w:t>
            </w:r>
          </w:p>
          <w:p w14:paraId="7E2C6F5C" w14:textId="77777777" w:rsidR="002027A8" w:rsidRDefault="002027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303+960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B91882" w14:textId="77777777" w:rsidR="002027A8" w:rsidRPr="007126D7" w:rsidRDefault="002027A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EDDEEA" w14:textId="77777777" w:rsidR="002027A8" w:rsidRPr="003513F7" w:rsidRDefault="002027A8" w:rsidP="005913D3">
            <w:pPr>
              <w:spacing w:before="40" w:after="40" w:line="360" w:lineRule="auto"/>
              <w:ind w:left="82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3513F7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2027A8" w:rsidRPr="007126D7" w14:paraId="42E848F6" w14:textId="7777777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A28F94" w14:textId="77777777" w:rsidR="002027A8" w:rsidRPr="007126D7" w:rsidRDefault="002027A8" w:rsidP="002E5A3A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6AC81B" w14:textId="77777777" w:rsidR="002027A8" w:rsidRDefault="002027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307+500</w:t>
            </w:r>
          </w:p>
          <w:p w14:paraId="558B7525" w14:textId="77777777" w:rsidR="002027A8" w:rsidRPr="007126D7" w:rsidRDefault="002027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307+800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19F544" w14:textId="77777777" w:rsidR="002027A8" w:rsidRPr="007126D7" w:rsidRDefault="002027A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E326F8" w14:textId="77777777" w:rsidR="002027A8" w:rsidRDefault="002027A8" w:rsidP="0026221D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5D5AB5D5" w14:textId="77777777" w:rsidR="002027A8" w:rsidRPr="007126D7" w:rsidRDefault="002027A8" w:rsidP="0026221D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Călimănești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FE9FFD" w14:textId="77777777" w:rsidR="002027A8" w:rsidRPr="007126D7" w:rsidRDefault="002027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4CB786" w14:textId="77777777" w:rsidR="002027A8" w:rsidRPr="007126D7" w:rsidRDefault="002027A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299162" w14:textId="77777777" w:rsidR="002027A8" w:rsidRDefault="002027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BB2043" w14:textId="77777777" w:rsidR="002027A8" w:rsidRDefault="002027A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D18501" w14:textId="77777777" w:rsidR="002027A8" w:rsidRPr="003513F7" w:rsidRDefault="002027A8" w:rsidP="005913D3">
            <w:pPr>
              <w:spacing w:before="40" w:after="40" w:line="360" w:lineRule="auto"/>
              <w:ind w:left="82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2027A8" w:rsidRPr="007126D7" w14:paraId="28C61393" w14:textId="7777777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43D7C9" w14:textId="77777777" w:rsidR="002027A8" w:rsidRPr="007126D7" w:rsidRDefault="002027A8" w:rsidP="002E5A3A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BA32BB" w14:textId="77777777" w:rsidR="002027A8" w:rsidRPr="007126D7" w:rsidRDefault="002027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32</w:t>
            </w:r>
            <w:r>
              <w:rPr>
                <w:b/>
                <w:bCs/>
                <w:color w:val="000000"/>
                <w:sz w:val="20"/>
                <w:lang w:val="ro-RO"/>
              </w:rPr>
              <w:t>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835</w:t>
            </w:r>
          </w:p>
          <w:p w14:paraId="1738FB50" w14:textId="77777777" w:rsidR="002027A8" w:rsidRPr="007126D7" w:rsidRDefault="002027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32</w:t>
            </w:r>
            <w:r>
              <w:rPr>
                <w:b/>
                <w:bCs/>
                <w:color w:val="000000"/>
                <w:sz w:val="20"/>
                <w:lang w:val="ro-RO"/>
              </w:rPr>
              <w:t>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999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0DFB91" w14:textId="77777777" w:rsidR="002027A8" w:rsidRPr="007126D7" w:rsidRDefault="002027A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789270" w14:textId="77777777" w:rsidR="002027A8" w:rsidRPr="007126D7" w:rsidRDefault="002027A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Cozia -</w:t>
            </w:r>
          </w:p>
          <w:p w14:paraId="3396A556" w14:textId="77777777" w:rsidR="002027A8" w:rsidRPr="007126D7" w:rsidRDefault="002027A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Lotru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51A2C5" w14:textId="77777777" w:rsidR="002027A8" w:rsidRPr="007126D7" w:rsidRDefault="002027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DE20D5" w14:textId="77777777" w:rsidR="002027A8" w:rsidRPr="007126D7" w:rsidRDefault="002027A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9E46DF" w14:textId="77777777" w:rsidR="002027A8" w:rsidRPr="007126D7" w:rsidRDefault="002027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11BB65" w14:textId="77777777" w:rsidR="002027A8" w:rsidRPr="007126D7" w:rsidRDefault="002027A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4ED81F" w14:textId="77777777" w:rsidR="002027A8" w:rsidRPr="007126D7" w:rsidRDefault="002027A8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027A8" w:rsidRPr="007126D7" w14:paraId="5611BED0" w14:textId="7777777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E9C0F9" w14:textId="77777777" w:rsidR="002027A8" w:rsidRPr="007126D7" w:rsidRDefault="002027A8" w:rsidP="002E5A3A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9CF0BE" w14:textId="77777777" w:rsidR="002027A8" w:rsidRDefault="002027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332+400</w:t>
            </w:r>
          </w:p>
          <w:p w14:paraId="12CC6C2A" w14:textId="77777777" w:rsidR="002027A8" w:rsidRPr="007126D7" w:rsidRDefault="002027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332+700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5E3125" w14:textId="77777777" w:rsidR="002027A8" w:rsidRDefault="002027A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902087" w14:textId="77777777" w:rsidR="002027A8" w:rsidRDefault="002027A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Lotru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14:paraId="4B3C847A" w14:textId="77777777" w:rsidR="002027A8" w:rsidRPr="007126D7" w:rsidRDefault="002027A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Cornet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B32751" w14:textId="77777777" w:rsidR="002027A8" w:rsidRPr="007126D7" w:rsidRDefault="002027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F836F3" w14:textId="77777777" w:rsidR="002027A8" w:rsidRPr="007126D7" w:rsidRDefault="002027A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60F11B" w14:textId="77777777" w:rsidR="002027A8" w:rsidRPr="007126D7" w:rsidRDefault="002027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0E50B4" w14:textId="77777777" w:rsidR="002027A8" w:rsidRPr="007126D7" w:rsidRDefault="002027A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3AF690" w14:textId="77777777" w:rsidR="002027A8" w:rsidRPr="007126D7" w:rsidRDefault="002027A8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027A8" w:rsidRPr="007126D7" w14:paraId="547F8EAA" w14:textId="7777777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D21CDD" w14:textId="77777777" w:rsidR="002027A8" w:rsidRPr="007126D7" w:rsidRDefault="002027A8" w:rsidP="002E5A3A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AA01F4" w14:textId="77777777" w:rsidR="002027A8" w:rsidRPr="007126D7" w:rsidRDefault="002027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19EC46" w14:textId="77777777" w:rsidR="002027A8" w:rsidRPr="007126D7" w:rsidRDefault="002027A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8A02EF" w14:textId="77777777" w:rsidR="002027A8" w:rsidRPr="007126D7" w:rsidRDefault="002027A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Câineni</w:t>
            </w:r>
          </w:p>
          <w:p w14:paraId="739F6BEE" w14:textId="77777777" w:rsidR="002027A8" w:rsidRPr="007126D7" w:rsidRDefault="002027A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14:paraId="45FC72E3" w14:textId="77777777" w:rsidR="002027A8" w:rsidRPr="007126D7" w:rsidRDefault="002027A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D037D3" w14:textId="77777777" w:rsidR="002027A8" w:rsidRPr="007126D7" w:rsidRDefault="002027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4EFA4675" w14:textId="77777777" w:rsidR="002027A8" w:rsidRPr="007126D7" w:rsidRDefault="002027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6DE82B" w14:textId="77777777" w:rsidR="002027A8" w:rsidRPr="007126D7" w:rsidRDefault="002027A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70B3FA" w14:textId="77777777" w:rsidR="002027A8" w:rsidRPr="007126D7" w:rsidRDefault="002027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B56F7C" w14:textId="77777777" w:rsidR="002027A8" w:rsidRPr="007126D7" w:rsidRDefault="002027A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82D704" w14:textId="77777777" w:rsidR="002027A8" w:rsidRPr="007126D7" w:rsidRDefault="002027A8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027A8" w:rsidRPr="007126D7" w14:paraId="6579DF6C" w14:textId="7777777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910446" w14:textId="77777777" w:rsidR="002027A8" w:rsidRPr="007126D7" w:rsidRDefault="002027A8" w:rsidP="002E5A3A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5DB637" w14:textId="77777777" w:rsidR="002027A8" w:rsidRPr="007126D7" w:rsidRDefault="002027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242C15" w14:textId="77777777" w:rsidR="002027A8" w:rsidRPr="007126D7" w:rsidRDefault="002027A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BBDBC7" w14:textId="77777777" w:rsidR="002027A8" w:rsidRPr="007126D7" w:rsidRDefault="002027A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Valea Mărului</w:t>
            </w:r>
          </w:p>
          <w:p w14:paraId="6FEB12F8" w14:textId="77777777" w:rsidR="002027A8" w:rsidRPr="007126D7" w:rsidRDefault="002027A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43ACB9" w14:textId="77777777" w:rsidR="002027A8" w:rsidRPr="007126D7" w:rsidRDefault="002027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45EA7B" w14:textId="77777777" w:rsidR="002027A8" w:rsidRPr="007126D7" w:rsidRDefault="002027A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415024" w14:textId="77777777" w:rsidR="002027A8" w:rsidRPr="007126D7" w:rsidRDefault="002027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AC5EA7" w14:textId="77777777" w:rsidR="002027A8" w:rsidRPr="007126D7" w:rsidRDefault="002027A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B803E3" w14:textId="77777777" w:rsidR="002027A8" w:rsidRPr="007126D7" w:rsidRDefault="002027A8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027A8" w:rsidRPr="007126D7" w14:paraId="1A64339D" w14:textId="7777777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7D28C6" w14:textId="77777777" w:rsidR="002027A8" w:rsidRPr="007126D7" w:rsidRDefault="002027A8" w:rsidP="002E5A3A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91F50B" w14:textId="77777777" w:rsidR="002027A8" w:rsidRDefault="002027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363+600</w:t>
            </w:r>
          </w:p>
          <w:p w14:paraId="2D727AEB" w14:textId="77777777" w:rsidR="002027A8" w:rsidRPr="007126D7" w:rsidRDefault="002027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366+600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E24DA2" w14:textId="77777777" w:rsidR="002027A8" w:rsidRPr="007126D7" w:rsidRDefault="002027A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C90589" w14:textId="77777777" w:rsidR="002027A8" w:rsidRDefault="002027A8" w:rsidP="005913D3">
            <w:pPr>
              <w:spacing w:before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Valea Mărului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61E62FC2" w14:textId="77777777" w:rsidR="002027A8" w:rsidRPr="007126D7" w:rsidRDefault="002027A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Podu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C32142" w14:textId="77777777" w:rsidR="002027A8" w:rsidRPr="007126D7" w:rsidRDefault="002027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DFBD84" w14:textId="77777777" w:rsidR="002027A8" w:rsidRPr="007126D7" w:rsidRDefault="002027A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7630F2" w14:textId="77777777" w:rsidR="002027A8" w:rsidRPr="007126D7" w:rsidRDefault="002027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406C08" w14:textId="77777777" w:rsidR="002027A8" w:rsidRPr="007126D7" w:rsidRDefault="002027A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7D70FB" w14:textId="77777777" w:rsidR="002027A8" w:rsidRPr="007126D7" w:rsidRDefault="002027A8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027A8" w:rsidRPr="007126D7" w14:paraId="48245076" w14:textId="77777777" w:rsidTr="00DF3257">
        <w:trPr>
          <w:cantSplit/>
          <w:trHeight w:val="14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1CCD21" w14:textId="77777777" w:rsidR="002027A8" w:rsidRPr="007126D7" w:rsidRDefault="002027A8" w:rsidP="002E5A3A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F61C38" w14:textId="77777777" w:rsidR="002027A8" w:rsidRPr="007126D7" w:rsidRDefault="002027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A550C8" w14:textId="77777777" w:rsidR="002027A8" w:rsidRPr="007126D7" w:rsidRDefault="002027A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18EA96" w14:textId="77777777" w:rsidR="002027A8" w:rsidRPr="007126D7" w:rsidRDefault="002027A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Podu Olt -</w:t>
            </w:r>
          </w:p>
          <w:p w14:paraId="67EC65D7" w14:textId="77777777" w:rsidR="002027A8" w:rsidRPr="007126D7" w:rsidRDefault="002027A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0BD1C7" w14:textId="77777777" w:rsidR="002027A8" w:rsidRPr="007126D7" w:rsidRDefault="002027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7BB5FB" w14:textId="77777777" w:rsidR="002027A8" w:rsidRPr="007126D7" w:rsidRDefault="002027A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012D3B" w14:textId="77777777" w:rsidR="002027A8" w:rsidRPr="007126D7" w:rsidRDefault="002027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2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75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  <w:p w14:paraId="58312279" w14:textId="77777777" w:rsidR="002027A8" w:rsidRPr="007126D7" w:rsidRDefault="002027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4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097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046754" w14:textId="77777777" w:rsidR="002027A8" w:rsidRPr="007126D7" w:rsidRDefault="002027A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FCE684" w14:textId="77777777" w:rsidR="002027A8" w:rsidRPr="007126D7" w:rsidRDefault="002027A8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027A8" w:rsidRPr="007126D7" w14:paraId="7E1379F8" w14:textId="7777777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2F981C" w14:textId="77777777" w:rsidR="002027A8" w:rsidRPr="007126D7" w:rsidRDefault="002027A8" w:rsidP="002E5A3A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EB2A76" w14:textId="77777777" w:rsidR="002027A8" w:rsidRPr="007126D7" w:rsidRDefault="002027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C8C4DC" w14:textId="77777777" w:rsidR="002027A8" w:rsidRPr="007126D7" w:rsidRDefault="002027A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351D83" w14:textId="77777777" w:rsidR="002027A8" w:rsidRPr="007126D7" w:rsidRDefault="002027A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14:paraId="15BA1285" w14:textId="77777777" w:rsidR="002027A8" w:rsidRPr="007126D7" w:rsidRDefault="002027A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Sibiu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652952" w14:textId="77777777" w:rsidR="002027A8" w:rsidRPr="007126D7" w:rsidRDefault="002027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EF00B0" w14:textId="77777777" w:rsidR="002027A8" w:rsidRPr="007126D7" w:rsidRDefault="002027A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FA27DE" w14:textId="77777777" w:rsidR="002027A8" w:rsidRPr="007126D7" w:rsidRDefault="002027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500</w:t>
            </w:r>
          </w:p>
          <w:p w14:paraId="27D857E0" w14:textId="77777777" w:rsidR="002027A8" w:rsidRPr="007126D7" w:rsidRDefault="002027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382+200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AFF941" w14:textId="77777777" w:rsidR="002027A8" w:rsidRPr="007126D7" w:rsidRDefault="002027A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F9F407" w14:textId="77777777" w:rsidR="002027A8" w:rsidRPr="007126D7" w:rsidRDefault="002027A8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027A8" w:rsidRPr="007126D7" w14:paraId="234C1E85" w14:textId="7777777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3B1F98" w14:textId="77777777" w:rsidR="002027A8" w:rsidRPr="007126D7" w:rsidRDefault="002027A8" w:rsidP="002E5A3A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37F7D8" w14:textId="77777777" w:rsidR="002027A8" w:rsidRPr="007126D7" w:rsidRDefault="002027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9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800</w:t>
            </w:r>
          </w:p>
          <w:p w14:paraId="652BC2FA" w14:textId="77777777" w:rsidR="002027A8" w:rsidRPr="007126D7" w:rsidRDefault="002027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100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E3E2C9" w14:textId="77777777" w:rsidR="002027A8" w:rsidRPr="007126D7" w:rsidRDefault="002027A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</w:t>
            </w:r>
            <w:r w:rsidRPr="007126D7">
              <w:rPr>
                <w:b/>
                <w:bCs/>
                <w:color w:val="000000"/>
                <w:sz w:val="36"/>
                <w:lang w:val="ro-RO"/>
              </w:rPr>
              <w:t>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801D6C" w14:textId="77777777" w:rsidR="002027A8" w:rsidRPr="007126D7" w:rsidRDefault="002027A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14:paraId="14F5A15D" w14:textId="77777777" w:rsidR="002027A8" w:rsidRPr="007126D7" w:rsidRDefault="002027A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3C1A45" w14:textId="77777777" w:rsidR="002027A8" w:rsidRPr="007126D7" w:rsidRDefault="002027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C8865B" w14:textId="77777777" w:rsidR="002027A8" w:rsidRPr="007126D7" w:rsidRDefault="002027A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D74139" w14:textId="77777777" w:rsidR="002027A8" w:rsidRPr="007126D7" w:rsidRDefault="002027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EE24AF" w14:textId="77777777" w:rsidR="002027A8" w:rsidRPr="007126D7" w:rsidRDefault="002027A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024CE0" w14:textId="77777777" w:rsidR="002027A8" w:rsidRPr="007126D7" w:rsidRDefault="002027A8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027A8" w:rsidRPr="007126D7" w14:paraId="612072FC" w14:textId="7777777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3B9295" w14:textId="77777777" w:rsidR="002027A8" w:rsidRPr="007126D7" w:rsidRDefault="002027A8" w:rsidP="002E5A3A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7335CC" w14:textId="77777777" w:rsidR="002027A8" w:rsidRDefault="002027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386+000</w:t>
            </w:r>
          </w:p>
          <w:p w14:paraId="50E39A84" w14:textId="77777777" w:rsidR="002027A8" w:rsidRPr="007126D7" w:rsidRDefault="002027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387+300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AB97C3" w14:textId="77777777" w:rsidR="002027A8" w:rsidRDefault="002027A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E9FD90" w14:textId="77777777" w:rsidR="002027A8" w:rsidRPr="007126D7" w:rsidRDefault="002027A8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14:paraId="0EB16278" w14:textId="77777777" w:rsidR="002027A8" w:rsidRPr="007126D7" w:rsidRDefault="002027A8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1B5150" w14:textId="77777777" w:rsidR="002027A8" w:rsidRPr="007126D7" w:rsidRDefault="002027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0B3AFD" w14:textId="77777777" w:rsidR="002027A8" w:rsidRPr="007126D7" w:rsidRDefault="002027A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E2B5FB" w14:textId="77777777" w:rsidR="002027A8" w:rsidRPr="007126D7" w:rsidRDefault="002027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6C2F43" w14:textId="77777777" w:rsidR="002027A8" w:rsidRPr="007126D7" w:rsidRDefault="002027A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5DBEFC" w14:textId="77777777" w:rsidR="002027A8" w:rsidRDefault="002027A8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14:paraId="26749262" w14:textId="77777777" w:rsidR="002027A8" w:rsidRPr="007126D7" w:rsidRDefault="002027A8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Protecţie muncitori</w:t>
            </w:r>
          </w:p>
        </w:tc>
      </w:tr>
      <w:tr w:rsidR="002027A8" w:rsidRPr="007126D7" w14:paraId="19011A08" w14:textId="7777777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E823BF" w14:textId="77777777" w:rsidR="002027A8" w:rsidRPr="007126D7" w:rsidRDefault="002027A8" w:rsidP="002E5A3A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B031A6" w14:textId="77777777" w:rsidR="002027A8" w:rsidRDefault="002027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6D9049" w14:textId="77777777" w:rsidR="002027A8" w:rsidRDefault="002027A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451856" w14:textId="77777777" w:rsidR="002027A8" w:rsidRDefault="002027A8" w:rsidP="008604F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Tălmaciu - </w:t>
            </w:r>
          </w:p>
          <w:p w14:paraId="1DC37097" w14:textId="77777777" w:rsidR="002027A8" w:rsidRDefault="002027A8" w:rsidP="008604F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Sibiu Triaj </w:t>
            </w:r>
          </w:p>
          <w:p w14:paraId="6DC3000F" w14:textId="77777777" w:rsidR="002027A8" w:rsidRDefault="002027A8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Șelimbăr</w:t>
            </w:r>
          </w:p>
          <w:p w14:paraId="6CE629EB" w14:textId="77777777" w:rsidR="002027A8" w:rsidRDefault="002027A8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 linia 1 directă</w:t>
            </w:r>
          </w:p>
          <w:p w14:paraId="54E320EB" w14:textId="77777777" w:rsidR="002027A8" w:rsidRDefault="002027A8" w:rsidP="008604F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Sibiu Triaj </w:t>
            </w:r>
          </w:p>
          <w:p w14:paraId="2872BDA6" w14:textId="77777777" w:rsidR="002027A8" w:rsidRPr="007126D7" w:rsidRDefault="002027A8" w:rsidP="008604F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Șelimbăr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E260D2" w14:textId="77777777" w:rsidR="002027A8" w:rsidRPr="007126D7" w:rsidRDefault="002027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A93820" w14:textId="77777777" w:rsidR="002027A8" w:rsidRPr="007126D7" w:rsidRDefault="002027A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DAE350" w14:textId="77777777" w:rsidR="002027A8" w:rsidRDefault="002027A8" w:rsidP="008604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386+000</w:t>
            </w:r>
          </w:p>
          <w:p w14:paraId="694F5D09" w14:textId="77777777" w:rsidR="002027A8" w:rsidRPr="007126D7" w:rsidRDefault="002027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387+305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B10E8B" w14:textId="77777777" w:rsidR="002027A8" w:rsidRPr="007126D7" w:rsidRDefault="002027A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20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87B008" w14:textId="77777777" w:rsidR="002027A8" w:rsidRDefault="002027A8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inductori de 2000 Hz </w:t>
            </w:r>
          </w:p>
          <w:p w14:paraId="6B78EBF6" w14:textId="77777777" w:rsidR="002027A8" w:rsidRDefault="002027A8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 Cap X.</w:t>
            </w:r>
          </w:p>
        </w:tc>
      </w:tr>
      <w:tr w:rsidR="002027A8" w:rsidRPr="007126D7" w14:paraId="302FB519" w14:textId="77777777" w:rsidTr="00342C81">
        <w:trPr>
          <w:cantSplit/>
          <w:trHeight w:val="5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505A7B" w14:textId="77777777" w:rsidR="002027A8" w:rsidRPr="007126D7" w:rsidRDefault="002027A8" w:rsidP="002E5A3A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ABF5A7" w14:textId="77777777" w:rsidR="002027A8" w:rsidRPr="007126D7" w:rsidRDefault="002027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FBE0C1" w14:textId="77777777" w:rsidR="002027A8" w:rsidRPr="007126D7" w:rsidRDefault="002027A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EA4B31" w14:textId="77777777" w:rsidR="002027A8" w:rsidRDefault="002027A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1 directă </w:t>
            </w:r>
          </w:p>
          <w:p w14:paraId="56537309" w14:textId="77777777" w:rsidR="002027A8" w:rsidRDefault="002027A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  <w:p w14:paraId="5A71111C" w14:textId="77777777" w:rsidR="002027A8" w:rsidRPr="007126D7" w:rsidRDefault="002027A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Șelimbăr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AA4E24" w14:textId="77777777" w:rsidR="002027A8" w:rsidRPr="007126D7" w:rsidRDefault="002027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84954B" w14:textId="77777777" w:rsidR="002027A8" w:rsidRPr="007126D7" w:rsidRDefault="002027A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602C65" w14:textId="77777777" w:rsidR="002027A8" w:rsidRDefault="002027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387+305</w:t>
            </w:r>
          </w:p>
          <w:p w14:paraId="4F9409D7" w14:textId="77777777" w:rsidR="002027A8" w:rsidRPr="007126D7" w:rsidRDefault="002027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388+437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4A4D33" w14:textId="77777777" w:rsidR="002027A8" w:rsidRPr="007126D7" w:rsidRDefault="002027A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80A466" w14:textId="77777777" w:rsidR="002027A8" w:rsidRPr="007126D7" w:rsidRDefault="002027A8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027A8" w:rsidRPr="007126D7" w14:paraId="78D41C73" w14:textId="7777777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4343F8" w14:textId="77777777" w:rsidR="002027A8" w:rsidRPr="007126D7" w:rsidRDefault="002027A8" w:rsidP="002E5A3A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934A4C" w14:textId="77777777" w:rsidR="002027A8" w:rsidRPr="007126D7" w:rsidRDefault="002027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963135" w14:textId="77777777" w:rsidR="002027A8" w:rsidRPr="007126D7" w:rsidRDefault="002027A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EA91CC" w14:textId="77777777" w:rsidR="002027A8" w:rsidRPr="007126D7" w:rsidRDefault="002027A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E82D41" w14:textId="77777777" w:rsidR="002027A8" w:rsidRPr="007126D7" w:rsidRDefault="002027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peste toate apa-ratele</w:t>
            </w:r>
          </w:p>
          <w:p w14:paraId="1C1CF0E8" w14:textId="77777777" w:rsidR="002027A8" w:rsidRPr="007126D7" w:rsidRDefault="002027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de cale din </w:t>
            </w:r>
          </w:p>
          <w:p w14:paraId="1D52A30A" w14:textId="77777777" w:rsidR="002027A8" w:rsidRDefault="002027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Cap Y </w:t>
            </w:r>
          </w:p>
          <w:p w14:paraId="0645774D" w14:textId="77777777" w:rsidR="002027A8" w:rsidRPr="007126D7" w:rsidRDefault="002027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cu afectarea liniilor </w:t>
            </w:r>
          </w:p>
          <w:p w14:paraId="31FE6F15" w14:textId="77777777" w:rsidR="002027A8" w:rsidRPr="007126D7" w:rsidRDefault="002027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1 - 18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F8559E" w14:textId="77777777" w:rsidR="002027A8" w:rsidRPr="007126D7" w:rsidRDefault="002027A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F951D6" w14:textId="77777777" w:rsidR="002027A8" w:rsidRPr="007126D7" w:rsidRDefault="002027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C54480" w14:textId="77777777" w:rsidR="002027A8" w:rsidRPr="007126D7" w:rsidRDefault="002027A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E1C076" w14:textId="77777777" w:rsidR="002027A8" w:rsidRPr="007126D7" w:rsidRDefault="002027A8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14:paraId="3DA1402A" w14:textId="77777777" w:rsidR="002027A8" w:rsidRDefault="002027A8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6E27682B" w14:textId="77777777" w:rsidR="002027A8" w:rsidRPr="007126D7" w:rsidRDefault="002027A8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1 - 18.</w:t>
            </w:r>
          </w:p>
        </w:tc>
      </w:tr>
      <w:tr w:rsidR="002027A8" w:rsidRPr="007126D7" w14:paraId="6325FF44" w14:textId="7777777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545817" w14:textId="77777777" w:rsidR="002027A8" w:rsidRPr="007126D7" w:rsidRDefault="002027A8" w:rsidP="002E5A3A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C47559" w14:textId="77777777" w:rsidR="002027A8" w:rsidRPr="007126D7" w:rsidRDefault="002027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D6AF12" w14:textId="77777777" w:rsidR="002027A8" w:rsidRPr="007126D7" w:rsidRDefault="002027A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073A47" w14:textId="77777777" w:rsidR="002027A8" w:rsidRPr="007126D7" w:rsidRDefault="002027A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  <w:p w14:paraId="10538FA3" w14:textId="77777777" w:rsidR="002027A8" w:rsidRPr="007126D7" w:rsidRDefault="002027A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7 abătut</w:t>
            </w:r>
            <w:r>
              <w:rPr>
                <w:b/>
                <w:bCs/>
                <w:color w:val="000000"/>
                <w:sz w:val="20"/>
                <w:lang w:val="ro-RO"/>
              </w:rPr>
              <w:t>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BA0B85" w14:textId="77777777" w:rsidR="002027A8" w:rsidRPr="007126D7" w:rsidRDefault="002027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58ED12" w14:textId="77777777" w:rsidR="002027A8" w:rsidRPr="007126D7" w:rsidRDefault="002027A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8B99D6" w14:textId="77777777" w:rsidR="002027A8" w:rsidRPr="007126D7" w:rsidRDefault="002027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999FD4" w14:textId="77777777" w:rsidR="002027A8" w:rsidRPr="007126D7" w:rsidRDefault="002027A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954FE0" w14:textId="77777777" w:rsidR="002027A8" w:rsidRPr="007126D7" w:rsidRDefault="002027A8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027A8" w:rsidRPr="007126D7" w14:paraId="56B50DC7" w14:textId="77777777" w:rsidTr="007126D7">
        <w:trPr>
          <w:cantSplit/>
          <w:trHeight w:val="125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BECB10" w14:textId="77777777" w:rsidR="002027A8" w:rsidRPr="007126D7" w:rsidRDefault="002027A8" w:rsidP="002E5A3A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810C38" w14:textId="77777777" w:rsidR="002027A8" w:rsidRPr="007126D7" w:rsidRDefault="002027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BE66EF" w14:textId="77777777" w:rsidR="002027A8" w:rsidRPr="007126D7" w:rsidRDefault="002027A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7FA735" w14:textId="77777777" w:rsidR="002027A8" w:rsidRPr="007126D7" w:rsidRDefault="002027A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St. Sibiu </w:t>
            </w:r>
          </w:p>
          <w:p w14:paraId="593E6190" w14:textId="77777777" w:rsidR="002027A8" w:rsidRPr="007126D7" w:rsidRDefault="002027A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  <w:r>
              <w:rPr>
                <w:b/>
                <w:bCs/>
                <w:color w:val="000000"/>
                <w:sz w:val="20"/>
                <w:lang w:val="ro-RO"/>
              </w:rPr>
              <w:t>abătută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,</w:t>
            </w:r>
          </w:p>
          <w:p w14:paraId="4931ABD3" w14:textId="77777777" w:rsidR="002027A8" w:rsidRPr="007126D7" w:rsidRDefault="002027A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între ax staţie </w:t>
            </w:r>
          </w:p>
          <w:p w14:paraId="1199A7AE" w14:textId="77777777" w:rsidR="002027A8" w:rsidRPr="007126D7" w:rsidRDefault="002027A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şi vârful sch</w:t>
            </w:r>
            <w:r>
              <w:rPr>
                <w:b/>
                <w:b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extrem nr</w:t>
            </w:r>
            <w:r>
              <w:rPr>
                <w:b/>
                <w:b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8, 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C27283" w14:textId="77777777" w:rsidR="002027A8" w:rsidRPr="007126D7" w:rsidRDefault="002027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392+200</w:t>
            </w:r>
          </w:p>
          <w:p w14:paraId="14AFDD31" w14:textId="77777777" w:rsidR="002027A8" w:rsidRPr="007126D7" w:rsidRDefault="002027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392+535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C54CDC" w14:textId="77777777" w:rsidR="002027A8" w:rsidRPr="007126D7" w:rsidRDefault="002027A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226644" w14:textId="77777777" w:rsidR="002027A8" w:rsidRPr="007126D7" w:rsidRDefault="002027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BA3071" w14:textId="77777777" w:rsidR="002027A8" w:rsidRPr="007126D7" w:rsidRDefault="002027A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E154EA" w14:textId="77777777" w:rsidR="002027A8" w:rsidRPr="007126D7" w:rsidRDefault="002027A8" w:rsidP="005913D3">
            <w:pPr>
              <w:spacing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14:paraId="73836434" w14:textId="77777777" w:rsidR="002027A8" w:rsidRDefault="002027A8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30, 22, 16, 12 </w:t>
            </w:r>
          </w:p>
          <w:p w14:paraId="12A81EDF" w14:textId="77777777" w:rsidR="002027A8" w:rsidRPr="007126D7" w:rsidRDefault="002027A8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şi 8. </w:t>
            </w:r>
          </w:p>
        </w:tc>
      </w:tr>
      <w:tr w:rsidR="002027A8" w:rsidRPr="007126D7" w14:paraId="5DF7E65A" w14:textId="77777777" w:rsidTr="00B16C43">
        <w:trPr>
          <w:cantSplit/>
          <w:trHeight w:val="13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DE710B" w14:textId="77777777" w:rsidR="002027A8" w:rsidRPr="007126D7" w:rsidRDefault="002027A8" w:rsidP="002E5A3A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A3A676" w14:textId="77777777" w:rsidR="002027A8" w:rsidRPr="007126D7" w:rsidRDefault="002027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35D343" w14:textId="77777777" w:rsidR="002027A8" w:rsidRPr="007126D7" w:rsidRDefault="002027A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F6755F" w14:textId="77777777" w:rsidR="002027A8" w:rsidRPr="007126D7" w:rsidRDefault="002027A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</w:t>
            </w:r>
          </w:p>
          <w:p w14:paraId="5C01BB04" w14:textId="77777777" w:rsidR="002027A8" w:rsidRPr="007126D7" w:rsidRDefault="002027A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liniile 9 şi 10 abătute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706BE2" w14:textId="77777777" w:rsidR="002027A8" w:rsidRPr="007126D7" w:rsidRDefault="002027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E7985C" w14:textId="77777777" w:rsidR="002027A8" w:rsidRPr="007126D7" w:rsidRDefault="002027A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CD0AC3" w14:textId="77777777" w:rsidR="002027A8" w:rsidRPr="007126D7" w:rsidRDefault="002027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22D918" w14:textId="77777777" w:rsidR="002027A8" w:rsidRPr="007126D7" w:rsidRDefault="002027A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EF4A09" w14:textId="77777777" w:rsidR="002027A8" w:rsidRPr="007126D7" w:rsidRDefault="002027A8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027A8" w:rsidRPr="007126D7" w14:paraId="3902310B" w14:textId="77777777" w:rsidTr="00600314">
        <w:trPr>
          <w:cantSplit/>
          <w:trHeight w:val="16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4CF58C" w14:textId="77777777" w:rsidR="002027A8" w:rsidRPr="007126D7" w:rsidRDefault="002027A8" w:rsidP="002E5A3A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74B016" w14:textId="77777777" w:rsidR="002027A8" w:rsidRPr="007126D7" w:rsidRDefault="002027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40</w:t>
            </w:r>
            <w:r>
              <w:rPr>
                <w:b/>
                <w:bCs/>
                <w:color w:val="000000"/>
                <w:sz w:val="20"/>
                <w:lang w:val="ro-RO"/>
              </w:rPr>
              <w:t>5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+100</w:t>
            </w:r>
          </w:p>
          <w:p w14:paraId="2894069F" w14:textId="77777777" w:rsidR="002027A8" w:rsidRPr="007126D7" w:rsidRDefault="002027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40</w:t>
            </w:r>
            <w:r>
              <w:rPr>
                <w:b/>
                <w:bCs/>
                <w:color w:val="000000"/>
                <w:sz w:val="20"/>
                <w:lang w:val="ro-RO"/>
              </w:rPr>
              <w:t>6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6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CED84E" w14:textId="77777777" w:rsidR="002027A8" w:rsidRPr="007126D7" w:rsidRDefault="002027A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4CFA50" w14:textId="77777777" w:rsidR="002027A8" w:rsidRPr="007126D7" w:rsidRDefault="002027A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Ocna Sibiului -</w:t>
            </w:r>
          </w:p>
          <w:p w14:paraId="2F2B779A" w14:textId="77777777" w:rsidR="002027A8" w:rsidRPr="007126D7" w:rsidRDefault="002027A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Loamneş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980CB0" w14:textId="77777777" w:rsidR="002027A8" w:rsidRPr="007126D7" w:rsidRDefault="002027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2B8931" w14:textId="77777777" w:rsidR="002027A8" w:rsidRPr="007126D7" w:rsidRDefault="002027A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3ADAB0" w14:textId="77777777" w:rsidR="002027A8" w:rsidRPr="007126D7" w:rsidRDefault="002027A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E4937D" w14:textId="77777777" w:rsidR="002027A8" w:rsidRPr="007126D7" w:rsidRDefault="002027A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FAFE7E" w14:textId="77777777" w:rsidR="002027A8" w:rsidRPr="007126D7" w:rsidRDefault="002027A8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</w:tbl>
    <w:p w14:paraId="242043D9" w14:textId="77777777" w:rsidR="002027A8" w:rsidRDefault="002027A8" w:rsidP="000039F1">
      <w:pPr>
        <w:spacing w:before="40" w:after="40" w:line="192" w:lineRule="auto"/>
        <w:ind w:right="57"/>
        <w:rPr>
          <w:sz w:val="20"/>
          <w:lang w:val="ro-RO"/>
        </w:rPr>
      </w:pPr>
    </w:p>
    <w:p w14:paraId="7D4707D2" w14:textId="77777777" w:rsidR="002027A8" w:rsidRDefault="002027A8" w:rsidP="00CC0982">
      <w:pPr>
        <w:pStyle w:val="Heading1"/>
        <w:spacing w:line="360" w:lineRule="auto"/>
      </w:pPr>
      <w:r>
        <w:lastRenderedPageBreak/>
        <w:t>LINIA 205</w:t>
      </w:r>
    </w:p>
    <w:p w14:paraId="2903EBE4" w14:textId="77777777" w:rsidR="002027A8" w:rsidRDefault="002027A8" w:rsidP="000F0227">
      <w:pPr>
        <w:pStyle w:val="Heading1"/>
        <w:spacing w:line="360" w:lineRule="auto"/>
        <w:rPr>
          <w:b w:val="0"/>
          <w:bCs w:val="0"/>
          <w:sz w:val="8"/>
        </w:rPr>
      </w:pPr>
      <w:r>
        <w:t>BRAŞOV - PODU OLT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2027A8" w14:paraId="4DC8E3AF" w14:textId="77777777" w:rsidTr="00E6188A">
        <w:trPr>
          <w:cantSplit/>
          <w:trHeight w:val="14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7D5330" w14:textId="77777777" w:rsidR="002027A8" w:rsidRDefault="002027A8" w:rsidP="002E5A3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ED053E" w14:textId="77777777" w:rsidR="002027A8" w:rsidRDefault="002027A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EF0D30" w14:textId="77777777" w:rsidR="002027A8" w:rsidRDefault="002027A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D9D956" w14:textId="77777777" w:rsidR="002027A8" w:rsidRDefault="002027A8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</w:t>
            </w:r>
            <w:r>
              <w:rPr>
                <w:b/>
                <w:bCs/>
                <w:sz w:val="20"/>
                <w:lang w:val="en-US"/>
              </w:rPr>
              <w:t>ov C</w:t>
            </w:r>
            <w:r>
              <w:rPr>
                <w:b/>
                <w:bCs/>
                <w:sz w:val="20"/>
                <w:lang w:val="ro-RO"/>
              </w:rPr>
              <w:t xml:space="preserve">ălători </w:t>
            </w:r>
          </w:p>
          <w:p w14:paraId="10736521" w14:textId="77777777" w:rsidR="002027A8" w:rsidRPr="00985789" w:rsidRDefault="002027A8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FB4EE6" w14:textId="77777777" w:rsidR="002027A8" w:rsidRDefault="002027A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14:paraId="050E91F8" w14:textId="77777777" w:rsidR="002027A8" w:rsidRDefault="002027A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50, 52,</w:t>
            </w:r>
          </w:p>
          <w:p w14:paraId="1B02845A" w14:textId="77777777" w:rsidR="002027A8" w:rsidRDefault="002027A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56, 58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9C3F72" w14:textId="77777777" w:rsidR="002027A8" w:rsidRDefault="002027A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3ACE94" w14:textId="77777777" w:rsidR="002027A8" w:rsidRDefault="002027A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13FF9F" w14:textId="77777777" w:rsidR="002027A8" w:rsidRPr="0073437A" w:rsidRDefault="002027A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425A44" w14:textId="77777777" w:rsidR="002027A8" w:rsidRDefault="002027A8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48DC4F0" w14:textId="77777777" w:rsidR="002027A8" w:rsidRDefault="002027A8" w:rsidP="00847C7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12 - 15.</w:t>
            </w:r>
          </w:p>
        </w:tc>
      </w:tr>
      <w:tr w:rsidR="002027A8" w14:paraId="43EF362C" w14:textId="77777777" w:rsidTr="00003B0B">
        <w:trPr>
          <w:cantSplit/>
          <w:trHeight w:val="5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D388C4" w14:textId="77777777" w:rsidR="002027A8" w:rsidRDefault="002027A8" w:rsidP="002E5A3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329907" w14:textId="77777777" w:rsidR="002027A8" w:rsidRDefault="002027A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  <w:p w14:paraId="24256282" w14:textId="77777777" w:rsidR="002027A8" w:rsidRDefault="002027A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2+400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40DB36" w14:textId="77777777" w:rsidR="002027A8" w:rsidRDefault="002027A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26731E" w14:textId="77777777" w:rsidR="002027A8" w:rsidRDefault="002027A8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Braş</w:t>
            </w:r>
            <w:r>
              <w:rPr>
                <w:b/>
                <w:bCs/>
                <w:sz w:val="20"/>
                <w:lang w:val="en-US"/>
              </w:rPr>
              <w:t>ov -</w:t>
            </w:r>
          </w:p>
          <w:p w14:paraId="561B3132" w14:textId="77777777" w:rsidR="002027A8" w:rsidRDefault="002027A8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3B2932" w14:textId="77777777" w:rsidR="002027A8" w:rsidRDefault="002027A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A861CB" w14:textId="77777777" w:rsidR="002027A8" w:rsidRDefault="002027A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BC81B0" w14:textId="77777777" w:rsidR="002027A8" w:rsidRDefault="002027A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C807B7" w14:textId="77777777" w:rsidR="002027A8" w:rsidRPr="0073437A" w:rsidRDefault="002027A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DCDBF5" w14:textId="77777777" w:rsidR="002027A8" w:rsidRDefault="002027A8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027A8" w14:paraId="233225A6" w14:textId="77777777" w:rsidTr="00966FA6">
        <w:trPr>
          <w:cantSplit/>
          <w:trHeight w:val="6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FE0C9A" w14:textId="77777777" w:rsidR="002027A8" w:rsidRDefault="002027A8" w:rsidP="002E5A3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3648E3" w14:textId="77777777" w:rsidR="002027A8" w:rsidRDefault="002027A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3+500</w:t>
            </w:r>
          </w:p>
          <w:p w14:paraId="3096F73F" w14:textId="77777777" w:rsidR="002027A8" w:rsidRDefault="002027A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97EA01" w14:textId="77777777" w:rsidR="002027A8" w:rsidRDefault="002027A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F8F218" w14:textId="77777777" w:rsidR="002027A8" w:rsidRDefault="002027A8" w:rsidP="00571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14:paraId="096C525F" w14:textId="77777777" w:rsidR="002027A8" w:rsidRDefault="002027A8" w:rsidP="00571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A0BD36" w14:textId="77777777" w:rsidR="002027A8" w:rsidRDefault="002027A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878B06" w14:textId="77777777" w:rsidR="002027A8" w:rsidRDefault="002027A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ED26D1" w14:textId="77777777" w:rsidR="002027A8" w:rsidRDefault="002027A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F6FE43" w14:textId="77777777" w:rsidR="002027A8" w:rsidRPr="0073437A" w:rsidRDefault="002027A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8529BA" w14:textId="77777777" w:rsidR="002027A8" w:rsidRDefault="002027A8" w:rsidP="00571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4B9EB929" w14:textId="77777777" w:rsidR="002027A8" w:rsidRDefault="002027A8" w:rsidP="00E6188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027A8" w14:paraId="56D6D350" w14:textId="77777777" w:rsidTr="00052E87">
        <w:trPr>
          <w:cantSplit/>
          <w:trHeight w:val="14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DB1D48" w14:textId="77777777" w:rsidR="002027A8" w:rsidRDefault="002027A8" w:rsidP="002E5A3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FF340A" w14:textId="77777777" w:rsidR="002027A8" w:rsidRDefault="002027A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  <w:p w14:paraId="467C3827" w14:textId="77777777" w:rsidR="002027A8" w:rsidRDefault="002027A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4+900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8305D0" w14:textId="77777777" w:rsidR="002027A8" w:rsidRDefault="002027A8" w:rsidP="00571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82C7A5" w14:textId="77777777" w:rsidR="002027A8" w:rsidRDefault="002027A8" w:rsidP="004509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14:paraId="3331B891" w14:textId="77777777" w:rsidR="002027A8" w:rsidRDefault="002027A8" w:rsidP="004509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82724A" w14:textId="77777777" w:rsidR="002027A8" w:rsidRDefault="002027A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672BAB" w14:textId="77777777" w:rsidR="002027A8" w:rsidRDefault="002027A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030E19" w14:textId="77777777" w:rsidR="002027A8" w:rsidRDefault="002027A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4099CB" w14:textId="77777777" w:rsidR="002027A8" w:rsidRPr="0073437A" w:rsidRDefault="002027A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58C9E0" w14:textId="77777777" w:rsidR="002027A8" w:rsidRDefault="002027A8" w:rsidP="004509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1B457B02" w14:textId="77777777" w:rsidR="002027A8" w:rsidRDefault="002027A8" w:rsidP="004509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în capătul dinspre Ghimbav.</w:t>
            </w:r>
          </w:p>
          <w:p w14:paraId="538CAD07" w14:textId="77777777" w:rsidR="002027A8" w:rsidRDefault="002027A8" w:rsidP="00571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8, 10, 12, 14 și 18 și la linia 4, Cap Y.</w:t>
            </w:r>
          </w:p>
        </w:tc>
      </w:tr>
      <w:tr w:rsidR="002027A8" w14:paraId="2D1FA0FC" w14:textId="77777777" w:rsidTr="00497A47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7581E0" w14:textId="77777777" w:rsidR="002027A8" w:rsidRDefault="002027A8" w:rsidP="002E5A3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0431BC" w14:textId="77777777" w:rsidR="002027A8" w:rsidRDefault="002027A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F4DE74" w14:textId="77777777" w:rsidR="002027A8" w:rsidRDefault="002027A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06C3DC" w14:textId="77777777" w:rsidR="002027A8" w:rsidRDefault="002027A8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949FD9" w14:textId="77777777" w:rsidR="002027A8" w:rsidRDefault="002027A8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C501E8" w14:textId="77777777" w:rsidR="002027A8" w:rsidRDefault="002027A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E6CBFE" w14:textId="77777777" w:rsidR="002027A8" w:rsidRDefault="002027A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2C9747" w14:textId="77777777" w:rsidR="002027A8" w:rsidRPr="0073437A" w:rsidRDefault="002027A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B46DFC" w14:textId="77777777" w:rsidR="002027A8" w:rsidRDefault="002027A8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DEC4BAA" w14:textId="77777777" w:rsidR="002027A8" w:rsidRDefault="002027A8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3.</w:t>
            </w:r>
          </w:p>
        </w:tc>
      </w:tr>
      <w:tr w:rsidR="002027A8" w14:paraId="52F427C5" w14:textId="77777777" w:rsidTr="00497A47">
        <w:trPr>
          <w:cantSplit/>
          <w:trHeight w:val="4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6FB06D" w14:textId="77777777" w:rsidR="002027A8" w:rsidRDefault="002027A8" w:rsidP="002E5A3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D00703" w14:textId="77777777" w:rsidR="002027A8" w:rsidRDefault="002027A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A9C785" w14:textId="77777777" w:rsidR="002027A8" w:rsidRDefault="002027A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581375" w14:textId="77777777" w:rsidR="002027A8" w:rsidRDefault="002027A8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EF36B0" w14:textId="77777777" w:rsidR="002027A8" w:rsidRDefault="002027A8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11C6D8" w14:textId="77777777" w:rsidR="002027A8" w:rsidRDefault="002027A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061C31" w14:textId="77777777" w:rsidR="002027A8" w:rsidRDefault="002027A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7467D5" w14:textId="77777777" w:rsidR="002027A8" w:rsidRPr="0073437A" w:rsidRDefault="002027A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C01CAA" w14:textId="77777777" w:rsidR="002027A8" w:rsidRDefault="002027A8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71867C6" w14:textId="77777777" w:rsidR="002027A8" w:rsidRDefault="002027A8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6E51CB61" w14:textId="77777777" w:rsidR="002027A8" w:rsidRDefault="002027A8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1 şi 14.</w:t>
            </w:r>
          </w:p>
        </w:tc>
      </w:tr>
      <w:tr w:rsidR="002027A8" w14:paraId="1330A5C3" w14:textId="77777777" w:rsidTr="00497A47">
        <w:trPr>
          <w:cantSplit/>
          <w:trHeight w:val="4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A6A12E" w14:textId="77777777" w:rsidR="002027A8" w:rsidRDefault="002027A8" w:rsidP="002E5A3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826223" w14:textId="77777777" w:rsidR="002027A8" w:rsidRDefault="002027A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9+100</w:t>
            </w:r>
          </w:p>
          <w:p w14:paraId="1EFBBF72" w14:textId="77777777" w:rsidR="002027A8" w:rsidRDefault="002027A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EC2D04" w14:textId="77777777" w:rsidR="002027A8" w:rsidRDefault="002027A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87B990" w14:textId="77777777" w:rsidR="002027A8" w:rsidRDefault="002027A8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Ghimbav</w:t>
            </w:r>
          </w:p>
          <w:p w14:paraId="1EE68B40" w14:textId="77777777" w:rsidR="002027A8" w:rsidRDefault="002027A8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78EA19" w14:textId="77777777" w:rsidR="002027A8" w:rsidRDefault="002027A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B97E5F" w14:textId="77777777" w:rsidR="002027A8" w:rsidRDefault="002027A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31F2AE" w14:textId="77777777" w:rsidR="002027A8" w:rsidRDefault="002027A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37D3E8" w14:textId="77777777" w:rsidR="002027A8" w:rsidRPr="0073437A" w:rsidRDefault="002027A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C924D3" w14:textId="77777777" w:rsidR="002027A8" w:rsidRDefault="002027A8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7B969FAB" w14:textId="77777777" w:rsidR="002027A8" w:rsidRDefault="002027A8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5C786E69" w14:textId="77777777" w:rsidR="002027A8" w:rsidRDefault="002027A8" w:rsidP="00F821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nr. 1, 3, 8 și 16.</w:t>
            </w:r>
          </w:p>
        </w:tc>
      </w:tr>
      <w:tr w:rsidR="002027A8" w14:paraId="5E1647E9" w14:textId="77777777" w:rsidTr="00CF1535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53E7BB" w14:textId="77777777" w:rsidR="002027A8" w:rsidRDefault="002027A8" w:rsidP="002E5A3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EDCC1F" w14:textId="77777777" w:rsidR="002027A8" w:rsidRDefault="002027A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BC9D46" w14:textId="77777777" w:rsidR="002027A8" w:rsidRDefault="002027A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EA625E" w14:textId="77777777" w:rsidR="002027A8" w:rsidRDefault="002027A8" w:rsidP="00867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Codlea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CC851E" w14:textId="77777777" w:rsidR="002027A8" w:rsidRDefault="002027A8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1BA8FC" w14:textId="77777777" w:rsidR="002027A8" w:rsidRDefault="002027A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2ECAA1" w14:textId="77777777" w:rsidR="002027A8" w:rsidRDefault="002027A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20385C" w14:textId="77777777" w:rsidR="002027A8" w:rsidRPr="0073437A" w:rsidRDefault="002027A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1F1244" w14:textId="77777777" w:rsidR="002027A8" w:rsidRDefault="002027A8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F0C834F" w14:textId="77777777" w:rsidR="002027A8" w:rsidRDefault="002027A8" w:rsidP="008671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5, Cap X. </w:t>
            </w:r>
          </w:p>
        </w:tc>
      </w:tr>
      <w:tr w:rsidR="002027A8" w14:paraId="1AA3E9C4" w14:textId="77777777" w:rsidTr="00511D3D">
        <w:trPr>
          <w:cantSplit/>
          <w:trHeight w:val="4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D1AA29" w14:textId="77777777" w:rsidR="002027A8" w:rsidRDefault="002027A8" w:rsidP="002E5A3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79ABAD" w14:textId="77777777" w:rsidR="002027A8" w:rsidRDefault="002027A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BC0250" w14:textId="77777777" w:rsidR="002027A8" w:rsidRDefault="002027A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B17135" w14:textId="77777777" w:rsidR="002027A8" w:rsidRDefault="002027A8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Vlădeni Ardeal</w:t>
            </w:r>
          </w:p>
          <w:p w14:paraId="6850D64B" w14:textId="77777777" w:rsidR="002027A8" w:rsidRDefault="002027A8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39E580" w14:textId="77777777" w:rsidR="002027A8" w:rsidRDefault="002027A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260257" w14:textId="77777777" w:rsidR="002027A8" w:rsidRDefault="002027A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34AF33" w14:textId="77777777" w:rsidR="002027A8" w:rsidRDefault="002027A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323FD3" w14:textId="77777777" w:rsidR="002027A8" w:rsidRPr="0073437A" w:rsidRDefault="002027A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C744B6" w14:textId="77777777" w:rsidR="002027A8" w:rsidRDefault="002027A8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19B06A6B" w14:textId="77777777" w:rsidTr="00511D3D">
        <w:trPr>
          <w:cantSplit/>
          <w:trHeight w:val="4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4BB595" w14:textId="77777777" w:rsidR="002027A8" w:rsidRDefault="002027A8" w:rsidP="002E5A3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81E380" w14:textId="77777777" w:rsidR="002027A8" w:rsidRDefault="002027A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35+550</w:t>
            </w:r>
          </w:p>
          <w:p w14:paraId="1E01A58E" w14:textId="77777777" w:rsidR="002027A8" w:rsidRDefault="002027A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36+600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38FC65" w14:textId="77777777" w:rsidR="002027A8" w:rsidRDefault="002027A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37974A" w14:textId="77777777" w:rsidR="002027A8" w:rsidRDefault="002027A8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Vlădeni Ardeal -</w:t>
            </w:r>
          </w:p>
          <w:p w14:paraId="20B3E19A" w14:textId="77777777" w:rsidR="002027A8" w:rsidRDefault="002027A8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Brădeț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E2A41E" w14:textId="77777777" w:rsidR="002027A8" w:rsidRDefault="002027A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BEDE34" w14:textId="77777777" w:rsidR="002027A8" w:rsidRDefault="002027A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5F396C" w14:textId="77777777" w:rsidR="002027A8" w:rsidRDefault="002027A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2AB77A" w14:textId="77777777" w:rsidR="002027A8" w:rsidRPr="0073437A" w:rsidRDefault="002027A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CDBBF5" w14:textId="77777777" w:rsidR="002027A8" w:rsidRDefault="002027A8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027A8" w14:paraId="1ED8A3D4" w14:textId="77777777" w:rsidTr="00511D3D">
        <w:trPr>
          <w:cantSplit/>
          <w:trHeight w:val="4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EF3821" w14:textId="77777777" w:rsidR="002027A8" w:rsidRDefault="002027A8" w:rsidP="002E5A3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4918BD" w14:textId="77777777" w:rsidR="002027A8" w:rsidRDefault="002027A8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37+400</w:t>
            </w:r>
          </w:p>
          <w:p w14:paraId="0A46E0D5" w14:textId="77777777" w:rsidR="002027A8" w:rsidRDefault="002027A8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38+300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2BFA82" w14:textId="77777777" w:rsidR="002027A8" w:rsidRDefault="002027A8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3630BC" w14:textId="77777777" w:rsidR="002027A8" w:rsidRDefault="002027A8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Vlădeni Ardeal -</w:t>
            </w:r>
          </w:p>
          <w:p w14:paraId="1FF8582B" w14:textId="77777777" w:rsidR="002027A8" w:rsidRDefault="002027A8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Brădeț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5B221F" w14:textId="77777777" w:rsidR="002027A8" w:rsidRDefault="002027A8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38B116" w14:textId="77777777" w:rsidR="002027A8" w:rsidRDefault="002027A8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EE912D" w14:textId="77777777" w:rsidR="002027A8" w:rsidRDefault="002027A8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4452AC" w14:textId="77777777" w:rsidR="002027A8" w:rsidRPr="0073437A" w:rsidRDefault="002027A8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247CE7" w14:textId="77777777" w:rsidR="002027A8" w:rsidRDefault="002027A8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027A8" w14:paraId="01913CC9" w14:textId="77777777" w:rsidTr="0050762C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11C3DE" w14:textId="77777777" w:rsidR="002027A8" w:rsidRDefault="002027A8" w:rsidP="002E5A3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942344" w14:textId="77777777" w:rsidR="002027A8" w:rsidRDefault="002027A8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9DF37" w14:textId="77777777" w:rsidR="002027A8" w:rsidRDefault="002027A8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950FF5" w14:textId="77777777" w:rsidR="002027A8" w:rsidRDefault="002027A8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Şercaia</w:t>
            </w:r>
          </w:p>
          <w:p w14:paraId="2A91EEB7" w14:textId="77777777" w:rsidR="002027A8" w:rsidRDefault="002027A8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7FAB9C" w14:textId="77777777" w:rsidR="002027A8" w:rsidRDefault="002027A8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E7644D" w14:textId="77777777" w:rsidR="002027A8" w:rsidRDefault="002027A8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FFB5A3" w14:textId="77777777" w:rsidR="002027A8" w:rsidRDefault="002027A8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E81BFB" w14:textId="77777777" w:rsidR="002027A8" w:rsidRPr="0073437A" w:rsidRDefault="002027A8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86705C" w14:textId="77777777" w:rsidR="002027A8" w:rsidRDefault="002027A8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24A6E482" w14:textId="77777777" w:rsidTr="0050762C">
        <w:trPr>
          <w:cantSplit/>
          <w:trHeight w:val="5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D5A9CF" w14:textId="77777777" w:rsidR="002027A8" w:rsidRDefault="002027A8" w:rsidP="002E5A3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E04C49" w14:textId="77777777" w:rsidR="002027A8" w:rsidRDefault="002027A8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DB428B" w14:textId="77777777" w:rsidR="002027A8" w:rsidRDefault="002027A8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94A6E9" w14:textId="77777777" w:rsidR="002027A8" w:rsidRDefault="002027A8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Făgăraş</w:t>
            </w:r>
          </w:p>
          <w:p w14:paraId="34D41F5F" w14:textId="77777777" w:rsidR="002027A8" w:rsidRDefault="002027A8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4, 6 şi 9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C45A8D" w14:textId="77777777" w:rsidR="002027A8" w:rsidRDefault="002027A8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FD2A14D" w14:textId="77777777" w:rsidR="002027A8" w:rsidRDefault="002027A8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82C4CA" w14:textId="77777777" w:rsidR="002027A8" w:rsidRDefault="002027A8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C44D9A" w14:textId="77777777" w:rsidR="002027A8" w:rsidRDefault="002027A8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E1ED14" w14:textId="77777777" w:rsidR="002027A8" w:rsidRPr="0073437A" w:rsidRDefault="002027A8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50F3D5" w14:textId="77777777" w:rsidR="002027A8" w:rsidRDefault="002027A8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52D5014D" w14:textId="77777777" w:rsidTr="001355E6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99168F" w14:textId="77777777" w:rsidR="002027A8" w:rsidRDefault="002027A8" w:rsidP="002E5A3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0342CA" w14:textId="77777777" w:rsidR="002027A8" w:rsidRDefault="002027A8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262D3A" w14:textId="77777777" w:rsidR="002027A8" w:rsidRDefault="002027A8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A1EED9" w14:textId="77777777" w:rsidR="002027A8" w:rsidRDefault="002027A8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Voila</w:t>
            </w:r>
          </w:p>
          <w:p w14:paraId="1B54E083" w14:textId="77777777" w:rsidR="002027A8" w:rsidRDefault="002027A8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35C7CD" w14:textId="77777777" w:rsidR="002027A8" w:rsidRDefault="002027A8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43EBE85" w14:textId="77777777" w:rsidR="002027A8" w:rsidRDefault="002027A8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1FACE2" w14:textId="77777777" w:rsidR="002027A8" w:rsidRDefault="002027A8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385FA0" w14:textId="77777777" w:rsidR="002027A8" w:rsidRDefault="002027A8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B94AF9" w14:textId="77777777" w:rsidR="002027A8" w:rsidRPr="0073437A" w:rsidRDefault="002027A8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7E2819" w14:textId="77777777" w:rsidR="002027A8" w:rsidRDefault="002027A8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0B18FD9F" w14:textId="77777777" w:rsidTr="00E80E26">
        <w:trPr>
          <w:cantSplit/>
          <w:trHeight w:val="3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9FC5FB" w14:textId="77777777" w:rsidR="002027A8" w:rsidRDefault="002027A8" w:rsidP="002E5A3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7B1450" w14:textId="77777777" w:rsidR="002027A8" w:rsidRDefault="002027A8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C70AA5" w14:textId="77777777" w:rsidR="002027A8" w:rsidRDefault="002027A8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F01DA7" w14:textId="77777777" w:rsidR="002027A8" w:rsidRDefault="002027A8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Ucea</w:t>
            </w:r>
          </w:p>
          <w:p w14:paraId="04AE74FA" w14:textId="77777777" w:rsidR="002027A8" w:rsidRDefault="002027A8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CA3E1D" w14:textId="77777777" w:rsidR="002027A8" w:rsidRDefault="002027A8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70BDA737" w14:textId="77777777" w:rsidR="002027A8" w:rsidRDefault="002027A8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C4CA2A" w14:textId="77777777" w:rsidR="002027A8" w:rsidRDefault="002027A8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8C775D" w14:textId="77777777" w:rsidR="002027A8" w:rsidRDefault="002027A8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CBF6EA" w14:textId="77777777" w:rsidR="002027A8" w:rsidRPr="0073437A" w:rsidRDefault="002027A8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CC3777" w14:textId="77777777" w:rsidR="002027A8" w:rsidRDefault="002027A8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14:paraId="01789C83" w14:textId="77777777" w:rsidR="002027A8" w:rsidRDefault="002027A8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2027A8" w14:paraId="0C37841E" w14:textId="77777777" w:rsidTr="00E80E26">
        <w:trPr>
          <w:cantSplit/>
          <w:trHeight w:val="3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C680CC" w14:textId="77777777" w:rsidR="002027A8" w:rsidRDefault="002027A8" w:rsidP="002E5A3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47F4C0" w14:textId="77777777" w:rsidR="002027A8" w:rsidRDefault="002027A8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855BCB" w14:textId="77777777" w:rsidR="002027A8" w:rsidRDefault="002027A8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1F3FC1" w14:textId="77777777" w:rsidR="002027A8" w:rsidRDefault="002027A8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Arpaș</w:t>
            </w:r>
          </w:p>
          <w:p w14:paraId="79DDB41D" w14:textId="77777777" w:rsidR="002027A8" w:rsidRDefault="002027A8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53B70B" w14:textId="77777777" w:rsidR="002027A8" w:rsidRDefault="002027A8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A1FA3D" w14:textId="77777777" w:rsidR="002027A8" w:rsidRDefault="002027A8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09B674" w14:textId="77777777" w:rsidR="002027A8" w:rsidRDefault="002027A8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A92DC6" w14:textId="77777777" w:rsidR="002027A8" w:rsidRPr="0073437A" w:rsidRDefault="002027A8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4DD028" w14:textId="77777777" w:rsidR="002027A8" w:rsidRDefault="002027A8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48D41E48" w14:textId="77777777" w:rsidR="002027A8" w:rsidRDefault="002027A8">
      <w:pPr>
        <w:spacing w:before="40" w:after="40" w:line="192" w:lineRule="auto"/>
        <w:ind w:right="57"/>
        <w:rPr>
          <w:sz w:val="20"/>
          <w:lang w:val="ro-RO"/>
        </w:rPr>
      </w:pPr>
    </w:p>
    <w:p w14:paraId="0002DFD5" w14:textId="77777777" w:rsidR="002027A8" w:rsidRDefault="002027A8" w:rsidP="001B3E46">
      <w:pPr>
        <w:pStyle w:val="Heading1"/>
        <w:spacing w:line="360" w:lineRule="auto"/>
      </w:pPr>
      <w:r>
        <w:t>LINIA 206</w:t>
      </w:r>
    </w:p>
    <w:p w14:paraId="095194AC" w14:textId="77777777" w:rsidR="002027A8" w:rsidRDefault="002027A8" w:rsidP="00907AC9">
      <w:pPr>
        <w:pStyle w:val="Heading1"/>
        <w:spacing w:line="360" w:lineRule="auto"/>
        <w:rPr>
          <w:b w:val="0"/>
          <w:bCs w:val="0"/>
          <w:sz w:val="8"/>
        </w:rPr>
      </w:pPr>
      <w:r>
        <w:t>BARTOLOMEU - ZĂRNEŞTI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2027A8" w14:paraId="38DBB17C" w14:textId="77777777" w:rsidTr="004700B9">
        <w:trPr>
          <w:cantSplit/>
          <w:trHeight w:val="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C136FF" w14:textId="77777777" w:rsidR="002027A8" w:rsidRDefault="002027A8" w:rsidP="002027A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6791E7" w14:textId="77777777" w:rsidR="002027A8" w:rsidRDefault="002027A8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550D4E" w14:textId="77777777" w:rsidR="002027A8" w:rsidRPr="005E2797" w:rsidRDefault="002027A8" w:rsidP="004700B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EC40A1" w14:textId="77777777" w:rsidR="002027A8" w:rsidRDefault="002027A8" w:rsidP="004700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14:paraId="2B782B6B" w14:textId="77777777" w:rsidR="002027A8" w:rsidRDefault="002027A8" w:rsidP="004700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2673ED" w14:textId="77777777" w:rsidR="002027A8" w:rsidRDefault="002027A8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2A3A0C96" w14:textId="77777777" w:rsidR="002027A8" w:rsidRDefault="002027A8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01A6E5" w14:textId="77777777" w:rsidR="002027A8" w:rsidRPr="005E2797" w:rsidRDefault="002027A8" w:rsidP="004700B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6C4ED9" w14:textId="77777777" w:rsidR="002027A8" w:rsidRDefault="002027A8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19A264" w14:textId="77777777" w:rsidR="002027A8" w:rsidRPr="005E2797" w:rsidRDefault="002027A8" w:rsidP="004700B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779BB7" w14:textId="77777777" w:rsidR="002027A8" w:rsidRDefault="002027A8" w:rsidP="004700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99D7699" w14:textId="77777777" w:rsidR="002027A8" w:rsidRDefault="002027A8" w:rsidP="008978B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4  și la linia curentă.</w:t>
            </w:r>
          </w:p>
        </w:tc>
      </w:tr>
      <w:tr w:rsidR="002027A8" w14:paraId="21A34CFF" w14:textId="77777777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34BD15" w14:textId="77777777" w:rsidR="002027A8" w:rsidRDefault="002027A8" w:rsidP="002027A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46C312" w14:textId="77777777" w:rsidR="002027A8" w:rsidRDefault="002027A8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  <w:p w14:paraId="06B6475C" w14:textId="77777777" w:rsidR="002027A8" w:rsidRDefault="002027A8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DC4248" w14:textId="77777777" w:rsidR="002027A8" w:rsidRPr="005E2797" w:rsidRDefault="002027A8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E77DED" w14:textId="77777777" w:rsidR="002027A8" w:rsidRDefault="002027A8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14:paraId="18D6C8AA" w14:textId="77777777" w:rsidR="002027A8" w:rsidRDefault="002027A8" w:rsidP="00FB75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DCD3E4" w14:textId="77777777" w:rsidR="002027A8" w:rsidRDefault="002027A8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B972CB" w14:textId="77777777" w:rsidR="002027A8" w:rsidRPr="005E2797" w:rsidRDefault="002027A8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75D2F5" w14:textId="77777777" w:rsidR="002027A8" w:rsidRDefault="002027A8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2AB920" w14:textId="77777777" w:rsidR="002027A8" w:rsidRPr="005E2797" w:rsidRDefault="002027A8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0CDC56" w14:textId="77777777" w:rsidR="002027A8" w:rsidRDefault="002027A8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026DB5AC" w14:textId="77777777" w:rsidR="002027A8" w:rsidRDefault="002027A8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în capătul dinspre Ghimbav.</w:t>
            </w:r>
          </w:p>
          <w:p w14:paraId="45DF4693" w14:textId="77777777" w:rsidR="002027A8" w:rsidRDefault="002027A8" w:rsidP="008978B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 și 10 Cap Y.</w:t>
            </w:r>
          </w:p>
        </w:tc>
      </w:tr>
      <w:tr w:rsidR="002027A8" w14:paraId="2232E096" w14:textId="77777777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CDAA15" w14:textId="77777777" w:rsidR="002027A8" w:rsidRDefault="002027A8" w:rsidP="002027A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029A22" w14:textId="77777777" w:rsidR="002027A8" w:rsidRDefault="002027A8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DFCE2A" w14:textId="77777777" w:rsidR="002027A8" w:rsidRDefault="002027A8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F4E37E" w14:textId="77777777" w:rsidR="002027A8" w:rsidRDefault="002027A8" w:rsidP="008978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14:paraId="00C8487F" w14:textId="77777777" w:rsidR="002027A8" w:rsidRDefault="002027A8" w:rsidP="008978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91DCF2" w14:textId="77777777" w:rsidR="002027A8" w:rsidRDefault="002027A8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din</w:t>
            </w:r>
          </w:p>
          <w:p w14:paraId="5CD5FB37" w14:textId="77777777" w:rsidR="002027A8" w:rsidRPr="008978B6" w:rsidRDefault="002027A8" w:rsidP="008978B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Cap X aferenți liniei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136761" w14:textId="77777777" w:rsidR="002027A8" w:rsidRPr="005E2797" w:rsidRDefault="002027A8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71AFBB" w14:textId="77777777" w:rsidR="002027A8" w:rsidRDefault="002027A8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6F7B51" w14:textId="77777777" w:rsidR="002027A8" w:rsidRPr="005E2797" w:rsidRDefault="002027A8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DA98DC" w14:textId="77777777" w:rsidR="002027A8" w:rsidRDefault="002027A8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7B26FFDE" w14:textId="77777777" w:rsidR="002027A8" w:rsidRDefault="002027A8" w:rsidP="008978B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027A8" w14:paraId="3A3FAB34" w14:textId="77777777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DE9491" w14:textId="77777777" w:rsidR="002027A8" w:rsidRDefault="002027A8" w:rsidP="002027A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F62963" w14:textId="77777777" w:rsidR="002027A8" w:rsidRDefault="002027A8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9E82F9" w14:textId="77777777" w:rsidR="002027A8" w:rsidRDefault="002027A8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135349" w14:textId="77777777" w:rsidR="002027A8" w:rsidRDefault="002027A8" w:rsidP="000209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14:paraId="776F06A3" w14:textId="77777777" w:rsidR="002027A8" w:rsidRDefault="002027A8" w:rsidP="008978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5E835D" w14:textId="77777777" w:rsidR="002027A8" w:rsidRDefault="002027A8" w:rsidP="008978B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din</w:t>
            </w:r>
          </w:p>
          <w:p w14:paraId="39E27335" w14:textId="77777777" w:rsidR="002027A8" w:rsidRDefault="002027A8" w:rsidP="008978B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aferenți liniei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6A8BCD" w14:textId="77777777" w:rsidR="002027A8" w:rsidRPr="005E2797" w:rsidRDefault="002027A8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81FF40" w14:textId="77777777" w:rsidR="002027A8" w:rsidRDefault="002027A8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2A3AE8" w14:textId="77777777" w:rsidR="002027A8" w:rsidRPr="005E2797" w:rsidRDefault="002027A8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22851C" w14:textId="77777777" w:rsidR="002027A8" w:rsidRDefault="002027A8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2959712B" w14:textId="77777777" w:rsidR="002027A8" w:rsidRDefault="002027A8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 în capătul dinspre Ghimbav </w:t>
            </w:r>
          </w:p>
          <w:p w14:paraId="67574AF9" w14:textId="77777777" w:rsidR="002027A8" w:rsidRDefault="002027A8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(respectiv Cristian).</w:t>
            </w:r>
          </w:p>
          <w:p w14:paraId="1AE40FD2" w14:textId="77777777" w:rsidR="002027A8" w:rsidRDefault="002027A8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8, 10, 12, 14, 18  și la linia 4 Cap Y.</w:t>
            </w:r>
          </w:p>
        </w:tc>
      </w:tr>
      <w:tr w:rsidR="002027A8" w14:paraId="5D7D4C58" w14:textId="77777777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97C168" w14:textId="77777777" w:rsidR="002027A8" w:rsidRDefault="002027A8" w:rsidP="002027A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E3929D" w14:textId="77777777" w:rsidR="002027A8" w:rsidRDefault="002027A8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7C7716" w14:textId="77777777" w:rsidR="002027A8" w:rsidRDefault="002027A8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F16FF8" w14:textId="77777777" w:rsidR="002027A8" w:rsidRDefault="002027A8" w:rsidP="000209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6142EE" w14:textId="77777777" w:rsidR="002027A8" w:rsidRDefault="002027A8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516308" w14:textId="77777777" w:rsidR="002027A8" w:rsidRPr="005E2797" w:rsidRDefault="002027A8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50D0B8" w14:textId="77777777" w:rsidR="002027A8" w:rsidRDefault="002027A8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640020" w14:textId="77777777" w:rsidR="002027A8" w:rsidRPr="005E2797" w:rsidRDefault="002027A8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65D14C" w14:textId="77777777" w:rsidR="002027A8" w:rsidRDefault="002027A8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01B2C3E" w14:textId="77777777" w:rsidR="002027A8" w:rsidRDefault="002027A8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14.</w:t>
            </w:r>
          </w:p>
        </w:tc>
      </w:tr>
      <w:tr w:rsidR="002027A8" w14:paraId="71554D17" w14:textId="77777777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E6B5B2" w14:textId="77777777" w:rsidR="002027A8" w:rsidRDefault="002027A8" w:rsidP="002027A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D52C74" w14:textId="77777777" w:rsidR="002027A8" w:rsidRDefault="002027A8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10+500</w:t>
            </w:r>
          </w:p>
          <w:p w14:paraId="60174038" w14:textId="77777777" w:rsidR="002027A8" w:rsidRDefault="002027A8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079BB4" w14:textId="77777777" w:rsidR="002027A8" w:rsidRDefault="002027A8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ED2FCA" w14:textId="77777777" w:rsidR="002027A8" w:rsidRDefault="002027A8" w:rsidP="000209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Bartolomeu -</w:t>
            </w:r>
          </w:p>
          <w:p w14:paraId="1B4F4BB3" w14:textId="77777777" w:rsidR="002027A8" w:rsidRDefault="002027A8" w:rsidP="000209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Cristian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17DA7C" w14:textId="77777777" w:rsidR="002027A8" w:rsidRDefault="002027A8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259353" w14:textId="77777777" w:rsidR="002027A8" w:rsidRDefault="002027A8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91AD8C" w14:textId="77777777" w:rsidR="002027A8" w:rsidRDefault="002027A8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BB97E5" w14:textId="77777777" w:rsidR="002027A8" w:rsidRPr="005E2797" w:rsidRDefault="002027A8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BF0356" w14:textId="77777777" w:rsidR="002027A8" w:rsidRDefault="002027A8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72EFB73B" w14:textId="77777777" w:rsidR="002027A8" w:rsidRDefault="002027A8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027A8" w14:paraId="0866432B" w14:textId="77777777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7B5287" w14:textId="77777777" w:rsidR="002027A8" w:rsidRDefault="002027A8" w:rsidP="002027A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1A09E4" w14:textId="77777777" w:rsidR="002027A8" w:rsidRDefault="002027A8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16+840</w:t>
            </w:r>
          </w:p>
          <w:p w14:paraId="6FFA4B9D" w14:textId="77777777" w:rsidR="002027A8" w:rsidRDefault="002027A8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17+528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33B36E" w14:textId="77777777" w:rsidR="002027A8" w:rsidRDefault="002027A8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77644C" w14:textId="77777777" w:rsidR="002027A8" w:rsidRDefault="002027A8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Râşnov</w:t>
            </w:r>
          </w:p>
          <w:p w14:paraId="214F694A" w14:textId="77777777" w:rsidR="002027A8" w:rsidRDefault="002027A8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14:paraId="7E86FFC4" w14:textId="77777777" w:rsidR="002027A8" w:rsidRDefault="002027A8" w:rsidP="005D1C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Râşnov -</w:t>
            </w:r>
          </w:p>
          <w:p w14:paraId="1C0EF1C6" w14:textId="77777777" w:rsidR="002027A8" w:rsidRDefault="002027A8" w:rsidP="005D1C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Zărneşti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5DFE3E" w14:textId="77777777" w:rsidR="002027A8" w:rsidRDefault="002027A8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EF44AD" w14:textId="77777777" w:rsidR="002027A8" w:rsidRPr="005E2797" w:rsidRDefault="002027A8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2A6483" w14:textId="77777777" w:rsidR="002027A8" w:rsidRDefault="002027A8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5EA9E5" w14:textId="77777777" w:rsidR="002027A8" w:rsidRPr="005E2797" w:rsidRDefault="002027A8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A8616D" w14:textId="77777777" w:rsidR="002027A8" w:rsidRDefault="002027A8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47AE6505" w14:textId="77777777" w:rsidR="002027A8" w:rsidRDefault="002027A8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027A8" w14:paraId="28B9000B" w14:textId="77777777" w:rsidTr="00F1070E">
        <w:trPr>
          <w:cantSplit/>
          <w:trHeight w:val="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2B6DA2" w14:textId="77777777" w:rsidR="002027A8" w:rsidRDefault="002027A8" w:rsidP="002027A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19D5B6" w14:textId="77777777" w:rsidR="002027A8" w:rsidRDefault="002027A8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22+580</w:t>
            </w:r>
          </w:p>
          <w:p w14:paraId="09289C9C" w14:textId="77777777" w:rsidR="002027A8" w:rsidRDefault="002027A8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0CB8F4" w14:textId="77777777" w:rsidR="002027A8" w:rsidRPr="005E2797" w:rsidRDefault="002027A8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204FE4" w14:textId="77777777" w:rsidR="002027A8" w:rsidRDefault="002027A8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Râşnov -</w:t>
            </w:r>
          </w:p>
          <w:p w14:paraId="2FA5C35B" w14:textId="77777777" w:rsidR="002027A8" w:rsidRDefault="002027A8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Zărneşti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44589F" w14:textId="77777777" w:rsidR="002027A8" w:rsidRDefault="002027A8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088815" w14:textId="77777777" w:rsidR="002027A8" w:rsidRPr="005E2797" w:rsidRDefault="002027A8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594993" w14:textId="77777777" w:rsidR="002027A8" w:rsidRDefault="002027A8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684BDF" w14:textId="77777777" w:rsidR="002027A8" w:rsidRPr="005E2797" w:rsidRDefault="002027A8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3357B9" w14:textId="77777777" w:rsidR="002027A8" w:rsidRDefault="002027A8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</w:tbl>
    <w:p w14:paraId="5C436370" w14:textId="77777777" w:rsidR="002027A8" w:rsidRDefault="002027A8">
      <w:pPr>
        <w:spacing w:before="40" w:after="40" w:line="192" w:lineRule="auto"/>
        <w:ind w:right="57"/>
        <w:rPr>
          <w:sz w:val="20"/>
          <w:lang w:val="ro-RO"/>
        </w:rPr>
      </w:pPr>
    </w:p>
    <w:p w14:paraId="713AE01D" w14:textId="77777777" w:rsidR="002027A8" w:rsidRDefault="002027A8" w:rsidP="00406C17">
      <w:pPr>
        <w:pStyle w:val="Heading1"/>
        <w:spacing w:line="360" w:lineRule="auto"/>
      </w:pPr>
      <w:r>
        <w:lastRenderedPageBreak/>
        <w:t>LINIA 210</w:t>
      </w:r>
    </w:p>
    <w:p w14:paraId="7AB499F0" w14:textId="77777777" w:rsidR="002027A8" w:rsidRDefault="002027A8" w:rsidP="00821D8C">
      <w:pPr>
        <w:pStyle w:val="Heading1"/>
        <w:spacing w:line="360" w:lineRule="auto"/>
        <w:rPr>
          <w:b w:val="0"/>
          <w:bCs w:val="0"/>
          <w:sz w:val="8"/>
        </w:rPr>
      </w:pPr>
      <w:r>
        <w:t>SIBIU - VINŢU DE JOS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80"/>
        <w:gridCol w:w="753"/>
        <w:gridCol w:w="2202"/>
        <w:gridCol w:w="869"/>
        <w:gridCol w:w="753"/>
        <w:gridCol w:w="869"/>
        <w:gridCol w:w="753"/>
        <w:gridCol w:w="2490"/>
      </w:tblGrid>
      <w:tr w:rsidR="002027A8" w14:paraId="071178FA" w14:textId="77777777" w:rsidTr="005260C6">
        <w:trPr>
          <w:cantSplit/>
          <w:trHeight w:val="11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82917B" w14:textId="77777777" w:rsidR="002027A8" w:rsidRDefault="002027A8" w:rsidP="002027A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142149" w14:textId="77777777" w:rsidR="002027A8" w:rsidRDefault="002027A8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4D9BE7" w14:textId="77777777" w:rsidR="002027A8" w:rsidRPr="00C76369" w:rsidRDefault="002027A8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62B119" w14:textId="77777777" w:rsidR="002027A8" w:rsidRDefault="002027A8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Sibiu</w:t>
            </w:r>
          </w:p>
          <w:p w14:paraId="71311785" w14:textId="77777777" w:rsidR="002027A8" w:rsidRDefault="002027A8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abătută, </w:t>
            </w:r>
          </w:p>
          <w:p w14:paraId="03604ADF" w14:textId="77777777" w:rsidR="002027A8" w:rsidRDefault="002027A8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ax staţie şi vârful schimbătorului extrem numărul 6,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2502BD" w14:textId="77777777" w:rsidR="002027A8" w:rsidRDefault="002027A8" w:rsidP="00CE46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14:paraId="46E6C934" w14:textId="77777777" w:rsidR="002027A8" w:rsidRDefault="002027A8" w:rsidP="00CE46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0+335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C1A0BE" w14:textId="77777777" w:rsidR="002027A8" w:rsidRPr="00C76369" w:rsidRDefault="002027A8" w:rsidP="00CE46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404C21" w14:textId="77777777" w:rsidR="002027A8" w:rsidRPr="00C76369" w:rsidRDefault="002027A8" w:rsidP="00CE46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B53CD2" w14:textId="77777777" w:rsidR="002027A8" w:rsidRPr="00C76369" w:rsidRDefault="002027A8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EB0BEB" w14:textId="77777777" w:rsidR="002027A8" w:rsidRDefault="002027A8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9352917" w14:textId="77777777" w:rsidR="002027A8" w:rsidRDefault="002027A8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schimbătorii numerele 30,  22,  16,  12  şi  6  </w:t>
            </w:r>
          </w:p>
          <w:p w14:paraId="77760E5A" w14:textId="77777777" w:rsidR="002027A8" w:rsidRDefault="002027A8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 abatere. </w:t>
            </w:r>
          </w:p>
        </w:tc>
      </w:tr>
      <w:tr w:rsidR="002027A8" w14:paraId="256991B2" w14:textId="77777777" w:rsidTr="0068356D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5AC00C" w14:textId="77777777" w:rsidR="002027A8" w:rsidRDefault="002027A8" w:rsidP="002027A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867329" w14:textId="77777777" w:rsidR="002027A8" w:rsidRDefault="002027A8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FCCDD4" w14:textId="77777777" w:rsidR="002027A8" w:rsidRPr="00C76369" w:rsidRDefault="002027A8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710100" w14:textId="77777777" w:rsidR="002027A8" w:rsidRDefault="002027A8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Sibiu</w:t>
            </w:r>
          </w:p>
          <w:p w14:paraId="3B4045AD" w14:textId="77777777" w:rsidR="002027A8" w:rsidRDefault="002027A8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9 şi 10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BDCE2C" w14:textId="77777777" w:rsidR="002027A8" w:rsidRDefault="002027A8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9B3D09" w14:textId="77777777" w:rsidR="002027A8" w:rsidRPr="00C76369" w:rsidRDefault="002027A8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814DF2" w14:textId="77777777" w:rsidR="002027A8" w:rsidRDefault="002027A8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982849" w14:textId="77777777" w:rsidR="002027A8" w:rsidRPr="00C76369" w:rsidRDefault="002027A8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4E5D99" w14:textId="77777777" w:rsidR="002027A8" w:rsidRDefault="002027A8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087D6B7F" w14:textId="77777777" w:rsidTr="0068356D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072EB5" w14:textId="77777777" w:rsidR="002027A8" w:rsidRDefault="002027A8" w:rsidP="002027A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97B5D0" w14:textId="77777777" w:rsidR="002027A8" w:rsidRDefault="002027A8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3+800</w:t>
            </w:r>
          </w:p>
          <w:p w14:paraId="5B26C128" w14:textId="77777777" w:rsidR="002027A8" w:rsidRDefault="002027A8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3+900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CCF824" w14:textId="77777777" w:rsidR="002027A8" w:rsidRPr="00C76369" w:rsidRDefault="002027A8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586A65" w14:textId="77777777" w:rsidR="002027A8" w:rsidRDefault="002027A8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Turnișor</w:t>
            </w:r>
          </w:p>
          <w:p w14:paraId="5CF6A57E" w14:textId="77777777" w:rsidR="002027A8" w:rsidRDefault="002027A8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37B5D3" w14:textId="77777777" w:rsidR="002027A8" w:rsidRDefault="002027A8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4764CC" w14:textId="77777777" w:rsidR="002027A8" w:rsidRPr="00C76369" w:rsidRDefault="002027A8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F2DDC6" w14:textId="77777777" w:rsidR="002027A8" w:rsidRDefault="002027A8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32AB79" w14:textId="77777777" w:rsidR="002027A8" w:rsidRPr="00C76369" w:rsidRDefault="002027A8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E94A26" w14:textId="77777777" w:rsidR="002027A8" w:rsidRDefault="002027A8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28CE8420" w14:textId="77777777" w:rsidR="002027A8" w:rsidRDefault="002027A8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Protecție muncitori, </w:t>
            </w:r>
          </w:p>
          <w:p w14:paraId="15AF7DE5" w14:textId="77777777" w:rsidR="002027A8" w:rsidRDefault="002027A8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lucrări la TN, km 3+850.</w:t>
            </w:r>
          </w:p>
        </w:tc>
      </w:tr>
      <w:tr w:rsidR="002027A8" w14:paraId="4ABF97EE" w14:textId="77777777" w:rsidTr="0068356D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91AE8B" w14:textId="77777777" w:rsidR="002027A8" w:rsidRDefault="002027A8" w:rsidP="002027A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E1E84E" w14:textId="77777777" w:rsidR="002027A8" w:rsidRDefault="002027A8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99E210" w14:textId="77777777" w:rsidR="002027A8" w:rsidRPr="00C76369" w:rsidRDefault="002027A8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823E9A" w14:textId="77777777" w:rsidR="002027A8" w:rsidRDefault="002027A8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Turnișor</w:t>
            </w:r>
          </w:p>
          <w:p w14:paraId="17A87C07" w14:textId="77777777" w:rsidR="002027A8" w:rsidRDefault="002027A8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AAE977" w14:textId="77777777" w:rsidR="002027A8" w:rsidRDefault="002027A8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3+800</w:t>
            </w:r>
          </w:p>
          <w:p w14:paraId="78CB5AA9" w14:textId="77777777" w:rsidR="002027A8" w:rsidRDefault="002027A8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3+900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61FCD5" w14:textId="77777777" w:rsidR="002027A8" w:rsidRPr="00C76369" w:rsidRDefault="002027A8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2D3F89" w14:textId="77777777" w:rsidR="002027A8" w:rsidRDefault="002027A8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EB4189" w14:textId="77777777" w:rsidR="002027A8" w:rsidRPr="00C76369" w:rsidRDefault="002027A8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3E0BA5" w14:textId="77777777" w:rsidR="002027A8" w:rsidRDefault="002027A8" w:rsidP="00E539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2351A1D8" w14:textId="77777777" w:rsidR="002027A8" w:rsidRDefault="002027A8" w:rsidP="00E539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Protecție muncitori, </w:t>
            </w:r>
          </w:p>
          <w:p w14:paraId="0DBA9A56" w14:textId="77777777" w:rsidR="002027A8" w:rsidRDefault="002027A8" w:rsidP="00E539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lucrări la TN, km 3+850.</w:t>
            </w:r>
          </w:p>
        </w:tc>
      </w:tr>
      <w:tr w:rsidR="002027A8" w14:paraId="48BC102A" w14:textId="77777777" w:rsidTr="0068356D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345243" w14:textId="77777777" w:rsidR="002027A8" w:rsidRDefault="002027A8" w:rsidP="002027A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44B525" w14:textId="77777777" w:rsidR="002027A8" w:rsidRDefault="002027A8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E6405B" w14:textId="77777777" w:rsidR="002027A8" w:rsidRPr="00C76369" w:rsidRDefault="002027A8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3FBCE6" w14:textId="77777777" w:rsidR="002027A8" w:rsidRDefault="002027A8" w:rsidP="00C92F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Turnișor</w:t>
            </w:r>
          </w:p>
          <w:p w14:paraId="473E953A" w14:textId="77777777" w:rsidR="002027A8" w:rsidRDefault="002027A8" w:rsidP="00C92F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EFAB76" w14:textId="77777777" w:rsidR="002027A8" w:rsidRDefault="002027A8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919C17" w14:textId="77777777" w:rsidR="002027A8" w:rsidRDefault="002027A8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1E1079" w14:textId="77777777" w:rsidR="002027A8" w:rsidRDefault="002027A8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6ABE03" w14:textId="77777777" w:rsidR="002027A8" w:rsidRPr="00C76369" w:rsidRDefault="002027A8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083A94" w14:textId="77777777" w:rsidR="002027A8" w:rsidRDefault="002027A8" w:rsidP="00E539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3A2BD87C" w14:textId="77777777" w:rsidTr="005260C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C4FCC6" w14:textId="77777777" w:rsidR="002027A8" w:rsidRDefault="002027A8" w:rsidP="002027A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223476" w14:textId="77777777" w:rsidR="002027A8" w:rsidRDefault="002027A8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436883" w14:textId="77777777" w:rsidR="002027A8" w:rsidRPr="00C76369" w:rsidRDefault="002027A8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0D34AA" w14:textId="77777777" w:rsidR="002027A8" w:rsidRDefault="002027A8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Orlat</w:t>
            </w:r>
          </w:p>
          <w:p w14:paraId="0AAA5E1D" w14:textId="77777777" w:rsidR="002027A8" w:rsidRDefault="002027A8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E937DB" w14:textId="77777777" w:rsidR="002027A8" w:rsidRDefault="002027A8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10A4AD" w14:textId="77777777" w:rsidR="002027A8" w:rsidRPr="00C76369" w:rsidRDefault="002027A8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8A4BB4" w14:textId="77777777" w:rsidR="002027A8" w:rsidRDefault="002027A8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86FD7A" w14:textId="77777777" w:rsidR="002027A8" w:rsidRPr="00C76369" w:rsidRDefault="002027A8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B6F6EE" w14:textId="77777777" w:rsidR="002027A8" w:rsidRDefault="002027A8" w:rsidP="00E539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0E5B8A10" w14:textId="77777777" w:rsidTr="00AF7F6B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1CE696" w14:textId="77777777" w:rsidR="002027A8" w:rsidRDefault="002027A8" w:rsidP="002027A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C6E4A7" w14:textId="77777777" w:rsidR="002027A8" w:rsidRDefault="002027A8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3EC48B" w14:textId="77777777" w:rsidR="002027A8" w:rsidRDefault="002027A8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06D53A" w14:textId="77777777" w:rsidR="002027A8" w:rsidRDefault="002027A8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Săliște </w:t>
            </w:r>
          </w:p>
          <w:p w14:paraId="432EC58C" w14:textId="77777777" w:rsidR="002027A8" w:rsidRDefault="002027A8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5D5D87" w14:textId="77777777" w:rsidR="002027A8" w:rsidRDefault="002027A8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3CDA03CC" w14:textId="77777777" w:rsidR="002027A8" w:rsidRDefault="002027A8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</w:t>
            </w:r>
          </w:p>
          <w:p w14:paraId="12D0776A" w14:textId="77777777" w:rsidR="002027A8" w:rsidRDefault="002027A8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14:paraId="6281C9DD" w14:textId="77777777" w:rsidR="002027A8" w:rsidRDefault="002027A8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2A1182" w14:textId="77777777" w:rsidR="002027A8" w:rsidRPr="00C76369" w:rsidRDefault="002027A8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EE631E" w14:textId="77777777" w:rsidR="002027A8" w:rsidRDefault="002027A8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5D6D43" w14:textId="77777777" w:rsidR="002027A8" w:rsidRPr="00C76369" w:rsidRDefault="002027A8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356475" w14:textId="77777777" w:rsidR="002027A8" w:rsidRDefault="002027A8" w:rsidP="00E539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614EA7E2" w14:textId="77777777" w:rsidTr="000C252A">
        <w:trPr>
          <w:cantSplit/>
          <w:trHeight w:val="100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CC4C12" w14:textId="77777777" w:rsidR="002027A8" w:rsidRDefault="002027A8" w:rsidP="002027A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8F3A97" w14:textId="77777777" w:rsidR="002027A8" w:rsidRDefault="002027A8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C7637D" w14:textId="77777777" w:rsidR="002027A8" w:rsidRPr="00C76369" w:rsidRDefault="002027A8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406178" w14:textId="77777777" w:rsidR="002027A8" w:rsidRDefault="002027A8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Apoldu de Sus</w:t>
            </w:r>
          </w:p>
          <w:p w14:paraId="25E7FA45" w14:textId="77777777" w:rsidR="002027A8" w:rsidRDefault="002027A8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78F7B4" w14:textId="77777777" w:rsidR="002027A8" w:rsidRDefault="002027A8" w:rsidP="00E539A6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calcâiul sch. 9 </w:t>
            </w:r>
          </w:p>
          <w:p w14:paraId="6EC39349" w14:textId="77777777" w:rsidR="002027A8" w:rsidRDefault="002027A8" w:rsidP="00E539A6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14:paraId="5FF64669" w14:textId="77777777" w:rsidR="002027A8" w:rsidRDefault="002027A8" w:rsidP="00E539A6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(km. 42+744)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F823C2" w14:textId="77777777" w:rsidR="002027A8" w:rsidRPr="00C76369" w:rsidRDefault="002027A8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807563" w14:textId="77777777" w:rsidR="002027A8" w:rsidRDefault="002027A8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41B60" w14:textId="77777777" w:rsidR="002027A8" w:rsidRPr="00C76369" w:rsidRDefault="002027A8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3B057F" w14:textId="77777777" w:rsidR="002027A8" w:rsidRDefault="002027A8" w:rsidP="00E539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44A11CE0" w14:textId="77777777" w:rsidTr="000C252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8B85A2" w14:textId="77777777" w:rsidR="002027A8" w:rsidRDefault="002027A8" w:rsidP="002027A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926D59" w14:textId="77777777" w:rsidR="002027A8" w:rsidRDefault="002027A8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79AC7A" w14:textId="77777777" w:rsidR="002027A8" w:rsidRPr="00C76369" w:rsidRDefault="002027A8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DA8031" w14:textId="77777777" w:rsidR="002027A8" w:rsidRDefault="002027A8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Sebeş Alba</w:t>
            </w:r>
          </w:p>
          <w:p w14:paraId="03749BCD" w14:textId="77777777" w:rsidR="002027A8" w:rsidRDefault="002027A8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89C7F3" w14:textId="77777777" w:rsidR="002027A8" w:rsidRDefault="002027A8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5FC88782" w14:textId="77777777" w:rsidR="002027A8" w:rsidRDefault="002027A8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0380B3" w14:textId="77777777" w:rsidR="002027A8" w:rsidRPr="00C76369" w:rsidRDefault="002027A8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6D1590" w14:textId="77777777" w:rsidR="002027A8" w:rsidRDefault="002027A8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E11A8B" w14:textId="77777777" w:rsidR="002027A8" w:rsidRPr="00C76369" w:rsidRDefault="002027A8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C4092E" w14:textId="77777777" w:rsidR="002027A8" w:rsidRDefault="002027A8" w:rsidP="00E539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73DD9E2E" w14:textId="77777777" w:rsidR="002027A8" w:rsidRDefault="002027A8">
      <w:pPr>
        <w:spacing w:before="40" w:after="40" w:line="192" w:lineRule="auto"/>
        <w:ind w:right="57"/>
        <w:rPr>
          <w:sz w:val="20"/>
          <w:lang w:val="ro-RO"/>
        </w:rPr>
      </w:pPr>
    </w:p>
    <w:p w14:paraId="671758CD" w14:textId="77777777" w:rsidR="002027A8" w:rsidRDefault="002027A8" w:rsidP="001B4DE9">
      <w:pPr>
        <w:pStyle w:val="Heading1"/>
        <w:spacing w:line="360" w:lineRule="auto"/>
      </w:pPr>
      <w:r>
        <w:t>LINIA 213</w:t>
      </w:r>
    </w:p>
    <w:p w14:paraId="05B69C4C" w14:textId="77777777" w:rsidR="002027A8" w:rsidRDefault="002027A8" w:rsidP="00D668A1">
      <w:pPr>
        <w:pStyle w:val="Heading1"/>
        <w:spacing w:line="360" w:lineRule="auto"/>
        <w:rPr>
          <w:b w:val="0"/>
          <w:bCs w:val="0"/>
          <w:sz w:val="8"/>
        </w:rPr>
      </w:pPr>
      <w:r>
        <w:t>SIMERIA - HUNEDOARA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"/>
        <w:gridCol w:w="865"/>
        <w:gridCol w:w="748"/>
        <w:gridCol w:w="2187"/>
        <w:gridCol w:w="947"/>
        <w:gridCol w:w="748"/>
        <w:gridCol w:w="863"/>
        <w:gridCol w:w="746"/>
        <w:gridCol w:w="2469"/>
      </w:tblGrid>
      <w:tr w:rsidR="002027A8" w14:paraId="7B0D5316" w14:textId="77777777" w:rsidTr="001479D5">
        <w:trPr>
          <w:cantSplit/>
          <w:trHeight w:val="123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96D1B2" w14:textId="77777777" w:rsidR="002027A8" w:rsidRDefault="002027A8" w:rsidP="002027A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F77B72" w14:textId="77777777" w:rsidR="002027A8" w:rsidRDefault="002027A8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479FD3" w14:textId="77777777" w:rsidR="002027A8" w:rsidRPr="00BA7F8C" w:rsidRDefault="002027A8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CB5291" w14:textId="77777777" w:rsidR="002027A8" w:rsidRDefault="002027A8" w:rsidP="00CB211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Bârcea Mică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2B7A9C" w14:textId="77777777" w:rsidR="002027A8" w:rsidRDefault="002027A8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14:paraId="0A0BAF22" w14:textId="77777777" w:rsidR="002027A8" w:rsidRDefault="002027A8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1 - 7, </w:t>
            </w:r>
          </w:p>
          <w:p w14:paraId="7D4A5382" w14:textId="77777777" w:rsidR="002027A8" w:rsidRDefault="002027A8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 </w:t>
            </w:r>
          </w:p>
          <w:p w14:paraId="2772B038" w14:textId="77777777" w:rsidR="002027A8" w:rsidRDefault="002027A8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14:paraId="75DF0FE9" w14:textId="77777777" w:rsidR="002027A8" w:rsidRDefault="002027A8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7246FF" w14:textId="77777777" w:rsidR="002027A8" w:rsidRPr="009E0061" w:rsidRDefault="002027A8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1A671A" w14:textId="77777777" w:rsidR="002027A8" w:rsidRDefault="002027A8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F20858" w14:textId="77777777" w:rsidR="002027A8" w:rsidRPr="00BA7F8C" w:rsidRDefault="002027A8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36DEC7" w14:textId="77777777" w:rsidR="002027A8" w:rsidRDefault="002027A8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213 şi 214.</w:t>
            </w:r>
          </w:p>
        </w:tc>
      </w:tr>
      <w:tr w:rsidR="002027A8" w14:paraId="61D7EB4F" w14:textId="77777777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395A65" w14:textId="77777777" w:rsidR="002027A8" w:rsidRDefault="002027A8" w:rsidP="002027A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4DA1A5" w14:textId="77777777" w:rsidR="002027A8" w:rsidRDefault="002027A8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3EFF53" w14:textId="77777777" w:rsidR="002027A8" w:rsidRDefault="002027A8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D5D876" w14:textId="77777777" w:rsidR="002027A8" w:rsidRDefault="002027A8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14:paraId="22DE0162" w14:textId="77777777" w:rsidR="002027A8" w:rsidRDefault="002027A8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E7D043" w14:textId="77777777" w:rsidR="002027A8" w:rsidRDefault="002027A8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2D7502" w14:textId="77777777" w:rsidR="002027A8" w:rsidRPr="009E0061" w:rsidRDefault="002027A8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EE78F6" w14:textId="77777777" w:rsidR="002027A8" w:rsidRDefault="002027A8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A347CB" w14:textId="77777777" w:rsidR="002027A8" w:rsidRPr="00BA7F8C" w:rsidRDefault="002027A8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05E2BB" w14:textId="77777777" w:rsidR="002027A8" w:rsidRDefault="002027A8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27A8" w14:paraId="2CC4DEFC" w14:textId="77777777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6B2B90" w14:textId="77777777" w:rsidR="002027A8" w:rsidRDefault="002027A8" w:rsidP="002027A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730270" w14:textId="77777777" w:rsidR="002027A8" w:rsidRDefault="002027A8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315556" w14:textId="77777777" w:rsidR="002027A8" w:rsidRDefault="002027A8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A38522" w14:textId="77777777" w:rsidR="002027A8" w:rsidRDefault="002027A8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14:paraId="0337285F" w14:textId="77777777" w:rsidR="002027A8" w:rsidRDefault="002027A8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146EC5" w14:textId="77777777" w:rsidR="002027A8" w:rsidRDefault="002027A8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EA667F" w14:textId="77777777" w:rsidR="002027A8" w:rsidRPr="009E0061" w:rsidRDefault="002027A8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6AC1F9" w14:textId="77777777" w:rsidR="002027A8" w:rsidRDefault="002027A8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A02AE6" w14:textId="77777777" w:rsidR="002027A8" w:rsidRPr="00BA7F8C" w:rsidRDefault="002027A8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9A914D" w14:textId="77777777" w:rsidR="002027A8" w:rsidRDefault="002027A8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27A8" w14:paraId="7BFB52F6" w14:textId="77777777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AB433D" w14:textId="77777777" w:rsidR="002027A8" w:rsidRDefault="002027A8" w:rsidP="002027A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3F3EE6" w14:textId="77777777" w:rsidR="002027A8" w:rsidRDefault="002027A8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5CB8D3" w14:textId="77777777" w:rsidR="002027A8" w:rsidRDefault="002027A8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2B4421" w14:textId="77777777" w:rsidR="002027A8" w:rsidRDefault="002027A8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14:paraId="33E178C9" w14:textId="77777777" w:rsidR="002027A8" w:rsidRDefault="002027A8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E385D7" w14:textId="77777777" w:rsidR="002027A8" w:rsidRDefault="002027A8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14:paraId="12928C9C" w14:textId="77777777" w:rsidR="002027A8" w:rsidRDefault="002027A8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  <w:p w14:paraId="1B28E7C2" w14:textId="77777777" w:rsidR="002027A8" w:rsidRDefault="002027A8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14:paraId="0B4FC1F7" w14:textId="77777777" w:rsidR="002027A8" w:rsidRDefault="002027A8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15, 19, 21, 23, 53, </w:t>
            </w:r>
          </w:p>
          <w:p w14:paraId="0DD0D4F5" w14:textId="77777777" w:rsidR="002027A8" w:rsidRDefault="002027A8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2, 4</w:t>
            </w:r>
          </w:p>
          <w:p w14:paraId="1F8685A3" w14:textId="77777777" w:rsidR="002027A8" w:rsidRDefault="002027A8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C16E66" w14:textId="77777777" w:rsidR="002027A8" w:rsidRDefault="002027A8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B4EAAA" w14:textId="77777777" w:rsidR="002027A8" w:rsidRDefault="002027A8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9B4AA8" w14:textId="77777777" w:rsidR="002027A8" w:rsidRPr="00BA7F8C" w:rsidRDefault="002027A8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8BF324" w14:textId="77777777" w:rsidR="002027A8" w:rsidRDefault="002027A8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 abătute.</w:t>
            </w:r>
          </w:p>
        </w:tc>
      </w:tr>
      <w:tr w:rsidR="002027A8" w14:paraId="1624E984" w14:textId="77777777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AAB1FB" w14:textId="77777777" w:rsidR="002027A8" w:rsidRDefault="002027A8" w:rsidP="002027A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7AEBE2" w14:textId="77777777" w:rsidR="002027A8" w:rsidRDefault="002027A8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B82720" w14:textId="77777777" w:rsidR="002027A8" w:rsidRDefault="002027A8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C1D15E" w14:textId="77777777" w:rsidR="002027A8" w:rsidRDefault="002027A8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14:paraId="3189B55A" w14:textId="77777777" w:rsidR="002027A8" w:rsidRDefault="002027A8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11 abătută Cap X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FF0C00" w14:textId="77777777" w:rsidR="002027A8" w:rsidRDefault="002027A8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14:paraId="757C085B" w14:textId="77777777" w:rsidR="002027A8" w:rsidRDefault="002027A8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21 </w:t>
            </w:r>
          </w:p>
          <w:p w14:paraId="32597947" w14:textId="77777777" w:rsidR="002027A8" w:rsidRDefault="002027A8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14:paraId="2D8E7A20" w14:textId="77777777" w:rsidR="002027A8" w:rsidRDefault="002027A8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14:paraId="4DEFF597" w14:textId="77777777" w:rsidR="002027A8" w:rsidRDefault="002027A8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AD8524" w14:textId="77777777" w:rsidR="002027A8" w:rsidRDefault="002027A8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D95D0A" w14:textId="77777777" w:rsidR="002027A8" w:rsidRDefault="002027A8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D333DC" w14:textId="77777777" w:rsidR="002027A8" w:rsidRPr="00BA7F8C" w:rsidRDefault="002027A8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792F9F" w14:textId="77777777" w:rsidR="002027A8" w:rsidRDefault="002027A8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14:paraId="211F1F15" w14:textId="77777777" w:rsidR="002027A8" w:rsidRDefault="002027A8">
      <w:pPr>
        <w:spacing w:before="40" w:after="40" w:line="192" w:lineRule="auto"/>
        <w:ind w:right="57"/>
        <w:rPr>
          <w:sz w:val="20"/>
        </w:rPr>
      </w:pPr>
    </w:p>
    <w:p w14:paraId="55FC1113" w14:textId="77777777" w:rsidR="002027A8" w:rsidRDefault="002027A8" w:rsidP="00AF3F1F">
      <w:pPr>
        <w:pStyle w:val="Heading1"/>
        <w:spacing w:line="360" w:lineRule="auto"/>
      </w:pPr>
      <w:r>
        <w:t>LINIA 216</w:t>
      </w:r>
    </w:p>
    <w:p w14:paraId="4227F8B1" w14:textId="77777777" w:rsidR="002027A8" w:rsidRDefault="002027A8" w:rsidP="00312048">
      <w:pPr>
        <w:pStyle w:val="Heading1"/>
        <w:spacing w:line="360" w:lineRule="auto"/>
        <w:rPr>
          <w:b w:val="0"/>
          <w:bCs w:val="0"/>
          <w:sz w:val="8"/>
        </w:rPr>
      </w:pPr>
      <w:r>
        <w:rPr>
          <w:spacing w:val="60"/>
        </w:rPr>
        <w:t>ILIA - LUGOJ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2027A8" w14:paraId="4628D520" w14:textId="77777777" w:rsidTr="00BA5883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7C82A2" w14:textId="77777777" w:rsidR="002027A8" w:rsidRDefault="002027A8" w:rsidP="002027A8">
            <w:pPr>
              <w:numPr>
                <w:ilvl w:val="0"/>
                <w:numId w:val="44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AC3CA5" w14:textId="77777777" w:rsidR="002027A8" w:rsidRDefault="002027A8" w:rsidP="008F29C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14+800</w:t>
            </w:r>
          </w:p>
          <w:p w14:paraId="639F5DD5" w14:textId="77777777" w:rsidR="002027A8" w:rsidRDefault="002027A8" w:rsidP="008F29C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DF90B0" w14:textId="77777777" w:rsidR="002027A8" w:rsidRPr="00614509" w:rsidRDefault="002027A8" w:rsidP="00737CA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BEA7BF" w14:textId="77777777" w:rsidR="002027A8" w:rsidRDefault="002027A8" w:rsidP="008F29C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Dobra -</w:t>
            </w:r>
          </w:p>
          <w:p w14:paraId="4736354F" w14:textId="77777777" w:rsidR="002027A8" w:rsidRDefault="002027A8" w:rsidP="008F29C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Holdea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A7F942" w14:textId="77777777" w:rsidR="002027A8" w:rsidRDefault="002027A8" w:rsidP="008F29C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121F7D" w14:textId="77777777" w:rsidR="002027A8" w:rsidRDefault="002027A8" w:rsidP="00737CA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4EAEF8" w14:textId="77777777" w:rsidR="002027A8" w:rsidRDefault="002027A8" w:rsidP="00737CA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9B082F" w14:textId="77777777" w:rsidR="002027A8" w:rsidRPr="00AA6001" w:rsidRDefault="002027A8" w:rsidP="00737CA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95AD5E" w14:textId="77777777" w:rsidR="002027A8" w:rsidRDefault="002027A8" w:rsidP="00F27D5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14:paraId="27850EA2" w14:textId="77777777" w:rsidR="002027A8" w:rsidRDefault="002027A8">
      <w:pPr>
        <w:spacing w:before="40" w:after="40" w:line="192" w:lineRule="auto"/>
        <w:ind w:right="57"/>
        <w:rPr>
          <w:sz w:val="20"/>
          <w:lang w:val="ro-RO"/>
        </w:rPr>
      </w:pPr>
    </w:p>
    <w:p w14:paraId="3F662195" w14:textId="77777777" w:rsidR="002027A8" w:rsidRDefault="002027A8" w:rsidP="005B00A7">
      <w:pPr>
        <w:pStyle w:val="Heading1"/>
        <w:spacing w:line="360" w:lineRule="auto"/>
      </w:pPr>
      <w:r>
        <w:lastRenderedPageBreak/>
        <w:t>LINIA 218</w:t>
      </w:r>
    </w:p>
    <w:p w14:paraId="4C23341C" w14:textId="77777777" w:rsidR="002027A8" w:rsidRDefault="002027A8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2027A8" w14:paraId="51B3A619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92EDFC" w14:textId="77777777" w:rsidR="002027A8" w:rsidRDefault="002027A8" w:rsidP="002027A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C0D842" w14:textId="77777777" w:rsidR="002027A8" w:rsidRDefault="002027A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350B41" w14:textId="77777777" w:rsidR="002027A8" w:rsidRPr="00CF787F" w:rsidRDefault="002027A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FDAE0E" w14:textId="77777777" w:rsidR="002027A8" w:rsidRDefault="002027A8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14:paraId="490B2913" w14:textId="77777777" w:rsidR="002027A8" w:rsidRDefault="002027A8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339D83" w14:textId="77777777" w:rsidR="002027A8" w:rsidRPr="00465A98" w:rsidRDefault="002027A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</w:t>
            </w:r>
          </w:p>
          <w:p w14:paraId="732E7BBC" w14:textId="77777777" w:rsidR="002027A8" w:rsidRPr="00465A98" w:rsidRDefault="002027A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4DD0A2" w14:textId="77777777" w:rsidR="002027A8" w:rsidRPr="00CF787F" w:rsidRDefault="002027A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F787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49C214" w14:textId="77777777" w:rsidR="002027A8" w:rsidRDefault="002027A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A729F8" w14:textId="77777777" w:rsidR="002027A8" w:rsidRPr="00984D71" w:rsidRDefault="002027A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01EB7B" w14:textId="77777777" w:rsidR="002027A8" w:rsidRDefault="002027A8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27A8" w:rsidRPr="00A8307A" w14:paraId="0CB0E45E" w14:textId="77777777" w:rsidTr="00664FA3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F7F3CE" w14:textId="77777777" w:rsidR="002027A8" w:rsidRPr="00A75A00" w:rsidRDefault="002027A8" w:rsidP="002027A8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51272A" w14:textId="77777777" w:rsidR="002027A8" w:rsidRPr="00A8307A" w:rsidRDefault="002027A8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583D83" w14:textId="77777777" w:rsidR="002027A8" w:rsidRPr="00A8307A" w:rsidRDefault="002027A8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3CC0D3" w14:textId="77777777" w:rsidR="002027A8" w:rsidRPr="00A8307A" w:rsidRDefault="002027A8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4FBE509E" w14:textId="77777777" w:rsidR="002027A8" w:rsidRPr="00A8307A" w:rsidRDefault="002027A8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27A1CD" w14:textId="77777777" w:rsidR="002027A8" w:rsidRDefault="002027A8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64FA3">
              <w:rPr>
                <w:b/>
                <w:bCs/>
                <w:sz w:val="20"/>
                <w:szCs w:val="20"/>
                <w:lang w:val="ro-RO"/>
              </w:rPr>
              <w:t>peste sch. 11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, </w:t>
            </w:r>
            <w:r w:rsidRPr="00664FA3">
              <w:rPr>
                <w:b/>
                <w:bCs/>
                <w:sz w:val="20"/>
                <w:szCs w:val="20"/>
                <w:lang w:val="ro-RO"/>
              </w:rPr>
              <w:t>51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, 97 </w:t>
            </w:r>
          </w:p>
          <w:p w14:paraId="32771E99" w14:textId="77777777" w:rsidR="002027A8" w:rsidRPr="00664FA3" w:rsidRDefault="002027A8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și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DDA75B" w14:textId="77777777" w:rsidR="002027A8" w:rsidRPr="00A8307A" w:rsidRDefault="002027A8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6A0462" w14:textId="77777777" w:rsidR="002027A8" w:rsidRPr="00A8307A" w:rsidRDefault="002027A8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36F187" w14:textId="77777777" w:rsidR="002027A8" w:rsidRPr="00A8307A" w:rsidRDefault="002027A8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DC9E4A" w14:textId="77777777" w:rsidR="002027A8" w:rsidRPr="00A8307A" w:rsidRDefault="002027A8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EB132FB" w14:textId="77777777" w:rsidR="002027A8" w:rsidRDefault="002027A8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Peron, </w:t>
            </w:r>
          </w:p>
          <w:p w14:paraId="1EFDA692" w14:textId="77777777" w:rsidR="002027A8" w:rsidRDefault="002027A8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14:paraId="03EBEB5C" w14:textId="77777777" w:rsidR="002027A8" w:rsidRPr="00664FA3" w:rsidRDefault="002027A8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</w:t>
            </w:r>
            <w:r w:rsidRPr="00664FA3">
              <w:rPr>
                <w:b/>
                <w:bCs/>
                <w:i/>
                <w:iCs/>
                <w:sz w:val="20"/>
                <w:lang w:val="ro-RO"/>
              </w:rPr>
              <w:t>Lugoj.</w:t>
            </w:r>
          </w:p>
        </w:tc>
      </w:tr>
      <w:tr w:rsidR="002027A8" w:rsidRPr="00A8307A" w14:paraId="75F4D2EC" w14:textId="77777777" w:rsidTr="00664FA3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35A99C" w14:textId="77777777" w:rsidR="002027A8" w:rsidRPr="00A75A00" w:rsidRDefault="002027A8" w:rsidP="002027A8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B8C01B" w14:textId="77777777" w:rsidR="002027A8" w:rsidRPr="00A8307A" w:rsidRDefault="002027A8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AE9E28" w14:textId="77777777" w:rsidR="002027A8" w:rsidRPr="00A8307A" w:rsidRDefault="002027A8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F62FEA" w14:textId="77777777" w:rsidR="002027A8" w:rsidRPr="00A8307A" w:rsidRDefault="002027A8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2C98CD25" w14:textId="77777777" w:rsidR="002027A8" w:rsidRPr="00A8307A" w:rsidRDefault="002027A8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02D390" w14:textId="77777777" w:rsidR="002027A8" w:rsidRPr="00664FA3" w:rsidRDefault="002027A8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64FA3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14:paraId="707B3452" w14:textId="77777777" w:rsidR="002027A8" w:rsidRPr="00664FA3" w:rsidRDefault="002027A8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64FA3">
              <w:rPr>
                <w:b/>
                <w:bCs/>
                <w:sz w:val="20"/>
                <w:szCs w:val="20"/>
                <w:lang w:val="ro-RO"/>
              </w:rPr>
              <w:t>7,  15, 25, 35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93151E" w14:textId="77777777" w:rsidR="002027A8" w:rsidRPr="00A8307A" w:rsidRDefault="002027A8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9DE5F5" w14:textId="77777777" w:rsidR="002027A8" w:rsidRPr="00A8307A" w:rsidRDefault="002027A8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8BBB79" w14:textId="77777777" w:rsidR="002027A8" w:rsidRPr="00A8307A" w:rsidRDefault="002027A8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A3F823" w14:textId="77777777" w:rsidR="002027A8" w:rsidRPr="00A8307A" w:rsidRDefault="002027A8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A730EC3" w14:textId="77777777" w:rsidR="002027A8" w:rsidRPr="00A8307A" w:rsidRDefault="002027A8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14:paraId="0B0A2396" w14:textId="77777777" w:rsidR="002027A8" w:rsidRPr="00A8307A" w:rsidRDefault="002027A8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14:paraId="1F03F5AE" w14:textId="77777777" w:rsidR="002027A8" w:rsidRPr="00A8307A" w:rsidRDefault="002027A8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2027A8" w:rsidRPr="00A8307A" w14:paraId="7C1D8F94" w14:textId="77777777" w:rsidTr="003F40D2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4CA936" w14:textId="77777777" w:rsidR="002027A8" w:rsidRPr="00A75A00" w:rsidRDefault="002027A8" w:rsidP="002027A8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0451A9" w14:textId="77777777" w:rsidR="002027A8" w:rsidRPr="00A8307A" w:rsidRDefault="002027A8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BDA074" w14:textId="77777777" w:rsidR="002027A8" w:rsidRPr="003F40D2" w:rsidRDefault="002027A8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C156BD" w14:textId="77777777" w:rsidR="002027A8" w:rsidRPr="00A8307A" w:rsidRDefault="002027A8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292946E9" w14:textId="77777777" w:rsidR="002027A8" w:rsidRPr="00A8307A" w:rsidRDefault="002027A8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921F9A" w14:textId="77777777" w:rsidR="002027A8" w:rsidRPr="00A8307A" w:rsidRDefault="002027A8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13, 17, 29, 43, 59, 63, 69, 73, 75</w:t>
            </w:r>
            <w:r>
              <w:rPr>
                <w:b/>
                <w:bCs/>
                <w:sz w:val="20"/>
                <w:lang w:val="ro-RO"/>
              </w:rPr>
              <w:t xml:space="preserve">, </w:t>
            </w:r>
            <w:r w:rsidRPr="00A8307A">
              <w:rPr>
                <w:b/>
                <w:bCs/>
                <w:sz w:val="20"/>
                <w:lang w:val="ro-RO"/>
              </w:rPr>
              <w:t>79</w:t>
            </w:r>
            <w:r>
              <w:rPr>
                <w:b/>
                <w:bCs/>
                <w:sz w:val="20"/>
                <w:lang w:val="ro-RO"/>
              </w:rPr>
              <w:t>, 115 și 119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D33150" w14:textId="77777777" w:rsidR="002027A8" w:rsidRPr="003F40D2" w:rsidRDefault="002027A8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3F40D2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177FCA" w14:textId="77777777" w:rsidR="002027A8" w:rsidRPr="00A8307A" w:rsidRDefault="002027A8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8E24ED" w14:textId="77777777" w:rsidR="002027A8" w:rsidRPr="003F40D2" w:rsidRDefault="002027A8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2B68F1" w14:textId="77777777" w:rsidR="002027A8" w:rsidRPr="00A8307A" w:rsidRDefault="002027A8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C65E561" w14:textId="77777777" w:rsidR="002027A8" w:rsidRPr="00A8307A" w:rsidRDefault="002027A8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2027A8" w:rsidRPr="00A8307A" w14:paraId="1E944A11" w14:textId="77777777" w:rsidTr="003F40D2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1A1CB3" w14:textId="77777777" w:rsidR="002027A8" w:rsidRPr="00A75A00" w:rsidRDefault="002027A8" w:rsidP="002027A8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CBC34A" w14:textId="77777777" w:rsidR="002027A8" w:rsidRPr="00A8307A" w:rsidRDefault="002027A8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0FB392" w14:textId="77777777" w:rsidR="002027A8" w:rsidRPr="003F40D2" w:rsidRDefault="002027A8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6898AC" w14:textId="77777777" w:rsidR="002027A8" w:rsidRPr="00A8307A" w:rsidRDefault="002027A8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45B5AD8A" w14:textId="77777777" w:rsidR="002027A8" w:rsidRPr="00A8307A" w:rsidRDefault="002027A8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CF63AB" w14:textId="77777777" w:rsidR="002027A8" w:rsidRDefault="002027A8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602F7D79" w14:textId="77777777" w:rsidR="002027A8" w:rsidRPr="00A8307A" w:rsidRDefault="002027A8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și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ED6972" w14:textId="77777777" w:rsidR="002027A8" w:rsidRPr="003F40D2" w:rsidRDefault="002027A8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3F40D2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F2EFC3" w14:textId="77777777" w:rsidR="002027A8" w:rsidRPr="00A8307A" w:rsidRDefault="002027A8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E4F245" w14:textId="77777777" w:rsidR="002027A8" w:rsidRPr="003F40D2" w:rsidRDefault="002027A8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2F0028" w14:textId="77777777" w:rsidR="002027A8" w:rsidRPr="00A8307A" w:rsidRDefault="002027A8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825D620" w14:textId="77777777" w:rsidR="002027A8" w:rsidRPr="00A8307A" w:rsidRDefault="002027A8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5 - 12, Cap X.</w:t>
            </w:r>
          </w:p>
        </w:tc>
      </w:tr>
      <w:tr w:rsidR="002027A8" w:rsidRPr="00A8307A" w14:paraId="24797286" w14:textId="77777777" w:rsidTr="007B4F6A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EA29BF" w14:textId="77777777" w:rsidR="002027A8" w:rsidRPr="00A75A00" w:rsidRDefault="002027A8" w:rsidP="002027A8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50475F" w14:textId="77777777" w:rsidR="002027A8" w:rsidRPr="00A8307A" w:rsidRDefault="002027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CEF031" w14:textId="77777777" w:rsidR="002027A8" w:rsidRPr="00732832" w:rsidRDefault="002027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E131C2" w14:textId="77777777" w:rsidR="002027A8" w:rsidRPr="00A8307A" w:rsidRDefault="002027A8" w:rsidP="007B4F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183ED4E4" w14:textId="77777777" w:rsidR="002027A8" w:rsidRPr="00A8307A" w:rsidRDefault="002027A8" w:rsidP="007B4F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79FA82" w14:textId="77777777" w:rsidR="002027A8" w:rsidRPr="00A8307A" w:rsidRDefault="002027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24, 120, 132 și 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8C123D" w14:textId="77777777" w:rsidR="002027A8" w:rsidRPr="007B4F6A" w:rsidRDefault="002027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7B4F6A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A46CCE" w14:textId="77777777" w:rsidR="002027A8" w:rsidRPr="00A8307A" w:rsidRDefault="002027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EEC89F" w14:textId="77777777" w:rsidR="002027A8" w:rsidRPr="00732832" w:rsidRDefault="002027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932E8F" w14:textId="77777777" w:rsidR="002027A8" w:rsidRDefault="002027A8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16E29FF" w14:textId="77777777" w:rsidR="002027A8" w:rsidRDefault="002027A8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  <w:p w14:paraId="3A4DF3D4" w14:textId="77777777" w:rsidR="002027A8" w:rsidRDefault="002027A8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B8FDDD6" w14:textId="77777777" w:rsidR="002027A8" w:rsidRDefault="002027A8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14:paraId="393E4212" w14:textId="77777777" w:rsidR="002027A8" w:rsidRPr="00A8307A" w:rsidRDefault="002027A8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Peron, 1 - 3 Reșița.</w:t>
            </w:r>
          </w:p>
        </w:tc>
      </w:tr>
      <w:tr w:rsidR="002027A8" w:rsidRPr="00A8307A" w14:paraId="06D662A8" w14:textId="77777777" w:rsidTr="00B26991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2B4B2E" w14:textId="77777777" w:rsidR="002027A8" w:rsidRPr="00A75A00" w:rsidRDefault="002027A8" w:rsidP="002027A8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F00F02" w14:textId="77777777" w:rsidR="002027A8" w:rsidRPr="00A8307A" w:rsidRDefault="002027A8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7C9DC3" w14:textId="77777777" w:rsidR="002027A8" w:rsidRPr="00B26991" w:rsidRDefault="002027A8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BD1A1C" w14:textId="77777777" w:rsidR="002027A8" w:rsidRPr="00A8307A" w:rsidRDefault="002027A8" w:rsidP="00B2699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659F5699" w14:textId="77777777" w:rsidR="002027A8" w:rsidRPr="00A8307A" w:rsidRDefault="002027A8" w:rsidP="00B2699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CA0ECA" w14:textId="77777777" w:rsidR="002027A8" w:rsidRPr="00A8307A" w:rsidRDefault="002027A8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</w:t>
            </w:r>
            <w:r>
              <w:rPr>
                <w:b/>
                <w:bCs/>
                <w:sz w:val="20"/>
                <w:lang w:val="ro-RO"/>
              </w:rPr>
              <w:t>10, 126 și 146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A621BD" w14:textId="77777777" w:rsidR="002027A8" w:rsidRPr="00B26991" w:rsidRDefault="002027A8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B26991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693F01" w14:textId="77777777" w:rsidR="002027A8" w:rsidRPr="00A8307A" w:rsidRDefault="002027A8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A2E00F" w14:textId="77777777" w:rsidR="002027A8" w:rsidRPr="00B26991" w:rsidRDefault="002027A8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7A58FF" w14:textId="77777777" w:rsidR="002027A8" w:rsidRPr="00A8307A" w:rsidRDefault="002027A8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5B4F54C" w14:textId="77777777" w:rsidR="002027A8" w:rsidRDefault="002027A8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4 și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Reșița și </w:t>
            </w:r>
          </w:p>
          <w:p w14:paraId="2A33231A" w14:textId="77777777" w:rsidR="002027A8" w:rsidRPr="00A8307A" w:rsidRDefault="002027A8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8 - 11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Y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2027A8" w:rsidRPr="00A8307A" w14:paraId="1A096330" w14:textId="77777777" w:rsidTr="000D3BBC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938213" w14:textId="77777777" w:rsidR="002027A8" w:rsidRPr="00A75A00" w:rsidRDefault="002027A8" w:rsidP="002027A8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F1F1D6" w14:textId="77777777" w:rsidR="002027A8" w:rsidRPr="00A8307A" w:rsidRDefault="002027A8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D77DE8" w14:textId="77777777" w:rsidR="002027A8" w:rsidRPr="000D3BBC" w:rsidRDefault="002027A8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05D49E" w14:textId="77777777" w:rsidR="002027A8" w:rsidRPr="00A8307A" w:rsidRDefault="002027A8" w:rsidP="000D3B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06BA991A" w14:textId="77777777" w:rsidR="002027A8" w:rsidRPr="00A8307A" w:rsidRDefault="002027A8" w:rsidP="000D3B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903CE8" w14:textId="77777777" w:rsidR="002027A8" w:rsidRPr="00A8307A" w:rsidRDefault="002027A8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66, 68, 70, 86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7D6E8B" w14:textId="77777777" w:rsidR="002027A8" w:rsidRPr="000D3BBC" w:rsidRDefault="002027A8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0D3BBC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06914E" w14:textId="77777777" w:rsidR="002027A8" w:rsidRPr="00A8307A" w:rsidRDefault="002027A8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129C4" w14:textId="77777777" w:rsidR="002027A8" w:rsidRPr="000D3BBC" w:rsidRDefault="002027A8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AC022C" w14:textId="77777777" w:rsidR="002027A8" w:rsidRPr="00A8307A" w:rsidRDefault="002027A8" w:rsidP="000D3B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9DC0DC7" w14:textId="77777777" w:rsidR="002027A8" w:rsidRPr="00A8307A" w:rsidRDefault="002027A8" w:rsidP="000D3B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2027A8" w:rsidRPr="00A8307A" w14:paraId="4394B97C" w14:textId="77777777" w:rsidTr="009658E6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2EDE62" w14:textId="77777777" w:rsidR="002027A8" w:rsidRPr="00A75A00" w:rsidRDefault="002027A8" w:rsidP="002027A8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164D6A" w14:textId="77777777" w:rsidR="002027A8" w:rsidRPr="00A8307A" w:rsidRDefault="002027A8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A4A011" w14:textId="77777777" w:rsidR="002027A8" w:rsidRPr="009658E6" w:rsidRDefault="002027A8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9D8DBB" w14:textId="77777777" w:rsidR="002027A8" w:rsidRPr="00A8307A" w:rsidRDefault="002027A8" w:rsidP="0096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51532BCE" w14:textId="77777777" w:rsidR="002027A8" w:rsidRPr="00A8307A" w:rsidRDefault="002027A8" w:rsidP="0096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C454C0" w14:textId="77777777" w:rsidR="002027A8" w:rsidRPr="00A8307A" w:rsidRDefault="002027A8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54, TDJ 90/94, TDJ 92/104, TDJ 108/118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F43E90" w14:textId="77777777" w:rsidR="002027A8" w:rsidRPr="009658E6" w:rsidRDefault="002027A8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9658E6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10FB0B" w14:textId="77777777" w:rsidR="002027A8" w:rsidRPr="00A8307A" w:rsidRDefault="002027A8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7BC1F2" w14:textId="77777777" w:rsidR="002027A8" w:rsidRPr="009658E6" w:rsidRDefault="002027A8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CC1870" w14:textId="77777777" w:rsidR="002027A8" w:rsidRPr="00A8307A" w:rsidRDefault="002027A8" w:rsidP="009658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9D24B04" w14:textId="77777777" w:rsidR="002027A8" w:rsidRPr="00A8307A" w:rsidRDefault="002027A8" w:rsidP="009658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2027A8" w:rsidRPr="00A8307A" w14:paraId="09D9A529" w14:textId="77777777" w:rsidTr="00472E19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9CAC81" w14:textId="77777777" w:rsidR="002027A8" w:rsidRPr="00A75A00" w:rsidRDefault="002027A8" w:rsidP="002027A8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929E45" w14:textId="77777777" w:rsidR="002027A8" w:rsidRPr="00A8307A" w:rsidRDefault="002027A8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CE6289" w14:textId="77777777" w:rsidR="002027A8" w:rsidRPr="00472E19" w:rsidRDefault="002027A8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A6CE5B" w14:textId="77777777" w:rsidR="002027A8" w:rsidRPr="00A8307A" w:rsidRDefault="002027A8" w:rsidP="00472E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01472F76" w14:textId="77777777" w:rsidR="002027A8" w:rsidRPr="00A8307A" w:rsidRDefault="002027A8" w:rsidP="00472E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F47066" w14:textId="77777777" w:rsidR="002027A8" w:rsidRPr="00A8307A" w:rsidRDefault="002027A8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32, 34, 60, 76, 78, </w:t>
            </w:r>
            <w:r>
              <w:rPr>
                <w:b/>
                <w:bCs/>
                <w:sz w:val="20"/>
                <w:lang w:val="ro-RO"/>
              </w:rPr>
              <w:t xml:space="preserve">și </w:t>
            </w:r>
            <w:r w:rsidRPr="00A8307A">
              <w:rPr>
                <w:b/>
                <w:bCs/>
                <w:sz w:val="20"/>
                <w:lang w:val="ro-RO"/>
              </w:rPr>
              <w:t>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88CB2E" w14:textId="77777777" w:rsidR="002027A8" w:rsidRPr="00472E19" w:rsidRDefault="002027A8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472E19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E765B0" w14:textId="77777777" w:rsidR="002027A8" w:rsidRPr="00A8307A" w:rsidRDefault="002027A8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34D517" w14:textId="77777777" w:rsidR="002027A8" w:rsidRPr="00472E19" w:rsidRDefault="002027A8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DF7B69" w14:textId="77777777" w:rsidR="002027A8" w:rsidRPr="00A8307A" w:rsidRDefault="002027A8" w:rsidP="00472E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98E0EC6" w14:textId="77777777" w:rsidR="002027A8" w:rsidRPr="00A8307A" w:rsidRDefault="002027A8" w:rsidP="00472E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2027A8" w:rsidRPr="00A8307A" w14:paraId="693DCFF6" w14:textId="77777777" w:rsidTr="00530A8D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A1DC06" w14:textId="77777777" w:rsidR="002027A8" w:rsidRPr="00A75A00" w:rsidRDefault="002027A8" w:rsidP="002027A8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82D2FB" w14:textId="77777777" w:rsidR="002027A8" w:rsidRPr="00A8307A" w:rsidRDefault="002027A8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E4CA50" w14:textId="77777777" w:rsidR="002027A8" w:rsidRPr="00530A8D" w:rsidRDefault="002027A8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3244D0" w14:textId="77777777" w:rsidR="002027A8" w:rsidRPr="00A8307A" w:rsidRDefault="002027A8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6D86D306" w14:textId="77777777" w:rsidR="002027A8" w:rsidRPr="00A8307A" w:rsidRDefault="002027A8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5A89DC" w14:textId="77777777" w:rsidR="002027A8" w:rsidRPr="00A8307A" w:rsidRDefault="002027A8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67A059" w14:textId="77777777" w:rsidR="002027A8" w:rsidRPr="00530A8D" w:rsidRDefault="002027A8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530A8D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7F77F5" w14:textId="77777777" w:rsidR="002027A8" w:rsidRPr="00A8307A" w:rsidRDefault="002027A8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29D523" w14:textId="77777777" w:rsidR="002027A8" w:rsidRPr="00530A8D" w:rsidRDefault="002027A8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E25F1B" w14:textId="77777777" w:rsidR="002027A8" w:rsidRPr="00A8307A" w:rsidRDefault="002027A8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5675BEA" w14:textId="77777777" w:rsidR="002027A8" w:rsidRPr="00A8307A" w:rsidRDefault="002027A8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2027A8" w:rsidRPr="00A8307A" w14:paraId="545B30E6" w14:textId="77777777" w:rsidTr="00530A8D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5FF3CD" w14:textId="77777777" w:rsidR="002027A8" w:rsidRPr="00A75A00" w:rsidRDefault="002027A8" w:rsidP="002027A8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18B460" w14:textId="77777777" w:rsidR="002027A8" w:rsidRPr="00A8307A" w:rsidRDefault="002027A8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CC837E" w14:textId="77777777" w:rsidR="002027A8" w:rsidRPr="00530A8D" w:rsidRDefault="002027A8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DD5098" w14:textId="77777777" w:rsidR="002027A8" w:rsidRPr="00A8307A" w:rsidRDefault="002027A8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22698633" w14:textId="77777777" w:rsidR="002027A8" w:rsidRPr="00A8307A" w:rsidRDefault="002027A8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4E2819" w14:textId="77777777" w:rsidR="002027A8" w:rsidRPr="00A8307A" w:rsidRDefault="002027A8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652231" w14:textId="77777777" w:rsidR="002027A8" w:rsidRPr="00530A8D" w:rsidRDefault="002027A8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530A8D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DDAD35" w14:textId="77777777" w:rsidR="002027A8" w:rsidRPr="00A8307A" w:rsidRDefault="002027A8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4AAA50" w14:textId="77777777" w:rsidR="002027A8" w:rsidRPr="00530A8D" w:rsidRDefault="002027A8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7493A8" w14:textId="77777777" w:rsidR="002027A8" w:rsidRPr="00A8307A" w:rsidRDefault="002027A8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95170A4" w14:textId="77777777" w:rsidR="002027A8" w:rsidRPr="00A8307A" w:rsidRDefault="002027A8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2027A8" w14:paraId="40CA345E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6FC1EB" w14:textId="77777777" w:rsidR="002027A8" w:rsidRDefault="002027A8" w:rsidP="002027A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6F3075" w14:textId="77777777" w:rsidR="002027A8" w:rsidRDefault="002027A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A2DB69" w14:textId="77777777" w:rsidR="002027A8" w:rsidRPr="00CF787F" w:rsidRDefault="002027A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C81BFE" w14:textId="77777777" w:rsidR="002027A8" w:rsidRDefault="002027A8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14:paraId="10E6B8BE" w14:textId="77777777" w:rsidR="002027A8" w:rsidRDefault="002027A8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14:paraId="7E49FFDA" w14:textId="77777777" w:rsidR="002027A8" w:rsidRDefault="002027A8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E93C30" w14:textId="77777777" w:rsidR="002027A8" w:rsidRDefault="002027A8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toate apara-tele de cale din stația </w:t>
            </w:r>
            <w:r>
              <w:rPr>
                <w:b/>
                <w:bCs/>
                <w:sz w:val="20"/>
                <w:lang w:val="ro-RO"/>
              </w:rPr>
              <w:t>Ronaţ Triaj</w:t>
            </w:r>
          </w:p>
          <w:p w14:paraId="49B6F027" w14:textId="77777777" w:rsidR="002027A8" w:rsidRPr="00465A98" w:rsidRDefault="002027A8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27E59B" w14:textId="77777777" w:rsidR="002027A8" w:rsidRPr="00CF787F" w:rsidRDefault="002027A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A03231" w14:textId="77777777" w:rsidR="002027A8" w:rsidRDefault="002027A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B25533" w14:textId="77777777" w:rsidR="002027A8" w:rsidRPr="00984D71" w:rsidRDefault="002027A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7B3F60" w14:textId="77777777" w:rsidR="002027A8" w:rsidRDefault="002027A8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63B020B" w14:textId="77777777" w:rsidR="002027A8" w:rsidRDefault="002027A8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2027A8" w14:paraId="13CF0F24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47C1DB" w14:textId="77777777" w:rsidR="002027A8" w:rsidRDefault="002027A8" w:rsidP="002027A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E4C1E1" w14:textId="77777777" w:rsidR="002027A8" w:rsidRDefault="002027A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EEADFA" w14:textId="77777777" w:rsidR="002027A8" w:rsidRPr="00CF787F" w:rsidRDefault="002027A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953679" w14:textId="77777777" w:rsidR="002027A8" w:rsidRDefault="002027A8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14:paraId="5B5793F3" w14:textId="77777777" w:rsidR="002027A8" w:rsidRDefault="002027A8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14:paraId="49D3C2DE" w14:textId="77777777" w:rsidR="002027A8" w:rsidRDefault="002027A8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E7A693" w14:textId="77777777" w:rsidR="002027A8" w:rsidRPr="00465A98" w:rsidRDefault="002027A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EE2CC4" w14:textId="77777777" w:rsidR="002027A8" w:rsidRDefault="002027A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385377" w14:textId="77777777" w:rsidR="002027A8" w:rsidRDefault="002027A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E6C42A" w14:textId="77777777" w:rsidR="002027A8" w:rsidRPr="00984D71" w:rsidRDefault="002027A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00411F" w14:textId="77777777" w:rsidR="002027A8" w:rsidRDefault="002027A8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Ronaţ Triaj Grupa A.</w:t>
            </w:r>
          </w:p>
        </w:tc>
      </w:tr>
      <w:tr w:rsidR="002027A8" w14:paraId="02FD3DE4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84997F" w14:textId="77777777" w:rsidR="002027A8" w:rsidRDefault="002027A8" w:rsidP="002027A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014034" w14:textId="77777777" w:rsidR="002027A8" w:rsidRDefault="002027A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08E508" w14:textId="77777777" w:rsidR="002027A8" w:rsidRPr="00CF787F" w:rsidRDefault="002027A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472B17" w14:textId="77777777" w:rsidR="002027A8" w:rsidRDefault="002027A8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14:paraId="134CDA44" w14:textId="77777777" w:rsidR="002027A8" w:rsidRDefault="002027A8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5E0C11" w14:textId="77777777" w:rsidR="002027A8" w:rsidRPr="00465A98" w:rsidRDefault="002027A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01A5D7" w14:textId="77777777" w:rsidR="002027A8" w:rsidRDefault="002027A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4415C1" w14:textId="77777777" w:rsidR="002027A8" w:rsidRDefault="002027A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034F20" w14:textId="77777777" w:rsidR="002027A8" w:rsidRPr="00984D71" w:rsidRDefault="002027A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FF5970" w14:textId="77777777" w:rsidR="002027A8" w:rsidRDefault="002027A8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E16FD38" w14:textId="77777777" w:rsidR="002027A8" w:rsidRDefault="002027A8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2027A8" w14:paraId="104FEE9B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3C00B6" w14:textId="77777777" w:rsidR="002027A8" w:rsidRDefault="002027A8" w:rsidP="002027A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F41864" w14:textId="77777777" w:rsidR="002027A8" w:rsidRDefault="002027A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588FBD" w14:textId="77777777" w:rsidR="002027A8" w:rsidRPr="00CF787F" w:rsidRDefault="002027A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8F3694" w14:textId="77777777" w:rsidR="002027A8" w:rsidRDefault="002027A8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14:paraId="182D9B6B" w14:textId="77777777" w:rsidR="002027A8" w:rsidRDefault="002027A8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B00E92" w14:textId="77777777" w:rsidR="002027A8" w:rsidRPr="00465A98" w:rsidRDefault="002027A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2BC172" w14:textId="77777777" w:rsidR="002027A8" w:rsidRDefault="002027A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A8F40C" w14:textId="77777777" w:rsidR="002027A8" w:rsidRDefault="002027A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A7750F" w14:textId="77777777" w:rsidR="002027A8" w:rsidRPr="00984D71" w:rsidRDefault="002027A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428E4D" w14:textId="77777777" w:rsidR="002027A8" w:rsidRDefault="002027A8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959EF3F" w14:textId="77777777" w:rsidR="002027A8" w:rsidRDefault="002027A8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 și </w:t>
            </w:r>
          </w:p>
          <w:p w14:paraId="1A3C2479" w14:textId="77777777" w:rsidR="002027A8" w:rsidRDefault="002027A8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Ronaț Triaj Grupa A. </w:t>
            </w:r>
          </w:p>
        </w:tc>
      </w:tr>
      <w:tr w:rsidR="002027A8" w14:paraId="17EEF8B8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817012" w14:textId="77777777" w:rsidR="002027A8" w:rsidRDefault="002027A8" w:rsidP="002027A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B5527C" w14:textId="77777777" w:rsidR="002027A8" w:rsidRDefault="002027A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2A20C3" w14:textId="77777777" w:rsidR="002027A8" w:rsidRDefault="002027A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3797C8" w14:textId="77777777" w:rsidR="002027A8" w:rsidRDefault="002027A8" w:rsidP="00845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14:paraId="02C69D51" w14:textId="77777777" w:rsidR="002027A8" w:rsidRPr="00845647" w:rsidRDefault="002027A8" w:rsidP="00845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8DCEBF" w14:textId="77777777" w:rsidR="002027A8" w:rsidRDefault="002027A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413036" w14:textId="77777777" w:rsidR="002027A8" w:rsidRDefault="002027A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E34249" w14:textId="77777777" w:rsidR="002027A8" w:rsidRDefault="002027A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72CCFA" w14:textId="77777777" w:rsidR="002027A8" w:rsidRPr="00984D71" w:rsidRDefault="002027A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E6039" w14:textId="77777777" w:rsidR="002027A8" w:rsidRDefault="002027A8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02E3689" w14:textId="77777777" w:rsidR="002027A8" w:rsidRDefault="002027A8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 Cap X.</w:t>
            </w:r>
          </w:p>
        </w:tc>
      </w:tr>
      <w:tr w:rsidR="002027A8" w14:paraId="55508E93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C8613E" w14:textId="77777777" w:rsidR="002027A8" w:rsidRDefault="002027A8" w:rsidP="002027A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475C6B" w14:textId="77777777" w:rsidR="002027A8" w:rsidRDefault="002027A8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B146FE" w14:textId="77777777" w:rsidR="002027A8" w:rsidRDefault="002027A8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FD5B1C" w14:textId="77777777" w:rsidR="002027A8" w:rsidRDefault="002027A8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14:paraId="5C9D1D08" w14:textId="77777777" w:rsidR="002027A8" w:rsidRDefault="002027A8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6FB046" w14:textId="77777777" w:rsidR="002027A8" w:rsidRDefault="002027A8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CA2447" w14:textId="77777777" w:rsidR="002027A8" w:rsidRDefault="002027A8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DE9023" w14:textId="77777777" w:rsidR="002027A8" w:rsidRDefault="002027A8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4C481C" w14:textId="77777777" w:rsidR="002027A8" w:rsidRPr="00984D71" w:rsidRDefault="002027A8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773942" w14:textId="77777777" w:rsidR="002027A8" w:rsidRDefault="002027A8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4DC5FB5" w14:textId="77777777" w:rsidR="002027A8" w:rsidRDefault="002027A8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Cap X.</w:t>
            </w:r>
          </w:p>
        </w:tc>
      </w:tr>
      <w:tr w:rsidR="002027A8" w14:paraId="2BFC6321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7A85DB" w14:textId="77777777" w:rsidR="002027A8" w:rsidRDefault="002027A8" w:rsidP="002027A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6DDDFB" w14:textId="77777777" w:rsidR="002027A8" w:rsidRDefault="002027A8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E99B3C" w14:textId="77777777" w:rsidR="002027A8" w:rsidRPr="00CF787F" w:rsidRDefault="002027A8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F51759" w14:textId="77777777" w:rsidR="002027A8" w:rsidRDefault="002027A8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14:paraId="1B8DA746" w14:textId="77777777" w:rsidR="002027A8" w:rsidRDefault="002027A8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56D850" w14:textId="77777777" w:rsidR="002027A8" w:rsidRPr="00465A98" w:rsidRDefault="002027A8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14:paraId="32B52B29" w14:textId="77777777" w:rsidR="002027A8" w:rsidRPr="00465A98" w:rsidRDefault="002027A8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45A347" w14:textId="77777777" w:rsidR="002027A8" w:rsidRDefault="002027A8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95BD65" w14:textId="77777777" w:rsidR="002027A8" w:rsidRDefault="002027A8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8FCD65" w14:textId="77777777" w:rsidR="002027A8" w:rsidRPr="00984D71" w:rsidRDefault="002027A8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C75F48" w14:textId="77777777" w:rsidR="002027A8" w:rsidRDefault="002027A8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69EFA7D" w14:textId="77777777" w:rsidR="002027A8" w:rsidRDefault="002027A8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2027A8" w14:paraId="27142719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73BB0A" w14:textId="77777777" w:rsidR="002027A8" w:rsidRDefault="002027A8" w:rsidP="002027A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DB1E23" w14:textId="77777777" w:rsidR="002027A8" w:rsidRDefault="002027A8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2004B3" w14:textId="77777777" w:rsidR="002027A8" w:rsidRPr="00CF787F" w:rsidRDefault="002027A8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6114A7" w14:textId="77777777" w:rsidR="002027A8" w:rsidRDefault="002027A8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622B66" w14:textId="77777777" w:rsidR="002027A8" w:rsidRPr="00465A98" w:rsidRDefault="002027A8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27D500" w14:textId="77777777" w:rsidR="002027A8" w:rsidRDefault="002027A8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233EE3" w14:textId="77777777" w:rsidR="002027A8" w:rsidRDefault="002027A8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3054CA" w14:textId="77777777" w:rsidR="002027A8" w:rsidRPr="00984D71" w:rsidRDefault="002027A8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31D0C7" w14:textId="77777777" w:rsidR="002027A8" w:rsidRDefault="002027A8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F2344D3" w14:textId="77777777" w:rsidR="002027A8" w:rsidRDefault="002027A8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X.</w:t>
            </w:r>
          </w:p>
        </w:tc>
      </w:tr>
      <w:tr w:rsidR="002027A8" w14:paraId="6CB6CA44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2CB8C2" w14:textId="77777777" w:rsidR="002027A8" w:rsidRDefault="002027A8" w:rsidP="002027A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B8B9AE" w14:textId="77777777" w:rsidR="002027A8" w:rsidRDefault="002027A8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B7FB77" w14:textId="77777777" w:rsidR="002027A8" w:rsidRPr="00CF787F" w:rsidRDefault="002027A8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36C0FF" w14:textId="77777777" w:rsidR="002027A8" w:rsidRDefault="002027A8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  <w:p w14:paraId="3A96DC64" w14:textId="77777777" w:rsidR="002027A8" w:rsidRDefault="002027A8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91CC6F" w14:textId="77777777" w:rsidR="002027A8" w:rsidRPr="00465A98" w:rsidRDefault="002027A8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14:paraId="1C5C8B94" w14:textId="77777777" w:rsidR="002027A8" w:rsidRPr="00465A98" w:rsidRDefault="002027A8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636AA9" w14:textId="77777777" w:rsidR="002027A8" w:rsidRDefault="002027A8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FF8A37" w14:textId="77777777" w:rsidR="002027A8" w:rsidRDefault="002027A8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66625A" w14:textId="77777777" w:rsidR="002027A8" w:rsidRPr="00984D71" w:rsidRDefault="002027A8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D818FF" w14:textId="77777777" w:rsidR="002027A8" w:rsidRDefault="002027A8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243C3AE" w14:textId="77777777" w:rsidR="002027A8" w:rsidRDefault="002027A8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2027A8" w14:paraId="5FD863AD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7A8DA9" w14:textId="77777777" w:rsidR="002027A8" w:rsidRDefault="002027A8" w:rsidP="002027A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996914" w14:textId="77777777" w:rsidR="002027A8" w:rsidRDefault="002027A8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25+700</w:t>
            </w:r>
          </w:p>
          <w:p w14:paraId="0361188F" w14:textId="77777777" w:rsidR="002027A8" w:rsidRDefault="002027A8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F7D5D4" w14:textId="77777777" w:rsidR="002027A8" w:rsidRPr="00CF787F" w:rsidRDefault="002027A8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D3027A" w14:textId="77777777" w:rsidR="002027A8" w:rsidRDefault="002027A8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14:paraId="6E12E1B4" w14:textId="77777777" w:rsidR="002027A8" w:rsidRDefault="002027A8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6998FF" w14:textId="77777777" w:rsidR="002027A8" w:rsidRPr="00465A98" w:rsidRDefault="002027A8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1F49FA" w14:textId="77777777" w:rsidR="002027A8" w:rsidRDefault="002027A8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65BF69" w14:textId="77777777" w:rsidR="002027A8" w:rsidRDefault="002027A8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6CCC79" w14:textId="77777777" w:rsidR="002027A8" w:rsidRPr="00984D71" w:rsidRDefault="002027A8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ED3A0A" w14:textId="77777777" w:rsidR="002027A8" w:rsidRDefault="002027A8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027A8" w14:paraId="5904516A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74E015" w14:textId="77777777" w:rsidR="002027A8" w:rsidRDefault="002027A8" w:rsidP="002027A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C53F40" w14:textId="77777777" w:rsidR="002027A8" w:rsidRDefault="002027A8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1847E0" w14:textId="77777777" w:rsidR="002027A8" w:rsidRPr="00CF787F" w:rsidRDefault="002027A8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8A3D1B" w14:textId="77777777" w:rsidR="002027A8" w:rsidRDefault="002027A8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14:paraId="635721C1" w14:textId="77777777" w:rsidR="002027A8" w:rsidRDefault="002027A8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B6C700" w14:textId="77777777" w:rsidR="002027A8" w:rsidRPr="00465A98" w:rsidRDefault="002027A8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14:paraId="1EFD1555" w14:textId="77777777" w:rsidR="002027A8" w:rsidRPr="00465A98" w:rsidRDefault="002027A8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28188C" w14:textId="77777777" w:rsidR="002027A8" w:rsidRDefault="002027A8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429551" w14:textId="77777777" w:rsidR="002027A8" w:rsidRDefault="002027A8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6711F9" w14:textId="77777777" w:rsidR="002027A8" w:rsidRPr="00984D71" w:rsidRDefault="002027A8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297D96" w14:textId="77777777" w:rsidR="002027A8" w:rsidRDefault="002027A8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7C3AE58" w14:textId="77777777" w:rsidR="002027A8" w:rsidRDefault="002027A8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Cap X.</w:t>
            </w:r>
          </w:p>
        </w:tc>
      </w:tr>
      <w:tr w:rsidR="002027A8" w14:paraId="5DB6B29B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B43B7B" w14:textId="77777777" w:rsidR="002027A8" w:rsidRDefault="002027A8" w:rsidP="002027A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5AADB5" w14:textId="77777777" w:rsidR="002027A8" w:rsidRDefault="002027A8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C6D24B" w14:textId="77777777" w:rsidR="002027A8" w:rsidRPr="00CF787F" w:rsidRDefault="002027A8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7E6368" w14:textId="77777777" w:rsidR="002027A8" w:rsidRDefault="002027A8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14:paraId="48B876A8" w14:textId="77777777" w:rsidR="002027A8" w:rsidRDefault="002027A8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ACD7C1" w14:textId="77777777" w:rsidR="002027A8" w:rsidRPr="00465A98" w:rsidRDefault="002027A8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DE0750" w14:textId="77777777" w:rsidR="002027A8" w:rsidRDefault="002027A8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CB801A" w14:textId="77777777" w:rsidR="002027A8" w:rsidRDefault="002027A8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FE189F" w14:textId="77777777" w:rsidR="002027A8" w:rsidRPr="00984D71" w:rsidRDefault="002027A8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0367ED" w14:textId="77777777" w:rsidR="002027A8" w:rsidRDefault="002027A8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și 4 abătute, Cap Y.</w:t>
            </w:r>
          </w:p>
        </w:tc>
      </w:tr>
      <w:tr w:rsidR="002027A8" w14:paraId="4F3005EE" w14:textId="7777777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EED766" w14:textId="77777777" w:rsidR="002027A8" w:rsidRDefault="002027A8" w:rsidP="002027A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CA3DE5" w14:textId="77777777" w:rsidR="002027A8" w:rsidRDefault="002027A8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32+100</w:t>
            </w:r>
          </w:p>
          <w:p w14:paraId="7EB54BDC" w14:textId="77777777" w:rsidR="002027A8" w:rsidRDefault="002027A8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2C36AE" w14:textId="77777777" w:rsidR="002027A8" w:rsidRDefault="002027A8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3A5927" w14:textId="77777777" w:rsidR="002027A8" w:rsidRDefault="002027A8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Vinga</w:t>
            </w:r>
          </w:p>
          <w:p w14:paraId="347AD987" w14:textId="77777777" w:rsidR="002027A8" w:rsidRDefault="002027A8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14:paraId="67F7D7E6" w14:textId="77777777" w:rsidR="002027A8" w:rsidRDefault="002027A8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-</w:t>
            </w:r>
          </w:p>
          <w:p w14:paraId="2A2273D0" w14:textId="77777777" w:rsidR="002027A8" w:rsidRDefault="002027A8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Șag și</w:t>
            </w:r>
          </w:p>
          <w:p w14:paraId="06C1C390" w14:textId="77777777" w:rsidR="002027A8" w:rsidRDefault="002027A8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Șag linia 3 directă</w:t>
            </w:r>
          </w:p>
          <w:p w14:paraId="52782C59" w14:textId="77777777" w:rsidR="002027A8" w:rsidRDefault="002027A8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intrare </w:t>
            </w:r>
            <w:r>
              <w:rPr>
                <w:b/>
                <w:bCs/>
                <w:sz w:val="20"/>
                <w:lang w:val="en-US"/>
              </w:rPr>
              <w:t xml:space="preserve">X </w:t>
            </w:r>
            <w:r>
              <w:rPr>
                <w:b/>
                <w:bCs/>
                <w:sz w:val="20"/>
                <w:lang w:val="ro-RO"/>
              </w:rPr>
              <w:t>și sch. 6 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4A45A5" w14:textId="77777777" w:rsidR="002027A8" w:rsidRPr="00465A98" w:rsidRDefault="002027A8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5EB9B0" w14:textId="77777777" w:rsidR="002027A8" w:rsidRDefault="002027A8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065A3E" w14:textId="77777777" w:rsidR="002027A8" w:rsidRDefault="002027A8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C0FD67" w14:textId="77777777" w:rsidR="002027A8" w:rsidRPr="00984D71" w:rsidRDefault="002027A8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C61C14" w14:textId="77777777" w:rsidR="002027A8" w:rsidRDefault="002027A8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027A8" w14:paraId="06A3228C" w14:textId="7777777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604D10" w14:textId="77777777" w:rsidR="002027A8" w:rsidRDefault="002027A8" w:rsidP="002027A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790AE0" w14:textId="77777777" w:rsidR="002027A8" w:rsidRDefault="002027A8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A2DF5D" w14:textId="77777777" w:rsidR="002027A8" w:rsidRDefault="002027A8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5FA62E" w14:textId="77777777" w:rsidR="002027A8" w:rsidRDefault="002027A8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Vinga</w:t>
            </w:r>
          </w:p>
          <w:p w14:paraId="6276EE28" w14:textId="77777777" w:rsidR="002027A8" w:rsidRDefault="002027A8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9B575E" w14:textId="77777777" w:rsidR="002027A8" w:rsidRDefault="002027A8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14:paraId="6D7354A9" w14:textId="77777777" w:rsidR="002027A8" w:rsidRPr="00465A98" w:rsidRDefault="002027A8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83DB57" w14:textId="77777777" w:rsidR="002027A8" w:rsidRDefault="002027A8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8293DC" w14:textId="77777777" w:rsidR="002027A8" w:rsidRDefault="002027A8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6F577B" w14:textId="77777777" w:rsidR="002027A8" w:rsidRPr="00984D71" w:rsidRDefault="002027A8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7BED7D" w14:textId="77777777" w:rsidR="002027A8" w:rsidRDefault="002027A8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852AC27" w14:textId="77777777" w:rsidR="002027A8" w:rsidRDefault="002027A8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și 4 Cap Y.</w:t>
            </w:r>
          </w:p>
        </w:tc>
      </w:tr>
      <w:tr w:rsidR="002027A8" w14:paraId="6DB71EAD" w14:textId="7777777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710830" w14:textId="77777777" w:rsidR="002027A8" w:rsidRDefault="002027A8" w:rsidP="002027A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53DD2B" w14:textId="77777777" w:rsidR="002027A8" w:rsidRDefault="002027A8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58C29D" w14:textId="77777777" w:rsidR="002027A8" w:rsidRDefault="002027A8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2EF4F3" w14:textId="77777777" w:rsidR="002027A8" w:rsidRDefault="002027A8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Valea Viilor </w:t>
            </w:r>
          </w:p>
          <w:p w14:paraId="5A77E81D" w14:textId="77777777" w:rsidR="002027A8" w:rsidRDefault="002027A8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109892" w14:textId="77777777" w:rsidR="002027A8" w:rsidRPr="00465A98" w:rsidRDefault="002027A8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B9F26E" w14:textId="77777777" w:rsidR="002027A8" w:rsidRDefault="002027A8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963431" w14:textId="77777777" w:rsidR="002027A8" w:rsidRDefault="002027A8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5CE131" w14:textId="77777777" w:rsidR="002027A8" w:rsidRPr="00984D71" w:rsidRDefault="002027A8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37E0C8" w14:textId="77777777" w:rsidR="002027A8" w:rsidRDefault="002027A8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27A8" w14:paraId="3912C069" w14:textId="7777777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20B604" w14:textId="77777777" w:rsidR="002027A8" w:rsidRDefault="002027A8" w:rsidP="002027A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F38D8B" w14:textId="77777777" w:rsidR="002027A8" w:rsidRDefault="002027A8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8A0263" w14:textId="77777777" w:rsidR="002027A8" w:rsidRDefault="002027A8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8A513A" w14:textId="77777777" w:rsidR="002027A8" w:rsidRDefault="002027A8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Viilor</w:t>
            </w:r>
          </w:p>
          <w:p w14:paraId="7E5AFFEC" w14:textId="77777777" w:rsidR="002027A8" w:rsidRDefault="002027A8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19097C" w14:textId="77777777" w:rsidR="002027A8" w:rsidRDefault="002027A8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8D7A31" w14:textId="77777777" w:rsidR="002027A8" w:rsidRDefault="002027A8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9580B9" w14:textId="77777777" w:rsidR="002027A8" w:rsidRDefault="002027A8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77E14B" w14:textId="77777777" w:rsidR="002027A8" w:rsidRPr="00984D71" w:rsidRDefault="002027A8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0ADAE8" w14:textId="77777777" w:rsidR="002027A8" w:rsidRDefault="002027A8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C7CC15C" w14:textId="77777777" w:rsidR="002027A8" w:rsidRDefault="002027A8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Cap Y.</w:t>
            </w:r>
          </w:p>
        </w:tc>
      </w:tr>
      <w:tr w:rsidR="002027A8" w14:paraId="6F01EA59" w14:textId="7777777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6C5BC1" w14:textId="77777777" w:rsidR="002027A8" w:rsidRDefault="002027A8" w:rsidP="002027A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08CC43" w14:textId="77777777" w:rsidR="002027A8" w:rsidRDefault="002027A8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14:paraId="3B90F551" w14:textId="77777777" w:rsidR="002027A8" w:rsidRDefault="002027A8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1FE923" w14:textId="77777777" w:rsidR="002027A8" w:rsidRDefault="002027A8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3FACD8" w14:textId="77777777" w:rsidR="002027A8" w:rsidRDefault="002027A8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Viilor -</w:t>
            </w:r>
          </w:p>
          <w:p w14:paraId="37D6BF19" w14:textId="77777777" w:rsidR="002027A8" w:rsidRDefault="002027A8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6DF9C0" w14:textId="77777777" w:rsidR="002027A8" w:rsidRDefault="002027A8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130228" w14:textId="77777777" w:rsidR="002027A8" w:rsidRDefault="002027A8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469657" w14:textId="77777777" w:rsidR="002027A8" w:rsidRDefault="002027A8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027154" w14:textId="77777777" w:rsidR="002027A8" w:rsidRPr="00984D71" w:rsidRDefault="002027A8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C288AC" w14:textId="77777777" w:rsidR="002027A8" w:rsidRDefault="002027A8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027A8" w14:paraId="6453A1C2" w14:textId="7777777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885D8E" w14:textId="77777777" w:rsidR="002027A8" w:rsidRDefault="002027A8" w:rsidP="002027A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79E8EE" w14:textId="77777777" w:rsidR="002027A8" w:rsidRDefault="002027A8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50+550</w:t>
            </w:r>
          </w:p>
          <w:p w14:paraId="30E9ABDB" w14:textId="77777777" w:rsidR="002027A8" w:rsidRDefault="002027A8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72CFA5" w14:textId="77777777" w:rsidR="002027A8" w:rsidRDefault="002027A8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94B3AD" w14:textId="77777777" w:rsidR="002027A8" w:rsidRDefault="002027A8" w:rsidP="00A0334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14:paraId="5DBDB94E" w14:textId="77777777" w:rsidR="002027A8" w:rsidRDefault="002027A8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7ACDC9" w14:textId="77777777" w:rsidR="002027A8" w:rsidRDefault="002027A8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3579CD" w14:textId="77777777" w:rsidR="002027A8" w:rsidRDefault="002027A8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8E88E3" w14:textId="77777777" w:rsidR="002027A8" w:rsidRDefault="002027A8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263706" w14:textId="77777777" w:rsidR="002027A8" w:rsidRPr="00984D71" w:rsidRDefault="002027A8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198A65" w14:textId="77777777" w:rsidR="002027A8" w:rsidRDefault="002027A8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60DEF46B" w14:textId="77777777" w:rsidR="002027A8" w:rsidRDefault="002027A8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11 și 12.</w:t>
            </w:r>
          </w:p>
        </w:tc>
      </w:tr>
      <w:tr w:rsidR="002027A8" w14:paraId="27BFB235" w14:textId="7777777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717719" w14:textId="77777777" w:rsidR="002027A8" w:rsidRDefault="002027A8" w:rsidP="002027A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F3024D" w14:textId="77777777" w:rsidR="002027A8" w:rsidRDefault="002027A8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AC2681" w14:textId="77777777" w:rsidR="002027A8" w:rsidRDefault="002027A8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4DF73C" w14:textId="77777777" w:rsidR="002027A8" w:rsidRDefault="002027A8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14:paraId="50128081" w14:textId="77777777" w:rsidR="002027A8" w:rsidRDefault="002027A8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D8A82E" w14:textId="77777777" w:rsidR="002027A8" w:rsidRDefault="002027A8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</w:t>
            </w:r>
          </w:p>
          <w:p w14:paraId="42B8EC50" w14:textId="77777777" w:rsidR="002027A8" w:rsidRDefault="002027A8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 7 </w:t>
            </w:r>
          </w:p>
          <w:p w14:paraId="4B4E9FCA" w14:textId="77777777" w:rsidR="002027A8" w:rsidRDefault="002027A8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și </w:t>
            </w:r>
          </w:p>
          <w:p w14:paraId="2254E359" w14:textId="77777777" w:rsidR="002027A8" w:rsidRDefault="002027A8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A29471" w14:textId="77777777" w:rsidR="002027A8" w:rsidRDefault="002027A8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2574FD" w14:textId="77777777" w:rsidR="002027A8" w:rsidRDefault="002027A8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05E1C2" w14:textId="77777777" w:rsidR="002027A8" w:rsidRPr="00984D71" w:rsidRDefault="002027A8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B28CC4" w14:textId="77777777" w:rsidR="002027A8" w:rsidRDefault="002027A8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5CF2B5E" w14:textId="77777777" w:rsidR="002027A8" w:rsidRDefault="002027A8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 abătute, Cap X.</w:t>
            </w:r>
          </w:p>
        </w:tc>
      </w:tr>
      <w:tr w:rsidR="002027A8" w14:paraId="459595BF" w14:textId="7777777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2454E1" w14:textId="77777777" w:rsidR="002027A8" w:rsidRDefault="002027A8" w:rsidP="002027A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D8E301" w14:textId="77777777" w:rsidR="002027A8" w:rsidRDefault="002027A8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8957BB" w14:textId="77777777" w:rsidR="002027A8" w:rsidRDefault="002027A8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F79C41" w14:textId="77777777" w:rsidR="002027A8" w:rsidRDefault="002027A8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14:paraId="383259EE" w14:textId="77777777" w:rsidR="002027A8" w:rsidRDefault="002027A8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B0E416" w14:textId="77777777" w:rsidR="002027A8" w:rsidRDefault="002027A8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2B1E05" w14:textId="77777777" w:rsidR="002027A8" w:rsidRDefault="002027A8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2B93BD" w14:textId="77777777" w:rsidR="002027A8" w:rsidRDefault="002027A8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CF7F0C" w14:textId="77777777" w:rsidR="002027A8" w:rsidRPr="00984D71" w:rsidRDefault="002027A8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49AA7A" w14:textId="77777777" w:rsidR="002027A8" w:rsidRDefault="002027A8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61DF03A" w14:textId="77777777" w:rsidR="002027A8" w:rsidRDefault="002027A8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 Cap X.</w:t>
            </w:r>
          </w:p>
        </w:tc>
      </w:tr>
      <w:tr w:rsidR="002027A8" w14:paraId="0812DBF9" w14:textId="77777777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9E8E77" w14:textId="77777777" w:rsidR="002027A8" w:rsidRDefault="002027A8" w:rsidP="002027A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CC290C" w14:textId="77777777" w:rsidR="002027A8" w:rsidRDefault="002027A8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4F8594" w14:textId="77777777" w:rsidR="002027A8" w:rsidRDefault="002027A8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C45EE5" w14:textId="77777777" w:rsidR="002027A8" w:rsidRDefault="002027A8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14:paraId="2B79791E" w14:textId="77777777" w:rsidR="002027A8" w:rsidRDefault="002027A8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284C89" w14:textId="77777777" w:rsidR="002027A8" w:rsidRDefault="002027A8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0D1F67" w14:textId="77777777" w:rsidR="002027A8" w:rsidRDefault="002027A8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7A812A" w14:textId="77777777" w:rsidR="002027A8" w:rsidRDefault="002027A8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BA24CA" w14:textId="77777777" w:rsidR="002027A8" w:rsidRPr="00984D71" w:rsidRDefault="002027A8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222EE1" w14:textId="77777777" w:rsidR="002027A8" w:rsidRDefault="002027A8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56D2AE1" w14:textId="77777777" w:rsidR="002027A8" w:rsidRDefault="002027A8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abătută Cap X.</w:t>
            </w:r>
          </w:p>
        </w:tc>
      </w:tr>
      <w:tr w:rsidR="002027A8" w14:paraId="2E856972" w14:textId="77777777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8D97F4" w14:textId="77777777" w:rsidR="002027A8" w:rsidRDefault="002027A8" w:rsidP="002027A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0B43D6" w14:textId="77777777" w:rsidR="002027A8" w:rsidRDefault="002027A8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361433" w14:textId="77777777" w:rsidR="002027A8" w:rsidRDefault="002027A8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B1CFDA" w14:textId="77777777" w:rsidR="002027A8" w:rsidRDefault="002027A8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14:paraId="397FCA9E" w14:textId="77777777" w:rsidR="002027A8" w:rsidRDefault="002027A8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8CE2DE" w14:textId="77777777" w:rsidR="002027A8" w:rsidRDefault="002027A8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E845D4" w14:textId="77777777" w:rsidR="002027A8" w:rsidRDefault="002027A8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CB8E24" w14:textId="77777777" w:rsidR="002027A8" w:rsidRDefault="002027A8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18B06D" w14:textId="77777777" w:rsidR="002027A8" w:rsidRPr="00984D71" w:rsidRDefault="002027A8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352C06" w14:textId="77777777" w:rsidR="002027A8" w:rsidRDefault="002027A8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6E6C7A3" w14:textId="77777777" w:rsidR="002027A8" w:rsidRDefault="002027A8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Cap Y.</w:t>
            </w:r>
          </w:p>
        </w:tc>
      </w:tr>
      <w:tr w:rsidR="002027A8" w14:paraId="73BC1557" w14:textId="77777777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2AFADA" w14:textId="77777777" w:rsidR="002027A8" w:rsidRDefault="002027A8" w:rsidP="002027A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E65F21" w14:textId="77777777" w:rsidR="002027A8" w:rsidRDefault="002027A8" w:rsidP="003361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DC37FA" w14:textId="77777777" w:rsidR="002027A8" w:rsidRDefault="002027A8" w:rsidP="003361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5C3421" w14:textId="77777777" w:rsidR="002027A8" w:rsidRDefault="002027A8" w:rsidP="0033612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14:paraId="1148CCAE" w14:textId="77777777" w:rsidR="002027A8" w:rsidRDefault="002027A8" w:rsidP="0033612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E0D7E6" w14:textId="77777777" w:rsidR="002027A8" w:rsidRDefault="002027A8" w:rsidP="003361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C75E3C" w14:textId="77777777" w:rsidR="002027A8" w:rsidRDefault="002027A8" w:rsidP="003361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76E8CE" w14:textId="77777777" w:rsidR="002027A8" w:rsidRDefault="002027A8" w:rsidP="003361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CE0BD7" w14:textId="77777777" w:rsidR="002027A8" w:rsidRPr="00984D71" w:rsidRDefault="002027A8" w:rsidP="003361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A90B3F" w14:textId="77777777" w:rsidR="002027A8" w:rsidRDefault="002027A8" w:rsidP="003361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E216F6A" w14:textId="77777777" w:rsidR="002027A8" w:rsidRDefault="002027A8" w:rsidP="003361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 Cap Y.</w:t>
            </w:r>
          </w:p>
        </w:tc>
      </w:tr>
    </w:tbl>
    <w:p w14:paraId="118B90A9" w14:textId="77777777" w:rsidR="002027A8" w:rsidRDefault="002027A8">
      <w:pPr>
        <w:spacing w:before="40" w:after="40" w:line="192" w:lineRule="auto"/>
        <w:ind w:right="57"/>
        <w:rPr>
          <w:sz w:val="20"/>
          <w:lang w:val="ro-RO"/>
        </w:rPr>
      </w:pPr>
    </w:p>
    <w:p w14:paraId="045D763E" w14:textId="77777777" w:rsidR="002027A8" w:rsidRDefault="002027A8" w:rsidP="004B1AD8">
      <w:pPr>
        <w:pStyle w:val="Heading1"/>
        <w:spacing w:line="360" w:lineRule="auto"/>
      </w:pPr>
      <w:r>
        <w:t>LINIA 224</w:t>
      </w:r>
    </w:p>
    <w:p w14:paraId="108DEB23" w14:textId="77777777" w:rsidR="002027A8" w:rsidRDefault="002027A8" w:rsidP="001A3D02">
      <w:pPr>
        <w:pStyle w:val="Heading1"/>
        <w:spacing w:line="360" w:lineRule="auto"/>
        <w:rPr>
          <w:b w:val="0"/>
          <w:bCs w:val="0"/>
          <w:sz w:val="8"/>
        </w:rPr>
      </w:pPr>
      <w:r>
        <w:t>BĂRĂBANŢ - ZLATNA CĂLĂTORI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199"/>
        <w:gridCol w:w="869"/>
        <w:gridCol w:w="756"/>
        <w:gridCol w:w="869"/>
        <w:gridCol w:w="756"/>
        <w:gridCol w:w="2495"/>
      </w:tblGrid>
      <w:tr w:rsidR="002027A8" w14:paraId="0486A23F" w14:textId="77777777" w:rsidTr="00213A7A">
        <w:trPr>
          <w:cantSplit/>
          <w:trHeight w:val="4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82638D" w14:textId="77777777" w:rsidR="002027A8" w:rsidRDefault="002027A8" w:rsidP="002027A8">
            <w:pPr>
              <w:numPr>
                <w:ilvl w:val="0"/>
                <w:numId w:val="15"/>
              </w:numPr>
              <w:spacing w:before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31D6CA" w14:textId="77777777" w:rsidR="002027A8" w:rsidRDefault="002027A8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9+920</w:t>
            </w:r>
          </w:p>
          <w:p w14:paraId="6B09D08F" w14:textId="77777777" w:rsidR="002027A8" w:rsidRDefault="002027A8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92DB3B" w14:textId="77777777" w:rsidR="002027A8" w:rsidRDefault="002027A8" w:rsidP="00AA3F9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20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F16C2F" w14:textId="77777777" w:rsidR="002027A8" w:rsidRDefault="002027A8" w:rsidP="0077711D">
            <w:pPr>
              <w:spacing w:before="40"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Bărăbanț - </w:t>
            </w:r>
          </w:p>
          <w:p w14:paraId="76D00363" w14:textId="77777777" w:rsidR="002027A8" w:rsidRPr="00B8079D" w:rsidRDefault="002027A8" w:rsidP="0077711D">
            <w:pPr>
              <w:spacing w:before="40"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Zlatna Tehnică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1EF5A3" w14:textId="77777777" w:rsidR="002027A8" w:rsidRDefault="002027A8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C22DAE" w14:textId="77777777" w:rsidR="002027A8" w:rsidRDefault="002027A8" w:rsidP="00AA3F9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5F4048" w14:textId="77777777" w:rsidR="002027A8" w:rsidRDefault="002027A8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31DC5B" w14:textId="77777777" w:rsidR="002027A8" w:rsidRDefault="002027A8" w:rsidP="00AA3F9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DF4C81" w14:textId="77777777" w:rsidR="002027A8" w:rsidRDefault="002027A8" w:rsidP="00FC74D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Vizibilitate trecere la nivel km 9+940.</w:t>
            </w:r>
          </w:p>
        </w:tc>
      </w:tr>
    </w:tbl>
    <w:p w14:paraId="3C0AF2E6" w14:textId="77777777" w:rsidR="002027A8" w:rsidRDefault="002027A8">
      <w:pPr>
        <w:spacing w:before="40" w:line="192" w:lineRule="auto"/>
        <w:ind w:right="57"/>
        <w:rPr>
          <w:sz w:val="20"/>
          <w:lang w:val="ro-RO"/>
        </w:rPr>
      </w:pPr>
    </w:p>
    <w:p w14:paraId="169E67F1" w14:textId="77777777" w:rsidR="002027A8" w:rsidRDefault="002027A8" w:rsidP="0095691E">
      <w:pPr>
        <w:pStyle w:val="Heading1"/>
        <w:spacing w:line="360" w:lineRule="auto"/>
      </w:pPr>
      <w:r>
        <w:t>LINIA 300</w:t>
      </w:r>
    </w:p>
    <w:p w14:paraId="56064AA3" w14:textId="77777777" w:rsidR="002027A8" w:rsidRDefault="002027A8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2027A8" w14:paraId="44B9463B" w14:textId="77777777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6A30FF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E6820C" w14:textId="77777777" w:rsidR="002027A8" w:rsidRDefault="002027A8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17F747" w14:textId="77777777" w:rsidR="002027A8" w:rsidRPr="00600D25" w:rsidRDefault="002027A8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762E5F" w14:textId="77777777" w:rsidR="002027A8" w:rsidRDefault="002027A8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4EDDA23E" w14:textId="77777777" w:rsidR="002027A8" w:rsidRDefault="002027A8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A5F30D" w14:textId="77777777" w:rsidR="002027A8" w:rsidRDefault="002027A8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69FAFD" w14:textId="77777777" w:rsidR="002027A8" w:rsidRPr="00600D25" w:rsidRDefault="002027A8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CE7768" w14:textId="77777777" w:rsidR="002027A8" w:rsidRDefault="002027A8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C78CCC" w14:textId="77777777" w:rsidR="002027A8" w:rsidRPr="00600D25" w:rsidRDefault="002027A8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715AE9" w14:textId="77777777" w:rsidR="002027A8" w:rsidRPr="00D344C9" w:rsidRDefault="002027A8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027A8" w14:paraId="35C940D8" w14:textId="77777777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C81802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4DBEA6" w14:textId="77777777" w:rsidR="002027A8" w:rsidRDefault="002027A8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97A971" w14:textId="77777777" w:rsidR="002027A8" w:rsidRPr="00600D25" w:rsidRDefault="002027A8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4C244C" w14:textId="77777777" w:rsidR="002027A8" w:rsidRDefault="002027A8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1319660F" w14:textId="77777777" w:rsidR="002027A8" w:rsidRDefault="002027A8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6CF6E2" w14:textId="77777777" w:rsidR="002027A8" w:rsidRDefault="002027A8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482718" w14:textId="77777777" w:rsidR="002027A8" w:rsidRPr="00600D25" w:rsidRDefault="002027A8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10D29C" w14:textId="77777777" w:rsidR="002027A8" w:rsidRDefault="002027A8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6C6D22" w14:textId="77777777" w:rsidR="002027A8" w:rsidRPr="00600D25" w:rsidRDefault="002027A8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A38F9C" w14:textId="77777777" w:rsidR="002027A8" w:rsidRPr="00D344C9" w:rsidRDefault="002027A8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027A8" w14:paraId="32DADE32" w14:textId="77777777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C96AF9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199764" w14:textId="77777777" w:rsidR="002027A8" w:rsidRDefault="002027A8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D1B55C" w14:textId="77777777" w:rsidR="002027A8" w:rsidRPr="00600D25" w:rsidRDefault="002027A8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27890C" w14:textId="77777777" w:rsidR="002027A8" w:rsidRDefault="002027A8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15C190AA" w14:textId="77777777" w:rsidR="002027A8" w:rsidRDefault="002027A8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D79489" w14:textId="77777777" w:rsidR="002027A8" w:rsidRDefault="002027A8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126A3040" w14:textId="77777777" w:rsidR="002027A8" w:rsidRDefault="002027A8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C9D0FC" w14:textId="77777777" w:rsidR="002027A8" w:rsidRPr="00600D25" w:rsidRDefault="002027A8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62FCD4" w14:textId="77777777" w:rsidR="002027A8" w:rsidRDefault="002027A8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8A5471" w14:textId="77777777" w:rsidR="002027A8" w:rsidRPr="00600D25" w:rsidRDefault="002027A8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D63D9B" w14:textId="77777777" w:rsidR="002027A8" w:rsidRPr="00D344C9" w:rsidRDefault="002027A8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320632E2" w14:textId="77777777" w:rsidR="002027A8" w:rsidRPr="00D344C9" w:rsidRDefault="002027A8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2027A8" w14:paraId="54555636" w14:textId="77777777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8AF2B1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8D3191" w14:textId="77777777" w:rsidR="002027A8" w:rsidRDefault="002027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B3432B" w14:textId="77777777" w:rsidR="002027A8" w:rsidRPr="00600D25" w:rsidRDefault="002027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24AB01" w14:textId="77777777" w:rsidR="002027A8" w:rsidRDefault="002027A8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4EC10BCC" w14:textId="77777777" w:rsidR="002027A8" w:rsidRDefault="002027A8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EE610E" w14:textId="77777777" w:rsidR="002027A8" w:rsidRDefault="002027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0E4F04" w14:textId="77777777" w:rsidR="002027A8" w:rsidRDefault="002027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FA531A" w14:textId="77777777" w:rsidR="002027A8" w:rsidRDefault="002027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52CFA8" w14:textId="77777777" w:rsidR="002027A8" w:rsidRPr="00600D25" w:rsidRDefault="002027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F5373F" w14:textId="77777777" w:rsidR="002027A8" w:rsidRDefault="002027A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15B5F57F" w14:textId="77777777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D925CA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8B9DDB" w14:textId="77777777" w:rsidR="002027A8" w:rsidRDefault="002027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33D4D8" w14:textId="77777777" w:rsidR="002027A8" w:rsidRPr="00600D25" w:rsidRDefault="002027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7926BA" w14:textId="77777777" w:rsidR="002027A8" w:rsidRDefault="002027A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65CF999D" w14:textId="77777777" w:rsidR="002027A8" w:rsidRDefault="002027A8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45198A" w14:textId="77777777" w:rsidR="002027A8" w:rsidRDefault="002027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14:paraId="3DF1A67D" w14:textId="77777777" w:rsidR="002027A8" w:rsidRDefault="002027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14:paraId="7A8CDDB4" w14:textId="77777777" w:rsidR="002027A8" w:rsidRDefault="002027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22297F" w14:textId="77777777" w:rsidR="002027A8" w:rsidRDefault="002027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9E9E36" w14:textId="77777777" w:rsidR="002027A8" w:rsidRDefault="002027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287CD9" w14:textId="77777777" w:rsidR="002027A8" w:rsidRPr="00600D25" w:rsidRDefault="002027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4A54CA" w14:textId="77777777" w:rsidR="002027A8" w:rsidRDefault="002027A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14:paraId="10A3BFEC" w14:textId="77777777" w:rsidR="002027A8" w:rsidRDefault="002027A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14:paraId="750681FE" w14:textId="77777777" w:rsidR="002027A8" w:rsidRDefault="002027A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2027A8" w14:paraId="33B41CEA" w14:textId="77777777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97C54F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7915B4" w14:textId="77777777" w:rsidR="002027A8" w:rsidRDefault="002027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428877" w14:textId="77777777" w:rsidR="002027A8" w:rsidRPr="00600D25" w:rsidRDefault="002027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79F5A7" w14:textId="77777777" w:rsidR="002027A8" w:rsidRDefault="002027A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Chitila -</w:t>
            </w:r>
          </w:p>
          <w:p w14:paraId="45D1D8E4" w14:textId="77777777" w:rsidR="002027A8" w:rsidRDefault="002027A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Buftea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7A78C6" w14:textId="77777777" w:rsidR="002027A8" w:rsidRDefault="002027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780484" w14:textId="77777777" w:rsidR="002027A8" w:rsidRDefault="002027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522BD3" w14:textId="77777777" w:rsidR="002027A8" w:rsidRDefault="002027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14:paraId="3967F866" w14:textId="77777777" w:rsidR="002027A8" w:rsidRDefault="002027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B1241D" w14:textId="77777777" w:rsidR="002027A8" w:rsidRDefault="002027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C35C2D" w14:textId="77777777" w:rsidR="002027A8" w:rsidRDefault="002027A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27A8" w14:paraId="15471E5D" w14:textId="7777777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C60C82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DAA65B" w14:textId="77777777" w:rsidR="002027A8" w:rsidRDefault="002027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2C9D57" w14:textId="77777777" w:rsidR="002027A8" w:rsidRPr="00600D25" w:rsidRDefault="002027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9CF9DB" w14:textId="77777777" w:rsidR="002027A8" w:rsidRDefault="002027A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14:paraId="512A2BF0" w14:textId="77777777" w:rsidR="002027A8" w:rsidRDefault="002027A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E466E2" w14:textId="77777777" w:rsidR="002027A8" w:rsidRDefault="002027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2A4BDDFF" w14:textId="77777777" w:rsidR="002027A8" w:rsidRDefault="002027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9036B6" w14:textId="77777777" w:rsidR="002027A8" w:rsidRDefault="002027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8FAB00" w14:textId="77777777" w:rsidR="002027A8" w:rsidRDefault="002027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9FF264" w14:textId="77777777" w:rsidR="002027A8" w:rsidRDefault="002027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22ECE6" w14:textId="77777777" w:rsidR="002027A8" w:rsidRDefault="002027A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5 - 7 Cap X.</w:t>
            </w:r>
          </w:p>
          <w:p w14:paraId="2DE71616" w14:textId="77777777" w:rsidR="002027A8" w:rsidRDefault="002027A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027A8" w14:paraId="4FED1DBE" w14:textId="7777777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649D7D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FABE19" w14:textId="77777777" w:rsidR="002027A8" w:rsidRDefault="002027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5B77F5" w14:textId="77777777" w:rsidR="002027A8" w:rsidRPr="00600D25" w:rsidRDefault="002027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15D8A9" w14:textId="77777777" w:rsidR="002027A8" w:rsidRDefault="002027A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14:paraId="19259008" w14:textId="77777777" w:rsidR="002027A8" w:rsidRDefault="002027A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134511" w14:textId="77777777" w:rsidR="002027A8" w:rsidRDefault="002027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6B4D85EC" w14:textId="77777777" w:rsidR="002027A8" w:rsidRDefault="002027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17AC64" w14:textId="77777777" w:rsidR="002027A8" w:rsidRDefault="002027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3D4354" w14:textId="77777777" w:rsidR="002027A8" w:rsidRDefault="002027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4CE6E6" w14:textId="77777777" w:rsidR="002027A8" w:rsidRDefault="002027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42E949" w14:textId="77777777" w:rsidR="002027A8" w:rsidRDefault="002027A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4AFC664B" w14:textId="77777777" w:rsidR="002027A8" w:rsidRDefault="002027A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și 7 Cap X.</w:t>
            </w:r>
          </w:p>
        </w:tc>
      </w:tr>
      <w:tr w:rsidR="002027A8" w14:paraId="45D32023" w14:textId="7777777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9ADB56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DD5FDE" w14:textId="77777777" w:rsidR="002027A8" w:rsidRDefault="002027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40+300</w:t>
            </w:r>
          </w:p>
          <w:p w14:paraId="00B3712A" w14:textId="77777777" w:rsidR="002027A8" w:rsidRDefault="002027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08FD7E" w14:textId="77777777" w:rsidR="002027A8" w:rsidRDefault="002027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F1D58B" w14:textId="77777777" w:rsidR="002027A8" w:rsidRDefault="002027A8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Crivina</w:t>
            </w:r>
          </w:p>
          <w:p w14:paraId="569A03CC" w14:textId="77777777" w:rsidR="002027A8" w:rsidRDefault="002027A8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907BD4" w14:textId="77777777" w:rsidR="002027A8" w:rsidRDefault="002027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EB623C" w14:textId="77777777" w:rsidR="002027A8" w:rsidRDefault="002027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247922" w14:textId="77777777" w:rsidR="002027A8" w:rsidRDefault="002027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47BEF3" w14:textId="77777777" w:rsidR="002027A8" w:rsidRDefault="002027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7579EC" w14:textId="77777777" w:rsidR="002027A8" w:rsidRDefault="002027A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027A8" w14:paraId="690FC301" w14:textId="77777777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84AA8B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8F6971" w14:textId="77777777" w:rsidR="002027A8" w:rsidRDefault="002027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CCF0D0" w14:textId="77777777" w:rsidR="002027A8" w:rsidRPr="00600D25" w:rsidRDefault="002027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3F3074" w14:textId="77777777" w:rsidR="002027A8" w:rsidRDefault="002027A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14:paraId="4332CAA0" w14:textId="77777777" w:rsidR="002027A8" w:rsidRDefault="002027A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9438F7" w14:textId="77777777" w:rsidR="002027A8" w:rsidRDefault="002027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5A113A" w14:textId="77777777" w:rsidR="002027A8" w:rsidRPr="00600D25" w:rsidRDefault="002027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53D270" w14:textId="77777777" w:rsidR="002027A8" w:rsidRDefault="002027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BCC988" w14:textId="77777777" w:rsidR="002027A8" w:rsidRPr="00600D25" w:rsidRDefault="002027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8C651D" w14:textId="77777777" w:rsidR="002027A8" w:rsidRPr="00D344C9" w:rsidRDefault="002027A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027A8" w14:paraId="4AC98D7B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B8E36B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F9427B" w14:textId="77777777" w:rsidR="002027A8" w:rsidRDefault="002027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7854E2" w14:textId="77777777" w:rsidR="002027A8" w:rsidRPr="00600D25" w:rsidRDefault="002027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5D20AB" w14:textId="77777777" w:rsidR="002027A8" w:rsidRDefault="002027A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14:paraId="0ABB0D4D" w14:textId="77777777" w:rsidR="002027A8" w:rsidRDefault="002027A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F9F9E5" w14:textId="77777777" w:rsidR="002027A8" w:rsidRDefault="002027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14:paraId="44F4A580" w14:textId="77777777" w:rsidR="002027A8" w:rsidRDefault="002027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14:paraId="787DFB22" w14:textId="77777777" w:rsidR="002027A8" w:rsidRDefault="002027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14:paraId="14184D2D" w14:textId="77777777" w:rsidR="002027A8" w:rsidRDefault="002027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14:paraId="03557AB6" w14:textId="77777777" w:rsidR="002027A8" w:rsidRDefault="002027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5156E9" w14:textId="77777777" w:rsidR="002027A8" w:rsidRDefault="002027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7FE45D" w14:textId="77777777" w:rsidR="002027A8" w:rsidRDefault="002027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6894B5" w14:textId="77777777" w:rsidR="002027A8" w:rsidRPr="00600D25" w:rsidRDefault="002027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1DCFB0" w14:textId="77777777" w:rsidR="002027A8" w:rsidRDefault="002027A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14:paraId="52B572B2" w14:textId="77777777" w:rsidR="002027A8" w:rsidRDefault="002027A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14:paraId="15FDF5C0" w14:textId="77777777" w:rsidR="002027A8" w:rsidRPr="004870EE" w:rsidRDefault="002027A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2027A8" w14:paraId="6A22EB53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459382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38A450" w14:textId="77777777" w:rsidR="002027A8" w:rsidRDefault="002027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14:paraId="790472D7" w14:textId="77777777" w:rsidR="002027A8" w:rsidRDefault="002027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B6A3E2" w14:textId="77777777" w:rsidR="002027A8" w:rsidRPr="00600D25" w:rsidRDefault="002027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B9DFA9" w14:textId="77777777" w:rsidR="002027A8" w:rsidRDefault="002027A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C5FF9A" w14:textId="77777777" w:rsidR="002027A8" w:rsidRDefault="002027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EBB366" w14:textId="77777777" w:rsidR="002027A8" w:rsidRDefault="002027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4E4504" w14:textId="77777777" w:rsidR="002027A8" w:rsidRDefault="002027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BA9920" w14:textId="77777777" w:rsidR="002027A8" w:rsidRPr="00600D25" w:rsidRDefault="002027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911F0B" w14:textId="77777777" w:rsidR="002027A8" w:rsidRDefault="002027A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6F60A83C" w14:textId="77777777" w:rsidR="002027A8" w:rsidRDefault="002027A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2027A8" w14:paraId="3C208E5E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AAADC9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D9E1AC" w14:textId="77777777" w:rsidR="002027A8" w:rsidRDefault="002027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B33B4F" w14:textId="77777777" w:rsidR="002027A8" w:rsidRPr="00600D25" w:rsidRDefault="002027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F70589" w14:textId="77777777" w:rsidR="002027A8" w:rsidRDefault="002027A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9C4FAE" w14:textId="77777777" w:rsidR="002027A8" w:rsidRDefault="002027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A9AA2A" w14:textId="77777777" w:rsidR="002027A8" w:rsidRDefault="002027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F1F2EF" w14:textId="77777777" w:rsidR="002027A8" w:rsidRDefault="002027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14:paraId="3B01A752" w14:textId="77777777" w:rsidR="002027A8" w:rsidRDefault="002027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7CCF3A" w14:textId="77777777" w:rsidR="002027A8" w:rsidRPr="00600D25" w:rsidRDefault="002027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26C720" w14:textId="77777777" w:rsidR="002027A8" w:rsidRDefault="002027A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6EB1F568" w14:textId="77777777" w:rsidR="002027A8" w:rsidRDefault="002027A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2027A8" w14:paraId="143FCAFE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028217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45934F" w14:textId="77777777" w:rsidR="002027A8" w:rsidRDefault="002027A8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14:paraId="3F310734" w14:textId="77777777" w:rsidR="002027A8" w:rsidRDefault="002027A8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EE36FF" w14:textId="77777777" w:rsidR="002027A8" w:rsidRPr="00600D25" w:rsidRDefault="002027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C0BE10" w14:textId="77777777" w:rsidR="002027A8" w:rsidRDefault="002027A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483517" w14:textId="77777777" w:rsidR="002027A8" w:rsidRDefault="002027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29A5EB" w14:textId="77777777" w:rsidR="002027A8" w:rsidRDefault="002027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CF1E3C" w14:textId="77777777" w:rsidR="002027A8" w:rsidRDefault="002027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C7B300" w14:textId="77777777" w:rsidR="002027A8" w:rsidRPr="00600D25" w:rsidRDefault="002027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2ABA41" w14:textId="77777777" w:rsidR="002027A8" w:rsidRDefault="002027A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2F380C62" w14:textId="77777777" w:rsidR="002027A8" w:rsidRDefault="002027A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2027A8" w14:paraId="6D7B1A06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5B3F5F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B1C31" w14:textId="77777777" w:rsidR="002027A8" w:rsidRDefault="002027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95673C" w14:textId="77777777" w:rsidR="002027A8" w:rsidRPr="00600D25" w:rsidRDefault="002027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A61DB2" w14:textId="77777777" w:rsidR="002027A8" w:rsidRDefault="002027A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CE18A5" w14:textId="77777777" w:rsidR="002027A8" w:rsidRDefault="002027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9460C3" w14:textId="77777777" w:rsidR="002027A8" w:rsidRDefault="002027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50E51F" w14:textId="77777777" w:rsidR="002027A8" w:rsidRDefault="002027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14:paraId="2D72864B" w14:textId="77777777" w:rsidR="002027A8" w:rsidRDefault="002027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96AF49" w14:textId="77777777" w:rsidR="002027A8" w:rsidRPr="00600D25" w:rsidRDefault="002027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CF344C" w14:textId="77777777" w:rsidR="002027A8" w:rsidRDefault="002027A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00162AF8" w14:textId="77777777" w:rsidR="002027A8" w:rsidRDefault="002027A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2027A8" w14:paraId="6CC984DE" w14:textId="7777777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A23F49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629263" w14:textId="77777777" w:rsidR="002027A8" w:rsidRDefault="002027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96A2A7" w14:textId="77777777" w:rsidR="002027A8" w:rsidRPr="00600D25" w:rsidRDefault="002027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EAAD78" w14:textId="77777777" w:rsidR="002027A8" w:rsidRDefault="002027A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14:paraId="1C0DB567" w14:textId="77777777" w:rsidR="002027A8" w:rsidRDefault="002027A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F4FDF8" w14:textId="77777777" w:rsidR="002027A8" w:rsidRDefault="002027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55BFECDB" w14:textId="77777777" w:rsidR="002027A8" w:rsidRDefault="002027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EE7EA0" w14:textId="77777777" w:rsidR="002027A8" w:rsidRPr="00600D25" w:rsidRDefault="002027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7C9DA2" w14:textId="77777777" w:rsidR="002027A8" w:rsidRDefault="002027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B84410" w14:textId="77777777" w:rsidR="002027A8" w:rsidRPr="00600D25" w:rsidRDefault="002027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180F73" w14:textId="77777777" w:rsidR="002027A8" w:rsidRDefault="002027A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23158F83" w14:textId="77777777" w:rsidR="002027A8" w:rsidRDefault="002027A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0D2F5B2D" w14:textId="77777777" w:rsidR="002027A8" w:rsidRPr="00D344C9" w:rsidRDefault="002027A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2027A8" w14:paraId="33BD3D21" w14:textId="77777777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FB2958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6DCFA4" w14:textId="77777777" w:rsidR="002027A8" w:rsidRDefault="002027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C382AC" w14:textId="77777777" w:rsidR="002027A8" w:rsidRPr="00600D25" w:rsidRDefault="002027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78CDE3" w14:textId="77777777" w:rsidR="002027A8" w:rsidRDefault="002027A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14:paraId="767F494A" w14:textId="77777777" w:rsidR="002027A8" w:rsidRDefault="002027A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2B9532" w14:textId="77777777" w:rsidR="002027A8" w:rsidRDefault="002027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0755A2" w14:textId="77777777" w:rsidR="002027A8" w:rsidRPr="00600D25" w:rsidRDefault="002027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6D2A13" w14:textId="77777777" w:rsidR="002027A8" w:rsidRDefault="002027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F40F6B" w14:textId="77777777" w:rsidR="002027A8" w:rsidRPr="00600D25" w:rsidRDefault="002027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0040A7" w14:textId="77777777" w:rsidR="002027A8" w:rsidRPr="00D344C9" w:rsidRDefault="002027A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027A8" w14:paraId="2B0C11ED" w14:textId="77777777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DEFB7E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630F2D" w14:textId="77777777" w:rsidR="002027A8" w:rsidRDefault="002027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14:paraId="694A1BAB" w14:textId="77777777" w:rsidR="002027A8" w:rsidRDefault="002027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1465BB" w14:textId="77777777" w:rsidR="002027A8" w:rsidRPr="00600D25" w:rsidRDefault="002027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8FA561" w14:textId="77777777" w:rsidR="002027A8" w:rsidRDefault="002027A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C84A09" w14:textId="77777777" w:rsidR="002027A8" w:rsidRDefault="002027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14:paraId="13CD2645" w14:textId="77777777" w:rsidR="002027A8" w:rsidRDefault="002027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14:paraId="4041E73A" w14:textId="77777777" w:rsidR="002027A8" w:rsidRDefault="002027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14:paraId="3B5084D2" w14:textId="77777777" w:rsidR="002027A8" w:rsidRDefault="002027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1B044395" w14:textId="77777777" w:rsidR="002027A8" w:rsidRDefault="002027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A17610" w14:textId="77777777" w:rsidR="002027A8" w:rsidRPr="00600D25" w:rsidRDefault="002027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3AE981" w14:textId="77777777" w:rsidR="002027A8" w:rsidRDefault="002027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14:paraId="1D1CBB5A" w14:textId="77777777" w:rsidR="002027A8" w:rsidRDefault="002027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4C3C17" w14:textId="77777777" w:rsidR="002027A8" w:rsidRDefault="002027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AA3ABC" w14:textId="77777777" w:rsidR="002027A8" w:rsidRDefault="002027A8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2A9C2C38" w14:textId="77777777" w:rsidR="002027A8" w:rsidRDefault="002027A8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445925CD" w14:textId="77777777" w:rsidR="002027A8" w:rsidRPr="00D344C9" w:rsidRDefault="002027A8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2027A8" w14:paraId="208FCA9E" w14:textId="77777777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186C85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07DF5F" w14:textId="77777777" w:rsidR="002027A8" w:rsidRDefault="002027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10E3B5" w14:textId="77777777" w:rsidR="002027A8" w:rsidRDefault="002027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FC3FF7" w14:textId="77777777" w:rsidR="002027A8" w:rsidRDefault="002027A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14:paraId="402EBCD3" w14:textId="77777777" w:rsidR="002027A8" w:rsidRDefault="002027A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0EB92D" w14:textId="77777777" w:rsidR="002027A8" w:rsidRDefault="002027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14:paraId="3BE2DAF9" w14:textId="77777777" w:rsidR="002027A8" w:rsidRDefault="002027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08F76451" w14:textId="77777777" w:rsidR="002027A8" w:rsidRDefault="002027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D03372" w14:textId="77777777" w:rsidR="002027A8" w:rsidRPr="00600D25" w:rsidRDefault="002027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5262D8" w14:textId="77777777" w:rsidR="002027A8" w:rsidRDefault="002027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A6EEC8" w14:textId="77777777" w:rsidR="002027A8" w:rsidRDefault="002027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23414E" w14:textId="77777777" w:rsidR="002027A8" w:rsidRDefault="002027A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1C8D0E3A" w14:textId="77777777" w:rsidR="002027A8" w:rsidRDefault="002027A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6A678615" w14:textId="77777777" w:rsidR="002027A8" w:rsidRDefault="002027A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2027A8" w14:paraId="6C7DF544" w14:textId="77777777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5CD3F5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3C3F8F" w14:textId="77777777" w:rsidR="002027A8" w:rsidRDefault="002027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5F3DD2" w14:textId="77777777" w:rsidR="002027A8" w:rsidRDefault="002027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D37835" w14:textId="77777777" w:rsidR="002027A8" w:rsidRDefault="002027A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14:paraId="68B757B4" w14:textId="77777777" w:rsidR="002027A8" w:rsidRDefault="002027A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AC750C" w14:textId="77777777" w:rsidR="002027A8" w:rsidRDefault="002027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14:paraId="5F133356" w14:textId="77777777" w:rsidR="002027A8" w:rsidRDefault="002027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A54C3F" w14:textId="77777777" w:rsidR="002027A8" w:rsidRDefault="002027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6AFD35" w14:textId="77777777" w:rsidR="002027A8" w:rsidRDefault="002027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809884" w14:textId="77777777" w:rsidR="002027A8" w:rsidRDefault="002027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67FDFB" w14:textId="77777777" w:rsidR="002027A8" w:rsidRDefault="002027A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4987741A" w14:textId="77777777" w:rsidR="002027A8" w:rsidRDefault="002027A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2027A8" w14:paraId="76A771EA" w14:textId="77777777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371A27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F32C19" w14:textId="77777777" w:rsidR="002027A8" w:rsidRDefault="002027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EFA46F" w14:textId="77777777" w:rsidR="002027A8" w:rsidRDefault="002027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83F8A3" w14:textId="77777777" w:rsidR="002027A8" w:rsidRDefault="002027A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14:paraId="2BE6558A" w14:textId="77777777" w:rsidR="002027A8" w:rsidRDefault="002027A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14:paraId="3E6C5E2F" w14:textId="77777777" w:rsidR="002027A8" w:rsidRDefault="002027A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65FCC0" w14:textId="77777777" w:rsidR="002027A8" w:rsidRDefault="002027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9E3D20" w14:textId="77777777" w:rsidR="002027A8" w:rsidRDefault="002027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9BB345" w14:textId="77777777" w:rsidR="002027A8" w:rsidRDefault="002027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14:paraId="6E390BD8" w14:textId="77777777" w:rsidR="002027A8" w:rsidRDefault="002027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885D00" w14:textId="77777777" w:rsidR="002027A8" w:rsidRDefault="002027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648279" w14:textId="77777777" w:rsidR="002027A8" w:rsidRDefault="002027A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11EE1BA6" w14:textId="77777777" w:rsidR="002027A8" w:rsidRDefault="002027A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2027A8" w14:paraId="211EFE24" w14:textId="77777777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CA0A35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F651D2" w14:textId="77777777" w:rsidR="002027A8" w:rsidRDefault="002027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ADB277" w14:textId="77777777" w:rsidR="002027A8" w:rsidRDefault="002027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A45C85" w14:textId="77777777" w:rsidR="002027A8" w:rsidRDefault="002027A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14:paraId="2F7E1343" w14:textId="77777777" w:rsidR="002027A8" w:rsidRDefault="002027A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14:paraId="12B5CCFB" w14:textId="77777777" w:rsidR="002027A8" w:rsidRDefault="002027A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14:paraId="63857247" w14:textId="77777777" w:rsidR="002027A8" w:rsidRDefault="002027A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7DF75F" w14:textId="77777777" w:rsidR="002027A8" w:rsidRDefault="002027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87A85E" w14:textId="77777777" w:rsidR="002027A8" w:rsidRPr="00600D25" w:rsidRDefault="002027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52E21B" w14:textId="77777777" w:rsidR="002027A8" w:rsidRDefault="002027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14:paraId="41B91C58" w14:textId="77777777" w:rsidR="002027A8" w:rsidRDefault="002027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814397" w14:textId="77777777" w:rsidR="002027A8" w:rsidRDefault="002027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0B0012" w14:textId="77777777" w:rsidR="002027A8" w:rsidRDefault="002027A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700EBB6E" w14:textId="77777777" w:rsidR="002027A8" w:rsidRDefault="002027A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003965C6" w14:textId="77777777" w:rsidR="002027A8" w:rsidRDefault="002027A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Călători </w:t>
            </w:r>
          </w:p>
          <w:p w14:paraId="35020551" w14:textId="77777777" w:rsidR="002027A8" w:rsidRDefault="002027A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14:paraId="2992CA99" w14:textId="77777777" w:rsidR="002027A8" w:rsidRDefault="002027A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14:paraId="7F730D18" w14:textId="77777777" w:rsidR="002027A8" w:rsidRDefault="002027A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14:paraId="7BCA56CA" w14:textId="77777777" w:rsidR="002027A8" w:rsidRDefault="002027A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14:paraId="1C707401" w14:textId="77777777" w:rsidR="002027A8" w:rsidRDefault="002027A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2027A8" w14:paraId="09FCCA31" w14:textId="7777777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087243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143D40" w14:textId="77777777" w:rsidR="002027A8" w:rsidRDefault="002027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7E699D" w14:textId="77777777" w:rsidR="002027A8" w:rsidRDefault="002027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A669B4" w14:textId="77777777" w:rsidR="002027A8" w:rsidRDefault="002027A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14:paraId="0A31E4AD" w14:textId="77777777" w:rsidR="002027A8" w:rsidRDefault="002027A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1E82DC" w14:textId="77777777" w:rsidR="002027A8" w:rsidRDefault="002027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288F0CBD" w14:textId="77777777" w:rsidR="002027A8" w:rsidRDefault="002027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E867D5" w14:textId="77777777" w:rsidR="002027A8" w:rsidRPr="00600D25" w:rsidRDefault="002027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E4208E" w14:textId="77777777" w:rsidR="002027A8" w:rsidRDefault="002027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C1E10B" w14:textId="77777777" w:rsidR="002027A8" w:rsidRDefault="002027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E34DC5" w14:textId="77777777" w:rsidR="002027A8" w:rsidRDefault="002027A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252B5230" w14:textId="77777777" w:rsidR="002027A8" w:rsidRDefault="002027A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2027A8" w14:paraId="118CDEFB" w14:textId="7777777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E5699B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1134CE" w14:textId="77777777" w:rsidR="002027A8" w:rsidRDefault="002027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237FFA" w14:textId="77777777" w:rsidR="002027A8" w:rsidRDefault="002027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F17C0E" w14:textId="77777777" w:rsidR="002027A8" w:rsidRDefault="002027A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14:paraId="6B30DD94" w14:textId="77777777" w:rsidR="002027A8" w:rsidRDefault="002027A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14:paraId="4CB17552" w14:textId="77777777" w:rsidR="002027A8" w:rsidRDefault="002027A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-</w:t>
            </w:r>
          </w:p>
          <w:p w14:paraId="4EEE9CAF" w14:textId="77777777" w:rsidR="002027A8" w:rsidRDefault="002027A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FDD3DF" w14:textId="77777777" w:rsidR="002027A8" w:rsidRDefault="002027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B5D3E0" w14:textId="77777777" w:rsidR="002027A8" w:rsidRDefault="002027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8E0541" w14:textId="77777777" w:rsidR="002027A8" w:rsidRDefault="002027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  <w:p w14:paraId="536C5006" w14:textId="77777777" w:rsidR="002027A8" w:rsidRDefault="002027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46E5F8" w14:textId="77777777" w:rsidR="002027A8" w:rsidRDefault="002027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F15B99" w14:textId="77777777" w:rsidR="002027A8" w:rsidRDefault="002027A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7D53C3D6" w14:textId="77777777" w:rsidR="002027A8" w:rsidRDefault="002027A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027A8" w14:paraId="58C76F53" w14:textId="7777777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530EEF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70D92A" w14:textId="77777777" w:rsidR="002027A8" w:rsidRDefault="002027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480124" w14:textId="77777777" w:rsidR="002027A8" w:rsidRDefault="002027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60969A" w14:textId="77777777" w:rsidR="002027A8" w:rsidRDefault="002027A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14:paraId="4E7E4139" w14:textId="77777777" w:rsidR="002027A8" w:rsidRDefault="002027A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991926" w14:textId="77777777" w:rsidR="002027A8" w:rsidRDefault="002027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66B7CB" w14:textId="77777777" w:rsidR="002027A8" w:rsidRDefault="002027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A5E3A8" w14:textId="77777777" w:rsidR="002027A8" w:rsidRDefault="002027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14:paraId="521B4FB7" w14:textId="77777777" w:rsidR="002027A8" w:rsidRDefault="002027A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CDF558" w14:textId="77777777" w:rsidR="002027A8" w:rsidRDefault="002027A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4A3752" w14:textId="77777777" w:rsidR="002027A8" w:rsidRDefault="002027A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2E38EC21" w14:textId="77777777" w:rsidR="002027A8" w:rsidRDefault="002027A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027A8" w14:paraId="4E258CE1" w14:textId="7777777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06ABF9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007414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721097" w14:textId="77777777" w:rsidR="002027A8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F324EF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14:paraId="1DDCA185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3 directă și</w:t>
            </w:r>
          </w:p>
          <w:p w14:paraId="342D23BD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14:paraId="42C0DAE2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99E60A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1B1AF2" w14:textId="77777777" w:rsidR="002027A8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E5A5EE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  <w:p w14:paraId="711B8A81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9D580C" w14:textId="77777777" w:rsidR="002027A8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478E76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6F31375B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2027A8" w14:paraId="6A37ECDE" w14:textId="7777777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9A6018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652FB7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E465C2" w14:textId="77777777" w:rsidR="002027A8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209AFE" w14:textId="77777777" w:rsidR="002027A8" w:rsidRDefault="002027A8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14:paraId="54E6E21B" w14:textId="77777777" w:rsidR="002027A8" w:rsidRDefault="002027A8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7D0BDD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3CDFE6" w14:textId="77777777" w:rsidR="002027A8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664064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178+800</w:t>
            </w:r>
          </w:p>
          <w:p w14:paraId="2FC0FAE5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179+300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65F05F" w14:textId="77777777" w:rsidR="002027A8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C3236E" w14:textId="77777777" w:rsidR="002027A8" w:rsidRDefault="002027A8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373338A2" w14:textId="77777777" w:rsidR="002027A8" w:rsidRDefault="002027A8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43107A7D" w14:textId="77777777" w:rsidR="002027A8" w:rsidRDefault="002027A8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provozoriu.</w:t>
            </w:r>
          </w:p>
        </w:tc>
      </w:tr>
      <w:tr w:rsidR="002027A8" w14:paraId="766E6B7B" w14:textId="7777777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86EA38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D463ED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0A3F0F" w14:textId="77777777" w:rsidR="002027A8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21F29F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14:paraId="6465A53C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80E915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7A8EE4" w14:textId="77777777" w:rsidR="002027A8" w:rsidRPr="00600D25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C88683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14:paraId="5DDD2695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1DF78D" w14:textId="77777777" w:rsidR="002027A8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AE9266" w14:textId="77777777" w:rsidR="002027A8" w:rsidRPr="00D344C9" w:rsidRDefault="002027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14:paraId="4433130B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027A8" w14:paraId="53E185B4" w14:textId="7777777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1E34DD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DEBA67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A2037E" w14:textId="77777777" w:rsidR="002027A8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6CDF34" w14:textId="77777777" w:rsidR="002027A8" w:rsidRDefault="002027A8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14:paraId="52BB8CFB" w14:textId="77777777" w:rsidR="002027A8" w:rsidRDefault="002027A8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1C50C7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5953A2BB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96C1DD" w14:textId="77777777" w:rsidR="002027A8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983305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EA2AD8" w14:textId="77777777" w:rsidR="002027A8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7A8D1D" w14:textId="77777777" w:rsidR="002027A8" w:rsidRDefault="002027A8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058479EA" w14:textId="77777777" w:rsidR="002027A8" w:rsidRDefault="002027A8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4645BA88" w14:textId="77777777" w:rsidR="002027A8" w:rsidRDefault="002027A8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1, de pe firul I </w:t>
            </w:r>
          </w:p>
          <w:p w14:paraId="7C11D9E8" w14:textId="77777777" w:rsidR="002027A8" w:rsidRDefault="002027A8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II.</w:t>
            </w:r>
          </w:p>
        </w:tc>
      </w:tr>
      <w:tr w:rsidR="002027A8" w14:paraId="01B4F23C" w14:textId="7777777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D31DF0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3047F7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45CF63" w14:textId="77777777" w:rsidR="002027A8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31B7CC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14:paraId="5D64D4BD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424961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05C53D" w14:textId="77777777" w:rsidR="002027A8" w:rsidRPr="00600D25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6C7514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D43FCC" w14:textId="77777777" w:rsidR="002027A8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A040E6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38E69A29" w14:textId="77777777" w:rsidR="002027A8" w:rsidRPr="00D344C9" w:rsidRDefault="002027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2027A8" w14:paraId="481181B9" w14:textId="7777777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BDAB63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64A24D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184+000</w:t>
            </w:r>
          </w:p>
          <w:p w14:paraId="37B32A55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6BC7DB" w14:textId="77777777" w:rsidR="002027A8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DF199E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14:paraId="4DE67C05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14:paraId="1E309972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7B64C8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D6399B" w14:textId="77777777" w:rsidR="002027A8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6CA6D5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4903B5" w14:textId="77777777" w:rsidR="002027A8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2017CA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373D5C7A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027A8" w14:paraId="48329335" w14:textId="77777777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AA6208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7FC637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14:paraId="69E408BD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3035EA" w14:textId="77777777" w:rsidR="002027A8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914A7F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14:paraId="30E3A09C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955C89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0BC1C6" w14:textId="77777777" w:rsidR="002027A8" w:rsidRPr="00600D25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157FC6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D3CDA2" w14:textId="77777777" w:rsidR="002027A8" w:rsidRPr="00600D25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849F9D" w14:textId="77777777" w:rsidR="002027A8" w:rsidRPr="00D344C9" w:rsidRDefault="002027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14:paraId="1BEC02C2" w14:textId="77777777" w:rsidR="002027A8" w:rsidRPr="00D344C9" w:rsidRDefault="002027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027A8" w14:paraId="569545BC" w14:textId="77777777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464413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AE755A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D8DF79" w14:textId="77777777" w:rsidR="002027A8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0226BB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14:paraId="6494C4D9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14:paraId="3A50AEC5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14:paraId="444D91A9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D9CEEB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E3F4FF" w14:textId="77777777" w:rsidR="002027A8" w:rsidRPr="00600D25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3ABC92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14:paraId="7060F006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E4FEDB" w14:textId="77777777" w:rsidR="002027A8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11E7F5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1EFC7806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027A8" w14:paraId="28393F3D" w14:textId="77777777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A1290B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B06C7A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3E6A39" w14:textId="77777777" w:rsidR="002027A8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7DE7C0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14:paraId="49305876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BE8B0B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4EE91F94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6D50E6" w14:textId="77777777" w:rsidR="002027A8" w:rsidRPr="00600D25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C5631E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784E64" w14:textId="77777777" w:rsidR="002027A8" w:rsidRPr="00600D25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6419A8" w14:textId="77777777" w:rsidR="002027A8" w:rsidRPr="00D344C9" w:rsidRDefault="002027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027A8" w14:paraId="0E50A9B0" w14:textId="77777777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3BCEB8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762E3B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D8488E" w14:textId="77777777" w:rsidR="002027A8" w:rsidRPr="00600D25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642F21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14:paraId="1E70B9AA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8F7CD5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B4E9F2" w14:textId="77777777" w:rsidR="002027A8" w:rsidRPr="00600D25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7FB856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14:paraId="65CFA9C2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B0749B" w14:textId="77777777" w:rsidR="002027A8" w:rsidRPr="00600D25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764530" w14:textId="77777777" w:rsidR="002027A8" w:rsidRPr="00D344C9" w:rsidRDefault="002027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14:paraId="6A4904F9" w14:textId="77777777" w:rsidR="002027A8" w:rsidRPr="00D344C9" w:rsidRDefault="002027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027A8" w14:paraId="33022CEC" w14:textId="77777777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8A87A0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81D1EE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5F51E8" w14:textId="77777777" w:rsidR="002027A8" w:rsidRPr="00600D25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D5FED5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14:paraId="329E0B25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1E5524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B549F4" w14:textId="77777777" w:rsidR="002027A8" w:rsidRPr="00600D25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E2E37E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14:paraId="463E280C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9334F1" w14:textId="77777777" w:rsidR="002027A8" w:rsidRPr="00600D25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62E08E" w14:textId="77777777" w:rsidR="002027A8" w:rsidRPr="00D344C9" w:rsidRDefault="002027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14:paraId="0F4DB414" w14:textId="77777777" w:rsidR="002027A8" w:rsidRPr="00D344C9" w:rsidRDefault="002027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027A8" w14:paraId="331DD684" w14:textId="77777777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822269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6F1DB1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D2D967" w14:textId="77777777" w:rsidR="002027A8" w:rsidRPr="00600D25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EB36E8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14:paraId="76A65119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821EB8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E175C0" w14:textId="77777777" w:rsidR="002027A8" w:rsidRPr="00600D25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6F18B9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195+050</w:t>
            </w:r>
          </w:p>
          <w:p w14:paraId="7814401A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EC2FEA" w14:textId="77777777" w:rsidR="002027A8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F6F142" w14:textId="77777777" w:rsidR="002027A8" w:rsidRPr="00D344C9" w:rsidRDefault="002027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14:paraId="1292553C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12DC93C6" w14:textId="77777777" w:rsidR="002027A8" w:rsidRPr="00D344C9" w:rsidRDefault="002027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2027A8" w14:paraId="5B647513" w14:textId="77777777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BB59A7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6B0B06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92B73A" w14:textId="77777777" w:rsidR="002027A8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8C01F1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14:paraId="1E33342C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65499D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C5C668" w14:textId="77777777" w:rsidR="002027A8" w:rsidRPr="00600D25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594A5D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14:paraId="6B86AFAB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0E23D1" w14:textId="77777777" w:rsidR="002027A8" w:rsidRPr="00600D25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80C399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4CDC80AD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42413A40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2027A8" w14:paraId="445B1A90" w14:textId="77777777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EC5336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411B62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C42D21" w14:textId="77777777" w:rsidR="002027A8" w:rsidRPr="00600D25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044379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14:paraId="579D642E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190FDA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7882018C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14:paraId="2E825285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58A47921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C7C566" w14:textId="77777777" w:rsidR="002027A8" w:rsidRPr="00600D25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ECAECC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FAB2A9" w14:textId="77777777" w:rsidR="002027A8" w:rsidRPr="00600D25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A4BC1C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14:paraId="52D15949" w14:textId="77777777" w:rsidR="002027A8" w:rsidRPr="00D344C9" w:rsidRDefault="002027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027A8" w14:paraId="0C6B83E9" w14:textId="77777777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16E65E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909F1B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34AB7F" w14:textId="77777777" w:rsidR="002027A8" w:rsidRPr="00600D25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A3F510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14:paraId="11FD3D0F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 și</w:t>
            </w:r>
          </w:p>
          <w:p w14:paraId="3B1C1E8C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14:paraId="40CCC03E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F7ED22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50E654" w14:textId="77777777" w:rsidR="002027A8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A0E81A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14:paraId="48F50124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220+200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3997CB" w14:textId="77777777" w:rsidR="002027A8" w:rsidRPr="00600D25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813F29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0F60B77A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027A8" w14:paraId="64CA9399" w14:textId="7777777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B04B27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3FD1E9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64C112" w14:textId="77777777" w:rsidR="002027A8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4F98E4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14:paraId="50A95C5C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492717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6D6D65E2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EA88B7" w14:textId="77777777" w:rsidR="002027A8" w:rsidRPr="00600D25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8B8076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CC209C" w14:textId="77777777" w:rsidR="002027A8" w:rsidRPr="00600D25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0BD053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7443B6D9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2027A8" w14:paraId="3FD7C420" w14:textId="7777777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8D3CA8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5CDE56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CA52E6" w14:textId="77777777" w:rsidR="002027A8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DB0A3C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14:paraId="5A2480FA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74E736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30D6EE24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7AA7A8" w14:textId="77777777" w:rsidR="002027A8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7EA3EF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63E1BD" w14:textId="77777777" w:rsidR="002027A8" w:rsidRPr="00600D25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D7E84D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28F7A73E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2027A8" w14:paraId="1A895D9C" w14:textId="7777777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8BC7DB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7EFA4B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54F201" w14:textId="77777777" w:rsidR="002027A8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D4D347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14:paraId="16BA0624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8A4128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F29092" w14:textId="77777777" w:rsidR="002027A8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A10063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98BD85" w14:textId="77777777" w:rsidR="002027A8" w:rsidRPr="00600D25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AB4BD7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027A8" w14:paraId="0AD7E854" w14:textId="7777777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D8EFBB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71AC67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14:paraId="5EEFD298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6EEFB4" w14:textId="77777777" w:rsidR="002027A8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EEA81B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14:paraId="69B3D3DF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D3F777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C967D3" w14:textId="77777777" w:rsidR="002027A8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A0CA18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75B64A" w14:textId="77777777" w:rsidR="002027A8" w:rsidRPr="00600D25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DEF7DE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027A8" w14:paraId="3681090B" w14:textId="77777777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F893F1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504B95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707476" w14:textId="77777777" w:rsidR="002027A8" w:rsidRPr="00600D25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30AAD6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14:paraId="701690A8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B870B9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3AC92E11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F9193E" w14:textId="77777777" w:rsidR="002027A8" w:rsidRPr="00600D25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4A3BE9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E9320F" w14:textId="77777777" w:rsidR="002027A8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32502D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053AA964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2027A8" w14:paraId="6658422C" w14:textId="77777777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44A8D1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0D07C8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14:paraId="06F063CB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3117F2" w14:textId="77777777" w:rsidR="002027A8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707768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14:paraId="5AA1981D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556762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6BBBB8" w14:textId="77777777" w:rsidR="002027A8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0D669F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26C75D" w14:textId="77777777" w:rsidR="002027A8" w:rsidRPr="00600D25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BB204F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77D37B9E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073A6599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2027A8" w14:paraId="3AFCB2E7" w14:textId="77777777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EF7689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A35CD5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14:paraId="712D22E7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A0FBB7" w14:textId="77777777" w:rsidR="002027A8" w:rsidRPr="00600D25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E588CE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14:paraId="15BDFAEA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4F9FB3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AE74CF" w14:textId="77777777" w:rsidR="002027A8" w:rsidRPr="00600D25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C420C9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2A94F6" w14:textId="77777777" w:rsidR="002027A8" w:rsidRPr="00600D25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A18852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4AF77B71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13478D19" w14:textId="77777777" w:rsidR="002027A8" w:rsidRPr="00D344C9" w:rsidRDefault="002027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2027A8" w14:paraId="272D1F4C" w14:textId="77777777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6811F3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855C70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14:paraId="41380144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95599C" w14:textId="77777777" w:rsidR="002027A8" w:rsidRPr="00600D25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9B6939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14:paraId="6D208858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1B939A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FA49B3" w14:textId="77777777" w:rsidR="002027A8" w:rsidRPr="00600D25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EA07D6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3B4BDF" w14:textId="77777777" w:rsidR="002027A8" w:rsidRPr="00600D25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DA9904" w14:textId="77777777" w:rsidR="002027A8" w:rsidRPr="00D344C9" w:rsidRDefault="002027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027A8" w14:paraId="5C69B306" w14:textId="77777777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166F38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B56B32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14:paraId="16DE2B51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308735" w14:textId="77777777" w:rsidR="002027A8" w:rsidRPr="00600D25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BFF2B7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14:paraId="42CF36FD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7D5FF4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D6D787" w14:textId="77777777" w:rsidR="002027A8" w:rsidRPr="00600D25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171F3F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14:paraId="39169F7C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F12B98" w14:textId="77777777" w:rsidR="002027A8" w:rsidRPr="00600D25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222E00" w14:textId="77777777" w:rsidR="002027A8" w:rsidRPr="0019324E" w:rsidRDefault="002027A8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284B904A" w14:textId="77777777" w:rsidR="002027A8" w:rsidRPr="000160B5" w:rsidRDefault="002027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14:paraId="75EB3C00" w14:textId="77777777" w:rsidR="002027A8" w:rsidRPr="006B78FD" w:rsidRDefault="002027A8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5EB4BC83" w14:textId="7777777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05E417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0C2A50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14:paraId="24BFFE61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8E955E" w14:textId="77777777" w:rsidR="002027A8" w:rsidRPr="00600D25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0537F4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6C404868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26A388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5C8C05" w14:textId="77777777" w:rsidR="002027A8" w:rsidRPr="00600D25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748026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64ED99" w14:textId="77777777" w:rsidR="002027A8" w:rsidRPr="00600D25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FBDE79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5292A445" w14:textId="77777777" w:rsidR="002027A8" w:rsidRPr="00ED17B8" w:rsidRDefault="002027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027A8" w14:paraId="0CEFEB0A" w14:textId="77777777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B0D870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6C1B46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5F3D6C" w14:textId="77777777" w:rsidR="002027A8" w:rsidRPr="00600D25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C42EC8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5C435A43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EAB19B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14:paraId="2CAC450D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E1D0F9" w14:textId="77777777" w:rsidR="002027A8" w:rsidRPr="00600D25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1AC4B6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F9554E" w14:textId="77777777" w:rsidR="002027A8" w:rsidRPr="00600D25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4A6D5A" w14:textId="77777777" w:rsidR="002027A8" w:rsidRPr="00D344C9" w:rsidRDefault="002027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14:paraId="7051CB44" w14:textId="77777777" w:rsidR="002027A8" w:rsidRPr="00D344C9" w:rsidRDefault="002027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2027A8" w14:paraId="72717AFF" w14:textId="77777777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189182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930EE1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AEA1E2" w14:textId="77777777" w:rsidR="002027A8" w:rsidRPr="00600D25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853444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0B32F464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14:paraId="3CD65215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17BA7C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59EC21" w14:textId="77777777" w:rsidR="002027A8" w:rsidRPr="00600D25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C499F5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534278" w14:textId="77777777" w:rsidR="002027A8" w:rsidRPr="00600D25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29AFBD" w14:textId="77777777" w:rsidR="002027A8" w:rsidRPr="00D344C9" w:rsidRDefault="002027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5247BDB3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25456647" w14:textId="77777777" w:rsidR="002027A8" w:rsidRPr="00D344C9" w:rsidRDefault="002027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2027A8" w14:paraId="3A9A747C" w14:textId="77777777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88743D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DFF558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D3F8C1" w14:textId="77777777" w:rsidR="002027A8" w:rsidRPr="00600D25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FAB809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74732CC0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88A8C8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72BFAAD7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14:paraId="3E09DE10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1B98D6AB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702334" w14:textId="77777777" w:rsidR="002027A8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036DDC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9A874F" w14:textId="77777777" w:rsidR="002027A8" w:rsidRPr="00600D25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45BB3D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212CEF53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53E606A9" w14:textId="77777777" w:rsidR="002027A8" w:rsidRPr="00D344C9" w:rsidRDefault="002027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2027A8" w14:paraId="0AA91A67" w14:textId="77777777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7392E3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D6E023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61781A" w14:textId="77777777" w:rsidR="002027A8" w:rsidRPr="00600D25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497208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06A88F07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83A53C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14:paraId="5466B049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85B0EC" w14:textId="77777777" w:rsidR="002027A8" w:rsidRPr="00600D25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E0FD63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65ACE4" w14:textId="77777777" w:rsidR="002027A8" w:rsidRPr="00600D25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A65CDA" w14:textId="77777777" w:rsidR="002027A8" w:rsidRPr="00D344C9" w:rsidRDefault="002027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14:paraId="5744EF9C" w14:textId="77777777" w:rsidR="002027A8" w:rsidRPr="00D344C9" w:rsidRDefault="002027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2027A8" w14:paraId="24A8CE1E" w14:textId="77777777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669605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9604EC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47BA09" w14:textId="77777777" w:rsidR="002027A8" w:rsidRPr="00600D25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B8BF1E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78889F30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4FE49B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01E501" w14:textId="77777777" w:rsidR="002027A8" w:rsidRPr="00600D25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BB10E9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84814E" w14:textId="77777777" w:rsidR="002027A8" w:rsidRPr="00600D25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614BD4" w14:textId="77777777" w:rsidR="002027A8" w:rsidRPr="00D344C9" w:rsidRDefault="002027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14:paraId="07A6CA3A" w14:textId="77777777" w:rsidR="002027A8" w:rsidRPr="00D344C9" w:rsidRDefault="002027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2027A8" w14:paraId="22E98188" w14:textId="77777777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F80D77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2993C1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1620F6" w14:textId="77777777" w:rsidR="002027A8" w:rsidRPr="00600D25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FB7301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2B77CE19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14:paraId="2E2A5BAA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14:paraId="2A0B66A5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6D9246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91421A" w14:textId="77777777" w:rsidR="002027A8" w:rsidRPr="00600D25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A19B8A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D8CA88" w14:textId="77777777" w:rsidR="002027A8" w:rsidRPr="00600D25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DEB599" w14:textId="77777777" w:rsidR="002027A8" w:rsidRPr="00D344C9" w:rsidRDefault="002027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027A8" w14:paraId="6B297E01" w14:textId="77777777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1AF4CD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2E57BA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E87321" w14:textId="77777777" w:rsidR="002027A8" w:rsidRPr="00600D25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959CDF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3EAFCF5C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14:paraId="79B2C6AC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14:paraId="5A7CB4E9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35355E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4D5879" w14:textId="77777777" w:rsidR="002027A8" w:rsidRPr="00600D25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480794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5788B7" w14:textId="77777777" w:rsidR="002027A8" w:rsidRPr="00600D25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24A70C" w14:textId="77777777" w:rsidR="002027A8" w:rsidRPr="00D344C9" w:rsidRDefault="002027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027A8" w14:paraId="6C61CB0A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D3D5F0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C32F7B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14:paraId="29014C9D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E4EF17" w14:textId="77777777" w:rsidR="002027A8" w:rsidRPr="00600D25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B506D8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14:paraId="59D45CDE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FB86AB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6A15AD" w14:textId="77777777" w:rsidR="002027A8" w:rsidRPr="00600D25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CE7998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14:paraId="021B9DB4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7DC200" w14:textId="77777777" w:rsidR="002027A8" w:rsidRPr="00600D25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888260" w14:textId="77777777" w:rsidR="002027A8" w:rsidRPr="0019324E" w:rsidRDefault="002027A8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0EFE578C" w14:textId="77777777" w:rsidR="002027A8" w:rsidRPr="000160B5" w:rsidRDefault="002027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14:paraId="4E7151F4" w14:textId="77777777" w:rsidR="002027A8" w:rsidRPr="005C2BB7" w:rsidRDefault="002027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3FBBEAB1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B730D2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D8E199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14:paraId="1F53876C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7EEFBB" w14:textId="77777777" w:rsidR="002027A8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BFCD4C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14:paraId="6B33B9D1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6C85A1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4F5152" w14:textId="77777777" w:rsidR="002027A8" w:rsidRPr="00600D25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EF9CD8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60CD3A" w14:textId="77777777" w:rsidR="002027A8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AE2435" w14:textId="77777777" w:rsidR="002027A8" w:rsidRPr="00EC155E" w:rsidRDefault="002027A8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14:paraId="1BAFBB94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2027A8" w14:paraId="3643794A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275E8C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62D6F6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247+700</w:t>
            </w:r>
          </w:p>
          <w:p w14:paraId="66DD5463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FB3C92" w14:textId="77777777" w:rsidR="002027A8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4F8860" w14:textId="77777777" w:rsidR="002027A8" w:rsidRDefault="002027A8" w:rsidP="00866E3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14:paraId="4E2FB4D3" w14:textId="77777777" w:rsidR="002027A8" w:rsidRDefault="002027A8" w:rsidP="00866E3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38D65A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3EA0C" w14:textId="77777777" w:rsidR="002027A8" w:rsidRPr="00600D25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B6C6C5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F44982" w14:textId="77777777" w:rsidR="002027A8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B4E72D" w14:textId="77777777" w:rsidR="002027A8" w:rsidRPr="00EC155E" w:rsidRDefault="002027A8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14:paraId="38159937" w14:textId="77777777" w:rsidR="002027A8" w:rsidRDefault="002027A8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  <w:p w14:paraId="2FA3B42A" w14:textId="77777777" w:rsidR="002027A8" w:rsidRPr="00EC155E" w:rsidRDefault="002027A8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 pentru lucrări pe firul II.</w:t>
            </w:r>
          </w:p>
        </w:tc>
      </w:tr>
      <w:tr w:rsidR="002027A8" w14:paraId="2A7A011B" w14:textId="77777777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90D10A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B05F93" w14:textId="77777777" w:rsidR="002027A8" w:rsidRDefault="002027A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14:paraId="1C4F564F" w14:textId="77777777" w:rsidR="002027A8" w:rsidRDefault="002027A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AEC840" w14:textId="77777777" w:rsidR="002027A8" w:rsidRPr="00600D25" w:rsidRDefault="002027A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4517E5" w14:textId="77777777" w:rsidR="002027A8" w:rsidRDefault="002027A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14:paraId="0BB25B1A" w14:textId="77777777" w:rsidR="002027A8" w:rsidRDefault="002027A8" w:rsidP="00F2420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5D9CAE" w14:textId="77777777" w:rsidR="002027A8" w:rsidRDefault="002027A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50ADCF" w14:textId="77777777" w:rsidR="002027A8" w:rsidRPr="00600D25" w:rsidRDefault="002027A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289593" w14:textId="77777777" w:rsidR="002027A8" w:rsidRDefault="002027A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FEE4CC" w14:textId="77777777" w:rsidR="002027A8" w:rsidRDefault="002027A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9C2905" w14:textId="77777777" w:rsidR="002027A8" w:rsidRPr="00DE4F3A" w:rsidRDefault="002027A8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14:paraId="61DE94E8" w14:textId="77777777" w:rsidR="002027A8" w:rsidRDefault="002027A8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14:paraId="33037E4B" w14:textId="77777777" w:rsidR="002027A8" w:rsidRDefault="002027A8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14:paraId="2810E04F" w14:textId="77777777" w:rsidR="002027A8" w:rsidRPr="00DE4F3A" w:rsidRDefault="002027A8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2027A8" w14:paraId="2DC84E3D" w14:textId="77777777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892A73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2E35C0" w14:textId="77777777" w:rsidR="002027A8" w:rsidRDefault="002027A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  <w:p w14:paraId="79D0D486" w14:textId="77777777" w:rsidR="002027A8" w:rsidRDefault="002027A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760759" w14:textId="77777777" w:rsidR="002027A8" w:rsidRDefault="002027A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04C61C" w14:textId="77777777" w:rsidR="002027A8" w:rsidRDefault="002027A8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14:paraId="043105C7" w14:textId="77777777" w:rsidR="002027A8" w:rsidRDefault="002027A8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B76275" w14:textId="77777777" w:rsidR="002027A8" w:rsidRDefault="002027A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490111" w14:textId="77777777" w:rsidR="002027A8" w:rsidRPr="00600D25" w:rsidRDefault="002027A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BAA57E" w14:textId="77777777" w:rsidR="002027A8" w:rsidRDefault="002027A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6BB514" w14:textId="77777777" w:rsidR="002027A8" w:rsidRDefault="002027A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0EB18F" w14:textId="77777777" w:rsidR="002027A8" w:rsidRPr="00DE4F3A" w:rsidRDefault="002027A8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14:paraId="24BE8701" w14:textId="77777777" w:rsidR="002027A8" w:rsidRDefault="002027A8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14:paraId="3C4DF2DA" w14:textId="77777777" w:rsidR="002027A8" w:rsidRDefault="002027A8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14:paraId="156A6599" w14:textId="77777777" w:rsidR="002027A8" w:rsidRPr="00DE4F3A" w:rsidRDefault="002027A8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2027A8" w14:paraId="283E3986" w14:textId="77777777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6E41B7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DBF53A" w14:textId="77777777" w:rsidR="002027A8" w:rsidRDefault="002027A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14:paraId="695B93B3" w14:textId="77777777" w:rsidR="002027A8" w:rsidRDefault="002027A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3E2DDD" w14:textId="77777777" w:rsidR="002027A8" w:rsidRDefault="002027A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727071" w14:textId="77777777" w:rsidR="002027A8" w:rsidRDefault="002027A8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14:paraId="7E50944F" w14:textId="77777777" w:rsidR="002027A8" w:rsidRDefault="002027A8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14:paraId="7456A52A" w14:textId="77777777" w:rsidR="002027A8" w:rsidRDefault="002027A8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st. Cața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0B2FDF" w14:textId="77777777" w:rsidR="002027A8" w:rsidRDefault="002027A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386257" w14:textId="77777777" w:rsidR="002027A8" w:rsidRPr="00600D25" w:rsidRDefault="002027A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2185C4" w14:textId="77777777" w:rsidR="002027A8" w:rsidRDefault="002027A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1561BB" w14:textId="77777777" w:rsidR="002027A8" w:rsidRDefault="002027A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531F3E" w14:textId="77777777" w:rsidR="002027A8" w:rsidRPr="00DE4F3A" w:rsidRDefault="002027A8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14:paraId="58E28555" w14:textId="77777777" w:rsidR="002027A8" w:rsidRDefault="002027A8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14:paraId="0521F8BB" w14:textId="77777777" w:rsidR="002027A8" w:rsidRDefault="002027A8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14:paraId="034FD22A" w14:textId="77777777" w:rsidR="002027A8" w:rsidRPr="00DE4F3A" w:rsidRDefault="002027A8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2027A8" w14:paraId="5D3048D9" w14:textId="7777777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31A039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DC93AE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1A667B" w14:textId="77777777" w:rsidR="002027A8" w:rsidRPr="00600D25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DA6895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14:paraId="01EAE530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6719BC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531D16" w14:textId="77777777" w:rsidR="002027A8" w:rsidRPr="00600D25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8FB306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14:paraId="6BD3EBCE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0A3CFD" w14:textId="77777777" w:rsidR="002027A8" w:rsidRPr="00600D25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D29930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7D4BBA20" w14:textId="77777777" w:rsidR="002027A8" w:rsidRPr="00D344C9" w:rsidRDefault="002027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027A8" w14:paraId="46A36B8D" w14:textId="7777777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6783FA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3ECAD0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F761DC" w14:textId="77777777" w:rsidR="002027A8" w:rsidRPr="00600D25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71F5A8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14:paraId="18EA2BD7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A089AE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2BCEC95B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0F662D" w14:textId="77777777" w:rsidR="002027A8" w:rsidRPr="00600D25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CF9613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BD4CEB" w14:textId="77777777" w:rsidR="002027A8" w:rsidRPr="00600D25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3C8A12" w14:textId="77777777" w:rsidR="002027A8" w:rsidRPr="00D344C9" w:rsidRDefault="002027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7C899EF1" w14:textId="77777777" w:rsidR="002027A8" w:rsidRPr="00D344C9" w:rsidRDefault="002027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2027A8" w14:paraId="4949DDBD" w14:textId="7777777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61DE90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A3E1B9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1764E0" w14:textId="77777777" w:rsidR="002027A8" w:rsidRPr="00600D25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85CA28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14:paraId="0CA91FD9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378DF7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214E172C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DBAFAD" w14:textId="77777777" w:rsidR="002027A8" w:rsidRPr="00600D25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EF5EA2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0E3E14" w14:textId="77777777" w:rsidR="002027A8" w:rsidRPr="00600D25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7034D8" w14:textId="77777777" w:rsidR="002027A8" w:rsidRPr="00D344C9" w:rsidRDefault="002027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37A8296C" w14:textId="77777777" w:rsidR="002027A8" w:rsidRPr="00D344C9" w:rsidRDefault="002027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2027A8" w14:paraId="454AF409" w14:textId="7777777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CC7CC5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DB54A1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4A6DC4" w14:textId="77777777" w:rsidR="002027A8" w:rsidRPr="00600D25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61EAC5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14:paraId="7E7856FD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14:paraId="69AE166D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14:paraId="569F50CD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14:paraId="38EBB651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BE2634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CC7E7F" w14:textId="77777777" w:rsidR="002027A8" w:rsidRPr="00600D25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1D8D4E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14:paraId="42C2A188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BBC117" w14:textId="77777777" w:rsidR="002027A8" w:rsidRPr="00600D25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EB624E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012700BD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Rupea,</w:t>
            </w:r>
          </w:p>
          <w:p w14:paraId="50540131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km 250+750 la paleta de avertizare.</w:t>
            </w:r>
          </w:p>
          <w:p w14:paraId="41BE86EC" w14:textId="77777777" w:rsidR="002027A8" w:rsidRPr="00D344C9" w:rsidRDefault="002027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2027A8" w14:paraId="29CD47C6" w14:textId="7777777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80D11D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E32930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B0069B" w14:textId="77777777" w:rsidR="002027A8" w:rsidRPr="00600D25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FA3EEE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14:paraId="764CE309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AEC168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3EBDC7" w14:textId="77777777" w:rsidR="002027A8" w:rsidRPr="00600D25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032CAC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D590DC" w14:textId="77777777" w:rsidR="002027A8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23219C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027A8" w14:paraId="673C3BE2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473233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5D9C01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14:paraId="2B36A529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6AE4B8" w14:textId="77777777" w:rsidR="002027A8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D543FB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14:paraId="0D9DC58F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14:paraId="78B0BC76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14:paraId="2F3AFFF1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798ACF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CEDAE7" w14:textId="77777777" w:rsidR="002027A8" w:rsidRPr="00600D25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B09021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963561" w14:textId="77777777" w:rsidR="002027A8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8A9997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3D32F70B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027A8" w14:paraId="50F1D503" w14:textId="77777777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D23F12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CA5394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14:paraId="04F53DE5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5427AC" w14:textId="77777777" w:rsidR="002027A8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82D523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14:paraId="38378FE2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97A7B8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0A16C9" w14:textId="77777777" w:rsidR="002027A8" w:rsidRPr="00600D25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18E7CC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816196" w14:textId="77777777" w:rsidR="002027A8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89A7AA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27A8" w14:paraId="3B51FBB9" w14:textId="77777777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85AD07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4BD6AF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77DC0D" w14:textId="77777777" w:rsidR="002027A8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41CEE4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14:paraId="73AAD771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18095A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2BB2EA" w14:textId="77777777" w:rsidR="002027A8" w:rsidRPr="00600D25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7B802B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14:paraId="50F0BE32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BD766E" w14:textId="77777777" w:rsidR="002027A8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7533E1" w14:textId="77777777" w:rsidR="002027A8" w:rsidRPr="00CB2A72" w:rsidRDefault="002027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7C53F103" w14:textId="77777777" w:rsidR="002027A8" w:rsidRPr="00CB2A72" w:rsidRDefault="002027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2027A8" w14:paraId="22570022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32B6F5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A1AB2C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308C7A" w14:textId="77777777" w:rsidR="002027A8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8A07D3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14:paraId="0B5B0BE3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E3BBF6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AEA48F" w14:textId="77777777" w:rsidR="002027A8" w:rsidRPr="00600D25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EBD3C5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14:paraId="692813E4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8FFE2D" w14:textId="77777777" w:rsidR="002027A8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16D0D9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027A8" w14:paraId="7462E66B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ACD005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B54E72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8F445B" w14:textId="77777777" w:rsidR="002027A8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3E21D6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14:paraId="25A4F339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139B83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41C735" w14:textId="77777777" w:rsidR="002027A8" w:rsidRPr="00600D25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841531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14:paraId="3B2DE9F1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74A707" w14:textId="77777777" w:rsidR="002027A8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38A7A2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1983E7DE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027A8" w14:paraId="3B780FFE" w14:textId="77777777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2E8E9C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21B457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14:paraId="221033E4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A373D7" w14:textId="77777777" w:rsidR="002027A8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9FD9EB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14:paraId="1677EBE8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A1ED77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1F9AF7" w14:textId="77777777" w:rsidR="002027A8" w:rsidRPr="00600D25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88BA11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56EAD4" w14:textId="77777777" w:rsidR="002027A8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7B99E2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74CB6F41" w14:textId="77777777" w:rsidR="002027A8" w:rsidRPr="00CB2A72" w:rsidRDefault="002027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027A8" w14:paraId="4B22F727" w14:textId="7777777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0A5506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6C812D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A46573" w14:textId="77777777" w:rsidR="002027A8" w:rsidRPr="00600D25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D4DF44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14:paraId="7A862285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E73AF6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CD9F8B" w14:textId="77777777" w:rsidR="002027A8" w:rsidRPr="00600D25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6E8FD5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14:paraId="3290AD6E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5A20A3" w14:textId="77777777" w:rsidR="002027A8" w:rsidRPr="00600D25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A2F896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7E277791" w14:textId="77777777" w:rsidR="002027A8" w:rsidRPr="00D344C9" w:rsidRDefault="002027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2027A8" w14:paraId="0B92A644" w14:textId="77777777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706837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5ABFAD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782472" w14:textId="77777777" w:rsidR="002027A8" w:rsidRPr="00600D25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1ADFAA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14:paraId="280343B7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499DD9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39438E" w14:textId="77777777" w:rsidR="002027A8" w:rsidRPr="00600D25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E1817F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318FA0" w14:textId="77777777" w:rsidR="002027A8" w:rsidRPr="00600D25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5FA03A" w14:textId="77777777" w:rsidR="002027A8" w:rsidRPr="00D344C9" w:rsidRDefault="002027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027A8" w14:paraId="38BAC26E" w14:textId="77777777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014656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F41D99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202D95" w14:textId="77777777" w:rsidR="002027A8" w:rsidRPr="00600D25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816D0B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14:paraId="14411684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097F6D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14:paraId="276A384A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FE317F" w14:textId="77777777" w:rsidR="002027A8" w:rsidRPr="00600D25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BD9AF9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EF0105" w14:textId="77777777" w:rsidR="002027A8" w:rsidRPr="00600D25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07105C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340B5058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31161F47" w14:textId="77777777" w:rsidR="002027A8" w:rsidRPr="00D344C9" w:rsidRDefault="002027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2027A8" w14:paraId="2EA5F022" w14:textId="7777777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C1D56B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255371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FF13B6" w14:textId="77777777" w:rsidR="002027A8" w:rsidRPr="00600D25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A3D1C2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14:paraId="4FB2D27F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4235DE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14:paraId="7919566B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153FBB" w14:textId="77777777" w:rsidR="002027A8" w:rsidRPr="00600D25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3AC253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3DB862" w14:textId="77777777" w:rsidR="002027A8" w:rsidRPr="00600D25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D72CFD" w14:textId="77777777" w:rsidR="002027A8" w:rsidRPr="00D344C9" w:rsidRDefault="002027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0AE5D841" w14:textId="77777777" w:rsidR="002027A8" w:rsidRPr="00D344C9" w:rsidRDefault="002027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2027A8" w14:paraId="1D33E718" w14:textId="7777777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FA1CDF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326CA8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14:paraId="457F341C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FEF029" w14:textId="77777777" w:rsidR="002027A8" w:rsidRPr="00600D25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503481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14:paraId="25FB0A03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BBE411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2924E4" w14:textId="77777777" w:rsidR="002027A8" w:rsidRPr="00600D25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78E199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7368D9" w14:textId="77777777" w:rsidR="002027A8" w:rsidRPr="00600D25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8A2481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42A709E8" w14:textId="77777777" w:rsidR="002027A8" w:rsidRPr="00D344C9" w:rsidRDefault="002027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027A8" w14:paraId="0EB5ED3E" w14:textId="7777777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354714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F4AF6A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FA7E1A" w14:textId="77777777" w:rsidR="002027A8" w:rsidRPr="00600D25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C48A62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14:paraId="18FD8A66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B338C1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952BD0" w14:textId="77777777" w:rsidR="002027A8" w:rsidRPr="00600D25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BEB363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14:paraId="6AF4BB39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BF6707" w14:textId="77777777" w:rsidR="002027A8" w:rsidRPr="00600D25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E051FB" w14:textId="77777777" w:rsidR="002027A8" w:rsidRPr="00D344C9" w:rsidRDefault="002027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027A8" w14:paraId="5EE42960" w14:textId="77777777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5B1BF1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4BE422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7BE8A9" w14:textId="77777777" w:rsidR="002027A8" w:rsidRPr="00600D25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995BFC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14:paraId="5A6A9C0D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F17FD4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39C1D171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8CA554" w14:textId="77777777" w:rsidR="002027A8" w:rsidRPr="00600D25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AF7A15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EB470E" w14:textId="77777777" w:rsidR="002027A8" w:rsidRPr="00600D25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11AC3E" w14:textId="77777777" w:rsidR="002027A8" w:rsidRPr="00D344C9" w:rsidRDefault="002027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14:paraId="51099D4A" w14:textId="77777777" w:rsidR="002027A8" w:rsidRPr="00D344C9" w:rsidRDefault="002027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14:paraId="78E406C2" w14:textId="77777777" w:rsidR="002027A8" w:rsidRPr="00D344C9" w:rsidRDefault="002027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2027A8" w14:paraId="0FAD4F53" w14:textId="77777777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142D1A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132780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DF0016" w14:textId="77777777" w:rsidR="002027A8" w:rsidRPr="00600D25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133ABD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14:paraId="62C12A1E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79A95A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01629D1E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323CF3" w14:textId="77777777" w:rsidR="002027A8" w:rsidRPr="00600D25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5900D6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81C66B" w14:textId="77777777" w:rsidR="002027A8" w:rsidRPr="00600D25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A5C4F3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7D815C17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66B6D8F0" w14:textId="77777777" w:rsidR="002027A8" w:rsidRPr="00D344C9" w:rsidRDefault="002027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2027A8" w14:paraId="289885CC" w14:textId="77777777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C8D85B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20CD2F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6C71C6" w14:textId="77777777" w:rsidR="002027A8" w:rsidRPr="00600D25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556969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14:paraId="4DB9A8A0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86E6E7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60551185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8E00D8" w14:textId="77777777" w:rsidR="002027A8" w:rsidRPr="00600D25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C33D06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09183A" w14:textId="77777777" w:rsidR="002027A8" w:rsidRPr="00600D25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F32516" w14:textId="77777777" w:rsidR="002027A8" w:rsidRPr="00D344C9" w:rsidRDefault="002027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0EE2A9CB" w14:textId="77777777" w:rsidR="002027A8" w:rsidRPr="00D344C9" w:rsidRDefault="002027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2027A8" w14:paraId="617ECFFC" w14:textId="7777777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51ADA9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802256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B1ED1F" w14:textId="77777777" w:rsidR="002027A8" w:rsidRPr="00600D25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E29ABA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14:paraId="18568A98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0FA576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324B7B35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C263D8" w14:textId="77777777" w:rsidR="002027A8" w:rsidRPr="00600D25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7D02CE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E14831" w14:textId="77777777" w:rsidR="002027A8" w:rsidRPr="00600D25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9B51DA" w14:textId="77777777" w:rsidR="002027A8" w:rsidRPr="00D344C9" w:rsidRDefault="002027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309FD32A" w14:textId="77777777" w:rsidR="002027A8" w:rsidRPr="00D344C9" w:rsidRDefault="002027A8" w:rsidP="00F059C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14:paraId="7E74CA38" w14:textId="77777777" w:rsidR="002027A8" w:rsidRPr="00D344C9" w:rsidRDefault="002027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2027A8" w14:paraId="625A493E" w14:textId="7777777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FDEA4F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12CAE4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FE5FC7" w14:textId="77777777" w:rsidR="002027A8" w:rsidRPr="00600D25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AD0BB1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14:paraId="61A65A31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DF0249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67875C" w14:textId="77777777" w:rsidR="002027A8" w:rsidRPr="00600D25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C089EB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14:paraId="6A77F0BC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5B3996" w14:textId="77777777" w:rsidR="002027A8" w:rsidRPr="00600D25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BCE870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1E2DEC54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14:paraId="62D00B9C" w14:textId="77777777" w:rsidR="002027A8" w:rsidRPr="00D344C9" w:rsidRDefault="002027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2027A8" w14:paraId="7CD0FF31" w14:textId="7777777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B8CD1B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A148C5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717DBC" w14:textId="77777777" w:rsidR="002027A8" w:rsidRPr="00600D25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F1A322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14:paraId="6B0C49B5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749658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B895E6" w14:textId="77777777" w:rsidR="002027A8" w:rsidRPr="00600D25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B498F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14:paraId="7D21C4D8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898C3B" w14:textId="77777777" w:rsidR="002027A8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D56D5B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027A8" w14:paraId="583B0AB5" w14:textId="7777777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DAF169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6C37AB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A04B9A" w14:textId="77777777" w:rsidR="002027A8" w:rsidRPr="00600D25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811A6D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DFC35E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4656E0EA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FF3CEA" w14:textId="77777777" w:rsidR="002027A8" w:rsidRPr="00600D25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D09090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469697" w14:textId="77777777" w:rsidR="002027A8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0BF421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13A13E3A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2BDCFF4E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2027A8" w14:paraId="5CC101AC" w14:textId="7777777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16A482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B1F880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972848" w14:textId="77777777" w:rsidR="002027A8" w:rsidRPr="00600D25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F12D93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14:paraId="796E0497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B30ACC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14:paraId="4BB1FAEB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F3D5CD" w14:textId="77777777" w:rsidR="002027A8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5DD76F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1EC5D9" w14:textId="77777777" w:rsidR="002027A8" w:rsidRPr="00600D25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98C782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0C2AB07A" w14:textId="77777777" w:rsidR="002027A8" w:rsidRPr="00D344C9" w:rsidRDefault="002027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2027A8" w14:paraId="3E758C6F" w14:textId="7777777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6A1D04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E8141E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58B1DF" w14:textId="77777777" w:rsidR="002027A8" w:rsidRPr="00600D25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AC6BDE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 -</w:t>
            </w:r>
          </w:p>
          <w:p w14:paraId="7CB2CB6F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14:paraId="72334C78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14:paraId="35098E35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</w:t>
            </w:r>
          </w:p>
          <w:p w14:paraId="4AA14F69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7045EA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36E285" w14:textId="77777777" w:rsidR="002027A8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9CF136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289+500</w:t>
            </w:r>
          </w:p>
          <w:p w14:paraId="4EDEB035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1ACA61" w14:textId="77777777" w:rsidR="002027A8" w:rsidRPr="00600D25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D2BF02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65F68C69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027A8" w14:paraId="20D3F1F9" w14:textId="7777777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995491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4E1B24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73ED1A" w14:textId="77777777" w:rsidR="002027A8" w:rsidRPr="00600D25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5BBAB0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14:paraId="3A15CD47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70E060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5CBCF0" w14:textId="77777777" w:rsidR="002027A8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C8F29F" w14:textId="77777777" w:rsidR="002027A8" w:rsidRDefault="002027A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107069" w14:textId="77777777" w:rsidR="002027A8" w:rsidRPr="00600D25" w:rsidRDefault="002027A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B56441" w14:textId="77777777" w:rsidR="002027A8" w:rsidRDefault="002027A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027A8" w14:paraId="1A5283C6" w14:textId="7777777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F6A78F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70B70" w14:textId="77777777" w:rsidR="002027A8" w:rsidRDefault="002027A8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CEB682" w14:textId="77777777" w:rsidR="002027A8" w:rsidRPr="00600D25" w:rsidRDefault="002027A8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3C6593" w14:textId="77777777" w:rsidR="002027A8" w:rsidRDefault="002027A8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14:paraId="7A11BC20" w14:textId="77777777" w:rsidR="002027A8" w:rsidRDefault="002027A8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6AFE0E" w14:textId="77777777" w:rsidR="002027A8" w:rsidRDefault="002027A8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A11E40" w14:textId="77777777" w:rsidR="002027A8" w:rsidRDefault="002027A8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125BCF" w14:textId="77777777" w:rsidR="002027A8" w:rsidRDefault="002027A8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58F6E0" w14:textId="77777777" w:rsidR="002027A8" w:rsidRPr="00600D25" w:rsidRDefault="002027A8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03F81F" w14:textId="77777777" w:rsidR="002027A8" w:rsidRDefault="002027A8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027A8" w14:paraId="19F78442" w14:textId="77777777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95F37B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AAAA80" w14:textId="77777777" w:rsidR="002027A8" w:rsidRDefault="002027A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5BAACB" w14:textId="77777777" w:rsidR="002027A8" w:rsidRPr="00600D25" w:rsidRDefault="002027A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B413BA" w14:textId="77777777" w:rsidR="002027A8" w:rsidRDefault="002027A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14:paraId="39658237" w14:textId="77777777" w:rsidR="002027A8" w:rsidRDefault="002027A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4141F0" w14:textId="77777777" w:rsidR="002027A8" w:rsidRDefault="002027A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8B5262" w14:textId="77777777" w:rsidR="002027A8" w:rsidRDefault="002027A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E423F0" w14:textId="77777777" w:rsidR="002027A8" w:rsidRDefault="002027A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4379B8" w14:textId="77777777" w:rsidR="002027A8" w:rsidRPr="00600D25" w:rsidRDefault="002027A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A13EEA" w14:textId="77777777" w:rsidR="002027A8" w:rsidRPr="00D344C9" w:rsidRDefault="002027A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2027A8" w14:paraId="20193B22" w14:textId="77777777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998502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907DEF" w14:textId="77777777" w:rsidR="002027A8" w:rsidRDefault="002027A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14:paraId="2D3C1C5B" w14:textId="77777777" w:rsidR="002027A8" w:rsidRDefault="002027A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18A36D" w14:textId="77777777" w:rsidR="002027A8" w:rsidRPr="00600D25" w:rsidRDefault="002027A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427AAB" w14:textId="77777777" w:rsidR="002027A8" w:rsidRDefault="002027A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14:paraId="5368C584" w14:textId="77777777" w:rsidR="002027A8" w:rsidRDefault="002027A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6E3928" w14:textId="77777777" w:rsidR="002027A8" w:rsidRDefault="002027A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93BC6D" w14:textId="77777777" w:rsidR="002027A8" w:rsidRDefault="002027A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B0760A" w14:textId="77777777" w:rsidR="002027A8" w:rsidRDefault="002027A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14:paraId="32AD52AC" w14:textId="77777777" w:rsidR="002027A8" w:rsidRDefault="002027A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495FAF" w14:textId="77777777" w:rsidR="002027A8" w:rsidRPr="00600D25" w:rsidRDefault="002027A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E89631" w14:textId="77777777" w:rsidR="002027A8" w:rsidRDefault="002027A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14:paraId="38D69292" w14:textId="77777777" w:rsidR="002027A8" w:rsidRDefault="002027A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14:paraId="1AC1AA6E" w14:textId="77777777" w:rsidR="002027A8" w:rsidRDefault="002027A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(lipsă vizibilitate semnale de avarie S2 și S4 de la trecerea la nivel cu calea ferată km 372+876). </w:t>
            </w:r>
          </w:p>
          <w:p w14:paraId="12B40B11" w14:textId="77777777" w:rsidR="002027A8" w:rsidRDefault="002027A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2027A8" w14:paraId="276FD30A" w14:textId="77777777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FE446C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939822" w14:textId="77777777" w:rsidR="002027A8" w:rsidRDefault="002027A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14:paraId="0C403356" w14:textId="77777777" w:rsidR="002027A8" w:rsidRDefault="002027A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FE32B3" w14:textId="77777777" w:rsidR="002027A8" w:rsidRDefault="002027A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EBC94E" w14:textId="77777777" w:rsidR="002027A8" w:rsidRDefault="002027A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Podu Mureș -</w:t>
            </w:r>
          </w:p>
          <w:p w14:paraId="17968BBB" w14:textId="77777777" w:rsidR="002027A8" w:rsidRDefault="002027A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Coșlariu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7B48F9" w14:textId="77777777" w:rsidR="002027A8" w:rsidRDefault="002027A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AB293C" w14:textId="77777777" w:rsidR="002027A8" w:rsidRDefault="002027A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59C626" w14:textId="77777777" w:rsidR="002027A8" w:rsidRDefault="002027A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14:paraId="79139A76" w14:textId="77777777" w:rsidR="002027A8" w:rsidRDefault="002027A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19880C" w14:textId="77777777" w:rsidR="002027A8" w:rsidRDefault="002027A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84EC7A" w14:textId="77777777" w:rsidR="002027A8" w:rsidRDefault="002027A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7C710665" w14:textId="77777777" w:rsidR="002027A8" w:rsidRDefault="002027A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trenurile care circulă pe linia de legătură între Crăciunel - Sântimbru firele I și II.</w:t>
            </w:r>
          </w:p>
          <w:p w14:paraId="170F44E8" w14:textId="77777777" w:rsidR="002027A8" w:rsidRDefault="002027A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 km 394+598.</w:t>
            </w:r>
          </w:p>
          <w:p w14:paraId="3FD347A1" w14:textId="77777777" w:rsidR="002027A8" w:rsidRDefault="002027A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poate accelera după trecerea locomotivei.</w:t>
            </w:r>
          </w:p>
        </w:tc>
      </w:tr>
      <w:tr w:rsidR="002027A8" w14:paraId="19AF2CB0" w14:textId="77777777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000186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4731D3" w14:textId="77777777" w:rsidR="002027A8" w:rsidRDefault="002027A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4F0B58" w14:textId="77777777" w:rsidR="002027A8" w:rsidRPr="00600D25" w:rsidRDefault="002027A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7328CE" w14:textId="77777777" w:rsidR="002027A8" w:rsidRDefault="002027A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14:paraId="28F13EA7" w14:textId="77777777" w:rsidR="002027A8" w:rsidRDefault="002027A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FD6203" w14:textId="77777777" w:rsidR="002027A8" w:rsidRDefault="002027A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18A5E2A9" w14:textId="77777777" w:rsidR="002027A8" w:rsidRDefault="002027A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F53181" w14:textId="77777777" w:rsidR="002027A8" w:rsidRPr="00600D25" w:rsidRDefault="002027A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78FFFA" w14:textId="77777777" w:rsidR="002027A8" w:rsidRDefault="002027A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00D2B1" w14:textId="77777777" w:rsidR="002027A8" w:rsidRPr="00600D25" w:rsidRDefault="002027A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9FA4F9" w14:textId="77777777" w:rsidR="002027A8" w:rsidRDefault="002027A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4988A1AC" w14:textId="77777777" w:rsidR="002027A8" w:rsidRPr="00D344C9" w:rsidRDefault="002027A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toate trenurile de călători.</w:t>
            </w:r>
          </w:p>
        </w:tc>
      </w:tr>
      <w:tr w:rsidR="002027A8" w14:paraId="3C4D6048" w14:textId="77777777" w:rsidTr="00AA1B10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52104F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48A5A1" w14:textId="77777777" w:rsidR="002027A8" w:rsidRDefault="002027A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06DFF0" w14:textId="77777777" w:rsidR="002027A8" w:rsidRPr="00600D25" w:rsidRDefault="002027A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C9DAD8" w14:textId="77777777" w:rsidR="002027A8" w:rsidRDefault="002027A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14:paraId="15DD7673" w14:textId="77777777" w:rsidR="002027A8" w:rsidRDefault="002027A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15D57E" w14:textId="77777777" w:rsidR="002027A8" w:rsidRDefault="002027A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1CAC3A10" w14:textId="77777777" w:rsidR="002027A8" w:rsidRDefault="002027A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3C31E3" w14:textId="77777777" w:rsidR="002027A8" w:rsidRPr="00600D25" w:rsidRDefault="002027A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527C2D" w14:textId="77777777" w:rsidR="002027A8" w:rsidRDefault="002027A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72925A" w14:textId="77777777" w:rsidR="002027A8" w:rsidRPr="00600D25" w:rsidRDefault="002027A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6575E4" w14:textId="77777777" w:rsidR="002027A8" w:rsidRDefault="002027A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42687495" w14:textId="77777777" w:rsidR="002027A8" w:rsidRPr="00D344C9" w:rsidRDefault="002027A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toate trenurile de marfă.</w:t>
            </w:r>
          </w:p>
        </w:tc>
      </w:tr>
      <w:tr w:rsidR="002027A8" w14:paraId="2F6EC8AF" w14:textId="77777777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737010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9F01B6" w14:textId="77777777" w:rsidR="002027A8" w:rsidRDefault="002027A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116C2D" w14:textId="77777777" w:rsidR="002027A8" w:rsidRPr="00600D25" w:rsidRDefault="002027A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6FB1A5" w14:textId="77777777" w:rsidR="002027A8" w:rsidRDefault="002027A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14:paraId="2BFEE2BB" w14:textId="77777777" w:rsidR="002027A8" w:rsidRDefault="002027A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4CE6F7" w14:textId="77777777" w:rsidR="002027A8" w:rsidRDefault="002027A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5D457310" w14:textId="77777777" w:rsidR="002027A8" w:rsidRDefault="002027A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5C04DA" w14:textId="77777777" w:rsidR="002027A8" w:rsidRPr="00600D25" w:rsidRDefault="002027A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330973" w14:textId="77777777" w:rsidR="002027A8" w:rsidRDefault="002027A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FE239F" w14:textId="77777777" w:rsidR="002027A8" w:rsidRPr="00600D25" w:rsidRDefault="002027A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A94FFF" w14:textId="77777777" w:rsidR="002027A8" w:rsidRPr="00D344C9" w:rsidRDefault="002027A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027A8" w14:paraId="03359835" w14:textId="77777777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15B80B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424901" w14:textId="77777777" w:rsidR="002027A8" w:rsidRDefault="002027A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F75804" w14:textId="77777777" w:rsidR="002027A8" w:rsidRPr="00600D25" w:rsidRDefault="002027A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F89B8D" w14:textId="77777777" w:rsidR="002027A8" w:rsidRDefault="002027A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14:paraId="20741AB6" w14:textId="77777777" w:rsidR="002027A8" w:rsidRDefault="002027A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316B38" w14:textId="77777777" w:rsidR="002027A8" w:rsidRDefault="002027A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7FEB1889" w14:textId="77777777" w:rsidR="002027A8" w:rsidRDefault="002027A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192DC3" w14:textId="77777777" w:rsidR="002027A8" w:rsidRPr="00600D25" w:rsidRDefault="002027A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FD848E" w14:textId="77777777" w:rsidR="002027A8" w:rsidRDefault="002027A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D31905" w14:textId="77777777" w:rsidR="002027A8" w:rsidRPr="00600D25" w:rsidRDefault="002027A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73C210" w14:textId="77777777" w:rsidR="002027A8" w:rsidRPr="00D344C9" w:rsidRDefault="002027A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1DE8B35C" w14:textId="77777777" w:rsidR="002027A8" w:rsidRPr="00D344C9" w:rsidRDefault="002027A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2027A8" w14:paraId="31CC3A78" w14:textId="77777777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1CDD2E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5E02D6" w14:textId="77777777" w:rsidR="002027A8" w:rsidRDefault="002027A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9F7D0C" w14:textId="77777777" w:rsidR="002027A8" w:rsidRPr="00600D25" w:rsidRDefault="002027A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8CFCC4" w14:textId="77777777" w:rsidR="002027A8" w:rsidRDefault="002027A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14:paraId="11C9D767" w14:textId="77777777" w:rsidR="002027A8" w:rsidRDefault="002027A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5948FD" w14:textId="77777777" w:rsidR="002027A8" w:rsidRDefault="002027A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51B8BA" w14:textId="77777777" w:rsidR="002027A8" w:rsidRPr="00600D25" w:rsidRDefault="002027A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286E7E" w14:textId="77777777" w:rsidR="002027A8" w:rsidRDefault="002027A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14:paraId="5B23B715" w14:textId="77777777" w:rsidR="002027A8" w:rsidRDefault="002027A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337C45" w14:textId="77777777" w:rsidR="002027A8" w:rsidRPr="00600D25" w:rsidRDefault="002027A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331C29" w14:textId="77777777" w:rsidR="002027A8" w:rsidRPr="00D344C9" w:rsidRDefault="002027A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027A8" w14:paraId="65117187" w14:textId="77777777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EBE4D0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B5C386" w14:textId="77777777" w:rsidR="002027A8" w:rsidRDefault="002027A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14:paraId="0E1ABBDC" w14:textId="77777777" w:rsidR="002027A8" w:rsidRDefault="002027A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A598AD" w14:textId="77777777" w:rsidR="002027A8" w:rsidRPr="00600D25" w:rsidRDefault="002027A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DEEFB4" w14:textId="77777777" w:rsidR="002027A8" w:rsidRDefault="002027A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14:paraId="249E917A" w14:textId="77777777" w:rsidR="002027A8" w:rsidRDefault="002027A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14:paraId="723FBAED" w14:textId="77777777" w:rsidR="002027A8" w:rsidRDefault="002027A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14:paraId="11F30C7D" w14:textId="77777777" w:rsidR="002027A8" w:rsidRDefault="002027A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32CA96" w14:textId="77777777" w:rsidR="002027A8" w:rsidRDefault="002027A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92B8A8" w14:textId="77777777" w:rsidR="002027A8" w:rsidRPr="00600D25" w:rsidRDefault="002027A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C2C88A" w14:textId="77777777" w:rsidR="002027A8" w:rsidRDefault="002027A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944939" w14:textId="77777777" w:rsidR="002027A8" w:rsidRPr="00600D25" w:rsidRDefault="002027A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C9E98C" w14:textId="77777777" w:rsidR="002027A8" w:rsidRPr="00D344C9" w:rsidRDefault="002027A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027A8" w14:paraId="62AA6DC5" w14:textId="77777777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3D47CB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F82B55" w14:textId="77777777" w:rsidR="002027A8" w:rsidRDefault="002027A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A34DFF" w14:textId="77777777" w:rsidR="002027A8" w:rsidRDefault="002027A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F3FBB1" w14:textId="77777777" w:rsidR="002027A8" w:rsidRDefault="002027A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14:paraId="1B0B76CA" w14:textId="77777777" w:rsidR="002027A8" w:rsidRDefault="002027A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D8F3C8" w14:textId="77777777" w:rsidR="002027A8" w:rsidRDefault="002027A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1B0D15AD" w14:textId="77777777" w:rsidR="002027A8" w:rsidRDefault="002027A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055567" w14:textId="77777777" w:rsidR="002027A8" w:rsidRPr="00600D25" w:rsidRDefault="002027A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AA3C2A" w14:textId="77777777" w:rsidR="002027A8" w:rsidRDefault="002027A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D2F8BD" w14:textId="77777777" w:rsidR="002027A8" w:rsidRDefault="002027A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9D5091" w14:textId="77777777" w:rsidR="002027A8" w:rsidRDefault="002027A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2E287F5A" w14:textId="77777777" w:rsidR="002027A8" w:rsidRDefault="002027A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2027A8" w14:paraId="70FBC26F" w14:textId="77777777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420E3F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2969CA" w14:textId="77777777" w:rsidR="002027A8" w:rsidRDefault="002027A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CC6199" w14:textId="77777777" w:rsidR="002027A8" w:rsidRDefault="002027A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C8DDAE" w14:textId="77777777" w:rsidR="002027A8" w:rsidRDefault="002027A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14:paraId="1EED57C5" w14:textId="77777777" w:rsidR="002027A8" w:rsidRDefault="002027A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4CE847" w14:textId="77777777" w:rsidR="002027A8" w:rsidRDefault="002027A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2B7798C0" w14:textId="77777777" w:rsidR="002027A8" w:rsidRDefault="002027A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2BD6FE" w14:textId="77777777" w:rsidR="002027A8" w:rsidRPr="00600D25" w:rsidRDefault="002027A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E38E8F" w14:textId="77777777" w:rsidR="002027A8" w:rsidRDefault="002027A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E0FE50" w14:textId="77777777" w:rsidR="002027A8" w:rsidRDefault="002027A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88E802" w14:textId="77777777" w:rsidR="002027A8" w:rsidRDefault="002027A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1F3936E5" w14:textId="77777777" w:rsidR="002027A8" w:rsidRDefault="002027A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2027A8" w14:paraId="1DB0BDF6" w14:textId="77777777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5F2077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6D21F7" w14:textId="77777777" w:rsidR="002027A8" w:rsidRDefault="002027A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BCC511" w14:textId="77777777" w:rsidR="002027A8" w:rsidRPr="00600D25" w:rsidRDefault="002027A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E0E9D4" w14:textId="77777777" w:rsidR="002027A8" w:rsidRDefault="002027A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 -</w:t>
            </w:r>
          </w:p>
          <w:p w14:paraId="61773CE2" w14:textId="77777777" w:rsidR="002027A8" w:rsidRDefault="002027A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67A642" w14:textId="77777777" w:rsidR="002027A8" w:rsidRDefault="002027A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620AFE" w14:textId="77777777" w:rsidR="002027A8" w:rsidRPr="00600D25" w:rsidRDefault="002027A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4C8405" w14:textId="77777777" w:rsidR="002027A8" w:rsidRDefault="002027A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  <w:p w14:paraId="3771942D" w14:textId="77777777" w:rsidR="002027A8" w:rsidRDefault="002027A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4E4C74" w14:textId="77777777" w:rsidR="002027A8" w:rsidRPr="00600D25" w:rsidRDefault="002027A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D7CA45" w14:textId="77777777" w:rsidR="002027A8" w:rsidRDefault="002027A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62778185" w14:textId="77777777" w:rsidR="002027A8" w:rsidRPr="00D344C9" w:rsidRDefault="002027A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2027A8" w14:paraId="20695B22" w14:textId="77777777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743666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57AB17" w14:textId="77777777" w:rsidR="002027A8" w:rsidRDefault="002027A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14:paraId="2F4B6880" w14:textId="77777777" w:rsidR="002027A8" w:rsidRDefault="002027A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F4B37D" w14:textId="77777777" w:rsidR="002027A8" w:rsidRPr="00600D25" w:rsidRDefault="002027A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96BD12" w14:textId="77777777" w:rsidR="002027A8" w:rsidRDefault="002027A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14:paraId="69E01C5A" w14:textId="77777777" w:rsidR="002027A8" w:rsidRDefault="002027A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AC871B" w14:textId="77777777" w:rsidR="002027A8" w:rsidRDefault="002027A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C7EB8D" w14:textId="77777777" w:rsidR="002027A8" w:rsidRPr="00600D25" w:rsidRDefault="002027A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A46AC5" w14:textId="77777777" w:rsidR="002027A8" w:rsidRDefault="002027A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A0ECA6" w14:textId="77777777" w:rsidR="002027A8" w:rsidRPr="00600D25" w:rsidRDefault="002027A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A3510D" w14:textId="77777777" w:rsidR="002027A8" w:rsidRPr="00D344C9" w:rsidRDefault="002027A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2027A8" w14:paraId="6E568253" w14:textId="77777777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D9E120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9E3DD3" w14:textId="77777777" w:rsidR="002027A8" w:rsidRDefault="002027A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B6A025" w14:textId="77777777" w:rsidR="002027A8" w:rsidRDefault="002027A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2A72C7" w14:textId="77777777" w:rsidR="002027A8" w:rsidRDefault="002027A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14:paraId="0E81ECC6" w14:textId="77777777" w:rsidR="002027A8" w:rsidRDefault="002027A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652F6A" w14:textId="77777777" w:rsidR="002027A8" w:rsidRDefault="002027A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D8CAEE" w14:textId="77777777" w:rsidR="002027A8" w:rsidRPr="00600D25" w:rsidRDefault="002027A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EDC2A1" w14:textId="77777777" w:rsidR="002027A8" w:rsidRDefault="002027A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50A734" w14:textId="77777777" w:rsidR="002027A8" w:rsidRPr="00600D25" w:rsidRDefault="002027A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2B5486" w14:textId="77777777" w:rsidR="002027A8" w:rsidRPr="00D344C9" w:rsidRDefault="002027A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027A8" w14:paraId="397FCBF3" w14:textId="77777777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D2AEB4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84EF4E" w14:textId="77777777" w:rsidR="002027A8" w:rsidRDefault="002027A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DD5ADA" w14:textId="77777777" w:rsidR="002027A8" w:rsidRPr="00600D25" w:rsidRDefault="002027A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F33D07" w14:textId="77777777" w:rsidR="002027A8" w:rsidRDefault="002027A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Unirea - </w:t>
            </w:r>
          </w:p>
          <w:p w14:paraId="4A791B98" w14:textId="77777777" w:rsidR="002027A8" w:rsidRDefault="002027A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247F58" w14:textId="77777777" w:rsidR="002027A8" w:rsidRDefault="002027A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3626BD" w14:textId="77777777" w:rsidR="002027A8" w:rsidRPr="00600D25" w:rsidRDefault="002027A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78FD59" w14:textId="77777777" w:rsidR="002027A8" w:rsidRDefault="002027A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  <w:p w14:paraId="2E9C0D42" w14:textId="77777777" w:rsidR="002027A8" w:rsidRDefault="002027A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B57338" w14:textId="77777777" w:rsidR="002027A8" w:rsidRPr="00600D25" w:rsidRDefault="002027A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1207CE" w14:textId="77777777" w:rsidR="002027A8" w:rsidRDefault="002027A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75C24937" w14:textId="77777777" w:rsidR="002027A8" w:rsidRPr="00D344C9" w:rsidRDefault="002027A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2027A8" w14:paraId="6AE27C17" w14:textId="77777777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C0049D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7DE4FC" w14:textId="77777777" w:rsidR="002027A8" w:rsidRDefault="002027A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C66B64" w14:textId="77777777" w:rsidR="002027A8" w:rsidRPr="00600D25" w:rsidRDefault="002027A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12BEFB" w14:textId="77777777" w:rsidR="002027A8" w:rsidRDefault="002027A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14:paraId="78359359" w14:textId="77777777" w:rsidR="002027A8" w:rsidRDefault="002027A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62BA50" w14:textId="77777777" w:rsidR="002027A8" w:rsidRDefault="002027A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78926800" w14:textId="77777777" w:rsidR="002027A8" w:rsidRDefault="002027A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ACB925" w14:textId="77777777" w:rsidR="002027A8" w:rsidRPr="00600D25" w:rsidRDefault="002027A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477EB5" w14:textId="77777777" w:rsidR="002027A8" w:rsidRDefault="002027A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D4BD6C" w14:textId="77777777" w:rsidR="002027A8" w:rsidRPr="00600D25" w:rsidRDefault="002027A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739FA4" w14:textId="77777777" w:rsidR="002027A8" w:rsidRPr="00D344C9" w:rsidRDefault="002027A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17C03464" w14:textId="77777777" w:rsidR="002027A8" w:rsidRDefault="002027A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43A6A3B0" w14:textId="77777777" w:rsidR="002027A8" w:rsidRPr="00D344C9" w:rsidRDefault="002027A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2027A8" w14:paraId="791A584F" w14:textId="77777777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BF6071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E379B0" w14:textId="77777777" w:rsidR="002027A8" w:rsidRDefault="002027A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442+056</w:t>
            </w:r>
          </w:p>
          <w:p w14:paraId="0EC015FB" w14:textId="77777777" w:rsidR="002027A8" w:rsidRDefault="002027A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17E4C5" w14:textId="77777777" w:rsidR="002027A8" w:rsidRPr="00600D25" w:rsidRDefault="002027A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B05F51" w14:textId="77777777" w:rsidR="002027A8" w:rsidRDefault="002027A8" w:rsidP="007B1D9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14:paraId="664562BE" w14:textId="77777777" w:rsidR="002027A8" w:rsidRDefault="002027A8" w:rsidP="007B1D9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E9F556" w14:textId="77777777" w:rsidR="002027A8" w:rsidRDefault="002027A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759459" w14:textId="77777777" w:rsidR="002027A8" w:rsidRPr="00600D25" w:rsidRDefault="002027A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C8E555" w14:textId="77777777" w:rsidR="002027A8" w:rsidRDefault="002027A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12E744" w14:textId="77777777" w:rsidR="002027A8" w:rsidRPr="00600D25" w:rsidRDefault="002027A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3ED913" w14:textId="77777777" w:rsidR="002027A8" w:rsidRPr="00D344C9" w:rsidRDefault="002027A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027A8" w14:paraId="4D4EBB96" w14:textId="77777777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BAC790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869256" w14:textId="77777777" w:rsidR="002027A8" w:rsidRDefault="002027A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A8E1D6" w14:textId="77777777" w:rsidR="002027A8" w:rsidRPr="00600D25" w:rsidRDefault="002027A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EC8B22" w14:textId="77777777" w:rsidR="002027A8" w:rsidRDefault="002027A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14:paraId="79A2809F" w14:textId="77777777" w:rsidR="002027A8" w:rsidRDefault="002027A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2D5BD4" w14:textId="77777777" w:rsidR="002027A8" w:rsidRDefault="002027A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28CED2" w14:textId="77777777" w:rsidR="002027A8" w:rsidRPr="00600D25" w:rsidRDefault="002027A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934353" w14:textId="77777777" w:rsidR="002027A8" w:rsidRDefault="002027A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14:paraId="758ABCB6" w14:textId="77777777" w:rsidR="002027A8" w:rsidRDefault="002027A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769218" w14:textId="77777777" w:rsidR="002027A8" w:rsidRPr="00600D25" w:rsidRDefault="002027A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CF85D9" w14:textId="77777777" w:rsidR="002027A8" w:rsidRPr="00D344C9" w:rsidRDefault="002027A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027A8" w14:paraId="7ECD5BBD" w14:textId="77777777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7F36BE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63FB48" w14:textId="77777777" w:rsidR="002027A8" w:rsidRDefault="002027A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ABADFC" w14:textId="77777777" w:rsidR="002027A8" w:rsidRDefault="002027A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3E5231" w14:textId="77777777" w:rsidR="002027A8" w:rsidRDefault="002027A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E4241A" w14:textId="77777777" w:rsidR="002027A8" w:rsidRDefault="002027A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49CE7C" w14:textId="77777777" w:rsidR="002027A8" w:rsidRPr="00600D25" w:rsidRDefault="002027A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837177" w14:textId="77777777" w:rsidR="002027A8" w:rsidRDefault="002027A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A4DD56" w14:textId="77777777" w:rsidR="002027A8" w:rsidRPr="00600D25" w:rsidRDefault="002027A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CC16DE" w14:textId="77777777" w:rsidR="002027A8" w:rsidRDefault="002027A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14:paraId="08960869" w14:textId="77777777" w:rsidR="002027A8" w:rsidRPr="00D344C9" w:rsidRDefault="002027A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2027A8" w14:paraId="67C1FCF2" w14:textId="77777777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455953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807BC7" w14:textId="77777777" w:rsidR="002027A8" w:rsidRDefault="002027A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1944BB" w14:textId="77777777" w:rsidR="002027A8" w:rsidRPr="00600D25" w:rsidRDefault="002027A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6E7FB1" w14:textId="77777777" w:rsidR="002027A8" w:rsidRDefault="002027A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14:paraId="0C258744" w14:textId="77777777" w:rsidR="002027A8" w:rsidRDefault="002027A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C2E6A4" w14:textId="77777777" w:rsidR="002027A8" w:rsidRDefault="002027A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4E16D820" w14:textId="77777777" w:rsidR="002027A8" w:rsidRDefault="002027A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6E2674" w14:textId="77777777" w:rsidR="002027A8" w:rsidRPr="00600D25" w:rsidRDefault="002027A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C62062" w14:textId="77777777" w:rsidR="002027A8" w:rsidRDefault="002027A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D52D2F" w14:textId="77777777" w:rsidR="002027A8" w:rsidRPr="00600D25" w:rsidRDefault="002027A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335F42" w14:textId="77777777" w:rsidR="002027A8" w:rsidRDefault="002027A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14:paraId="62DA3221" w14:textId="77777777" w:rsidR="002027A8" w:rsidRPr="00D344C9" w:rsidRDefault="002027A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2027A8" w14:paraId="33EB523A" w14:textId="77777777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11AB67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E95FF0" w14:textId="77777777" w:rsidR="002027A8" w:rsidRDefault="002027A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126C01" w14:textId="77777777" w:rsidR="002027A8" w:rsidRPr="00600D25" w:rsidRDefault="002027A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C638E7" w14:textId="77777777" w:rsidR="002027A8" w:rsidRDefault="002027A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14:paraId="2481EE41" w14:textId="77777777" w:rsidR="002027A8" w:rsidRDefault="002027A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9E0284" w14:textId="77777777" w:rsidR="002027A8" w:rsidRDefault="002027A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D33FB1" w14:textId="77777777" w:rsidR="002027A8" w:rsidRPr="00600D25" w:rsidRDefault="002027A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3F5CEB" w14:textId="77777777" w:rsidR="002027A8" w:rsidRDefault="002027A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DC6156" w14:textId="77777777" w:rsidR="002027A8" w:rsidRPr="00600D25" w:rsidRDefault="002027A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8F0267" w14:textId="77777777" w:rsidR="002027A8" w:rsidRDefault="002027A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14:paraId="595BDAF2" w14:textId="77777777" w:rsidR="002027A8" w:rsidRPr="00D344C9" w:rsidRDefault="002027A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2027A8" w14:paraId="6AB28491" w14:textId="77777777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BE4C84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8A4ECD" w14:textId="77777777" w:rsidR="002027A8" w:rsidRDefault="002027A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FDE90F" w14:textId="77777777" w:rsidR="002027A8" w:rsidRPr="00600D25" w:rsidRDefault="002027A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E2D570" w14:textId="77777777" w:rsidR="002027A8" w:rsidRDefault="002027A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232698" w14:textId="77777777" w:rsidR="002027A8" w:rsidRDefault="002027A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8C6745" w14:textId="77777777" w:rsidR="002027A8" w:rsidRPr="00600D25" w:rsidRDefault="002027A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627192" w14:textId="77777777" w:rsidR="002027A8" w:rsidRDefault="002027A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ABCE06" w14:textId="77777777" w:rsidR="002027A8" w:rsidRPr="00600D25" w:rsidRDefault="002027A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0B89CF" w14:textId="77777777" w:rsidR="002027A8" w:rsidRPr="00D344C9" w:rsidRDefault="002027A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2027A8" w14:paraId="4021A906" w14:textId="77777777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949B9F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2300A6" w14:textId="77777777" w:rsidR="002027A8" w:rsidRDefault="002027A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DCAAA2" w14:textId="77777777" w:rsidR="002027A8" w:rsidRPr="00600D25" w:rsidRDefault="002027A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8AE9E3" w14:textId="77777777" w:rsidR="002027A8" w:rsidRDefault="002027A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3B658F" w14:textId="77777777" w:rsidR="002027A8" w:rsidRDefault="002027A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14:paraId="7FB3EC59" w14:textId="77777777" w:rsidR="002027A8" w:rsidRDefault="002027A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14:paraId="347F0486" w14:textId="77777777" w:rsidR="002027A8" w:rsidRDefault="002027A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14:paraId="07DD5BA1" w14:textId="77777777" w:rsidR="002027A8" w:rsidRDefault="002027A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14:paraId="5210E5E3" w14:textId="77777777" w:rsidR="002027A8" w:rsidRDefault="002027A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500A5B" w14:textId="77777777" w:rsidR="002027A8" w:rsidRDefault="002027A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AA3D8B" w14:textId="77777777" w:rsidR="002027A8" w:rsidRDefault="002027A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07DA55" w14:textId="77777777" w:rsidR="002027A8" w:rsidRPr="00600D25" w:rsidRDefault="002027A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4FCABD" w14:textId="77777777" w:rsidR="002027A8" w:rsidRDefault="002027A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027A8" w14:paraId="5767F926" w14:textId="77777777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5E2877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433C8A" w14:textId="77777777" w:rsidR="002027A8" w:rsidRDefault="002027A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7655C5" w14:textId="77777777" w:rsidR="002027A8" w:rsidRPr="00600D25" w:rsidRDefault="002027A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C54607" w14:textId="77777777" w:rsidR="002027A8" w:rsidRDefault="002027A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14:paraId="601C3DC1" w14:textId="77777777" w:rsidR="002027A8" w:rsidRDefault="002027A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79EC55" w14:textId="77777777" w:rsidR="002027A8" w:rsidRDefault="002027A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14:paraId="7E6C3CD6" w14:textId="77777777" w:rsidR="002027A8" w:rsidRDefault="002027A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66D448" w14:textId="77777777" w:rsidR="002027A8" w:rsidRDefault="002027A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EA8F6C" w14:textId="77777777" w:rsidR="002027A8" w:rsidRDefault="002027A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8CDDB9" w14:textId="77777777" w:rsidR="002027A8" w:rsidRPr="00600D25" w:rsidRDefault="002027A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230AF4" w14:textId="77777777" w:rsidR="002027A8" w:rsidRPr="00D344C9" w:rsidRDefault="002027A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2027A8" w14:paraId="2F802362" w14:textId="77777777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CDFDB9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8B70A8" w14:textId="77777777" w:rsidR="002027A8" w:rsidRDefault="002027A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6DBDB1" w14:textId="77777777" w:rsidR="002027A8" w:rsidRDefault="002027A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12EEEB" w14:textId="77777777" w:rsidR="002027A8" w:rsidRDefault="002027A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646903" w14:textId="77777777" w:rsidR="002027A8" w:rsidRDefault="002027A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14:paraId="341D8869" w14:textId="77777777" w:rsidR="002027A8" w:rsidRDefault="002027A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14:paraId="6C06F00B" w14:textId="77777777" w:rsidR="002027A8" w:rsidRDefault="002027A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33D646" w14:textId="77777777" w:rsidR="002027A8" w:rsidRDefault="002027A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B01413" w14:textId="77777777" w:rsidR="002027A8" w:rsidRDefault="002027A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FECBCF" w14:textId="77777777" w:rsidR="002027A8" w:rsidRDefault="002027A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DD92CD" w14:textId="77777777" w:rsidR="002027A8" w:rsidRDefault="002027A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05558AB5" w14:textId="77777777" w:rsidR="002027A8" w:rsidRDefault="002027A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14:paraId="3DB6F920" w14:textId="77777777" w:rsidR="002027A8" w:rsidRDefault="002027A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027A8" w14:paraId="0D1A6415" w14:textId="77777777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DA2983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77684D" w14:textId="77777777" w:rsidR="002027A8" w:rsidRDefault="002027A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E9000E" w14:textId="77777777" w:rsidR="002027A8" w:rsidRDefault="002027A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B3E7C3" w14:textId="77777777" w:rsidR="002027A8" w:rsidRDefault="002027A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14:paraId="45CEF30A" w14:textId="77777777" w:rsidR="002027A8" w:rsidRDefault="002027A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14:paraId="2F4EA040" w14:textId="77777777" w:rsidR="002027A8" w:rsidRDefault="002027A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667404" w14:textId="77777777" w:rsidR="002027A8" w:rsidRDefault="002027A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7DA334" w14:textId="77777777" w:rsidR="002027A8" w:rsidRDefault="002027A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EAF582" w14:textId="77777777" w:rsidR="002027A8" w:rsidRDefault="002027A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D93A1D" w14:textId="77777777" w:rsidR="002027A8" w:rsidRDefault="002027A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976C16" w14:textId="77777777" w:rsidR="002027A8" w:rsidRDefault="002027A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027A8" w14:paraId="40249B8D" w14:textId="77777777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7E362C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F106D5" w14:textId="77777777" w:rsidR="002027A8" w:rsidRDefault="002027A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14:paraId="359FF2D8" w14:textId="77777777" w:rsidR="002027A8" w:rsidRDefault="002027A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341DA9" w14:textId="77777777" w:rsidR="002027A8" w:rsidRPr="00600D25" w:rsidRDefault="002027A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62CA63" w14:textId="77777777" w:rsidR="002027A8" w:rsidRDefault="002027A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14:paraId="5EFB2AAE" w14:textId="77777777" w:rsidR="002027A8" w:rsidRDefault="002027A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A132A5" w14:textId="77777777" w:rsidR="002027A8" w:rsidRDefault="002027A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20D131" w14:textId="77777777" w:rsidR="002027A8" w:rsidRDefault="002027A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05F1D5" w14:textId="77777777" w:rsidR="002027A8" w:rsidRDefault="002027A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1B5896" w14:textId="77777777" w:rsidR="002027A8" w:rsidRPr="00600D25" w:rsidRDefault="002027A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225507" w14:textId="77777777" w:rsidR="002027A8" w:rsidRPr="00D344C9" w:rsidRDefault="002027A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027A8" w14:paraId="6FC31A10" w14:textId="77777777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7037EE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1E872C" w14:textId="77777777" w:rsidR="002027A8" w:rsidRDefault="002027A8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345111" w14:textId="77777777" w:rsidR="002027A8" w:rsidRDefault="002027A8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16C7DA" w14:textId="77777777" w:rsidR="002027A8" w:rsidRDefault="002027A8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14:paraId="2FFDC565" w14:textId="77777777" w:rsidR="002027A8" w:rsidRDefault="002027A8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8A8D4E" w14:textId="77777777" w:rsidR="002027A8" w:rsidRDefault="002027A8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5BCC78" w14:textId="77777777" w:rsidR="002027A8" w:rsidRDefault="002027A8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BFD6FC" w14:textId="77777777" w:rsidR="002027A8" w:rsidRDefault="002027A8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14:paraId="1DA74EA7" w14:textId="77777777" w:rsidR="002027A8" w:rsidRDefault="002027A8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464+690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810C9F" w14:textId="77777777" w:rsidR="002027A8" w:rsidRDefault="002027A8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CE1332" w14:textId="77777777" w:rsidR="002027A8" w:rsidRPr="00D344C9" w:rsidRDefault="002027A8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027A8" w14:paraId="724CE48E" w14:textId="7777777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CBBACB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C9D5A3" w14:textId="77777777" w:rsidR="002027A8" w:rsidRDefault="002027A8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15AA87" w14:textId="77777777" w:rsidR="002027A8" w:rsidRPr="00600D25" w:rsidRDefault="002027A8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3BCE7E" w14:textId="77777777" w:rsidR="002027A8" w:rsidRDefault="002027A8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14:paraId="616D7C42" w14:textId="77777777" w:rsidR="002027A8" w:rsidRDefault="002027A8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44CA91" w14:textId="77777777" w:rsidR="002027A8" w:rsidRDefault="002027A8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1BE74E" w14:textId="77777777" w:rsidR="002027A8" w:rsidRPr="00600D25" w:rsidRDefault="002027A8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8571E2" w14:textId="77777777" w:rsidR="002027A8" w:rsidRDefault="002027A8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6E96B6" w14:textId="77777777" w:rsidR="002027A8" w:rsidRDefault="002027A8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989304" w14:textId="77777777" w:rsidR="002027A8" w:rsidRPr="00D344C9" w:rsidRDefault="002027A8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027A8" w14:paraId="56ABFD40" w14:textId="7777777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E90F34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F8FBDC" w14:textId="77777777" w:rsidR="002027A8" w:rsidRDefault="002027A8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484+000</w:t>
            </w:r>
          </w:p>
          <w:p w14:paraId="4FE2E2B7" w14:textId="77777777" w:rsidR="002027A8" w:rsidRDefault="002027A8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485+350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205E5F" w14:textId="77777777" w:rsidR="002027A8" w:rsidRPr="00600D25" w:rsidRDefault="002027A8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D13ED3" w14:textId="77777777" w:rsidR="002027A8" w:rsidRDefault="002027A8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14:paraId="5863F619" w14:textId="77777777" w:rsidR="002027A8" w:rsidRDefault="002027A8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și </w:t>
            </w:r>
          </w:p>
          <w:p w14:paraId="0DE507EF" w14:textId="77777777" w:rsidR="002027A8" w:rsidRDefault="002027A8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aferenți </w:t>
            </w:r>
          </w:p>
          <w:p w14:paraId="266E100D" w14:textId="77777777" w:rsidR="002027A8" w:rsidRDefault="002027A8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sch. 3, 5, 9 și </w:t>
            </w:r>
          </w:p>
          <w:p w14:paraId="676A8D59" w14:textId="77777777" w:rsidR="002027A8" w:rsidRDefault="002027A8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sch. 4, 6, 8 și 14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BD8C3C" w14:textId="77777777" w:rsidR="002027A8" w:rsidRDefault="002027A8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B9D221" w14:textId="77777777" w:rsidR="002027A8" w:rsidRDefault="002027A8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BF3166" w14:textId="77777777" w:rsidR="002027A8" w:rsidRDefault="002027A8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D7082D" w14:textId="77777777" w:rsidR="002027A8" w:rsidRDefault="002027A8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614BF6" w14:textId="77777777" w:rsidR="002027A8" w:rsidRPr="00D344C9" w:rsidRDefault="002027A8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027A8" w14:paraId="4C5178FC" w14:textId="7777777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1F54C5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03DF36" w14:textId="77777777" w:rsidR="002027A8" w:rsidRDefault="002027A8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96E5B1" w14:textId="77777777" w:rsidR="002027A8" w:rsidRPr="00600D25" w:rsidRDefault="002027A8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F6B7A7" w14:textId="77777777" w:rsidR="002027A8" w:rsidRDefault="002027A8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14:paraId="45F0615A" w14:textId="77777777" w:rsidR="002027A8" w:rsidRDefault="002027A8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și </w:t>
            </w:r>
          </w:p>
          <w:p w14:paraId="31D391D0" w14:textId="77777777" w:rsidR="002027A8" w:rsidRDefault="002027A8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aferenți </w:t>
            </w:r>
          </w:p>
          <w:p w14:paraId="1C8DA36B" w14:textId="77777777" w:rsidR="002027A8" w:rsidRDefault="002027A8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sch. 1, 7, 11 și </w:t>
            </w:r>
          </w:p>
          <w:p w14:paraId="00C304F6" w14:textId="77777777" w:rsidR="002027A8" w:rsidRDefault="002027A8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sch. 2, 10, și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A1F09D" w14:textId="77777777" w:rsidR="002027A8" w:rsidRDefault="002027A8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98870F" w14:textId="77777777" w:rsidR="002027A8" w:rsidRDefault="002027A8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822F73" w14:textId="77777777" w:rsidR="002027A8" w:rsidRDefault="002027A8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483+950</w:t>
            </w:r>
          </w:p>
          <w:p w14:paraId="36634949" w14:textId="77777777" w:rsidR="002027A8" w:rsidRDefault="002027A8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485+350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FF4EC3" w14:textId="77777777" w:rsidR="002027A8" w:rsidRDefault="002027A8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7D4F20" w14:textId="77777777" w:rsidR="002027A8" w:rsidRPr="00D344C9" w:rsidRDefault="002027A8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027A8" w14:paraId="3B186B7B" w14:textId="7777777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9B26D9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2E41BB" w14:textId="77777777" w:rsidR="002027A8" w:rsidRDefault="002027A8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9C4FD0" w14:textId="77777777" w:rsidR="002027A8" w:rsidRPr="00600D25" w:rsidRDefault="002027A8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AED732" w14:textId="77777777" w:rsidR="002027A8" w:rsidRDefault="002027A8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8283EF" w14:textId="77777777" w:rsidR="002027A8" w:rsidRDefault="002027A8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730C61CE" w14:textId="77777777" w:rsidR="002027A8" w:rsidRDefault="002027A8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/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1110F3" w14:textId="77777777" w:rsidR="002027A8" w:rsidRDefault="002027A8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C41085" w14:textId="77777777" w:rsidR="002027A8" w:rsidRDefault="002027A8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BA9AC7" w14:textId="77777777" w:rsidR="002027A8" w:rsidRDefault="002027A8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D0A3AC" w14:textId="77777777" w:rsidR="002027A8" w:rsidRDefault="002027A8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02240675" w14:textId="77777777" w:rsidR="002027A8" w:rsidRDefault="002027A8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1 și 2.</w:t>
            </w:r>
          </w:p>
        </w:tc>
      </w:tr>
      <w:tr w:rsidR="002027A8" w14:paraId="2F6AC033" w14:textId="7777777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E01146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036EC3" w14:textId="77777777" w:rsidR="002027A8" w:rsidRDefault="002027A8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BD21DA" w14:textId="77777777" w:rsidR="002027A8" w:rsidRPr="00600D25" w:rsidRDefault="002027A8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C8A16E" w14:textId="77777777" w:rsidR="002027A8" w:rsidRDefault="002027A8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  <w:p w14:paraId="60E5CEE7" w14:textId="77777777" w:rsidR="002027A8" w:rsidRDefault="002027A8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3F5ADE" w14:textId="77777777" w:rsidR="002027A8" w:rsidRDefault="002027A8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8DE683" w14:textId="77777777" w:rsidR="002027A8" w:rsidRDefault="002027A8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D13722" w14:textId="77777777" w:rsidR="002027A8" w:rsidRDefault="002027A8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3D03D1" w14:textId="77777777" w:rsidR="002027A8" w:rsidRDefault="002027A8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C85B7D" w14:textId="77777777" w:rsidR="002027A8" w:rsidRPr="00D344C9" w:rsidRDefault="002027A8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027A8" w14:paraId="654665D7" w14:textId="7777777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5C2CAF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2B0C57" w14:textId="77777777" w:rsidR="002027A8" w:rsidRDefault="002027A8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479+150</w:t>
            </w:r>
          </w:p>
          <w:p w14:paraId="42854C7B" w14:textId="77777777" w:rsidR="002027A8" w:rsidRDefault="002027A8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D3F396" w14:textId="77777777" w:rsidR="002027A8" w:rsidRPr="00600D25" w:rsidRDefault="002027A8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34805B" w14:textId="77777777" w:rsidR="002027A8" w:rsidRDefault="002027A8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14:paraId="1D2D0C1C" w14:textId="77777777" w:rsidR="002027A8" w:rsidRDefault="002027A8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Y, </w:t>
            </w:r>
          </w:p>
          <w:p w14:paraId="64365B1F" w14:textId="77777777" w:rsidR="002027A8" w:rsidRDefault="002027A8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 și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52A302" w14:textId="77777777" w:rsidR="002027A8" w:rsidRDefault="002027A8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444909" w14:textId="77777777" w:rsidR="002027A8" w:rsidRDefault="002027A8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B2B8C8" w14:textId="77777777" w:rsidR="002027A8" w:rsidRDefault="002027A8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67BAAE" w14:textId="77777777" w:rsidR="002027A8" w:rsidRDefault="002027A8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717FF2" w14:textId="77777777" w:rsidR="002027A8" w:rsidRPr="00D344C9" w:rsidRDefault="002027A8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027A8" w14:paraId="6341EDC2" w14:textId="7777777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BDDDC5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F1A14B" w14:textId="77777777" w:rsidR="002027A8" w:rsidRDefault="002027A8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C55BBC" w14:textId="77777777" w:rsidR="002027A8" w:rsidRPr="00600D25" w:rsidRDefault="002027A8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5D42EA" w14:textId="77777777" w:rsidR="002027A8" w:rsidRDefault="002027A8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14:paraId="38DD0285" w14:textId="77777777" w:rsidR="002027A8" w:rsidRDefault="002027A8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B6775E" w14:textId="77777777" w:rsidR="002027A8" w:rsidRDefault="002027A8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14:paraId="200E1CD4" w14:textId="77777777" w:rsidR="002027A8" w:rsidRDefault="002027A8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14:paraId="5874B606" w14:textId="77777777" w:rsidR="002027A8" w:rsidRDefault="002027A8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77E930" w14:textId="77777777" w:rsidR="002027A8" w:rsidRPr="00600D25" w:rsidRDefault="002027A8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398438" w14:textId="77777777" w:rsidR="002027A8" w:rsidRDefault="002027A8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923182" w14:textId="77777777" w:rsidR="002027A8" w:rsidRDefault="002027A8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8227E8" w14:textId="77777777" w:rsidR="002027A8" w:rsidRDefault="002027A8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027A8" w14:paraId="761ED538" w14:textId="77777777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4B1CB1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989DC0" w14:textId="77777777" w:rsidR="002027A8" w:rsidRDefault="002027A8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E89482" w14:textId="77777777" w:rsidR="002027A8" w:rsidRPr="00600D25" w:rsidRDefault="002027A8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961D2F" w14:textId="77777777" w:rsidR="002027A8" w:rsidRDefault="002027A8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EA8BBC" w14:textId="77777777" w:rsidR="002027A8" w:rsidRDefault="002027A8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14:paraId="22FF8836" w14:textId="77777777" w:rsidR="002027A8" w:rsidRDefault="002027A8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14:paraId="40193C16" w14:textId="77777777" w:rsidR="002027A8" w:rsidRDefault="002027A8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14:paraId="2322E1E0" w14:textId="77777777" w:rsidR="002027A8" w:rsidRDefault="002027A8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40059A" w14:textId="77777777" w:rsidR="002027A8" w:rsidRPr="00600D25" w:rsidRDefault="002027A8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239367" w14:textId="77777777" w:rsidR="002027A8" w:rsidRDefault="002027A8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DAA192" w14:textId="77777777" w:rsidR="002027A8" w:rsidRPr="00600D25" w:rsidRDefault="002027A8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753EFE" w14:textId="77777777" w:rsidR="002027A8" w:rsidRDefault="002027A8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14:paraId="44FE9820" w14:textId="77777777" w:rsidR="002027A8" w:rsidRPr="00D344C9" w:rsidRDefault="002027A8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2027A8" w14:paraId="2CDE7F1A" w14:textId="77777777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E6BE22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18CA57" w14:textId="77777777" w:rsidR="002027A8" w:rsidRDefault="002027A8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17109E" w14:textId="77777777" w:rsidR="002027A8" w:rsidRPr="00600D25" w:rsidRDefault="002027A8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E57343" w14:textId="77777777" w:rsidR="002027A8" w:rsidRDefault="002027A8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14:paraId="0483A08B" w14:textId="77777777" w:rsidR="002027A8" w:rsidRDefault="002027A8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B2A7BF" w14:textId="77777777" w:rsidR="002027A8" w:rsidRDefault="002027A8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DA2D85" w14:textId="77777777" w:rsidR="002027A8" w:rsidRPr="00600D25" w:rsidRDefault="002027A8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1106B5" w14:textId="77777777" w:rsidR="002027A8" w:rsidRDefault="002027A8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14:paraId="693B1ADA" w14:textId="77777777" w:rsidR="002027A8" w:rsidRDefault="002027A8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8219E1" w14:textId="77777777" w:rsidR="002027A8" w:rsidRPr="00600D25" w:rsidRDefault="002027A8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2789CD" w14:textId="77777777" w:rsidR="002027A8" w:rsidRPr="00D344C9" w:rsidRDefault="002027A8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027A8" w14:paraId="0CC66885" w14:textId="77777777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BEC50F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9ACEA1" w14:textId="77777777" w:rsidR="002027A8" w:rsidRDefault="002027A8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F5CBD4" w14:textId="77777777" w:rsidR="002027A8" w:rsidRDefault="002027A8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997FF3" w14:textId="77777777" w:rsidR="002027A8" w:rsidRDefault="002027A8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CE518B" w14:textId="77777777" w:rsidR="002027A8" w:rsidRDefault="002027A8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14:paraId="1D1AE0D2" w14:textId="77777777" w:rsidR="002027A8" w:rsidRDefault="002027A8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2F88EB" w14:textId="77777777" w:rsidR="002027A8" w:rsidRPr="00600D25" w:rsidRDefault="002027A8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A474CA" w14:textId="77777777" w:rsidR="002027A8" w:rsidRDefault="002027A8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2145EC" w14:textId="77777777" w:rsidR="002027A8" w:rsidRDefault="002027A8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842EB9" w14:textId="77777777" w:rsidR="002027A8" w:rsidRDefault="002027A8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42014DB1" w14:textId="77777777" w:rsidR="002027A8" w:rsidRDefault="002027A8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14:paraId="470E5B03" w14:textId="77777777" w:rsidR="002027A8" w:rsidRPr="00D344C9" w:rsidRDefault="002027A8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027A8" w14:paraId="5B3313A0" w14:textId="77777777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A47568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38EE5F" w14:textId="77777777" w:rsidR="002027A8" w:rsidRDefault="002027A8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1D9951" w14:textId="77777777" w:rsidR="002027A8" w:rsidRDefault="002027A8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8F73FE" w14:textId="77777777" w:rsidR="002027A8" w:rsidRDefault="002027A8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61C09F" w14:textId="77777777" w:rsidR="002027A8" w:rsidRDefault="002027A8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46277C96" w14:textId="77777777" w:rsidR="002027A8" w:rsidRDefault="002027A8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E364C0" w14:textId="77777777" w:rsidR="002027A8" w:rsidRDefault="002027A8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9D06EB" w14:textId="77777777" w:rsidR="002027A8" w:rsidRDefault="002027A8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1F583D" w14:textId="77777777" w:rsidR="002027A8" w:rsidRDefault="002027A8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88E12B" w14:textId="77777777" w:rsidR="002027A8" w:rsidRPr="00D344C9" w:rsidRDefault="002027A8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027A8" w14:paraId="0505AF9B" w14:textId="77777777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84B545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2AF13B" w14:textId="77777777" w:rsidR="002027A8" w:rsidRDefault="002027A8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75441D" w14:textId="77777777" w:rsidR="002027A8" w:rsidRDefault="002027A8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C30B17" w14:textId="77777777" w:rsidR="002027A8" w:rsidRDefault="002027A8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14:paraId="1F8D432E" w14:textId="77777777" w:rsidR="002027A8" w:rsidRDefault="002027A8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56FCAD" w14:textId="77777777" w:rsidR="002027A8" w:rsidRDefault="002027A8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283ED4" w14:textId="77777777" w:rsidR="002027A8" w:rsidRDefault="002027A8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FF3DE1" w14:textId="77777777" w:rsidR="002027A8" w:rsidRDefault="002027A8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F5CC0A" w14:textId="77777777" w:rsidR="002027A8" w:rsidRDefault="002027A8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A1534E" w14:textId="77777777" w:rsidR="002027A8" w:rsidRDefault="002027A8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027A8" w14:paraId="22990B15" w14:textId="7777777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2E7FBC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E73282" w14:textId="77777777" w:rsidR="002027A8" w:rsidRDefault="002027A8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894539" w14:textId="77777777" w:rsidR="002027A8" w:rsidRPr="00600D25" w:rsidRDefault="002027A8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3164B0" w14:textId="77777777" w:rsidR="002027A8" w:rsidRDefault="002027A8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F09619" w14:textId="77777777" w:rsidR="002027A8" w:rsidRDefault="002027A8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14:paraId="1ABAEEC3" w14:textId="77777777" w:rsidR="002027A8" w:rsidRDefault="002027A8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14:paraId="106672BA" w14:textId="77777777" w:rsidR="002027A8" w:rsidRDefault="002027A8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14:paraId="454C12C6" w14:textId="77777777" w:rsidR="002027A8" w:rsidRDefault="002027A8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14:paraId="12792188" w14:textId="77777777" w:rsidR="002027A8" w:rsidRDefault="002027A8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080B96" w14:textId="77777777" w:rsidR="002027A8" w:rsidRPr="00600D25" w:rsidRDefault="002027A8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B167A2" w14:textId="77777777" w:rsidR="002027A8" w:rsidRDefault="002027A8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E1B282" w14:textId="77777777" w:rsidR="002027A8" w:rsidRPr="00600D25" w:rsidRDefault="002027A8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89D40E" w14:textId="77777777" w:rsidR="002027A8" w:rsidRPr="00D344C9" w:rsidRDefault="002027A8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027A8" w14:paraId="140E23CC" w14:textId="7777777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4AF0FB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0BAA8C" w14:textId="77777777" w:rsidR="002027A8" w:rsidRDefault="002027A8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9A7CC7" w14:textId="77777777" w:rsidR="002027A8" w:rsidRPr="00600D25" w:rsidRDefault="002027A8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B18F72" w14:textId="77777777" w:rsidR="002027A8" w:rsidRDefault="002027A8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Cluj Napoca -</w:t>
            </w:r>
          </w:p>
          <w:p w14:paraId="4FD8E83F" w14:textId="77777777" w:rsidR="002027A8" w:rsidRDefault="002027A8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Aghireș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529F03" w14:textId="77777777" w:rsidR="002027A8" w:rsidRDefault="002027A8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AB2609" w14:textId="77777777" w:rsidR="002027A8" w:rsidRDefault="002027A8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DEE8FB" w14:textId="77777777" w:rsidR="002027A8" w:rsidRDefault="002027A8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501+930</w:t>
            </w:r>
          </w:p>
          <w:p w14:paraId="299CCA7D" w14:textId="77777777" w:rsidR="002027A8" w:rsidRDefault="002027A8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529+775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10E710" w14:textId="77777777" w:rsidR="002027A8" w:rsidRPr="00600D25" w:rsidRDefault="002027A8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7D3FDB" w14:textId="77777777" w:rsidR="002027A8" w:rsidRDefault="002027A8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4E0795E4" w14:textId="77777777" w:rsidR="002027A8" w:rsidRDefault="002027A8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 Protecție muncitori, între orele 08,00 - 18,00, de luni până sâmbătă inclusiv.</w:t>
            </w:r>
          </w:p>
        </w:tc>
      </w:tr>
      <w:tr w:rsidR="002027A8" w14:paraId="54866556" w14:textId="7777777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800606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7407DF" w14:textId="77777777" w:rsidR="002027A8" w:rsidRDefault="002027A8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5EBAE0" w14:textId="77777777" w:rsidR="002027A8" w:rsidRPr="00600D25" w:rsidRDefault="002027A8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33D415" w14:textId="77777777" w:rsidR="002027A8" w:rsidRDefault="002027A8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14:paraId="455BDFA7" w14:textId="77777777" w:rsidR="002027A8" w:rsidRDefault="002027A8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9FE215" w14:textId="77777777" w:rsidR="002027A8" w:rsidRDefault="002027A8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B1265B" w14:textId="77777777" w:rsidR="002027A8" w:rsidRDefault="002027A8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194C18" w14:textId="77777777" w:rsidR="002027A8" w:rsidRDefault="002027A8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892928" w14:textId="77777777" w:rsidR="002027A8" w:rsidRPr="00600D25" w:rsidRDefault="002027A8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FCC7B6" w14:textId="77777777" w:rsidR="002027A8" w:rsidRDefault="002027A8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027A8" w14:paraId="2732F027" w14:textId="7777777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EA7460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7F6270" w14:textId="77777777" w:rsidR="002027A8" w:rsidRDefault="002027A8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F03B2E" w14:textId="77777777" w:rsidR="002027A8" w:rsidRPr="00600D25" w:rsidRDefault="002027A8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1B1B0C" w14:textId="77777777" w:rsidR="002027A8" w:rsidRDefault="002027A8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14:paraId="05E94BD8" w14:textId="77777777" w:rsidR="002027A8" w:rsidRDefault="002027A8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0F3E96" w14:textId="77777777" w:rsidR="002027A8" w:rsidRDefault="002027A8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7DE0E544" w14:textId="77777777" w:rsidR="002027A8" w:rsidRDefault="002027A8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14:paraId="37C86DAC" w14:textId="77777777" w:rsidR="002027A8" w:rsidRDefault="002027A8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241EA7" w14:textId="77777777" w:rsidR="002027A8" w:rsidRDefault="002027A8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B8A4DD" w14:textId="77777777" w:rsidR="002027A8" w:rsidRDefault="002027A8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9994F8" w14:textId="77777777" w:rsidR="002027A8" w:rsidRDefault="002027A8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F4AA09" w14:textId="77777777" w:rsidR="002027A8" w:rsidRDefault="002027A8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14:paraId="042C011A" w14:textId="77777777" w:rsidR="002027A8" w:rsidRDefault="002027A8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2027A8" w14:paraId="7F9B14F6" w14:textId="7777777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33DA5D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4D0597" w14:textId="77777777" w:rsidR="002027A8" w:rsidRDefault="002027A8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DC4999" w14:textId="77777777" w:rsidR="002027A8" w:rsidRPr="00600D25" w:rsidRDefault="002027A8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0040F4" w14:textId="77777777" w:rsidR="002027A8" w:rsidRDefault="002027A8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14:paraId="5FC8D0B1" w14:textId="77777777" w:rsidR="002027A8" w:rsidRDefault="002027A8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FB007A" w14:textId="77777777" w:rsidR="002027A8" w:rsidRDefault="002027A8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794E0A8E" w14:textId="77777777" w:rsidR="002027A8" w:rsidRDefault="002027A8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F7D94E" w14:textId="77777777" w:rsidR="002027A8" w:rsidRPr="00600D25" w:rsidRDefault="002027A8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585894" w14:textId="77777777" w:rsidR="002027A8" w:rsidRDefault="002027A8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4B1E66" w14:textId="77777777" w:rsidR="002027A8" w:rsidRDefault="002027A8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DA19D5" w14:textId="77777777" w:rsidR="002027A8" w:rsidRDefault="002027A8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14:paraId="1A1DADA3" w14:textId="77777777" w:rsidR="002027A8" w:rsidRPr="00D344C9" w:rsidRDefault="002027A8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027A8" w14:paraId="4BB198B0" w14:textId="77777777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801DE5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07D632" w14:textId="77777777" w:rsidR="002027A8" w:rsidRDefault="002027A8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B12DAF" w14:textId="77777777" w:rsidR="002027A8" w:rsidRDefault="002027A8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324D3F" w14:textId="77777777" w:rsidR="002027A8" w:rsidRDefault="002027A8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14:paraId="5CCA25FA" w14:textId="77777777" w:rsidR="002027A8" w:rsidRDefault="002027A8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1FDB95" w14:textId="77777777" w:rsidR="002027A8" w:rsidRDefault="002027A8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2B37D552" w14:textId="77777777" w:rsidR="002027A8" w:rsidRDefault="002027A8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14:paraId="17FF7DBD" w14:textId="77777777" w:rsidR="002027A8" w:rsidRDefault="002027A8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14:paraId="3F87720F" w14:textId="77777777" w:rsidR="002027A8" w:rsidRDefault="002027A8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2F7E58" w14:textId="77777777" w:rsidR="002027A8" w:rsidRDefault="002027A8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0EC818" w14:textId="77777777" w:rsidR="002027A8" w:rsidRDefault="002027A8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1EF732" w14:textId="77777777" w:rsidR="002027A8" w:rsidRPr="00600D25" w:rsidRDefault="002027A8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FDEEAA" w14:textId="77777777" w:rsidR="002027A8" w:rsidRDefault="002027A8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14:paraId="17B9BDC3" w14:textId="77777777" w:rsidR="002027A8" w:rsidRDefault="002027A8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027A8" w14:paraId="66144C83" w14:textId="77777777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3B7046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4F338D" w14:textId="77777777" w:rsidR="002027A8" w:rsidRDefault="002027A8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798774" w14:textId="77777777" w:rsidR="002027A8" w:rsidRDefault="002027A8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4E682C" w14:textId="77777777" w:rsidR="002027A8" w:rsidRDefault="002027A8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FF43B6" w14:textId="77777777" w:rsidR="002027A8" w:rsidRDefault="002027A8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14:paraId="21D59455" w14:textId="77777777" w:rsidR="002027A8" w:rsidRDefault="002027A8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A8340F" w14:textId="77777777" w:rsidR="002027A8" w:rsidRDefault="002027A8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E1D93F" w14:textId="77777777" w:rsidR="002027A8" w:rsidRDefault="002027A8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582FC3" w14:textId="77777777" w:rsidR="002027A8" w:rsidRPr="00600D25" w:rsidRDefault="002027A8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2D1892" w14:textId="77777777" w:rsidR="002027A8" w:rsidRDefault="002027A8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2027A8" w14:paraId="442C2E95" w14:textId="77777777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C835A0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BE1484" w14:textId="77777777" w:rsidR="002027A8" w:rsidRDefault="002027A8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25DA2D" w14:textId="77777777" w:rsidR="002027A8" w:rsidRDefault="002027A8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2FE276" w14:textId="77777777" w:rsidR="002027A8" w:rsidRDefault="002027A8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0FBB48" w14:textId="77777777" w:rsidR="002027A8" w:rsidRDefault="002027A8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1290A103" w14:textId="77777777" w:rsidR="002027A8" w:rsidRDefault="002027A8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7D9A20" w14:textId="77777777" w:rsidR="002027A8" w:rsidRDefault="002027A8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8E93A4" w14:textId="77777777" w:rsidR="002027A8" w:rsidRDefault="002027A8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C2E880" w14:textId="77777777" w:rsidR="002027A8" w:rsidRPr="00600D25" w:rsidRDefault="002027A8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5E3BE3" w14:textId="77777777" w:rsidR="002027A8" w:rsidRDefault="002027A8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2027A8" w14:paraId="4F5ADEC0" w14:textId="77777777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03F007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1C3DF2" w14:textId="77777777" w:rsidR="002027A8" w:rsidRDefault="002027A8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813B10" w14:textId="77777777" w:rsidR="002027A8" w:rsidRDefault="002027A8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C3BFF6" w14:textId="77777777" w:rsidR="002027A8" w:rsidRDefault="002027A8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A81077" w14:textId="77777777" w:rsidR="002027A8" w:rsidRDefault="002027A8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8C85BE" w14:textId="77777777" w:rsidR="002027A8" w:rsidRDefault="002027A8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F37BB4" w14:textId="77777777" w:rsidR="002027A8" w:rsidRDefault="002027A8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DD6C47" w14:textId="77777777" w:rsidR="002027A8" w:rsidRPr="00600D25" w:rsidRDefault="002027A8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8FA8FF" w14:textId="77777777" w:rsidR="002027A8" w:rsidRDefault="002027A8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0B532A3D" w14:textId="77777777" w:rsidR="002027A8" w:rsidRDefault="002027A8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14:paraId="10881358" w14:textId="77777777" w:rsidR="002027A8" w:rsidRDefault="002027A8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2027A8" w14:paraId="4E43A56D" w14:textId="77777777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204609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2BC2C1" w14:textId="77777777" w:rsidR="002027A8" w:rsidRDefault="002027A8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DB26C8" w14:textId="77777777" w:rsidR="002027A8" w:rsidRDefault="002027A8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6B70C4" w14:textId="77777777" w:rsidR="002027A8" w:rsidRDefault="002027A8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D1EC31" w14:textId="77777777" w:rsidR="002027A8" w:rsidRDefault="002027A8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5EEE3E" w14:textId="77777777" w:rsidR="002027A8" w:rsidRDefault="002027A8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E67D37" w14:textId="77777777" w:rsidR="002027A8" w:rsidRDefault="002027A8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5E85C5" w14:textId="77777777" w:rsidR="002027A8" w:rsidRPr="00600D25" w:rsidRDefault="002027A8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3E8FD0" w14:textId="77777777" w:rsidR="002027A8" w:rsidRDefault="002027A8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3D1FEFB6" w14:textId="77777777" w:rsidR="002027A8" w:rsidRDefault="002027A8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14:paraId="0D3BE818" w14:textId="77777777" w:rsidR="002027A8" w:rsidRDefault="002027A8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2027A8" w14:paraId="7FD0638C" w14:textId="77777777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2E3618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DDF4FC" w14:textId="77777777" w:rsidR="002027A8" w:rsidRDefault="002027A8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0C3F37" w14:textId="77777777" w:rsidR="002027A8" w:rsidRDefault="002027A8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E1E862" w14:textId="77777777" w:rsidR="002027A8" w:rsidRDefault="002027A8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14:paraId="6A9CFBC6" w14:textId="77777777" w:rsidR="002027A8" w:rsidRDefault="002027A8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73C4A8" w14:textId="77777777" w:rsidR="002027A8" w:rsidRDefault="002027A8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4C1FD3" w14:textId="77777777" w:rsidR="002027A8" w:rsidRDefault="002027A8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6D9D5F" w14:textId="77777777" w:rsidR="002027A8" w:rsidRDefault="002027A8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3B166F" w14:textId="77777777" w:rsidR="002027A8" w:rsidRPr="00600D25" w:rsidRDefault="002027A8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D880C3" w14:textId="77777777" w:rsidR="002027A8" w:rsidRDefault="002027A8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2027A8" w14:paraId="6CB033C5" w14:textId="77777777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87E03A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B20058" w14:textId="77777777" w:rsidR="002027A8" w:rsidRDefault="002027A8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C3D968" w14:textId="77777777" w:rsidR="002027A8" w:rsidRDefault="002027A8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782F6B" w14:textId="77777777" w:rsidR="002027A8" w:rsidRDefault="002027A8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4BBFDE08" w14:textId="77777777" w:rsidR="002027A8" w:rsidRDefault="002027A8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B5C1A9" w14:textId="77777777" w:rsidR="002027A8" w:rsidRDefault="002027A8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D32153" w14:textId="77777777" w:rsidR="002027A8" w:rsidRDefault="002027A8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B23815" w14:textId="77777777" w:rsidR="002027A8" w:rsidRDefault="002027A8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1E49AF" w14:textId="77777777" w:rsidR="002027A8" w:rsidRDefault="002027A8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FD8010" w14:textId="77777777" w:rsidR="002027A8" w:rsidRDefault="002027A8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14:paraId="4B26B636" w14:textId="77777777" w:rsidR="002027A8" w:rsidRDefault="002027A8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27290BA3" w14:textId="77777777" w:rsidR="002027A8" w:rsidRDefault="002027A8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2027A8" w14:paraId="787AA207" w14:textId="77777777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BEF850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48F6B2" w14:textId="77777777" w:rsidR="002027A8" w:rsidRDefault="002027A8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2CD823" w14:textId="77777777" w:rsidR="002027A8" w:rsidRDefault="002027A8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6CAFDF" w14:textId="77777777" w:rsidR="002027A8" w:rsidRDefault="002027A8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20A3F347" w14:textId="77777777" w:rsidR="002027A8" w:rsidRDefault="002027A8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B8A89C" w14:textId="77777777" w:rsidR="002027A8" w:rsidRDefault="002027A8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293CE4" w14:textId="77777777" w:rsidR="002027A8" w:rsidRDefault="002027A8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11D6F6" w14:textId="77777777" w:rsidR="002027A8" w:rsidRDefault="002027A8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7076EF" w14:textId="77777777" w:rsidR="002027A8" w:rsidRDefault="002027A8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8F60F5" w14:textId="77777777" w:rsidR="002027A8" w:rsidRDefault="002027A8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14:paraId="178737FA" w14:textId="77777777" w:rsidR="002027A8" w:rsidRDefault="002027A8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14:paraId="397B224D" w14:textId="77777777" w:rsidR="002027A8" w:rsidRDefault="002027A8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43DFB6F5" w14:textId="77777777" w:rsidR="002027A8" w:rsidRDefault="002027A8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2027A8" w14:paraId="6D289780" w14:textId="77777777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A6DC42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5C913E" w14:textId="77777777" w:rsidR="002027A8" w:rsidRDefault="002027A8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3CB305" w14:textId="77777777" w:rsidR="002027A8" w:rsidRDefault="002027A8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AC82D5" w14:textId="77777777" w:rsidR="002027A8" w:rsidRDefault="002027A8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5524122C" w14:textId="77777777" w:rsidR="002027A8" w:rsidRDefault="002027A8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DA184B" w14:textId="77777777" w:rsidR="002027A8" w:rsidRDefault="002027A8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E2EE2E" w14:textId="77777777" w:rsidR="002027A8" w:rsidRDefault="002027A8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D83AFE" w14:textId="77777777" w:rsidR="002027A8" w:rsidRDefault="002027A8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5C0BC5" w14:textId="77777777" w:rsidR="002027A8" w:rsidRDefault="002027A8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3C7B2D" w14:textId="77777777" w:rsidR="002027A8" w:rsidRDefault="002027A8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14:paraId="174E5BDF" w14:textId="77777777" w:rsidR="002027A8" w:rsidRDefault="002027A8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14:paraId="34272A6B" w14:textId="77777777" w:rsidR="002027A8" w:rsidRDefault="002027A8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5D930B62" w14:textId="77777777" w:rsidR="002027A8" w:rsidRDefault="002027A8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2027A8" w14:paraId="7559F6C5" w14:textId="7777777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48EEBA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FB3EB3" w14:textId="77777777" w:rsidR="002027A8" w:rsidRDefault="002027A8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A1066E" w14:textId="77777777" w:rsidR="002027A8" w:rsidRPr="00600D25" w:rsidRDefault="002027A8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80AD04" w14:textId="77777777" w:rsidR="002027A8" w:rsidRDefault="002027A8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797A1A16" w14:textId="77777777" w:rsidR="002027A8" w:rsidRDefault="002027A8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47C191" w14:textId="77777777" w:rsidR="002027A8" w:rsidRDefault="002027A8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D9B004" w14:textId="77777777" w:rsidR="002027A8" w:rsidRDefault="002027A8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426937" w14:textId="77777777" w:rsidR="002027A8" w:rsidRDefault="002027A8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CB1BB3" w14:textId="77777777" w:rsidR="002027A8" w:rsidRPr="00600D25" w:rsidRDefault="002027A8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F28F20" w14:textId="77777777" w:rsidR="002027A8" w:rsidRDefault="002027A8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14:paraId="2D698416" w14:textId="77777777" w:rsidR="002027A8" w:rsidRDefault="002027A8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14:paraId="43FD0214" w14:textId="77777777" w:rsidR="002027A8" w:rsidRDefault="002027A8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5C459B0C" w14:textId="77777777" w:rsidR="002027A8" w:rsidRDefault="002027A8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2027A8" w14:paraId="7D7CEA4E" w14:textId="7777777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5CD47C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5068B2" w14:textId="77777777" w:rsidR="002027A8" w:rsidRDefault="002027A8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CD51BA" w14:textId="77777777" w:rsidR="002027A8" w:rsidRPr="00600D25" w:rsidRDefault="002027A8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C516FA" w14:textId="77777777" w:rsidR="002027A8" w:rsidRDefault="002027A8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0F3676" w14:textId="77777777" w:rsidR="002027A8" w:rsidRDefault="002027A8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A904D6" w14:textId="77777777" w:rsidR="002027A8" w:rsidRDefault="002027A8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2B79E1" w14:textId="77777777" w:rsidR="002027A8" w:rsidRDefault="002027A8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EF9B69" w14:textId="77777777" w:rsidR="002027A8" w:rsidRPr="00600D25" w:rsidRDefault="002027A8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29C98F" w14:textId="77777777" w:rsidR="002027A8" w:rsidRDefault="002027A8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14:paraId="3D26588D" w14:textId="77777777" w:rsidR="002027A8" w:rsidRDefault="002027A8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031FFEC1" w14:textId="77777777" w:rsidR="002027A8" w:rsidRDefault="002027A8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2027A8" w14:paraId="44DD537E" w14:textId="7777777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35BB62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62718B" w14:textId="77777777" w:rsidR="002027A8" w:rsidRDefault="002027A8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AAE49E" w14:textId="77777777" w:rsidR="002027A8" w:rsidRPr="00600D25" w:rsidRDefault="002027A8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117CCE" w14:textId="77777777" w:rsidR="002027A8" w:rsidRDefault="002027A8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6BEDCAF7" w14:textId="77777777" w:rsidR="002027A8" w:rsidRDefault="002027A8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9067A9" w14:textId="77777777" w:rsidR="002027A8" w:rsidRDefault="002027A8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E570AB" w14:textId="77777777" w:rsidR="002027A8" w:rsidRDefault="002027A8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204BC0" w14:textId="77777777" w:rsidR="002027A8" w:rsidRDefault="002027A8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06F9DE" w14:textId="77777777" w:rsidR="002027A8" w:rsidRPr="00600D25" w:rsidRDefault="002027A8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AC6987" w14:textId="77777777" w:rsidR="002027A8" w:rsidRDefault="002027A8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14:paraId="3C593C81" w14:textId="77777777" w:rsidR="002027A8" w:rsidRDefault="002027A8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4673003F" w14:textId="77777777" w:rsidR="002027A8" w:rsidRDefault="002027A8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2027A8" w14:paraId="45AED9E1" w14:textId="7777777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D8E41C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B3F020" w14:textId="77777777" w:rsidR="002027A8" w:rsidRDefault="002027A8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0FA91B" w14:textId="77777777" w:rsidR="002027A8" w:rsidRPr="00600D25" w:rsidRDefault="002027A8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D75477" w14:textId="77777777" w:rsidR="002027A8" w:rsidRDefault="002027A8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18D0230A" w14:textId="77777777" w:rsidR="002027A8" w:rsidRDefault="002027A8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DCE6E4" w14:textId="77777777" w:rsidR="002027A8" w:rsidRDefault="002027A8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926B67" w14:textId="77777777" w:rsidR="002027A8" w:rsidRDefault="002027A8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2F3F90" w14:textId="77777777" w:rsidR="002027A8" w:rsidRDefault="002027A8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A6356E" w14:textId="77777777" w:rsidR="002027A8" w:rsidRPr="00600D25" w:rsidRDefault="002027A8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5C86B0" w14:textId="77777777" w:rsidR="002027A8" w:rsidRDefault="002027A8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14:paraId="3EA803F3" w14:textId="77777777" w:rsidR="002027A8" w:rsidRDefault="002027A8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4EAC5E6A" w14:textId="77777777" w:rsidR="002027A8" w:rsidRDefault="002027A8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2027A8" w14:paraId="7F4C7340" w14:textId="7777777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E9709E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923C1C" w14:textId="77777777" w:rsidR="002027A8" w:rsidRDefault="002027A8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18C86E" w14:textId="77777777" w:rsidR="002027A8" w:rsidRPr="00600D25" w:rsidRDefault="002027A8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CDD7A9" w14:textId="77777777" w:rsidR="002027A8" w:rsidRDefault="002027A8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4AD754F9" w14:textId="77777777" w:rsidR="002027A8" w:rsidRDefault="002027A8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E3A17C" w14:textId="77777777" w:rsidR="002027A8" w:rsidRDefault="002027A8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B6E165" w14:textId="77777777" w:rsidR="002027A8" w:rsidRDefault="002027A8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F1C73F" w14:textId="77777777" w:rsidR="002027A8" w:rsidRDefault="002027A8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75706A" w14:textId="77777777" w:rsidR="002027A8" w:rsidRPr="00600D25" w:rsidRDefault="002027A8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6652A6" w14:textId="77777777" w:rsidR="002027A8" w:rsidRDefault="002027A8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787D705C" w14:textId="77777777" w:rsidR="002027A8" w:rsidRDefault="002027A8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2027A8" w14:paraId="23ED5614" w14:textId="77777777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EE6BF1" w14:textId="77777777" w:rsidR="002027A8" w:rsidRDefault="002027A8" w:rsidP="002E5A3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AFC29B" w14:textId="77777777" w:rsidR="002027A8" w:rsidRDefault="002027A8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C9AE25" w14:textId="77777777" w:rsidR="002027A8" w:rsidRPr="00600D25" w:rsidRDefault="002027A8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2A8268" w14:textId="77777777" w:rsidR="002027A8" w:rsidRDefault="002027A8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14:paraId="31D995C4" w14:textId="77777777" w:rsidR="002027A8" w:rsidRDefault="002027A8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534CB5" w14:textId="77777777" w:rsidR="002027A8" w:rsidRDefault="002027A8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DB280B0" w14:textId="77777777" w:rsidR="002027A8" w:rsidRDefault="002027A8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FFBDFA" w14:textId="77777777" w:rsidR="002027A8" w:rsidRPr="00600D25" w:rsidRDefault="002027A8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27E8B9" w14:textId="77777777" w:rsidR="002027A8" w:rsidRDefault="002027A8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17F74C" w14:textId="77777777" w:rsidR="002027A8" w:rsidRPr="00600D25" w:rsidRDefault="002027A8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76DC47" w14:textId="77777777" w:rsidR="002027A8" w:rsidRPr="00D344C9" w:rsidRDefault="002027A8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14:paraId="630BFF47" w14:textId="77777777" w:rsidR="002027A8" w:rsidRPr="00836022" w:rsidRDefault="002027A8" w:rsidP="0095691E">
      <w:pPr>
        <w:spacing w:before="40" w:line="192" w:lineRule="auto"/>
        <w:ind w:right="57"/>
        <w:rPr>
          <w:sz w:val="20"/>
          <w:lang w:val="en-US"/>
        </w:rPr>
      </w:pPr>
    </w:p>
    <w:p w14:paraId="637B3884" w14:textId="77777777" w:rsidR="002027A8" w:rsidRDefault="002027A8" w:rsidP="00956F37">
      <w:pPr>
        <w:pStyle w:val="Heading1"/>
        <w:spacing w:line="360" w:lineRule="auto"/>
      </w:pPr>
      <w:r>
        <w:t>LINIA 301 N</w:t>
      </w:r>
    </w:p>
    <w:p w14:paraId="09340616" w14:textId="77777777" w:rsidR="002027A8" w:rsidRDefault="002027A8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2027A8" w14:paraId="0FCEEC8A" w14:textId="7777777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DA1D36" w14:textId="77777777" w:rsidR="002027A8" w:rsidRDefault="002027A8" w:rsidP="002027A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9F6254" w14:textId="77777777" w:rsidR="002027A8" w:rsidRDefault="002027A8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8C15D2" w14:textId="77777777" w:rsidR="002027A8" w:rsidRDefault="002027A8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2DE2F1" w14:textId="77777777" w:rsidR="002027A8" w:rsidRDefault="002027A8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42682698" w14:textId="77777777" w:rsidR="002027A8" w:rsidRDefault="002027A8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9D768D" w14:textId="77777777" w:rsidR="002027A8" w:rsidRDefault="002027A8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D9D731" w14:textId="77777777" w:rsidR="002027A8" w:rsidRDefault="002027A8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212FB7" w14:textId="77777777" w:rsidR="002027A8" w:rsidRDefault="002027A8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30732B" w14:textId="77777777" w:rsidR="002027A8" w:rsidRPr="0022092F" w:rsidRDefault="002027A8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BF23D9" w14:textId="77777777" w:rsidR="002027A8" w:rsidRDefault="002027A8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04A629F7" w14:textId="7777777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552029" w14:textId="77777777" w:rsidR="002027A8" w:rsidRDefault="002027A8" w:rsidP="002027A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BF76F3" w14:textId="77777777" w:rsidR="002027A8" w:rsidRDefault="002027A8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4308A4" w14:textId="77777777" w:rsidR="002027A8" w:rsidRDefault="002027A8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AF568A" w14:textId="77777777" w:rsidR="002027A8" w:rsidRDefault="002027A8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3797D99B" w14:textId="77777777" w:rsidR="002027A8" w:rsidRDefault="002027A8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83D13F" w14:textId="77777777" w:rsidR="002027A8" w:rsidRDefault="002027A8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FF31BA" w14:textId="77777777" w:rsidR="002027A8" w:rsidRDefault="002027A8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23B697" w14:textId="77777777" w:rsidR="002027A8" w:rsidRDefault="002027A8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2088CF" w14:textId="77777777" w:rsidR="002027A8" w:rsidRPr="0022092F" w:rsidRDefault="002027A8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2D51C1" w14:textId="77777777" w:rsidR="002027A8" w:rsidRDefault="002027A8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7C7BFBE6" w14:textId="7777777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A49BD4" w14:textId="77777777" w:rsidR="002027A8" w:rsidRDefault="002027A8" w:rsidP="002027A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FB0F93" w14:textId="77777777" w:rsidR="002027A8" w:rsidRDefault="002027A8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91421C" w14:textId="77777777" w:rsidR="002027A8" w:rsidRDefault="002027A8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A1FF7D" w14:textId="77777777" w:rsidR="002027A8" w:rsidRDefault="002027A8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4CD35E03" w14:textId="77777777" w:rsidR="002027A8" w:rsidRDefault="002027A8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CA7FBD" w14:textId="77777777" w:rsidR="002027A8" w:rsidRDefault="002027A8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937004" w14:textId="77777777" w:rsidR="002027A8" w:rsidRDefault="002027A8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3D3B0C" w14:textId="77777777" w:rsidR="002027A8" w:rsidRDefault="002027A8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0EFCED" w14:textId="77777777" w:rsidR="002027A8" w:rsidRPr="0022092F" w:rsidRDefault="002027A8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09C11A" w14:textId="77777777" w:rsidR="002027A8" w:rsidRDefault="002027A8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441D457" w14:textId="77777777" w:rsidR="002027A8" w:rsidRPr="00474FB0" w:rsidRDefault="002027A8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2027A8" w14:paraId="768160FD" w14:textId="77777777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7B8EC8" w14:textId="77777777" w:rsidR="002027A8" w:rsidRDefault="002027A8" w:rsidP="002027A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215B9C" w14:textId="77777777" w:rsidR="002027A8" w:rsidRDefault="002027A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C4380E" w14:textId="77777777" w:rsidR="002027A8" w:rsidRDefault="002027A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A73664" w14:textId="77777777" w:rsidR="002027A8" w:rsidRDefault="002027A8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13DE9B35" w14:textId="77777777" w:rsidR="002027A8" w:rsidRDefault="002027A8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F503EA" w14:textId="77777777" w:rsidR="002027A8" w:rsidRDefault="002027A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A402AC" w14:textId="77777777" w:rsidR="002027A8" w:rsidRDefault="002027A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075214" w14:textId="77777777" w:rsidR="002027A8" w:rsidRDefault="002027A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E4C20C" w14:textId="77777777" w:rsidR="002027A8" w:rsidRPr="0022092F" w:rsidRDefault="002027A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F53F11" w14:textId="77777777" w:rsidR="002027A8" w:rsidRDefault="002027A8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2779A74B" w14:textId="77777777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72C6BD" w14:textId="77777777" w:rsidR="002027A8" w:rsidRDefault="002027A8" w:rsidP="002027A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3F322D" w14:textId="77777777" w:rsidR="002027A8" w:rsidRDefault="002027A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74C94F" w14:textId="77777777" w:rsidR="002027A8" w:rsidRDefault="002027A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5B90D4" w14:textId="77777777" w:rsidR="002027A8" w:rsidRDefault="002027A8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2FCFC02D" w14:textId="77777777" w:rsidR="002027A8" w:rsidRDefault="002027A8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0C49CD" w14:textId="77777777" w:rsidR="002027A8" w:rsidRDefault="002027A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14:paraId="027813F2" w14:textId="77777777" w:rsidR="002027A8" w:rsidRDefault="002027A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14:paraId="53A1CF8E" w14:textId="77777777" w:rsidR="002027A8" w:rsidRDefault="002027A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A44D9D" w14:textId="77777777" w:rsidR="002027A8" w:rsidRDefault="002027A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422E0B" w14:textId="77777777" w:rsidR="002027A8" w:rsidRDefault="002027A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ED23B4" w14:textId="77777777" w:rsidR="002027A8" w:rsidRPr="0022092F" w:rsidRDefault="002027A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7F8F37" w14:textId="77777777" w:rsidR="002027A8" w:rsidRDefault="002027A8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14:paraId="2CA5F278" w14:textId="77777777" w:rsidR="002027A8" w:rsidRDefault="002027A8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14:paraId="7553B5FD" w14:textId="77777777" w:rsidR="002027A8" w:rsidRDefault="002027A8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2027A8" w14:paraId="731DDCB4" w14:textId="77777777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13AFCF" w14:textId="77777777" w:rsidR="002027A8" w:rsidRDefault="002027A8" w:rsidP="002027A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4C3738" w14:textId="77777777" w:rsidR="002027A8" w:rsidRDefault="002027A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2+800</w:t>
            </w:r>
          </w:p>
          <w:p w14:paraId="65EF40D3" w14:textId="77777777" w:rsidR="002027A8" w:rsidRDefault="002027A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96D02C" w14:textId="77777777" w:rsidR="002027A8" w:rsidRDefault="002027A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BCE295" w14:textId="77777777" w:rsidR="002027A8" w:rsidRDefault="002027A8" w:rsidP="00F47F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234D2341" w14:textId="77777777" w:rsidR="002027A8" w:rsidRDefault="002027A8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14:paraId="614E4623" w14:textId="77777777" w:rsidR="002027A8" w:rsidRDefault="002027A8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E58F2C" w14:textId="77777777" w:rsidR="002027A8" w:rsidRDefault="002027A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B25864" w14:textId="77777777" w:rsidR="002027A8" w:rsidRDefault="002027A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F599CB" w14:textId="77777777" w:rsidR="002027A8" w:rsidRDefault="002027A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19D3B2" w14:textId="77777777" w:rsidR="002027A8" w:rsidRPr="0022092F" w:rsidRDefault="002027A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DB0A10" w14:textId="77777777" w:rsidR="002027A8" w:rsidRDefault="002027A8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27A8" w14:paraId="7785D688" w14:textId="77777777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A8DDE0" w14:textId="77777777" w:rsidR="002027A8" w:rsidRDefault="002027A8" w:rsidP="002027A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54B735" w14:textId="77777777" w:rsidR="002027A8" w:rsidRDefault="002027A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056E7A" w14:textId="77777777" w:rsidR="002027A8" w:rsidRDefault="002027A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6C32D6" w14:textId="77777777" w:rsidR="002027A8" w:rsidRDefault="002027A8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14:paraId="7DE70086" w14:textId="77777777" w:rsidR="002027A8" w:rsidRDefault="002027A8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0C0B25" w14:textId="77777777" w:rsidR="002027A8" w:rsidRDefault="002027A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431444A9" w14:textId="77777777" w:rsidR="002027A8" w:rsidRDefault="002027A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9AE666" w14:textId="77777777" w:rsidR="002027A8" w:rsidRDefault="002027A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85E38D" w14:textId="77777777" w:rsidR="002027A8" w:rsidRDefault="002027A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773B84" w14:textId="77777777" w:rsidR="002027A8" w:rsidRPr="0022092F" w:rsidRDefault="002027A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32FFA3" w14:textId="77777777" w:rsidR="002027A8" w:rsidRDefault="002027A8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64841E72" w14:textId="77777777" w:rsidR="002027A8" w:rsidRDefault="002027A8">
      <w:pPr>
        <w:spacing w:before="40" w:after="40" w:line="192" w:lineRule="auto"/>
        <w:ind w:right="57"/>
        <w:rPr>
          <w:sz w:val="20"/>
          <w:lang w:val="ro-RO"/>
        </w:rPr>
      </w:pPr>
    </w:p>
    <w:p w14:paraId="5F662BA6" w14:textId="77777777" w:rsidR="002027A8" w:rsidRDefault="002027A8" w:rsidP="007F72A5">
      <w:pPr>
        <w:pStyle w:val="Heading1"/>
        <w:spacing w:line="360" w:lineRule="auto"/>
      </w:pPr>
      <w:r>
        <w:t>LINIA 301 O</w:t>
      </w:r>
    </w:p>
    <w:p w14:paraId="6DA574B7" w14:textId="77777777" w:rsidR="002027A8" w:rsidRDefault="002027A8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027A8" w14:paraId="60BB8833" w14:textId="77777777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7B8285" w14:textId="77777777" w:rsidR="002027A8" w:rsidRDefault="002027A8" w:rsidP="002027A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4B13D7" w14:textId="77777777" w:rsidR="002027A8" w:rsidRDefault="002027A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44EBC2" w14:textId="77777777" w:rsidR="002027A8" w:rsidRPr="00F1029A" w:rsidRDefault="002027A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154459" w14:textId="77777777" w:rsidR="002027A8" w:rsidRDefault="002027A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14:paraId="50EBE020" w14:textId="77777777" w:rsidR="002027A8" w:rsidRDefault="002027A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0204A5" w14:textId="77777777" w:rsidR="002027A8" w:rsidRDefault="002027A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78D953" w14:textId="77777777" w:rsidR="002027A8" w:rsidRPr="00F1029A" w:rsidRDefault="002027A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362583" w14:textId="77777777" w:rsidR="002027A8" w:rsidRDefault="002027A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49DCB1" w14:textId="77777777" w:rsidR="002027A8" w:rsidRPr="00F1029A" w:rsidRDefault="002027A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A464CA" w14:textId="77777777" w:rsidR="002027A8" w:rsidRDefault="002027A8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3A186F6E" w14:textId="77777777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64FF3F" w14:textId="77777777" w:rsidR="002027A8" w:rsidRDefault="002027A8" w:rsidP="002027A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A0CAE2" w14:textId="77777777" w:rsidR="002027A8" w:rsidRDefault="002027A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942661" w14:textId="77777777" w:rsidR="002027A8" w:rsidRPr="00F1029A" w:rsidRDefault="002027A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912EC2" w14:textId="77777777" w:rsidR="002027A8" w:rsidRDefault="002027A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14:paraId="13BB81F3" w14:textId="77777777" w:rsidR="002027A8" w:rsidRDefault="002027A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7506F8" w14:textId="77777777" w:rsidR="002027A8" w:rsidRDefault="002027A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991AB4" w14:textId="77777777" w:rsidR="002027A8" w:rsidRPr="00F1029A" w:rsidRDefault="002027A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A25796" w14:textId="77777777" w:rsidR="002027A8" w:rsidRDefault="002027A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06FA6C" w14:textId="77777777" w:rsidR="002027A8" w:rsidRPr="00F1029A" w:rsidRDefault="002027A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C1CE6A" w14:textId="77777777" w:rsidR="002027A8" w:rsidRDefault="002027A8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3F215D8B" w14:textId="77777777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77AE45" w14:textId="77777777" w:rsidR="002027A8" w:rsidRDefault="002027A8" w:rsidP="002027A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6568B4" w14:textId="77777777" w:rsidR="002027A8" w:rsidRDefault="002027A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6EA0D9" w14:textId="77777777" w:rsidR="002027A8" w:rsidRPr="00F1029A" w:rsidRDefault="002027A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1D8E68" w14:textId="77777777" w:rsidR="002027A8" w:rsidRDefault="002027A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14:paraId="78ED0312" w14:textId="77777777" w:rsidR="002027A8" w:rsidRDefault="002027A8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9BBAD5" w14:textId="77777777" w:rsidR="002027A8" w:rsidRDefault="002027A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o lungi-me de 200 m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5B496E" w14:textId="77777777" w:rsidR="002027A8" w:rsidRPr="00F1029A" w:rsidRDefault="002027A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1CE8D1" w14:textId="77777777" w:rsidR="002027A8" w:rsidRDefault="002027A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1C441C" w14:textId="77777777" w:rsidR="002027A8" w:rsidRPr="00F1029A" w:rsidRDefault="002027A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6DCA20" w14:textId="77777777" w:rsidR="002027A8" w:rsidRDefault="002027A8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2F0134E" w14:textId="77777777" w:rsidR="002027A8" w:rsidRDefault="002027A8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Deschisă pe o lungime de 200 m Cap X.</w:t>
            </w:r>
          </w:p>
        </w:tc>
      </w:tr>
      <w:tr w:rsidR="002027A8" w14:paraId="5650A031" w14:textId="77777777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0E7EE6" w14:textId="77777777" w:rsidR="002027A8" w:rsidRDefault="002027A8" w:rsidP="002027A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2742DB" w14:textId="77777777" w:rsidR="002027A8" w:rsidRDefault="002027A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3C846E" w14:textId="77777777" w:rsidR="002027A8" w:rsidRPr="00F1029A" w:rsidRDefault="002027A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B144A1" w14:textId="77777777" w:rsidR="002027A8" w:rsidRDefault="002027A8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14:paraId="0DA2B812" w14:textId="77777777" w:rsidR="002027A8" w:rsidRDefault="002027A8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7C4D60" w14:textId="77777777" w:rsidR="002027A8" w:rsidRDefault="002027A8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59B1369D" w14:textId="77777777" w:rsidR="002027A8" w:rsidRDefault="002027A8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88FD99" w14:textId="77777777" w:rsidR="002027A8" w:rsidRPr="00F1029A" w:rsidRDefault="002027A8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75CB3E" w14:textId="77777777" w:rsidR="002027A8" w:rsidRDefault="002027A8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0302B0" w14:textId="77777777" w:rsidR="002027A8" w:rsidRPr="00F1029A" w:rsidRDefault="002027A8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8AC266" w14:textId="77777777" w:rsidR="002027A8" w:rsidRDefault="002027A8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752E9D91" w14:textId="77777777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1E492C" w14:textId="77777777" w:rsidR="002027A8" w:rsidRDefault="002027A8" w:rsidP="002027A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EA00DE" w14:textId="77777777" w:rsidR="002027A8" w:rsidRDefault="002027A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2FFD12" w14:textId="77777777" w:rsidR="002027A8" w:rsidRPr="00F1029A" w:rsidRDefault="002027A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0C6CC3" w14:textId="77777777" w:rsidR="002027A8" w:rsidRDefault="002027A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14:paraId="21B54AC9" w14:textId="77777777" w:rsidR="002027A8" w:rsidRDefault="002027A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02C19C" w14:textId="77777777" w:rsidR="002027A8" w:rsidRDefault="002027A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5BCA472D" w14:textId="77777777" w:rsidR="002027A8" w:rsidRDefault="002027A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196A74" w14:textId="77777777" w:rsidR="002027A8" w:rsidRPr="00F1029A" w:rsidRDefault="002027A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15CD91" w14:textId="77777777" w:rsidR="002027A8" w:rsidRDefault="002027A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7BFD08" w14:textId="77777777" w:rsidR="002027A8" w:rsidRPr="00F1029A" w:rsidRDefault="002027A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A6EF13" w14:textId="77777777" w:rsidR="002027A8" w:rsidRDefault="002027A8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31248575" w14:textId="77777777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5FB293" w14:textId="77777777" w:rsidR="002027A8" w:rsidRDefault="002027A8" w:rsidP="002027A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525E49" w14:textId="77777777" w:rsidR="002027A8" w:rsidRDefault="002027A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F7E8CB" w14:textId="77777777" w:rsidR="002027A8" w:rsidRPr="00F1029A" w:rsidRDefault="002027A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AA7828" w14:textId="77777777" w:rsidR="002027A8" w:rsidRDefault="002027A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14:paraId="17D06A27" w14:textId="77777777" w:rsidR="002027A8" w:rsidRDefault="002027A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8528EB" w14:textId="77777777" w:rsidR="002027A8" w:rsidRDefault="002027A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5C7F958A" w14:textId="77777777" w:rsidR="002027A8" w:rsidRDefault="002027A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98A4A1" w14:textId="77777777" w:rsidR="002027A8" w:rsidRPr="00F1029A" w:rsidRDefault="002027A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F071A1" w14:textId="77777777" w:rsidR="002027A8" w:rsidRDefault="002027A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440FB9" w14:textId="77777777" w:rsidR="002027A8" w:rsidRPr="00F1029A" w:rsidRDefault="002027A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1BE4C8" w14:textId="77777777" w:rsidR="002027A8" w:rsidRDefault="002027A8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3DEFE9A0" w14:textId="77777777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2097D5" w14:textId="77777777" w:rsidR="002027A8" w:rsidRDefault="002027A8" w:rsidP="002027A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6DBC21" w14:textId="77777777" w:rsidR="002027A8" w:rsidRDefault="002027A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D715CE" w14:textId="77777777" w:rsidR="002027A8" w:rsidRPr="00F1029A" w:rsidRDefault="002027A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6C552E" w14:textId="77777777" w:rsidR="002027A8" w:rsidRDefault="002027A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14:paraId="230C9B48" w14:textId="77777777" w:rsidR="002027A8" w:rsidRDefault="002027A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ADDD44" w14:textId="77777777" w:rsidR="002027A8" w:rsidRDefault="002027A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6A0E57D0" w14:textId="77777777" w:rsidR="002027A8" w:rsidRDefault="002027A8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4BA5CC" w14:textId="77777777" w:rsidR="002027A8" w:rsidRPr="00F1029A" w:rsidRDefault="002027A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2457C7" w14:textId="77777777" w:rsidR="002027A8" w:rsidRDefault="002027A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4850E0" w14:textId="77777777" w:rsidR="002027A8" w:rsidRPr="00F1029A" w:rsidRDefault="002027A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536436" w14:textId="77777777" w:rsidR="002027A8" w:rsidRDefault="002027A8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438465B" w14:textId="77777777" w:rsidR="002027A8" w:rsidRDefault="002027A8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Acces la linia 11 D.</w:t>
            </w:r>
          </w:p>
        </w:tc>
      </w:tr>
      <w:tr w:rsidR="002027A8" w14:paraId="55D42E66" w14:textId="77777777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E26D6D" w14:textId="77777777" w:rsidR="002027A8" w:rsidRDefault="002027A8" w:rsidP="002027A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8CC153" w14:textId="77777777" w:rsidR="002027A8" w:rsidRDefault="002027A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E12EA6" w14:textId="77777777" w:rsidR="002027A8" w:rsidRPr="00F1029A" w:rsidRDefault="002027A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C75133" w14:textId="77777777" w:rsidR="002027A8" w:rsidRDefault="002027A8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82E287" w14:textId="77777777" w:rsidR="002027A8" w:rsidRDefault="002027A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4C391615" w14:textId="77777777" w:rsidR="002027A8" w:rsidRDefault="002027A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10F095" w14:textId="77777777" w:rsidR="002027A8" w:rsidRPr="00F1029A" w:rsidRDefault="002027A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EA4C83" w14:textId="77777777" w:rsidR="002027A8" w:rsidRDefault="002027A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8602E5" w14:textId="77777777" w:rsidR="002027A8" w:rsidRPr="00F1029A" w:rsidRDefault="002027A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2A0C11" w14:textId="77777777" w:rsidR="002027A8" w:rsidRDefault="002027A8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01DD234" w14:textId="77777777" w:rsidR="002027A8" w:rsidRDefault="002027A8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315C930" w14:textId="77777777" w:rsidR="002027A8" w:rsidRDefault="002027A8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1A, 2A și 1D.</w:t>
            </w:r>
          </w:p>
        </w:tc>
      </w:tr>
      <w:tr w:rsidR="002027A8" w14:paraId="086690B0" w14:textId="77777777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04D17A" w14:textId="77777777" w:rsidR="002027A8" w:rsidRDefault="002027A8" w:rsidP="002027A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E507AA" w14:textId="77777777" w:rsidR="002027A8" w:rsidRDefault="002027A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63F680" w14:textId="77777777" w:rsidR="002027A8" w:rsidRPr="00F1029A" w:rsidRDefault="002027A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F45C26" w14:textId="77777777" w:rsidR="002027A8" w:rsidRDefault="002027A8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7FFADD" w14:textId="77777777" w:rsidR="002027A8" w:rsidRDefault="002027A8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porți-unea cuprin-</w:t>
            </w:r>
          </w:p>
          <w:p w14:paraId="06C7E10E" w14:textId="77777777" w:rsidR="002027A8" w:rsidRDefault="002027A8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să între sch. 106 și TDJ </w:t>
            </w:r>
          </w:p>
          <w:p w14:paraId="3D1197B9" w14:textId="77777777" w:rsidR="002027A8" w:rsidRDefault="002027A8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F6728A" w14:textId="77777777" w:rsidR="002027A8" w:rsidRPr="00F1029A" w:rsidRDefault="002027A8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950C46" w14:textId="77777777" w:rsidR="002027A8" w:rsidRDefault="002027A8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04A1BC" w14:textId="77777777" w:rsidR="002027A8" w:rsidRPr="00F1029A" w:rsidRDefault="002027A8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BD8E00" w14:textId="77777777" w:rsidR="002027A8" w:rsidRDefault="002027A8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AFD74A2" w14:textId="77777777" w:rsidR="002027A8" w:rsidRDefault="002027A8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de la linia 2D la liniile 11D </w:t>
            </w:r>
          </w:p>
          <w:p w14:paraId="7870547F" w14:textId="77777777" w:rsidR="002027A8" w:rsidRDefault="002027A8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2 Centură st. București Basarab.</w:t>
            </w:r>
          </w:p>
        </w:tc>
      </w:tr>
    </w:tbl>
    <w:p w14:paraId="61C96FD9" w14:textId="77777777" w:rsidR="002027A8" w:rsidRDefault="002027A8">
      <w:pPr>
        <w:spacing w:before="40" w:after="40" w:line="192" w:lineRule="auto"/>
        <w:ind w:right="57"/>
        <w:rPr>
          <w:sz w:val="20"/>
          <w:lang w:val="ro-RO"/>
        </w:rPr>
      </w:pPr>
    </w:p>
    <w:p w14:paraId="3C73FC65" w14:textId="77777777" w:rsidR="002027A8" w:rsidRDefault="002027A8" w:rsidP="003260D9">
      <w:pPr>
        <w:pStyle w:val="Heading1"/>
        <w:spacing w:line="360" w:lineRule="auto"/>
      </w:pPr>
      <w:r>
        <w:t>LINIA 301 P</w:t>
      </w:r>
    </w:p>
    <w:p w14:paraId="48A67BA4" w14:textId="77777777" w:rsidR="002027A8" w:rsidRDefault="002027A8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2027A8" w14:paraId="2CD88483" w14:textId="7777777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E23153" w14:textId="77777777" w:rsidR="002027A8" w:rsidRDefault="002027A8" w:rsidP="002027A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8B0276" w14:textId="77777777" w:rsidR="002027A8" w:rsidRDefault="002027A8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EA4362" w14:textId="77777777" w:rsidR="002027A8" w:rsidRPr="001B37B8" w:rsidRDefault="002027A8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27CA44" w14:textId="77777777" w:rsidR="002027A8" w:rsidRDefault="002027A8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1B874701" w14:textId="77777777" w:rsidR="002027A8" w:rsidRDefault="002027A8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BBC2F6" w14:textId="77777777" w:rsidR="002027A8" w:rsidRDefault="002027A8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3329CA" w14:textId="77777777" w:rsidR="002027A8" w:rsidRDefault="002027A8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D6FCBB" w14:textId="77777777" w:rsidR="002027A8" w:rsidRDefault="002027A8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AA5D4F" w14:textId="77777777" w:rsidR="002027A8" w:rsidRPr="001B37B8" w:rsidRDefault="002027A8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CA9590" w14:textId="77777777" w:rsidR="002027A8" w:rsidRDefault="002027A8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1B4D354F" w14:textId="7777777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606F35" w14:textId="77777777" w:rsidR="002027A8" w:rsidRDefault="002027A8" w:rsidP="002027A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970105" w14:textId="77777777" w:rsidR="002027A8" w:rsidRDefault="002027A8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0F0291" w14:textId="77777777" w:rsidR="002027A8" w:rsidRPr="001B37B8" w:rsidRDefault="002027A8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E26824" w14:textId="77777777" w:rsidR="002027A8" w:rsidRDefault="002027A8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75C20364" w14:textId="77777777" w:rsidR="002027A8" w:rsidRDefault="002027A8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091D1F" w14:textId="77777777" w:rsidR="002027A8" w:rsidRDefault="002027A8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AF099A" w14:textId="77777777" w:rsidR="002027A8" w:rsidRDefault="002027A8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101C88" w14:textId="77777777" w:rsidR="002027A8" w:rsidRDefault="002027A8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236119" w14:textId="77777777" w:rsidR="002027A8" w:rsidRPr="001B37B8" w:rsidRDefault="002027A8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50F829" w14:textId="77777777" w:rsidR="002027A8" w:rsidRDefault="002027A8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68AAEE70" w14:textId="7777777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02C746" w14:textId="77777777" w:rsidR="002027A8" w:rsidRDefault="002027A8" w:rsidP="002027A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A3D5BF" w14:textId="77777777" w:rsidR="002027A8" w:rsidRDefault="002027A8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4BCA0A" w14:textId="77777777" w:rsidR="002027A8" w:rsidRPr="001B37B8" w:rsidRDefault="002027A8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92D0AD" w14:textId="77777777" w:rsidR="002027A8" w:rsidRDefault="002027A8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5C5E08" w14:textId="77777777" w:rsidR="002027A8" w:rsidRDefault="002027A8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9022F0" w14:textId="77777777" w:rsidR="002027A8" w:rsidRDefault="002027A8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99165A" w14:textId="77777777" w:rsidR="002027A8" w:rsidRDefault="002027A8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FB20E8" w14:textId="77777777" w:rsidR="002027A8" w:rsidRPr="001B37B8" w:rsidRDefault="002027A8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2A568C" w14:textId="77777777" w:rsidR="002027A8" w:rsidRDefault="002027A8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34712D9" w14:textId="77777777" w:rsidR="002027A8" w:rsidRDefault="002027A8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2027A8" w:rsidRPr="00A8307A" w14:paraId="3B8386E0" w14:textId="77777777" w:rsidTr="00475221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8A3634" w14:textId="77777777" w:rsidR="002027A8" w:rsidRPr="00A75A00" w:rsidRDefault="002027A8" w:rsidP="002027A8">
            <w:pPr>
              <w:numPr>
                <w:ilvl w:val="0"/>
                <w:numId w:val="18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4E1180" w14:textId="77777777" w:rsidR="002027A8" w:rsidRPr="00A8307A" w:rsidRDefault="002027A8" w:rsidP="00475221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024693" w14:textId="77777777" w:rsidR="002027A8" w:rsidRPr="00A8307A" w:rsidRDefault="002027A8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5A49FF" w14:textId="77777777" w:rsidR="002027A8" w:rsidRDefault="002027A8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Fir III București Nord - </w:t>
            </w:r>
          </w:p>
          <w:p w14:paraId="5FD5983F" w14:textId="77777777" w:rsidR="002027A8" w:rsidRPr="00A8307A" w:rsidRDefault="002027A8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Grivița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3E9636" w14:textId="77777777" w:rsidR="002027A8" w:rsidRDefault="002027A8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semnal X3G și Y3G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15499F" w14:textId="77777777" w:rsidR="002027A8" w:rsidRDefault="002027A8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B60E7B" w14:textId="77777777" w:rsidR="002027A8" w:rsidRPr="00A8307A" w:rsidRDefault="002027A8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568DF4" w14:textId="77777777" w:rsidR="002027A8" w:rsidRPr="00A8307A" w:rsidRDefault="002027A8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909A7C" w14:textId="77777777" w:rsidR="002027A8" w:rsidRPr="00A8307A" w:rsidRDefault="002027A8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769C0E43" w14:textId="7777777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DA14B8" w14:textId="77777777" w:rsidR="002027A8" w:rsidRDefault="002027A8" w:rsidP="002027A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59AC6A" w14:textId="77777777" w:rsidR="002027A8" w:rsidRDefault="002027A8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38229F" w14:textId="77777777" w:rsidR="002027A8" w:rsidRPr="001B37B8" w:rsidRDefault="002027A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94E583" w14:textId="77777777" w:rsidR="002027A8" w:rsidRDefault="002027A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14:paraId="5E358B75" w14:textId="77777777" w:rsidR="002027A8" w:rsidRDefault="002027A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340289" w14:textId="77777777" w:rsidR="002027A8" w:rsidRDefault="002027A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1G, 6G și linia cuprin-să între sch. </w:t>
            </w:r>
          </w:p>
          <w:p w14:paraId="3152255A" w14:textId="77777777" w:rsidR="002027A8" w:rsidRDefault="002027A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6FB088" w14:textId="77777777" w:rsidR="002027A8" w:rsidRDefault="002027A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D42C25" w14:textId="77777777" w:rsidR="002027A8" w:rsidRDefault="002027A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AE6002" w14:textId="77777777" w:rsidR="002027A8" w:rsidRPr="001B37B8" w:rsidRDefault="002027A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A5FB07" w14:textId="77777777" w:rsidR="002027A8" w:rsidRDefault="002027A8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74CE4573" w14:textId="77777777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DC0E8F" w14:textId="77777777" w:rsidR="002027A8" w:rsidRDefault="002027A8" w:rsidP="002027A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276548" w14:textId="77777777" w:rsidR="002027A8" w:rsidRDefault="002027A8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655320" w14:textId="77777777" w:rsidR="002027A8" w:rsidRPr="001B37B8" w:rsidRDefault="002027A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32AF8B" w14:textId="77777777" w:rsidR="002027A8" w:rsidRDefault="002027A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5B8534D2" w14:textId="77777777" w:rsidR="002027A8" w:rsidRDefault="002027A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484784" w14:textId="77777777" w:rsidR="002027A8" w:rsidRDefault="002027A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0FEC43A9" w14:textId="77777777" w:rsidR="002027A8" w:rsidRDefault="002027A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EC606A" w14:textId="77777777" w:rsidR="002027A8" w:rsidRPr="001B37B8" w:rsidRDefault="002027A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3BC14A" w14:textId="77777777" w:rsidR="002027A8" w:rsidRDefault="002027A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72F43E" w14:textId="77777777" w:rsidR="002027A8" w:rsidRPr="001B37B8" w:rsidRDefault="002027A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10EFDA" w14:textId="77777777" w:rsidR="002027A8" w:rsidRDefault="002027A8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4AT - 7AT.</w:t>
            </w:r>
          </w:p>
        </w:tc>
      </w:tr>
      <w:tr w:rsidR="002027A8" w14:paraId="514196BA" w14:textId="77777777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4B4304" w14:textId="77777777" w:rsidR="002027A8" w:rsidRDefault="002027A8" w:rsidP="002027A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56BC34" w14:textId="77777777" w:rsidR="002027A8" w:rsidRDefault="002027A8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7F093C" w14:textId="77777777" w:rsidR="002027A8" w:rsidRPr="001B37B8" w:rsidRDefault="002027A8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91FD51" w14:textId="77777777" w:rsidR="002027A8" w:rsidRDefault="002027A8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0BAFE0F3" w14:textId="77777777" w:rsidR="002027A8" w:rsidRDefault="002027A8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55798E" w14:textId="77777777" w:rsidR="002027A8" w:rsidRDefault="002027A8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6B252E06" w14:textId="77777777" w:rsidR="002027A8" w:rsidRDefault="002027A8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639CAF" w14:textId="77777777" w:rsidR="002027A8" w:rsidRDefault="002027A8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7EACD4" w14:textId="77777777" w:rsidR="002027A8" w:rsidRDefault="002027A8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B93740" w14:textId="77777777" w:rsidR="002027A8" w:rsidRPr="001B37B8" w:rsidRDefault="002027A8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898437" w14:textId="77777777" w:rsidR="002027A8" w:rsidRDefault="002027A8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CA21662" w14:textId="77777777" w:rsidR="002027A8" w:rsidRDefault="002027A8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1AT - 6AT.</w:t>
            </w:r>
          </w:p>
        </w:tc>
      </w:tr>
      <w:tr w:rsidR="002027A8" w14:paraId="29D33852" w14:textId="77777777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403157" w14:textId="77777777" w:rsidR="002027A8" w:rsidRDefault="002027A8" w:rsidP="002027A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B1B34B" w14:textId="77777777" w:rsidR="002027A8" w:rsidRDefault="002027A8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38122C" w14:textId="77777777" w:rsidR="002027A8" w:rsidRPr="001B37B8" w:rsidRDefault="002027A8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1DF83A" w14:textId="77777777" w:rsidR="002027A8" w:rsidRDefault="002027A8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27C8A589" w14:textId="77777777" w:rsidR="002027A8" w:rsidRDefault="002027A8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8331CA" w14:textId="77777777" w:rsidR="002027A8" w:rsidRDefault="002027A8" w:rsidP="004F01A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14:paraId="5F19F4FD" w14:textId="77777777" w:rsidR="002027A8" w:rsidRDefault="002027A8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AT / 18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D86940" w14:textId="77777777" w:rsidR="002027A8" w:rsidRDefault="002027A8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4A7FD5" w14:textId="77777777" w:rsidR="002027A8" w:rsidRDefault="002027A8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170870" w14:textId="77777777" w:rsidR="002027A8" w:rsidRPr="001B37B8" w:rsidRDefault="002027A8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AB9D69" w14:textId="77777777" w:rsidR="002027A8" w:rsidRDefault="002027A8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3C28E21" w14:textId="77777777" w:rsidR="002027A8" w:rsidRDefault="002027A8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1AT - 3AT, Cap Y.</w:t>
            </w:r>
          </w:p>
        </w:tc>
      </w:tr>
      <w:tr w:rsidR="002027A8" w14:paraId="176E8F02" w14:textId="77777777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245B56" w14:textId="77777777" w:rsidR="002027A8" w:rsidRDefault="002027A8" w:rsidP="002027A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D0B8E6" w14:textId="77777777" w:rsidR="002027A8" w:rsidRDefault="002027A8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523469" w14:textId="77777777" w:rsidR="002027A8" w:rsidRPr="001B37B8" w:rsidRDefault="002027A8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B16659" w14:textId="77777777" w:rsidR="002027A8" w:rsidRDefault="002027A8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76B06C19" w14:textId="77777777" w:rsidR="002027A8" w:rsidRDefault="002027A8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300061" w14:textId="77777777" w:rsidR="002027A8" w:rsidRDefault="002027A8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718B6878" w14:textId="77777777" w:rsidR="002027A8" w:rsidRDefault="002027A8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33BEA1" w14:textId="77777777" w:rsidR="002027A8" w:rsidRDefault="002027A8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24E3DB" w14:textId="77777777" w:rsidR="002027A8" w:rsidRDefault="002027A8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461954" w14:textId="77777777" w:rsidR="002027A8" w:rsidRPr="001B37B8" w:rsidRDefault="002027A8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46A45F" w14:textId="77777777" w:rsidR="002027A8" w:rsidRDefault="002027A8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71CD044" w14:textId="77777777" w:rsidR="002027A8" w:rsidRDefault="002027A8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- 5D, Cap X.</w:t>
            </w:r>
          </w:p>
        </w:tc>
      </w:tr>
      <w:tr w:rsidR="002027A8" w14:paraId="16BAFECB" w14:textId="77777777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70EC17" w14:textId="77777777" w:rsidR="002027A8" w:rsidRDefault="002027A8" w:rsidP="002027A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1DCFDA" w14:textId="77777777" w:rsidR="002027A8" w:rsidRDefault="002027A8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BB9917" w14:textId="77777777" w:rsidR="002027A8" w:rsidRPr="001B37B8" w:rsidRDefault="002027A8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ECD85A" w14:textId="77777777" w:rsidR="002027A8" w:rsidRDefault="002027A8" w:rsidP="007E5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1034DC19" w14:textId="77777777" w:rsidR="002027A8" w:rsidRDefault="002027A8" w:rsidP="007E5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EC7808" w14:textId="77777777" w:rsidR="002027A8" w:rsidRDefault="002027A8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48C5B9A6" w14:textId="77777777" w:rsidR="002027A8" w:rsidRDefault="002027A8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2D/3F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7000FA" w14:textId="77777777" w:rsidR="002027A8" w:rsidRDefault="002027A8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E25156" w14:textId="77777777" w:rsidR="002027A8" w:rsidRDefault="002027A8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5713E8" w14:textId="77777777" w:rsidR="002027A8" w:rsidRPr="001B37B8" w:rsidRDefault="002027A8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A35F95" w14:textId="77777777" w:rsidR="002027A8" w:rsidRDefault="002027A8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196A8BA" w14:textId="77777777" w:rsidR="002027A8" w:rsidRDefault="002027A8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BD3C861" w14:textId="77777777" w:rsidR="002027A8" w:rsidRDefault="002027A8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 Cap Y, 1F-6F Cap X și intrare Depou.</w:t>
            </w:r>
          </w:p>
        </w:tc>
      </w:tr>
      <w:tr w:rsidR="002027A8" w14:paraId="418677DF" w14:textId="77777777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CD6526" w14:textId="77777777" w:rsidR="002027A8" w:rsidRDefault="002027A8" w:rsidP="002027A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AE2D82" w14:textId="77777777" w:rsidR="002027A8" w:rsidRDefault="002027A8" w:rsidP="00075C13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14B1BC" w14:textId="77777777" w:rsidR="002027A8" w:rsidRPr="001B37B8" w:rsidRDefault="002027A8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F36D82" w14:textId="77777777" w:rsidR="002027A8" w:rsidRDefault="002027A8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7EBD09DC" w14:textId="77777777" w:rsidR="002027A8" w:rsidRDefault="002027A8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304405" w14:textId="77777777" w:rsidR="002027A8" w:rsidRDefault="002027A8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17AE3A7A" w14:textId="77777777" w:rsidR="002027A8" w:rsidRDefault="002027A8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10 D/ </w:t>
            </w:r>
          </w:p>
          <w:p w14:paraId="120618D0" w14:textId="77777777" w:rsidR="002027A8" w:rsidRDefault="002027A8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F2A9C6" w14:textId="77777777" w:rsidR="002027A8" w:rsidRDefault="002027A8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67CBFA" w14:textId="77777777" w:rsidR="002027A8" w:rsidRDefault="002027A8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08EE64" w14:textId="77777777" w:rsidR="002027A8" w:rsidRPr="001B37B8" w:rsidRDefault="002027A8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AE517C" w14:textId="77777777" w:rsidR="002027A8" w:rsidRDefault="002027A8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E78F61C" w14:textId="77777777" w:rsidR="002027A8" w:rsidRDefault="002027A8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- 6D, Cap Y.</w:t>
            </w:r>
          </w:p>
        </w:tc>
      </w:tr>
      <w:tr w:rsidR="002027A8" w14:paraId="0AA1CA9C" w14:textId="77777777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B18ED6" w14:textId="77777777" w:rsidR="002027A8" w:rsidRDefault="002027A8" w:rsidP="002027A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C18600" w14:textId="77777777" w:rsidR="002027A8" w:rsidRDefault="002027A8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3E9B2D" w14:textId="77777777" w:rsidR="002027A8" w:rsidRPr="001B37B8" w:rsidRDefault="002027A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D3B36A" w14:textId="77777777" w:rsidR="002027A8" w:rsidRDefault="002027A8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5F96A779" w14:textId="77777777" w:rsidR="002027A8" w:rsidRDefault="002027A8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A3AF1D" w14:textId="77777777" w:rsidR="002027A8" w:rsidRDefault="002027A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6F81C36C" w14:textId="77777777" w:rsidR="002027A8" w:rsidRDefault="002027A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3308E8" w14:textId="77777777" w:rsidR="002027A8" w:rsidRDefault="002027A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E9A418" w14:textId="77777777" w:rsidR="002027A8" w:rsidRDefault="002027A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48F134" w14:textId="77777777" w:rsidR="002027A8" w:rsidRPr="001B37B8" w:rsidRDefault="002027A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5A327B" w14:textId="77777777" w:rsidR="002027A8" w:rsidRDefault="002027A8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24F6351" w14:textId="77777777" w:rsidR="002027A8" w:rsidRDefault="002027A8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- 5D, Cap Y.</w:t>
            </w:r>
          </w:p>
        </w:tc>
      </w:tr>
      <w:tr w:rsidR="002027A8" w14:paraId="7DD55EAB" w14:textId="7777777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E66E47" w14:textId="77777777" w:rsidR="002027A8" w:rsidRDefault="002027A8" w:rsidP="002027A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218F0E" w14:textId="77777777" w:rsidR="002027A8" w:rsidRDefault="002027A8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79F043" w14:textId="77777777" w:rsidR="002027A8" w:rsidRPr="001B37B8" w:rsidRDefault="002027A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0334ED" w14:textId="77777777" w:rsidR="002027A8" w:rsidRDefault="002027A8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1F1221DF" w14:textId="77777777" w:rsidR="002027A8" w:rsidRDefault="002027A8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AA1D37" w14:textId="77777777" w:rsidR="002027A8" w:rsidRDefault="002027A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14:paraId="3A2F791C" w14:textId="77777777" w:rsidR="002027A8" w:rsidRDefault="002027A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45EE81" w14:textId="77777777" w:rsidR="002027A8" w:rsidRDefault="002027A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DBA1B4" w14:textId="77777777" w:rsidR="002027A8" w:rsidRDefault="002027A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D7643C" w14:textId="77777777" w:rsidR="002027A8" w:rsidRPr="001B37B8" w:rsidRDefault="002027A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2D36BA" w14:textId="77777777" w:rsidR="002027A8" w:rsidRDefault="002027A8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2994ABE" w14:textId="77777777" w:rsidR="002027A8" w:rsidRDefault="002027A8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1D - 4D, Cap Y.</w:t>
            </w:r>
          </w:p>
        </w:tc>
      </w:tr>
      <w:tr w:rsidR="002027A8" w14:paraId="4CF2D89B" w14:textId="77777777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9DCBDD" w14:textId="77777777" w:rsidR="002027A8" w:rsidRDefault="002027A8" w:rsidP="002027A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A2E655" w14:textId="77777777" w:rsidR="002027A8" w:rsidRDefault="002027A8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6B06E5" w14:textId="77777777" w:rsidR="002027A8" w:rsidRPr="001B37B8" w:rsidRDefault="002027A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F46BFD" w14:textId="77777777" w:rsidR="002027A8" w:rsidRDefault="002027A8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40DF98DC" w14:textId="77777777" w:rsidR="002027A8" w:rsidRDefault="002027A8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F8027E" w14:textId="77777777" w:rsidR="002027A8" w:rsidRDefault="002027A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847C0F" w14:textId="77777777" w:rsidR="002027A8" w:rsidRDefault="002027A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980E96" w14:textId="77777777" w:rsidR="002027A8" w:rsidRDefault="002027A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7460BD" w14:textId="77777777" w:rsidR="002027A8" w:rsidRPr="001B37B8" w:rsidRDefault="002027A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B0211B" w14:textId="77777777" w:rsidR="002027A8" w:rsidRDefault="002027A8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5090ED09" w14:textId="77777777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6C9D4F" w14:textId="77777777" w:rsidR="002027A8" w:rsidRDefault="002027A8" w:rsidP="002027A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DBA1DD" w14:textId="77777777" w:rsidR="002027A8" w:rsidRDefault="002027A8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DD5DAB" w14:textId="77777777" w:rsidR="002027A8" w:rsidRPr="001B37B8" w:rsidRDefault="002027A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5F66C6" w14:textId="77777777" w:rsidR="002027A8" w:rsidRDefault="002027A8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45F6AB4C" w14:textId="77777777" w:rsidR="002027A8" w:rsidRDefault="002027A8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1655B5" w14:textId="77777777" w:rsidR="002027A8" w:rsidRDefault="002027A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2AE2C517" w14:textId="77777777" w:rsidR="002027A8" w:rsidRDefault="002027A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AFD002" w14:textId="77777777" w:rsidR="002027A8" w:rsidRDefault="002027A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CBAF98" w14:textId="77777777" w:rsidR="002027A8" w:rsidRDefault="002027A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1C5661" w14:textId="77777777" w:rsidR="002027A8" w:rsidRPr="001B37B8" w:rsidRDefault="002027A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2A79F7" w14:textId="77777777" w:rsidR="002027A8" w:rsidRDefault="002027A8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A95D173" w14:textId="77777777" w:rsidR="002027A8" w:rsidRDefault="002027A8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1D - 5D și 1F - 5F.</w:t>
            </w:r>
          </w:p>
        </w:tc>
      </w:tr>
      <w:tr w:rsidR="002027A8" w14:paraId="7EDB261E" w14:textId="77777777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E25E50" w14:textId="77777777" w:rsidR="002027A8" w:rsidRDefault="002027A8" w:rsidP="002027A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49206B" w14:textId="77777777" w:rsidR="002027A8" w:rsidRDefault="002027A8" w:rsidP="009E79CC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6D7E4B" w14:textId="77777777" w:rsidR="002027A8" w:rsidRPr="001B37B8" w:rsidRDefault="002027A8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92B96B" w14:textId="77777777" w:rsidR="002027A8" w:rsidRDefault="002027A8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63E02439" w14:textId="77777777" w:rsidR="002027A8" w:rsidRDefault="002027A8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DA7D31" w14:textId="77777777" w:rsidR="002027A8" w:rsidRDefault="002027A8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61019C83" w14:textId="77777777" w:rsidR="002027A8" w:rsidRDefault="002027A8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DE3405" w14:textId="77777777" w:rsidR="002027A8" w:rsidRDefault="002027A8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7E62E9" w14:textId="77777777" w:rsidR="002027A8" w:rsidRDefault="002027A8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A535DF" w14:textId="77777777" w:rsidR="002027A8" w:rsidRPr="001B37B8" w:rsidRDefault="002027A8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1092D1" w14:textId="77777777" w:rsidR="002027A8" w:rsidRDefault="002027A8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ADD177F" w14:textId="77777777" w:rsidR="002027A8" w:rsidRDefault="002027A8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1F - 2F Cap Y.</w:t>
            </w:r>
          </w:p>
        </w:tc>
      </w:tr>
      <w:tr w:rsidR="002027A8" w14:paraId="5BEFC0B3" w14:textId="77777777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525BF0" w14:textId="77777777" w:rsidR="002027A8" w:rsidRDefault="002027A8" w:rsidP="002027A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9DD696" w14:textId="77777777" w:rsidR="002027A8" w:rsidRDefault="002027A8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3E0E83" w14:textId="77777777" w:rsidR="002027A8" w:rsidRPr="001B37B8" w:rsidRDefault="002027A8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BF7F25" w14:textId="77777777" w:rsidR="002027A8" w:rsidRDefault="002027A8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7C7D9A2F" w14:textId="77777777" w:rsidR="002027A8" w:rsidRDefault="002027A8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910511" w14:textId="77777777" w:rsidR="002027A8" w:rsidRDefault="002027A8" w:rsidP="009E79CC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14:paraId="4B7C5117" w14:textId="77777777" w:rsidR="002027A8" w:rsidRDefault="002027A8" w:rsidP="009E79CC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14:paraId="7B3FB931" w14:textId="77777777" w:rsidR="002027A8" w:rsidRDefault="002027A8" w:rsidP="009E79C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B084D6" w14:textId="77777777" w:rsidR="002027A8" w:rsidRPr="001B37B8" w:rsidRDefault="002027A8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E4DF48" w14:textId="77777777" w:rsidR="002027A8" w:rsidRDefault="002027A8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56A952" w14:textId="77777777" w:rsidR="002027A8" w:rsidRPr="001B37B8" w:rsidRDefault="002027A8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AA724D" w14:textId="77777777" w:rsidR="002027A8" w:rsidRDefault="002027A8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62E8529D" w14:textId="77777777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C06CDF" w14:textId="77777777" w:rsidR="002027A8" w:rsidRDefault="002027A8" w:rsidP="002027A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1D5252" w14:textId="77777777" w:rsidR="002027A8" w:rsidRDefault="002027A8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EBED2E" w14:textId="77777777" w:rsidR="002027A8" w:rsidRPr="001B37B8" w:rsidRDefault="002027A8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F6CBF0" w14:textId="77777777" w:rsidR="002027A8" w:rsidRDefault="002027A8" w:rsidP="009E79CC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Bucureşti Griviţa</w:t>
            </w:r>
          </w:p>
          <w:p w14:paraId="4AFA81F1" w14:textId="77777777" w:rsidR="002027A8" w:rsidRDefault="002027A8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E, </w:t>
            </w:r>
          </w:p>
          <w:p w14:paraId="0757C688" w14:textId="77777777" w:rsidR="002027A8" w:rsidRDefault="002027A8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6809ED" w14:textId="77777777" w:rsidR="002027A8" w:rsidRDefault="002027A8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B519D9E" w14:textId="77777777" w:rsidR="002027A8" w:rsidRDefault="002027A8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188C0A" w14:textId="77777777" w:rsidR="002027A8" w:rsidRPr="001B37B8" w:rsidRDefault="002027A8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C14D13" w14:textId="77777777" w:rsidR="002027A8" w:rsidRDefault="002027A8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B6AC0B" w14:textId="77777777" w:rsidR="002027A8" w:rsidRPr="001B37B8" w:rsidRDefault="002027A8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F2E92D" w14:textId="77777777" w:rsidR="002027A8" w:rsidRDefault="002027A8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475AA656" w14:textId="77777777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B64720" w14:textId="77777777" w:rsidR="002027A8" w:rsidRDefault="002027A8" w:rsidP="002027A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D3544B" w14:textId="77777777" w:rsidR="002027A8" w:rsidRDefault="002027A8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558788" w14:textId="77777777" w:rsidR="002027A8" w:rsidRPr="001B37B8" w:rsidRDefault="002027A8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3D2E6A" w14:textId="77777777" w:rsidR="002027A8" w:rsidRDefault="002027A8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242A99B0" w14:textId="77777777" w:rsidR="002027A8" w:rsidRDefault="002027A8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56AE1C" w14:textId="77777777" w:rsidR="002027A8" w:rsidRDefault="002027A8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4562325A" w14:textId="77777777" w:rsidR="002027A8" w:rsidRDefault="002027A8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3279CA" w14:textId="77777777" w:rsidR="002027A8" w:rsidRPr="001B37B8" w:rsidRDefault="002027A8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772515" w14:textId="77777777" w:rsidR="002027A8" w:rsidRDefault="002027A8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D66348" w14:textId="77777777" w:rsidR="002027A8" w:rsidRPr="001B37B8" w:rsidRDefault="002027A8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AB9406" w14:textId="77777777" w:rsidR="002027A8" w:rsidRDefault="002027A8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556BFF36" w14:textId="77777777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AC0A54" w14:textId="77777777" w:rsidR="002027A8" w:rsidRDefault="002027A8" w:rsidP="002027A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153799" w14:textId="77777777" w:rsidR="002027A8" w:rsidRDefault="002027A8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029E74" w14:textId="77777777" w:rsidR="002027A8" w:rsidRPr="001B37B8" w:rsidRDefault="002027A8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85B8FC" w14:textId="77777777" w:rsidR="002027A8" w:rsidRDefault="002027A8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73166426" w14:textId="77777777" w:rsidR="002027A8" w:rsidRDefault="002027A8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0D0662" w14:textId="77777777" w:rsidR="002027A8" w:rsidRDefault="002027A8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7BAABC1" w14:textId="77777777" w:rsidR="002027A8" w:rsidRDefault="002027A8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5BCFE7" w14:textId="77777777" w:rsidR="002027A8" w:rsidRPr="001B37B8" w:rsidRDefault="002027A8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437AA7" w14:textId="77777777" w:rsidR="002027A8" w:rsidRDefault="002027A8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C5392D" w14:textId="77777777" w:rsidR="002027A8" w:rsidRPr="001B37B8" w:rsidRDefault="002027A8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2F4B63" w14:textId="77777777" w:rsidR="002027A8" w:rsidRDefault="002027A8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007367E8" w14:textId="77777777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2AAA56" w14:textId="77777777" w:rsidR="002027A8" w:rsidRDefault="002027A8" w:rsidP="002027A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D5786A" w14:textId="77777777" w:rsidR="002027A8" w:rsidRDefault="002027A8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7945CF" w14:textId="77777777" w:rsidR="002027A8" w:rsidRPr="001B37B8" w:rsidRDefault="002027A8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780519" w14:textId="77777777" w:rsidR="002027A8" w:rsidRDefault="002027A8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50683CF7" w14:textId="77777777" w:rsidR="002027A8" w:rsidRDefault="002027A8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F7A200" w14:textId="77777777" w:rsidR="002027A8" w:rsidRDefault="002027A8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C0EC4C6" w14:textId="77777777" w:rsidR="002027A8" w:rsidRDefault="002027A8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9FB38D" w14:textId="77777777" w:rsidR="002027A8" w:rsidRPr="001B37B8" w:rsidRDefault="002027A8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B7F6FA" w14:textId="77777777" w:rsidR="002027A8" w:rsidRDefault="002027A8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8A84A0" w14:textId="77777777" w:rsidR="002027A8" w:rsidRPr="001B37B8" w:rsidRDefault="002027A8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0EC39D" w14:textId="77777777" w:rsidR="002027A8" w:rsidRDefault="002027A8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7D2DB629" w14:textId="77777777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65EB26" w14:textId="77777777" w:rsidR="002027A8" w:rsidRDefault="002027A8" w:rsidP="002027A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FAEFAA" w14:textId="77777777" w:rsidR="002027A8" w:rsidRDefault="002027A8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C9306A" w14:textId="77777777" w:rsidR="002027A8" w:rsidRPr="001B37B8" w:rsidRDefault="002027A8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531C76" w14:textId="77777777" w:rsidR="002027A8" w:rsidRDefault="002027A8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6F77BF6B" w14:textId="77777777" w:rsidR="002027A8" w:rsidRDefault="002027A8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F762EE" w14:textId="77777777" w:rsidR="002027A8" w:rsidRDefault="002027A8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309B366E" w14:textId="77777777" w:rsidR="002027A8" w:rsidRDefault="002027A8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83D800" w14:textId="77777777" w:rsidR="002027A8" w:rsidRPr="001B37B8" w:rsidRDefault="002027A8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026120" w14:textId="77777777" w:rsidR="002027A8" w:rsidRDefault="002027A8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54DC65" w14:textId="77777777" w:rsidR="002027A8" w:rsidRPr="001B37B8" w:rsidRDefault="002027A8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97EB61" w14:textId="77777777" w:rsidR="002027A8" w:rsidRDefault="002027A8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5DB23F80" w14:textId="77777777" w:rsidR="002027A8" w:rsidRDefault="002027A8">
      <w:pPr>
        <w:spacing w:before="40" w:after="40" w:line="192" w:lineRule="auto"/>
        <w:ind w:right="57"/>
        <w:rPr>
          <w:sz w:val="20"/>
          <w:lang w:val="ro-RO"/>
        </w:rPr>
      </w:pPr>
    </w:p>
    <w:p w14:paraId="19EDEE74" w14:textId="77777777" w:rsidR="002E5A3A" w:rsidRDefault="002E5A3A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</w:p>
    <w:p w14:paraId="05AFBBCE" w14:textId="77777777" w:rsidR="002E5A3A" w:rsidRDefault="002E5A3A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</w:p>
    <w:p w14:paraId="27E16B6C" w14:textId="77777777" w:rsidR="002E5A3A" w:rsidRDefault="002E5A3A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</w:p>
    <w:p w14:paraId="50F1807C" w14:textId="77777777" w:rsidR="002E5A3A" w:rsidRDefault="002E5A3A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</w:p>
    <w:p w14:paraId="699C427D" w14:textId="0DE2CD7A" w:rsidR="002027A8" w:rsidRDefault="002027A8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lastRenderedPageBreak/>
        <w:t>LINIA 304</w:t>
      </w:r>
    </w:p>
    <w:p w14:paraId="2AAFB04B" w14:textId="77777777" w:rsidR="002027A8" w:rsidRDefault="002027A8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2027A8" w14:paraId="070EA03D" w14:textId="77777777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0B02E4" w14:textId="77777777" w:rsidR="002027A8" w:rsidRDefault="002027A8" w:rsidP="002027A8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7AAFE9" w14:textId="77777777" w:rsidR="002027A8" w:rsidRDefault="002027A8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BB3146" w14:textId="77777777" w:rsidR="002027A8" w:rsidRPr="00594E5B" w:rsidRDefault="002027A8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5E03AE" w14:textId="77777777" w:rsidR="002027A8" w:rsidRDefault="002027A8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14:paraId="24BFD4FF" w14:textId="77777777" w:rsidR="002027A8" w:rsidRDefault="002027A8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14:paraId="6E5B099C" w14:textId="77777777" w:rsidR="002027A8" w:rsidRDefault="002027A8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8C90BF" w14:textId="77777777" w:rsidR="002027A8" w:rsidRDefault="002027A8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14:paraId="6C99B897" w14:textId="77777777" w:rsidR="002027A8" w:rsidRDefault="002027A8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83 A </w:t>
            </w:r>
          </w:p>
          <w:p w14:paraId="604B6473" w14:textId="77777777" w:rsidR="002027A8" w:rsidRDefault="002027A8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475989B0" w14:textId="77777777" w:rsidR="002027A8" w:rsidRDefault="002027A8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03ECB8" w14:textId="77777777" w:rsidR="002027A8" w:rsidRPr="00594E5B" w:rsidRDefault="002027A8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94E5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9D2922" w14:textId="77777777" w:rsidR="002027A8" w:rsidRDefault="002027A8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3FD279" w14:textId="77777777" w:rsidR="002027A8" w:rsidRPr="00594E5B" w:rsidRDefault="002027A8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7A2C9F" w14:textId="77777777" w:rsidR="002027A8" w:rsidRDefault="002027A8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19B3F27E" w14:textId="77777777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25FAC8" w14:textId="77777777" w:rsidR="002027A8" w:rsidRDefault="002027A8" w:rsidP="002027A8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12B474" w14:textId="77777777" w:rsidR="002027A8" w:rsidRDefault="002027A8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A1B243" w14:textId="77777777" w:rsidR="002027A8" w:rsidRPr="00594E5B" w:rsidRDefault="002027A8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40924C" w14:textId="77777777" w:rsidR="002027A8" w:rsidRDefault="002027A8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14:paraId="31396545" w14:textId="77777777" w:rsidR="002027A8" w:rsidRDefault="002027A8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14:paraId="01EEE50E" w14:textId="77777777" w:rsidR="002027A8" w:rsidRDefault="002027A8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  - 5 </w:t>
            </w:r>
          </w:p>
          <w:p w14:paraId="44D60D85" w14:textId="77777777" w:rsidR="002027A8" w:rsidRDefault="002027A8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D19370" w14:textId="77777777" w:rsidR="002027A8" w:rsidRDefault="002027A8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1224A7" w14:textId="77777777" w:rsidR="002027A8" w:rsidRDefault="002027A8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14E2E6" w14:textId="77777777" w:rsidR="002027A8" w:rsidRDefault="002027A8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516F4B" w14:textId="77777777" w:rsidR="002027A8" w:rsidRPr="00594E5B" w:rsidRDefault="002027A8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274CA3" w14:textId="77777777" w:rsidR="002027A8" w:rsidRDefault="002027A8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4E601BA3" w14:textId="77777777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6A871E" w14:textId="77777777" w:rsidR="002027A8" w:rsidRDefault="002027A8" w:rsidP="002027A8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CE5E58" w14:textId="77777777" w:rsidR="002027A8" w:rsidRDefault="002027A8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0624A4" w14:textId="77777777" w:rsidR="002027A8" w:rsidRPr="00594E5B" w:rsidRDefault="002027A8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B89D25" w14:textId="77777777" w:rsidR="002027A8" w:rsidRDefault="002027A8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14:paraId="677147B1" w14:textId="77777777" w:rsidR="002027A8" w:rsidRDefault="002027A8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Cap X + </w:t>
            </w:r>
          </w:p>
          <w:p w14:paraId="7FD8346D" w14:textId="77777777" w:rsidR="002027A8" w:rsidRDefault="002027A8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6045B7" w14:textId="77777777" w:rsidR="002027A8" w:rsidRDefault="002027A8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zona apa-ratelor de cale Cap X </w:t>
            </w:r>
          </w:p>
          <w:p w14:paraId="1C5F4ABC" w14:textId="77777777" w:rsidR="002027A8" w:rsidRDefault="002027A8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+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C2CC31" w14:textId="77777777" w:rsidR="002027A8" w:rsidRDefault="002027A8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2028A0" w14:textId="77777777" w:rsidR="002027A8" w:rsidRDefault="002027A8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C35E24" w14:textId="77777777" w:rsidR="002027A8" w:rsidRPr="00594E5B" w:rsidRDefault="002027A8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FF40A8" w14:textId="77777777" w:rsidR="002027A8" w:rsidRDefault="002027A8" w:rsidP="009353D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3CE2209C" w14:textId="77777777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11154E" w14:textId="77777777" w:rsidR="002027A8" w:rsidRDefault="002027A8" w:rsidP="002027A8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6B2A0E" w14:textId="77777777" w:rsidR="002027A8" w:rsidRDefault="002027A8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3910F7" w14:textId="77777777" w:rsidR="002027A8" w:rsidRPr="00594E5B" w:rsidRDefault="002027A8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4C77D9" w14:textId="77777777" w:rsidR="002027A8" w:rsidRDefault="002027A8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14:paraId="3C9E8870" w14:textId="77777777" w:rsidR="002027A8" w:rsidRDefault="002027A8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E50AE7" w14:textId="77777777" w:rsidR="002027A8" w:rsidRDefault="002027A8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liniile 1, 3, 4, 5, 6 și sch. 101, 15, 21, 25, 37/41, 23, 29, 31, 43, 63, 67, 73, 53, 75, 85, 87, 51, 65, 83, 69, 89 </w:t>
            </w:r>
          </w:p>
          <w:p w14:paraId="75E00E11" w14:textId="77777777" w:rsidR="002027A8" w:rsidRDefault="002027A8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55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888D53" w14:textId="77777777" w:rsidR="002027A8" w:rsidRDefault="002027A8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A27967" w14:textId="77777777" w:rsidR="002027A8" w:rsidRDefault="002027A8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182C81" w14:textId="77777777" w:rsidR="002027A8" w:rsidRPr="00594E5B" w:rsidRDefault="002027A8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6FFA4D" w14:textId="77777777" w:rsidR="002027A8" w:rsidRDefault="002027A8" w:rsidP="007132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6829E6DE" w14:textId="77777777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09C2D5" w14:textId="77777777" w:rsidR="002027A8" w:rsidRDefault="002027A8" w:rsidP="002027A8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844E20" w14:textId="77777777" w:rsidR="002027A8" w:rsidRDefault="002027A8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B61F48" w14:textId="77777777" w:rsidR="002027A8" w:rsidRPr="00594E5B" w:rsidRDefault="002027A8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DAD829" w14:textId="77777777" w:rsidR="002027A8" w:rsidRDefault="002027A8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14:paraId="34A36FEB" w14:textId="77777777" w:rsidR="002027A8" w:rsidRDefault="002027A8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D, Cap X + </w:t>
            </w:r>
          </w:p>
          <w:p w14:paraId="7D0947BC" w14:textId="77777777" w:rsidR="002027A8" w:rsidRDefault="002027A8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11EE6E" w14:textId="77777777" w:rsidR="002027A8" w:rsidRDefault="002027A8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zona apa-ratelor de cale Cap X </w:t>
            </w:r>
          </w:p>
          <w:p w14:paraId="12F4EAF9" w14:textId="77777777" w:rsidR="002027A8" w:rsidRDefault="002027A8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+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E71358" w14:textId="77777777" w:rsidR="002027A8" w:rsidRDefault="002027A8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DDFC59" w14:textId="77777777" w:rsidR="002027A8" w:rsidRDefault="002027A8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26B2F4" w14:textId="77777777" w:rsidR="002027A8" w:rsidRPr="00594E5B" w:rsidRDefault="002027A8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AC258F" w14:textId="77777777" w:rsidR="002027A8" w:rsidRDefault="002027A8" w:rsidP="00AF69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2A8ABFAC" w14:textId="77777777" w:rsidR="002027A8" w:rsidRDefault="002027A8">
      <w:pPr>
        <w:spacing w:before="40" w:after="40" w:line="192" w:lineRule="auto"/>
        <w:ind w:right="57"/>
        <w:rPr>
          <w:sz w:val="20"/>
          <w:lang w:val="en-US"/>
        </w:rPr>
      </w:pPr>
    </w:p>
    <w:p w14:paraId="134EDBC2" w14:textId="77777777" w:rsidR="002027A8" w:rsidRDefault="002027A8" w:rsidP="00343A98">
      <w:pPr>
        <w:pStyle w:val="Heading1"/>
        <w:spacing w:line="360" w:lineRule="auto"/>
      </w:pPr>
      <w:r>
        <w:t>LINIA 314 A</w:t>
      </w:r>
    </w:p>
    <w:p w14:paraId="53515EFE" w14:textId="77777777" w:rsidR="002027A8" w:rsidRDefault="002027A8" w:rsidP="007802E0">
      <w:pPr>
        <w:pStyle w:val="Heading1"/>
        <w:spacing w:line="360" w:lineRule="auto"/>
        <w:rPr>
          <w:b w:val="0"/>
          <w:bCs w:val="0"/>
          <w:sz w:val="8"/>
        </w:rPr>
      </w:pPr>
      <w:r>
        <w:t>DÂRSTE - BRAŞOV TRIAJ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2027A8" w14:paraId="6190972A" w14:textId="77777777" w:rsidTr="005633D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B62359" w14:textId="77777777" w:rsidR="002027A8" w:rsidRDefault="002027A8" w:rsidP="002027A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770106" w14:textId="77777777" w:rsidR="002027A8" w:rsidRDefault="002027A8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6F080A" w14:textId="77777777" w:rsidR="002027A8" w:rsidRPr="00014089" w:rsidRDefault="002027A8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943EB3" w14:textId="77777777" w:rsidR="002027A8" w:rsidRDefault="002027A8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Dârste</w:t>
            </w:r>
          </w:p>
          <w:p w14:paraId="2936356A" w14:textId="77777777" w:rsidR="002027A8" w:rsidRDefault="002027A8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ABFBED" w14:textId="77777777" w:rsidR="002027A8" w:rsidRDefault="002027A8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EC7377" w14:textId="77777777" w:rsidR="002027A8" w:rsidRPr="00014089" w:rsidRDefault="002027A8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1650D5" w14:textId="77777777" w:rsidR="002027A8" w:rsidRDefault="002027A8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163+500</w:t>
            </w:r>
          </w:p>
          <w:p w14:paraId="1027C27D" w14:textId="77777777" w:rsidR="002027A8" w:rsidRDefault="002027A8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164+200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5CF758" w14:textId="77777777" w:rsidR="002027A8" w:rsidRDefault="002027A8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89E52D" w14:textId="77777777" w:rsidR="002027A8" w:rsidRDefault="002027A8" w:rsidP="00000A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6A29D300" w14:textId="77777777" w:rsidR="002027A8" w:rsidRDefault="002027A8" w:rsidP="00000A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027A8" w14:paraId="06D2425E" w14:textId="77777777" w:rsidTr="005633D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04233E" w14:textId="77777777" w:rsidR="002027A8" w:rsidRDefault="002027A8" w:rsidP="002027A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C8B419" w14:textId="77777777" w:rsidR="002027A8" w:rsidRDefault="002027A8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163+360</w:t>
            </w:r>
          </w:p>
          <w:p w14:paraId="3EB2143A" w14:textId="77777777" w:rsidR="002027A8" w:rsidRDefault="002027A8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164+500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BECA30" w14:textId="77777777" w:rsidR="002027A8" w:rsidRPr="00014089" w:rsidRDefault="002027A8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5F7A77" w14:textId="77777777" w:rsidR="002027A8" w:rsidRDefault="002027A8" w:rsidP="005C778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Dârste</w:t>
            </w:r>
          </w:p>
          <w:p w14:paraId="63E9F7B4" w14:textId="77777777" w:rsidR="002027A8" w:rsidRDefault="002027A8" w:rsidP="005C778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D09161" w14:textId="77777777" w:rsidR="002027A8" w:rsidRDefault="002027A8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65F9AC" w14:textId="77777777" w:rsidR="002027A8" w:rsidRPr="00014089" w:rsidRDefault="002027A8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28279B" w14:textId="77777777" w:rsidR="002027A8" w:rsidRDefault="002027A8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844344" w14:textId="77777777" w:rsidR="002027A8" w:rsidRDefault="002027A8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157F5E" w14:textId="77777777" w:rsidR="002027A8" w:rsidRDefault="002027A8" w:rsidP="005C778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5BC3EFC5" w14:textId="77777777" w:rsidR="002027A8" w:rsidRDefault="002027A8" w:rsidP="005C778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027A8" w14:paraId="50C518CB" w14:textId="77777777" w:rsidTr="005633D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48D5E8" w14:textId="77777777" w:rsidR="002027A8" w:rsidRDefault="002027A8" w:rsidP="002027A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43033E" w14:textId="77777777" w:rsidR="002027A8" w:rsidRDefault="002027A8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E032D2" w14:textId="77777777" w:rsidR="002027A8" w:rsidRPr="00014089" w:rsidRDefault="002027A8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0A7F34" w14:textId="77777777" w:rsidR="002027A8" w:rsidRDefault="002027A8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Dârste -</w:t>
            </w:r>
          </w:p>
          <w:p w14:paraId="72BEAA5B" w14:textId="77777777" w:rsidR="002027A8" w:rsidRDefault="002027A8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Triaj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9A554E" w14:textId="77777777" w:rsidR="002027A8" w:rsidRDefault="002027A8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C748B6" w14:textId="77777777" w:rsidR="002027A8" w:rsidRPr="00014089" w:rsidRDefault="002027A8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3D2A82" w14:textId="77777777" w:rsidR="002027A8" w:rsidRDefault="002027A8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168+500</w:t>
            </w:r>
          </w:p>
          <w:p w14:paraId="2394A681" w14:textId="77777777" w:rsidR="002027A8" w:rsidRDefault="002027A8" w:rsidP="007A47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169+209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C45E49" w14:textId="77777777" w:rsidR="002027A8" w:rsidRDefault="002027A8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61CB92" w14:textId="77777777" w:rsidR="002027A8" w:rsidRDefault="002027A8" w:rsidP="007A47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02CB6A99" w14:textId="77777777" w:rsidR="002027A8" w:rsidRDefault="002027A8" w:rsidP="007A47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027A8" w14:paraId="2A6C2369" w14:textId="77777777" w:rsidTr="009B2C8B">
        <w:trPr>
          <w:cantSplit/>
          <w:trHeight w:val="5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54F9D8" w14:textId="77777777" w:rsidR="002027A8" w:rsidRDefault="002027A8" w:rsidP="002027A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0192A2" w14:textId="77777777" w:rsidR="002027A8" w:rsidRDefault="002027A8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632F69" w14:textId="77777777" w:rsidR="002027A8" w:rsidRPr="00014089" w:rsidRDefault="002027A8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1EB1D3" w14:textId="77777777" w:rsidR="002027A8" w:rsidRDefault="002027A8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4298CDF5" w14:textId="77777777" w:rsidR="002027A8" w:rsidRDefault="002027A8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1 - 5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2215D4" w14:textId="77777777" w:rsidR="002027A8" w:rsidRDefault="002027A8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AC6072" w14:textId="77777777" w:rsidR="002027A8" w:rsidRPr="00014089" w:rsidRDefault="002027A8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FCEE20" w14:textId="77777777" w:rsidR="002027A8" w:rsidRDefault="002027A8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480D01" w14:textId="77777777" w:rsidR="002027A8" w:rsidRDefault="002027A8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27AEDD" w14:textId="77777777" w:rsidR="002027A8" w:rsidRDefault="002027A8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027A8" w14:paraId="1179C86C" w14:textId="77777777" w:rsidTr="00BB5C1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9745CB" w14:textId="77777777" w:rsidR="002027A8" w:rsidRDefault="002027A8" w:rsidP="002027A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5D3DA2" w14:textId="77777777" w:rsidR="002027A8" w:rsidRDefault="002027A8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12553A" w14:textId="77777777" w:rsidR="002027A8" w:rsidRPr="00014089" w:rsidRDefault="002027A8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5C8921" w14:textId="77777777" w:rsidR="002027A8" w:rsidRDefault="002027A8" w:rsidP="00F415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1E05A8E2" w14:textId="77777777" w:rsidR="002027A8" w:rsidRDefault="002027A8" w:rsidP="006878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6,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2C9D2C" w14:textId="77777777" w:rsidR="002027A8" w:rsidRDefault="002027A8" w:rsidP="00F415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968E3A" w14:textId="77777777" w:rsidR="002027A8" w:rsidRPr="00014089" w:rsidRDefault="002027A8" w:rsidP="00F415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DB40D4" w14:textId="77777777" w:rsidR="002027A8" w:rsidRDefault="002027A8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52E54D" w14:textId="77777777" w:rsidR="002027A8" w:rsidRDefault="002027A8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337E1C" w14:textId="77777777" w:rsidR="002027A8" w:rsidRDefault="002027A8" w:rsidP="00154F4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027A8" w14:paraId="45511FB7" w14:textId="77777777" w:rsidTr="00BB5C1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0A9F52" w14:textId="77777777" w:rsidR="002027A8" w:rsidRDefault="002027A8" w:rsidP="002027A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8EB63A" w14:textId="77777777" w:rsidR="002027A8" w:rsidRDefault="002027A8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F193B4" w14:textId="77777777" w:rsidR="002027A8" w:rsidRPr="00014089" w:rsidRDefault="002027A8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BC48EB" w14:textId="77777777" w:rsidR="002027A8" w:rsidRDefault="002027A8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4F4621D5" w14:textId="77777777" w:rsidR="002027A8" w:rsidRDefault="002027A8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linia 11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8CC6A3" w14:textId="77777777" w:rsidR="002027A8" w:rsidRDefault="002027A8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14:paraId="43AD4863" w14:textId="77777777" w:rsidR="002027A8" w:rsidRDefault="002027A8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și 73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BECA64" w14:textId="77777777" w:rsidR="002027A8" w:rsidRPr="00014089" w:rsidRDefault="002027A8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6742A8" w14:textId="77777777" w:rsidR="002027A8" w:rsidRDefault="002027A8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750930" w14:textId="77777777" w:rsidR="002027A8" w:rsidRDefault="002027A8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EE4E54" w14:textId="77777777" w:rsidR="002027A8" w:rsidRDefault="002027A8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1 - 4 Grupa A </w:t>
            </w:r>
          </w:p>
          <w:p w14:paraId="4C3FC8D4" w14:textId="77777777" w:rsidR="002027A8" w:rsidRDefault="002027A8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X.</w:t>
            </w:r>
          </w:p>
          <w:p w14:paraId="46083E76" w14:textId="77777777" w:rsidR="002027A8" w:rsidRDefault="002027A8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027A8" w14:paraId="29D0EFC8" w14:textId="77777777" w:rsidTr="009845E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3A8A11" w14:textId="77777777" w:rsidR="002027A8" w:rsidRDefault="002027A8" w:rsidP="002027A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CF9F2A" w14:textId="77777777" w:rsidR="002027A8" w:rsidRDefault="002027A8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1A0B2B" w14:textId="77777777" w:rsidR="002027A8" w:rsidRPr="00014089" w:rsidRDefault="002027A8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2B1C3A" w14:textId="77777777" w:rsidR="002027A8" w:rsidRDefault="002027A8" w:rsidP="004838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36E6D255" w14:textId="77777777" w:rsidR="002027A8" w:rsidRDefault="002027A8" w:rsidP="004838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14:paraId="501FEAFC" w14:textId="77777777" w:rsidR="002027A8" w:rsidRDefault="002027A8" w:rsidP="004838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8692CC" w14:textId="77777777" w:rsidR="002027A8" w:rsidRDefault="002027A8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BA805E" w14:textId="77777777" w:rsidR="002027A8" w:rsidRPr="00014089" w:rsidRDefault="002027A8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DB4B1F" w14:textId="77777777" w:rsidR="002027A8" w:rsidRDefault="002027A8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DDCE36" w14:textId="77777777" w:rsidR="002027A8" w:rsidRDefault="002027A8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3CC151" w14:textId="77777777" w:rsidR="002027A8" w:rsidRDefault="002027A8" w:rsidP="00154F4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027A8" w14:paraId="66876EFC" w14:textId="77777777" w:rsidTr="009845EE">
        <w:trPr>
          <w:cantSplit/>
          <w:trHeight w:val="52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8B9DB4" w14:textId="77777777" w:rsidR="002027A8" w:rsidRDefault="002027A8" w:rsidP="002027A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2DD842" w14:textId="77777777" w:rsidR="002027A8" w:rsidRDefault="002027A8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CE3BF7" w14:textId="77777777" w:rsidR="002027A8" w:rsidRPr="00014089" w:rsidRDefault="002027A8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DF19FF" w14:textId="77777777" w:rsidR="002027A8" w:rsidRDefault="002027A8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66F50601" w14:textId="77777777" w:rsidR="002027A8" w:rsidRDefault="002027A8" w:rsidP="008A49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14:paraId="60F4414F" w14:textId="77777777" w:rsidR="002027A8" w:rsidRDefault="002027A8" w:rsidP="00331E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7A6897" w14:textId="77777777" w:rsidR="002027A8" w:rsidRDefault="002027A8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0B2A1F" w14:textId="77777777" w:rsidR="002027A8" w:rsidRPr="00014089" w:rsidRDefault="002027A8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1408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5BA2C2" w14:textId="77777777" w:rsidR="002027A8" w:rsidRDefault="002027A8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7FA87E" w14:textId="77777777" w:rsidR="002027A8" w:rsidRPr="00014089" w:rsidRDefault="002027A8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6FD692" w14:textId="77777777" w:rsidR="002027A8" w:rsidRDefault="002027A8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5CEB3C14" w14:textId="77777777" w:rsidTr="00AE3534">
        <w:trPr>
          <w:cantSplit/>
          <w:trHeight w:val="14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B9B27A" w14:textId="77777777" w:rsidR="002027A8" w:rsidRDefault="002027A8" w:rsidP="002027A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00F8F8" w14:textId="77777777" w:rsidR="002027A8" w:rsidRDefault="002027A8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5C054E" w14:textId="77777777" w:rsidR="002027A8" w:rsidRPr="00014089" w:rsidRDefault="002027A8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44588E" w14:textId="77777777" w:rsidR="002027A8" w:rsidRDefault="002027A8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2906038C" w14:textId="77777777" w:rsidR="002027A8" w:rsidRDefault="002027A8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liniile 1 – 26</w:t>
            </w:r>
          </w:p>
          <w:p w14:paraId="66C2E208" w14:textId="77777777" w:rsidR="002027A8" w:rsidRDefault="002027A8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(cu excepţia liniilor </w:t>
            </w:r>
          </w:p>
          <w:p w14:paraId="5D663461" w14:textId="77777777" w:rsidR="002027A8" w:rsidRDefault="002027A8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3,  4,  20  şi  21 închise)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F46786" w14:textId="77777777" w:rsidR="002027A8" w:rsidRDefault="002027A8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3443F1" w14:textId="77777777" w:rsidR="002027A8" w:rsidRPr="00014089" w:rsidRDefault="002027A8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1408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1F3A3C" w14:textId="77777777" w:rsidR="002027A8" w:rsidRDefault="002027A8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09E6CA" w14:textId="77777777" w:rsidR="002027A8" w:rsidRPr="00014089" w:rsidRDefault="002027A8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E7A8CE" w14:textId="77777777" w:rsidR="002027A8" w:rsidRDefault="002027A8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20439D03" w14:textId="77777777" w:rsidR="002027A8" w:rsidRDefault="002027A8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027A8" w14:paraId="57E7731B" w14:textId="77777777" w:rsidTr="009A1321">
        <w:trPr>
          <w:cantSplit/>
          <w:trHeight w:val="10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6CA9C0" w14:textId="77777777" w:rsidR="002027A8" w:rsidRDefault="002027A8" w:rsidP="002027A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B90677" w14:textId="77777777" w:rsidR="002027A8" w:rsidRDefault="002027A8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39C34C" w14:textId="77777777" w:rsidR="002027A8" w:rsidRPr="00014089" w:rsidRDefault="002027A8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05F9B3" w14:textId="77777777" w:rsidR="002027A8" w:rsidRDefault="002027A8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14:paraId="7A491F9E" w14:textId="77777777" w:rsidR="002027A8" w:rsidRDefault="002027A8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14:paraId="624ED733" w14:textId="77777777" w:rsidR="002027A8" w:rsidRDefault="002027A8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14:paraId="05A2A176" w14:textId="77777777" w:rsidR="002027A8" w:rsidRPr="009A1321" w:rsidRDefault="002027A8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nr.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18EEDA" w14:textId="77777777" w:rsidR="002027A8" w:rsidRDefault="002027A8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9009DF" w14:textId="77777777" w:rsidR="002027A8" w:rsidRPr="00014089" w:rsidRDefault="002027A8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D78056" w14:textId="77777777" w:rsidR="002027A8" w:rsidRDefault="002027A8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63324B" w14:textId="77777777" w:rsidR="002027A8" w:rsidRPr="00014089" w:rsidRDefault="002027A8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8D32ED" w14:textId="77777777" w:rsidR="002027A8" w:rsidRDefault="002027A8" w:rsidP="0086095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6685837B" w14:textId="77777777" w:rsidTr="009A1321">
        <w:trPr>
          <w:cantSplit/>
          <w:trHeight w:val="10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37B7CF" w14:textId="77777777" w:rsidR="002027A8" w:rsidRDefault="002027A8" w:rsidP="002027A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937AB5" w14:textId="77777777" w:rsidR="002027A8" w:rsidRDefault="002027A8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D74AEC" w14:textId="77777777" w:rsidR="002027A8" w:rsidRPr="00014089" w:rsidRDefault="002027A8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61F90E" w14:textId="77777777" w:rsidR="002027A8" w:rsidRDefault="002027A8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14:paraId="7C9C6633" w14:textId="77777777" w:rsidR="002027A8" w:rsidRDefault="002027A8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14:paraId="1709A3BF" w14:textId="77777777" w:rsidR="002027A8" w:rsidRDefault="002027A8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14:paraId="67DB9B8B" w14:textId="77777777" w:rsidR="002027A8" w:rsidRPr="009A1321" w:rsidRDefault="002027A8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nr.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EB166F" w14:textId="77777777" w:rsidR="002027A8" w:rsidRDefault="002027A8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C89297" w14:textId="77777777" w:rsidR="002027A8" w:rsidRPr="00014089" w:rsidRDefault="002027A8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AC84D8" w14:textId="77777777" w:rsidR="002027A8" w:rsidRDefault="002027A8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713214" w14:textId="77777777" w:rsidR="002027A8" w:rsidRPr="00014089" w:rsidRDefault="002027A8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9AFA6A" w14:textId="77777777" w:rsidR="002027A8" w:rsidRDefault="002027A8" w:rsidP="0086095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3547752A" w14:textId="77777777" w:rsidTr="00AE3534">
        <w:trPr>
          <w:cantSplit/>
          <w:trHeight w:val="14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11F0C2" w14:textId="77777777" w:rsidR="002027A8" w:rsidRDefault="002027A8" w:rsidP="002027A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4E0B9B" w14:textId="77777777" w:rsidR="002027A8" w:rsidRDefault="002027A8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201DF0" w14:textId="77777777" w:rsidR="002027A8" w:rsidRPr="00014089" w:rsidRDefault="002027A8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2957DB" w14:textId="77777777" w:rsidR="002027A8" w:rsidRDefault="002027A8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14:paraId="331C33F7" w14:textId="77777777" w:rsidR="002027A8" w:rsidRDefault="002027A8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14:paraId="5C02688A" w14:textId="77777777" w:rsidR="002027A8" w:rsidRDefault="002027A8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D şi E), legătura între  </w:t>
            </w:r>
          </w:p>
          <w:p w14:paraId="63715FDB" w14:textId="77777777" w:rsidR="002027A8" w:rsidRDefault="002027A8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sch. nr. 51 şi </w:t>
            </w:r>
          </w:p>
          <w:p w14:paraId="0F7739B7" w14:textId="77777777" w:rsidR="002027A8" w:rsidRDefault="002027A8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T.D.J. 5C / 7C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EDDD32" w14:textId="77777777" w:rsidR="002027A8" w:rsidRDefault="002027A8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4BBE74" w14:textId="77777777" w:rsidR="002027A8" w:rsidRPr="00014089" w:rsidRDefault="002027A8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D62236" w14:textId="77777777" w:rsidR="002027A8" w:rsidRDefault="002027A8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EB42B1" w14:textId="77777777" w:rsidR="002027A8" w:rsidRPr="00014089" w:rsidRDefault="002027A8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6A484E" w14:textId="77777777" w:rsidR="002027A8" w:rsidRDefault="002027A8" w:rsidP="005E50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0064C789" w14:textId="77777777" w:rsidR="002027A8" w:rsidRDefault="002027A8" w:rsidP="005E50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027A8" w14:paraId="5B7B0AB3" w14:textId="77777777">
        <w:trPr>
          <w:cantSplit/>
          <w:trHeight w:val="193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668E0D" w14:textId="77777777" w:rsidR="002027A8" w:rsidRDefault="002027A8" w:rsidP="002027A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6436A8" w14:textId="77777777" w:rsidR="002027A8" w:rsidRDefault="002027A8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918BC4" w14:textId="77777777" w:rsidR="002027A8" w:rsidRPr="00014089" w:rsidRDefault="002027A8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ABDC03" w14:textId="77777777" w:rsidR="002027A8" w:rsidRDefault="002027A8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732411AA" w14:textId="77777777" w:rsidR="002027A8" w:rsidRDefault="002027A8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 - B)</w:t>
            </w:r>
          </w:p>
          <w:p w14:paraId="49C697E6" w14:textId="77777777" w:rsidR="002027A8" w:rsidRDefault="002027A8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(18B)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BE372E" w14:textId="77777777" w:rsidR="002027A8" w:rsidRDefault="002027A8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14:paraId="3657DDBE" w14:textId="77777777" w:rsidR="002027A8" w:rsidRDefault="002027A8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14:paraId="63E2896E" w14:textId="77777777" w:rsidR="002027A8" w:rsidRDefault="002027A8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BF1EC6" w14:textId="77777777" w:rsidR="002027A8" w:rsidRPr="00014089" w:rsidRDefault="002027A8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1408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0C554B" w14:textId="77777777" w:rsidR="002027A8" w:rsidRDefault="002027A8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30DD08" w14:textId="77777777" w:rsidR="002027A8" w:rsidRPr="00014089" w:rsidRDefault="002027A8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9C845A" w14:textId="77777777" w:rsidR="002027A8" w:rsidRDefault="002027A8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3B8E41B2" w14:textId="77777777" w:rsidR="002027A8" w:rsidRDefault="002027A8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14:paraId="1A566858" w14:textId="77777777" w:rsidR="002027A8" w:rsidRDefault="002027A8">
      <w:pPr>
        <w:spacing w:before="40" w:after="40" w:line="192" w:lineRule="auto"/>
        <w:ind w:right="57"/>
        <w:rPr>
          <w:sz w:val="20"/>
          <w:lang w:val="ro-RO"/>
        </w:rPr>
      </w:pPr>
    </w:p>
    <w:p w14:paraId="739FC857" w14:textId="77777777" w:rsidR="002027A8" w:rsidRDefault="002027A8" w:rsidP="00056376">
      <w:pPr>
        <w:pStyle w:val="Heading1"/>
        <w:spacing w:line="360" w:lineRule="auto"/>
      </w:pPr>
      <w:r>
        <w:lastRenderedPageBreak/>
        <w:t>LINIA 314 B</w:t>
      </w:r>
    </w:p>
    <w:p w14:paraId="53D59F26" w14:textId="77777777" w:rsidR="002027A8" w:rsidRDefault="002027A8" w:rsidP="007B63D2">
      <w:pPr>
        <w:pStyle w:val="Heading1"/>
        <w:spacing w:line="360" w:lineRule="auto"/>
        <w:rPr>
          <w:b w:val="0"/>
          <w:bCs w:val="0"/>
          <w:sz w:val="8"/>
        </w:rPr>
      </w:pPr>
      <w:r>
        <w:t>BRAŞOV TRIAJ - BRAŞOV GR. TRANZIT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2027A8" w14:paraId="5B309713" w14:textId="77777777" w:rsidTr="00D708FA">
        <w:trPr>
          <w:cantSplit/>
          <w:trHeight w:val="1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476439" w14:textId="77777777" w:rsidR="002027A8" w:rsidRDefault="002027A8" w:rsidP="002027A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DCBC5E" w14:textId="77777777" w:rsidR="002027A8" w:rsidRDefault="002027A8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333DEF" w14:textId="77777777" w:rsidR="002027A8" w:rsidRPr="00080A50" w:rsidRDefault="002027A8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DBE739" w14:textId="77777777" w:rsidR="002027A8" w:rsidRDefault="002027A8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14:paraId="744230AC" w14:textId="77777777" w:rsidR="002027A8" w:rsidRDefault="002027A8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5234D1" w14:textId="77777777" w:rsidR="002027A8" w:rsidRDefault="002027A8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2EC0F2FE" w14:textId="77777777" w:rsidR="002027A8" w:rsidRDefault="002027A8" w:rsidP="006D2C9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 şi 48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36D589" w14:textId="77777777" w:rsidR="002027A8" w:rsidRPr="00080A50" w:rsidRDefault="002027A8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AACBC0" w14:textId="77777777" w:rsidR="002027A8" w:rsidRDefault="002027A8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575C91" w14:textId="77777777" w:rsidR="002027A8" w:rsidRPr="00080A50" w:rsidRDefault="002027A8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86FC05" w14:textId="77777777" w:rsidR="002027A8" w:rsidRDefault="002027A8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4F7F2162" w14:textId="77777777" w:rsidR="002027A8" w:rsidRDefault="002027A8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 10 Grupa Tranzit.</w:t>
            </w:r>
          </w:p>
        </w:tc>
      </w:tr>
      <w:tr w:rsidR="002027A8" w14:paraId="0DD79A5D" w14:textId="77777777" w:rsidTr="00E25C24">
        <w:trPr>
          <w:cantSplit/>
          <w:trHeight w:val="95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209202" w14:textId="77777777" w:rsidR="002027A8" w:rsidRPr="002A0DFA" w:rsidRDefault="002027A8" w:rsidP="002027A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8E5C52" w14:textId="77777777" w:rsidR="002027A8" w:rsidRPr="002A0DFA" w:rsidRDefault="002027A8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 </w:t>
            </w:r>
            <w:r w:rsidRPr="002A0DFA">
              <w:rPr>
                <w:b/>
                <w:bCs/>
                <w:sz w:val="18"/>
                <w:szCs w:val="18"/>
                <w:lang w:val="ro-RO"/>
              </w:rPr>
              <w:t>0+400 -</w:t>
            </w:r>
          </w:p>
          <w:p w14:paraId="7E78B0E5" w14:textId="77777777" w:rsidR="002027A8" w:rsidRPr="002A0DFA" w:rsidRDefault="002027A8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2A0DFA">
              <w:rPr>
                <w:b/>
                <w:bCs/>
                <w:sz w:val="18"/>
                <w:szCs w:val="18"/>
                <w:lang w:val="ro-RO"/>
              </w:rPr>
              <w:t>0+787</w:t>
            </w:r>
          </w:p>
          <w:p w14:paraId="77272BBD" w14:textId="77777777" w:rsidR="002027A8" w:rsidRPr="002A0DFA" w:rsidRDefault="002027A8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A0DFA">
              <w:rPr>
                <w:b/>
                <w:bCs/>
                <w:sz w:val="18"/>
                <w:szCs w:val="18"/>
                <w:lang w:val="ro-RO"/>
              </w:rPr>
              <w:t>169+118-169+600</w:t>
            </w:r>
          </w:p>
          <w:p w14:paraId="34C5D6E4" w14:textId="77777777" w:rsidR="002027A8" w:rsidRPr="002A0DFA" w:rsidRDefault="002027A8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A0DFA">
              <w:rPr>
                <w:b/>
                <w:bCs/>
                <w:sz w:val="18"/>
                <w:szCs w:val="18"/>
                <w:lang w:val="en-US"/>
              </w:rPr>
              <w:t>(0+787 ≡</w:t>
            </w:r>
          </w:p>
          <w:p w14:paraId="24D1AB97" w14:textId="77777777" w:rsidR="002027A8" w:rsidRPr="002A0DFA" w:rsidRDefault="002027A8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A0DFA">
              <w:rPr>
                <w:b/>
                <w:bCs/>
                <w:sz w:val="18"/>
                <w:szCs w:val="18"/>
                <w:lang w:val="en-US"/>
              </w:rPr>
              <w:t>169+118)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B093A1" w14:textId="77777777" w:rsidR="002027A8" w:rsidRPr="00080A50" w:rsidRDefault="002027A8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1C3DD1" w14:textId="77777777" w:rsidR="002027A8" w:rsidRDefault="002027A8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Grupa Tranzit -</w:t>
            </w:r>
          </w:p>
          <w:p w14:paraId="6D7C227C" w14:textId="77777777" w:rsidR="002027A8" w:rsidRPr="00E25C24" w:rsidRDefault="002027A8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Triaj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43EBA8" w14:textId="77777777" w:rsidR="002027A8" w:rsidRDefault="002027A8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B45923" w14:textId="77777777" w:rsidR="002027A8" w:rsidRPr="00080A50" w:rsidRDefault="002027A8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CC43AC" w14:textId="77777777" w:rsidR="002027A8" w:rsidRDefault="002027A8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4CDA8D" w14:textId="77777777" w:rsidR="002027A8" w:rsidRPr="00080A50" w:rsidRDefault="002027A8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692E7D" w14:textId="77777777" w:rsidR="002027A8" w:rsidRDefault="002027A8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73292E06" w14:textId="77777777" w:rsidR="002027A8" w:rsidRDefault="002027A8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027A8" w14:paraId="033F3FF4" w14:textId="77777777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4990C4" w14:textId="77777777" w:rsidR="002027A8" w:rsidRDefault="002027A8" w:rsidP="002027A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4384C5" w14:textId="77777777" w:rsidR="002027A8" w:rsidRDefault="002027A8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49640A" w14:textId="77777777" w:rsidR="002027A8" w:rsidRDefault="002027A8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8FB1BE" w14:textId="77777777" w:rsidR="002027A8" w:rsidRDefault="002027A8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0EA2A543" w14:textId="77777777" w:rsidR="002027A8" w:rsidRDefault="002027A8" w:rsidP="00B866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1 - 5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AAA9A6" w14:textId="77777777" w:rsidR="002027A8" w:rsidRDefault="002027A8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3B0285" w14:textId="77777777" w:rsidR="002027A8" w:rsidRPr="00080A50" w:rsidRDefault="002027A8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DC9184" w14:textId="77777777" w:rsidR="002027A8" w:rsidRDefault="002027A8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C74FB2" w14:textId="77777777" w:rsidR="002027A8" w:rsidRDefault="002027A8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4911DD" w14:textId="77777777" w:rsidR="002027A8" w:rsidRDefault="002027A8" w:rsidP="000830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16A24072" w14:textId="77777777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852B9D" w14:textId="77777777" w:rsidR="002027A8" w:rsidRDefault="002027A8" w:rsidP="002027A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E6F3D1" w14:textId="77777777" w:rsidR="002027A8" w:rsidRDefault="002027A8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2451DF" w14:textId="77777777" w:rsidR="002027A8" w:rsidRDefault="002027A8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65B3A7" w14:textId="77777777" w:rsidR="002027A8" w:rsidRDefault="002027A8" w:rsidP="00416A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1AA9C6C4" w14:textId="77777777" w:rsidR="002027A8" w:rsidRDefault="002027A8" w:rsidP="007F3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6,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3B1069" w14:textId="77777777" w:rsidR="002027A8" w:rsidRDefault="002027A8" w:rsidP="00373A6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F189BA" w14:textId="77777777" w:rsidR="002027A8" w:rsidRPr="00080A50" w:rsidRDefault="002027A8" w:rsidP="00373A6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3D6887" w14:textId="77777777" w:rsidR="002027A8" w:rsidRDefault="002027A8" w:rsidP="000808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DFF994" w14:textId="77777777" w:rsidR="002027A8" w:rsidRDefault="002027A8" w:rsidP="000808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768A3F" w14:textId="77777777" w:rsidR="002027A8" w:rsidRDefault="002027A8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09F3F172" w14:textId="77777777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8F19AC" w14:textId="77777777" w:rsidR="002027A8" w:rsidRDefault="002027A8" w:rsidP="002027A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D8C788" w14:textId="77777777" w:rsidR="002027A8" w:rsidRDefault="002027A8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6B8365" w14:textId="77777777" w:rsidR="002027A8" w:rsidRDefault="002027A8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9CB57A" w14:textId="77777777" w:rsidR="002027A8" w:rsidRDefault="002027A8" w:rsidP="00117CC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15EABF7F" w14:textId="77777777" w:rsidR="002027A8" w:rsidRDefault="002027A8" w:rsidP="00117CC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linia 11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C12B20" w14:textId="77777777" w:rsidR="002027A8" w:rsidRDefault="002027A8" w:rsidP="006D2C9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14:paraId="32A0491C" w14:textId="77777777" w:rsidR="002027A8" w:rsidRDefault="002027A8" w:rsidP="006D2C9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și 73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2192E2" w14:textId="77777777" w:rsidR="002027A8" w:rsidRDefault="002027A8" w:rsidP="00373A6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0CCE88" w14:textId="77777777" w:rsidR="002027A8" w:rsidRDefault="002027A8" w:rsidP="000808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5BF67F" w14:textId="77777777" w:rsidR="002027A8" w:rsidRDefault="002027A8" w:rsidP="000808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0C3DB9" w14:textId="77777777" w:rsidR="002027A8" w:rsidRDefault="002027A8" w:rsidP="00117CC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1-4  Grupa A, Cap X.</w:t>
            </w:r>
          </w:p>
          <w:p w14:paraId="36A8EF5F" w14:textId="77777777" w:rsidR="002027A8" w:rsidRDefault="002027A8" w:rsidP="00117CC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6C7C80F8" w14:textId="77777777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826566" w14:textId="77777777" w:rsidR="002027A8" w:rsidRDefault="002027A8" w:rsidP="002027A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78E2BB" w14:textId="77777777" w:rsidR="002027A8" w:rsidRDefault="002027A8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9EF056" w14:textId="77777777" w:rsidR="002027A8" w:rsidRDefault="002027A8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76C2E5" w14:textId="77777777" w:rsidR="002027A8" w:rsidRDefault="002027A8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14:paraId="221FB91D" w14:textId="77777777" w:rsidR="002027A8" w:rsidRDefault="002027A8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14:paraId="360D52FF" w14:textId="77777777" w:rsidR="002027A8" w:rsidRDefault="002027A8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D şi E), legătura între  sch. nr. 51 şi </w:t>
            </w:r>
          </w:p>
          <w:p w14:paraId="3835C2B9" w14:textId="77777777" w:rsidR="002027A8" w:rsidRDefault="002027A8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T.D.J. 5C / 7C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7C14FE" w14:textId="77777777" w:rsidR="002027A8" w:rsidRDefault="002027A8" w:rsidP="00373A6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3E0953" w14:textId="77777777" w:rsidR="002027A8" w:rsidRPr="00080A50" w:rsidRDefault="002027A8" w:rsidP="00373A6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F87FB5" w14:textId="77777777" w:rsidR="002027A8" w:rsidRDefault="002027A8" w:rsidP="000808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481DD4" w14:textId="77777777" w:rsidR="002027A8" w:rsidRDefault="002027A8" w:rsidP="000808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AD32B8" w14:textId="77777777" w:rsidR="002027A8" w:rsidRDefault="002027A8" w:rsidP="001B54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5A7F9B7A" w14:textId="77777777" w:rsidR="002027A8" w:rsidRDefault="002027A8" w:rsidP="001B54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027A8" w14:paraId="298FA982" w14:textId="77777777" w:rsidTr="0073267A">
        <w:trPr>
          <w:cantSplit/>
          <w:trHeight w:val="17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6C8846" w14:textId="77777777" w:rsidR="002027A8" w:rsidRDefault="002027A8" w:rsidP="002027A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B4F213" w14:textId="77777777" w:rsidR="002027A8" w:rsidRDefault="002027A8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B77422" w14:textId="77777777" w:rsidR="002027A8" w:rsidRPr="00080A50" w:rsidRDefault="002027A8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EEFCCB" w14:textId="77777777" w:rsidR="002027A8" w:rsidRDefault="002027A8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2064CA52" w14:textId="77777777" w:rsidR="002027A8" w:rsidRDefault="002027A8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B265B5" w14:textId="77777777" w:rsidR="002027A8" w:rsidRDefault="002027A8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37F4BA41" w14:textId="77777777" w:rsidR="002027A8" w:rsidRDefault="002027A8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25, 4</w:t>
            </w:r>
            <w:r>
              <w:rPr>
                <w:b/>
                <w:bCs/>
                <w:sz w:val="20"/>
                <w:lang w:val="en-US"/>
              </w:rPr>
              <w:t xml:space="preserve">1 </w:t>
            </w:r>
          </w:p>
          <w:p w14:paraId="429A1FDD" w14:textId="77777777" w:rsidR="002027A8" w:rsidRDefault="002027A8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şi </w:t>
            </w:r>
          </w:p>
          <w:p w14:paraId="2DC5295E" w14:textId="77777777" w:rsidR="002027A8" w:rsidRPr="005148A2" w:rsidRDefault="002027A8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T.D.J. 37 / 39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D0CAF2" w14:textId="77777777" w:rsidR="002027A8" w:rsidRPr="00080A50" w:rsidRDefault="002027A8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0690EA" w14:textId="77777777" w:rsidR="002027A8" w:rsidRDefault="002027A8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F2232A" w14:textId="77777777" w:rsidR="002027A8" w:rsidRPr="00080A50" w:rsidRDefault="002027A8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3C115F" w14:textId="77777777" w:rsidR="002027A8" w:rsidRDefault="002027A8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5D7340F4" w14:textId="77777777" w:rsidR="002027A8" w:rsidRDefault="002027A8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027A8" w14:paraId="6BEA9908" w14:textId="77777777" w:rsidTr="00070373">
        <w:trPr>
          <w:cantSplit/>
          <w:trHeight w:val="7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66A40A" w14:textId="77777777" w:rsidR="002027A8" w:rsidRDefault="002027A8" w:rsidP="002027A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AFD5E0" w14:textId="77777777" w:rsidR="002027A8" w:rsidRDefault="002027A8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AC955D" w14:textId="77777777" w:rsidR="002027A8" w:rsidRPr="00080A50" w:rsidRDefault="002027A8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EB0A52" w14:textId="77777777" w:rsidR="002027A8" w:rsidRDefault="002027A8" w:rsidP="00CB10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45F7B73E" w14:textId="77777777" w:rsidR="002027A8" w:rsidRDefault="002027A8" w:rsidP="00CB10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 liniile 01 și </w:t>
            </w:r>
          </w:p>
          <w:p w14:paraId="4B3D9BFE" w14:textId="77777777" w:rsidR="002027A8" w:rsidRDefault="002027A8" w:rsidP="00117CC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962A48" w14:textId="77777777" w:rsidR="002027A8" w:rsidRDefault="002027A8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CE0B8D0" w14:textId="77777777" w:rsidR="002027A8" w:rsidRDefault="002027A8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1EE74C" w14:textId="77777777" w:rsidR="002027A8" w:rsidRPr="00080A50" w:rsidRDefault="002027A8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9BF906" w14:textId="77777777" w:rsidR="002027A8" w:rsidRDefault="002027A8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AD074F" w14:textId="77777777" w:rsidR="002027A8" w:rsidRPr="00080A50" w:rsidRDefault="002027A8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FE6160" w14:textId="77777777" w:rsidR="002027A8" w:rsidRDefault="002027A8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5ABEA1C2" w14:textId="77777777" w:rsidTr="00070373">
        <w:trPr>
          <w:cantSplit/>
          <w:trHeight w:val="71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FDBD19" w14:textId="77777777" w:rsidR="002027A8" w:rsidRDefault="002027A8" w:rsidP="002027A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4C1EDB" w14:textId="77777777" w:rsidR="002027A8" w:rsidRDefault="002027A8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4888EE" w14:textId="77777777" w:rsidR="002027A8" w:rsidRPr="00080A50" w:rsidRDefault="002027A8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B9F658" w14:textId="77777777" w:rsidR="002027A8" w:rsidRDefault="002027A8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5F2C4650" w14:textId="77777777" w:rsidR="002027A8" w:rsidRDefault="002027A8" w:rsidP="00D708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14:paraId="40925BAE" w14:textId="77777777" w:rsidR="002027A8" w:rsidRDefault="002027A8" w:rsidP="000703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7, 8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D3FC46" w14:textId="77777777" w:rsidR="002027A8" w:rsidRDefault="002027A8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81F001" w14:textId="77777777" w:rsidR="002027A8" w:rsidRPr="00080A50" w:rsidRDefault="002027A8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E149C0" w14:textId="77777777" w:rsidR="002027A8" w:rsidRDefault="002027A8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D74076" w14:textId="77777777" w:rsidR="002027A8" w:rsidRPr="00080A50" w:rsidRDefault="002027A8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D0D66C" w14:textId="77777777" w:rsidR="002027A8" w:rsidRDefault="002027A8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3A3C6C17" w14:textId="77777777" w:rsidTr="00925829">
        <w:trPr>
          <w:cantSplit/>
          <w:trHeight w:val="10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5075FA" w14:textId="77777777" w:rsidR="002027A8" w:rsidRDefault="002027A8" w:rsidP="002027A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CAE43E" w14:textId="77777777" w:rsidR="002027A8" w:rsidRDefault="002027A8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A2F1FF" w14:textId="77777777" w:rsidR="002027A8" w:rsidRPr="00080A50" w:rsidRDefault="002027A8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2A8473" w14:textId="77777777" w:rsidR="002027A8" w:rsidRDefault="002027A8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45280E30" w14:textId="77777777" w:rsidR="002027A8" w:rsidRDefault="002027A8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 - B)</w:t>
            </w:r>
          </w:p>
          <w:p w14:paraId="2CB51C2F" w14:textId="77777777" w:rsidR="002027A8" w:rsidRDefault="002027A8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(18B)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06FB42" w14:textId="77777777" w:rsidR="002027A8" w:rsidRDefault="002027A8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14:paraId="15E1F80F" w14:textId="77777777" w:rsidR="002027A8" w:rsidRDefault="002027A8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14:paraId="18F60C34" w14:textId="77777777" w:rsidR="002027A8" w:rsidRDefault="002027A8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3ED592" w14:textId="77777777" w:rsidR="002027A8" w:rsidRPr="00080A50" w:rsidRDefault="002027A8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942219" w14:textId="77777777" w:rsidR="002027A8" w:rsidRDefault="002027A8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ECEDAD" w14:textId="77777777" w:rsidR="002027A8" w:rsidRPr="00080A50" w:rsidRDefault="002027A8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66E275" w14:textId="77777777" w:rsidR="002027A8" w:rsidRDefault="002027A8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120A8FD4" w14:textId="77777777" w:rsidR="002027A8" w:rsidRDefault="002027A8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027A8" w14:paraId="04F3FD26" w14:textId="77777777" w:rsidTr="00925829">
        <w:trPr>
          <w:cantSplit/>
          <w:trHeight w:val="10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0B9169" w14:textId="77777777" w:rsidR="002027A8" w:rsidRDefault="002027A8" w:rsidP="002027A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D647EE" w14:textId="77777777" w:rsidR="002027A8" w:rsidRDefault="002027A8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9246AF" w14:textId="77777777" w:rsidR="002027A8" w:rsidRPr="00080A50" w:rsidRDefault="002027A8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AE7D85" w14:textId="77777777" w:rsidR="002027A8" w:rsidRDefault="002027A8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771217E7" w14:textId="77777777" w:rsidR="002027A8" w:rsidRDefault="002027A8" w:rsidP="00A271F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14:paraId="0C2BE8CA" w14:textId="77777777" w:rsidR="002027A8" w:rsidRDefault="002027A8" w:rsidP="00A271F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Gr. B și D) legătura între </w:t>
            </w:r>
          </w:p>
          <w:p w14:paraId="0B8E4834" w14:textId="77777777" w:rsidR="002027A8" w:rsidRDefault="002027A8" w:rsidP="00A271F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2 și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74BCEB" w14:textId="77777777" w:rsidR="002027A8" w:rsidRDefault="002027A8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806EE4" w14:textId="77777777" w:rsidR="002027A8" w:rsidRPr="00080A50" w:rsidRDefault="002027A8" w:rsidP="00A271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2B13D8" w14:textId="77777777" w:rsidR="002027A8" w:rsidRDefault="002027A8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A51856" w14:textId="77777777" w:rsidR="002027A8" w:rsidRPr="00080A50" w:rsidRDefault="002027A8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A39767" w14:textId="77777777" w:rsidR="002027A8" w:rsidRDefault="002027A8" w:rsidP="000830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638DAFC3" w14:textId="77777777" w:rsidTr="00925829">
        <w:trPr>
          <w:cantSplit/>
          <w:trHeight w:val="10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434D29" w14:textId="77777777" w:rsidR="002027A8" w:rsidRDefault="002027A8" w:rsidP="002027A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F3D3C4" w14:textId="77777777" w:rsidR="002027A8" w:rsidRDefault="002027A8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0FF70B" w14:textId="77777777" w:rsidR="002027A8" w:rsidRPr="00080A50" w:rsidRDefault="002027A8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85501E" w14:textId="77777777" w:rsidR="002027A8" w:rsidRDefault="002027A8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045F50C4" w14:textId="77777777" w:rsidR="002027A8" w:rsidRDefault="002027A8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14:paraId="57AA15B7" w14:textId="77777777" w:rsidR="002027A8" w:rsidRDefault="002027A8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Gr. A și D) legătura între </w:t>
            </w:r>
          </w:p>
          <w:p w14:paraId="330FF542" w14:textId="77777777" w:rsidR="002027A8" w:rsidRDefault="002027A8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21 și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40AE69" w14:textId="77777777" w:rsidR="002027A8" w:rsidRDefault="002027A8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6FA5EB" w14:textId="77777777" w:rsidR="002027A8" w:rsidRPr="00080A50" w:rsidRDefault="002027A8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3D15EB" w14:textId="77777777" w:rsidR="002027A8" w:rsidRDefault="002027A8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7EA16D" w14:textId="77777777" w:rsidR="002027A8" w:rsidRPr="00080A50" w:rsidRDefault="002027A8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03B041" w14:textId="77777777" w:rsidR="002027A8" w:rsidRDefault="002027A8" w:rsidP="000830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4D9CB94F" w14:textId="77777777" w:rsidR="002027A8" w:rsidRDefault="002027A8">
      <w:pPr>
        <w:spacing w:before="40" w:after="40" w:line="192" w:lineRule="auto"/>
        <w:ind w:right="57"/>
        <w:rPr>
          <w:sz w:val="20"/>
          <w:lang w:val="ro-RO"/>
        </w:rPr>
      </w:pPr>
    </w:p>
    <w:p w14:paraId="40E24EFF" w14:textId="77777777" w:rsidR="002027A8" w:rsidRDefault="002027A8" w:rsidP="00B31BA0">
      <w:pPr>
        <w:pStyle w:val="Heading1"/>
        <w:spacing w:line="360" w:lineRule="auto"/>
      </w:pPr>
      <w:r>
        <w:lastRenderedPageBreak/>
        <w:t>LINIA 314 E</w:t>
      </w:r>
    </w:p>
    <w:p w14:paraId="44FD6D85" w14:textId="77777777" w:rsidR="002027A8" w:rsidRDefault="002027A8" w:rsidP="008B74FC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BRAŞOV CĂLĂTORI  - DEPOU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2027A8" w14:paraId="37B923A0" w14:textId="77777777" w:rsidTr="007F4068">
        <w:trPr>
          <w:cantSplit/>
          <w:trHeight w:val="222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5F5BD6" w14:textId="77777777" w:rsidR="002027A8" w:rsidRDefault="002027A8" w:rsidP="002E5A3A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52F662" w14:textId="77777777" w:rsidR="002027A8" w:rsidRDefault="002027A8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C2FF0C" w14:textId="77777777" w:rsidR="002027A8" w:rsidRPr="00FA0030" w:rsidRDefault="002027A8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BF22FC" w14:textId="77777777" w:rsidR="002027A8" w:rsidRDefault="002027A8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  <w:p w14:paraId="09ADFD29" w14:textId="77777777" w:rsidR="002027A8" w:rsidRDefault="002027A8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D5B8AD" w14:textId="77777777" w:rsidR="002027A8" w:rsidRDefault="002027A8" w:rsidP="00DE00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0C1ABA30" w14:textId="77777777" w:rsidR="002027A8" w:rsidRDefault="002027A8" w:rsidP="00DE00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65884B" w14:textId="77777777" w:rsidR="002027A8" w:rsidRPr="00FA0030" w:rsidRDefault="002027A8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2AA2AC" w14:textId="77777777" w:rsidR="002027A8" w:rsidRDefault="002027A8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AFA363" w14:textId="77777777" w:rsidR="002027A8" w:rsidRPr="00FA0030" w:rsidRDefault="002027A8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1BCCF4" w14:textId="77777777" w:rsidR="002027A8" w:rsidRDefault="002027A8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E928B20" w14:textId="77777777" w:rsidR="002027A8" w:rsidRDefault="002027A8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2 - 12 </w:t>
            </w:r>
          </w:p>
          <w:p w14:paraId="36F031F4" w14:textId="77777777" w:rsidR="002027A8" w:rsidRDefault="002027A8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Tehnică.</w:t>
            </w:r>
          </w:p>
        </w:tc>
      </w:tr>
      <w:tr w:rsidR="002027A8" w14:paraId="48132135" w14:textId="77777777" w:rsidTr="007F4068">
        <w:trPr>
          <w:cantSplit/>
          <w:trHeight w:val="222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987DA0" w14:textId="77777777" w:rsidR="002027A8" w:rsidRDefault="002027A8" w:rsidP="002E5A3A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184E6B" w14:textId="77777777" w:rsidR="002027A8" w:rsidRDefault="002027A8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856345" w14:textId="77777777" w:rsidR="002027A8" w:rsidRPr="00FA0030" w:rsidRDefault="002027A8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3E2667" w14:textId="77777777" w:rsidR="002027A8" w:rsidRDefault="002027A8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77544389" w14:textId="77777777" w:rsidR="002027A8" w:rsidRDefault="002027A8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E-B)</w:t>
            </w:r>
          </w:p>
          <w:p w14:paraId="76AFE45D" w14:textId="77777777" w:rsidR="002027A8" w:rsidRDefault="002027A8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(18B)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D8BEE4" w14:textId="77777777" w:rsidR="002027A8" w:rsidRDefault="002027A8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14:paraId="1A201B74" w14:textId="77777777" w:rsidR="002027A8" w:rsidRDefault="002027A8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14:paraId="5CC9F6D3" w14:textId="77777777" w:rsidR="002027A8" w:rsidRDefault="002027A8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0ED3A5" w14:textId="77777777" w:rsidR="002027A8" w:rsidRPr="00FA0030" w:rsidRDefault="002027A8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0030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DA365D" w14:textId="77777777" w:rsidR="002027A8" w:rsidRDefault="002027A8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6443F5" w14:textId="77777777" w:rsidR="002027A8" w:rsidRPr="00FA0030" w:rsidRDefault="002027A8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8FF45C" w14:textId="77777777" w:rsidR="002027A8" w:rsidRDefault="002027A8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429E258B" w14:textId="77777777" w:rsidR="002027A8" w:rsidRDefault="002027A8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027A8" w14:paraId="3BB73991" w14:textId="77777777" w:rsidTr="007F4068">
        <w:trPr>
          <w:cantSplit/>
          <w:trHeight w:val="165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EDD4AF" w14:textId="77777777" w:rsidR="002027A8" w:rsidRDefault="002027A8" w:rsidP="002E5A3A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04FCAA" w14:textId="77777777" w:rsidR="002027A8" w:rsidRDefault="002027A8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5DDD59" w14:textId="77777777" w:rsidR="002027A8" w:rsidRPr="00FA0030" w:rsidRDefault="002027A8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018621" w14:textId="77777777" w:rsidR="002027A8" w:rsidRDefault="002027A8" w:rsidP="00C03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5683A848" w14:textId="77777777" w:rsidR="002027A8" w:rsidRDefault="002027A8" w:rsidP="00C03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Depou</w:t>
            </w:r>
          </w:p>
          <w:p w14:paraId="13DBBB95" w14:textId="77777777" w:rsidR="002027A8" w:rsidRDefault="002027A8" w:rsidP="00C03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18 A</w:t>
            </w:r>
          </w:p>
          <w:p w14:paraId="6FB80C68" w14:textId="77777777" w:rsidR="002027A8" w:rsidRDefault="002027A8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C0E45A" w14:textId="77777777" w:rsidR="002027A8" w:rsidRDefault="002027A8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</w:t>
            </w:r>
          </w:p>
          <w:p w14:paraId="3D04F9D5" w14:textId="77777777" w:rsidR="002027A8" w:rsidRDefault="002027A8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02F12F82" w14:textId="77777777" w:rsidR="002027A8" w:rsidRDefault="002027A8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14:paraId="79B85182" w14:textId="77777777" w:rsidR="002027A8" w:rsidRDefault="002027A8" w:rsidP="00C03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 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1BECC7" w14:textId="77777777" w:rsidR="002027A8" w:rsidRPr="00FA0030" w:rsidRDefault="002027A8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576522" w14:textId="77777777" w:rsidR="002027A8" w:rsidRDefault="002027A8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CFB731" w14:textId="77777777" w:rsidR="002027A8" w:rsidRPr="00FA0030" w:rsidRDefault="002027A8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B3DDF1" w14:textId="77777777" w:rsidR="002027A8" w:rsidRDefault="002027A8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5A564C3A" w14:textId="77777777" w:rsidR="002027A8" w:rsidRDefault="002027A8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14:paraId="7F284A1C" w14:textId="77777777" w:rsidR="002027A8" w:rsidRDefault="002027A8">
      <w:pPr>
        <w:spacing w:before="40" w:after="40" w:line="192" w:lineRule="auto"/>
        <w:ind w:right="57"/>
        <w:rPr>
          <w:sz w:val="20"/>
          <w:lang w:val="ro-RO"/>
        </w:rPr>
      </w:pPr>
    </w:p>
    <w:p w14:paraId="0EF8BACA" w14:textId="77777777" w:rsidR="002027A8" w:rsidRDefault="002027A8" w:rsidP="00FF39DE">
      <w:pPr>
        <w:pStyle w:val="Heading1"/>
        <w:spacing w:line="360" w:lineRule="auto"/>
      </w:pPr>
      <w:r>
        <w:t>LINIA 314 F</w:t>
      </w:r>
    </w:p>
    <w:p w14:paraId="77227EDE" w14:textId="77777777" w:rsidR="002027A8" w:rsidRDefault="002027A8" w:rsidP="00705B38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BraŞov Triaj - HĂrman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2027A8" w14:paraId="0C7AB25D" w14:textId="77777777" w:rsidTr="005407E4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6A004A" w14:textId="77777777" w:rsidR="002027A8" w:rsidRDefault="002027A8" w:rsidP="002027A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99D140" w14:textId="77777777" w:rsidR="002027A8" w:rsidRDefault="002027A8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FD7132" w14:textId="77777777" w:rsidR="002027A8" w:rsidRPr="000535D4" w:rsidRDefault="002027A8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EC7483" w14:textId="77777777" w:rsidR="002027A8" w:rsidRDefault="002027A8" w:rsidP="007532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0C3EAE45" w14:textId="77777777" w:rsidR="002027A8" w:rsidRDefault="002027A8" w:rsidP="007532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14:paraId="5BB0371A" w14:textId="77777777" w:rsidR="002027A8" w:rsidRDefault="002027A8" w:rsidP="008949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3EB677" w14:textId="77777777" w:rsidR="002027A8" w:rsidRDefault="002027A8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EABACA" w14:textId="77777777" w:rsidR="002027A8" w:rsidRPr="000535D4" w:rsidRDefault="002027A8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0C9CC4" w14:textId="77777777" w:rsidR="002027A8" w:rsidRDefault="002027A8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E6ECB0" w14:textId="77777777" w:rsidR="002027A8" w:rsidRPr="000535D4" w:rsidRDefault="002027A8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12DB7A" w14:textId="77777777" w:rsidR="002027A8" w:rsidRDefault="002027A8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482A81C4" w14:textId="77777777" w:rsidTr="005407E4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194CF6" w14:textId="77777777" w:rsidR="002027A8" w:rsidRDefault="002027A8" w:rsidP="002027A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AA5588" w14:textId="77777777" w:rsidR="002027A8" w:rsidRDefault="002027A8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A005EA" w14:textId="77777777" w:rsidR="002027A8" w:rsidRPr="000535D4" w:rsidRDefault="002027A8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0FD51A" w14:textId="77777777" w:rsidR="002027A8" w:rsidRDefault="002027A8" w:rsidP="00A764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546EF9EC" w14:textId="77777777" w:rsidR="002027A8" w:rsidRDefault="002027A8" w:rsidP="00A764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14:paraId="4076A468" w14:textId="77777777" w:rsidR="002027A8" w:rsidRDefault="002027A8" w:rsidP="00675D3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8E032C" w14:textId="77777777" w:rsidR="002027A8" w:rsidRDefault="002027A8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1C7D36" w14:textId="77777777" w:rsidR="002027A8" w:rsidRPr="000535D4" w:rsidRDefault="002027A8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FC4C60" w14:textId="77777777" w:rsidR="002027A8" w:rsidRDefault="002027A8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0AA47D" w14:textId="77777777" w:rsidR="002027A8" w:rsidRPr="000535D4" w:rsidRDefault="002027A8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55304A" w14:textId="77777777" w:rsidR="002027A8" w:rsidRDefault="002027A8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494F255D" w14:textId="77777777" w:rsidTr="00A7644F">
        <w:trPr>
          <w:cantSplit/>
          <w:trHeight w:val="11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C111D9" w14:textId="77777777" w:rsidR="002027A8" w:rsidRDefault="002027A8" w:rsidP="002027A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D67CEA" w14:textId="77777777" w:rsidR="002027A8" w:rsidRDefault="002027A8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82D0A2" w14:textId="77777777" w:rsidR="002027A8" w:rsidRPr="000535D4" w:rsidRDefault="002027A8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8AB676" w14:textId="77777777" w:rsidR="002027A8" w:rsidRDefault="002027A8" w:rsidP="00CC23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3A869E04" w14:textId="77777777" w:rsidR="002027A8" w:rsidRDefault="002027A8" w:rsidP="00CC23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 - B)</w:t>
            </w:r>
          </w:p>
          <w:p w14:paraId="5968CE6D" w14:textId="77777777" w:rsidR="002027A8" w:rsidRDefault="002027A8" w:rsidP="00CC23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( 18 B 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C416AC" w14:textId="77777777" w:rsidR="002027A8" w:rsidRDefault="002027A8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14:paraId="11A68D9E" w14:textId="77777777" w:rsidR="002027A8" w:rsidRDefault="002027A8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14:paraId="3D93A4AA" w14:textId="77777777" w:rsidR="002027A8" w:rsidRDefault="002027A8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20E56C" w14:textId="77777777" w:rsidR="002027A8" w:rsidRPr="000535D4" w:rsidRDefault="002027A8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0E4E01" w14:textId="77777777" w:rsidR="002027A8" w:rsidRDefault="002027A8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D35A2D" w14:textId="77777777" w:rsidR="002027A8" w:rsidRPr="000535D4" w:rsidRDefault="002027A8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3733B6" w14:textId="77777777" w:rsidR="002027A8" w:rsidRDefault="002027A8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73C78BE7" w14:textId="77777777" w:rsidR="002027A8" w:rsidRDefault="002027A8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027A8" w14:paraId="536CA4F0" w14:textId="77777777" w:rsidTr="00A7644F">
        <w:trPr>
          <w:cantSplit/>
          <w:trHeight w:val="11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5931C7" w14:textId="77777777" w:rsidR="002027A8" w:rsidRDefault="002027A8" w:rsidP="002027A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D7AD10" w14:textId="77777777" w:rsidR="002027A8" w:rsidRDefault="002027A8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16E566" w14:textId="77777777" w:rsidR="002027A8" w:rsidRPr="000535D4" w:rsidRDefault="002027A8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6B68CC" w14:textId="77777777" w:rsidR="002027A8" w:rsidRDefault="002027A8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21A045C9" w14:textId="77777777" w:rsidR="002027A8" w:rsidRDefault="002027A8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circulaţie locomotive</w:t>
            </w:r>
          </w:p>
          <w:p w14:paraId="1CA1E42C" w14:textId="77777777" w:rsidR="002027A8" w:rsidRDefault="002027A8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grupele B și D) </w:t>
            </w:r>
          </w:p>
          <w:p w14:paraId="09BB2FA6" w14:textId="77777777" w:rsidR="002027A8" w:rsidRDefault="002027A8" w:rsidP="000067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legătura între </w:t>
            </w:r>
          </w:p>
          <w:p w14:paraId="6D1FA79A" w14:textId="77777777" w:rsidR="002027A8" w:rsidRDefault="002027A8" w:rsidP="005572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 2 și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6DB6E7" w14:textId="77777777" w:rsidR="002027A8" w:rsidRDefault="002027A8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0EB4C6" w14:textId="77777777" w:rsidR="002027A8" w:rsidRPr="000535D4" w:rsidRDefault="002027A8" w:rsidP="000067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3A0FAF" w14:textId="77777777" w:rsidR="002027A8" w:rsidRDefault="002027A8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787AE0" w14:textId="77777777" w:rsidR="002027A8" w:rsidRPr="000535D4" w:rsidRDefault="002027A8" w:rsidP="00B06A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0EB618" w14:textId="77777777" w:rsidR="002027A8" w:rsidRDefault="002027A8" w:rsidP="00B06A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1D61F3E2" w14:textId="77777777" w:rsidTr="00A7644F">
        <w:trPr>
          <w:cantSplit/>
          <w:trHeight w:val="11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006C73" w14:textId="77777777" w:rsidR="002027A8" w:rsidRDefault="002027A8" w:rsidP="002027A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4D2269" w14:textId="77777777" w:rsidR="002027A8" w:rsidRDefault="002027A8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2DFD8C" w14:textId="77777777" w:rsidR="002027A8" w:rsidRPr="000535D4" w:rsidRDefault="002027A8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64B0D0" w14:textId="77777777" w:rsidR="002027A8" w:rsidRDefault="002027A8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4FDFE3F1" w14:textId="77777777" w:rsidR="002027A8" w:rsidRDefault="002027A8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circulaţie locomotive</w:t>
            </w:r>
          </w:p>
          <w:p w14:paraId="5B388039" w14:textId="77777777" w:rsidR="002027A8" w:rsidRDefault="002027A8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grupele A și D) </w:t>
            </w:r>
          </w:p>
          <w:p w14:paraId="219BE539" w14:textId="77777777" w:rsidR="002027A8" w:rsidRDefault="002027A8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legătura între </w:t>
            </w:r>
          </w:p>
          <w:p w14:paraId="74B57F5D" w14:textId="77777777" w:rsidR="002027A8" w:rsidRDefault="002027A8" w:rsidP="005572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 21 și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E413CF" w14:textId="77777777" w:rsidR="002027A8" w:rsidRDefault="002027A8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D8E44F" w14:textId="77777777" w:rsidR="002027A8" w:rsidRPr="000535D4" w:rsidRDefault="002027A8" w:rsidP="00B06A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BB8B21" w14:textId="77777777" w:rsidR="002027A8" w:rsidRDefault="002027A8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D5686D" w14:textId="77777777" w:rsidR="002027A8" w:rsidRPr="000535D4" w:rsidRDefault="002027A8" w:rsidP="00B06A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13E5C1" w14:textId="77777777" w:rsidR="002027A8" w:rsidRDefault="002027A8" w:rsidP="00B06A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51D5E59D" w14:textId="77777777" w:rsidR="002027A8" w:rsidRDefault="002027A8">
      <w:pPr>
        <w:spacing w:before="40" w:after="40" w:line="192" w:lineRule="auto"/>
        <w:ind w:right="57"/>
        <w:rPr>
          <w:sz w:val="20"/>
          <w:lang w:val="ro-RO"/>
        </w:rPr>
      </w:pPr>
    </w:p>
    <w:p w14:paraId="31BCDD7B" w14:textId="77777777" w:rsidR="002027A8" w:rsidRDefault="002027A8" w:rsidP="00E81B3B">
      <w:pPr>
        <w:pStyle w:val="Heading1"/>
        <w:spacing w:line="360" w:lineRule="auto"/>
      </w:pPr>
      <w:r>
        <w:t>LINIA 314 G</w:t>
      </w:r>
    </w:p>
    <w:p w14:paraId="35897AD2" w14:textId="77777777" w:rsidR="002027A8" w:rsidRDefault="002027A8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2027A8" w14:paraId="609CDF76" w14:textId="77777777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399A89" w14:textId="77777777" w:rsidR="002027A8" w:rsidRDefault="002027A8" w:rsidP="002027A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EA6837" w14:textId="77777777" w:rsidR="002027A8" w:rsidRDefault="002027A8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ACD5EE" w14:textId="77777777" w:rsidR="002027A8" w:rsidRPr="00DF53C6" w:rsidRDefault="002027A8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97DE08" w14:textId="77777777" w:rsidR="002027A8" w:rsidRDefault="002027A8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0F2DB931" w14:textId="77777777" w:rsidR="002027A8" w:rsidRDefault="002027A8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14:paraId="68264FEF" w14:textId="77777777" w:rsidR="002027A8" w:rsidRDefault="002027A8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D57A70" w14:textId="77777777" w:rsidR="002027A8" w:rsidRDefault="002027A8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C6E2C5" w14:textId="77777777" w:rsidR="002027A8" w:rsidRPr="00DF53C6" w:rsidRDefault="002027A8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F66F5E" w14:textId="77777777" w:rsidR="002027A8" w:rsidRDefault="002027A8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1B2DC8" w14:textId="77777777" w:rsidR="002027A8" w:rsidRPr="00DF53C6" w:rsidRDefault="002027A8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B83A2F" w14:textId="77777777" w:rsidR="002027A8" w:rsidRDefault="002027A8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2547D6CD" w14:textId="77777777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358928" w14:textId="77777777" w:rsidR="002027A8" w:rsidRDefault="002027A8" w:rsidP="002027A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DBB4D4" w14:textId="77777777" w:rsidR="002027A8" w:rsidRDefault="002027A8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B4CEB4" w14:textId="77777777" w:rsidR="002027A8" w:rsidRPr="00DF53C6" w:rsidRDefault="002027A8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6AB73E" w14:textId="77777777" w:rsidR="002027A8" w:rsidRDefault="002027A8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4C0495EC" w14:textId="77777777" w:rsidR="002027A8" w:rsidRDefault="002027A8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14:paraId="66F854C0" w14:textId="77777777" w:rsidR="002027A8" w:rsidRDefault="002027A8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D837AB" w14:textId="77777777" w:rsidR="002027A8" w:rsidRDefault="002027A8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DC86DF" w14:textId="77777777" w:rsidR="002027A8" w:rsidRPr="00DF53C6" w:rsidRDefault="002027A8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2ED422" w14:textId="77777777" w:rsidR="002027A8" w:rsidRDefault="002027A8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8CDBE3" w14:textId="77777777" w:rsidR="002027A8" w:rsidRPr="00DF53C6" w:rsidRDefault="002027A8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DC94DE" w14:textId="77777777" w:rsidR="002027A8" w:rsidRDefault="002027A8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720ADCC2" w14:textId="77777777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083B42" w14:textId="77777777" w:rsidR="002027A8" w:rsidRDefault="002027A8" w:rsidP="002027A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D62313" w14:textId="77777777" w:rsidR="002027A8" w:rsidRDefault="002027A8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0C7069" w14:textId="77777777" w:rsidR="002027A8" w:rsidRPr="00DF53C6" w:rsidRDefault="002027A8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414430" w14:textId="77777777" w:rsidR="002027A8" w:rsidRDefault="002027A8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3AE1A953" w14:textId="77777777" w:rsidR="002027A8" w:rsidRDefault="002027A8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299E5B" w14:textId="77777777" w:rsidR="002027A8" w:rsidRDefault="002027A8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ACF4A8" w14:textId="77777777" w:rsidR="002027A8" w:rsidRPr="00DF53C6" w:rsidRDefault="002027A8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32A494" w14:textId="77777777" w:rsidR="002027A8" w:rsidRDefault="002027A8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E0898D" w14:textId="77777777" w:rsidR="002027A8" w:rsidRPr="00DF53C6" w:rsidRDefault="002027A8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099A26" w14:textId="77777777" w:rsidR="002027A8" w:rsidRDefault="002027A8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6C6B78EC" w14:textId="77777777" w:rsidR="002027A8" w:rsidRDefault="002027A8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027A8" w14:paraId="4EE3C93F" w14:textId="77777777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C3F564" w14:textId="77777777" w:rsidR="002027A8" w:rsidRDefault="002027A8" w:rsidP="002027A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A9BAFE" w14:textId="77777777" w:rsidR="002027A8" w:rsidRDefault="002027A8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778EEC" w14:textId="77777777" w:rsidR="002027A8" w:rsidRPr="00DF53C6" w:rsidRDefault="002027A8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B2B5C0" w14:textId="77777777" w:rsidR="002027A8" w:rsidRDefault="002027A8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1AF33B34" w14:textId="77777777" w:rsidR="002027A8" w:rsidRDefault="002027A8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32F311" w14:textId="77777777" w:rsidR="002027A8" w:rsidRDefault="002027A8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A376FE" w14:textId="77777777" w:rsidR="002027A8" w:rsidRPr="00DF53C6" w:rsidRDefault="002027A8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18C15F" w14:textId="77777777" w:rsidR="002027A8" w:rsidRDefault="002027A8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BF2C3C" w14:textId="77777777" w:rsidR="002027A8" w:rsidRPr="00DF53C6" w:rsidRDefault="002027A8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10C1A7" w14:textId="77777777" w:rsidR="002027A8" w:rsidRDefault="002027A8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59E204EC" w14:textId="77777777" w:rsidR="002027A8" w:rsidRDefault="002027A8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027A8" w14:paraId="2B480082" w14:textId="77777777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AC44DD" w14:textId="77777777" w:rsidR="002027A8" w:rsidRDefault="002027A8" w:rsidP="002027A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DA96FE" w14:textId="77777777" w:rsidR="002027A8" w:rsidRDefault="002027A8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DF7DC5" w14:textId="77777777" w:rsidR="002027A8" w:rsidRPr="00DF53C6" w:rsidRDefault="002027A8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E8ACD4" w14:textId="77777777" w:rsidR="002027A8" w:rsidRDefault="002027A8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14:paraId="073B3F0C" w14:textId="77777777" w:rsidR="002027A8" w:rsidRDefault="002027A8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14:paraId="06EE76C5" w14:textId="77777777" w:rsidR="002027A8" w:rsidRDefault="002027A8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14:paraId="054F1B04" w14:textId="77777777" w:rsidR="002027A8" w:rsidRDefault="002027A8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CC2BD0" w14:textId="77777777" w:rsidR="002027A8" w:rsidRDefault="002027A8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B9AFB8" w14:textId="77777777" w:rsidR="002027A8" w:rsidRPr="00DF53C6" w:rsidRDefault="002027A8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96E18F" w14:textId="77777777" w:rsidR="002027A8" w:rsidRDefault="002027A8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58223D" w14:textId="77777777" w:rsidR="002027A8" w:rsidRPr="00DF53C6" w:rsidRDefault="002027A8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26383B" w14:textId="77777777" w:rsidR="002027A8" w:rsidRDefault="002027A8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3B9FEF2B" w14:textId="77777777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48433D" w14:textId="77777777" w:rsidR="002027A8" w:rsidRDefault="002027A8" w:rsidP="002027A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481DA0" w14:textId="77777777" w:rsidR="002027A8" w:rsidRDefault="002027A8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A5723E" w14:textId="77777777" w:rsidR="002027A8" w:rsidRPr="00DF53C6" w:rsidRDefault="002027A8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1C9CAC" w14:textId="77777777" w:rsidR="002027A8" w:rsidRDefault="002027A8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14:paraId="52B35EC1" w14:textId="77777777" w:rsidR="002027A8" w:rsidRDefault="002027A8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14:paraId="4646FE03" w14:textId="77777777" w:rsidR="002027A8" w:rsidRDefault="002027A8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14:paraId="2C8B8225" w14:textId="77777777" w:rsidR="002027A8" w:rsidRDefault="002027A8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0CA319" w14:textId="77777777" w:rsidR="002027A8" w:rsidRDefault="002027A8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D9F83C" w14:textId="77777777" w:rsidR="002027A8" w:rsidRPr="00DF53C6" w:rsidRDefault="002027A8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14DCE8" w14:textId="77777777" w:rsidR="002027A8" w:rsidRDefault="002027A8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6B7237" w14:textId="77777777" w:rsidR="002027A8" w:rsidRPr="00DF53C6" w:rsidRDefault="002027A8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09A22F" w14:textId="77777777" w:rsidR="002027A8" w:rsidRDefault="002027A8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01A71579" w14:textId="77777777" w:rsidR="002027A8" w:rsidRDefault="002027A8">
      <w:pPr>
        <w:spacing w:before="40" w:after="40" w:line="192" w:lineRule="auto"/>
        <w:ind w:right="57"/>
        <w:rPr>
          <w:sz w:val="20"/>
          <w:lang w:val="ro-RO"/>
        </w:rPr>
      </w:pPr>
    </w:p>
    <w:p w14:paraId="370B305D" w14:textId="77777777" w:rsidR="002027A8" w:rsidRDefault="002027A8" w:rsidP="003A5387">
      <w:pPr>
        <w:pStyle w:val="Heading1"/>
        <w:spacing w:line="360" w:lineRule="auto"/>
      </w:pPr>
      <w:r>
        <w:t>LINIA 316</w:t>
      </w:r>
    </w:p>
    <w:p w14:paraId="434B43AA" w14:textId="77777777" w:rsidR="002027A8" w:rsidRDefault="002027A8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027A8" w14:paraId="39A7E625" w14:textId="77777777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6FAF78" w14:textId="77777777" w:rsidR="002027A8" w:rsidRDefault="002027A8" w:rsidP="002027A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AB58DA" w14:textId="77777777" w:rsidR="002027A8" w:rsidRDefault="002027A8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7C56E6" w14:textId="77777777" w:rsidR="002027A8" w:rsidRDefault="002027A8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1E75C4" w14:textId="77777777" w:rsidR="002027A8" w:rsidRDefault="002027A8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14:paraId="1898D398" w14:textId="77777777" w:rsidR="002027A8" w:rsidRDefault="002027A8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FA3D92" w14:textId="77777777" w:rsidR="002027A8" w:rsidRDefault="002027A8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18CB3A" w14:textId="77777777" w:rsidR="002027A8" w:rsidRDefault="002027A8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394AF5" w14:textId="77777777" w:rsidR="002027A8" w:rsidRDefault="002027A8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FD7F81" w14:textId="77777777" w:rsidR="002027A8" w:rsidRPr="00F6236C" w:rsidRDefault="002027A8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116448" w14:textId="77777777" w:rsidR="002027A8" w:rsidRDefault="002027A8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84117FE" w14:textId="77777777" w:rsidR="002027A8" w:rsidRDefault="002027A8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44422C3D" w14:textId="77777777" w:rsidR="002027A8" w:rsidRDefault="002027A8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2027A8" w14:paraId="278BDF8B" w14:textId="77777777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34E5F1" w14:textId="77777777" w:rsidR="002027A8" w:rsidRDefault="002027A8" w:rsidP="002027A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6639D8" w14:textId="77777777" w:rsidR="002027A8" w:rsidRDefault="002027A8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C617DE" w14:textId="77777777" w:rsidR="002027A8" w:rsidRDefault="002027A8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8E77FE" w14:textId="77777777" w:rsidR="002027A8" w:rsidRDefault="002027A8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9E04AC" w14:textId="77777777" w:rsidR="002027A8" w:rsidRDefault="002027A8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14:paraId="3025F335" w14:textId="77777777" w:rsidR="002027A8" w:rsidRDefault="002027A8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14:paraId="3AEFFEFD" w14:textId="77777777" w:rsidR="002027A8" w:rsidRDefault="002027A8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14:paraId="2415F55F" w14:textId="77777777" w:rsidR="002027A8" w:rsidRDefault="002027A8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14:paraId="7972FF98" w14:textId="77777777" w:rsidR="002027A8" w:rsidRDefault="002027A8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14:paraId="4BC4725D" w14:textId="77777777" w:rsidR="002027A8" w:rsidRDefault="002027A8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14:paraId="4A643546" w14:textId="77777777" w:rsidR="002027A8" w:rsidRDefault="002027A8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5C8FF5" w14:textId="77777777" w:rsidR="002027A8" w:rsidRDefault="002027A8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0B4F18" w14:textId="77777777" w:rsidR="002027A8" w:rsidRDefault="002027A8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E6222F" w14:textId="77777777" w:rsidR="002027A8" w:rsidRPr="00F6236C" w:rsidRDefault="002027A8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BA61E9" w14:textId="77777777" w:rsidR="002027A8" w:rsidRDefault="002027A8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34ACC49" w14:textId="77777777" w:rsidR="002027A8" w:rsidRDefault="002027A8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2027A8" w14:paraId="2E350768" w14:textId="77777777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0BABDE" w14:textId="77777777" w:rsidR="002027A8" w:rsidRDefault="002027A8" w:rsidP="002027A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CD2B5B" w14:textId="77777777" w:rsidR="002027A8" w:rsidRDefault="002027A8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051561" w14:textId="77777777" w:rsidR="002027A8" w:rsidRDefault="002027A8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12037A" w14:textId="77777777" w:rsidR="002027A8" w:rsidRDefault="002027A8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14:paraId="5C1C45F8" w14:textId="77777777" w:rsidR="002027A8" w:rsidRDefault="002027A8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B53574" w14:textId="77777777" w:rsidR="002027A8" w:rsidRDefault="002027A8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D06E5F" w14:textId="77777777" w:rsidR="002027A8" w:rsidRDefault="002027A8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26F412" w14:textId="77777777" w:rsidR="002027A8" w:rsidRDefault="002027A8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6E5445" w14:textId="77777777" w:rsidR="002027A8" w:rsidRPr="00F6236C" w:rsidRDefault="002027A8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A3AD1C" w14:textId="77777777" w:rsidR="002027A8" w:rsidRDefault="002027A8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403BE138" w14:textId="77777777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69DA8D" w14:textId="77777777" w:rsidR="002027A8" w:rsidRDefault="002027A8" w:rsidP="002027A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F22EC9" w14:textId="77777777" w:rsidR="002027A8" w:rsidRDefault="002027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F9AD83" w14:textId="77777777" w:rsidR="002027A8" w:rsidRDefault="002027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8241EB" w14:textId="77777777" w:rsidR="002027A8" w:rsidRDefault="002027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14:paraId="4427D194" w14:textId="77777777" w:rsidR="002027A8" w:rsidRDefault="002027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9FE252" w14:textId="77777777" w:rsidR="002027A8" w:rsidRDefault="002027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BA4F88" w14:textId="77777777" w:rsidR="002027A8" w:rsidRDefault="002027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8A1C40" w14:textId="77777777" w:rsidR="002027A8" w:rsidRDefault="002027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6AA93A" w14:textId="77777777" w:rsidR="002027A8" w:rsidRPr="00F6236C" w:rsidRDefault="002027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EAF814" w14:textId="77777777" w:rsidR="002027A8" w:rsidRDefault="002027A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12A6CC37" w14:textId="77777777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3C05E6" w14:textId="77777777" w:rsidR="002027A8" w:rsidRDefault="002027A8" w:rsidP="002027A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BB1941" w14:textId="77777777" w:rsidR="002027A8" w:rsidRDefault="002027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C49E24" w14:textId="77777777" w:rsidR="002027A8" w:rsidRDefault="002027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F3A883" w14:textId="77777777" w:rsidR="002027A8" w:rsidRDefault="002027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14:paraId="209496D6" w14:textId="77777777" w:rsidR="002027A8" w:rsidRDefault="002027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6B6349" w14:textId="77777777" w:rsidR="002027A8" w:rsidRDefault="002027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CCD5AA" w14:textId="77777777" w:rsidR="002027A8" w:rsidRDefault="002027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2DB533" w14:textId="77777777" w:rsidR="002027A8" w:rsidRDefault="002027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8D2239" w14:textId="77777777" w:rsidR="002027A8" w:rsidRPr="00F6236C" w:rsidRDefault="002027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669D22" w14:textId="77777777" w:rsidR="002027A8" w:rsidRDefault="002027A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6BD79C32" w14:textId="77777777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F50990" w14:textId="77777777" w:rsidR="002027A8" w:rsidRDefault="002027A8" w:rsidP="002027A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7C99E7" w14:textId="77777777" w:rsidR="002027A8" w:rsidRDefault="002027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36+000</w:t>
            </w:r>
          </w:p>
          <w:p w14:paraId="6928FC6C" w14:textId="77777777" w:rsidR="002027A8" w:rsidRDefault="002027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689C57" w14:textId="77777777" w:rsidR="002027A8" w:rsidRDefault="002027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429F08" w14:textId="77777777" w:rsidR="002027A8" w:rsidRDefault="002027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Sfântu Gheorghe -</w:t>
            </w:r>
          </w:p>
          <w:p w14:paraId="42DBBF30" w14:textId="77777777" w:rsidR="002027A8" w:rsidRDefault="002027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4260A5" w14:textId="77777777" w:rsidR="002027A8" w:rsidRDefault="002027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824301" w14:textId="77777777" w:rsidR="002027A8" w:rsidRDefault="002027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514586" w14:textId="77777777" w:rsidR="002027A8" w:rsidRDefault="002027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E4ED16" w14:textId="77777777" w:rsidR="002027A8" w:rsidRPr="00F6236C" w:rsidRDefault="002027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6842CD" w14:textId="77777777" w:rsidR="002027A8" w:rsidRDefault="002027A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27A8" w14:paraId="5B45407E" w14:textId="77777777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900F51" w14:textId="77777777" w:rsidR="002027A8" w:rsidRDefault="002027A8" w:rsidP="002027A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A878A8" w14:textId="77777777" w:rsidR="002027A8" w:rsidRDefault="002027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14:paraId="7829A3E3" w14:textId="77777777" w:rsidR="002027A8" w:rsidRDefault="002027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813A04" w14:textId="77777777" w:rsidR="002027A8" w:rsidRPr="00F6236C" w:rsidRDefault="002027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9BA3B7" w14:textId="77777777" w:rsidR="002027A8" w:rsidRDefault="002027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14:paraId="75E46B7C" w14:textId="77777777" w:rsidR="002027A8" w:rsidRDefault="002027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FC633D" w14:textId="77777777" w:rsidR="002027A8" w:rsidRDefault="002027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780A48" w14:textId="77777777" w:rsidR="002027A8" w:rsidRDefault="002027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2F2DF2" w14:textId="77777777" w:rsidR="002027A8" w:rsidRDefault="002027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0262D3" w14:textId="77777777" w:rsidR="002027A8" w:rsidRPr="00F6236C" w:rsidRDefault="002027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95FE2F" w14:textId="77777777" w:rsidR="002027A8" w:rsidRDefault="002027A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27A8" w14:paraId="3325998D" w14:textId="77777777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C7FF83" w14:textId="77777777" w:rsidR="002027A8" w:rsidRDefault="002027A8" w:rsidP="002027A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A200FC" w14:textId="77777777" w:rsidR="002027A8" w:rsidRDefault="002027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0C8676" w14:textId="77777777" w:rsidR="002027A8" w:rsidRPr="00F6236C" w:rsidRDefault="002027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8F1836" w14:textId="77777777" w:rsidR="002027A8" w:rsidRDefault="002027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14:paraId="36A0A410" w14:textId="77777777" w:rsidR="002027A8" w:rsidRDefault="002027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C2C87D" w14:textId="77777777" w:rsidR="002027A8" w:rsidRDefault="002027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92329D" w14:textId="77777777" w:rsidR="002027A8" w:rsidRPr="00514DA4" w:rsidRDefault="002027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AC644A" w14:textId="77777777" w:rsidR="002027A8" w:rsidRDefault="002027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9027A6" w14:textId="77777777" w:rsidR="002027A8" w:rsidRPr="00F6236C" w:rsidRDefault="002027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4DF10E" w14:textId="77777777" w:rsidR="002027A8" w:rsidRDefault="002027A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0A153065" w14:textId="77777777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808C9D" w14:textId="77777777" w:rsidR="002027A8" w:rsidRDefault="002027A8" w:rsidP="002027A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9F4D70" w14:textId="77777777" w:rsidR="002027A8" w:rsidRDefault="002027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6A7278" w14:textId="77777777" w:rsidR="002027A8" w:rsidRPr="00F6236C" w:rsidRDefault="002027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B62297" w14:textId="77777777" w:rsidR="002027A8" w:rsidRDefault="002027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14:paraId="2059A8CA" w14:textId="77777777" w:rsidR="002027A8" w:rsidRDefault="002027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AD0E20" w14:textId="77777777" w:rsidR="002027A8" w:rsidRDefault="002027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14:paraId="4C03A9B5" w14:textId="77777777" w:rsidR="002027A8" w:rsidRDefault="002027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92548D" w14:textId="77777777" w:rsidR="002027A8" w:rsidRPr="00514DA4" w:rsidRDefault="002027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C29038" w14:textId="77777777" w:rsidR="002027A8" w:rsidRDefault="002027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239CDE" w14:textId="77777777" w:rsidR="002027A8" w:rsidRPr="00F6236C" w:rsidRDefault="002027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45D966" w14:textId="77777777" w:rsidR="002027A8" w:rsidRDefault="002027A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5B1F559" w14:textId="77777777" w:rsidR="002027A8" w:rsidRDefault="002027A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71E2242" w14:textId="77777777" w:rsidR="002027A8" w:rsidRDefault="002027A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2027A8" w14:paraId="452EFCA5" w14:textId="77777777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EE542D" w14:textId="77777777" w:rsidR="002027A8" w:rsidRDefault="002027A8" w:rsidP="002027A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20391B" w14:textId="77777777" w:rsidR="002027A8" w:rsidRDefault="002027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3BBD31" w14:textId="77777777" w:rsidR="002027A8" w:rsidRPr="00F6236C" w:rsidRDefault="002027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D5C85B" w14:textId="77777777" w:rsidR="002027A8" w:rsidRDefault="002027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14:paraId="347436CE" w14:textId="77777777" w:rsidR="002027A8" w:rsidRDefault="002027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675E51" w14:textId="77777777" w:rsidR="002027A8" w:rsidRDefault="002027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14:paraId="3D9A2F54" w14:textId="77777777" w:rsidR="002027A8" w:rsidRDefault="002027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</w:t>
            </w:r>
            <w:r>
              <w:rPr>
                <w:b/>
                <w:bCs/>
                <w:sz w:val="18"/>
                <w:szCs w:val="18"/>
                <w:lang w:val="ro-RO"/>
              </w:rPr>
              <w:t>ele</w:t>
            </w:r>
          </w:p>
          <w:p w14:paraId="5F16848D" w14:textId="77777777" w:rsidR="002027A8" w:rsidRDefault="002027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E809A8" w14:textId="77777777" w:rsidR="002027A8" w:rsidRPr="00514DA4" w:rsidRDefault="002027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C77C93" w14:textId="77777777" w:rsidR="002027A8" w:rsidRDefault="002027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02E7B3" w14:textId="77777777" w:rsidR="002027A8" w:rsidRPr="00F6236C" w:rsidRDefault="002027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7F7EC4" w14:textId="77777777" w:rsidR="002027A8" w:rsidRDefault="002027A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2027A8" w14:paraId="56F5B256" w14:textId="77777777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9F1ECF" w14:textId="77777777" w:rsidR="002027A8" w:rsidRDefault="002027A8" w:rsidP="002027A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6DAF03" w14:textId="77777777" w:rsidR="002027A8" w:rsidRDefault="002027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104+800</w:t>
            </w:r>
          </w:p>
          <w:p w14:paraId="37DFC854" w14:textId="77777777" w:rsidR="002027A8" w:rsidRDefault="002027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1507DF" w14:textId="77777777" w:rsidR="002027A8" w:rsidRPr="00F6236C" w:rsidRDefault="002027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DBC930" w14:textId="77777777" w:rsidR="002027A8" w:rsidRDefault="002027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Siculeni -</w:t>
            </w:r>
          </w:p>
          <w:p w14:paraId="7EC1DB60" w14:textId="77777777" w:rsidR="002027A8" w:rsidRDefault="002027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Mădăraş Ciuc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09E0C4" w14:textId="77777777" w:rsidR="002027A8" w:rsidRPr="00273EC0" w:rsidRDefault="002027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00B8D1" w14:textId="77777777" w:rsidR="002027A8" w:rsidRPr="00514DA4" w:rsidRDefault="002027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BED5E9" w14:textId="77777777" w:rsidR="002027A8" w:rsidRDefault="002027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211706" w14:textId="77777777" w:rsidR="002027A8" w:rsidRPr="00F6236C" w:rsidRDefault="002027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7D10AE" w14:textId="77777777" w:rsidR="002027A8" w:rsidRDefault="002027A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027A8" w14:paraId="3C057A01" w14:textId="77777777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C75FE4" w14:textId="77777777" w:rsidR="002027A8" w:rsidRDefault="002027A8" w:rsidP="002027A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B66EB7" w14:textId="77777777" w:rsidR="002027A8" w:rsidRDefault="002027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111+400</w:t>
            </w:r>
          </w:p>
          <w:p w14:paraId="1AC247DC" w14:textId="77777777" w:rsidR="002027A8" w:rsidRDefault="002027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4B938C" w14:textId="77777777" w:rsidR="002027A8" w:rsidRPr="00F6236C" w:rsidRDefault="002027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68266C" w14:textId="77777777" w:rsidR="002027A8" w:rsidRDefault="002027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Mădăraş Ciuc - </w:t>
            </w:r>
          </w:p>
          <w:p w14:paraId="2696B86E" w14:textId="77777777" w:rsidR="002027A8" w:rsidRDefault="002027A8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2E1A77" w14:textId="77777777" w:rsidR="002027A8" w:rsidRDefault="002027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BA4483" w14:textId="77777777" w:rsidR="002027A8" w:rsidRPr="00514DA4" w:rsidRDefault="002027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E3240A" w14:textId="77777777" w:rsidR="002027A8" w:rsidRDefault="002027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EA744A" w14:textId="77777777" w:rsidR="002027A8" w:rsidRPr="00F6236C" w:rsidRDefault="002027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7C20DC" w14:textId="77777777" w:rsidR="002027A8" w:rsidRDefault="002027A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27A8" w14:paraId="6F63FE6E" w14:textId="77777777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264949" w14:textId="77777777" w:rsidR="002027A8" w:rsidRDefault="002027A8" w:rsidP="002027A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D655F5" w14:textId="77777777" w:rsidR="002027A8" w:rsidRDefault="002027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AC42B7" w14:textId="77777777" w:rsidR="002027A8" w:rsidRPr="00F6236C" w:rsidRDefault="002027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882E7D" w14:textId="77777777" w:rsidR="002027A8" w:rsidRDefault="002027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14:paraId="5F6C3A3D" w14:textId="77777777" w:rsidR="002027A8" w:rsidRDefault="002027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032547" w14:textId="77777777" w:rsidR="002027A8" w:rsidRDefault="002027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B9FCF1" w14:textId="77777777" w:rsidR="002027A8" w:rsidRPr="00514DA4" w:rsidRDefault="002027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2995D2" w14:textId="77777777" w:rsidR="002027A8" w:rsidRDefault="002027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658530" w14:textId="77777777" w:rsidR="002027A8" w:rsidRPr="00F6236C" w:rsidRDefault="002027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B34B7D" w14:textId="77777777" w:rsidR="002027A8" w:rsidRDefault="002027A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5500EF83" w14:textId="77777777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24C442" w14:textId="77777777" w:rsidR="002027A8" w:rsidRDefault="002027A8" w:rsidP="002027A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8A1363" w14:textId="77777777" w:rsidR="002027A8" w:rsidRDefault="002027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112+900</w:t>
            </w:r>
          </w:p>
          <w:p w14:paraId="0F1676AA" w14:textId="77777777" w:rsidR="002027A8" w:rsidRDefault="002027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D305FC" w14:textId="77777777" w:rsidR="002027A8" w:rsidRPr="00F6236C" w:rsidRDefault="002027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999786" w14:textId="77777777" w:rsidR="002027A8" w:rsidRDefault="002027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Mădăraş Ciuc -</w:t>
            </w:r>
          </w:p>
          <w:p w14:paraId="3456B6A3" w14:textId="77777777" w:rsidR="002027A8" w:rsidRDefault="002027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A96593" w14:textId="77777777" w:rsidR="002027A8" w:rsidRDefault="002027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AABADA" w14:textId="77777777" w:rsidR="002027A8" w:rsidRPr="00514DA4" w:rsidRDefault="002027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CF202D" w14:textId="77777777" w:rsidR="002027A8" w:rsidRDefault="002027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12362A" w14:textId="77777777" w:rsidR="002027A8" w:rsidRPr="00F6236C" w:rsidRDefault="002027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B4BE99" w14:textId="77777777" w:rsidR="002027A8" w:rsidRDefault="002027A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27A8" w14:paraId="6E1E23B8" w14:textId="77777777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F15F37" w14:textId="77777777" w:rsidR="002027A8" w:rsidRDefault="002027A8" w:rsidP="002027A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DE86AB" w14:textId="77777777" w:rsidR="002027A8" w:rsidRDefault="002027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E0FEC0" w14:textId="77777777" w:rsidR="002027A8" w:rsidRPr="00F6236C" w:rsidRDefault="002027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99E12B" w14:textId="77777777" w:rsidR="002027A8" w:rsidRDefault="002027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14:paraId="6C600B28" w14:textId="77777777" w:rsidR="002027A8" w:rsidRDefault="002027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98E3E2" w14:textId="77777777" w:rsidR="002027A8" w:rsidRDefault="002027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6B33BC" w14:textId="77777777" w:rsidR="002027A8" w:rsidRPr="00514DA4" w:rsidRDefault="002027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AC9CF1" w14:textId="77777777" w:rsidR="002027A8" w:rsidRDefault="002027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0DCE3F" w14:textId="77777777" w:rsidR="002027A8" w:rsidRPr="00F6236C" w:rsidRDefault="002027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AE3B1A" w14:textId="77777777" w:rsidR="002027A8" w:rsidRDefault="002027A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753D8B88" w14:textId="77777777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4D2A6E" w14:textId="77777777" w:rsidR="002027A8" w:rsidRDefault="002027A8" w:rsidP="002027A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6176AE" w14:textId="77777777" w:rsidR="002027A8" w:rsidRDefault="002027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12DE4E" w14:textId="77777777" w:rsidR="002027A8" w:rsidRPr="00F6236C" w:rsidRDefault="002027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E74229" w14:textId="77777777" w:rsidR="002027A8" w:rsidRDefault="002027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14:paraId="1AE1E0FC" w14:textId="77777777" w:rsidR="002027A8" w:rsidRDefault="002027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80DEF7" w14:textId="77777777" w:rsidR="002027A8" w:rsidRDefault="002027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F68524" w14:textId="77777777" w:rsidR="002027A8" w:rsidRPr="00514DA4" w:rsidRDefault="002027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5EA6FF" w14:textId="77777777" w:rsidR="002027A8" w:rsidRDefault="002027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395449" w14:textId="77777777" w:rsidR="002027A8" w:rsidRPr="00F6236C" w:rsidRDefault="002027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635194" w14:textId="77777777" w:rsidR="002027A8" w:rsidRDefault="002027A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0BD2DB3D" w14:textId="77777777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1EC868" w14:textId="77777777" w:rsidR="002027A8" w:rsidRDefault="002027A8" w:rsidP="002027A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FB1C1E" w14:textId="77777777" w:rsidR="002027A8" w:rsidRDefault="002027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14:paraId="747278AC" w14:textId="77777777" w:rsidR="002027A8" w:rsidRDefault="002027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8C4D27" w14:textId="77777777" w:rsidR="002027A8" w:rsidRPr="00F6236C" w:rsidRDefault="002027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78B5F3" w14:textId="77777777" w:rsidR="002027A8" w:rsidRDefault="002027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14:paraId="44E8EA84" w14:textId="77777777" w:rsidR="002027A8" w:rsidRDefault="002027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79AF7B" w14:textId="77777777" w:rsidR="002027A8" w:rsidRDefault="002027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4DE03D" w14:textId="77777777" w:rsidR="002027A8" w:rsidRPr="00514DA4" w:rsidRDefault="002027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A08D34" w14:textId="77777777" w:rsidR="002027A8" w:rsidRDefault="002027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55E645" w14:textId="77777777" w:rsidR="002027A8" w:rsidRPr="00F6236C" w:rsidRDefault="002027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6FD1DC" w14:textId="77777777" w:rsidR="002027A8" w:rsidRDefault="002027A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72E00FB7" w14:textId="77777777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315F72" w14:textId="77777777" w:rsidR="002027A8" w:rsidRDefault="002027A8" w:rsidP="002027A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27594E" w14:textId="77777777" w:rsidR="002027A8" w:rsidRDefault="002027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14:paraId="6899C459" w14:textId="77777777" w:rsidR="002027A8" w:rsidRDefault="002027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0E8151" w14:textId="77777777" w:rsidR="002027A8" w:rsidRDefault="002027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83EB59" w14:textId="77777777" w:rsidR="002027A8" w:rsidRDefault="002027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14:paraId="08E896F8" w14:textId="77777777" w:rsidR="002027A8" w:rsidRDefault="002027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F44F34" w14:textId="77777777" w:rsidR="002027A8" w:rsidRDefault="002027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8F770E" w14:textId="77777777" w:rsidR="002027A8" w:rsidRPr="00514DA4" w:rsidRDefault="002027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D6FC8D" w14:textId="77777777" w:rsidR="002027A8" w:rsidRDefault="002027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A363FF" w14:textId="77777777" w:rsidR="002027A8" w:rsidRPr="00F6236C" w:rsidRDefault="002027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400A83" w14:textId="77777777" w:rsidR="002027A8" w:rsidRDefault="002027A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27A8" w14:paraId="5019713C" w14:textId="77777777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C7CE4D" w14:textId="77777777" w:rsidR="002027A8" w:rsidRDefault="002027A8" w:rsidP="002027A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422C53" w14:textId="77777777" w:rsidR="002027A8" w:rsidRDefault="002027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AB4984" w14:textId="77777777" w:rsidR="002027A8" w:rsidRDefault="002027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300CDD" w14:textId="77777777" w:rsidR="002027A8" w:rsidRDefault="002027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14:paraId="7D6A7829" w14:textId="77777777" w:rsidR="002027A8" w:rsidRDefault="002027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90C317" w14:textId="77777777" w:rsidR="002027A8" w:rsidRDefault="002027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992F7B" w14:textId="77777777" w:rsidR="002027A8" w:rsidRPr="00514DA4" w:rsidRDefault="002027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BF71B3" w14:textId="77777777" w:rsidR="002027A8" w:rsidRDefault="002027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79CF12" w14:textId="77777777" w:rsidR="002027A8" w:rsidRPr="00F6236C" w:rsidRDefault="002027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09C6B8" w14:textId="77777777" w:rsidR="002027A8" w:rsidRDefault="002027A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64AD7784" w14:textId="7777777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19F651" w14:textId="77777777" w:rsidR="002027A8" w:rsidRDefault="002027A8" w:rsidP="002027A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0B745E" w14:textId="77777777" w:rsidR="002027A8" w:rsidRDefault="002027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7C0634" w14:textId="77777777" w:rsidR="002027A8" w:rsidRPr="00F6236C" w:rsidRDefault="002027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06BA61" w14:textId="77777777" w:rsidR="002027A8" w:rsidRDefault="002027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14:paraId="3228EBA3" w14:textId="77777777" w:rsidR="002027A8" w:rsidRDefault="002027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E4A23B" w14:textId="77777777" w:rsidR="002027A8" w:rsidRDefault="002027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309F5A" w14:textId="77777777" w:rsidR="002027A8" w:rsidRPr="00514DA4" w:rsidRDefault="002027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5E2B72" w14:textId="77777777" w:rsidR="002027A8" w:rsidRDefault="002027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B56FAE" w14:textId="77777777" w:rsidR="002027A8" w:rsidRPr="00F6236C" w:rsidRDefault="002027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8A5A0C" w14:textId="77777777" w:rsidR="002027A8" w:rsidRDefault="002027A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50B82BEB" w14:textId="7777777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CEF823" w14:textId="77777777" w:rsidR="002027A8" w:rsidRDefault="002027A8" w:rsidP="002027A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125A37" w14:textId="77777777" w:rsidR="002027A8" w:rsidRDefault="002027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14:paraId="331BC16E" w14:textId="77777777" w:rsidR="002027A8" w:rsidRDefault="002027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D85D72" w14:textId="77777777" w:rsidR="002027A8" w:rsidRPr="00F6236C" w:rsidRDefault="002027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85B900" w14:textId="77777777" w:rsidR="002027A8" w:rsidRDefault="002027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1725FE" w14:textId="77777777" w:rsidR="002027A8" w:rsidRDefault="002027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1957D0" w14:textId="77777777" w:rsidR="002027A8" w:rsidRDefault="002027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4ABEE5" w14:textId="77777777" w:rsidR="002027A8" w:rsidRDefault="002027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8A4C9B" w14:textId="77777777" w:rsidR="002027A8" w:rsidRPr="00F6236C" w:rsidRDefault="002027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A9A1FC" w14:textId="77777777" w:rsidR="002027A8" w:rsidRDefault="002027A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5A363B85" w14:textId="7777777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79BB60" w14:textId="77777777" w:rsidR="002027A8" w:rsidRDefault="002027A8" w:rsidP="002027A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162606" w14:textId="77777777" w:rsidR="002027A8" w:rsidRDefault="002027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14:paraId="25BD66FC" w14:textId="77777777" w:rsidR="002027A8" w:rsidRDefault="002027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248ADD" w14:textId="77777777" w:rsidR="002027A8" w:rsidRDefault="002027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F03EC5" w14:textId="77777777" w:rsidR="002027A8" w:rsidRPr="00FD4385" w:rsidRDefault="002027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14:paraId="3DA4B00F" w14:textId="77777777" w:rsidR="002027A8" w:rsidRPr="00FD4385" w:rsidRDefault="002027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02F488" w14:textId="77777777" w:rsidR="002027A8" w:rsidRDefault="002027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6BF160" w14:textId="77777777" w:rsidR="002027A8" w:rsidRDefault="002027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17E657" w14:textId="77777777" w:rsidR="002027A8" w:rsidRDefault="002027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EC51D2" w14:textId="77777777" w:rsidR="002027A8" w:rsidRPr="00F6236C" w:rsidRDefault="002027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0BEAA9" w14:textId="77777777" w:rsidR="002027A8" w:rsidRDefault="002027A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027A8" w14:paraId="09DF9A4F" w14:textId="7777777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964D55" w14:textId="77777777" w:rsidR="002027A8" w:rsidRDefault="002027A8" w:rsidP="002027A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21A4EC" w14:textId="77777777" w:rsidR="002027A8" w:rsidRDefault="002027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C0D311" w14:textId="77777777" w:rsidR="002027A8" w:rsidRDefault="002027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6E0B23" w14:textId="77777777" w:rsidR="002027A8" w:rsidRDefault="002027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14:paraId="47AE475C" w14:textId="77777777" w:rsidR="002027A8" w:rsidRDefault="002027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F461D4" w14:textId="77777777" w:rsidR="002027A8" w:rsidRDefault="002027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59A77B" w14:textId="77777777" w:rsidR="002027A8" w:rsidRDefault="002027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7AECA0" w14:textId="77777777" w:rsidR="002027A8" w:rsidRDefault="002027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D4B940" w14:textId="77777777" w:rsidR="002027A8" w:rsidRPr="00F6236C" w:rsidRDefault="002027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D3A14C" w14:textId="77777777" w:rsidR="002027A8" w:rsidRDefault="002027A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62A999DD" w14:textId="7777777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2F76EE" w14:textId="77777777" w:rsidR="002027A8" w:rsidRDefault="002027A8" w:rsidP="002027A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F26512" w14:textId="77777777" w:rsidR="002027A8" w:rsidRDefault="002027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1C50DC" w14:textId="77777777" w:rsidR="002027A8" w:rsidRDefault="002027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56E249" w14:textId="77777777" w:rsidR="002027A8" w:rsidRDefault="002027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14:paraId="6833E69B" w14:textId="77777777" w:rsidR="002027A8" w:rsidRDefault="002027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2AB37" w14:textId="77777777" w:rsidR="002027A8" w:rsidRDefault="002027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0F2DD5" w14:textId="77777777" w:rsidR="002027A8" w:rsidRDefault="002027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5DF77B" w14:textId="77777777" w:rsidR="002027A8" w:rsidRDefault="002027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EBFEE1" w14:textId="77777777" w:rsidR="002027A8" w:rsidRPr="00F6236C" w:rsidRDefault="002027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9DC55E" w14:textId="77777777" w:rsidR="002027A8" w:rsidRDefault="002027A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4B641E7C" w14:textId="7777777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8090B9" w14:textId="77777777" w:rsidR="002027A8" w:rsidRDefault="002027A8" w:rsidP="002027A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3CD017" w14:textId="77777777" w:rsidR="002027A8" w:rsidRDefault="002027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154+400</w:t>
            </w:r>
          </w:p>
          <w:p w14:paraId="1207D5C1" w14:textId="77777777" w:rsidR="002027A8" w:rsidRDefault="002027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A006F5" w14:textId="77777777" w:rsidR="002027A8" w:rsidRDefault="002027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37C78A" w14:textId="77777777" w:rsidR="002027A8" w:rsidRDefault="002027A8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14:paraId="0DEEA724" w14:textId="77777777" w:rsidR="002027A8" w:rsidRDefault="002027A8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8ED7CA" w14:textId="77777777" w:rsidR="002027A8" w:rsidRDefault="002027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F92457" w14:textId="77777777" w:rsidR="002027A8" w:rsidRDefault="002027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F41425" w14:textId="77777777" w:rsidR="002027A8" w:rsidRDefault="002027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B5908D" w14:textId="77777777" w:rsidR="002027A8" w:rsidRPr="00F6236C" w:rsidRDefault="002027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776B81" w14:textId="77777777" w:rsidR="002027A8" w:rsidRDefault="002027A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27A8" w14:paraId="03865D82" w14:textId="77777777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F26718" w14:textId="77777777" w:rsidR="002027A8" w:rsidRDefault="002027A8" w:rsidP="002027A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69DAB6" w14:textId="77777777" w:rsidR="002027A8" w:rsidRDefault="002027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F84D8A" w14:textId="77777777" w:rsidR="002027A8" w:rsidRPr="00F6236C" w:rsidRDefault="002027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C35D4F" w14:textId="77777777" w:rsidR="002027A8" w:rsidRDefault="002027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14:paraId="00DF5FB1" w14:textId="77777777" w:rsidR="002027A8" w:rsidRDefault="002027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66C16D" w14:textId="77777777" w:rsidR="002027A8" w:rsidRDefault="002027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1727F3" w14:textId="77777777" w:rsidR="002027A8" w:rsidRDefault="002027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6460D8" w14:textId="77777777" w:rsidR="002027A8" w:rsidRDefault="002027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E40C3F" w14:textId="77777777" w:rsidR="002027A8" w:rsidRPr="00F6236C" w:rsidRDefault="002027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B69530" w14:textId="77777777" w:rsidR="002027A8" w:rsidRDefault="002027A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7FB05042" w14:textId="77777777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BDFC7F" w14:textId="77777777" w:rsidR="002027A8" w:rsidRDefault="002027A8" w:rsidP="002027A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8C7DCA" w14:textId="77777777" w:rsidR="002027A8" w:rsidRDefault="002027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C26635" w14:textId="77777777" w:rsidR="002027A8" w:rsidRPr="00F6236C" w:rsidRDefault="002027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D7BF18" w14:textId="77777777" w:rsidR="002027A8" w:rsidRDefault="002027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14:paraId="16CACC45" w14:textId="77777777" w:rsidR="002027A8" w:rsidRDefault="002027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0B30A7" w14:textId="77777777" w:rsidR="002027A8" w:rsidRDefault="002027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5682B6" w14:textId="77777777" w:rsidR="002027A8" w:rsidRPr="00514DA4" w:rsidRDefault="002027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E14653" w14:textId="77777777" w:rsidR="002027A8" w:rsidRDefault="002027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53BF90" w14:textId="77777777" w:rsidR="002027A8" w:rsidRPr="00F6236C" w:rsidRDefault="002027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E8AFE2" w14:textId="77777777" w:rsidR="002027A8" w:rsidRDefault="002027A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041EC29A" w14:textId="77777777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03FF0C" w14:textId="77777777" w:rsidR="002027A8" w:rsidRDefault="002027A8" w:rsidP="002027A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5C27A1" w14:textId="77777777" w:rsidR="002027A8" w:rsidRDefault="002027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14:paraId="48693523" w14:textId="77777777" w:rsidR="002027A8" w:rsidRDefault="002027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285E0E" w14:textId="77777777" w:rsidR="002027A8" w:rsidRPr="00F6236C" w:rsidRDefault="002027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ACE680" w14:textId="77777777" w:rsidR="002027A8" w:rsidRDefault="002027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14:paraId="2E1384CF" w14:textId="77777777" w:rsidR="002027A8" w:rsidRDefault="002027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DAB78A" w14:textId="77777777" w:rsidR="002027A8" w:rsidRDefault="002027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C007C5" w14:textId="77777777" w:rsidR="002027A8" w:rsidRDefault="002027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F6D3DB" w14:textId="77777777" w:rsidR="002027A8" w:rsidRDefault="002027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2A3062" w14:textId="77777777" w:rsidR="002027A8" w:rsidRPr="00F6236C" w:rsidRDefault="002027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8EDF72" w14:textId="77777777" w:rsidR="002027A8" w:rsidRDefault="002027A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27A8" w14:paraId="61F65623" w14:textId="77777777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1C4B8A" w14:textId="77777777" w:rsidR="002027A8" w:rsidRDefault="002027A8" w:rsidP="002027A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8AB7F1" w14:textId="77777777" w:rsidR="002027A8" w:rsidRDefault="002027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BF8C0E" w14:textId="77777777" w:rsidR="002027A8" w:rsidRPr="00F6236C" w:rsidRDefault="002027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6CBBBF" w14:textId="77777777" w:rsidR="002027A8" w:rsidRDefault="002027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14:paraId="706B4CE0" w14:textId="77777777" w:rsidR="002027A8" w:rsidRDefault="002027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7119F2" w14:textId="77777777" w:rsidR="002027A8" w:rsidRDefault="002027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FD3A66" w14:textId="77777777" w:rsidR="002027A8" w:rsidRPr="00514DA4" w:rsidRDefault="002027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B61A98" w14:textId="77777777" w:rsidR="002027A8" w:rsidRDefault="002027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271442" w14:textId="77777777" w:rsidR="002027A8" w:rsidRPr="00F6236C" w:rsidRDefault="002027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40F60E" w14:textId="77777777" w:rsidR="002027A8" w:rsidRDefault="002027A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32C34E7" w14:textId="77777777" w:rsidR="002027A8" w:rsidRPr="000D7AA7" w:rsidRDefault="002027A8" w:rsidP="001D798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2027A8" w14:paraId="6F23C998" w14:textId="77777777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535CD9" w14:textId="77777777" w:rsidR="002027A8" w:rsidRDefault="002027A8" w:rsidP="002027A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1DCC66" w14:textId="77777777" w:rsidR="002027A8" w:rsidRDefault="002027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37172E" w14:textId="77777777" w:rsidR="002027A8" w:rsidRPr="00F6236C" w:rsidRDefault="002027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812D68" w14:textId="77777777" w:rsidR="002027A8" w:rsidRDefault="002027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14:paraId="63B7C59F" w14:textId="77777777" w:rsidR="002027A8" w:rsidRDefault="002027A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25529C" w14:textId="77777777" w:rsidR="002027A8" w:rsidRDefault="002027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DEE916" w14:textId="77777777" w:rsidR="002027A8" w:rsidRPr="00514DA4" w:rsidRDefault="002027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A0D699" w14:textId="77777777" w:rsidR="002027A8" w:rsidRDefault="002027A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556ABF" w14:textId="77777777" w:rsidR="002027A8" w:rsidRPr="00F6236C" w:rsidRDefault="002027A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ECFFF3" w14:textId="77777777" w:rsidR="002027A8" w:rsidRDefault="002027A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353AEDAF" w14:textId="77777777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F9AE86" w14:textId="77777777" w:rsidR="002027A8" w:rsidRDefault="002027A8" w:rsidP="002027A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A93081" w14:textId="77777777" w:rsidR="002027A8" w:rsidRDefault="002027A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B6BF4B" w14:textId="77777777" w:rsidR="002027A8" w:rsidRPr="00F6236C" w:rsidRDefault="002027A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D598CE" w14:textId="77777777" w:rsidR="002027A8" w:rsidRDefault="002027A8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14:paraId="6653FAA3" w14:textId="77777777" w:rsidR="002027A8" w:rsidRDefault="002027A8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C33D52" w14:textId="77777777" w:rsidR="002027A8" w:rsidRDefault="002027A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14412A" w14:textId="77777777" w:rsidR="002027A8" w:rsidRPr="00514DA4" w:rsidRDefault="002027A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14C1F3" w14:textId="77777777" w:rsidR="002027A8" w:rsidRDefault="002027A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614B04" w14:textId="77777777" w:rsidR="002027A8" w:rsidRPr="00F6236C" w:rsidRDefault="002027A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8793B8" w14:textId="77777777" w:rsidR="002027A8" w:rsidRDefault="002027A8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6525E996" w14:textId="77777777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BD255F" w14:textId="77777777" w:rsidR="002027A8" w:rsidRDefault="002027A8" w:rsidP="002027A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4F7C56" w14:textId="77777777" w:rsidR="002027A8" w:rsidRDefault="002027A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14:paraId="7B61CC60" w14:textId="77777777" w:rsidR="002027A8" w:rsidRDefault="002027A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EA769C" w14:textId="77777777" w:rsidR="002027A8" w:rsidRPr="00F6236C" w:rsidRDefault="002027A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D522B3" w14:textId="77777777" w:rsidR="002027A8" w:rsidRDefault="002027A8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14:paraId="6DA119BF" w14:textId="77777777" w:rsidR="002027A8" w:rsidRDefault="002027A8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65A3BB" w14:textId="77777777" w:rsidR="002027A8" w:rsidRDefault="002027A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4713C6" w14:textId="77777777" w:rsidR="002027A8" w:rsidRPr="00514DA4" w:rsidRDefault="002027A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CE80C7" w14:textId="77777777" w:rsidR="002027A8" w:rsidRDefault="002027A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2F10B5" w14:textId="77777777" w:rsidR="002027A8" w:rsidRPr="00F6236C" w:rsidRDefault="002027A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A0D55B" w14:textId="77777777" w:rsidR="002027A8" w:rsidRDefault="002027A8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66ACE68A" w14:textId="77777777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7EFE20" w14:textId="77777777" w:rsidR="002027A8" w:rsidRDefault="002027A8" w:rsidP="002027A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E7FB45" w14:textId="77777777" w:rsidR="002027A8" w:rsidRDefault="002027A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9F8AC5" w14:textId="77777777" w:rsidR="002027A8" w:rsidRPr="00F6236C" w:rsidRDefault="002027A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B4F0E" w14:textId="77777777" w:rsidR="002027A8" w:rsidRDefault="002027A8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14:paraId="0A349B5E" w14:textId="77777777" w:rsidR="002027A8" w:rsidRDefault="002027A8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391002" w14:textId="77777777" w:rsidR="002027A8" w:rsidRDefault="002027A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27F2AB" w14:textId="77777777" w:rsidR="002027A8" w:rsidRPr="00514DA4" w:rsidRDefault="002027A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957112" w14:textId="77777777" w:rsidR="002027A8" w:rsidRDefault="002027A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1FAF8E" w14:textId="77777777" w:rsidR="002027A8" w:rsidRPr="00F6236C" w:rsidRDefault="002027A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9EC9B5" w14:textId="77777777" w:rsidR="002027A8" w:rsidRDefault="002027A8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5DF7CF1A" w14:textId="7777777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152869" w14:textId="77777777" w:rsidR="002027A8" w:rsidRDefault="002027A8" w:rsidP="002027A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BBEEC7" w14:textId="77777777" w:rsidR="002027A8" w:rsidRDefault="002027A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C42FB1" w14:textId="77777777" w:rsidR="002027A8" w:rsidRPr="00F6236C" w:rsidRDefault="002027A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668C9F" w14:textId="77777777" w:rsidR="002027A8" w:rsidRDefault="002027A8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14:paraId="4A2D51C7" w14:textId="77777777" w:rsidR="002027A8" w:rsidRDefault="002027A8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A72AF7" w14:textId="77777777" w:rsidR="002027A8" w:rsidRDefault="002027A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28203E" w14:textId="77777777" w:rsidR="002027A8" w:rsidRPr="00514DA4" w:rsidRDefault="002027A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69D48C" w14:textId="77777777" w:rsidR="002027A8" w:rsidRDefault="002027A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0BD999" w14:textId="77777777" w:rsidR="002027A8" w:rsidRPr="00F6236C" w:rsidRDefault="002027A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A79B25" w14:textId="77777777" w:rsidR="002027A8" w:rsidRDefault="002027A8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2027A8" w14:paraId="40306834" w14:textId="7777777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D11189" w14:textId="77777777" w:rsidR="002027A8" w:rsidRDefault="002027A8" w:rsidP="002027A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9A5644" w14:textId="77777777" w:rsidR="002027A8" w:rsidRDefault="002027A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14:paraId="44EC2999" w14:textId="77777777" w:rsidR="002027A8" w:rsidRDefault="002027A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04A395" w14:textId="77777777" w:rsidR="002027A8" w:rsidRPr="00F6236C" w:rsidRDefault="002027A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044C2A" w14:textId="77777777" w:rsidR="002027A8" w:rsidRDefault="002027A8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14:paraId="43EADA93" w14:textId="77777777" w:rsidR="002027A8" w:rsidRDefault="002027A8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D001C9" w14:textId="77777777" w:rsidR="002027A8" w:rsidRDefault="002027A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E14153" w14:textId="77777777" w:rsidR="002027A8" w:rsidRPr="00514DA4" w:rsidRDefault="002027A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940E07" w14:textId="77777777" w:rsidR="002027A8" w:rsidRDefault="002027A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EB0C91" w14:textId="77777777" w:rsidR="002027A8" w:rsidRPr="00F6236C" w:rsidRDefault="002027A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4DF156" w14:textId="77777777" w:rsidR="002027A8" w:rsidRDefault="002027A8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027A8" w14:paraId="10EC68D8" w14:textId="7777777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1A6550" w14:textId="77777777" w:rsidR="002027A8" w:rsidRDefault="002027A8" w:rsidP="002027A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AD8069" w14:textId="77777777" w:rsidR="002027A8" w:rsidRDefault="002027A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240787" w14:textId="77777777" w:rsidR="002027A8" w:rsidRPr="00F6236C" w:rsidRDefault="002027A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416F2E" w14:textId="77777777" w:rsidR="002027A8" w:rsidRDefault="002027A8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14:paraId="205306D6" w14:textId="77777777" w:rsidR="002027A8" w:rsidRDefault="002027A8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3A1264" w14:textId="77777777" w:rsidR="002027A8" w:rsidRDefault="002027A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4AE04737" w14:textId="77777777" w:rsidR="002027A8" w:rsidRDefault="002027A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18EE5C" w14:textId="77777777" w:rsidR="002027A8" w:rsidRPr="00514DA4" w:rsidRDefault="002027A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7D100B" w14:textId="77777777" w:rsidR="002027A8" w:rsidRDefault="002027A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DD60EC" w14:textId="77777777" w:rsidR="002027A8" w:rsidRPr="00F6236C" w:rsidRDefault="002027A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DBF902" w14:textId="77777777" w:rsidR="002027A8" w:rsidRDefault="002027A8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27A8" w14:paraId="1E5B8DA9" w14:textId="7777777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7ED2E6" w14:textId="77777777" w:rsidR="002027A8" w:rsidRDefault="002027A8" w:rsidP="002027A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6DB6BF" w14:textId="77777777" w:rsidR="002027A8" w:rsidRDefault="002027A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14:paraId="50087429" w14:textId="77777777" w:rsidR="002027A8" w:rsidRDefault="002027A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5D1A44" w14:textId="77777777" w:rsidR="002027A8" w:rsidRPr="00F6236C" w:rsidRDefault="002027A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C58695" w14:textId="77777777" w:rsidR="002027A8" w:rsidRDefault="002027A8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14:paraId="71C8E0E9" w14:textId="77777777" w:rsidR="002027A8" w:rsidRDefault="002027A8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69423B" w14:textId="77777777" w:rsidR="002027A8" w:rsidRDefault="002027A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1EA760" w14:textId="77777777" w:rsidR="002027A8" w:rsidRDefault="002027A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07F4D4" w14:textId="77777777" w:rsidR="002027A8" w:rsidRDefault="002027A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483285" w14:textId="77777777" w:rsidR="002027A8" w:rsidRPr="00F6236C" w:rsidRDefault="002027A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C6F96C" w14:textId="77777777" w:rsidR="002027A8" w:rsidRDefault="002027A8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027A8" w14:paraId="2B0B2E76" w14:textId="77777777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5655AD" w14:textId="77777777" w:rsidR="002027A8" w:rsidRDefault="002027A8" w:rsidP="002027A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219A0D" w14:textId="77777777" w:rsidR="002027A8" w:rsidRDefault="002027A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1FB425" w14:textId="77777777" w:rsidR="002027A8" w:rsidRPr="00F6236C" w:rsidRDefault="002027A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4EDDF6" w14:textId="77777777" w:rsidR="002027A8" w:rsidRDefault="002027A8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14:paraId="7FA5FD21" w14:textId="77777777" w:rsidR="002027A8" w:rsidRDefault="002027A8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ECE83B" w14:textId="77777777" w:rsidR="002027A8" w:rsidRDefault="002027A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95E20C" w14:textId="77777777" w:rsidR="002027A8" w:rsidRPr="00514DA4" w:rsidRDefault="002027A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0DAC32" w14:textId="77777777" w:rsidR="002027A8" w:rsidRDefault="002027A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93B8BB" w14:textId="77777777" w:rsidR="002027A8" w:rsidRPr="00F6236C" w:rsidRDefault="002027A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22AB1B" w14:textId="77777777" w:rsidR="002027A8" w:rsidRDefault="002027A8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4AB28962" w14:textId="77777777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021DE3" w14:textId="77777777" w:rsidR="002027A8" w:rsidRDefault="002027A8" w:rsidP="002027A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417012" w14:textId="77777777" w:rsidR="002027A8" w:rsidRDefault="002027A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753DE1" w14:textId="77777777" w:rsidR="002027A8" w:rsidRPr="00F6236C" w:rsidRDefault="002027A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D3A453" w14:textId="77777777" w:rsidR="002027A8" w:rsidRDefault="002027A8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14:paraId="7253D7D8" w14:textId="77777777" w:rsidR="002027A8" w:rsidRDefault="002027A8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8C758E" w14:textId="77777777" w:rsidR="002027A8" w:rsidRDefault="002027A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867445" w14:textId="77777777" w:rsidR="002027A8" w:rsidRPr="00514DA4" w:rsidRDefault="002027A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2750EF" w14:textId="77777777" w:rsidR="002027A8" w:rsidRDefault="002027A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58C0CF" w14:textId="77777777" w:rsidR="002027A8" w:rsidRPr="00F6236C" w:rsidRDefault="002027A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E992D2" w14:textId="77777777" w:rsidR="002027A8" w:rsidRDefault="002027A8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27A8" w14:paraId="56B5CDE7" w14:textId="77777777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4D619F" w14:textId="77777777" w:rsidR="002027A8" w:rsidRDefault="002027A8" w:rsidP="002027A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A6F59E" w14:textId="77777777" w:rsidR="002027A8" w:rsidRDefault="002027A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29749B" w14:textId="77777777" w:rsidR="002027A8" w:rsidRPr="00F6236C" w:rsidRDefault="002027A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6B3FB7" w14:textId="77777777" w:rsidR="002027A8" w:rsidRDefault="002027A8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14:paraId="57782E6A" w14:textId="77777777" w:rsidR="002027A8" w:rsidRDefault="002027A8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9977AB" w14:textId="77777777" w:rsidR="002027A8" w:rsidRDefault="002027A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7290A8D2" w14:textId="77777777" w:rsidR="002027A8" w:rsidRDefault="002027A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A967FE" w14:textId="77777777" w:rsidR="002027A8" w:rsidRPr="00514DA4" w:rsidRDefault="002027A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073DBD" w14:textId="77777777" w:rsidR="002027A8" w:rsidRDefault="002027A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D8338F" w14:textId="77777777" w:rsidR="002027A8" w:rsidRPr="00F6236C" w:rsidRDefault="002027A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3EBBC1" w14:textId="77777777" w:rsidR="002027A8" w:rsidRDefault="002027A8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27A8" w14:paraId="7EBDBD22" w14:textId="77777777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A8FB40" w14:textId="77777777" w:rsidR="002027A8" w:rsidRDefault="002027A8" w:rsidP="002027A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BB820B" w14:textId="77777777" w:rsidR="002027A8" w:rsidRDefault="002027A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78B7E3" w14:textId="77777777" w:rsidR="002027A8" w:rsidRPr="00F6236C" w:rsidRDefault="002027A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335BC7" w14:textId="77777777" w:rsidR="002027A8" w:rsidRDefault="002027A8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14:paraId="3354B2BE" w14:textId="77777777" w:rsidR="002027A8" w:rsidRDefault="002027A8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59E782" w14:textId="77777777" w:rsidR="002027A8" w:rsidRDefault="002027A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1340D1" w14:textId="77777777" w:rsidR="002027A8" w:rsidRPr="00514DA4" w:rsidRDefault="002027A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AA5C8D" w14:textId="77777777" w:rsidR="002027A8" w:rsidRDefault="002027A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AD8A20" w14:textId="77777777" w:rsidR="002027A8" w:rsidRPr="00F6236C" w:rsidRDefault="002027A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98E609" w14:textId="77777777" w:rsidR="002027A8" w:rsidRDefault="002027A8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2027A8" w14:paraId="68409E6D" w14:textId="77777777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0DC7B3" w14:textId="77777777" w:rsidR="002027A8" w:rsidRDefault="002027A8" w:rsidP="002027A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B2EBBB" w14:textId="77777777" w:rsidR="002027A8" w:rsidRDefault="002027A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0A2645" w14:textId="77777777" w:rsidR="002027A8" w:rsidRPr="00F6236C" w:rsidRDefault="002027A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6B0DE4" w14:textId="77777777" w:rsidR="002027A8" w:rsidRDefault="002027A8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14:paraId="7000C216" w14:textId="77777777" w:rsidR="002027A8" w:rsidRDefault="002027A8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22B329" w14:textId="77777777" w:rsidR="002027A8" w:rsidRDefault="002027A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401EC3" w14:textId="77777777" w:rsidR="002027A8" w:rsidRPr="00514DA4" w:rsidRDefault="002027A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E8E3C6" w14:textId="77777777" w:rsidR="002027A8" w:rsidRDefault="002027A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7700F6" w14:textId="77777777" w:rsidR="002027A8" w:rsidRPr="00F6236C" w:rsidRDefault="002027A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6CDC00" w14:textId="77777777" w:rsidR="002027A8" w:rsidRDefault="002027A8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2027A8" w14:paraId="1AD2B133" w14:textId="77777777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0A9ECE" w14:textId="77777777" w:rsidR="002027A8" w:rsidRDefault="002027A8" w:rsidP="002027A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7B0B32" w14:textId="77777777" w:rsidR="002027A8" w:rsidRDefault="002027A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694625" w14:textId="77777777" w:rsidR="002027A8" w:rsidRDefault="002027A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B4D021" w14:textId="77777777" w:rsidR="002027A8" w:rsidRDefault="002027A8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A18843" w14:textId="77777777" w:rsidR="002027A8" w:rsidRDefault="002027A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32F53900" w14:textId="77777777" w:rsidR="002027A8" w:rsidRDefault="002027A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98737F" w14:textId="77777777" w:rsidR="002027A8" w:rsidRDefault="002027A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936EFB" w14:textId="77777777" w:rsidR="002027A8" w:rsidRDefault="002027A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157498" w14:textId="77777777" w:rsidR="002027A8" w:rsidRPr="00F6236C" w:rsidRDefault="002027A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26A3CA" w14:textId="77777777" w:rsidR="002027A8" w:rsidRDefault="002027A8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14:paraId="3D665B8B" w14:textId="77777777" w:rsidR="002027A8" w:rsidRDefault="002027A8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46346A69" w14:textId="77777777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E4B2DE" w14:textId="77777777" w:rsidR="002027A8" w:rsidRDefault="002027A8" w:rsidP="002027A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AEB11D" w14:textId="77777777" w:rsidR="002027A8" w:rsidRDefault="002027A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CD5D6E" w14:textId="77777777" w:rsidR="002027A8" w:rsidRDefault="002027A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863223" w14:textId="77777777" w:rsidR="002027A8" w:rsidRDefault="002027A8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3E0EDB" w14:textId="77777777" w:rsidR="002027A8" w:rsidRDefault="002027A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06CCAC7F" w14:textId="77777777" w:rsidR="002027A8" w:rsidRDefault="002027A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023BCE" w14:textId="77777777" w:rsidR="002027A8" w:rsidRDefault="002027A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BD4C76" w14:textId="77777777" w:rsidR="002027A8" w:rsidRDefault="002027A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2B4A2D" w14:textId="77777777" w:rsidR="002027A8" w:rsidRPr="00F6236C" w:rsidRDefault="002027A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C944D6" w14:textId="77777777" w:rsidR="002027A8" w:rsidRDefault="002027A8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14:paraId="5562B130" w14:textId="77777777" w:rsidR="002027A8" w:rsidRDefault="002027A8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4DD20623" w14:textId="77777777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E30E2B" w14:textId="77777777" w:rsidR="002027A8" w:rsidRDefault="002027A8" w:rsidP="002027A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A3612A" w14:textId="77777777" w:rsidR="002027A8" w:rsidRDefault="002027A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D33E0E" w14:textId="77777777" w:rsidR="002027A8" w:rsidRPr="00F6236C" w:rsidRDefault="002027A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0088F6" w14:textId="77777777" w:rsidR="002027A8" w:rsidRDefault="002027A8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14:paraId="44931218" w14:textId="77777777" w:rsidR="002027A8" w:rsidRDefault="002027A8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29FC8E" w14:textId="77777777" w:rsidR="002027A8" w:rsidRDefault="002027A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3ACACB9F" w14:textId="77777777" w:rsidR="002027A8" w:rsidRDefault="002027A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F26C28" w14:textId="77777777" w:rsidR="002027A8" w:rsidRPr="00514DA4" w:rsidRDefault="002027A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2BE265" w14:textId="77777777" w:rsidR="002027A8" w:rsidRDefault="002027A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990872" w14:textId="77777777" w:rsidR="002027A8" w:rsidRPr="00F6236C" w:rsidRDefault="002027A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E5C964" w14:textId="77777777" w:rsidR="002027A8" w:rsidRDefault="002027A8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86BE236" w14:textId="77777777" w:rsidR="002027A8" w:rsidRDefault="002027A8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2027A8" w14:paraId="68CB56AC" w14:textId="77777777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42425C" w14:textId="77777777" w:rsidR="002027A8" w:rsidRDefault="002027A8" w:rsidP="002027A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F88E80" w14:textId="77777777" w:rsidR="002027A8" w:rsidRDefault="002027A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7F9E7C" w14:textId="77777777" w:rsidR="002027A8" w:rsidRPr="00F6236C" w:rsidRDefault="002027A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F00104" w14:textId="77777777" w:rsidR="002027A8" w:rsidRDefault="002027A8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14:paraId="1363EDF8" w14:textId="77777777" w:rsidR="002027A8" w:rsidRDefault="002027A8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ACEBC7" w14:textId="77777777" w:rsidR="002027A8" w:rsidRDefault="002027A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14:paraId="33DE2356" w14:textId="77777777" w:rsidR="002027A8" w:rsidRDefault="002027A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FE5F66" w14:textId="77777777" w:rsidR="002027A8" w:rsidRPr="00514DA4" w:rsidRDefault="002027A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9EBEFF" w14:textId="77777777" w:rsidR="002027A8" w:rsidRDefault="002027A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1208B1" w14:textId="77777777" w:rsidR="002027A8" w:rsidRPr="00F6236C" w:rsidRDefault="002027A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E42FC9" w14:textId="77777777" w:rsidR="002027A8" w:rsidRDefault="002027A8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80A28C7" w14:textId="77777777" w:rsidR="002027A8" w:rsidRDefault="002027A8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2027A8" w14:paraId="7DCDCF1D" w14:textId="77777777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C8F267" w14:textId="77777777" w:rsidR="002027A8" w:rsidRDefault="002027A8" w:rsidP="002027A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08452A" w14:textId="77777777" w:rsidR="002027A8" w:rsidRDefault="002027A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523DBE" w14:textId="77777777" w:rsidR="002027A8" w:rsidRPr="00F6236C" w:rsidRDefault="002027A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176191" w14:textId="77777777" w:rsidR="002027A8" w:rsidRDefault="002027A8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14:paraId="0D06AC5B" w14:textId="77777777" w:rsidR="002027A8" w:rsidRDefault="002027A8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0EC6C5" w14:textId="77777777" w:rsidR="002027A8" w:rsidRDefault="002027A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55EC57BF" w14:textId="77777777" w:rsidR="002027A8" w:rsidRDefault="002027A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EF0E9B" w14:textId="77777777" w:rsidR="002027A8" w:rsidRPr="00514DA4" w:rsidRDefault="002027A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103070" w14:textId="77777777" w:rsidR="002027A8" w:rsidRDefault="002027A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1F3A9E" w14:textId="77777777" w:rsidR="002027A8" w:rsidRPr="00F6236C" w:rsidRDefault="002027A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1871AE" w14:textId="77777777" w:rsidR="002027A8" w:rsidRDefault="002027A8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27A8" w14:paraId="1053D03B" w14:textId="77777777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8F807F" w14:textId="77777777" w:rsidR="002027A8" w:rsidRDefault="002027A8" w:rsidP="002027A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4176CF" w14:textId="77777777" w:rsidR="002027A8" w:rsidRDefault="002027A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77A18B" w14:textId="77777777" w:rsidR="002027A8" w:rsidRPr="00F6236C" w:rsidRDefault="002027A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7D09C4" w14:textId="77777777" w:rsidR="002027A8" w:rsidRDefault="002027A8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14:paraId="50EC8DDA" w14:textId="77777777" w:rsidR="002027A8" w:rsidRDefault="002027A8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0AC262" w14:textId="77777777" w:rsidR="002027A8" w:rsidRDefault="002027A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14:paraId="1DCFE971" w14:textId="77777777" w:rsidR="002027A8" w:rsidRDefault="002027A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3B6499" w14:textId="77777777" w:rsidR="002027A8" w:rsidRPr="00514DA4" w:rsidRDefault="002027A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8F258A" w14:textId="77777777" w:rsidR="002027A8" w:rsidRDefault="002027A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9FDE73" w14:textId="77777777" w:rsidR="002027A8" w:rsidRPr="00F6236C" w:rsidRDefault="002027A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25A7E8" w14:textId="77777777" w:rsidR="002027A8" w:rsidRDefault="002027A8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EA77016" w14:textId="77777777" w:rsidR="002027A8" w:rsidRDefault="002027A8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883B8C3" w14:textId="77777777" w:rsidR="002027A8" w:rsidRDefault="002027A8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2027A8" w14:paraId="2A2408FD" w14:textId="77777777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683488" w14:textId="77777777" w:rsidR="002027A8" w:rsidRDefault="002027A8" w:rsidP="002027A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B44217" w14:textId="77777777" w:rsidR="002027A8" w:rsidRDefault="002027A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58296C" w14:textId="77777777" w:rsidR="002027A8" w:rsidRPr="00F6236C" w:rsidRDefault="002027A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39EF80" w14:textId="77777777" w:rsidR="002027A8" w:rsidRDefault="002027A8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14:paraId="76A5BE1D" w14:textId="77777777" w:rsidR="002027A8" w:rsidRDefault="002027A8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7B5CB7" w14:textId="77777777" w:rsidR="002027A8" w:rsidRDefault="002027A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4AA0ADD3" w14:textId="77777777" w:rsidR="002027A8" w:rsidRDefault="002027A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394D39" w14:textId="77777777" w:rsidR="002027A8" w:rsidRPr="00514DA4" w:rsidRDefault="002027A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5447D1" w14:textId="77777777" w:rsidR="002027A8" w:rsidRDefault="002027A8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53FB09" w14:textId="77777777" w:rsidR="002027A8" w:rsidRPr="00F6236C" w:rsidRDefault="002027A8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D26781" w14:textId="77777777" w:rsidR="002027A8" w:rsidRDefault="002027A8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4D99489" w14:textId="77777777" w:rsidR="002027A8" w:rsidRDefault="002027A8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14:paraId="437994BF" w14:textId="77777777" w:rsidR="002027A8" w:rsidRDefault="002027A8">
      <w:pPr>
        <w:spacing w:before="40" w:after="40" w:line="192" w:lineRule="auto"/>
        <w:ind w:right="57"/>
        <w:rPr>
          <w:sz w:val="20"/>
          <w:lang w:val="ro-RO"/>
        </w:rPr>
      </w:pPr>
    </w:p>
    <w:p w14:paraId="6617EF8E" w14:textId="77777777" w:rsidR="002027A8" w:rsidRDefault="002027A8" w:rsidP="00005D2F">
      <w:pPr>
        <w:pStyle w:val="Heading1"/>
        <w:spacing w:line="360" w:lineRule="auto"/>
      </w:pPr>
      <w:r>
        <w:t>LINIA 317</w:t>
      </w:r>
    </w:p>
    <w:p w14:paraId="3F4DFA32" w14:textId="77777777" w:rsidR="002027A8" w:rsidRDefault="002027A8" w:rsidP="003B7857">
      <w:pPr>
        <w:pStyle w:val="Heading1"/>
        <w:spacing w:line="360" w:lineRule="auto"/>
        <w:rPr>
          <w:b w:val="0"/>
          <w:bCs w:val="0"/>
          <w:sz w:val="8"/>
        </w:rPr>
      </w:pPr>
      <w:r>
        <w:t>HĂRMAN - ÎNTORSURA BUZĂULUI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2027A8" w14:paraId="5152D25E" w14:textId="77777777" w:rsidTr="000C287A">
        <w:trPr>
          <w:cantSplit/>
          <w:trHeight w:val="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842150" w14:textId="77777777" w:rsidR="002027A8" w:rsidRDefault="002027A8" w:rsidP="002027A8">
            <w:pPr>
              <w:numPr>
                <w:ilvl w:val="0"/>
                <w:numId w:val="43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FEC90A" w14:textId="77777777" w:rsidR="002027A8" w:rsidRDefault="002027A8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734959" w14:textId="77777777" w:rsidR="002027A8" w:rsidRPr="007237A1" w:rsidRDefault="002027A8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D17E1A" w14:textId="77777777" w:rsidR="002027A8" w:rsidRDefault="002027A8" w:rsidP="00132D8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Întorsura Buzăului</w:t>
            </w:r>
          </w:p>
          <w:p w14:paraId="4DDF69B6" w14:textId="77777777" w:rsidR="002027A8" w:rsidRDefault="002027A8" w:rsidP="00132D8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E742C9" w14:textId="77777777" w:rsidR="002027A8" w:rsidRDefault="002027A8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36+400</w:t>
            </w:r>
          </w:p>
          <w:p w14:paraId="58F9E06D" w14:textId="77777777" w:rsidR="002027A8" w:rsidRDefault="002027A8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36+650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239369" w14:textId="77777777" w:rsidR="002027A8" w:rsidRPr="007237A1" w:rsidRDefault="002027A8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DAE681" w14:textId="77777777" w:rsidR="002027A8" w:rsidRDefault="002027A8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C9C805" w14:textId="77777777" w:rsidR="002027A8" w:rsidRPr="007237A1" w:rsidRDefault="002027A8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0B2388" w14:textId="77777777" w:rsidR="002027A8" w:rsidRDefault="002027A8" w:rsidP="00132D8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65F0FB2" w14:textId="77777777" w:rsidR="002027A8" w:rsidRDefault="002027A8" w:rsidP="00132D8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Linie deschisă doar din </w:t>
            </w:r>
          </w:p>
          <w:p w14:paraId="27E9D9BC" w14:textId="77777777" w:rsidR="002027A8" w:rsidRDefault="002027A8" w:rsidP="00132D8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până în axul stației.</w:t>
            </w:r>
          </w:p>
        </w:tc>
      </w:tr>
    </w:tbl>
    <w:p w14:paraId="715D4E84" w14:textId="77777777" w:rsidR="002027A8" w:rsidRDefault="002027A8">
      <w:pPr>
        <w:spacing w:before="40" w:after="40" w:line="192" w:lineRule="auto"/>
        <w:ind w:right="57"/>
        <w:rPr>
          <w:sz w:val="20"/>
          <w:lang w:val="ro-RO"/>
        </w:rPr>
      </w:pPr>
    </w:p>
    <w:p w14:paraId="648297B5" w14:textId="77777777" w:rsidR="002027A8" w:rsidRDefault="002027A8" w:rsidP="00967407">
      <w:pPr>
        <w:pStyle w:val="Heading1"/>
        <w:spacing w:line="360" w:lineRule="auto"/>
      </w:pPr>
      <w:r>
        <w:lastRenderedPageBreak/>
        <w:t>LINIA 318</w:t>
      </w:r>
    </w:p>
    <w:p w14:paraId="0102E7A1" w14:textId="77777777" w:rsidR="002027A8" w:rsidRDefault="002027A8" w:rsidP="00822D3D">
      <w:pPr>
        <w:pStyle w:val="Heading1"/>
        <w:spacing w:line="360" w:lineRule="auto"/>
        <w:rPr>
          <w:b w:val="0"/>
          <w:bCs w:val="0"/>
          <w:sz w:val="8"/>
        </w:rPr>
      </w:pPr>
      <w:r>
        <w:t>SFÂNTU GHEORGHE - BREŢCU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2027A8" w14:paraId="34B76C29" w14:textId="77777777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7CBC0A" w14:textId="77777777" w:rsidR="002027A8" w:rsidRDefault="002027A8" w:rsidP="002027A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46C073" w14:textId="77777777" w:rsidR="002027A8" w:rsidRDefault="002027A8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0+385</w:t>
            </w:r>
          </w:p>
          <w:p w14:paraId="3051C189" w14:textId="77777777" w:rsidR="002027A8" w:rsidRDefault="002027A8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7A82BB" w14:textId="77777777" w:rsidR="002027A8" w:rsidRPr="00B31D1D" w:rsidRDefault="002027A8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F6113B" w14:textId="77777777" w:rsidR="002027A8" w:rsidRDefault="002027A8" w:rsidP="003112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Sf. Gheorghe –</w:t>
            </w:r>
          </w:p>
          <w:p w14:paraId="3BFFE158" w14:textId="77777777" w:rsidR="002027A8" w:rsidRDefault="002027A8" w:rsidP="005C7A5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74CFCC" w14:textId="77777777" w:rsidR="002027A8" w:rsidRDefault="002027A8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54B55A" w14:textId="77777777" w:rsidR="002027A8" w:rsidRPr="00B31D1D" w:rsidRDefault="002027A8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BE1B47" w14:textId="77777777" w:rsidR="002027A8" w:rsidRDefault="002027A8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296DFA" w14:textId="77777777" w:rsidR="002027A8" w:rsidRPr="00B31D1D" w:rsidRDefault="002027A8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6CDAF9" w14:textId="77777777" w:rsidR="002027A8" w:rsidRDefault="002027A8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519636A" w14:textId="77777777" w:rsidR="002027A8" w:rsidRDefault="002027A8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Între semnalul de intrare YB și sch. nr. 2 </w:t>
            </w:r>
          </w:p>
          <w:p w14:paraId="1A07B4FF" w14:textId="77777777" w:rsidR="002027A8" w:rsidRDefault="002027A8" w:rsidP="003112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Sf. Gheorghe.</w:t>
            </w:r>
          </w:p>
        </w:tc>
      </w:tr>
      <w:tr w:rsidR="002027A8" w14:paraId="7135BFAF" w14:textId="77777777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BD2C58" w14:textId="77777777" w:rsidR="002027A8" w:rsidRDefault="002027A8" w:rsidP="002027A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5B28CD" w14:textId="77777777" w:rsidR="002027A8" w:rsidRDefault="002027A8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0+635</w:t>
            </w:r>
          </w:p>
          <w:p w14:paraId="7B390B9F" w14:textId="77777777" w:rsidR="002027A8" w:rsidRDefault="002027A8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7FDA15" w14:textId="77777777" w:rsidR="002027A8" w:rsidRDefault="002027A8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DE3345" w14:textId="77777777" w:rsidR="002027A8" w:rsidRDefault="002027A8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Sf. Gheorghe –</w:t>
            </w:r>
          </w:p>
          <w:p w14:paraId="44619729" w14:textId="77777777" w:rsidR="002027A8" w:rsidRDefault="002027A8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Moacșa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F0E978" w14:textId="77777777" w:rsidR="002027A8" w:rsidRDefault="002027A8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398ED1" w14:textId="77777777" w:rsidR="002027A8" w:rsidRPr="00B31D1D" w:rsidRDefault="002027A8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28A2E5" w14:textId="77777777" w:rsidR="002027A8" w:rsidRDefault="002027A8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FE0328" w14:textId="77777777" w:rsidR="002027A8" w:rsidRPr="00B31D1D" w:rsidRDefault="002027A8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CBF8D0" w14:textId="77777777" w:rsidR="002027A8" w:rsidRDefault="002027A8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61510E4" w14:textId="77777777" w:rsidR="002027A8" w:rsidRDefault="002027A8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Restricția este doar pentru trenurile de marfă.</w:t>
            </w:r>
          </w:p>
        </w:tc>
      </w:tr>
      <w:tr w:rsidR="002027A8" w14:paraId="0275FA00" w14:textId="77777777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079A01" w14:textId="77777777" w:rsidR="002027A8" w:rsidRDefault="002027A8" w:rsidP="002027A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ABF4E6" w14:textId="77777777" w:rsidR="002027A8" w:rsidRDefault="002027A8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10+628</w:t>
            </w:r>
          </w:p>
          <w:p w14:paraId="4BDF01E8" w14:textId="77777777" w:rsidR="002027A8" w:rsidRDefault="002027A8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28+685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58FFC4" w14:textId="77777777" w:rsidR="002027A8" w:rsidRDefault="002027A8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58DDEB" w14:textId="77777777" w:rsidR="002027A8" w:rsidRDefault="002027A8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Moacșa -</w:t>
            </w:r>
          </w:p>
          <w:p w14:paraId="26464070" w14:textId="77777777" w:rsidR="002027A8" w:rsidRDefault="002027A8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22C7C7" w14:textId="77777777" w:rsidR="002027A8" w:rsidRDefault="002027A8" w:rsidP="00E176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570BE4" w14:textId="77777777" w:rsidR="002027A8" w:rsidRPr="00B31D1D" w:rsidRDefault="002027A8" w:rsidP="00E176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6FE134" w14:textId="77777777" w:rsidR="002027A8" w:rsidRDefault="002027A8" w:rsidP="00E176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1F4448" w14:textId="77777777" w:rsidR="002027A8" w:rsidRPr="00B31D1D" w:rsidRDefault="002027A8" w:rsidP="00E176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8B72EE" w14:textId="77777777" w:rsidR="002027A8" w:rsidRDefault="002027A8" w:rsidP="00E176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8C4D6ED" w14:textId="77777777" w:rsidR="002027A8" w:rsidRDefault="002027A8" w:rsidP="00E176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Restricția este doar pentru trenurile de călători.</w:t>
            </w:r>
          </w:p>
        </w:tc>
      </w:tr>
      <w:tr w:rsidR="002027A8" w14:paraId="616331F0" w14:textId="77777777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047273" w14:textId="77777777" w:rsidR="002027A8" w:rsidRDefault="002027A8" w:rsidP="002027A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A74BD8" w14:textId="77777777" w:rsidR="002027A8" w:rsidRDefault="002027A8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10+628</w:t>
            </w:r>
          </w:p>
          <w:p w14:paraId="1915726F" w14:textId="77777777" w:rsidR="002027A8" w:rsidRDefault="002027A8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44+487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D3DDC5" w14:textId="77777777" w:rsidR="002027A8" w:rsidRDefault="002027A8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EFB969" w14:textId="77777777" w:rsidR="002027A8" w:rsidRDefault="002027A8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Moacșa -</w:t>
            </w:r>
          </w:p>
          <w:p w14:paraId="4FA8F218" w14:textId="77777777" w:rsidR="002027A8" w:rsidRDefault="002027A8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Tg. Secuiesc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5C73B7" w14:textId="77777777" w:rsidR="002027A8" w:rsidRDefault="002027A8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CFE3A9" w14:textId="77777777" w:rsidR="002027A8" w:rsidRPr="00B31D1D" w:rsidRDefault="002027A8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5D9C5E" w14:textId="77777777" w:rsidR="002027A8" w:rsidRDefault="002027A8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44910D" w14:textId="77777777" w:rsidR="002027A8" w:rsidRPr="00B31D1D" w:rsidRDefault="002027A8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7D5D77" w14:textId="77777777" w:rsidR="002027A8" w:rsidRDefault="002027A8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55776B7B" w14:textId="77777777" w:rsidR="002027A8" w:rsidRDefault="002027A8" w:rsidP="00D065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marfă.</w:t>
            </w:r>
          </w:p>
        </w:tc>
      </w:tr>
      <w:tr w:rsidR="002027A8" w14:paraId="0AEAE7B8" w14:textId="77777777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7F9F60" w14:textId="77777777" w:rsidR="002027A8" w:rsidRDefault="002027A8" w:rsidP="002027A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1201E2" w14:textId="77777777" w:rsidR="002027A8" w:rsidRDefault="002027A8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  <w:p w14:paraId="59DF3D67" w14:textId="77777777" w:rsidR="002027A8" w:rsidRDefault="002027A8" w:rsidP="00BC4E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436D76" w14:textId="77777777" w:rsidR="002027A8" w:rsidRDefault="002027A8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CB27EE" w14:textId="77777777" w:rsidR="002027A8" w:rsidRDefault="002027A8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14:paraId="51C783B1" w14:textId="77777777" w:rsidR="002027A8" w:rsidRDefault="002027A8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13F9E9" w14:textId="77777777" w:rsidR="002027A8" w:rsidRDefault="002027A8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674CF8" w14:textId="77777777" w:rsidR="002027A8" w:rsidRPr="00B31D1D" w:rsidRDefault="002027A8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007A2C" w14:textId="77777777" w:rsidR="002027A8" w:rsidRDefault="002027A8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5BA6AC" w14:textId="77777777" w:rsidR="002027A8" w:rsidRPr="00B31D1D" w:rsidRDefault="002027A8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1619A2" w14:textId="77777777" w:rsidR="002027A8" w:rsidRDefault="002027A8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07E22D27" w14:textId="77777777" w:rsidR="002027A8" w:rsidRDefault="002027A8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călători.</w:t>
            </w:r>
          </w:p>
        </w:tc>
      </w:tr>
      <w:tr w:rsidR="002027A8" w14:paraId="66AA6161" w14:textId="77777777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C83A4F" w14:textId="77777777" w:rsidR="002027A8" w:rsidRDefault="002027A8" w:rsidP="002027A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71D8F1" w14:textId="77777777" w:rsidR="002027A8" w:rsidRDefault="002027A8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15+600</w:t>
            </w:r>
          </w:p>
          <w:p w14:paraId="469C7349" w14:textId="77777777" w:rsidR="002027A8" w:rsidRDefault="002027A8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FF9A46" w14:textId="77777777" w:rsidR="002027A8" w:rsidRDefault="002027A8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CE58B4" w14:textId="77777777" w:rsidR="002027A8" w:rsidRDefault="002027A8" w:rsidP="00EE3D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14:paraId="192DD32D" w14:textId="77777777" w:rsidR="002027A8" w:rsidRDefault="002027A8" w:rsidP="00EE3D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0B1A66" w14:textId="77777777" w:rsidR="002027A8" w:rsidRDefault="002027A8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00859B" w14:textId="77777777" w:rsidR="002027A8" w:rsidRPr="00B31D1D" w:rsidRDefault="002027A8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12813F" w14:textId="77777777" w:rsidR="002027A8" w:rsidRDefault="002027A8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F523FA" w14:textId="77777777" w:rsidR="002027A8" w:rsidRPr="00B31D1D" w:rsidRDefault="002027A8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7222B5" w14:textId="77777777" w:rsidR="002027A8" w:rsidRDefault="002027A8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027A8" w14:paraId="2600AD58" w14:textId="77777777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66A819" w14:textId="77777777" w:rsidR="002027A8" w:rsidRDefault="002027A8" w:rsidP="002027A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4B8319" w14:textId="77777777" w:rsidR="002027A8" w:rsidRDefault="002027A8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20+900</w:t>
            </w:r>
          </w:p>
          <w:p w14:paraId="4DF142E1" w14:textId="77777777" w:rsidR="002027A8" w:rsidRDefault="002027A8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9F81B0" w14:textId="77777777" w:rsidR="002027A8" w:rsidRDefault="002027A8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3F0F81" w14:textId="77777777" w:rsidR="002027A8" w:rsidRDefault="002027A8" w:rsidP="00BC4E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14:paraId="1B42CE83" w14:textId="77777777" w:rsidR="002027A8" w:rsidRDefault="002027A8" w:rsidP="00BC4E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F93ACC" w14:textId="77777777" w:rsidR="002027A8" w:rsidRDefault="002027A8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51A1B1" w14:textId="77777777" w:rsidR="002027A8" w:rsidRPr="00B31D1D" w:rsidRDefault="002027A8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B4C743" w14:textId="77777777" w:rsidR="002027A8" w:rsidRDefault="002027A8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4D2584" w14:textId="77777777" w:rsidR="002027A8" w:rsidRPr="00B31D1D" w:rsidRDefault="002027A8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A4FA11" w14:textId="77777777" w:rsidR="002027A8" w:rsidRDefault="002027A8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361A3219" w14:textId="77777777" w:rsidR="002027A8" w:rsidRDefault="002027A8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călători.</w:t>
            </w:r>
          </w:p>
        </w:tc>
      </w:tr>
      <w:tr w:rsidR="002027A8" w14:paraId="4DB9E253" w14:textId="77777777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06CEA8" w14:textId="77777777" w:rsidR="002027A8" w:rsidRDefault="002027A8" w:rsidP="002027A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32B3A9" w14:textId="77777777" w:rsidR="002027A8" w:rsidRDefault="002027A8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24+800</w:t>
            </w:r>
          </w:p>
          <w:p w14:paraId="2F232FD1" w14:textId="77777777" w:rsidR="002027A8" w:rsidRDefault="002027A8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EE3219" w14:textId="77777777" w:rsidR="002027A8" w:rsidRDefault="002027A8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04ECBC" w14:textId="77777777" w:rsidR="002027A8" w:rsidRDefault="002027A8" w:rsidP="00770F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14:paraId="1BFAA152" w14:textId="77777777" w:rsidR="002027A8" w:rsidRDefault="002027A8" w:rsidP="00770F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0B8307" w14:textId="77777777" w:rsidR="002027A8" w:rsidRDefault="002027A8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AEA53E" w14:textId="77777777" w:rsidR="002027A8" w:rsidRPr="00B31D1D" w:rsidRDefault="002027A8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06258C" w14:textId="77777777" w:rsidR="002027A8" w:rsidRDefault="002027A8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DB4686" w14:textId="77777777" w:rsidR="002027A8" w:rsidRPr="00B31D1D" w:rsidRDefault="002027A8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2D5447" w14:textId="77777777" w:rsidR="002027A8" w:rsidRDefault="002027A8" w:rsidP="00770F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5306FA37" w14:textId="77777777" w:rsidR="002027A8" w:rsidRDefault="002027A8" w:rsidP="00770F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călători.</w:t>
            </w:r>
          </w:p>
        </w:tc>
      </w:tr>
      <w:tr w:rsidR="002027A8" w14:paraId="2CA121BF" w14:textId="77777777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2C7BE4" w14:textId="77777777" w:rsidR="002027A8" w:rsidRDefault="002027A8" w:rsidP="002027A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99CFB1" w14:textId="77777777" w:rsidR="002027A8" w:rsidRDefault="002027A8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C18880" w14:textId="77777777" w:rsidR="002027A8" w:rsidRDefault="002027A8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9E701E" w14:textId="77777777" w:rsidR="002027A8" w:rsidRDefault="002027A8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3FEBAA" w14:textId="77777777" w:rsidR="002027A8" w:rsidRDefault="002027A8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1240BE83" w14:textId="77777777" w:rsidR="002027A8" w:rsidRDefault="002027A8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D974B1" w14:textId="77777777" w:rsidR="002027A8" w:rsidRPr="00B31D1D" w:rsidRDefault="002027A8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31D1D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5E809F" w14:textId="77777777" w:rsidR="002027A8" w:rsidRDefault="002027A8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7910D4" w14:textId="77777777" w:rsidR="002027A8" w:rsidRPr="00B31D1D" w:rsidRDefault="002027A8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877048" w14:textId="77777777" w:rsidR="002027A8" w:rsidRDefault="002027A8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AEB36C5" w14:textId="77777777" w:rsidR="002027A8" w:rsidRDefault="002027A8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 abătută.</w:t>
            </w:r>
          </w:p>
        </w:tc>
      </w:tr>
      <w:tr w:rsidR="002027A8" w14:paraId="174C88B3" w14:textId="77777777" w:rsidTr="00E50C13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9871BB" w14:textId="77777777" w:rsidR="002027A8" w:rsidRDefault="002027A8" w:rsidP="002027A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4FE881" w14:textId="77777777" w:rsidR="002027A8" w:rsidRDefault="002027A8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9760F8" w14:textId="77777777" w:rsidR="002027A8" w:rsidRPr="00B31D1D" w:rsidRDefault="002027A8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700E92" w14:textId="77777777" w:rsidR="002027A8" w:rsidRDefault="002027A8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EBAFE9" w14:textId="77777777" w:rsidR="002027A8" w:rsidRDefault="002027A8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0AC85251" w14:textId="77777777" w:rsidR="002027A8" w:rsidRDefault="002027A8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0AAAA4" w14:textId="77777777" w:rsidR="002027A8" w:rsidRPr="00B31D1D" w:rsidRDefault="002027A8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31D1D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413EC7" w14:textId="77777777" w:rsidR="002027A8" w:rsidRDefault="002027A8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123309" w14:textId="77777777" w:rsidR="002027A8" w:rsidRPr="00B31D1D" w:rsidRDefault="002027A8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3C927A" w14:textId="77777777" w:rsidR="002027A8" w:rsidRDefault="002027A8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7CBFA41" w14:textId="77777777" w:rsidR="002027A8" w:rsidRDefault="002027A8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 abătută.</w:t>
            </w:r>
          </w:p>
        </w:tc>
      </w:tr>
      <w:tr w:rsidR="002027A8" w14:paraId="341B7FA1" w14:textId="77777777" w:rsidTr="00BC527F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2502E2" w14:textId="77777777" w:rsidR="002027A8" w:rsidRDefault="002027A8" w:rsidP="002027A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EC795C" w14:textId="77777777" w:rsidR="002027A8" w:rsidRDefault="002027A8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28+658</w:t>
            </w:r>
          </w:p>
          <w:p w14:paraId="36F88F92" w14:textId="77777777" w:rsidR="002027A8" w:rsidRDefault="002027A8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38+329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A8A303" w14:textId="77777777" w:rsidR="002027A8" w:rsidRDefault="002027A8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829529" w14:textId="77777777" w:rsidR="002027A8" w:rsidRDefault="002027A8" w:rsidP="00C20AB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Covasna -</w:t>
            </w:r>
          </w:p>
          <w:p w14:paraId="44A13576" w14:textId="77777777" w:rsidR="002027A8" w:rsidRDefault="002027A8" w:rsidP="003610F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Imeci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8CDB89" w14:textId="77777777" w:rsidR="002027A8" w:rsidRDefault="002027A8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CF17A5" w14:textId="77777777" w:rsidR="002027A8" w:rsidRPr="00B31D1D" w:rsidRDefault="002027A8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CAFEF7" w14:textId="77777777" w:rsidR="002027A8" w:rsidRDefault="002027A8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A42477" w14:textId="77777777" w:rsidR="002027A8" w:rsidRPr="00B31D1D" w:rsidRDefault="002027A8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17E82A" w14:textId="77777777" w:rsidR="002027A8" w:rsidRPr="00380301" w:rsidRDefault="002027A8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A323B58" w14:textId="77777777" w:rsidR="002027A8" w:rsidRDefault="002027A8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Valabilă pentru toate trenurile de călători.</w:t>
            </w:r>
          </w:p>
        </w:tc>
      </w:tr>
      <w:tr w:rsidR="002027A8" w14:paraId="29D31F9B" w14:textId="77777777" w:rsidTr="00E50C13">
        <w:trPr>
          <w:cantSplit/>
          <w:trHeight w:val="12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FC031B" w14:textId="77777777" w:rsidR="002027A8" w:rsidRDefault="002027A8" w:rsidP="002027A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0FDE73" w14:textId="77777777" w:rsidR="002027A8" w:rsidRDefault="002027A8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44+800</w:t>
            </w:r>
          </w:p>
          <w:p w14:paraId="43D5D218" w14:textId="77777777" w:rsidR="002027A8" w:rsidRDefault="002027A8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66+254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E9C745" w14:textId="77777777" w:rsidR="002027A8" w:rsidRPr="00B31D1D" w:rsidRDefault="002027A8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8E9921" w14:textId="77777777" w:rsidR="002027A8" w:rsidRDefault="002027A8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Secuiesc –</w:t>
            </w:r>
          </w:p>
          <w:p w14:paraId="0C955298" w14:textId="77777777" w:rsidR="002027A8" w:rsidRDefault="002027A8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Breţcu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8E4F42" w14:textId="77777777" w:rsidR="002027A8" w:rsidRDefault="002027A8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83801B" w14:textId="77777777" w:rsidR="002027A8" w:rsidRPr="00B31D1D" w:rsidRDefault="002027A8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D63938" w14:textId="77777777" w:rsidR="002027A8" w:rsidRDefault="002027A8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5DCFAA" w14:textId="77777777" w:rsidR="002027A8" w:rsidRPr="00B31D1D" w:rsidRDefault="002027A8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F4A10D" w14:textId="77777777" w:rsidR="002027A8" w:rsidRDefault="002027A8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interzice circulația trenurilor de marfă.</w:t>
            </w:r>
          </w:p>
        </w:tc>
      </w:tr>
      <w:tr w:rsidR="002027A8" w14:paraId="50F0CAB1" w14:textId="77777777" w:rsidTr="00E50C13">
        <w:trPr>
          <w:cantSplit/>
          <w:trHeight w:val="12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703369" w14:textId="77777777" w:rsidR="002027A8" w:rsidRDefault="002027A8" w:rsidP="002027A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70FC2B" w14:textId="77777777" w:rsidR="002027A8" w:rsidRDefault="002027A8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44+487</w:t>
            </w:r>
          </w:p>
          <w:p w14:paraId="6386B9DD" w14:textId="77777777" w:rsidR="002027A8" w:rsidRDefault="002027A8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952E9F" w14:textId="77777777" w:rsidR="002027A8" w:rsidRPr="00B31D1D" w:rsidRDefault="002027A8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2A73B5" w14:textId="77777777" w:rsidR="002027A8" w:rsidRDefault="002027A8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Târgu Secuiesc –</w:t>
            </w:r>
          </w:p>
          <w:p w14:paraId="27A5E0D0" w14:textId="77777777" w:rsidR="002027A8" w:rsidRDefault="002027A8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Ax. st. Breţcu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AE615C" w14:textId="77777777" w:rsidR="002027A8" w:rsidRDefault="002027A8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D9B913" w14:textId="77777777" w:rsidR="002027A8" w:rsidRPr="00B31D1D" w:rsidRDefault="002027A8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9DDFA5" w14:textId="77777777" w:rsidR="002027A8" w:rsidRDefault="002027A8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99C3A9" w14:textId="77777777" w:rsidR="002027A8" w:rsidRPr="00B31D1D" w:rsidRDefault="002027A8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F41B02" w14:textId="77777777" w:rsidR="002027A8" w:rsidRPr="00380301" w:rsidRDefault="002027A8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BBD1C3A" w14:textId="77777777" w:rsidR="002027A8" w:rsidRPr="00F578A4" w:rsidRDefault="002027A8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F578A4">
              <w:rPr>
                <w:b/>
                <w:bCs/>
                <w:sz w:val="20"/>
                <w:lang w:val="ro-RO"/>
              </w:rPr>
              <w:t>Valabilă pentru toate trenurile de călători.</w:t>
            </w:r>
          </w:p>
        </w:tc>
      </w:tr>
    </w:tbl>
    <w:p w14:paraId="409CB840" w14:textId="77777777" w:rsidR="002027A8" w:rsidRDefault="002027A8">
      <w:pPr>
        <w:tabs>
          <w:tab w:val="left" w:pos="4320"/>
        </w:tabs>
        <w:rPr>
          <w:sz w:val="20"/>
          <w:lang w:val="ro-RO"/>
        </w:rPr>
      </w:pPr>
    </w:p>
    <w:p w14:paraId="1B588E29" w14:textId="77777777" w:rsidR="002027A8" w:rsidRDefault="002027A8" w:rsidP="00553F36">
      <w:pPr>
        <w:pStyle w:val="Heading1"/>
        <w:spacing w:line="360" w:lineRule="auto"/>
      </w:pPr>
      <w:r>
        <w:t>LINIA 319</w:t>
      </w:r>
    </w:p>
    <w:p w14:paraId="2F527484" w14:textId="77777777" w:rsidR="002027A8" w:rsidRDefault="002027A8" w:rsidP="00E16F30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RAMIFICAŢIE VÂNĂTORI - ODORHEI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2027A8" w14:paraId="05F743FB" w14:textId="77777777" w:rsidTr="00904487">
        <w:trPr>
          <w:cantSplit/>
          <w:trHeight w:val="15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4CB995" w14:textId="77777777" w:rsidR="002027A8" w:rsidRDefault="002027A8" w:rsidP="002027A8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78437F" w14:textId="77777777" w:rsidR="002027A8" w:rsidRDefault="002027A8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C24C16" w14:textId="77777777" w:rsidR="002027A8" w:rsidRPr="006F7A4E" w:rsidRDefault="002027A8" w:rsidP="00BB0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ED9F83" w14:textId="77777777" w:rsidR="002027A8" w:rsidRDefault="002027A8" w:rsidP="00BB06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Odorhei</w:t>
            </w:r>
          </w:p>
          <w:p w14:paraId="0A0D5549" w14:textId="77777777" w:rsidR="002027A8" w:rsidRDefault="002027A8" w:rsidP="00BB06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8D8C30" w14:textId="77777777" w:rsidR="002027A8" w:rsidRDefault="002027A8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1D47EFE5" w14:textId="77777777" w:rsidR="002027A8" w:rsidRDefault="002027A8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CAF197" w14:textId="77777777" w:rsidR="002027A8" w:rsidRPr="006F7A4E" w:rsidRDefault="002027A8" w:rsidP="00BB0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F7A4E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A3200B" w14:textId="77777777" w:rsidR="002027A8" w:rsidRDefault="002027A8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113F4F" w14:textId="77777777" w:rsidR="002027A8" w:rsidRPr="003F6099" w:rsidRDefault="002027A8" w:rsidP="00BB0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B67019" w14:textId="77777777" w:rsidR="002027A8" w:rsidRDefault="002027A8" w:rsidP="00BB0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79F79FF0" w14:textId="77777777" w:rsidR="002027A8" w:rsidRDefault="002027A8">
      <w:pPr>
        <w:spacing w:before="40" w:after="40" w:line="192" w:lineRule="auto"/>
        <w:ind w:right="57"/>
        <w:rPr>
          <w:sz w:val="20"/>
          <w:lang w:val="ro-RO"/>
        </w:rPr>
      </w:pPr>
    </w:p>
    <w:p w14:paraId="13350481" w14:textId="77777777" w:rsidR="002027A8" w:rsidRDefault="002027A8" w:rsidP="009A5523">
      <w:pPr>
        <w:pStyle w:val="Heading1"/>
        <w:spacing w:line="360" w:lineRule="auto"/>
      </w:pPr>
      <w:r>
        <w:t>LINIA 320</w:t>
      </w:r>
    </w:p>
    <w:p w14:paraId="73FA87F3" w14:textId="77777777" w:rsidR="002027A8" w:rsidRDefault="002027A8" w:rsidP="007437E1">
      <w:pPr>
        <w:pStyle w:val="Heading1"/>
        <w:spacing w:line="360" w:lineRule="auto"/>
        <w:rPr>
          <w:b w:val="0"/>
          <w:bCs w:val="0"/>
          <w:sz w:val="8"/>
        </w:rPr>
      </w:pPr>
      <w:r>
        <w:t>BLAJ - PRAID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027A8" w14:paraId="024CFA0F" w14:textId="77777777" w:rsidTr="00FA1E29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3E733B" w14:textId="77777777" w:rsidR="002027A8" w:rsidRDefault="002027A8" w:rsidP="002027A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D78550" w14:textId="77777777" w:rsidR="002027A8" w:rsidRDefault="002027A8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24+550</w:t>
            </w:r>
          </w:p>
          <w:p w14:paraId="5A2210AC" w14:textId="77777777" w:rsidR="002027A8" w:rsidRDefault="002027A8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E682AE" w14:textId="77777777" w:rsidR="002027A8" w:rsidRDefault="002027A8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303224" w14:textId="77777777" w:rsidR="002027A8" w:rsidRDefault="002027A8" w:rsidP="00A979BA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 xml:space="preserve">Jidvei - </w:t>
            </w:r>
          </w:p>
          <w:p w14:paraId="01005C42" w14:textId="77777777" w:rsidR="002027A8" w:rsidRDefault="002027A8" w:rsidP="00A979BA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Târnăveni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E006E7" w14:textId="77777777" w:rsidR="002027A8" w:rsidRDefault="002027A8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7584DC" w14:textId="77777777" w:rsidR="002027A8" w:rsidRPr="00387E05" w:rsidRDefault="002027A8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76F96A" w14:textId="77777777" w:rsidR="002027A8" w:rsidRDefault="002027A8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4B6472" w14:textId="77777777" w:rsidR="002027A8" w:rsidRPr="00EB59D9" w:rsidRDefault="002027A8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595CE1" w14:textId="77777777" w:rsidR="002027A8" w:rsidRDefault="002027A8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</w:tc>
      </w:tr>
      <w:tr w:rsidR="002027A8" w14:paraId="2CA6FC0A" w14:textId="77777777" w:rsidTr="00FA1E29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21CE84" w14:textId="77777777" w:rsidR="002027A8" w:rsidRDefault="002027A8" w:rsidP="002027A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FC7938" w14:textId="77777777" w:rsidR="002027A8" w:rsidRDefault="002027A8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35+360</w:t>
            </w:r>
          </w:p>
          <w:p w14:paraId="5DC32CF6" w14:textId="77777777" w:rsidR="002027A8" w:rsidRDefault="002027A8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35+380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A0CE7B" w14:textId="77777777" w:rsidR="002027A8" w:rsidRDefault="002027A8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1E1AD9" w14:textId="77777777" w:rsidR="002027A8" w:rsidRDefault="002027A8" w:rsidP="000D3545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 xml:space="preserve">Jidvei - </w:t>
            </w:r>
          </w:p>
          <w:p w14:paraId="7CF8F2AF" w14:textId="77777777" w:rsidR="002027A8" w:rsidRDefault="002027A8" w:rsidP="000D3545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Târnăveni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832D84" w14:textId="77777777" w:rsidR="002027A8" w:rsidRDefault="002027A8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760A3A" w14:textId="77777777" w:rsidR="002027A8" w:rsidRPr="00387E05" w:rsidRDefault="002027A8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7334D9" w14:textId="77777777" w:rsidR="002027A8" w:rsidRDefault="002027A8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BF6A9D" w14:textId="77777777" w:rsidR="002027A8" w:rsidRPr="00EB59D9" w:rsidRDefault="002027A8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69AD3A" w14:textId="77777777" w:rsidR="002027A8" w:rsidRDefault="002027A8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1C2759A6" w14:textId="77777777" w:rsidR="002027A8" w:rsidRDefault="002027A8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027A8" w14:paraId="76072EF4" w14:textId="77777777" w:rsidTr="00FA1E29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1FD118" w14:textId="77777777" w:rsidR="002027A8" w:rsidRDefault="002027A8" w:rsidP="002027A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A547CE" w14:textId="77777777" w:rsidR="002027A8" w:rsidRDefault="002027A8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36+350</w:t>
            </w:r>
          </w:p>
          <w:p w14:paraId="27C08B9F" w14:textId="77777777" w:rsidR="002027A8" w:rsidRDefault="002027A8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B907D0" w14:textId="77777777" w:rsidR="002027A8" w:rsidRDefault="002027A8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6D811D" w14:textId="77777777" w:rsidR="002027A8" w:rsidRDefault="002027A8" w:rsidP="000D3545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 xml:space="preserve">Jidvei - </w:t>
            </w:r>
          </w:p>
          <w:p w14:paraId="04FF2B7A" w14:textId="77777777" w:rsidR="002027A8" w:rsidRDefault="002027A8" w:rsidP="000D3545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Târnăveni -</w:t>
            </w:r>
          </w:p>
          <w:p w14:paraId="4C339733" w14:textId="77777777" w:rsidR="002027A8" w:rsidRDefault="002027A8" w:rsidP="000D3545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Bălăușeri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3C5BFC" w14:textId="77777777" w:rsidR="002027A8" w:rsidRDefault="002027A8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A1D84C" w14:textId="77777777" w:rsidR="002027A8" w:rsidRPr="00387E05" w:rsidRDefault="002027A8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F397EE" w14:textId="77777777" w:rsidR="002027A8" w:rsidRDefault="002027A8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184167" w14:textId="77777777" w:rsidR="002027A8" w:rsidRPr="00EB59D9" w:rsidRDefault="002027A8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91F23F" w14:textId="77777777" w:rsidR="002027A8" w:rsidRDefault="002027A8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</w:tc>
      </w:tr>
      <w:tr w:rsidR="002027A8" w14:paraId="2C9F2952" w14:textId="77777777" w:rsidTr="008863B4">
        <w:trPr>
          <w:cantSplit/>
          <w:trHeight w:val="1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A13F34" w14:textId="77777777" w:rsidR="002027A8" w:rsidRDefault="002027A8" w:rsidP="002027A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026B69" w14:textId="77777777" w:rsidR="002027A8" w:rsidRDefault="002027A8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DF537D" w14:textId="77777777" w:rsidR="002027A8" w:rsidRPr="00EB59D9" w:rsidRDefault="002027A8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92D307" w14:textId="77777777" w:rsidR="002027A8" w:rsidRDefault="002027A8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Târnăveni</w:t>
            </w:r>
          </w:p>
          <w:p w14:paraId="39B68DAF" w14:textId="77777777" w:rsidR="002027A8" w:rsidRDefault="002027A8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6639C2" w14:textId="77777777" w:rsidR="002027A8" w:rsidRDefault="002027A8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ax staţie </w:t>
            </w:r>
          </w:p>
          <w:p w14:paraId="0BC29063" w14:textId="77777777" w:rsidR="002027A8" w:rsidRDefault="002027A8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4229CF53" w14:textId="77777777" w:rsidR="002027A8" w:rsidRDefault="002027A8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14:paraId="5903872E" w14:textId="77777777" w:rsidR="002027A8" w:rsidRDefault="002027A8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65DC5B" w14:textId="77777777" w:rsidR="002027A8" w:rsidRPr="00387E05" w:rsidRDefault="002027A8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C37770" w14:textId="77777777" w:rsidR="002027A8" w:rsidRDefault="002027A8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C9B835" w14:textId="77777777" w:rsidR="002027A8" w:rsidRPr="00EB59D9" w:rsidRDefault="002027A8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ACD61F" w14:textId="77777777" w:rsidR="002027A8" w:rsidRDefault="002027A8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27A8" w14:paraId="4051F542" w14:textId="77777777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010242" w14:textId="77777777" w:rsidR="002027A8" w:rsidRDefault="002027A8" w:rsidP="002027A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C08527" w14:textId="77777777" w:rsidR="002027A8" w:rsidRDefault="002027A8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37+988</w:t>
            </w:r>
          </w:p>
          <w:p w14:paraId="4AC107A7" w14:textId="77777777" w:rsidR="002027A8" w:rsidRDefault="002027A8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71+017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4F6D61" w14:textId="77777777" w:rsidR="002027A8" w:rsidRPr="00EB59D9" w:rsidRDefault="002027A8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B59D9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2408AB" w14:textId="77777777" w:rsidR="002027A8" w:rsidRDefault="002027A8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Târnăveni -</w:t>
            </w:r>
          </w:p>
          <w:p w14:paraId="756D4735" w14:textId="77777777" w:rsidR="002027A8" w:rsidRDefault="002027A8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Bălăuşeri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51BA34" w14:textId="77777777" w:rsidR="002027A8" w:rsidRDefault="002027A8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616A21" w14:textId="77777777" w:rsidR="002027A8" w:rsidRPr="00387E05" w:rsidRDefault="002027A8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315CF7" w14:textId="77777777" w:rsidR="002027A8" w:rsidRDefault="002027A8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C8358F" w14:textId="77777777" w:rsidR="002027A8" w:rsidRPr="00EB59D9" w:rsidRDefault="002027A8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BBBA3D" w14:textId="77777777" w:rsidR="002027A8" w:rsidRDefault="002027A8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5E4A9C6" w14:textId="77777777" w:rsidR="002027A8" w:rsidRDefault="002027A8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Valabilă pentru trenurile remorcate cu D.H.C.</w:t>
            </w:r>
          </w:p>
        </w:tc>
      </w:tr>
      <w:tr w:rsidR="002027A8" w14:paraId="5F79D607" w14:textId="77777777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3AC722" w14:textId="77777777" w:rsidR="002027A8" w:rsidRDefault="002027A8" w:rsidP="002027A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F63B3F" w14:textId="77777777" w:rsidR="002027A8" w:rsidRDefault="002027A8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38+600</w:t>
            </w:r>
          </w:p>
          <w:p w14:paraId="214B95D6" w14:textId="77777777" w:rsidR="002027A8" w:rsidRDefault="002027A8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C00430" w14:textId="77777777" w:rsidR="002027A8" w:rsidRPr="00EB59D9" w:rsidRDefault="002027A8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6D9049" w14:textId="77777777" w:rsidR="002027A8" w:rsidRDefault="002027A8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Târnăveni -</w:t>
            </w:r>
          </w:p>
          <w:p w14:paraId="46451B42" w14:textId="77777777" w:rsidR="002027A8" w:rsidRDefault="002027A8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Bălăuşeri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338B8A" w14:textId="77777777" w:rsidR="002027A8" w:rsidRDefault="002027A8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7D21CC" w14:textId="77777777" w:rsidR="002027A8" w:rsidRPr="00387E05" w:rsidRDefault="002027A8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8661D4" w14:textId="77777777" w:rsidR="002027A8" w:rsidRDefault="002027A8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63F03C" w14:textId="77777777" w:rsidR="002027A8" w:rsidRPr="00EB59D9" w:rsidRDefault="002027A8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040F0E" w14:textId="77777777" w:rsidR="002027A8" w:rsidRDefault="002027A8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74C25D15" w14:textId="77777777" w:rsidR="002027A8" w:rsidRDefault="002027A8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027A8" w14:paraId="4ECCBB63" w14:textId="77777777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14BDDB" w14:textId="77777777" w:rsidR="002027A8" w:rsidRDefault="002027A8" w:rsidP="002027A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C4694E" w14:textId="77777777" w:rsidR="002027A8" w:rsidRDefault="002027A8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54+000</w:t>
            </w:r>
          </w:p>
          <w:p w14:paraId="08089AA6" w14:textId="77777777" w:rsidR="002027A8" w:rsidRDefault="002027A8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218674" w14:textId="77777777" w:rsidR="002027A8" w:rsidRDefault="002027A8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2FFA2B" w14:textId="77777777" w:rsidR="002027A8" w:rsidRDefault="002027A8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Târnăveni -</w:t>
            </w:r>
          </w:p>
          <w:p w14:paraId="3D9CF7EC" w14:textId="77777777" w:rsidR="002027A8" w:rsidRDefault="002027A8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Bălăuşeri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DFEA55" w14:textId="77777777" w:rsidR="002027A8" w:rsidRDefault="002027A8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2D914D" w14:textId="77777777" w:rsidR="002027A8" w:rsidRPr="00387E05" w:rsidRDefault="002027A8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2C0952" w14:textId="77777777" w:rsidR="002027A8" w:rsidRDefault="002027A8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6E5A2B" w14:textId="77777777" w:rsidR="002027A8" w:rsidRPr="00EB59D9" w:rsidRDefault="002027A8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85F31F" w14:textId="77777777" w:rsidR="002027A8" w:rsidRDefault="002027A8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027A8" w14:paraId="19EB4143" w14:textId="77777777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3D979D" w14:textId="77777777" w:rsidR="002027A8" w:rsidRDefault="002027A8" w:rsidP="002027A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EE22ED" w14:textId="77777777" w:rsidR="002027A8" w:rsidRDefault="002027A8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68+000</w:t>
            </w:r>
          </w:p>
          <w:p w14:paraId="02BE9D1E" w14:textId="77777777" w:rsidR="002027A8" w:rsidRDefault="002027A8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71+017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9E3228" w14:textId="77777777" w:rsidR="002027A8" w:rsidRDefault="002027A8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F71376" w14:textId="77777777" w:rsidR="002027A8" w:rsidRDefault="002027A8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Târnăveni -</w:t>
            </w:r>
          </w:p>
          <w:p w14:paraId="21B241B4" w14:textId="77777777" w:rsidR="002027A8" w:rsidRDefault="002027A8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Bălăuşeri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8F53D5" w14:textId="77777777" w:rsidR="002027A8" w:rsidRDefault="002027A8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8FF59E" w14:textId="77777777" w:rsidR="002027A8" w:rsidRPr="00387E05" w:rsidRDefault="002027A8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CEB1D3" w14:textId="77777777" w:rsidR="002027A8" w:rsidRDefault="002027A8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88B634" w14:textId="77777777" w:rsidR="002027A8" w:rsidRPr="00EB59D9" w:rsidRDefault="002027A8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C2DED4" w14:textId="77777777" w:rsidR="002027A8" w:rsidRDefault="002027A8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027A8" w14:paraId="37701123" w14:textId="77777777" w:rsidTr="001C56CA">
        <w:trPr>
          <w:cantSplit/>
          <w:trHeight w:val="4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335D6F" w14:textId="77777777" w:rsidR="002027A8" w:rsidRDefault="002027A8" w:rsidP="002027A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947112" w14:textId="77777777" w:rsidR="002027A8" w:rsidRDefault="002027A8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71+017</w:t>
            </w:r>
          </w:p>
          <w:p w14:paraId="0BC2A239" w14:textId="77777777" w:rsidR="002027A8" w:rsidRDefault="002027A8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106+521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D620A6" w14:textId="77777777" w:rsidR="002027A8" w:rsidRDefault="002027A8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AF6621" w14:textId="77777777" w:rsidR="002027A8" w:rsidRDefault="002027A8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Bălăuşeri  -</w:t>
            </w:r>
          </w:p>
          <w:p w14:paraId="14EDFA6D" w14:textId="77777777" w:rsidR="002027A8" w:rsidRDefault="002027A8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Sovata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ACD36F" w14:textId="77777777" w:rsidR="002027A8" w:rsidRDefault="002027A8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3806C3" w14:textId="77777777" w:rsidR="002027A8" w:rsidRPr="00387E05" w:rsidRDefault="002027A8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6864F2" w14:textId="77777777" w:rsidR="002027A8" w:rsidRDefault="002027A8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F5664A" w14:textId="77777777" w:rsidR="002027A8" w:rsidRPr="00EB59D9" w:rsidRDefault="002027A8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61FE92" w14:textId="77777777" w:rsidR="002027A8" w:rsidRDefault="002027A8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doar pentru trenurile remorcate cu D.H.C.</w:t>
            </w:r>
          </w:p>
        </w:tc>
      </w:tr>
      <w:tr w:rsidR="002027A8" w14:paraId="53B717D5" w14:textId="77777777" w:rsidTr="00FA1E29">
        <w:trPr>
          <w:cantSplit/>
          <w:trHeight w:val="4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4E4D58" w14:textId="77777777" w:rsidR="002027A8" w:rsidRDefault="002027A8" w:rsidP="002027A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FA1CD0" w14:textId="77777777" w:rsidR="002027A8" w:rsidRDefault="002027A8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106+521</w:t>
            </w:r>
          </w:p>
          <w:p w14:paraId="7D3003FE" w14:textId="77777777" w:rsidR="002027A8" w:rsidRDefault="002027A8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113+521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161C76" w14:textId="77777777" w:rsidR="002027A8" w:rsidRDefault="002027A8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4EB802" w14:textId="77777777" w:rsidR="002027A8" w:rsidRDefault="002027A8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Sovata -</w:t>
            </w:r>
          </w:p>
          <w:p w14:paraId="2BF5CFBD" w14:textId="77777777" w:rsidR="002027A8" w:rsidRDefault="002027A8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Praid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2F432E" w14:textId="77777777" w:rsidR="002027A8" w:rsidRDefault="002027A8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30F410" w14:textId="77777777" w:rsidR="002027A8" w:rsidRPr="00387E05" w:rsidRDefault="002027A8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0FADB3" w14:textId="77777777" w:rsidR="002027A8" w:rsidRDefault="002027A8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87AC76" w14:textId="77777777" w:rsidR="002027A8" w:rsidRPr="00EB59D9" w:rsidRDefault="002027A8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EFD31A" w14:textId="77777777" w:rsidR="002027A8" w:rsidRDefault="002027A8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27827B0B" w14:textId="77777777" w:rsidR="002027A8" w:rsidRDefault="002027A8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doar pentru  trenurile remorcate cu D.H.C.</w:t>
            </w:r>
          </w:p>
        </w:tc>
      </w:tr>
    </w:tbl>
    <w:p w14:paraId="321A211E" w14:textId="77777777" w:rsidR="002027A8" w:rsidRDefault="002027A8">
      <w:pPr>
        <w:spacing w:before="40" w:after="40" w:line="192" w:lineRule="auto"/>
        <w:ind w:right="57"/>
        <w:rPr>
          <w:sz w:val="20"/>
          <w:lang w:val="ro-RO"/>
        </w:rPr>
      </w:pPr>
    </w:p>
    <w:p w14:paraId="4E1CC0F1" w14:textId="77777777" w:rsidR="002027A8" w:rsidRDefault="002027A8" w:rsidP="00503CFC">
      <w:pPr>
        <w:pStyle w:val="Heading1"/>
        <w:spacing w:line="360" w:lineRule="auto"/>
      </w:pPr>
      <w:r>
        <w:t>LINIA 412</w:t>
      </w:r>
    </w:p>
    <w:p w14:paraId="4022A987" w14:textId="77777777" w:rsidR="002027A8" w:rsidRDefault="002027A8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 - ILEANDA - BAIA MARE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2027A8" w14:paraId="293F72D7" w14:textId="77777777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CE80EE" w14:textId="77777777" w:rsidR="002027A8" w:rsidRDefault="002027A8" w:rsidP="002027A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34D89D" w14:textId="77777777" w:rsidR="002027A8" w:rsidRDefault="002027A8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66FB0B" w14:textId="77777777" w:rsidR="002027A8" w:rsidRPr="005C35B0" w:rsidRDefault="002027A8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B9A013" w14:textId="77777777" w:rsidR="002027A8" w:rsidRDefault="002027A8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3ED2E3" w14:textId="77777777" w:rsidR="002027A8" w:rsidRDefault="002027A8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călcâi TDJ </w:t>
            </w:r>
          </w:p>
          <w:p w14:paraId="292D5470" w14:textId="77777777" w:rsidR="002027A8" w:rsidRDefault="002027A8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0D1DD6" w14:textId="77777777" w:rsidR="002027A8" w:rsidRPr="00396332" w:rsidRDefault="002027A8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3E69B7" w14:textId="77777777" w:rsidR="002027A8" w:rsidRDefault="002027A8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6A7C8D" w14:textId="77777777" w:rsidR="002027A8" w:rsidRPr="00396332" w:rsidRDefault="002027A8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391CB8" w14:textId="77777777" w:rsidR="002027A8" w:rsidRDefault="002027A8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circulația la </w:t>
            </w:r>
          </w:p>
          <w:p w14:paraId="6C0F7D1B" w14:textId="77777777" w:rsidR="002027A8" w:rsidRDefault="002027A8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1.</w:t>
            </w:r>
          </w:p>
        </w:tc>
      </w:tr>
      <w:tr w:rsidR="002027A8" w14:paraId="0F3560FE" w14:textId="77777777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2569AB" w14:textId="77777777" w:rsidR="002027A8" w:rsidRDefault="002027A8" w:rsidP="002027A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536424" w14:textId="77777777" w:rsidR="002027A8" w:rsidRDefault="002027A8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8+480</w:t>
            </w:r>
          </w:p>
          <w:p w14:paraId="4A359A90" w14:textId="77777777" w:rsidR="002027A8" w:rsidRDefault="002027A8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775CDC" w14:textId="77777777" w:rsidR="002027A8" w:rsidRDefault="002027A8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320F88" w14:textId="77777777" w:rsidR="002027A8" w:rsidRDefault="002027A8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8AA34E" w14:textId="77777777" w:rsidR="002027A8" w:rsidRDefault="002027A8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A7CB71" w14:textId="77777777" w:rsidR="002027A8" w:rsidRPr="00396332" w:rsidRDefault="002027A8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347B4D" w14:textId="77777777" w:rsidR="002027A8" w:rsidRDefault="002027A8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6B1D3A" w14:textId="77777777" w:rsidR="002027A8" w:rsidRPr="00396332" w:rsidRDefault="002027A8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4D1543" w14:textId="77777777" w:rsidR="002027A8" w:rsidRDefault="002027A8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027A8" w14:paraId="22D0D8FD" w14:textId="77777777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D6A5DA" w14:textId="77777777" w:rsidR="002027A8" w:rsidRDefault="002027A8" w:rsidP="002027A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A54ACC" w14:textId="77777777" w:rsidR="002027A8" w:rsidRDefault="002027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337390" w14:textId="77777777" w:rsidR="002027A8" w:rsidRDefault="002027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E5341B" w14:textId="77777777" w:rsidR="002027A8" w:rsidRDefault="002027A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  <w:p w14:paraId="5A0CACA6" w14:textId="77777777" w:rsidR="002027A8" w:rsidRDefault="002027A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484907" w14:textId="77777777" w:rsidR="002027A8" w:rsidRDefault="002027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77265A85" w14:textId="77777777" w:rsidR="002027A8" w:rsidRDefault="002027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6B9D60" w14:textId="77777777" w:rsidR="002027A8" w:rsidRPr="00396332" w:rsidRDefault="002027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81257E" w14:textId="77777777" w:rsidR="002027A8" w:rsidRDefault="002027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8846C3" w14:textId="77777777" w:rsidR="002027A8" w:rsidRPr="00396332" w:rsidRDefault="002027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0F8793" w14:textId="77777777" w:rsidR="002027A8" w:rsidRDefault="002027A8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2F2A7AF3" w14:textId="77777777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21196F" w14:textId="77777777" w:rsidR="002027A8" w:rsidRDefault="002027A8" w:rsidP="002027A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D981A8" w14:textId="77777777" w:rsidR="002027A8" w:rsidRDefault="002027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4FC4B4" w14:textId="77777777" w:rsidR="002027A8" w:rsidRDefault="002027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39E97B" w14:textId="77777777" w:rsidR="002027A8" w:rsidRDefault="002027A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  <w:p w14:paraId="27BF0773" w14:textId="77777777" w:rsidR="002027A8" w:rsidRDefault="002027A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8D92AD" w14:textId="77777777" w:rsidR="002027A8" w:rsidRDefault="002027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40F720" w14:textId="77777777" w:rsidR="002027A8" w:rsidRPr="00396332" w:rsidRDefault="002027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555F44" w14:textId="77777777" w:rsidR="002027A8" w:rsidRDefault="002027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8+497</w:t>
            </w:r>
          </w:p>
          <w:p w14:paraId="613488F8" w14:textId="77777777" w:rsidR="002027A8" w:rsidRDefault="002027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77870F" w14:textId="77777777" w:rsidR="002027A8" w:rsidRPr="00396332" w:rsidRDefault="002027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8512AD" w14:textId="77777777" w:rsidR="002027A8" w:rsidRDefault="002027A8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027A8" w14:paraId="05EF5B52" w14:textId="77777777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BB78BF" w14:textId="77777777" w:rsidR="002027A8" w:rsidRDefault="002027A8" w:rsidP="002027A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140144" w14:textId="77777777" w:rsidR="002027A8" w:rsidRDefault="002027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816B4A" w14:textId="77777777" w:rsidR="002027A8" w:rsidRPr="005C35B0" w:rsidRDefault="002027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FDCAB4" w14:textId="77777777" w:rsidR="002027A8" w:rsidRDefault="002027A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14:paraId="2A56268C" w14:textId="77777777" w:rsidR="002027A8" w:rsidRDefault="002027A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118374" w14:textId="77777777" w:rsidR="002027A8" w:rsidRDefault="002027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8ECD4A1" w14:textId="77777777" w:rsidR="002027A8" w:rsidRDefault="002027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A5F603" w14:textId="77777777" w:rsidR="002027A8" w:rsidRPr="00396332" w:rsidRDefault="002027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DB9C8C" w14:textId="77777777" w:rsidR="002027A8" w:rsidRDefault="002027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1156F7" w14:textId="77777777" w:rsidR="002027A8" w:rsidRPr="00396332" w:rsidRDefault="002027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420CBC" w14:textId="77777777" w:rsidR="002027A8" w:rsidRDefault="002027A8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27A8" w14:paraId="1908F731" w14:textId="77777777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8F1628" w14:textId="77777777" w:rsidR="002027A8" w:rsidRDefault="002027A8" w:rsidP="002027A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51CD4D" w14:textId="77777777" w:rsidR="002027A8" w:rsidRDefault="002027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3DFBD5" w14:textId="77777777" w:rsidR="002027A8" w:rsidRPr="005C35B0" w:rsidRDefault="002027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F2F3C6" w14:textId="77777777" w:rsidR="002027A8" w:rsidRDefault="002027A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14:paraId="027E9ACC" w14:textId="77777777" w:rsidR="002027A8" w:rsidRDefault="002027A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052980" w14:textId="77777777" w:rsidR="002027A8" w:rsidRDefault="002027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715DF7B" w14:textId="77777777" w:rsidR="002027A8" w:rsidRDefault="002027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  <w:p w14:paraId="5D2B4334" w14:textId="77777777" w:rsidR="002027A8" w:rsidRDefault="002027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14:paraId="5FBE13B5" w14:textId="77777777" w:rsidR="002027A8" w:rsidRDefault="002027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10, 15,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06DD39" w14:textId="77777777" w:rsidR="002027A8" w:rsidRPr="00396332" w:rsidRDefault="002027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619EB7" w14:textId="77777777" w:rsidR="002027A8" w:rsidRDefault="002027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127F24" w14:textId="77777777" w:rsidR="002027A8" w:rsidRPr="00396332" w:rsidRDefault="002027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A44571" w14:textId="77777777" w:rsidR="002027A8" w:rsidRDefault="002027A8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7D444570" w14:textId="77777777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FFCC93" w14:textId="77777777" w:rsidR="002027A8" w:rsidRDefault="002027A8" w:rsidP="002027A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57D899" w14:textId="77777777" w:rsidR="002027A8" w:rsidRDefault="002027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14:paraId="741D646F" w14:textId="77777777" w:rsidR="002027A8" w:rsidRDefault="002027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A2E419" w14:textId="77777777" w:rsidR="002027A8" w:rsidRDefault="002027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154A9A" w14:textId="77777777" w:rsidR="002027A8" w:rsidRDefault="002027A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 -</w:t>
            </w:r>
          </w:p>
          <w:p w14:paraId="15DBE6A4" w14:textId="77777777" w:rsidR="002027A8" w:rsidRDefault="002027A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4 A -</w:t>
            </w:r>
          </w:p>
          <w:p w14:paraId="302BDC40" w14:textId="77777777" w:rsidR="002027A8" w:rsidRDefault="002027A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AD3F58" w14:textId="77777777" w:rsidR="002027A8" w:rsidRDefault="002027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63E05F" w14:textId="77777777" w:rsidR="002027A8" w:rsidRPr="00396332" w:rsidRDefault="002027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A36858" w14:textId="77777777" w:rsidR="002027A8" w:rsidRDefault="002027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E6A48E" w14:textId="77777777" w:rsidR="002027A8" w:rsidRDefault="002027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4391FC" w14:textId="77777777" w:rsidR="002027A8" w:rsidRDefault="002027A8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027A8" w14:paraId="165285A1" w14:textId="77777777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28D22C" w14:textId="77777777" w:rsidR="002027A8" w:rsidRDefault="002027A8" w:rsidP="002027A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13BED3" w14:textId="77777777" w:rsidR="002027A8" w:rsidRDefault="002027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16+450</w:t>
            </w:r>
          </w:p>
          <w:p w14:paraId="3C8C5A27" w14:textId="77777777" w:rsidR="002027A8" w:rsidRDefault="002027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6B582A" w14:textId="77777777" w:rsidR="002027A8" w:rsidRDefault="002027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2246D6" w14:textId="77777777" w:rsidR="002027A8" w:rsidRDefault="002027A8" w:rsidP="001B30F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14:paraId="320431B8" w14:textId="77777777" w:rsidR="002027A8" w:rsidRDefault="002027A8" w:rsidP="001B30F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F43F9A" w14:textId="77777777" w:rsidR="002027A8" w:rsidRDefault="002027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38D607" w14:textId="77777777" w:rsidR="002027A8" w:rsidRPr="00396332" w:rsidRDefault="002027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77B7A4" w14:textId="77777777" w:rsidR="002027A8" w:rsidRDefault="002027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CCD409" w14:textId="77777777" w:rsidR="002027A8" w:rsidRDefault="002027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EF45B9" w14:textId="77777777" w:rsidR="002027A8" w:rsidRDefault="002027A8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2D5AB7A0" w14:textId="77777777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DD2689" w14:textId="77777777" w:rsidR="002027A8" w:rsidRDefault="002027A8" w:rsidP="002027A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1C46B0" w14:textId="77777777" w:rsidR="002027A8" w:rsidRDefault="002027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D09D96" w14:textId="77777777" w:rsidR="002027A8" w:rsidRDefault="002027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3A608E" w14:textId="77777777" w:rsidR="002027A8" w:rsidRDefault="002027A8" w:rsidP="00E00FE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14:paraId="6096F1FD" w14:textId="77777777" w:rsidR="002027A8" w:rsidRDefault="002027A8" w:rsidP="00E00FE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14:paraId="19CE5EEA" w14:textId="77777777" w:rsidR="002027A8" w:rsidRDefault="002027A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1BEEFB" w14:textId="77777777" w:rsidR="002027A8" w:rsidRDefault="002027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ABE0F5" w14:textId="77777777" w:rsidR="002027A8" w:rsidRPr="00396332" w:rsidRDefault="002027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E205AD" w14:textId="77777777" w:rsidR="002027A8" w:rsidRDefault="002027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15+380</w:t>
            </w:r>
          </w:p>
          <w:p w14:paraId="11007C31" w14:textId="77777777" w:rsidR="002027A8" w:rsidRDefault="002027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A91C12" w14:textId="77777777" w:rsidR="002027A8" w:rsidRPr="00396332" w:rsidRDefault="002027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A6C831" w14:textId="77777777" w:rsidR="002027A8" w:rsidRDefault="002027A8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027A8" w14:paraId="0A0CD278" w14:textId="77777777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4334F8" w14:textId="77777777" w:rsidR="002027A8" w:rsidRDefault="002027A8" w:rsidP="002027A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53B848" w14:textId="77777777" w:rsidR="002027A8" w:rsidRDefault="002027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D15FBF" w14:textId="77777777" w:rsidR="002027A8" w:rsidRDefault="002027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530810" w14:textId="77777777" w:rsidR="002027A8" w:rsidRDefault="002027A8" w:rsidP="00074B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14:paraId="3E693A62" w14:textId="77777777" w:rsidR="002027A8" w:rsidRDefault="002027A8" w:rsidP="00600F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F1A302" w14:textId="77777777" w:rsidR="002027A8" w:rsidRDefault="002027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0762AA" w14:textId="77777777" w:rsidR="002027A8" w:rsidRPr="00396332" w:rsidRDefault="002027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60CC8D" w14:textId="77777777" w:rsidR="002027A8" w:rsidRDefault="002027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16+450</w:t>
            </w:r>
          </w:p>
          <w:p w14:paraId="4C94314A" w14:textId="77777777" w:rsidR="002027A8" w:rsidRDefault="002027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33BC39" w14:textId="77777777" w:rsidR="002027A8" w:rsidRDefault="002027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C8B678" w14:textId="77777777" w:rsidR="002027A8" w:rsidRDefault="002027A8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164FDE10" w14:textId="77777777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F2F3E7" w14:textId="77777777" w:rsidR="002027A8" w:rsidRDefault="002027A8" w:rsidP="002027A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83A223" w14:textId="77777777" w:rsidR="002027A8" w:rsidRDefault="002027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EFDB8D" w14:textId="77777777" w:rsidR="002027A8" w:rsidRDefault="002027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C68AF6" w14:textId="77777777" w:rsidR="002027A8" w:rsidRDefault="002027A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14:paraId="62CDD7EE" w14:textId="77777777" w:rsidR="002027A8" w:rsidRDefault="002027A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E1BA21" w14:textId="77777777" w:rsidR="002027A8" w:rsidRDefault="002027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AE3059" w14:textId="77777777" w:rsidR="002027A8" w:rsidRPr="00396332" w:rsidRDefault="002027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818E30" w14:textId="77777777" w:rsidR="002027A8" w:rsidRDefault="002027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21+900</w:t>
            </w:r>
          </w:p>
          <w:p w14:paraId="6538A8B1" w14:textId="77777777" w:rsidR="002027A8" w:rsidRDefault="002027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AC85A9" w14:textId="77777777" w:rsidR="002027A8" w:rsidRDefault="002027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908BCB" w14:textId="77777777" w:rsidR="002027A8" w:rsidRDefault="002027A8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027A8" w14:paraId="6FB142F7" w14:textId="77777777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06D445" w14:textId="77777777" w:rsidR="002027A8" w:rsidRDefault="002027A8" w:rsidP="002027A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0A2758" w14:textId="77777777" w:rsidR="002027A8" w:rsidRDefault="002027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22+200</w:t>
            </w:r>
          </w:p>
          <w:p w14:paraId="7694315C" w14:textId="77777777" w:rsidR="002027A8" w:rsidRDefault="002027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3680D2" w14:textId="77777777" w:rsidR="002027A8" w:rsidRDefault="002027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F8CF6D" w14:textId="77777777" w:rsidR="002027A8" w:rsidRDefault="002027A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 -</w:t>
            </w:r>
          </w:p>
          <w:p w14:paraId="133A9252" w14:textId="77777777" w:rsidR="002027A8" w:rsidRDefault="002027A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Vf. sch. 2 -</w:t>
            </w:r>
          </w:p>
          <w:p w14:paraId="490C01DF" w14:textId="77777777" w:rsidR="002027A8" w:rsidRDefault="002027A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B096AF" w14:textId="77777777" w:rsidR="002027A8" w:rsidRDefault="002027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91AD23" w14:textId="77777777" w:rsidR="002027A8" w:rsidRPr="00396332" w:rsidRDefault="002027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ABF167" w14:textId="77777777" w:rsidR="002027A8" w:rsidRDefault="002027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58E685" w14:textId="77777777" w:rsidR="002027A8" w:rsidRPr="00396332" w:rsidRDefault="002027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903796" w14:textId="77777777" w:rsidR="002027A8" w:rsidRDefault="002027A8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027A8" w14:paraId="68AADD5E" w14:textId="77777777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62F6E3" w14:textId="77777777" w:rsidR="002027A8" w:rsidRDefault="002027A8" w:rsidP="002027A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A657BB" w14:textId="77777777" w:rsidR="002027A8" w:rsidRDefault="002027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805EC0" w14:textId="77777777" w:rsidR="002027A8" w:rsidRPr="005C35B0" w:rsidRDefault="002027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BFBFF8" w14:textId="77777777" w:rsidR="002027A8" w:rsidRDefault="002027A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14:paraId="43346D3A" w14:textId="77777777" w:rsidR="002027A8" w:rsidRDefault="002027A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4F25A2" w14:textId="77777777" w:rsidR="002027A8" w:rsidRDefault="002027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70639057" w14:textId="77777777" w:rsidR="002027A8" w:rsidRDefault="002027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A5474D" w14:textId="77777777" w:rsidR="002027A8" w:rsidRPr="00396332" w:rsidRDefault="002027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AD2BD0" w14:textId="77777777" w:rsidR="002027A8" w:rsidRDefault="002027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76B868" w14:textId="77777777" w:rsidR="002027A8" w:rsidRPr="00396332" w:rsidRDefault="002027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8D52B6" w14:textId="77777777" w:rsidR="002027A8" w:rsidRDefault="002027A8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27A8" w14:paraId="3555404F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FB4366" w14:textId="77777777" w:rsidR="002027A8" w:rsidRDefault="002027A8" w:rsidP="002027A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55A19B" w14:textId="77777777" w:rsidR="002027A8" w:rsidRDefault="002027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259366" w14:textId="77777777" w:rsidR="002027A8" w:rsidRPr="005C35B0" w:rsidRDefault="002027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946C99" w14:textId="77777777" w:rsidR="002027A8" w:rsidRDefault="002027A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Gherla</w:t>
            </w:r>
          </w:p>
          <w:p w14:paraId="6C16FA6D" w14:textId="77777777" w:rsidR="002027A8" w:rsidRDefault="002027A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92276D" w14:textId="77777777" w:rsidR="002027A8" w:rsidRDefault="002027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9FF55F1" w14:textId="77777777" w:rsidR="002027A8" w:rsidRDefault="002027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90D41E" w14:textId="77777777" w:rsidR="002027A8" w:rsidRPr="00396332" w:rsidRDefault="002027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266D60" w14:textId="77777777" w:rsidR="002027A8" w:rsidRDefault="002027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3EB3A0" w14:textId="77777777" w:rsidR="002027A8" w:rsidRPr="00396332" w:rsidRDefault="002027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7DB9FF" w14:textId="77777777" w:rsidR="002027A8" w:rsidRDefault="002027A8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27A8" w14:paraId="5A945E19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90D3EB" w14:textId="77777777" w:rsidR="002027A8" w:rsidRDefault="002027A8" w:rsidP="002027A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EA135" w14:textId="77777777" w:rsidR="002027A8" w:rsidRDefault="002027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1B48FF" w14:textId="77777777" w:rsidR="002027A8" w:rsidRPr="005C35B0" w:rsidRDefault="002027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CC10D8" w14:textId="77777777" w:rsidR="002027A8" w:rsidRDefault="002027A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Gherla - </w:t>
            </w:r>
          </w:p>
          <w:p w14:paraId="0BAED669" w14:textId="77777777" w:rsidR="002027A8" w:rsidRDefault="002027A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Dej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642680" w14:textId="77777777" w:rsidR="002027A8" w:rsidRDefault="002027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25EAB9" w14:textId="77777777" w:rsidR="002027A8" w:rsidRPr="00396332" w:rsidRDefault="002027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AA761A" w14:textId="77777777" w:rsidR="002027A8" w:rsidRDefault="002027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32+659</w:t>
            </w:r>
          </w:p>
          <w:p w14:paraId="71819471" w14:textId="77777777" w:rsidR="002027A8" w:rsidRDefault="002027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46+542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289A74" w14:textId="77777777" w:rsidR="002027A8" w:rsidRPr="00396332" w:rsidRDefault="002027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BA2118" w14:textId="77777777" w:rsidR="002027A8" w:rsidRDefault="002027A8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2A115520" w14:textId="77777777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EAD0C2" w14:textId="77777777" w:rsidR="002027A8" w:rsidRDefault="002027A8" w:rsidP="002027A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5756A1" w14:textId="77777777" w:rsidR="002027A8" w:rsidRDefault="002027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A32226" w14:textId="77777777" w:rsidR="002027A8" w:rsidRPr="005C35B0" w:rsidRDefault="002027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61E677" w14:textId="77777777" w:rsidR="002027A8" w:rsidRDefault="002027A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14:paraId="77D35B30" w14:textId="77777777" w:rsidR="002027A8" w:rsidRDefault="002027A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1Th, 2Th, 13</w:t>
            </w:r>
          </w:p>
          <w:p w14:paraId="025E393A" w14:textId="77777777" w:rsidR="002027A8" w:rsidRDefault="002027A8" w:rsidP="003E427C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și 15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C6120D" w14:textId="77777777" w:rsidR="002027A8" w:rsidRDefault="002027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10AF6E78" w14:textId="77777777" w:rsidR="002027A8" w:rsidRDefault="002027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2DB1CF" w14:textId="77777777" w:rsidR="002027A8" w:rsidRPr="00396332" w:rsidRDefault="002027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B1F3A" w14:textId="77777777" w:rsidR="002027A8" w:rsidRDefault="002027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B9C36C" w14:textId="77777777" w:rsidR="002027A8" w:rsidRPr="00396332" w:rsidRDefault="002027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8AC76D" w14:textId="77777777" w:rsidR="002027A8" w:rsidRDefault="002027A8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27A8" w14:paraId="28549F2C" w14:textId="77777777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FB6CC3" w14:textId="77777777" w:rsidR="002027A8" w:rsidRDefault="002027A8" w:rsidP="002027A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886143" w14:textId="77777777" w:rsidR="002027A8" w:rsidRDefault="002027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46+542</w:t>
            </w:r>
          </w:p>
          <w:p w14:paraId="10081AE3" w14:textId="77777777" w:rsidR="002027A8" w:rsidRDefault="002027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52+889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FC3E40" w14:textId="77777777" w:rsidR="002027A8" w:rsidRPr="005C35B0" w:rsidRDefault="002027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ECD12C" w14:textId="77777777" w:rsidR="002027A8" w:rsidRDefault="002027A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Dej Călători -</w:t>
            </w:r>
          </w:p>
          <w:p w14:paraId="6C218077" w14:textId="77777777" w:rsidR="002027A8" w:rsidRDefault="002027A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Cășei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4A3C41" w14:textId="77777777" w:rsidR="002027A8" w:rsidRDefault="002027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F68087" w14:textId="77777777" w:rsidR="002027A8" w:rsidRPr="00396332" w:rsidRDefault="002027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AD78A2" w14:textId="77777777" w:rsidR="002027A8" w:rsidRDefault="002027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F9C487" w14:textId="77777777" w:rsidR="002027A8" w:rsidRPr="00396332" w:rsidRDefault="002027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F55B89" w14:textId="77777777" w:rsidR="002027A8" w:rsidRDefault="002027A8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5C59793" w14:textId="77777777" w:rsidR="002027A8" w:rsidRDefault="002027A8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027A8" w14:paraId="5CF6CFDE" w14:textId="77777777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6B1A5F" w14:textId="77777777" w:rsidR="002027A8" w:rsidRDefault="002027A8" w:rsidP="002027A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DFA1FB" w14:textId="77777777" w:rsidR="002027A8" w:rsidRDefault="002027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46+943</w:t>
            </w:r>
          </w:p>
          <w:p w14:paraId="6255CA23" w14:textId="77777777" w:rsidR="002027A8" w:rsidRDefault="002027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388426" w14:textId="77777777" w:rsidR="002027A8" w:rsidRDefault="002027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325AB4" w14:textId="77777777" w:rsidR="002027A8" w:rsidRDefault="002027A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CE8E60" w14:textId="77777777" w:rsidR="002027A8" w:rsidRDefault="002027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38AA55" w14:textId="77777777" w:rsidR="002027A8" w:rsidRPr="00396332" w:rsidRDefault="002027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EB2DDC" w14:textId="77777777" w:rsidR="002027A8" w:rsidRDefault="002027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4B267D" w14:textId="77777777" w:rsidR="002027A8" w:rsidRPr="00396332" w:rsidRDefault="002027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1073E3" w14:textId="77777777" w:rsidR="002027A8" w:rsidRDefault="002027A8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293A8337" w14:textId="77777777" w:rsidR="002027A8" w:rsidRDefault="002027A8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Pod metalic Cap Y, </w:t>
            </w:r>
          </w:p>
          <w:p w14:paraId="44C88DDA" w14:textId="77777777" w:rsidR="002027A8" w:rsidRDefault="002027A8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9C340C">
              <w:rPr>
                <w:b/>
                <w:bCs/>
                <w:i/>
                <w:iCs/>
                <w:sz w:val="20"/>
                <w:lang w:val="ro-RO"/>
              </w:rPr>
              <w:t>Dej Călători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2027A8" w14:paraId="7F6ACCA5" w14:textId="77777777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91522A" w14:textId="77777777" w:rsidR="002027A8" w:rsidRDefault="002027A8" w:rsidP="002027A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09D8EA" w14:textId="77777777" w:rsidR="002027A8" w:rsidRDefault="002027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58+500</w:t>
            </w:r>
          </w:p>
          <w:p w14:paraId="09D38A0A" w14:textId="77777777" w:rsidR="002027A8" w:rsidRDefault="002027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634D05" w14:textId="77777777" w:rsidR="002027A8" w:rsidRPr="005C35B0" w:rsidRDefault="002027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8E72CF" w14:textId="77777777" w:rsidR="002027A8" w:rsidRDefault="002027A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Cășei -</w:t>
            </w:r>
          </w:p>
          <w:p w14:paraId="6AD75FAA" w14:textId="77777777" w:rsidR="002027A8" w:rsidRDefault="002027A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7DEF3F" w14:textId="77777777" w:rsidR="002027A8" w:rsidRDefault="002027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5032B4" w14:textId="77777777" w:rsidR="002027A8" w:rsidRPr="00396332" w:rsidRDefault="002027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B61608" w14:textId="77777777" w:rsidR="002027A8" w:rsidRDefault="002027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780772" w14:textId="77777777" w:rsidR="002027A8" w:rsidRPr="00396332" w:rsidRDefault="002027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C298BF" w14:textId="77777777" w:rsidR="002027A8" w:rsidRDefault="002027A8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027A8" w14:paraId="456861AE" w14:textId="77777777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39E07C" w14:textId="77777777" w:rsidR="002027A8" w:rsidRDefault="002027A8" w:rsidP="002027A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65C958" w14:textId="77777777" w:rsidR="002027A8" w:rsidRDefault="002027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74+000</w:t>
            </w:r>
          </w:p>
          <w:p w14:paraId="1DE9F5B6" w14:textId="77777777" w:rsidR="002027A8" w:rsidRDefault="002027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83F832" w14:textId="77777777" w:rsidR="002027A8" w:rsidRDefault="002027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D56F07" w14:textId="77777777" w:rsidR="002027A8" w:rsidRDefault="002027A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14:paraId="5F1149B7" w14:textId="77777777" w:rsidR="002027A8" w:rsidRDefault="002027A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45DA15" w14:textId="77777777" w:rsidR="002027A8" w:rsidRDefault="002027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CC20FC" w14:textId="77777777" w:rsidR="002027A8" w:rsidRPr="00396332" w:rsidRDefault="002027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1A36B7" w14:textId="77777777" w:rsidR="002027A8" w:rsidRDefault="002027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B1FC25" w14:textId="77777777" w:rsidR="002027A8" w:rsidRPr="00396332" w:rsidRDefault="002027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230657" w14:textId="77777777" w:rsidR="002027A8" w:rsidRDefault="002027A8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2AB6E47D" w14:textId="77777777" w:rsidR="002027A8" w:rsidRDefault="002027A8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027A8" w14:paraId="6B101816" w14:textId="77777777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783AFC" w14:textId="77777777" w:rsidR="002027A8" w:rsidRDefault="002027A8" w:rsidP="002027A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7BA92B" w14:textId="77777777" w:rsidR="002027A8" w:rsidRDefault="002027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  <w:p w14:paraId="3615A55F" w14:textId="77777777" w:rsidR="002027A8" w:rsidRDefault="002027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7603AD" w14:textId="77777777" w:rsidR="002027A8" w:rsidRPr="005C35B0" w:rsidRDefault="002027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77FFB5" w14:textId="77777777" w:rsidR="002027A8" w:rsidRDefault="002027A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14:paraId="67997FF8" w14:textId="77777777" w:rsidR="002027A8" w:rsidRDefault="002027A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CF364C" w14:textId="77777777" w:rsidR="002027A8" w:rsidRDefault="002027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62B5FC" w14:textId="77777777" w:rsidR="002027A8" w:rsidRPr="00396332" w:rsidRDefault="002027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EC5D1D" w14:textId="77777777" w:rsidR="002027A8" w:rsidRDefault="002027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BCEFD6" w14:textId="77777777" w:rsidR="002027A8" w:rsidRPr="00396332" w:rsidRDefault="002027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49B777" w14:textId="77777777" w:rsidR="002027A8" w:rsidRDefault="002027A8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027A8" w14:paraId="504892AB" w14:textId="77777777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78E53F" w14:textId="77777777" w:rsidR="002027A8" w:rsidRDefault="002027A8" w:rsidP="002027A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FF9966" w14:textId="77777777" w:rsidR="002027A8" w:rsidRDefault="002027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81+400</w:t>
            </w:r>
          </w:p>
          <w:p w14:paraId="7BACAD07" w14:textId="77777777" w:rsidR="002027A8" w:rsidRDefault="002027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76D09E" w14:textId="77777777" w:rsidR="002027A8" w:rsidRDefault="002027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2E069B" w14:textId="77777777" w:rsidR="002027A8" w:rsidRDefault="002027A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14:paraId="1FC02D8B" w14:textId="77777777" w:rsidR="002027A8" w:rsidRDefault="002027A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A0010B" w14:textId="77777777" w:rsidR="002027A8" w:rsidRDefault="002027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54CAC7" w14:textId="77777777" w:rsidR="002027A8" w:rsidRPr="00396332" w:rsidRDefault="002027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F40E94" w14:textId="77777777" w:rsidR="002027A8" w:rsidRDefault="002027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E03F40" w14:textId="77777777" w:rsidR="002027A8" w:rsidRPr="00396332" w:rsidRDefault="002027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E73AEA" w14:textId="77777777" w:rsidR="002027A8" w:rsidRDefault="002027A8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69CBF37B" w14:textId="77777777" w:rsidR="002027A8" w:rsidRDefault="002027A8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027A8" w14:paraId="4DE21BC2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2F93EC" w14:textId="77777777" w:rsidR="002027A8" w:rsidRDefault="002027A8" w:rsidP="002027A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4A8A7E" w14:textId="77777777" w:rsidR="002027A8" w:rsidRDefault="002027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AFE1BC" w14:textId="77777777" w:rsidR="002027A8" w:rsidRDefault="002027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73BA98" w14:textId="77777777" w:rsidR="002027A8" w:rsidRDefault="002027A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Ileanda</w:t>
            </w:r>
          </w:p>
          <w:p w14:paraId="6DCA3621" w14:textId="77777777" w:rsidR="002027A8" w:rsidRDefault="002027A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8B72D3" w14:textId="77777777" w:rsidR="002027A8" w:rsidRDefault="002027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C0AC3E" w14:textId="77777777" w:rsidR="002027A8" w:rsidRPr="00396332" w:rsidRDefault="002027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9CAB14" w14:textId="77777777" w:rsidR="002027A8" w:rsidRDefault="002027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5BFA6D" w14:textId="77777777" w:rsidR="002027A8" w:rsidRPr="00396332" w:rsidRDefault="002027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A31179" w14:textId="77777777" w:rsidR="002027A8" w:rsidRDefault="002027A8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27A8" w14:paraId="504B02D6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4FC248" w14:textId="77777777" w:rsidR="002027A8" w:rsidRDefault="002027A8" w:rsidP="002027A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DD3811" w14:textId="77777777" w:rsidR="002027A8" w:rsidRDefault="002027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91+930</w:t>
            </w:r>
          </w:p>
          <w:p w14:paraId="7DBCE460" w14:textId="77777777" w:rsidR="002027A8" w:rsidRDefault="002027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922EFC" w14:textId="77777777" w:rsidR="002027A8" w:rsidRDefault="002027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2159FB" w14:textId="77777777" w:rsidR="002027A8" w:rsidRDefault="002027A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St. Ră</w:t>
            </w:r>
            <w:r>
              <w:rPr>
                <w:b/>
                <w:bCs/>
                <w:sz w:val="20"/>
                <w:lang w:val="en-US"/>
              </w:rPr>
              <w:t xml:space="preserve">stoci </w:t>
            </w:r>
          </w:p>
          <w:p w14:paraId="1385C342" w14:textId="77777777" w:rsidR="002027A8" w:rsidRDefault="002027A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A082FC" w14:textId="77777777" w:rsidR="002027A8" w:rsidRDefault="002027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CDC660" w14:textId="77777777" w:rsidR="002027A8" w:rsidRPr="00396332" w:rsidRDefault="002027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403FFF" w14:textId="77777777" w:rsidR="002027A8" w:rsidRDefault="002027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E3DB6C" w14:textId="77777777" w:rsidR="002027A8" w:rsidRPr="00396332" w:rsidRDefault="002027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65AA81" w14:textId="77777777" w:rsidR="002027A8" w:rsidRDefault="002027A8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027A8" w14:paraId="0EBA673C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B89BC3" w14:textId="77777777" w:rsidR="002027A8" w:rsidRDefault="002027A8" w:rsidP="002027A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3C87BF" w14:textId="77777777" w:rsidR="002027A8" w:rsidRDefault="002027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99+000</w:t>
            </w:r>
          </w:p>
          <w:p w14:paraId="6630602F" w14:textId="77777777" w:rsidR="002027A8" w:rsidRDefault="002027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E6D4F2" w14:textId="77777777" w:rsidR="002027A8" w:rsidRDefault="002027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43B00" w14:textId="77777777" w:rsidR="002027A8" w:rsidRDefault="002027A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14:paraId="3DD86F34" w14:textId="77777777" w:rsidR="002027A8" w:rsidRDefault="002027A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2EEFA3" w14:textId="77777777" w:rsidR="002027A8" w:rsidRDefault="002027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AC2093" w14:textId="77777777" w:rsidR="002027A8" w:rsidRPr="00396332" w:rsidRDefault="002027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6A7182" w14:textId="77777777" w:rsidR="002027A8" w:rsidRDefault="002027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91545B" w14:textId="77777777" w:rsidR="002027A8" w:rsidRPr="00396332" w:rsidRDefault="002027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5DEF83" w14:textId="77777777" w:rsidR="002027A8" w:rsidRDefault="002027A8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027A8" w14:paraId="1F75E74F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1718D4" w14:textId="77777777" w:rsidR="002027A8" w:rsidRDefault="002027A8" w:rsidP="002027A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20410D" w14:textId="77777777" w:rsidR="002027A8" w:rsidRDefault="002027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6C66DD" w14:textId="77777777" w:rsidR="002027A8" w:rsidRDefault="002027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B30FA5" w14:textId="77777777" w:rsidR="002027A8" w:rsidRDefault="002027A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14:paraId="2A6BDAE0" w14:textId="77777777" w:rsidR="002027A8" w:rsidRDefault="002027A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B8841F" w14:textId="77777777" w:rsidR="002027A8" w:rsidRDefault="002027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B13AFA" w14:textId="77777777" w:rsidR="002027A8" w:rsidRPr="00396332" w:rsidRDefault="002027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307EFB" w14:textId="77777777" w:rsidR="002027A8" w:rsidRDefault="002027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844E42" w14:textId="77777777" w:rsidR="002027A8" w:rsidRPr="00396332" w:rsidRDefault="002027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BB032F" w14:textId="77777777" w:rsidR="002027A8" w:rsidRDefault="002027A8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27A8" w14:paraId="0DBF4285" w14:textId="77777777" w:rsidTr="00081348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37953F" w14:textId="77777777" w:rsidR="002027A8" w:rsidRDefault="002027A8" w:rsidP="002027A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6559AB" w14:textId="77777777" w:rsidR="002027A8" w:rsidRDefault="002027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100+400</w:t>
            </w:r>
          </w:p>
          <w:p w14:paraId="2F2DCF69" w14:textId="77777777" w:rsidR="002027A8" w:rsidRDefault="002027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7AC444" w14:textId="77777777" w:rsidR="002027A8" w:rsidRDefault="002027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C8255D" w14:textId="77777777" w:rsidR="002027A8" w:rsidRDefault="002027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Letca -</w:t>
            </w:r>
          </w:p>
          <w:p w14:paraId="3C4E579F" w14:textId="77777777" w:rsidR="002027A8" w:rsidRDefault="002027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Cuciulat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844BE6" w14:textId="77777777" w:rsidR="002027A8" w:rsidRDefault="002027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6087EE" w14:textId="77777777" w:rsidR="002027A8" w:rsidRPr="00396332" w:rsidRDefault="002027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4B72FA" w14:textId="77777777" w:rsidR="002027A8" w:rsidRDefault="002027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86BF89" w14:textId="77777777" w:rsidR="002027A8" w:rsidRPr="00396332" w:rsidRDefault="002027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6EA5AA" w14:textId="77777777" w:rsidR="002027A8" w:rsidRDefault="002027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38D63BC2" w14:textId="77777777" w:rsidR="002027A8" w:rsidRDefault="002027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027A8" w14:paraId="5F7D26AE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678EE7" w14:textId="77777777" w:rsidR="002027A8" w:rsidRDefault="002027A8" w:rsidP="002027A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E222AA" w14:textId="77777777" w:rsidR="002027A8" w:rsidRDefault="002027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104+150</w:t>
            </w:r>
          </w:p>
          <w:p w14:paraId="66589937" w14:textId="77777777" w:rsidR="002027A8" w:rsidRDefault="002027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FABB6E" w14:textId="77777777" w:rsidR="002027A8" w:rsidRDefault="002027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F54CBF" w14:textId="77777777" w:rsidR="002027A8" w:rsidRDefault="002027A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Cuciulat</w:t>
            </w:r>
          </w:p>
          <w:p w14:paraId="5D8DF082" w14:textId="77777777" w:rsidR="002027A8" w:rsidRDefault="002027A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50A31D" w14:textId="77777777" w:rsidR="002027A8" w:rsidRDefault="002027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8E6674" w14:textId="77777777" w:rsidR="002027A8" w:rsidRDefault="002027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FD3E98" w14:textId="77777777" w:rsidR="002027A8" w:rsidRDefault="002027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570784" w14:textId="77777777" w:rsidR="002027A8" w:rsidRPr="00396332" w:rsidRDefault="002027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C81291" w14:textId="77777777" w:rsidR="002027A8" w:rsidRDefault="002027A8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027A8" w14:paraId="3239345C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41D187" w14:textId="77777777" w:rsidR="002027A8" w:rsidRDefault="002027A8" w:rsidP="002027A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100C98" w14:textId="77777777" w:rsidR="002027A8" w:rsidRDefault="002027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113+820</w:t>
            </w:r>
          </w:p>
          <w:p w14:paraId="31C01A48" w14:textId="77777777" w:rsidR="002027A8" w:rsidRDefault="002027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BD07C3" w14:textId="77777777" w:rsidR="002027A8" w:rsidRDefault="002027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DF81E2" w14:textId="77777777" w:rsidR="002027A8" w:rsidRDefault="002027A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Băbuțeni -</w:t>
            </w:r>
          </w:p>
          <w:p w14:paraId="08867DDE" w14:textId="77777777" w:rsidR="002027A8" w:rsidRDefault="002027A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975B0E" w14:textId="77777777" w:rsidR="002027A8" w:rsidRDefault="002027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8D04C7" w14:textId="77777777" w:rsidR="002027A8" w:rsidRDefault="002027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FCEDDB" w14:textId="77777777" w:rsidR="002027A8" w:rsidRDefault="002027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3DC0CC" w14:textId="77777777" w:rsidR="002027A8" w:rsidRPr="00396332" w:rsidRDefault="002027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1A54EF" w14:textId="77777777" w:rsidR="002027A8" w:rsidRDefault="002027A8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27A8" w14:paraId="5C6FD437" w14:textId="77777777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9A779A" w14:textId="77777777" w:rsidR="002027A8" w:rsidRDefault="002027A8" w:rsidP="002027A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EB220A" w14:textId="77777777" w:rsidR="002027A8" w:rsidRDefault="002027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85C454" w14:textId="77777777" w:rsidR="002027A8" w:rsidRPr="005C35B0" w:rsidRDefault="002027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C9BD88" w14:textId="77777777" w:rsidR="002027A8" w:rsidRDefault="002027A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14:paraId="3A78DD47" w14:textId="77777777" w:rsidR="002027A8" w:rsidRDefault="002027A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14:paraId="49CDC296" w14:textId="77777777" w:rsidR="002027A8" w:rsidRDefault="002027A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AECD81" w14:textId="77777777" w:rsidR="002027A8" w:rsidRDefault="002027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4E0EC5F9" w14:textId="77777777" w:rsidR="002027A8" w:rsidRDefault="002027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CDC1E4" w14:textId="77777777" w:rsidR="002027A8" w:rsidRPr="00396332" w:rsidRDefault="002027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9418E7" w14:textId="77777777" w:rsidR="002027A8" w:rsidRDefault="002027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8C1DED" w14:textId="77777777" w:rsidR="002027A8" w:rsidRPr="00396332" w:rsidRDefault="002027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64D5ED" w14:textId="77777777" w:rsidR="002027A8" w:rsidRDefault="002027A8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27A8" w14:paraId="442D2905" w14:textId="77777777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2D2A21" w14:textId="77777777" w:rsidR="002027A8" w:rsidRDefault="002027A8" w:rsidP="002027A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B62042" w14:textId="77777777" w:rsidR="002027A8" w:rsidRDefault="002027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006FE0" w14:textId="77777777" w:rsidR="002027A8" w:rsidRPr="005C35B0" w:rsidRDefault="002027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D0AD6E" w14:textId="77777777" w:rsidR="002027A8" w:rsidRDefault="002027A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9A32A0" w14:textId="77777777" w:rsidR="002027A8" w:rsidRDefault="002027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94D98C" w14:textId="77777777" w:rsidR="002027A8" w:rsidRPr="00396332" w:rsidRDefault="002027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6ABD42" w14:textId="77777777" w:rsidR="002027A8" w:rsidRDefault="002027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EB47F2" w14:textId="77777777" w:rsidR="002027A8" w:rsidRPr="00396332" w:rsidRDefault="002027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33E6E1" w14:textId="77777777" w:rsidR="002027A8" w:rsidRDefault="002027A8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  <w:tr w:rsidR="002027A8" w14:paraId="7B48BD23" w14:textId="77777777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8B7225" w14:textId="77777777" w:rsidR="002027A8" w:rsidRDefault="002027A8" w:rsidP="002027A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A6BA4C" w14:textId="77777777" w:rsidR="002027A8" w:rsidRDefault="002027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122+835</w:t>
            </w:r>
          </w:p>
          <w:p w14:paraId="0245F30B" w14:textId="77777777" w:rsidR="002027A8" w:rsidRDefault="002027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132+151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89A305" w14:textId="77777777" w:rsidR="002027A8" w:rsidRPr="005C35B0" w:rsidRDefault="002027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3FCF3C" w14:textId="77777777" w:rsidR="002027A8" w:rsidRDefault="002027A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Jibou –</w:t>
            </w:r>
          </w:p>
          <w:p w14:paraId="69FE0829" w14:textId="77777777" w:rsidR="002027A8" w:rsidRDefault="002027A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Someş Odorhei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8C0527" w14:textId="77777777" w:rsidR="002027A8" w:rsidRDefault="002027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AE9777" w14:textId="77777777" w:rsidR="002027A8" w:rsidRPr="00396332" w:rsidRDefault="002027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F57217" w14:textId="77777777" w:rsidR="002027A8" w:rsidRDefault="002027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26CF98" w14:textId="77777777" w:rsidR="002027A8" w:rsidRPr="00396332" w:rsidRDefault="002027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F6E1FE" w14:textId="77777777" w:rsidR="002027A8" w:rsidRDefault="002027A8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06506C00" w14:textId="77777777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8CEF30" w14:textId="77777777" w:rsidR="002027A8" w:rsidRDefault="002027A8" w:rsidP="002027A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C0C780" w14:textId="77777777" w:rsidR="002027A8" w:rsidRDefault="002027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132+151</w:t>
            </w:r>
          </w:p>
          <w:p w14:paraId="63B242C7" w14:textId="77777777" w:rsidR="002027A8" w:rsidRDefault="002027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140+872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B8BEDC" w14:textId="77777777" w:rsidR="002027A8" w:rsidRDefault="002027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7ECD58" w14:textId="77777777" w:rsidR="002027A8" w:rsidRDefault="002027A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Someş Odorhei -</w:t>
            </w:r>
          </w:p>
          <w:p w14:paraId="0598977E" w14:textId="77777777" w:rsidR="002027A8" w:rsidRDefault="002027A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Benesat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F86D40" w14:textId="77777777" w:rsidR="002027A8" w:rsidRDefault="002027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841E18" w14:textId="77777777" w:rsidR="002027A8" w:rsidRPr="00396332" w:rsidRDefault="002027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836380" w14:textId="77777777" w:rsidR="002027A8" w:rsidRDefault="002027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8CE4BD" w14:textId="77777777" w:rsidR="002027A8" w:rsidRPr="00396332" w:rsidRDefault="002027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300C31" w14:textId="77777777" w:rsidR="002027A8" w:rsidRDefault="002027A8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444C9993" w14:textId="77777777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4BF851" w14:textId="77777777" w:rsidR="002027A8" w:rsidRDefault="002027A8" w:rsidP="002027A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821DBB" w14:textId="77777777" w:rsidR="002027A8" w:rsidRDefault="002027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BB74C4" w14:textId="77777777" w:rsidR="002027A8" w:rsidRPr="005C35B0" w:rsidRDefault="002027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7B30E8" w14:textId="77777777" w:rsidR="002027A8" w:rsidRDefault="002027A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Someş Odorhei</w:t>
            </w:r>
          </w:p>
          <w:p w14:paraId="4C102CD7" w14:textId="77777777" w:rsidR="002027A8" w:rsidRDefault="002027A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9517FD" w14:textId="77777777" w:rsidR="002027A8" w:rsidRDefault="002027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9C5FD42" w14:textId="77777777" w:rsidR="002027A8" w:rsidRDefault="002027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91973B" w14:textId="77777777" w:rsidR="002027A8" w:rsidRPr="00396332" w:rsidRDefault="002027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638C80" w14:textId="77777777" w:rsidR="002027A8" w:rsidRDefault="002027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11CAB8" w14:textId="77777777" w:rsidR="002027A8" w:rsidRPr="00396332" w:rsidRDefault="002027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9A9B82" w14:textId="77777777" w:rsidR="002027A8" w:rsidRDefault="002027A8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27A8" w14:paraId="7849855E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9AC83F4" w14:textId="77777777" w:rsidR="002027A8" w:rsidRDefault="002027A8" w:rsidP="002027A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A4F0287" w14:textId="77777777" w:rsidR="002027A8" w:rsidRDefault="002027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420DB8C" w14:textId="77777777" w:rsidR="002027A8" w:rsidRPr="005C35B0" w:rsidRDefault="002027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B934FEB" w14:textId="77777777" w:rsidR="002027A8" w:rsidRDefault="002027A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 Sălaj</w:t>
            </w:r>
          </w:p>
          <w:p w14:paraId="1D6DBDD8" w14:textId="77777777" w:rsidR="002027A8" w:rsidRDefault="002027A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618C849" w14:textId="77777777" w:rsidR="002027A8" w:rsidRDefault="002027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4FC85091" w14:textId="77777777" w:rsidR="002027A8" w:rsidRDefault="002027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2C79F6B" w14:textId="77777777" w:rsidR="002027A8" w:rsidRPr="00396332" w:rsidRDefault="002027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F3BB66B" w14:textId="77777777" w:rsidR="002027A8" w:rsidRDefault="002027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0D20BF3" w14:textId="77777777" w:rsidR="002027A8" w:rsidRPr="00396332" w:rsidRDefault="002027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5214464" w14:textId="77777777" w:rsidR="002027A8" w:rsidRDefault="002027A8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27A8" w14:paraId="3A3BE406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8E6D92" w14:textId="77777777" w:rsidR="002027A8" w:rsidRDefault="002027A8" w:rsidP="002027A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0E4EC8" w14:textId="77777777" w:rsidR="002027A8" w:rsidRDefault="002027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169+000</w:t>
            </w:r>
          </w:p>
          <w:p w14:paraId="35F13935" w14:textId="77777777" w:rsidR="002027A8" w:rsidRDefault="002027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2C651F" w14:textId="77777777" w:rsidR="002027A8" w:rsidRPr="005C35B0" w:rsidRDefault="002027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3018F2" w14:textId="77777777" w:rsidR="002027A8" w:rsidRDefault="002027A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14:paraId="5C39EF14" w14:textId="77777777" w:rsidR="002027A8" w:rsidRDefault="002027A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95CA14" w14:textId="77777777" w:rsidR="002027A8" w:rsidRDefault="002027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7625C0" w14:textId="77777777" w:rsidR="002027A8" w:rsidRPr="00396332" w:rsidRDefault="002027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931157" w14:textId="77777777" w:rsidR="002027A8" w:rsidRDefault="002027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0D013D" w14:textId="77777777" w:rsidR="002027A8" w:rsidRPr="00396332" w:rsidRDefault="002027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F53158" w14:textId="77777777" w:rsidR="002027A8" w:rsidRDefault="002027A8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5872A893" w14:textId="77777777" w:rsidR="002027A8" w:rsidRDefault="002027A8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2000 Hz </w:t>
            </w:r>
          </w:p>
          <w:p w14:paraId="41BA04AA" w14:textId="77777777" w:rsidR="002027A8" w:rsidRDefault="002027A8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paleta de 70 / 375 </w:t>
            </w:r>
          </w:p>
          <w:p w14:paraId="1851D1DD" w14:textId="77777777" w:rsidR="002027A8" w:rsidRDefault="002027A8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  <w:lang w:val="ro-RO"/>
              </w:rPr>
              <w:t xml:space="preserve">8+625 </w:t>
            </w:r>
          </w:p>
          <w:p w14:paraId="15ECD88A" w14:textId="77777777" w:rsidR="002027A8" w:rsidRDefault="002027A8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4672B">
              <w:rPr>
                <w:b/>
                <w:bCs/>
                <w:i/>
                <w:iCs/>
                <w:sz w:val="20"/>
                <w:lang w:val="ro-RO"/>
              </w:rPr>
              <w:t>dinspre</w:t>
            </w:r>
            <w:r w:rsidRPr="0094672B">
              <w:rPr>
                <w:b/>
                <w:bCs/>
                <w:i/>
                <w:sz w:val="20"/>
                <w:lang w:val="ro-RO"/>
              </w:rPr>
              <w:t xml:space="preserve"> Satulung pe Someş.</w:t>
            </w:r>
          </w:p>
        </w:tc>
      </w:tr>
      <w:tr w:rsidR="002027A8" w14:paraId="78951ECE" w14:textId="77777777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A7955F" w14:textId="77777777" w:rsidR="002027A8" w:rsidRDefault="002027A8" w:rsidP="002027A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1A132A" w14:textId="77777777" w:rsidR="002027A8" w:rsidRDefault="002027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172+530</w:t>
            </w:r>
          </w:p>
          <w:p w14:paraId="315DE7D5" w14:textId="77777777" w:rsidR="002027A8" w:rsidRDefault="002027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93AB58" w14:textId="77777777" w:rsidR="002027A8" w:rsidRPr="005C35B0" w:rsidRDefault="002027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214E6D" w14:textId="77777777" w:rsidR="002027A8" w:rsidRDefault="002027A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14:paraId="2ECA5E07" w14:textId="77777777" w:rsidR="002027A8" w:rsidRDefault="002027A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85EF63" w14:textId="77777777" w:rsidR="002027A8" w:rsidRDefault="002027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3D6F53" w14:textId="77777777" w:rsidR="002027A8" w:rsidRPr="00396332" w:rsidRDefault="002027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E48C21" w14:textId="77777777" w:rsidR="002027A8" w:rsidRDefault="002027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E0CB0C" w14:textId="77777777" w:rsidR="002027A8" w:rsidRPr="00396332" w:rsidRDefault="002027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DA44FB" w14:textId="77777777" w:rsidR="002027A8" w:rsidRDefault="002027A8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27A8" w14:paraId="0A34BA78" w14:textId="77777777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CBCBEF" w14:textId="77777777" w:rsidR="002027A8" w:rsidRDefault="002027A8" w:rsidP="002027A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5B567C" w14:textId="77777777" w:rsidR="002027A8" w:rsidRDefault="002027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119189" w14:textId="77777777" w:rsidR="002027A8" w:rsidRDefault="002027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092157" w14:textId="77777777" w:rsidR="002027A8" w:rsidRDefault="002027A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Mare</w:t>
            </w:r>
          </w:p>
          <w:p w14:paraId="3950E803" w14:textId="77777777" w:rsidR="002027A8" w:rsidRDefault="002027A8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E19A05" w14:textId="77777777" w:rsidR="002027A8" w:rsidRDefault="002027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3CDEB757" w14:textId="77777777" w:rsidR="002027A8" w:rsidRDefault="002027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11</w:t>
            </w:r>
          </w:p>
          <w:p w14:paraId="472C5275" w14:textId="77777777" w:rsidR="002027A8" w:rsidRDefault="002027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în abate-</w:t>
            </w:r>
          </w:p>
          <w:p w14:paraId="0A6421C8" w14:textId="77777777" w:rsidR="002027A8" w:rsidRDefault="002027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70AFE0" w14:textId="77777777" w:rsidR="002027A8" w:rsidRPr="00396332" w:rsidRDefault="002027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180363" w14:textId="77777777" w:rsidR="002027A8" w:rsidRDefault="002027A8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46ACBB" w14:textId="77777777" w:rsidR="002027A8" w:rsidRPr="00396332" w:rsidRDefault="002027A8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5D4B84" w14:textId="77777777" w:rsidR="002027A8" w:rsidRDefault="002027A8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826C8AB" w14:textId="77777777" w:rsidR="002027A8" w:rsidRDefault="002027A8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2ED070F" w14:textId="77777777" w:rsidR="002027A8" w:rsidRDefault="002027A8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</w:tbl>
    <w:p w14:paraId="23E2565A" w14:textId="77777777" w:rsidR="002027A8" w:rsidRDefault="002027A8">
      <w:pPr>
        <w:spacing w:before="40" w:after="40" w:line="192" w:lineRule="auto"/>
        <w:ind w:right="57"/>
        <w:rPr>
          <w:sz w:val="20"/>
          <w:lang w:val="ro-RO"/>
        </w:rPr>
      </w:pPr>
    </w:p>
    <w:p w14:paraId="28465E8C" w14:textId="77777777" w:rsidR="002027A8" w:rsidRDefault="002027A8" w:rsidP="0002281B">
      <w:pPr>
        <w:pStyle w:val="Heading1"/>
        <w:spacing w:line="360" w:lineRule="auto"/>
      </w:pPr>
      <w:r>
        <w:t>LINIA 416</w:t>
      </w:r>
    </w:p>
    <w:p w14:paraId="2EA5F6F4" w14:textId="77777777" w:rsidR="002027A8" w:rsidRDefault="002027A8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027A8" w14:paraId="1AB8F451" w14:textId="77777777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FFBD2B" w14:textId="77777777" w:rsidR="002027A8" w:rsidRDefault="002027A8" w:rsidP="002027A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08DBE3" w14:textId="77777777" w:rsidR="002027A8" w:rsidRDefault="002027A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E84EF5" w14:textId="77777777" w:rsidR="002027A8" w:rsidRPr="00C4423F" w:rsidRDefault="002027A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9EF63" w14:textId="77777777" w:rsidR="002027A8" w:rsidRDefault="002027A8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14:paraId="25D17ADD" w14:textId="77777777" w:rsidR="002027A8" w:rsidRDefault="002027A8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1Th, 2Th, </w:t>
            </w:r>
          </w:p>
          <w:p w14:paraId="70633837" w14:textId="77777777" w:rsidR="002027A8" w:rsidRDefault="002027A8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13,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707E35" w14:textId="77777777" w:rsidR="002027A8" w:rsidRDefault="002027A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5BA68434" w14:textId="77777777" w:rsidR="002027A8" w:rsidRDefault="002027A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2AADA3" w14:textId="77777777" w:rsidR="002027A8" w:rsidRPr="00C4423F" w:rsidRDefault="002027A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540B86" w14:textId="77777777" w:rsidR="002027A8" w:rsidRDefault="002027A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4AEE31" w14:textId="77777777" w:rsidR="002027A8" w:rsidRPr="00C4423F" w:rsidRDefault="002027A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A0B7D2" w14:textId="77777777" w:rsidR="002027A8" w:rsidRDefault="002027A8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27A8" w14:paraId="7BAB8B51" w14:textId="77777777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81992C" w14:textId="77777777" w:rsidR="002027A8" w:rsidRDefault="002027A8" w:rsidP="002027A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DE0D58" w14:textId="77777777" w:rsidR="002027A8" w:rsidRDefault="002027A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0+297</w:t>
            </w:r>
          </w:p>
          <w:p w14:paraId="73B2B312" w14:textId="77777777" w:rsidR="002027A8" w:rsidRDefault="002027A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0+425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8CAC08" w14:textId="77777777" w:rsidR="002027A8" w:rsidRPr="00C4423F" w:rsidRDefault="002027A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B0775D" w14:textId="77777777" w:rsidR="002027A8" w:rsidRDefault="002027A8" w:rsidP="00C418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DFF710" w14:textId="77777777" w:rsidR="002027A8" w:rsidRDefault="002027A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15F735" w14:textId="77777777" w:rsidR="002027A8" w:rsidRPr="00C4423F" w:rsidRDefault="002027A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B9704A" w14:textId="77777777" w:rsidR="002027A8" w:rsidRDefault="002027A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159E06" w14:textId="77777777" w:rsidR="002027A8" w:rsidRPr="00C4423F" w:rsidRDefault="002027A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5C2F88" w14:textId="77777777" w:rsidR="002027A8" w:rsidRDefault="002027A8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54986F10" w14:textId="77777777" w:rsidR="002027A8" w:rsidRDefault="002027A8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Pod metalic, Cap Y, </w:t>
            </w:r>
          </w:p>
          <w:p w14:paraId="76E99FFC" w14:textId="77777777" w:rsidR="002027A8" w:rsidRDefault="002027A8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</w:t>
            </w:r>
            <w:r w:rsidRPr="00C41873">
              <w:rPr>
                <w:b/>
                <w:bCs/>
                <w:i/>
                <w:iCs/>
                <w:sz w:val="20"/>
                <w:lang w:val="ro-RO"/>
              </w:rPr>
              <w:t xml:space="preserve"> Dej Călători.</w:t>
            </w:r>
          </w:p>
        </w:tc>
      </w:tr>
      <w:tr w:rsidR="002027A8" w14:paraId="02D1817B" w14:textId="7777777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0C9D88" w14:textId="77777777" w:rsidR="002027A8" w:rsidRDefault="002027A8" w:rsidP="002027A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045508" w14:textId="77777777" w:rsidR="002027A8" w:rsidRDefault="002027A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3ED9AB" w14:textId="77777777" w:rsidR="002027A8" w:rsidRPr="00C4423F" w:rsidRDefault="002027A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312CB8" w14:textId="77777777" w:rsidR="002027A8" w:rsidRDefault="002027A8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14:paraId="5A8D6024" w14:textId="77777777" w:rsidR="002027A8" w:rsidRDefault="002027A8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14:paraId="7CAE21FC" w14:textId="77777777" w:rsidR="002027A8" w:rsidRDefault="002027A8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5AC9BE" w14:textId="77777777" w:rsidR="002027A8" w:rsidRDefault="002027A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toate liniile</w:t>
            </w:r>
          </w:p>
          <w:p w14:paraId="18FA47FB" w14:textId="77777777" w:rsidR="002027A8" w:rsidRDefault="002027A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2B-26B</w:t>
            </w:r>
          </w:p>
          <w:p w14:paraId="54A82660" w14:textId="77777777" w:rsidR="002027A8" w:rsidRDefault="002027A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51D50192" w14:textId="77777777" w:rsidR="002027A8" w:rsidRDefault="002027A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14:paraId="73AA2FED" w14:textId="77777777" w:rsidR="002027A8" w:rsidRDefault="002027A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FD9AE5" w14:textId="77777777" w:rsidR="002027A8" w:rsidRPr="00C4423F" w:rsidRDefault="002027A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2C3083" w14:textId="77777777" w:rsidR="002027A8" w:rsidRDefault="002027A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4DEBF4" w14:textId="77777777" w:rsidR="002027A8" w:rsidRPr="00C4423F" w:rsidRDefault="002027A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61CBBA" w14:textId="77777777" w:rsidR="002027A8" w:rsidRDefault="002027A8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075B0025" w14:textId="77777777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60F62B" w14:textId="77777777" w:rsidR="002027A8" w:rsidRDefault="002027A8" w:rsidP="002027A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D0A917" w14:textId="77777777" w:rsidR="002027A8" w:rsidRDefault="002027A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F39D30" w14:textId="77777777" w:rsidR="002027A8" w:rsidRPr="00C4423F" w:rsidRDefault="002027A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E21F5D" w14:textId="77777777" w:rsidR="002027A8" w:rsidRDefault="002027A8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14:paraId="44DA2653" w14:textId="77777777" w:rsidR="002027A8" w:rsidRDefault="002027A8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A+D, </w:t>
            </w:r>
          </w:p>
          <w:p w14:paraId="7FFD1B96" w14:textId="77777777" w:rsidR="002027A8" w:rsidRDefault="002027A8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1A - 10A şi </w:t>
            </w:r>
          </w:p>
          <w:p w14:paraId="2C1836BD" w14:textId="77777777" w:rsidR="002027A8" w:rsidRDefault="002027A8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F8C435" w14:textId="77777777" w:rsidR="002027A8" w:rsidRDefault="002027A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toate liniile </w:t>
            </w:r>
          </w:p>
          <w:p w14:paraId="5D8BED09" w14:textId="77777777" w:rsidR="002027A8" w:rsidRDefault="002027A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1A-10A,</w:t>
            </w:r>
          </w:p>
          <w:p w14:paraId="5C114C8F" w14:textId="77777777" w:rsidR="002027A8" w:rsidRDefault="002027A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  <w:p w14:paraId="1EB2DF12" w14:textId="77777777" w:rsidR="002027A8" w:rsidRDefault="002027A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4F247634" w14:textId="77777777" w:rsidR="002027A8" w:rsidRDefault="002027A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14:paraId="44D7795D" w14:textId="77777777" w:rsidR="002027A8" w:rsidRDefault="002027A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1A-55A</w:t>
            </w:r>
          </w:p>
          <w:p w14:paraId="1957C1C6" w14:textId="77777777" w:rsidR="002027A8" w:rsidRDefault="002027A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14:paraId="56B18C5D" w14:textId="77777777" w:rsidR="002027A8" w:rsidRDefault="002027A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62B7E7" w14:textId="77777777" w:rsidR="002027A8" w:rsidRPr="00C4423F" w:rsidRDefault="002027A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361D3F" w14:textId="77777777" w:rsidR="002027A8" w:rsidRDefault="002027A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0CA4F8" w14:textId="77777777" w:rsidR="002027A8" w:rsidRPr="00C4423F" w:rsidRDefault="002027A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21A8F1" w14:textId="77777777" w:rsidR="002027A8" w:rsidRDefault="002027A8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6292ACED" w14:textId="77777777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212FB5" w14:textId="77777777" w:rsidR="002027A8" w:rsidRDefault="002027A8" w:rsidP="002027A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30094C" w14:textId="77777777" w:rsidR="002027A8" w:rsidRDefault="002027A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E17A94" w14:textId="77777777" w:rsidR="002027A8" w:rsidRPr="00C4423F" w:rsidRDefault="002027A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287506" w14:textId="77777777" w:rsidR="002027A8" w:rsidRDefault="002027A8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14:paraId="4E1E71A6" w14:textId="77777777" w:rsidR="002027A8" w:rsidRDefault="002027A8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FABA8F" w14:textId="77777777" w:rsidR="002027A8" w:rsidRDefault="002027A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 sch. </w:t>
            </w:r>
          </w:p>
          <w:p w14:paraId="2DD3BDD7" w14:textId="77777777" w:rsidR="002027A8" w:rsidRDefault="002027A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25T</w:t>
            </w:r>
          </w:p>
          <w:p w14:paraId="2F26BC4C" w14:textId="77777777" w:rsidR="002027A8" w:rsidRDefault="002027A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vârf</w:t>
            </w:r>
          </w:p>
          <w:p w14:paraId="7C1270C2" w14:textId="77777777" w:rsidR="002027A8" w:rsidRDefault="002027A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14:paraId="6A7CAD0F" w14:textId="77777777" w:rsidR="002027A8" w:rsidRDefault="002027A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08144E" w14:textId="77777777" w:rsidR="002027A8" w:rsidRPr="00C4423F" w:rsidRDefault="002027A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FFD7D7" w14:textId="77777777" w:rsidR="002027A8" w:rsidRDefault="002027A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083556" w14:textId="77777777" w:rsidR="002027A8" w:rsidRPr="00C4423F" w:rsidRDefault="002027A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F3032E" w14:textId="77777777" w:rsidR="002027A8" w:rsidRDefault="002027A8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4CDB483" w14:textId="77777777" w:rsidR="002027A8" w:rsidRDefault="002027A8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1C, 3C spre Grupa A, între sch. 25 T - 31 T - 33 T - 43 T - 51 T - 9A.</w:t>
            </w:r>
          </w:p>
        </w:tc>
      </w:tr>
      <w:tr w:rsidR="002027A8" w14:paraId="26FDD18C" w14:textId="77777777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00E7CD" w14:textId="77777777" w:rsidR="002027A8" w:rsidRDefault="002027A8" w:rsidP="002027A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C965EF" w14:textId="77777777" w:rsidR="002027A8" w:rsidRDefault="002027A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4+200</w:t>
            </w:r>
          </w:p>
          <w:p w14:paraId="22586016" w14:textId="77777777" w:rsidR="002027A8" w:rsidRDefault="002027A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6AF2CD" w14:textId="77777777" w:rsidR="002027A8" w:rsidRPr="00C4423F" w:rsidRDefault="002027A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F16EE7" w14:textId="77777777" w:rsidR="002027A8" w:rsidRDefault="002027A8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Dej Triaj -</w:t>
            </w:r>
          </w:p>
          <w:p w14:paraId="513851E2" w14:textId="77777777" w:rsidR="002027A8" w:rsidRDefault="002027A8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Reteag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AA2D41" w14:textId="77777777" w:rsidR="002027A8" w:rsidRDefault="002027A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9714DE" w14:textId="77777777" w:rsidR="002027A8" w:rsidRDefault="002027A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086509" w14:textId="77777777" w:rsidR="002027A8" w:rsidRDefault="002027A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18E2AF" w14:textId="77777777" w:rsidR="002027A8" w:rsidRPr="00C4423F" w:rsidRDefault="002027A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BD3A4E" w14:textId="77777777" w:rsidR="002027A8" w:rsidRDefault="002027A8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A7276F0" w14:textId="77777777" w:rsidR="002027A8" w:rsidRDefault="002027A8" w:rsidP="00D608A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RV Protecție muncitori pe perioada lucrărilor de sudură șină în interval </w:t>
            </w:r>
          </w:p>
          <w:p w14:paraId="54499C4B" w14:textId="77777777" w:rsidR="002027A8" w:rsidRDefault="002027A8" w:rsidP="00D608A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orar 08,00 - 16,00.</w:t>
            </w:r>
          </w:p>
        </w:tc>
      </w:tr>
      <w:tr w:rsidR="002027A8" w14:paraId="4E6164A0" w14:textId="77777777" w:rsidTr="00D608AC">
        <w:trPr>
          <w:cantSplit/>
          <w:trHeight w:val="1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5CBBB4" w14:textId="77777777" w:rsidR="002027A8" w:rsidRDefault="002027A8" w:rsidP="002027A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99CC0B" w14:textId="77777777" w:rsidR="002027A8" w:rsidRDefault="002027A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35B251" w14:textId="77777777" w:rsidR="002027A8" w:rsidRPr="00C4423F" w:rsidRDefault="002027A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068B9F" w14:textId="77777777" w:rsidR="002027A8" w:rsidRDefault="002027A8" w:rsidP="00D608A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Dej Triaj -</w:t>
            </w:r>
          </w:p>
          <w:p w14:paraId="7226FD18" w14:textId="77777777" w:rsidR="002027A8" w:rsidRDefault="002027A8" w:rsidP="00D608A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Reteag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C8739C" w14:textId="77777777" w:rsidR="002027A8" w:rsidRDefault="002027A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08051C" w14:textId="77777777" w:rsidR="002027A8" w:rsidRDefault="002027A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B8CA0D" w14:textId="77777777" w:rsidR="002027A8" w:rsidRDefault="002027A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4+200</w:t>
            </w:r>
          </w:p>
          <w:p w14:paraId="7B2C4E7A" w14:textId="77777777" w:rsidR="002027A8" w:rsidRDefault="002027A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CBA4F7" w14:textId="77777777" w:rsidR="002027A8" w:rsidRPr="00C4423F" w:rsidRDefault="002027A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84814E" w14:textId="77777777" w:rsidR="002027A8" w:rsidRDefault="002027A8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27A8" w14:paraId="63EFD6D2" w14:textId="77777777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5E3F6C" w14:textId="77777777" w:rsidR="002027A8" w:rsidRDefault="002027A8" w:rsidP="002027A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B3B7EB" w14:textId="77777777" w:rsidR="002027A8" w:rsidRDefault="002027A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A3C096" w14:textId="77777777" w:rsidR="002027A8" w:rsidRPr="00C4423F" w:rsidRDefault="002027A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200B0B" w14:textId="77777777" w:rsidR="002027A8" w:rsidRDefault="002027A8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Reteag</w:t>
            </w:r>
          </w:p>
          <w:p w14:paraId="65546296" w14:textId="77777777" w:rsidR="002027A8" w:rsidRDefault="002027A8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56FA2B" w14:textId="77777777" w:rsidR="002027A8" w:rsidRDefault="002027A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0C8301E" w14:textId="77777777" w:rsidR="002027A8" w:rsidRDefault="002027A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EAC957" w14:textId="77777777" w:rsidR="002027A8" w:rsidRPr="00C4423F" w:rsidRDefault="002027A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3ACB4C" w14:textId="77777777" w:rsidR="002027A8" w:rsidRDefault="002027A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960165" w14:textId="77777777" w:rsidR="002027A8" w:rsidRPr="00C4423F" w:rsidRDefault="002027A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C050FD" w14:textId="77777777" w:rsidR="002027A8" w:rsidRDefault="002027A8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27A8" w14:paraId="40583D20" w14:textId="77777777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111920" w14:textId="77777777" w:rsidR="002027A8" w:rsidRDefault="002027A8" w:rsidP="002027A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FD8424" w14:textId="77777777" w:rsidR="002027A8" w:rsidRDefault="002027A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20+500</w:t>
            </w:r>
          </w:p>
          <w:p w14:paraId="35C336AB" w14:textId="77777777" w:rsidR="002027A8" w:rsidRDefault="002027A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150395" w14:textId="77777777" w:rsidR="002027A8" w:rsidRPr="00C4423F" w:rsidRDefault="002027A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372D37" w14:textId="77777777" w:rsidR="002027A8" w:rsidRDefault="002027A8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Coldău – </w:t>
            </w:r>
          </w:p>
          <w:p w14:paraId="41CE78C3" w14:textId="77777777" w:rsidR="002027A8" w:rsidRDefault="002027A8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FBAC41" w14:textId="77777777" w:rsidR="002027A8" w:rsidRDefault="002027A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0C042A" w14:textId="77777777" w:rsidR="002027A8" w:rsidRPr="00C4423F" w:rsidRDefault="002027A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08B533" w14:textId="77777777" w:rsidR="002027A8" w:rsidRDefault="002027A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1C1541" w14:textId="77777777" w:rsidR="002027A8" w:rsidRPr="00C4423F" w:rsidRDefault="002027A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685380" w14:textId="77777777" w:rsidR="002027A8" w:rsidRDefault="002027A8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027A8" w14:paraId="64031E3B" w14:textId="77777777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2DD67C" w14:textId="77777777" w:rsidR="002027A8" w:rsidRDefault="002027A8" w:rsidP="002027A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8A0F11" w14:textId="77777777" w:rsidR="002027A8" w:rsidRDefault="002027A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14:paraId="7470C59B" w14:textId="77777777" w:rsidR="002027A8" w:rsidRDefault="002027A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59C19F" w14:textId="77777777" w:rsidR="002027A8" w:rsidRPr="00C4423F" w:rsidRDefault="002027A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65C367" w14:textId="77777777" w:rsidR="002027A8" w:rsidRDefault="002027A8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14:paraId="7E065407" w14:textId="77777777" w:rsidR="002027A8" w:rsidRDefault="002027A8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D29C6F" w14:textId="77777777" w:rsidR="002027A8" w:rsidRDefault="002027A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C82CF5" w14:textId="77777777" w:rsidR="002027A8" w:rsidRPr="00C4423F" w:rsidRDefault="002027A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719CA8" w14:textId="77777777" w:rsidR="002027A8" w:rsidRDefault="002027A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14:paraId="2C9390DB" w14:textId="77777777" w:rsidR="002027A8" w:rsidRDefault="002027A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28E166" w14:textId="77777777" w:rsidR="002027A8" w:rsidRPr="00C4423F" w:rsidRDefault="002027A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5BD69B" w14:textId="77777777" w:rsidR="002027A8" w:rsidRDefault="002027A8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*Valabil doar pentru trenurile remorcate cu cel puțin două locomotive în cap.</w:t>
            </w:r>
          </w:p>
          <w:p w14:paraId="2144B5E7" w14:textId="77777777" w:rsidR="002027A8" w:rsidRDefault="002027A8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070582D6" w14:textId="77777777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ABA9ED" w14:textId="77777777" w:rsidR="002027A8" w:rsidRDefault="002027A8" w:rsidP="002027A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A2E9E6" w14:textId="77777777" w:rsidR="002027A8" w:rsidRDefault="002027A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14:paraId="1EF3FF9D" w14:textId="77777777" w:rsidR="002027A8" w:rsidRDefault="002027A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A1E276" w14:textId="77777777" w:rsidR="002027A8" w:rsidRPr="00C4423F" w:rsidRDefault="002027A8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7973BB" w14:textId="77777777" w:rsidR="002027A8" w:rsidRDefault="002027A8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14:paraId="70597C83" w14:textId="77777777" w:rsidR="002027A8" w:rsidRDefault="002027A8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0A948B" w14:textId="77777777" w:rsidR="002027A8" w:rsidRDefault="002027A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F16227" w14:textId="77777777" w:rsidR="002027A8" w:rsidRPr="00C4423F" w:rsidRDefault="002027A8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4F3ADA" w14:textId="77777777" w:rsidR="002027A8" w:rsidRDefault="002027A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14:paraId="79917803" w14:textId="77777777" w:rsidR="002027A8" w:rsidRDefault="002027A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B5FB7B" w14:textId="77777777" w:rsidR="002027A8" w:rsidRPr="00C4423F" w:rsidRDefault="002027A8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7D8935" w14:textId="77777777" w:rsidR="002027A8" w:rsidRDefault="002027A8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aferent fir II.</w:t>
            </w:r>
          </w:p>
        </w:tc>
      </w:tr>
      <w:tr w:rsidR="002027A8" w14:paraId="726E497F" w14:textId="77777777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78F147" w14:textId="77777777" w:rsidR="002027A8" w:rsidRDefault="002027A8" w:rsidP="002027A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CD3112" w14:textId="77777777" w:rsidR="002027A8" w:rsidRDefault="002027A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  <w:p w14:paraId="6DE0582D" w14:textId="77777777" w:rsidR="002027A8" w:rsidRDefault="002027A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A3B1FB" w14:textId="77777777" w:rsidR="002027A8" w:rsidRDefault="002027A8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EFB8EE" w14:textId="77777777" w:rsidR="002027A8" w:rsidRDefault="002027A8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14:paraId="43967EFE" w14:textId="77777777" w:rsidR="002027A8" w:rsidRDefault="002027A8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92ABEA" w14:textId="77777777" w:rsidR="002027A8" w:rsidRDefault="002027A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DA2173" w14:textId="77777777" w:rsidR="002027A8" w:rsidRPr="00C4423F" w:rsidRDefault="002027A8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4212EB" w14:textId="77777777" w:rsidR="002027A8" w:rsidRDefault="002027A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DC888E" w14:textId="77777777" w:rsidR="002027A8" w:rsidRPr="00C4423F" w:rsidRDefault="002027A8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6F787D" w14:textId="77777777" w:rsidR="002027A8" w:rsidRDefault="002027A8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027A8" w14:paraId="365F4B70" w14:textId="77777777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06712B" w14:textId="77777777" w:rsidR="002027A8" w:rsidRDefault="002027A8" w:rsidP="002027A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3044FA" w14:textId="77777777" w:rsidR="002027A8" w:rsidRDefault="002027A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D31A2A" w14:textId="77777777" w:rsidR="002027A8" w:rsidRDefault="002027A8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9F9419" w14:textId="77777777" w:rsidR="002027A8" w:rsidRDefault="002027A8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14:paraId="5A0170ED" w14:textId="77777777" w:rsidR="002027A8" w:rsidRDefault="002027A8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5618E1" w14:textId="77777777" w:rsidR="002027A8" w:rsidRDefault="002027A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052EFA" w14:textId="77777777" w:rsidR="002027A8" w:rsidRPr="00C4423F" w:rsidRDefault="002027A8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E81259" w14:textId="77777777" w:rsidR="002027A8" w:rsidRDefault="002027A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21+880</w:t>
            </w:r>
          </w:p>
          <w:p w14:paraId="4514BEF7" w14:textId="77777777" w:rsidR="002027A8" w:rsidRDefault="002027A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EEF361" w14:textId="77777777" w:rsidR="002027A8" w:rsidRDefault="002027A8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FBAE6D" w14:textId="77777777" w:rsidR="002027A8" w:rsidRDefault="002027A8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27A8" w14:paraId="6741F4BD" w14:textId="7777777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DDD83D" w14:textId="77777777" w:rsidR="002027A8" w:rsidRDefault="002027A8" w:rsidP="002027A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BD59C0" w14:textId="77777777" w:rsidR="002027A8" w:rsidRDefault="002027A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24+070</w:t>
            </w:r>
          </w:p>
          <w:p w14:paraId="5029006E" w14:textId="77777777" w:rsidR="002027A8" w:rsidRDefault="002027A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024D8F" w14:textId="77777777" w:rsidR="002027A8" w:rsidRPr="00C4423F" w:rsidRDefault="002027A8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663960" w14:textId="77777777" w:rsidR="002027A8" w:rsidRDefault="002027A8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14:paraId="03B3C3DD" w14:textId="77777777" w:rsidR="002027A8" w:rsidRDefault="002027A8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6D9A4D" w14:textId="77777777" w:rsidR="002027A8" w:rsidRDefault="002027A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C54B78" w14:textId="77777777" w:rsidR="002027A8" w:rsidRPr="00C4423F" w:rsidRDefault="002027A8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ED3014" w14:textId="77777777" w:rsidR="002027A8" w:rsidRDefault="002027A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5A6846" w14:textId="77777777" w:rsidR="002027A8" w:rsidRPr="00C4423F" w:rsidRDefault="002027A8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5F2CAF" w14:textId="77777777" w:rsidR="002027A8" w:rsidRDefault="002027A8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27A8" w14:paraId="18B69F2A" w14:textId="7777777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56D538" w14:textId="77777777" w:rsidR="002027A8" w:rsidRDefault="002027A8" w:rsidP="002027A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3EA806" w14:textId="77777777" w:rsidR="002027A8" w:rsidRDefault="002027A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C0D07D" w14:textId="77777777" w:rsidR="002027A8" w:rsidRPr="00C4423F" w:rsidRDefault="002027A8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0B0ADF" w14:textId="77777777" w:rsidR="002027A8" w:rsidRDefault="002027A8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14:paraId="2EAD0772" w14:textId="77777777" w:rsidR="002027A8" w:rsidRDefault="002027A8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03729C" w14:textId="77777777" w:rsidR="002027A8" w:rsidRDefault="002027A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50AE7B" w14:textId="77777777" w:rsidR="002027A8" w:rsidRPr="00C4423F" w:rsidRDefault="002027A8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42560F" w14:textId="77777777" w:rsidR="002027A8" w:rsidRDefault="002027A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24+070</w:t>
            </w:r>
          </w:p>
          <w:p w14:paraId="47EC7231" w14:textId="77777777" w:rsidR="002027A8" w:rsidRDefault="002027A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E58C34" w14:textId="77777777" w:rsidR="002027A8" w:rsidRPr="00C4423F" w:rsidRDefault="002027A8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408EE5" w14:textId="77777777" w:rsidR="002027A8" w:rsidRDefault="002027A8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27A8" w14:paraId="13F245E3" w14:textId="7777777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04DC09" w14:textId="77777777" w:rsidR="002027A8" w:rsidRDefault="002027A8" w:rsidP="002027A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7A0D94" w14:textId="77777777" w:rsidR="002027A8" w:rsidRDefault="002027A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25+030</w:t>
            </w:r>
          </w:p>
          <w:p w14:paraId="3F67A51B" w14:textId="77777777" w:rsidR="002027A8" w:rsidRDefault="002027A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35DB72" w14:textId="77777777" w:rsidR="002027A8" w:rsidRPr="00C4423F" w:rsidRDefault="002027A8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3067B3" w14:textId="77777777" w:rsidR="002027A8" w:rsidRDefault="002027A8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14:paraId="6B071C36" w14:textId="77777777" w:rsidR="002027A8" w:rsidRDefault="002027A8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 /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D229D3" w14:textId="77777777" w:rsidR="002027A8" w:rsidRDefault="002027A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9B2DD6" w14:textId="77777777" w:rsidR="002027A8" w:rsidRPr="00C4423F" w:rsidRDefault="002027A8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3A4EB2" w14:textId="77777777" w:rsidR="002027A8" w:rsidRDefault="002027A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E9E858" w14:textId="77777777" w:rsidR="002027A8" w:rsidRDefault="002027A8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833E1A" w14:textId="77777777" w:rsidR="002027A8" w:rsidRDefault="002027A8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27A8" w14:paraId="5043A654" w14:textId="7777777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6FD228" w14:textId="77777777" w:rsidR="002027A8" w:rsidRDefault="002027A8" w:rsidP="002027A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DE2750" w14:textId="77777777" w:rsidR="002027A8" w:rsidRDefault="002027A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971FA6" w14:textId="77777777" w:rsidR="002027A8" w:rsidRPr="00C4423F" w:rsidRDefault="002027A8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A5F93F" w14:textId="77777777" w:rsidR="002027A8" w:rsidRDefault="002027A8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14:paraId="2357CCD7" w14:textId="77777777" w:rsidR="002027A8" w:rsidRDefault="002027A8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5A1D9B" w14:textId="77777777" w:rsidR="002027A8" w:rsidRDefault="002027A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2ECAC7" w14:textId="77777777" w:rsidR="002027A8" w:rsidRPr="00C4423F" w:rsidRDefault="002027A8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261DB8" w14:textId="77777777" w:rsidR="002027A8" w:rsidRDefault="002027A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4EE534" w14:textId="77777777" w:rsidR="002027A8" w:rsidRDefault="002027A8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BBA8B3" w14:textId="77777777" w:rsidR="002027A8" w:rsidRDefault="002027A8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27A8" w14:paraId="532839EF" w14:textId="7777777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50D369" w14:textId="77777777" w:rsidR="002027A8" w:rsidRDefault="002027A8" w:rsidP="002027A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CB3665" w14:textId="77777777" w:rsidR="002027A8" w:rsidRDefault="002027A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19+075</w:t>
            </w:r>
          </w:p>
          <w:p w14:paraId="47F26C99" w14:textId="77777777" w:rsidR="002027A8" w:rsidRDefault="002027A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19+125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3D145B" w14:textId="77777777" w:rsidR="002027A8" w:rsidRPr="00C4423F" w:rsidRDefault="002027A8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42BAAD" w14:textId="77777777" w:rsidR="002027A8" w:rsidRDefault="002027A8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Salva -</w:t>
            </w:r>
          </w:p>
          <w:p w14:paraId="1F0073F7" w14:textId="77777777" w:rsidR="002027A8" w:rsidRDefault="002027A8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Năsăud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6D7A88" w14:textId="77777777" w:rsidR="002027A8" w:rsidRDefault="002027A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02AF43" w14:textId="77777777" w:rsidR="002027A8" w:rsidRDefault="002027A8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0A80EB" w14:textId="77777777" w:rsidR="002027A8" w:rsidRDefault="002027A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00A091" w14:textId="77777777" w:rsidR="002027A8" w:rsidRDefault="002027A8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CDBC7" w14:textId="77777777" w:rsidR="002027A8" w:rsidRDefault="002027A8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27A8" w14:paraId="75E884E0" w14:textId="77777777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435B18" w14:textId="77777777" w:rsidR="002027A8" w:rsidRDefault="002027A8" w:rsidP="002027A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0A7652" w14:textId="77777777" w:rsidR="002027A8" w:rsidRDefault="002027A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69F006" w14:textId="77777777" w:rsidR="002027A8" w:rsidRPr="00C4423F" w:rsidRDefault="002027A8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29CD8D" w14:textId="77777777" w:rsidR="002027A8" w:rsidRDefault="002027A8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Năsăud</w:t>
            </w:r>
          </w:p>
          <w:p w14:paraId="31BF7CFB" w14:textId="77777777" w:rsidR="002027A8" w:rsidRDefault="002027A8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2A6C3F" w14:textId="77777777" w:rsidR="002027A8" w:rsidRDefault="002027A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6887762A" w14:textId="77777777" w:rsidR="002027A8" w:rsidRDefault="002027A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CD1BD3" w14:textId="77777777" w:rsidR="002027A8" w:rsidRPr="00C4423F" w:rsidRDefault="002027A8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B13D13" w14:textId="77777777" w:rsidR="002027A8" w:rsidRDefault="002027A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80F06C" w14:textId="77777777" w:rsidR="002027A8" w:rsidRPr="00C4423F" w:rsidRDefault="002027A8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943600" w14:textId="77777777" w:rsidR="002027A8" w:rsidRDefault="002027A8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– ieşiri la liniile 1 şi 2.</w:t>
            </w:r>
          </w:p>
        </w:tc>
      </w:tr>
      <w:tr w:rsidR="002027A8" w14:paraId="772DE358" w14:textId="77777777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3E6E46" w14:textId="77777777" w:rsidR="002027A8" w:rsidRDefault="002027A8" w:rsidP="002027A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1958A9" w14:textId="77777777" w:rsidR="002027A8" w:rsidRDefault="002027A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26+690</w:t>
            </w:r>
          </w:p>
          <w:p w14:paraId="596B0E28" w14:textId="77777777" w:rsidR="002027A8" w:rsidRDefault="002027A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27+070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0AE84C" w14:textId="77777777" w:rsidR="002027A8" w:rsidRPr="00C4423F" w:rsidRDefault="002027A8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7EAEA8" w14:textId="77777777" w:rsidR="002027A8" w:rsidRDefault="002027A8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Năsăud -</w:t>
            </w:r>
          </w:p>
          <w:p w14:paraId="52FF5765" w14:textId="77777777" w:rsidR="002027A8" w:rsidRDefault="002027A8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Rebrișoara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C89AFB" w14:textId="77777777" w:rsidR="002027A8" w:rsidRDefault="002027A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EE4821" w14:textId="77777777" w:rsidR="002027A8" w:rsidRPr="00C4423F" w:rsidRDefault="002027A8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51F59F" w14:textId="77777777" w:rsidR="002027A8" w:rsidRDefault="002027A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48DA96" w14:textId="77777777" w:rsidR="002027A8" w:rsidRPr="00C4423F" w:rsidRDefault="002027A8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F66FDA" w14:textId="77777777" w:rsidR="002027A8" w:rsidRDefault="002027A8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027A8" w14:paraId="18BB4A9E" w14:textId="77777777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77AF6A" w14:textId="77777777" w:rsidR="002027A8" w:rsidRDefault="002027A8" w:rsidP="002027A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914682" w14:textId="77777777" w:rsidR="002027A8" w:rsidRDefault="002027A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30+150</w:t>
            </w:r>
          </w:p>
          <w:p w14:paraId="684AAA43" w14:textId="77777777" w:rsidR="002027A8" w:rsidRDefault="002027A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72BFA8" w14:textId="77777777" w:rsidR="002027A8" w:rsidRPr="00C4423F" w:rsidRDefault="002027A8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2F586A" w14:textId="77777777" w:rsidR="002027A8" w:rsidRDefault="002027A8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Rebrișoara - </w:t>
            </w:r>
          </w:p>
          <w:p w14:paraId="175F9FD2" w14:textId="77777777" w:rsidR="002027A8" w:rsidRDefault="002027A8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82EF70" w14:textId="77777777" w:rsidR="002027A8" w:rsidRDefault="002027A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2885B7" w14:textId="77777777" w:rsidR="002027A8" w:rsidRPr="00C4423F" w:rsidRDefault="002027A8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9E71C7" w14:textId="77777777" w:rsidR="002027A8" w:rsidRDefault="002027A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7FD741" w14:textId="77777777" w:rsidR="002027A8" w:rsidRPr="00C4423F" w:rsidRDefault="002027A8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71AB08" w14:textId="77777777" w:rsidR="002027A8" w:rsidRDefault="002027A8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027A8" w14:paraId="3C066630" w14:textId="77777777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2A5AD9" w14:textId="77777777" w:rsidR="002027A8" w:rsidRDefault="002027A8" w:rsidP="002027A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EC33AA" w14:textId="77777777" w:rsidR="002027A8" w:rsidRDefault="002027A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86CBC3" w14:textId="77777777" w:rsidR="002027A8" w:rsidRDefault="002027A8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43CADD" w14:textId="77777777" w:rsidR="002027A8" w:rsidRDefault="002027A8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14:paraId="7CCA3DA6" w14:textId="77777777" w:rsidR="002027A8" w:rsidRDefault="002027A8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AC0070" w14:textId="77777777" w:rsidR="002027A8" w:rsidRDefault="002027A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14:paraId="6299C1B2" w14:textId="77777777" w:rsidR="002027A8" w:rsidRDefault="002027A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14:paraId="3FA8B0FE" w14:textId="77777777" w:rsidR="002027A8" w:rsidRDefault="002027A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459AC642" w14:textId="77777777" w:rsidR="002027A8" w:rsidRDefault="002027A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14:paraId="5DB49E7A" w14:textId="77777777" w:rsidR="002027A8" w:rsidRDefault="002027A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30999D" w14:textId="77777777" w:rsidR="002027A8" w:rsidRPr="00C4423F" w:rsidRDefault="002027A8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82206E" w14:textId="77777777" w:rsidR="002027A8" w:rsidRDefault="002027A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231AAA" w14:textId="77777777" w:rsidR="002027A8" w:rsidRPr="00C4423F" w:rsidRDefault="002027A8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C2CB84" w14:textId="77777777" w:rsidR="002027A8" w:rsidRPr="00620605" w:rsidRDefault="002027A8" w:rsidP="0019390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027A8" w14:paraId="568724B8" w14:textId="77777777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8B141B" w14:textId="77777777" w:rsidR="002027A8" w:rsidRDefault="002027A8" w:rsidP="002027A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8F3363" w14:textId="77777777" w:rsidR="002027A8" w:rsidRDefault="002027A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B3462A" w14:textId="77777777" w:rsidR="002027A8" w:rsidRDefault="002027A8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979400" w14:textId="77777777" w:rsidR="002027A8" w:rsidRDefault="002027A8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14:paraId="50157634" w14:textId="77777777" w:rsidR="002027A8" w:rsidRDefault="002027A8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3/5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647730" w14:textId="77777777" w:rsidR="002027A8" w:rsidRDefault="002027A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43+500</w:t>
            </w:r>
          </w:p>
          <w:p w14:paraId="433D6586" w14:textId="77777777" w:rsidR="002027A8" w:rsidRDefault="002027A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6C8D8A" w14:textId="77777777" w:rsidR="002027A8" w:rsidRDefault="002027A8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7EA207" w14:textId="77777777" w:rsidR="002027A8" w:rsidRDefault="002027A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1AB78B" w14:textId="77777777" w:rsidR="002027A8" w:rsidRPr="00C4423F" w:rsidRDefault="002027A8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00108A" w14:textId="77777777" w:rsidR="002027A8" w:rsidRPr="00620605" w:rsidRDefault="002027A8" w:rsidP="0019390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Fără inductori.</w:t>
            </w:r>
          </w:p>
        </w:tc>
      </w:tr>
      <w:tr w:rsidR="002027A8" w14:paraId="2D951C12" w14:textId="77777777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989597" w14:textId="77777777" w:rsidR="002027A8" w:rsidRDefault="002027A8" w:rsidP="002027A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AF872B" w14:textId="77777777" w:rsidR="002027A8" w:rsidRDefault="002027A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E130C6" w14:textId="77777777" w:rsidR="002027A8" w:rsidRPr="00C4423F" w:rsidRDefault="002027A8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18DF97" w14:textId="77777777" w:rsidR="002027A8" w:rsidRDefault="002027A8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14:paraId="70467E84" w14:textId="77777777" w:rsidR="002027A8" w:rsidRDefault="002027A8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7085E9" w14:textId="77777777" w:rsidR="002027A8" w:rsidRDefault="002027A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CE3482" w14:textId="77777777" w:rsidR="002027A8" w:rsidRPr="00C4423F" w:rsidRDefault="002027A8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C1122E" w14:textId="77777777" w:rsidR="002027A8" w:rsidRDefault="002027A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E335F8" w14:textId="77777777" w:rsidR="002027A8" w:rsidRPr="00C4423F" w:rsidRDefault="002027A8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9A3AF7" w14:textId="77777777" w:rsidR="002027A8" w:rsidRDefault="002027A8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ED507B2" w14:textId="77777777" w:rsidR="002027A8" w:rsidRDefault="002027A8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– 12.</w:t>
            </w:r>
          </w:p>
        </w:tc>
      </w:tr>
      <w:tr w:rsidR="002027A8" w14:paraId="70752C86" w14:textId="77777777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62A14D" w14:textId="77777777" w:rsidR="002027A8" w:rsidRDefault="002027A8" w:rsidP="002027A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D2DABD" w14:textId="77777777" w:rsidR="002027A8" w:rsidRDefault="002027A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1E87B5" w14:textId="77777777" w:rsidR="002027A8" w:rsidRPr="00C4423F" w:rsidRDefault="002027A8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491F1F" w14:textId="77777777" w:rsidR="002027A8" w:rsidRDefault="002027A8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14:paraId="103B9F30" w14:textId="77777777" w:rsidR="002027A8" w:rsidRDefault="002027A8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56AD62" w14:textId="77777777" w:rsidR="002027A8" w:rsidRDefault="002027A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46729B" w14:textId="77777777" w:rsidR="002027A8" w:rsidRPr="00C4423F" w:rsidRDefault="002027A8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A786D8" w14:textId="77777777" w:rsidR="002027A8" w:rsidRDefault="002027A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ECBA7A" w14:textId="77777777" w:rsidR="002027A8" w:rsidRPr="00C4423F" w:rsidRDefault="002027A8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BAA206" w14:textId="77777777" w:rsidR="002027A8" w:rsidRDefault="002027A8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AE6B9DD" w14:textId="77777777" w:rsidR="002027A8" w:rsidRDefault="002027A8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2027A8" w14:paraId="6ED599A0" w14:textId="77777777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39F755" w14:textId="77777777" w:rsidR="002027A8" w:rsidRDefault="002027A8" w:rsidP="002027A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D24C05" w14:textId="77777777" w:rsidR="002027A8" w:rsidRDefault="002027A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BB5B59" w14:textId="77777777" w:rsidR="002027A8" w:rsidRPr="00C4423F" w:rsidRDefault="002027A8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AC1ECD" w14:textId="77777777" w:rsidR="002027A8" w:rsidRDefault="002027A8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14:paraId="16268487" w14:textId="77777777" w:rsidR="002027A8" w:rsidRDefault="002027A8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B6F1CD" w14:textId="77777777" w:rsidR="002027A8" w:rsidRDefault="002027A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2B673F9B" w14:textId="77777777" w:rsidR="002027A8" w:rsidRDefault="002027A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FFF9FF" w14:textId="77777777" w:rsidR="002027A8" w:rsidRDefault="002027A8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267990" w14:textId="77777777" w:rsidR="002027A8" w:rsidRDefault="002027A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125F8E" w14:textId="77777777" w:rsidR="002027A8" w:rsidRPr="00C4423F" w:rsidRDefault="002027A8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E8A70C" w14:textId="77777777" w:rsidR="002027A8" w:rsidRDefault="002027A8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35D56BE" w14:textId="77777777" w:rsidR="002027A8" w:rsidRDefault="002027A8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– 10.</w:t>
            </w:r>
          </w:p>
        </w:tc>
      </w:tr>
      <w:tr w:rsidR="002027A8" w14:paraId="68756841" w14:textId="7777777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7390D4" w14:textId="77777777" w:rsidR="002027A8" w:rsidRDefault="002027A8" w:rsidP="002027A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87D8AD" w14:textId="77777777" w:rsidR="002027A8" w:rsidRDefault="002027A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903F83" w14:textId="77777777" w:rsidR="002027A8" w:rsidRPr="00C4423F" w:rsidRDefault="002027A8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E15630" w14:textId="77777777" w:rsidR="002027A8" w:rsidRDefault="002027A8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14:paraId="7CB441DB" w14:textId="77777777" w:rsidR="002027A8" w:rsidRDefault="002027A8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4F6745" w14:textId="77777777" w:rsidR="002027A8" w:rsidRDefault="002027A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398D85" w14:textId="77777777" w:rsidR="002027A8" w:rsidRPr="00C4423F" w:rsidRDefault="002027A8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F6FDC9" w14:textId="77777777" w:rsidR="002027A8" w:rsidRDefault="002027A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72D306" w14:textId="77777777" w:rsidR="002027A8" w:rsidRPr="00C4423F" w:rsidRDefault="002027A8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166034" w14:textId="77777777" w:rsidR="002027A8" w:rsidRDefault="002027A8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0484649E" w14:textId="7777777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2D7CBF" w14:textId="77777777" w:rsidR="002027A8" w:rsidRDefault="002027A8" w:rsidP="002027A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17A440" w14:textId="77777777" w:rsidR="002027A8" w:rsidRDefault="002027A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04DE46" w14:textId="77777777" w:rsidR="002027A8" w:rsidRPr="00C4423F" w:rsidRDefault="002027A8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D01804" w14:textId="77777777" w:rsidR="002027A8" w:rsidRDefault="002027A8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14:paraId="08364393" w14:textId="77777777" w:rsidR="002027A8" w:rsidRDefault="002027A8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CB0405" w14:textId="77777777" w:rsidR="002027A8" w:rsidRDefault="002027A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65EE57" w14:textId="77777777" w:rsidR="002027A8" w:rsidRPr="00C4423F" w:rsidRDefault="002027A8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752DC3" w14:textId="77777777" w:rsidR="002027A8" w:rsidRDefault="002027A8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69677C" w14:textId="77777777" w:rsidR="002027A8" w:rsidRPr="00C4423F" w:rsidRDefault="002027A8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B3CB20" w14:textId="77777777" w:rsidR="002027A8" w:rsidRDefault="002027A8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6614BAA4" w14:textId="77777777" w:rsidR="002027A8" w:rsidRDefault="002027A8">
      <w:pPr>
        <w:spacing w:before="40" w:after="40" w:line="192" w:lineRule="auto"/>
        <w:ind w:right="57"/>
        <w:rPr>
          <w:sz w:val="20"/>
          <w:lang w:val="ro-RO"/>
        </w:rPr>
      </w:pPr>
    </w:p>
    <w:p w14:paraId="5D80847A" w14:textId="77777777" w:rsidR="002027A8" w:rsidRDefault="002027A8" w:rsidP="00D37279">
      <w:pPr>
        <w:pStyle w:val="Heading1"/>
        <w:spacing w:line="276" w:lineRule="auto"/>
      </w:pPr>
      <w:r>
        <w:t>LINIA 418</w:t>
      </w:r>
    </w:p>
    <w:p w14:paraId="26672A8B" w14:textId="77777777" w:rsidR="002027A8" w:rsidRDefault="002027A8" w:rsidP="00D37279">
      <w:pPr>
        <w:pStyle w:val="Heading1"/>
        <w:spacing w:line="276" w:lineRule="auto"/>
        <w:rPr>
          <w:b w:val="0"/>
          <w:bCs w:val="0"/>
          <w:sz w:val="8"/>
        </w:rPr>
      </w:pPr>
      <w:r>
        <w:t xml:space="preserve">BECLEAN PE SOMEŞ </w:t>
      </w:r>
      <w:r>
        <w:rPr>
          <w:sz w:val="20"/>
        </w:rPr>
        <w:t xml:space="preserve">- </w:t>
      </w:r>
      <w:r>
        <w:t>DEDA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027A8" w14:paraId="4ADD019E" w14:textId="77777777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D7D163" w14:textId="77777777" w:rsidR="002027A8" w:rsidRDefault="002027A8" w:rsidP="002027A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88BA54" w14:textId="77777777" w:rsidR="002027A8" w:rsidRDefault="002027A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25+020</w:t>
            </w:r>
          </w:p>
          <w:p w14:paraId="5060E98D" w14:textId="77777777" w:rsidR="002027A8" w:rsidRDefault="002027A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ECB98A" w14:textId="77777777" w:rsidR="002027A8" w:rsidRPr="00896D96" w:rsidRDefault="002027A8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96AB84" w14:textId="77777777" w:rsidR="002027A8" w:rsidRDefault="002027A8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Someș</w:t>
            </w:r>
          </w:p>
          <w:p w14:paraId="233EAC44" w14:textId="77777777" w:rsidR="002027A8" w:rsidRDefault="002027A8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7 /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6360DB" w14:textId="77777777" w:rsidR="002027A8" w:rsidRDefault="002027A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877539" w14:textId="77777777" w:rsidR="002027A8" w:rsidRPr="00896D96" w:rsidRDefault="002027A8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A8C001" w14:textId="77777777" w:rsidR="002027A8" w:rsidRDefault="002027A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DADE54" w14:textId="77777777" w:rsidR="002027A8" w:rsidRPr="00896D96" w:rsidRDefault="002027A8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8FE8A6" w14:textId="77777777" w:rsidR="002027A8" w:rsidRDefault="002027A8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27A8" w14:paraId="7C6F62EC" w14:textId="77777777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93F805" w14:textId="77777777" w:rsidR="002027A8" w:rsidRDefault="002027A8" w:rsidP="002027A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9EA7B1" w14:textId="77777777" w:rsidR="002027A8" w:rsidRDefault="002027A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31+220</w:t>
            </w:r>
          </w:p>
          <w:p w14:paraId="5F93FCE7" w14:textId="77777777" w:rsidR="002027A8" w:rsidRDefault="002027A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5A0E52" w14:textId="77777777" w:rsidR="002027A8" w:rsidRPr="00896D96" w:rsidRDefault="002027A8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E448EA" w14:textId="77777777" w:rsidR="002027A8" w:rsidRDefault="002027A8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Someș -</w:t>
            </w:r>
          </w:p>
          <w:p w14:paraId="48CE0CC7" w14:textId="77777777" w:rsidR="002027A8" w:rsidRDefault="002027A8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Şintereag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CD0AFB" w14:textId="77777777" w:rsidR="002027A8" w:rsidRDefault="002027A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2B0D1D" w14:textId="77777777" w:rsidR="002027A8" w:rsidRPr="00896D96" w:rsidRDefault="002027A8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A2C169" w14:textId="77777777" w:rsidR="002027A8" w:rsidRDefault="002027A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E2DBF9" w14:textId="77777777" w:rsidR="002027A8" w:rsidRPr="00896D96" w:rsidRDefault="002027A8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1D987B" w14:textId="77777777" w:rsidR="002027A8" w:rsidRDefault="002027A8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27A8" w14:paraId="76EB4DFC" w14:textId="77777777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3304F0" w14:textId="77777777" w:rsidR="002027A8" w:rsidRDefault="002027A8" w:rsidP="002027A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513D89" w14:textId="77777777" w:rsidR="002027A8" w:rsidRDefault="002027A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B27C26" w14:textId="77777777" w:rsidR="002027A8" w:rsidRPr="00896D96" w:rsidRDefault="002027A8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518D4E" w14:textId="77777777" w:rsidR="002027A8" w:rsidRDefault="002027A8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Şintereag</w:t>
            </w:r>
          </w:p>
          <w:p w14:paraId="5CA6B875" w14:textId="77777777" w:rsidR="002027A8" w:rsidRDefault="002027A8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FF5984" w14:textId="77777777" w:rsidR="002027A8" w:rsidRDefault="002027A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19DDD8" w14:textId="77777777" w:rsidR="002027A8" w:rsidRPr="00896D96" w:rsidRDefault="002027A8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60667D" w14:textId="77777777" w:rsidR="002027A8" w:rsidRDefault="002027A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488AAC" w14:textId="77777777" w:rsidR="002027A8" w:rsidRPr="00896D96" w:rsidRDefault="002027A8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FCCA57" w14:textId="77777777" w:rsidR="002027A8" w:rsidRDefault="002027A8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27A8" w14:paraId="1D325665" w14:textId="77777777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1BA958" w14:textId="77777777" w:rsidR="002027A8" w:rsidRDefault="002027A8" w:rsidP="002027A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3C64EC" w14:textId="77777777" w:rsidR="002027A8" w:rsidRDefault="002027A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42+950</w:t>
            </w:r>
          </w:p>
          <w:p w14:paraId="03F85DF2" w14:textId="77777777" w:rsidR="002027A8" w:rsidRDefault="002027A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38C6D5" w14:textId="77777777" w:rsidR="002027A8" w:rsidRPr="00896D96" w:rsidRDefault="002027A8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30C2E1" w14:textId="77777777" w:rsidR="002027A8" w:rsidRDefault="002027A8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Măgheruș Șieu</w:t>
            </w:r>
          </w:p>
          <w:p w14:paraId="2CB101FD" w14:textId="77777777" w:rsidR="002027A8" w:rsidRDefault="002027A8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14:paraId="1DA60EFE" w14:textId="77777777" w:rsidR="002027A8" w:rsidRDefault="002027A8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4 și 6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99F613" w14:textId="77777777" w:rsidR="002027A8" w:rsidRDefault="002027A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81FB89" w14:textId="77777777" w:rsidR="002027A8" w:rsidRPr="00896D96" w:rsidRDefault="002027A8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9B9F4C" w14:textId="77777777" w:rsidR="002027A8" w:rsidRDefault="002027A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3AE900" w14:textId="77777777" w:rsidR="002027A8" w:rsidRPr="00896D96" w:rsidRDefault="002027A8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0955EE" w14:textId="77777777" w:rsidR="002027A8" w:rsidRDefault="002027A8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027A8" w14:paraId="03BD48CA" w14:textId="77777777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2911D9" w14:textId="77777777" w:rsidR="002027A8" w:rsidRDefault="002027A8" w:rsidP="002027A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9E6B4D" w14:textId="77777777" w:rsidR="002027A8" w:rsidRDefault="002027A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48+650</w:t>
            </w:r>
          </w:p>
          <w:p w14:paraId="39874F07" w14:textId="77777777" w:rsidR="002027A8" w:rsidRDefault="002027A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EF8228" w14:textId="77777777" w:rsidR="002027A8" w:rsidRDefault="002027A8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60FE5C" w14:textId="77777777" w:rsidR="002027A8" w:rsidRDefault="002027A8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Măgheruș Șieu -</w:t>
            </w:r>
          </w:p>
          <w:p w14:paraId="0D0B1AB8" w14:textId="77777777" w:rsidR="002027A8" w:rsidRDefault="002027A8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0CABBA" w14:textId="77777777" w:rsidR="002027A8" w:rsidRDefault="002027A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250930" w14:textId="77777777" w:rsidR="002027A8" w:rsidRPr="00896D96" w:rsidRDefault="002027A8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DE51C6" w14:textId="77777777" w:rsidR="002027A8" w:rsidRDefault="002027A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F402E1" w14:textId="77777777" w:rsidR="002027A8" w:rsidRPr="00896D96" w:rsidRDefault="002027A8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1F4596" w14:textId="77777777" w:rsidR="002027A8" w:rsidRDefault="002027A8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027A8" w14:paraId="6CE1FE4B" w14:textId="77777777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9E10D4" w14:textId="77777777" w:rsidR="002027A8" w:rsidRDefault="002027A8" w:rsidP="002027A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F84545" w14:textId="77777777" w:rsidR="002027A8" w:rsidRDefault="002027A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14:paraId="78864101" w14:textId="77777777" w:rsidR="002027A8" w:rsidRDefault="002027A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78B481" w14:textId="77777777" w:rsidR="002027A8" w:rsidRPr="00896D96" w:rsidRDefault="002027A8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B19D7F" w14:textId="77777777" w:rsidR="002027A8" w:rsidRDefault="002027A8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14:paraId="1EF3C271" w14:textId="77777777" w:rsidR="002027A8" w:rsidRDefault="002027A8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14:paraId="08773076" w14:textId="77777777" w:rsidR="002027A8" w:rsidRDefault="002027A8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2 și 4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8AD650" w14:textId="77777777" w:rsidR="002027A8" w:rsidRDefault="002027A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4CA4C9" w14:textId="77777777" w:rsidR="002027A8" w:rsidRPr="00896D96" w:rsidRDefault="002027A8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5A982C" w14:textId="77777777" w:rsidR="002027A8" w:rsidRDefault="002027A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8CB237" w14:textId="77777777" w:rsidR="002027A8" w:rsidRPr="00896D96" w:rsidRDefault="002027A8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9DC6D8" w14:textId="77777777" w:rsidR="002027A8" w:rsidRDefault="002027A8" w:rsidP="00A313E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027A8" w14:paraId="495E2A59" w14:textId="77777777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E57B6F" w14:textId="77777777" w:rsidR="002027A8" w:rsidRDefault="002027A8" w:rsidP="002027A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BD1249" w14:textId="77777777" w:rsidR="002027A8" w:rsidRDefault="002027A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7366DF" w14:textId="77777777" w:rsidR="002027A8" w:rsidRDefault="002027A8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3E1F27" w14:textId="77777777" w:rsidR="002027A8" w:rsidRDefault="002027A8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14:paraId="523DE01A" w14:textId="77777777" w:rsidR="002027A8" w:rsidRDefault="002027A8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CB237B" w14:textId="77777777" w:rsidR="002027A8" w:rsidRDefault="002027A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1CFDF3" w14:textId="77777777" w:rsidR="002027A8" w:rsidRPr="00896D96" w:rsidRDefault="002027A8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472C11" w14:textId="77777777" w:rsidR="002027A8" w:rsidRDefault="002027A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726B61" w14:textId="77777777" w:rsidR="002027A8" w:rsidRPr="00896D96" w:rsidRDefault="002027A8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8E54F6" w14:textId="77777777" w:rsidR="002027A8" w:rsidRDefault="002027A8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27A8" w14:paraId="10370077" w14:textId="77777777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8B6F06" w14:textId="77777777" w:rsidR="002027A8" w:rsidRDefault="002027A8" w:rsidP="002027A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2F1916" w14:textId="77777777" w:rsidR="002027A8" w:rsidRDefault="002027A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4+500</w:t>
            </w:r>
          </w:p>
          <w:p w14:paraId="45E24E03" w14:textId="77777777" w:rsidR="002027A8" w:rsidRDefault="002027A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D7ADF2" w14:textId="77777777" w:rsidR="002027A8" w:rsidRDefault="002027A8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38E320" w14:textId="77777777" w:rsidR="002027A8" w:rsidRDefault="002027A8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Sărăţel –</w:t>
            </w:r>
          </w:p>
          <w:p w14:paraId="376DFDAB" w14:textId="77777777" w:rsidR="002027A8" w:rsidRDefault="002027A8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Mărișel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A9680F" w14:textId="77777777" w:rsidR="002027A8" w:rsidRDefault="002027A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09C03F" w14:textId="77777777" w:rsidR="002027A8" w:rsidRDefault="002027A8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20FE97" w14:textId="77777777" w:rsidR="002027A8" w:rsidRDefault="002027A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D3A831" w14:textId="77777777" w:rsidR="002027A8" w:rsidRPr="00896D96" w:rsidRDefault="002027A8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E848A0" w14:textId="77777777" w:rsidR="002027A8" w:rsidRDefault="002027A8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027A8" w14:paraId="7A830796" w14:textId="77777777" w:rsidTr="003D22E6">
        <w:trPr>
          <w:cantSplit/>
          <w:trHeight w:val="4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197CA5" w14:textId="77777777" w:rsidR="002027A8" w:rsidRDefault="002027A8" w:rsidP="002027A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CF8E3F" w14:textId="77777777" w:rsidR="002027A8" w:rsidRDefault="002027A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90EB98" w14:textId="77777777" w:rsidR="002027A8" w:rsidRPr="00896D96" w:rsidRDefault="002027A8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AADE7E" w14:textId="77777777" w:rsidR="002027A8" w:rsidRDefault="002027A8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Şieu </w:t>
            </w:r>
          </w:p>
          <w:p w14:paraId="32264B0F" w14:textId="77777777" w:rsidR="002027A8" w:rsidRDefault="002027A8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1A5CA3" w14:textId="77777777" w:rsidR="002027A8" w:rsidRDefault="002027A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14:paraId="4860990E" w14:textId="77777777" w:rsidR="002027A8" w:rsidRDefault="002027A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  <w:p w14:paraId="3CDC7EA3" w14:textId="77777777" w:rsidR="002027A8" w:rsidRDefault="002027A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71F307CE" w14:textId="77777777" w:rsidR="002027A8" w:rsidRDefault="002027A8" w:rsidP="00B50C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7F6CD0" w14:textId="77777777" w:rsidR="002027A8" w:rsidRPr="00896D96" w:rsidRDefault="002027A8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7E2E86" w14:textId="77777777" w:rsidR="002027A8" w:rsidRDefault="002027A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CB7EAD" w14:textId="77777777" w:rsidR="002027A8" w:rsidRPr="00896D96" w:rsidRDefault="002027A8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C7B54D" w14:textId="77777777" w:rsidR="002027A8" w:rsidRDefault="002027A8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Linie închisă între ax stație și călcâi sch. nr. 4.</w:t>
            </w:r>
          </w:p>
        </w:tc>
      </w:tr>
      <w:tr w:rsidR="002027A8" w14:paraId="3CF24211" w14:textId="77777777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C703AD" w14:textId="77777777" w:rsidR="002027A8" w:rsidRDefault="002027A8" w:rsidP="002027A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E4B2D3" w14:textId="77777777" w:rsidR="002027A8" w:rsidRDefault="002027A8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AD4496" w14:textId="77777777" w:rsidR="002027A8" w:rsidRPr="00896D96" w:rsidRDefault="002027A8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2CF29A" w14:textId="77777777" w:rsidR="002027A8" w:rsidRDefault="002027A8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14:paraId="2163DC0F" w14:textId="77777777" w:rsidR="002027A8" w:rsidRDefault="002027A8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FDE453" w14:textId="77777777" w:rsidR="002027A8" w:rsidRDefault="002027A8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2CF275" w14:textId="77777777" w:rsidR="002027A8" w:rsidRPr="00896D96" w:rsidRDefault="002027A8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5E5616" w14:textId="77777777" w:rsidR="002027A8" w:rsidRDefault="002027A8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194CD4" w14:textId="77777777" w:rsidR="002027A8" w:rsidRPr="00896D96" w:rsidRDefault="002027A8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A53BC1" w14:textId="77777777" w:rsidR="002027A8" w:rsidRDefault="002027A8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27A8" w14:paraId="78A05F26" w14:textId="77777777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DD4FD5" w14:textId="77777777" w:rsidR="002027A8" w:rsidRDefault="002027A8" w:rsidP="002027A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4C6710" w14:textId="77777777" w:rsidR="002027A8" w:rsidRDefault="002027A8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1A8BA1" w14:textId="77777777" w:rsidR="002027A8" w:rsidRPr="00896D96" w:rsidRDefault="002027A8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6B8FE1" w14:textId="77777777" w:rsidR="002027A8" w:rsidRDefault="002027A8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14:paraId="257B9643" w14:textId="77777777" w:rsidR="002027A8" w:rsidRDefault="002027A8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4054EB" w14:textId="77777777" w:rsidR="002027A8" w:rsidRDefault="002027A8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068745" w14:textId="77777777" w:rsidR="002027A8" w:rsidRPr="00896D96" w:rsidRDefault="002027A8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806258" w14:textId="77777777" w:rsidR="002027A8" w:rsidRDefault="002027A8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49A29C" w14:textId="77777777" w:rsidR="002027A8" w:rsidRPr="00896D96" w:rsidRDefault="002027A8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F00FF1" w14:textId="77777777" w:rsidR="002027A8" w:rsidRDefault="002027A8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027A8" w14:paraId="058513C5" w14:textId="77777777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6F2366" w14:textId="77777777" w:rsidR="002027A8" w:rsidRDefault="002027A8" w:rsidP="002027A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ADDDCB" w14:textId="77777777" w:rsidR="002027A8" w:rsidRDefault="002027A8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  <w:p w14:paraId="76227123" w14:textId="77777777" w:rsidR="002027A8" w:rsidRDefault="002027A8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5B34FE" w14:textId="77777777" w:rsidR="002027A8" w:rsidRPr="00896D96" w:rsidRDefault="002027A8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0CAFB2" w14:textId="77777777" w:rsidR="002027A8" w:rsidRDefault="002027A8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Monor Gledin -</w:t>
            </w:r>
          </w:p>
          <w:p w14:paraId="21BCF4B7" w14:textId="77777777" w:rsidR="002027A8" w:rsidRDefault="002027A8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Râpa de Jos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04DB08" w14:textId="77777777" w:rsidR="002027A8" w:rsidRDefault="002027A8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53B7D7" w14:textId="77777777" w:rsidR="002027A8" w:rsidRPr="00896D96" w:rsidRDefault="002027A8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C0AF8F" w14:textId="77777777" w:rsidR="002027A8" w:rsidRDefault="002027A8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1BF5EA" w14:textId="77777777" w:rsidR="002027A8" w:rsidRPr="00896D96" w:rsidRDefault="002027A8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B5DA51" w14:textId="77777777" w:rsidR="002027A8" w:rsidRDefault="002027A8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27A8" w14:paraId="2FADBCDB" w14:textId="77777777" w:rsidTr="004E07F8">
        <w:trPr>
          <w:cantSplit/>
          <w:trHeight w:val="49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5424D6" w14:textId="77777777" w:rsidR="002027A8" w:rsidRDefault="002027A8" w:rsidP="002027A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160F65" w14:textId="77777777" w:rsidR="002027A8" w:rsidRDefault="002027A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594D83" w14:textId="77777777" w:rsidR="002027A8" w:rsidRPr="00896D96" w:rsidRDefault="002027A8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FF80CC" w14:textId="77777777" w:rsidR="002027A8" w:rsidRDefault="002027A8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Râpa de Jos</w:t>
            </w:r>
          </w:p>
          <w:p w14:paraId="61FCC9EE" w14:textId="77777777" w:rsidR="002027A8" w:rsidRDefault="002027A8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DB95AA" w14:textId="77777777" w:rsidR="002027A8" w:rsidRDefault="002027A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096B4E" w14:textId="77777777" w:rsidR="002027A8" w:rsidRPr="00896D96" w:rsidRDefault="002027A8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66734A" w14:textId="77777777" w:rsidR="002027A8" w:rsidRDefault="002027A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61C38F" w14:textId="77777777" w:rsidR="002027A8" w:rsidRPr="00896D96" w:rsidRDefault="002027A8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983171" w14:textId="77777777" w:rsidR="002027A8" w:rsidRDefault="002027A8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3732DA54" w14:textId="77777777" w:rsidR="002027A8" w:rsidRDefault="002027A8" w:rsidP="00D37279">
      <w:pPr>
        <w:spacing w:before="40" w:after="40" w:line="276" w:lineRule="auto"/>
        <w:ind w:right="57"/>
        <w:rPr>
          <w:sz w:val="20"/>
          <w:lang w:val="ro-RO"/>
        </w:rPr>
      </w:pPr>
    </w:p>
    <w:p w14:paraId="2851BFF7" w14:textId="77777777" w:rsidR="002027A8" w:rsidRDefault="002027A8" w:rsidP="001F0E2C">
      <w:pPr>
        <w:pStyle w:val="Heading1"/>
        <w:spacing w:line="360" w:lineRule="auto"/>
      </w:pPr>
      <w:r>
        <w:t>LINIA 420</w:t>
      </w:r>
    </w:p>
    <w:p w14:paraId="633E200C" w14:textId="77777777" w:rsidR="002027A8" w:rsidRDefault="002027A8" w:rsidP="00040120">
      <w:pPr>
        <w:pStyle w:val="Heading1"/>
        <w:spacing w:line="360" w:lineRule="auto"/>
        <w:rPr>
          <w:b w:val="0"/>
          <w:bCs w:val="0"/>
          <w:sz w:val="8"/>
        </w:rPr>
      </w:pPr>
      <w:r>
        <w:t>LUDUŞ - MĂGHERUŞ ŞIEU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027A8" w14:paraId="21394402" w14:textId="77777777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606AD6" w14:textId="77777777" w:rsidR="002027A8" w:rsidRDefault="002027A8" w:rsidP="002027A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EF84F5" w14:textId="77777777" w:rsidR="002027A8" w:rsidRDefault="002027A8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0+340</w:t>
            </w:r>
          </w:p>
          <w:p w14:paraId="61CC9673" w14:textId="77777777" w:rsidR="002027A8" w:rsidRDefault="002027A8" w:rsidP="00D042F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B4A5C1" w14:textId="77777777" w:rsidR="002027A8" w:rsidRPr="00D061F6" w:rsidRDefault="002027A8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4786C6" w14:textId="77777777" w:rsidR="002027A8" w:rsidRDefault="002027A8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Luduş -</w:t>
            </w:r>
          </w:p>
          <w:p w14:paraId="2C0A3379" w14:textId="77777777" w:rsidR="002027A8" w:rsidRDefault="002027A8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656A42" w14:textId="77777777" w:rsidR="002027A8" w:rsidRDefault="002027A8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AA3823" w14:textId="77777777" w:rsidR="002027A8" w:rsidRPr="00D061F6" w:rsidRDefault="002027A8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3863DB" w14:textId="77777777" w:rsidR="002027A8" w:rsidRDefault="002027A8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5B8F2E" w14:textId="77777777" w:rsidR="002027A8" w:rsidRPr="00D061F6" w:rsidRDefault="002027A8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90A5E6" w14:textId="77777777" w:rsidR="002027A8" w:rsidRDefault="002027A8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 .</w:t>
            </w:r>
          </w:p>
        </w:tc>
      </w:tr>
      <w:tr w:rsidR="002027A8" w14:paraId="7645AE9F" w14:textId="77777777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F2BB96" w14:textId="77777777" w:rsidR="002027A8" w:rsidRDefault="002027A8" w:rsidP="002027A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1323D2" w14:textId="77777777" w:rsidR="002027A8" w:rsidRDefault="002027A8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4+750</w:t>
            </w:r>
          </w:p>
          <w:p w14:paraId="34522BEF" w14:textId="77777777" w:rsidR="002027A8" w:rsidRDefault="002027A8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6C3CA0" w14:textId="77777777" w:rsidR="002027A8" w:rsidRDefault="002027A8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5EA6F0" w14:textId="77777777" w:rsidR="002027A8" w:rsidRDefault="002027A8" w:rsidP="0066299F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14:paraId="7836EC5F" w14:textId="77777777" w:rsidR="002027A8" w:rsidRDefault="002027A8" w:rsidP="0066299F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16F8A3" w14:textId="77777777" w:rsidR="002027A8" w:rsidRDefault="002027A8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4D7670" w14:textId="77777777" w:rsidR="002027A8" w:rsidRPr="00D061F6" w:rsidRDefault="002027A8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C5457B" w14:textId="77777777" w:rsidR="002027A8" w:rsidRDefault="002027A8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0772A0" w14:textId="77777777" w:rsidR="002027A8" w:rsidRPr="00D061F6" w:rsidRDefault="002027A8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C5471B" w14:textId="77777777" w:rsidR="002027A8" w:rsidRDefault="002027A8" w:rsidP="0066299F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027A8" w14:paraId="7F6C21C1" w14:textId="77777777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490577" w14:textId="77777777" w:rsidR="002027A8" w:rsidRDefault="002027A8" w:rsidP="002027A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63A23D" w14:textId="77777777" w:rsidR="002027A8" w:rsidRDefault="002027A8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6+100</w:t>
            </w:r>
          </w:p>
          <w:p w14:paraId="1F53C93E" w14:textId="77777777" w:rsidR="002027A8" w:rsidRDefault="002027A8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5C0326" w14:textId="77777777" w:rsidR="002027A8" w:rsidRDefault="002027A8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F1A86A" w14:textId="77777777" w:rsidR="002027A8" w:rsidRDefault="002027A8" w:rsidP="00FA6FD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14:paraId="71D6BBA7" w14:textId="77777777" w:rsidR="002027A8" w:rsidRDefault="002027A8" w:rsidP="00FA6FD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E9EB01" w14:textId="77777777" w:rsidR="002027A8" w:rsidRDefault="002027A8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E97097" w14:textId="77777777" w:rsidR="002027A8" w:rsidRPr="00D061F6" w:rsidRDefault="002027A8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91018F" w14:textId="77777777" w:rsidR="002027A8" w:rsidRDefault="002027A8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F5A755" w14:textId="77777777" w:rsidR="002027A8" w:rsidRPr="00D061F6" w:rsidRDefault="002027A8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2166A8" w14:textId="77777777" w:rsidR="002027A8" w:rsidRDefault="002027A8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027A8" w14:paraId="717B814D" w14:textId="77777777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57EA70" w14:textId="77777777" w:rsidR="002027A8" w:rsidRDefault="002027A8" w:rsidP="002027A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C9B84F" w14:textId="77777777" w:rsidR="002027A8" w:rsidRDefault="002027A8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  <w:p w14:paraId="22B07EA6" w14:textId="77777777" w:rsidR="002027A8" w:rsidRDefault="002027A8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F778E0" w14:textId="77777777" w:rsidR="002027A8" w:rsidRDefault="002027A8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E509A9" w14:textId="77777777" w:rsidR="002027A8" w:rsidRDefault="002027A8" w:rsidP="007758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14:paraId="3CB05B88" w14:textId="77777777" w:rsidR="002027A8" w:rsidRDefault="002027A8" w:rsidP="007758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B440A7" w14:textId="77777777" w:rsidR="002027A8" w:rsidRDefault="002027A8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21351D" w14:textId="77777777" w:rsidR="002027A8" w:rsidRPr="00D061F6" w:rsidRDefault="002027A8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FF6955" w14:textId="77777777" w:rsidR="002027A8" w:rsidRDefault="002027A8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78CCE0" w14:textId="77777777" w:rsidR="002027A8" w:rsidRPr="00D061F6" w:rsidRDefault="002027A8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5895E6" w14:textId="77777777" w:rsidR="002027A8" w:rsidRDefault="002027A8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027A8" w14:paraId="79BB1684" w14:textId="77777777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1C64A1" w14:textId="77777777" w:rsidR="002027A8" w:rsidRDefault="002027A8" w:rsidP="002027A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4D3F7E" w14:textId="77777777" w:rsidR="002027A8" w:rsidRDefault="002027A8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41+200</w:t>
            </w:r>
          </w:p>
          <w:p w14:paraId="148997CC" w14:textId="77777777" w:rsidR="002027A8" w:rsidRDefault="002027A8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912A79" w14:textId="77777777" w:rsidR="002027A8" w:rsidRDefault="002027A8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175B18" w14:textId="77777777" w:rsidR="002027A8" w:rsidRDefault="002027A8" w:rsidP="00C0419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14:paraId="2C0E7A5E" w14:textId="77777777" w:rsidR="002027A8" w:rsidRDefault="002027A8" w:rsidP="00C0419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792909" w14:textId="77777777" w:rsidR="002027A8" w:rsidRDefault="002027A8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2823A6" w14:textId="77777777" w:rsidR="002027A8" w:rsidRPr="00D061F6" w:rsidRDefault="002027A8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EC67ED" w14:textId="77777777" w:rsidR="002027A8" w:rsidRDefault="002027A8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5BDA05" w14:textId="77777777" w:rsidR="002027A8" w:rsidRPr="00D061F6" w:rsidRDefault="002027A8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C7D360" w14:textId="77777777" w:rsidR="002027A8" w:rsidRDefault="002027A8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5E04D062" w14:textId="77777777" w:rsidR="002027A8" w:rsidRDefault="002027A8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027A8" w14:paraId="7846E5C8" w14:textId="77777777" w:rsidTr="009C3BD7">
        <w:trPr>
          <w:cantSplit/>
          <w:trHeight w:val="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5BBAC5" w14:textId="77777777" w:rsidR="002027A8" w:rsidRDefault="002027A8" w:rsidP="002027A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18D1EF" w14:textId="77777777" w:rsidR="002027A8" w:rsidRDefault="002027A8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3AAAC6" w14:textId="77777777" w:rsidR="002027A8" w:rsidRPr="00D061F6" w:rsidRDefault="002027A8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B6259A" w14:textId="77777777" w:rsidR="002027A8" w:rsidRDefault="002027A8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Sărmăşel</w:t>
            </w:r>
          </w:p>
          <w:p w14:paraId="6DCD5D35" w14:textId="77777777" w:rsidR="002027A8" w:rsidRDefault="002027A8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7DB967" w14:textId="77777777" w:rsidR="002027A8" w:rsidRDefault="002027A8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443EAE10" w14:textId="77777777" w:rsidR="002027A8" w:rsidRDefault="002027A8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A86937" w14:textId="77777777" w:rsidR="002027A8" w:rsidRPr="00D061F6" w:rsidRDefault="002027A8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61F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D92ECE" w14:textId="77777777" w:rsidR="002027A8" w:rsidRDefault="002027A8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E58E25" w14:textId="77777777" w:rsidR="002027A8" w:rsidRPr="00D061F6" w:rsidRDefault="002027A8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8AFE34" w14:textId="77777777" w:rsidR="002027A8" w:rsidRDefault="002027A8" w:rsidP="0017001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09B2DEE2" w14:textId="77777777" w:rsidTr="009C3BD7">
        <w:trPr>
          <w:cantSplit/>
          <w:trHeight w:val="2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EA2224" w14:textId="77777777" w:rsidR="002027A8" w:rsidRDefault="002027A8" w:rsidP="002027A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2C9BE9" w14:textId="77777777" w:rsidR="002027A8" w:rsidRDefault="002027A8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53+550</w:t>
            </w:r>
          </w:p>
          <w:p w14:paraId="79663BDE" w14:textId="77777777" w:rsidR="002027A8" w:rsidRDefault="002027A8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13A829" w14:textId="77777777" w:rsidR="002027A8" w:rsidRDefault="002027A8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27181E" w14:textId="77777777" w:rsidR="002027A8" w:rsidRDefault="002027A8" w:rsidP="006D280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  -</w:t>
            </w:r>
          </w:p>
          <w:p w14:paraId="21D50DF8" w14:textId="77777777" w:rsidR="002027A8" w:rsidRDefault="002027A8" w:rsidP="006D280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Lechinţa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85991F" w14:textId="77777777" w:rsidR="002027A8" w:rsidRDefault="002027A8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4FEC50" w14:textId="77777777" w:rsidR="002027A8" w:rsidRPr="00D061F6" w:rsidRDefault="002027A8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299FCB" w14:textId="77777777" w:rsidR="002027A8" w:rsidRDefault="002027A8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E3E36C" w14:textId="77777777" w:rsidR="002027A8" w:rsidRPr="00D061F6" w:rsidRDefault="002027A8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987450" w14:textId="77777777" w:rsidR="002027A8" w:rsidRDefault="002027A8" w:rsidP="006D28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027A8" w14:paraId="695904F2" w14:textId="77777777" w:rsidTr="009C3BD7">
        <w:trPr>
          <w:cantSplit/>
          <w:trHeight w:val="2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1D31F6" w14:textId="77777777" w:rsidR="002027A8" w:rsidRDefault="002027A8" w:rsidP="002027A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126423" w14:textId="77777777" w:rsidR="002027A8" w:rsidRDefault="002027A8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62+000</w:t>
            </w:r>
          </w:p>
          <w:p w14:paraId="29986E47" w14:textId="77777777" w:rsidR="002027A8" w:rsidRDefault="002027A8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62+150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CB7248" w14:textId="77777777" w:rsidR="002027A8" w:rsidRDefault="002027A8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EC21DA" w14:textId="77777777" w:rsidR="002027A8" w:rsidRDefault="002027A8" w:rsidP="000423A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  -</w:t>
            </w:r>
          </w:p>
          <w:p w14:paraId="27DB7F0A" w14:textId="77777777" w:rsidR="002027A8" w:rsidRDefault="002027A8" w:rsidP="000423A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Lechinţa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A56A1E" w14:textId="77777777" w:rsidR="002027A8" w:rsidRDefault="002027A8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E4BF51" w14:textId="77777777" w:rsidR="002027A8" w:rsidRPr="00D061F6" w:rsidRDefault="002027A8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8C45AB" w14:textId="77777777" w:rsidR="002027A8" w:rsidRDefault="002027A8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59704A" w14:textId="77777777" w:rsidR="002027A8" w:rsidRPr="00D061F6" w:rsidRDefault="002027A8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357F14" w14:textId="77777777" w:rsidR="002027A8" w:rsidRDefault="002027A8" w:rsidP="006D28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027A8" w14:paraId="1FFF840B" w14:textId="77777777" w:rsidTr="009C3BD7">
        <w:trPr>
          <w:cantSplit/>
          <w:trHeight w:val="2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1F9A39" w14:textId="77777777" w:rsidR="002027A8" w:rsidRDefault="002027A8" w:rsidP="002027A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6C3C2C" w14:textId="77777777" w:rsidR="002027A8" w:rsidRDefault="002027A8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63+720</w:t>
            </w:r>
          </w:p>
          <w:p w14:paraId="7D4D380D" w14:textId="77777777" w:rsidR="002027A8" w:rsidRDefault="002027A8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6C4349" w14:textId="77777777" w:rsidR="002027A8" w:rsidRDefault="002027A8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5E0509" w14:textId="77777777" w:rsidR="002027A8" w:rsidRDefault="002027A8" w:rsidP="00AD188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  -</w:t>
            </w:r>
          </w:p>
          <w:p w14:paraId="7BF408FA" w14:textId="77777777" w:rsidR="002027A8" w:rsidRDefault="002027A8" w:rsidP="00AD188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Lechinţa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094F70" w14:textId="77777777" w:rsidR="002027A8" w:rsidRDefault="002027A8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3955D3" w14:textId="77777777" w:rsidR="002027A8" w:rsidRPr="00D061F6" w:rsidRDefault="002027A8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9E6D32" w14:textId="77777777" w:rsidR="002027A8" w:rsidRDefault="002027A8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D00695" w14:textId="77777777" w:rsidR="002027A8" w:rsidRPr="00D061F6" w:rsidRDefault="002027A8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995FDE" w14:textId="77777777" w:rsidR="002027A8" w:rsidRDefault="002027A8" w:rsidP="006D28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027A8" w14:paraId="13586033" w14:textId="77777777" w:rsidTr="009C3BD7">
        <w:trPr>
          <w:cantSplit/>
          <w:trHeight w:val="2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795CE9" w14:textId="77777777" w:rsidR="002027A8" w:rsidRDefault="002027A8" w:rsidP="002027A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EE11FD" w14:textId="77777777" w:rsidR="002027A8" w:rsidRDefault="002027A8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66+300</w:t>
            </w:r>
          </w:p>
          <w:p w14:paraId="1234EB5C" w14:textId="77777777" w:rsidR="002027A8" w:rsidRDefault="002027A8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35D0BD" w14:textId="77777777" w:rsidR="002027A8" w:rsidRDefault="002027A8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958B80" w14:textId="77777777" w:rsidR="002027A8" w:rsidRDefault="002027A8" w:rsidP="001106A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  -</w:t>
            </w:r>
          </w:p>
          <w:p w14:paraId="0E1560C1" w14:textId="77777777" w:rsidR="002027A8" w:rsidRDefault="002027A8" w:rsidP="001106A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Lechinţa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2D88E1" w14:textId="77777777" w:rsidR="002027A8" w:rsidRDefault="002027A8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E9057E" w14:textId="77777777" w:rsidR="002027A8" w:rsidRPr="00D061F6" w:rsidRDefault="002027A8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847FDF" w14:textId="77777777" w:rsidR="002027A8" w:rsidRDefault="002027A8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2A8AB2" w14:textId="77777777" w:rsidR="002027A8" w:rsidRPr="00D061F6" w:rsidRDefault="002027A8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178BBC" w14:textId="77777777" w:rsidR="002027A8" w:rsidRDefault="002027A8" w:rsidP="006D28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027A8" w:rsidRPr="00F37505" w14:paraId="027AA100" w14:textId="77777777" w:rsidTr="009C3BD7">
        <w:trPr>
          <w:cantSplit/>
          <w:trHeight w:val="2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6F4125" w14:textId="77777777" w:rsidR="002027A8" w:rsidRPr="00F37505" w:rsidRDefault="002027A8" w:rsidP="002027A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230043" w14:textId="77777777" w:rsidR="002027A8" w:rsidRPr="00F37505" w:rsidRDefault="002027A8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CDB951" w14:textId="77777777" w:rsidR="002027A8" w:rsidRPr="00F37505" w:rsidRDefault="002027A8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4B545B" w14:textId="77777777" w:rsidR="002027A8" w:rsidRPr="00F37505" w:rsidRDefault="002027A8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37505">
              <w:rPr>
                <w:b/>
                <w:bCs/>
                <w:sz w:val="20"/>
                <w:szCs w:val="20"/>
                <w:lang w:val="ro-RO"/>
              </w:rPr>
              <w:t>St. Lechinţa</w:t>
            </w:r>
          </w:p>
          <w:p w14:paraId="3BF01188" w14:textId="77777777" w:rsidR="002027A8" w:rsidRPr="00F37505" w:rsidRDefault="002027A8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37505">
              <w:rPr>
                <w:b/>
                <w:bCs/>
                <w:sz w:val="20"/>
                <w:szCs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DD6C85" w14:textId="77777777" w:rsidR="002027A8" w:rsidRPr="00F37505" w:rsidRDefault="002027A8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F37505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98E32F" w14:textId="77777777" w:rsidR="002027A8" w:rsidRPr="00F37505" w:rsidRDefault="002027A8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750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507D1B" w14:textId="77777777" w:rsidR="002027A8" w:rsidRPr="00F37505" w:rsidRDefault="002027A8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DC5863" w14:textId="77777777" w:rsidR="002027A8" w:rsidRPr="00F37505" w:rsidRDefault="002027A8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37B72A" w14:textId="77777777" w:rsidR="002027A8" w:rsidRPr="00F37505" w:rsidRDefault="002027A8" w:rsidP="0017001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14:paraId="357F2F34" w14:textId="77777777" w:rsidR="002027A8" w:rsidRDefault="002027A8">
      <w:pPr>
        <w:spacing w:before="40" w:line="192" w:lineRule="auto"/>
        <w:ind w:right="57"/>
        <w:rPr>
          <w:sz w:val="20"/>
          <w:lang w:val="ro-RO"/>
        </w:rPr>
      </w:pPr>
    </w:p>
    <w:p w14:paraId="65F37E86" w14:textId="77777777" w:rsidR="002027A8" w:rsidRDefault="002027A8" w:rsidP="00BF55B4">
      <w:pPr>
        <w:pStyle w:val="Heading1"/>
        <w:spacing w:line="360" w:lineRule="auto"/>
      </w:pPr>
      <w:r>
        <w:t>LINIA 421</w:t>
      </w:r>
    </w:p>
    <w:p w14:paraId="4949CB12" w14:textId="77777777" w:rsidR="002027A8" w:rsidRDefault="002027A8" w:rsidP="00B90F8A">
      <w:pPr>
        <w:pStyle w:val="Heading1"/>
        <w:spacing w:line="360" w:lineRule="auto"/>
        <w:rPr>
          <w:b w:val="0"/>
          <w:bCs w:val="0"/>
          <w:sz w:val="8"/>
        </w:rPr>
      </w:pPr>
      <w:r>
        <w:t>SĂRĂŢEL - BISTRIŢA BÂRGĂULUI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2027A8" w14:paraId="110BD899" w14:textId="77777777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005D10" w14:textId="77777777" w:rsidR="002027A8" w:rsidRDefault="002027A8" w:rsidP="002027A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FEFB64" w14:textId="77777777" w:rsidR="002027A8" w:rsidRDefault="002027A8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FEF73B" w14:textId="77777777" w:rsidR="002027A8" w:rsidRDefault="002027A8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5F6C59" w14:textId="77777777" w:rsidR="002027A8" w:rsidRDefault="002027A8" w:rsidP="00CD1DF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14:paraId="6ECC6AF8" w14:textId="77777777" w:rsidR="002027A8" w:rsidRDefault="002027A8" w:rsidP="00704F6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30A7BA" w14:textId="77777777" w:rsidR="002027A8" w:rsidRDefault="002027A8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9F5951" w14:textId="77777777" w:rsidR="002027A8" w:rsidRDefault="002027A8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3274F5" w14:textId="77777777" w:rsidR="002027A8" w:rsidRDefault="002027A8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BDB0A7" w14:textId="77777777" w:rsidR="002027A8" w:rsidRPr="00E22A01" w:rsidRDefault="002027A8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2E9B62" w14:textId="77777777" w:rsidR="002027A8" w:rsidRDefault="002027A8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5A9B4E34" w14:textId="77777777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810F78" w14:textId="77777777" w:rsidR="002027A8" w:rsidRDefault="002027A8" w:rsidP="002027A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3B36AE" w14:textId="77777777" w:rsidR="002027A8" w:rsidRDefault="002027A8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AD5AA5" w14:textId="77777777" w:rsidR="002027A8" w:rsidRPr="00FE111C" w:rsidRDefault="002027A8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7B56F1" w14:textId="77777777" w:rsidR="002027A8" w:rsidRDefault="002027A8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14:paraId="29C31DB7" w14:textId="77777777" w:rsidR="002027A8" w:rsidRDefault="002027A8" w:rsidP="002E273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7, 8,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57B7DE" w14:textId="77777777" w:rsidR="002027A8" w:rsidRDefault="002027A8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3596F0" w14:textId="77777777" w:rsidR="002027A8" w:rsidRPr="007B5B08" w:rsidRDefault="002027A8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B5B0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EC667B" w14:textId="77777777" w:rsidR="002027A8" w:rsidRDefault="002027A8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2448BC" w14:textId="77777777" w:rsidR="002027A8" w:rsidRPr="00E22A01" w:rsidRDefault="002027A8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073C26" w14:textId="77777777" w:rsidR="002027A8" w:rsidRDefault="002027A8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6276ED93" w14:textId="77777777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13F6E9" w14:textId="77777777" w:rsidR="002027A8" w:rsidRDefault="002027A8" w:rsidP="002027A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F41033" w14:textId="77777777" w:rsidR="002027A8" w:rsidRDefault="002027A8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59+750</w:t>
            </w:r>
          </w:p>
          <w:p w14:paraId="511E6046" w14:textId="77777777" w:rsidR="002027A8" w:rsidRDefault="002027A8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603F10" w14:textId="77777777" w:rsidR="002027A8" w:rsidRPr="00FE111C" w:rsidRDefault="002027A8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60164A" w14:textId="77777777" w:rsidR="002027A8" w:rsidRDefault="002027A8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14:paraId="0943E7AF" w14:textId="77777777" w:rsidR="002027A8" w:rsidRDefault="002027A8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1BCD0A" w14:textId="77777777" w:rsidR="002027A8" w:rsidRDefault="002027A8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95AF67" w14:textId="77777777" w:rsidR="002027A8" w:rsidRPr="007B5B08" w:rsidRDefault="002027A8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76FA27" w14:textId="77777777" w:rsidR="002027A8" w:rsidRDefault="002027A8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678E33" w14:textId="77777777" w:rsidR="002027A8" w:rsidRPr="00E22A01" w:rsidRDefault="002027A8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C700CF" w14:textId="77777777" w:rsidR="002027A8" w:rsidRDefault="002027A8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27A8" w14:paraId="6BDBAAC1" w14:textId="77777777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84FB4B" w14:textId="77777777" w:rsidR="002027A8" w:rsidRDefault="002027A8" w:rsidP="002027A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A92C63" w14:textId="77777777" w:rsidR="002027A8" w:rsidRDefault="002027A8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60+305</w:t>
            </w:r>
          </w:p>
          <w:p w14:paraId="5C189805" w14:textId="77777777" w:rsidR="002027A8" w:rsidRDefault="002027A8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89+925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8CF1A7" w14:textId="77777777" w:rsidR="002027A8" w:rsidRDefault="002027A8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1F547B" w14:textId="77777777" w:rsidR="002027A8" w:rsidRPr="00160207" w:rsidRDefault="002027A8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14:paraId="44F8D118" w14:textId="77777777" w:rsidR="002027A8" w:rsidRDefault="002027A8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7A5A77" w14:textId="77777777" w:rsidR="002027A8" w:rsidRDefault="002027A8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ED4B6B" w14:textId="77777777" w:rsidR="002027A8" w:rsidRPr="007B5B08" w:rsidRDefault="002027A8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730696" w14:textId="77777777" w:rsidR="002027A8" w:rsidRDefault="002027A8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D0839C" w14:textId="77777777" w:rsidR="002027A8" w:rsidRPr="00E22A01" w:rsidRDefault="002027A8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55A65A" w14:textId="77777777" w:rsidR="002027A8" w:rsidRPr="00821666" w:rsidRDefault="002027A8" w:rsidP="004919C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821666">
              <w:rPr>
                <w:b/>
                <w:bCs/>
                <w:iCs/>
                <w:sz w:val="20"/>
                <w:lang w:val="ro-RO"/>
              </w:rPr>
              <w:t>*V</w:t>
            </w:r>
            <w:r>
              <w:rPr>
                <w:b/>
                <w:bCs/>
                <w:iCs/>
                <w:sz w:val="20"/>
                <w:lang w:val="ro-RO"/>
              </w:rPr>
              <w:t>alabil doar pentru trenurile de marfă remorcate cu locomotive DHC.</w:t>
            </w:r>
          </w:p>
        </w:tc>
      </w:tr>
    </w:tbl>
    <w:p w14:paraId="653299B5" w14:textId="77777777" w:rsidR="002027A8" w:rsidRDefault="002027A8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14:paraId="3212238E" w14:textId="77777777" w:rsidR="002027A8" w:rsidRDefault="002027A8" w:rsidP="00380064">
      <w:pPr>
        <w:pStyle w:val="Heading1"/>
        <w:spacing w:line="360" w:lineRule="auto"/>
      </w:pPr>
      <w:r>
        <w:lastRenderedPageBreak/>
        <w:t>LINIA 500</w:t>
      </w:r>
    </w:p>
    <w:p w14:paraId="7CEABBCD" w14:textId="77777777" w:rsidR="002027A8" w:rsidRPr="00071303" w:rsidRDefault="002027A8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2027A8" w14:paraId="6C80B1E5" w14:textId="7777777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3390AC" w14:textId="77777777" w:rsidR="002027A8" w:rsidRDefault="002027A8" w:rsidP="002027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41F139" w14:textId="77777777" w:rsidR="002027A8" w:rsidRDefault="002027A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62+820</w:t>
            </w:r>
          </w:p>
          <w:p w14:paraId="51CFF046" w14:textId="77777777" w:rsidR="002027A8" w:rsidRDefault="002027A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417BBB" w14:textId="77777777" w:rsidR="002027A8" w:rsidRPr="00D33E71" w:rsidRDefault="002027A8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3487A8" w14:textId="77777777" w:rsidR="002027A8" w:rsidRDefault="002027A8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Sud -</w:t>
            </w:r>
          </w:p>
          <w:p w14:paraId="5244FFE3" w14:textId="77777777" w:rsidR="002027A8" w:rsidRDefault="002027A8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1988B9" w14:textId="77777777" w:rsidR="002027A8" w:rsidRDefault="002027A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9EF235" w14:textId="77777777" w:rsidR="002027A8" w:rsidRPr="00D33E71" w:rsidRDefault="002027A8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BE9C4A" w14:textId="77777777" w:rsidR="002027A8" w:rsidRDefault="002027A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7EB632" w14:textId="77777777" w:rsidR="002027A8" w:rsidRPr="00D33E71" w:rsidRDefault="002027A8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208AFC" w14:textId="77777777" w:rsidR="002027A8" w:rsidRDefault="002027A8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27A8" w14:paraId="38FFBE04" w14:textId="7777777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35A1EB" w14:textId="77777777" w:rsidR="002027A8" w:rsidRDefault="002027A8" w:rsidP="002027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91746F" w14:textId="77777777" w:rsidR="002027A8" w:rsidRDefault="002027A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2CABC8" w14:textId="77777777" w:rsidR="002027A8" w:rsidRPr="00D33E71" w:rsidRDefault="002027A8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C6C8E3" w14:textId="77777777" w:rsidR="002027A8" w:rsidRDefault="002027A8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14:paraId="34156CE7" w14:textId="77777777" w:rsidR="002027A8" w:rsidRDefault="002027A8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14:paraId="34FFBBDA" w14:textId="77777777" w:rsidR="002027A8" w:rsidRDefault="002027A8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D65D2E" w14:textId="77777777" w:rsidR="002027A8" w:rsidRDefault="002027A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14:paraId="27C19663" w14:textId="77777777" w:rsidR="002027A8" w:rsidRDefault="002027A8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B3244A" w14:textId="77777777" w:rsidR="002027A8" w:rsidRPr="00D33E71" w:rsidRDefault="002027A8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83F9EF" w14:textId="77777777" w:rsidR="002027A8" w:rsidRDefault="002027A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181181" w14:textId="77777777" w:rsidR="002027A8" w:rsidRPr="00D33E71" w:rsidRDefault="002027A8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6446E0" w14:textId="77777777" w:rsidR="002027A8" w:rsidRDefault="002027A8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1D5493EF" w14:textId="7777777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297399" w14:textId="77777777" w:rsidR="002027A8" w:rsidRDefault="002027A8" w:rsidP="002027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448DBF" w14:textId="77777777" w:rsidR="002027A8" w:rsidRDefault="002027A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FEB812" w14:textId="77777777" w:rsidR="002027A8" w:rsidRPr="00D33E71" w:rsidRDefault="002027A8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E862A8" w14:textId="77777777" w:rsidR="002027A8" w:rsidRDefault="002027A8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14:paraId="771D91E2" w14:textId="77777777" w:rsidR="002027A8" w:rsidRDefault="002027A8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14:paraId="4472768C" w14:textId="77777777" w:rsidR="002027A8" w:rsidRDefault="002027A8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3AC4FA" w14:textId="77777777" w:rsidR="002027A8" w:rsidRDefault="002027A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14:paraId="47A3AF25" w14:textId="77777777" w:rsidR="002027A8" w:rsidRDefault="002027A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82EFE3" w14:textId="77777777" w:rsidR="002027A8" w:rsidRPr="00D33E71" w:rsidRDefault="002027A8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39C250" w14:textId="77777777" w:rsidR="002027A8" w:rsidRDefault="002027A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E051CC" w14:textId="77777777" w:rsidR="002027A8" w:rsidRPr="00D33E71" w:rsidRDefault="002027A8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AEFE09" w14:textId="77777777" w:rsidR="002027A8" w:rsidRDefault="002027A8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6CEED826" w14:textId="7777777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BC0A8B" w14:textId="77777777" w:rsidR="002027A8" w:rsidRDefault="002027A8" w:rsidP="002027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ED64B7" w14:textId="77777777" w:rsidR="002027A8" w:rsidRDefault="002027A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14:paraId="263DA1BD" w14:textId="77777777" w:rsidR="002027A8" w:rsidRDefault="002027A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72A0A9" w14:textId="77777777" w:rsidR="002027A8" w:rsidRPr="00D33E71" w:rsidRDefault="002027A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8A346F" w14:textId="77777777" w:rsidR="002027A8" w:rsidRPr="0008670B" w:rsidRDefault="002027A8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14:paraId="060A5348" w14:textId="77777777" w:rsidR="002027A8" w:rsidRDefault="002027A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14:paraId="5529932C" w14:textId="77777777" w:rsidR="002027A8" w:rsidRDefault="002027A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FFEAA8" w14:textId="77777777" w:rsidR="002027A8" w:rsidRDefault="002027A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DA098C" w14:textId="77777777" w:rsidR="002027A8" w:rsidRDefault="002027A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AD0385" w14:textId="77777777" w:rsidR="002027A8" w:rsidRDefault="002027A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6CDFFA" w14:textId="77777777" w:rsidR="002027A8" w:rsidRPr="00D33E71" w:rsidRDefault="002027A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D971C7" w14:textId="77777777" w:rsidR="002027A8" w:rsidRDefault="002027A8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27A8" w14:paraId="0C6C3FB1" w14:textId="7777777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E7298F" w14:textId="77777777" w:rsidR="002027A8" w:rsidRDefault="002027A8" w:rsidP="002027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322140" w14:textId="77777777" w:rsidR="002027A8" w:rsidRDefault="002027A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3266F8" w14:textId="77777777" w:rsidR="002027A8" w:rsidRPr="00D33E71" w:rsidRDefault="002027A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A52651" w14:textId="77777777" w:rsidR="002027A8" w:rsidRPr="0008670B" w:rsidRDefault="002027A8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14:paraId="1CBBAC52" w14:textId="77777777" w:rsidR="002027A8" w:rsidRDefault="002027A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14:paraId="66CE96C9" w14:textId="77777777" w:rsidR="002027A8" w:rsidRDefault="002027A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7B846C" w14:textId="77777777" w:rsidR="002027A8" w:rsidRDefault="002027A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93F031" w14:textId="77777777" w:rsidR="002027A8" w:rsidRDefault="002027A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7229D1" w14:textId="77777777" w:rsidR="002027A8" w:rsidRDefault="002027A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14:paraId="7FBB2298" w14:textId="77777777" w:rsidR="002027A8" w:rsidRDefault="002027A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2B2218" w14:textId="77777777" w:rsidR="002027A8" w:rsidRPr="00D33E71" w:rsidRDefault="002027A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C7DCBF" w14:textId="77777777" w:rsidR="002027A8" w:rsidRDefault="002027A8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27A8" w:rsidRPr="00456545" w14:paraId="17302C03" w14:textId="77777777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D41489" w14:textId="77777777" w:rsidR="002027A8" w:rsidRPr="00456545" w:rsidRDefault="002027A8" w:rsidP="002027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249E30" w14:textId="77777777" w:rsidR="002027A8" w:rsidRPr="00456545" w:rsidRDefault="002027A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D59025" w14:textId="77777777" w:rsidR="002027A8" w:rsidRPr="00D33E71" w:rsidRDefault="002027A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07CD43" w14:textId="77777777" w:rsidR="002027A8" w:rsidRDefault="002027A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14:paraId="4F5A3385" w14:textId="77777777" w:rsidR="002027A8" w:rsidRPr="00456545" w:rsidRDefault="002027A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77474A" w14:textId="77777777" w:rsidR="002027A8" w:rsidRPr="00456545" w:rsidRDefault="002027A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F6B0C8" w14:textId="77777777" w:rsidR="002027A8" w:rsidRPr="00D33E71" w:rsidRDefault="002027A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E8CCC3" w14:textId="77777777" w:rsidR="002027A8" w:rsidRPr="00456545" w:rsidRDefault="002027A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042217" w14:textId="77777777" w:rsidR="002027A8" w:rsidRPr="00D33E71" w:rsidRDefault="002027A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9CB09B" w14:textId="77777777" w:rsidR="002027A8" w:rsidRPr="00456545" w:rsidRDefault="002027A8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027A8" w:rsidRPr="00456545" w14:paraId="5E98E18F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1532C0" w14:textId="77777777" w:rsidR="002027A8" w:rsidRPr="00456545" w:rsidRDefault="002027A8" w:rsidP="002027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48CA69" w14:textId="77777777" w:rsidR="002027A8" w:rsidRPr="00456545" w:rsidRDefault="002027A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8A161B" w14:textId="77777777" w:rsidR="002027A8" w:rsidRPr="00D33E71" w:rsidRDefault="002027A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7EDC4E" w14:textId="77777777" w:rsidR="002027A8" w:rsidRDefault="002027A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14:paraId="0AD675A7" w14:textId="77777777" w:rsidR="002027A8" w:rsidRPr="00456545" w:rsidRDefault="002027A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6C4EEC" w14:textId="77777777" w:rsidR="002027A8" w:rsidRPr="00456545" w:rsidRDefault="002027A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1CA9F9" w14:textId="77777777" w:rsidR="002027A8" w:rsidRPr="00D33E71" w:rsidRDefault="002027A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B18110" w14:textId="77777777" w:rsidR="002027A8" w:rsidRPr="00456545" w:rsidRDefault="002027A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B100DB" w14:textId="77777777" w:rsidR="002027A8" w:rsidRPr="00D33E71" w:rsidRDefault="002027A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7A9452" w14:textId="77777777" w:rsidR="002027A8" w:rsidRPr="00456545" w:rsidRDefault="002027A8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027A8" w:rsidRPr="00456545" w14:paraId="19E3D317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1207A3" w14:textId="77777777" w:rsidR="002027A8" w:rsidRPr="00456545" w:rsidRDefault="002027A8" w:rsidP="002027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BBC625" w14:textId="77777777" w:rsidR="002027A8" w:rsidRDefault="002027A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14:paraId="0EAD2953" w14:textId="77777777" w:rsidR="002027A8" w:rsidRPr="00456545" w:rsidRDefault="002027A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170B41" w14:textId="77777777" w:rsidR="002027A8" w:rsidRPr="00D33E71" w:rsidRDefault="002027A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1775A3" w14:textId="77777777" w:rsidR="002027A8" w:rsidRDefault="002027A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14:paraId="5608AA75" w14:textId="77777777" w:rsidR="002027A8" w:rsidRDefault="002027A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8025D8" w14:textId="77777777" w:rsidR="002027A8" w:rsidRDefault="002027A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38930E" w14:textId="77777777" w:rsidR="002027A8" w:rsidRDefault="002027A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6E53C8" w14:textId="77777777" w:rsidR="002027A8" w:rsidRDefault="002027A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14:paraId="0490F561" w14:textId="77777777" w:rsidR="002027A8" w:rsidRPr="00456545" w:rsidRDefault="002027A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2235EC" w14:textId="77777777" w:rsidR="002027A8" w:rsidRPr="00D33E71" w:rsidRDefault="002027A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7B749A" w14:textId="77777777" w:rsidR="002027A8" w:rsidRPr="004143AF" w:rsidRDefault="002027A8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123517EE" w14:textId="77777777" w:rsidR="002027A8" w:rsidRPr="00A3090B" w:rsidRDefault="002027A8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:rsidRPr="00456545" w14:paraId="6E964EB3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25D3B9" w14:textId="77777777" w:rsidR="002027A8" w:rsidRPr="00456545" w:rsidRDefault="002027A8" w:rsidP="002027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384D27" w14:textId="77777777" w:rsidR="002027A8" w:rsidRDefault="002027A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F4AF0D" w14:textId="77777777" w:rsidR="002027A8" w:rsidRDefault="002027A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EC766B" w14:textId="77777777" w:rsidR="002027A8" w:rsidRDefault="002027A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14:paraId="6787A18A" w14:textId="77777777" w:rsidR="002027A8" w:rsidRDefault="002027A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14:paraId="594D0D97" w14:textId="77777777" w:rsidR="002027A8" w:rsidRDefault="002027A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14:paraId="7C0F3E42" w14:textId="77777777" w:rsidR="002027A8" w:rsidRDefault="002027A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D45319" w14:textId="77777777" w:rsidR="002027A8" w:rsidRDefault="002027A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84E04A" w14:textId="77777777" w:rsidR="002027A8" w:rsidRDefault="002027A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9D5A9C" w14:textId="77777777" w:rsidR="002027A8" w:rsidRDefault="002027A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14:paraId="1AAA09CF" w14:textId="77777777" w:rsidR="002027A8" w:rsidRDefault="002027A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471CB3" w14:textId="77777777" w:rsidR="002027A8" w:rsidRDefault="002027A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24B1FB" w14:textId="77777777" w:rsidR="002027A8" w:rsidRPr="00377D08" w:rsidRDefault="002027A8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9CCB171" w14:textId="77777777" w:rsidR="002027A8" w:rsidRPr="00377D08" w:rsidRDefault="002027A8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14:paraId="7CC00BEC" w14:textId="77777777" w:rsidR="002027A8" w:rsidRPr="004143AF" w:rsidRDefault="002027A8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2027A8" w:rsidRPr="00456545" w14:paraId="11F694EA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560D82" w14:textId="77777777" w:rsidR="002027A8" w:rsidRPr="00456545" w:rsidRDefault="002027A8" w:rsidP="002027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50FE08" w14:textId="77777777" w:rsidR="002027A8" w:rsidRDefault="002027A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2E4F86" w14:textId="77777777" w:rsidR="002027A8" w:rsidRDefault="002027A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ADA0A0" w14:textId="77777777" w:rsidR="002027A8" w:rsidRDefault="002027A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14:paraId="13F7BE8B" w14:textId="77777777" w:rsidR="002027A8" w:rsidRDefault="002027A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55989D" w14:textId="77777777" w:rsidR="002027A8" w:rsidRDefault="002027A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14:paraId="48CC88C4" w14:textId="77777777" w:rsidR="002027A8" w:rsidRDefault="002027A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A796DA" w14:textId="77777777" w:rsidR="002027A8" w:rsidRDefault="002027A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530641" w14:textId="77777777" w:rsidR="002027A8" w:rsidRDefault="002027A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23DC61" w14:textId="77777777" w:rsidR="002027A8" w:rsidRDefault="002027A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CA5D3D" w14:textId="77777777" w:rsidR="002027A8" w:rsidRDefault="002027A8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D67CB7E" w14:textId="77777777" w:rsidR="002027A8" w:rsidRPr="005F21B7" w:rsidRDefault="002027A8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2027A8" w:rsidRPr="00456545" w14:paraId="410D9273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BB9D77" w14:textId="77777777" w:rsidR="002027A8" w:rsidRPr="00456545" w:rsidRDefault="002027A8" w:rsidP="002027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94AA82" w14:textId="77777777" w:rsidR="002027A8" w:rsidRDefault="002027A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5E139F" w14:textId="77777777" w:rsidR="002027A8" w:rsidRDefault="002027A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237ECB" w14:textId="77777777" w:rsidR="002027A8" w:rsidRDefault="002027A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14:paraId="05C42F41" w14:textId="77777777" w:rsidR="002027A8" w:rsidRDefault="002027A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558DAE" w14:textId="77777777" w:rsidR="002027A8" w:rsidRDefault="002027A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14:paraId="37292779" w14:textId="77777777" w:rsidR="002027A8" w:rsidRDefault="002027A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DC2FF0" w14:textId="77777777" w:rsidR="002027A8" w:rsidRDefault="002027A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27E201" w14:textId="77777777" w:rsidR="002027A8" w:rsidRDefault="002027A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1615B5" w14:textId="77777777" w:rsidR="002027A8" w:rsidRDefault="002027A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4B9653" w14:textId="77777777" w:rsidR="002027A8" w:rsidRDefault="002027A8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FD2B243" w14:textId="77777777" w:rsidR="002027A8" w:rsidRDefault="002027A8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2027A8" w:rsidRPr="00456545" w14:paraId="7BB7525B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B82503" w14:textId="77777777" w:rsidR="002027A8" w:rsidRPr="00456545" w:rsidRDefault="002027A8" w:rsidP="002027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70B8C2" w14:textId="77777777" w:rsidR="002027A8" w:rsidRDefault="002027A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6CCE0E" w14:textId="77777777" w:rsidR="002027A8" w:rsidRDefault="002027A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29D85C" w14:textId="77777777" w:rsidR="002027A8" w:rsidRDefault="002027A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14:paraId="7B5E2320" w14:textId="77777777" w:rsidR="002027A8" w:rsidRDefault="002027A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767D6E" w14:textId="77777777" w:rsidR="002027A8" w:rsidRDefault="002027A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14:paraId="0DB6DA14" w14:textId="77777777" w:rsidR="002027A8" w:rsidRDefault="002027A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D8E112" w14:textId="77777777" w:rsidR="002027A8" w:rsidRDefault="002027A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3F4509" w14:textId="77777777" w:rsidR="002027A8" w:rsidRDefault="002027A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482769" w14:textId="77777777" w:rsidR="002027A8" w:rsidRDefault="002027A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1CC960" w14:textId="77777777" w:rsidR="002027A8" w:rsidRDefault="002027A8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16646CE" w14:textId="77777777" w:rsidR="002027A8" w:rsidRDefault="002027A8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2027A8" w:rsidRPr="00456545" w14:paraId="2F927454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DF6146" w14:textId="77777777" w:rsidR="002027A8" w:rsidRPr="00456545" w:rsidRDefault="002027A8" w:rsidP="002027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A389C8" w14:textId="77777777" w:rsidR="002027A8" w:rsidRDefault="002027A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E97ED8" w14:textId="77777777" w:rsidR="002027A8" w:rsidRDefault="002027A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B3FF5B" w14:textId="77777777" w:rsidR="002027A8" w:rsidRDefault="002027A8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14:paraId="0E582C90" w14:textId="77777777" w:rsidR="002027A8" w:rsidRDefault="002027A8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B2565E" w14:textId="77777777" w:rsidR="002027A8" w:rsidRDefault="002027A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14:paraId="3FA84DFB" w14:textId="77777777" w:rsidR="002027A8" w:rsidRDefault="002027A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C47D5C" w14:textId="77777777" w:rsidR="002027A8" w:rsidRDefault="002027A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0A10D5" w14:textId="77777777" w:rsidR="002027A8" w:rsidRDefault="002027A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349020" w14:textId="77777777" w:rsidR="002027A8" w:rsidRDefault="002027A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89DFCF" w14:textId="77777777" w:rsidR="002027A8" w:rsidRDefault="002027A8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F5BED48" w14:textId="77777777" w:rsidR="002027A8" w:rsidRDefault="002027A8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14:paraId="54AA97E8" w14:textId="77777777" w:rsidR="002027A8" w:rsidRDefault="002027A8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2027A8" w:rsidRPr="00456545" w14:paraId="7B6A9020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857436" w14:textId="77777777" w:rsidR="002027A8" w:rsidRPr="00456545" w:rsidRDefault="002027A8" w:rsidP="002027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C81036" w14:textId="77777777" w:rsidR="002027A8" w:rsidRDefault="002027A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22C43B" w14:textId="77777777" w:rsidR="002027A8" w:rsidRDefault="002027A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CED264" w14:textId="77777777" w:rsidR="002027A8" w:rsidRDefault="002027A8" w:rsidP="006F2A1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14:paraId="116A20B2" w14:textId="77777777" w:rsidR="002027A8" w:rsidRDefault="002027A8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750264" w14:textId="77777777" w:rsidR="002027A8" w:rsidRDefault="002027A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E972DF" w14:textId="77777777" w:rsidR="002027A8" w:rsidRDefault="002027A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E8A5DC" w14:textId="77777777" w:rsidR="002027A8" w:rsidRDefault="002027A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112+950</w:t>
            </w:r>
          </w:p>
          <w:p w14:paraId="5C2FC263" w14:textId="77777777" w:rsidR="002027A8" w:rsidRDefault="002027A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412529" w14:textId="77777777" w:rsidR="002027A8" w:rsidRDefault="002027A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3B5D86" w14:textId="77777777" w:rsidR="002027A8" w:rsidRDefault="002027A8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D7FD066" w14:textId="77777777" w:rsidR="002027A8" w:rsidRDefault="002027A8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10.</w:t>
            </w:r>
          </w:p>
        </w:tc>
      </w:tr>
      <w:tr w:rsidR="002027A8" w:rsidRPr="00456545" w14:paraId="53952E35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2808DF" w14:textId="77777777" w:rsidR="002027A8" w:rsidRPr="00456545" w:rsidRDefault="002027A8" w:rsidP="002027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E9268F" w14:textId="77777777" w:rsidR="002027A8" w:rsidRDefault="002027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14:paraId="4F7903BB" w14:textId="77777777" w:rsidR="002027A8" w:rsidRDefault="002027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90F738" w14:textId="77777777" w:rsidR="002027A8" w:rsidRDefault="002027A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691AD4" w14:textId="77777777" w:rsidR="002027A8" w:rsidRDefault="002027A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Ulmeni -</w:t>
            </w:r>
          </w:p>
          <w:p w14:paraId="4F36F7AE" w14:textId="77777777" w:rsidR="002027A8" w:rsidRDefault="002027A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C89EB0" w14:textId="77777777" w:rsidR="002027A8" w:rsidRDefault="002027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7C7C8F" w14:textId="77777777" w:rsidR="002027A8" w:rsidRDefault="002027A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C363C0" w14:textId="77777777" w:rsidR="002027A8" w:rsidRDefault="002027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14:paraId="51D68282" w14:textId="77777777" w:rsidR="002027A8" w:rsidRDefault="002027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599330" w14:textId="77777777" w:rsidR="002027A8" w:rsidRDefault="002027A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7069BC" w14:textId="77777777" w:rsidR="002027A8" w:rsidRDefault="002027A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27A8" w14:paraId="4CCF674A" w14:textId="77777777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1A8A16" w14:textId="77777777" w:rsidR="002027A8" w:rsidRDefault="002027A8" w:rsidP="002027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3037E0" w14:textId="77777777" w:rsidR="002027A8" w:rsidRDefault="002027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DC4399" w14:textId="77777777" w:rsidR="002027A8" w:rsidRPr="00D33E71" w:rsidRDefault="002027A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1A1967" w14:textId="77777777" w:rsidR="002027A8" w:rsidRDefault="002027A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14:paraId="174D4F93" w14:textId="77777777" w:rsidR="002027A8" w:rsidRDefault="002027A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F27500" w14:textId="77777777" w:rsidR="002027A8" w:rsidRDefault="002027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14:paraId="6F7F361F" w14:textId="77777777" w:rsidR="002027A8" w:rsidRDefault="002027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14:paraId="7E4C3B25" w14:textId="77777777" w:rsidR="002027A8" w:rsidRDefault="002027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85EC42" w14:textId="77777777" w:rsidR="002027A8" w:rsidRPr="00D33E71" w:rsidRDefault="002027A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C57685" w14:textId="77777777" w:rsidR="002027A8" w:rsidRDefault="002027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609E4A" w14:textId="77777777" w:rsidR="002027A8" w:rsidRPr="00D33E71" w:rsidRDefault="002027A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A54BC8" w14:textId="77777777" w:rsidR="002027A8" w:rsidRDefault="002027A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C591BC2" w14:textId="77777777" w:rsidR="002027A8" w:rsidRDefault="002027A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018AD518" w14:textId="77777777" w:rsidR="002027A8" w:rsidRDefault="002027A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14:paraId="461DB7AF" w14:textId="77777777" w:rsidR="002027A8" w:rsidRDefault="002027A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14:paraId="7D1C96BA" w14:textId="77777777" w:rsidR="002027A8" w:rsidRDefault="002027A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2027A8" w14:paraId="6D94E050" w14:textId="7777777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BA5654" w14:textId="77777777" w:rsidR="002027A8" w:rsidRDefault="002027A8" w:rsidP="002027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8EA331" w14:textId="77777777" w:rsidR="002027A8" w:rsidRDefault="002027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175DFF" w14:textId="77777777" w:rsidR="002027A8" w:rsidRPr="00D33E71" w:rsidRDefault="002027A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7DFF9D" w14:textId="77777777" w:rsidR="002027A8" w:rsidRDefault="002027A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14:paraId="3CC40D2A" w14:textId="77777777" w:rsidR="002027A8" w:rsidRDefault="002027A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39EA03" w14:textId="77777777" w:rsidR="002027A8" w:rsidRDefault="002027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14:paraId="70D34230" w14:textId="77777777" w:rsidR="002027A8" w:rsidRDefault="002027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14:paraId="739F281E" w14:textId="77777777" w:rsidR="002027A8" w:rsidRDefault="002027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D2EA54" w14:textId="77777777" w:rsidR="002027A8" w:rsidRDefault="002027A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7473DB" w14:textId="77777777" w:rsidR="002027A8" w:rsidRDefault="002027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8D5C24" w14:textId="77777777" w:rsidR="002027A8" w:rsidRPr="00D33E71" w:rsidRDefault="002027A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14CB22" w14:textId="77777777" w:rsidR="002027A8" w:rsidRDefault="002027A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1C1D382" w14:textId="77777777" w:rsidR="002027A8" w:rsidRDefault="002027A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14:paraId="13DBFB52" w14:textId="77777777" w:rsidR="002027A8" w:rsidRDefault="002027A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14:paraId="79452B23" w14:textId="77777777" w:rsidR="002027A8" w:rsidRDefault="002027A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2027A8" w14:paraId="44CAC64D" w14:textId="7777777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6E4DFC" w14:textId="77777777" w:rsidR="002027A8" w:rsidRDefault="002027A8" w:rsidP="002027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B265D5" w14:textId="77777777" w:rsidR="002027A8" w:rsidRDefault="002027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14:paraId="0BF97971" w14:textId="77777777" w:rsidR="002027A8" w:rsidRDefault="002027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B4AE74" w14:textId="77777777" w:rsidR="002027A8" w:rsidRPr="00D33E71" w:rsidRDefault="002027A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958024" w14:textId="77777777" w:rsidR="002027A8" w:rsidRDefault="002027A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14:paraId="1461C36A" w14:textId="77777777" w:rsidR="002027A8" w:rsidRDefault="002027A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14:paraId="0592874A" w14:textId="77777777" w:rsidR="002027A8" w:rsidRDefault="002027A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5CC3D3" w14:textId="77777777" w:rsidR="002027A8" w:rsidRDefault="002027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D15A5B" w14:textId="77777777" w:rsidR="002027A8" w:rsidRDefault="002027A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8433B2" w14:textId="77777777" w:rsidR="002027A8" w:rsidRDefault="002027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BFF6F3" w14:textId="77777777" w:rsidR="002027A8" w:rsidRPr="00D33E71" w:rsidRDefault="002027A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71A676" w14:textId="77777777" w:rsidR="002027A8" w:rsidRDefault="002027A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00BEE88" w14:textId="77777777" w:rsidR="002027A8" w:rsidRDefault="002027A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2027A8" w14:paraId="14661699" w14:textId="7777777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264B38" w14:textId="77777777" w:rsidR="002027A8" w:rsidRDefault="002027A8" w:rsidP="002027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20759E" w14:textId="77777777" w:rsidR="002027A8" w:rsidRDefault="002027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4CF2CF" w14:textId="77777777" w:rsidR="002027A8" w:rsidRDefault="002027A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0BC2D2" w14:textId="77777777" w:rsidR="002027A8" w:rsidRDefault="002027A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14:paraId="573DD80A" w14:textId="77777777" w:rsidR="002027A8" w:rsidRDefault="002027A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14:paraId="7A95EB18" w14:textId="77777777" w:rsidR="002027A8" w:rsidRDefault="002027A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68F466" w14:textId="77777777" w:rsidR="002027A8" w:rsidRDefault="002027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74D07C" w14:textId="77777777" w:rsidR="002027A8" w:rsidRDefault="002027A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6F0050" w14:textId="77777777" w:rsidR="002027A8" w:rsidRDefault="002027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14:paraId="1A6BB9AF" w14:textId="77777777" w:rsidR="002027A8" w:rsidRDefault="002027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BF2007" w14:textId="77777777" w:rsidR="002027A8" w:rsidRPr="00D33E71" w:rsidRDefault="002027A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3C8D64" w14:textId="77777777" w:rsidR="002027A8" w:rsidRDefault="002027A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A08F32F" w14:textId="77777777" w:rsidR="002027A8" w:rsidRDefault="002027A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2027A8" w14:paraId="3BE2F824" w14:textId="7777777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7DB679" w14:textId="77777777" w:rsidR="002027A8" w:rsidRDefault="002027A8" w:rsidP="002027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CE1BB6" w14:textId="77777777" w:rsidR="002027A8" w:rsidRDefault="002027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09C57C" w14:textId="77777777" w:rsidR="002027A8" w:rsidRDefault="002027A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E9F641" w14:textId="77777777" w:rsidR="002027A8" w:rsidRDefault="002027A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14:paraId="159919CC" w14:textId="77777777" w:rsidR="002027A8" w:rsidRDefault="002027A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14:paraId="2D7F5617" w14:textId="77777777" w:rsidR="002027A8" w:rsidRDefault="002027A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14:paraId="091685ED" w14:textId="77777777" w:rsidR="002027A8" w:rsidRDefault="002027A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1C9935" w14:textId="77777777" w:rsidR="002027A8" w:rsidRDefault="002027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2E645E" w14:textId="77777777" w:rsidR="002027A8" w:rsidRDefault="002027A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CD2305" w14:textId="77777777" w:rsidR="002027A8" w:rsidRDefault="002027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14:paraId="32C54B7D" w14:textId="77777777" w:rsidR="002027A8" w:rsidRDefault="002027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EDB7A0" w14:textId="77777777" w:rsidR="002027A8" w:rsidRDefault="002027A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AA5E54" w14:textId="77777777" w:rsidR="002027A8" w:rsidRDefault="002027A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1F170E3" w14:textId="77777777" w:rsidR="002027A8" w:rsidRDefault="002027A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14:paraId="5684B364" w14:textId="77777777" w:rsidR="002027A8" w:rsidRDefault="002027A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2027A8" w14:paraId="4C8ECEE9" w14:textId="7777777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565DBD" w14:textId="77777777" w:rsidR="002027A8" w:rsidRDefault="002027A8" w:rsidP="002027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56DB46" w14:textId="77777777" w:rsidR="002027A8" w:rsidRDefault="002027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157+200</w:t>
            </w:r>
          </w:p>
          <w:p w14:paraId="3026EE70" w14:textId="77777777" w:rsidR="002027A8" w:rsidRDefault="002027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158+900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9608A4" w14:textId="77777777" w:rsidR="002027A8" w:rsidRDefault="002027A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D66021" w14:textId="77777777" w:rsidR="002027A8" w:rsidRDefault="002027A8" w:rsidP="00D622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14:paraId="1932C90D" w14:textId="77777777" w:rsidR="002027A8" w:rsidRDefault="002027A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Râmnicu Sărat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57C353" w14:textId="77777777" w:rsidR="002027A8" w:rsidRDefault="002027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ED2B8E" w14:textId="77777777" w:rsidR="002027A8" w:rsidRDefault="002027A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ACCFB5" w14:textId="77777777" w:rsidR="002027A8" w:rsidRDefault="002027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A94CE2" w14:textId="77777777" w:rsidR="002027A8" w:rsidRDefault="002027A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F77D4D" w14:textId="77777777" w:rsidR="002027A8" w:rsidRDefault="002027A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27A8" w14:paraId="482DF572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A4959E" w14:textId="77777777" w:rsidR="002027A8" w:rsidRDefault="002027A8" w:rsidP="002027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0C8120" w14:textId="77777777" w:rsidR="002027A8" w:rsidRDefault="002027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14:paraId="50C28157" w14:textId="77777777" w:rsidR="002027A8" w:rsidRDefault="002027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E8C2D7" w14:textId="77777777" w:rsidR="002027A8" w:rsidRDefault="002027A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87A2F3" w14:textId="77777777" w:rsidR="002027A8" w:rsidRDefault="002027A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14:paraId="4A830CE2" w14:textId="77777777" w:rsidR="002027A8" w:rsidRDefault="002027A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921451" w14:textId="77777777" w:rsidR="002027A8" w:rsidRDefault="002027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223594" w14:textId="77777777" w:rsidR="002027A8" w:rsidRDefault="002027A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6E338C" w14:textId="77777777" w:rsidR="002027A8" w:rsidRDefault="002027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BC7852" w14:textId="77777777" w:rsidR="002027A8" w:rsidRDefault="002027A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60C260" w14:textId="77777777" w:rsidR="002027A8" w:rsidRPr="004143AF" w:rsidRDefault="002027A8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740D9585" w14:textId="77777777" w:rsidR="002027A8" w:rsidRPr="004143AF" w:rsidRDefault="002027A8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6C0951C3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2DE012" w14:textId="77777777" w:rsidR="002027A8" w:rsidRDefault="002027A8" w:rsidP="002027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F9DB38" w14:textId="77777777" w:rsidR="002027A8" w:rsidRDefault="002027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5BD487" w14:textId="77777777" w:rsidR="002027A8" w:rsidRDefault="002027A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F50913" w14:textId="77777777" w:rsidR="002027A8" w:rsidRDefault="002027A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14:paraId="7069E30F" w14:textId="77777777" w:rsidR="002027A8" w:rsidRDefault="002027A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38A964" w14:textId="77777777" w:rsidR="002027A8" w:rsidRDefault="002027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C72D60" w14:textId="77777777" w:rsidR="002027A8" w:rsidRDefault="002027A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24CA16" w14:textId="77777777" w:rsidR="002027A8" w:rsidRDefault="002027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14:paraId="6769A4E7" w14:textId="77777777" w:rsidR="002027A8" w:rsidRDefault="002027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E815DF" w14:textId="77777777" w:rsidR="002027A8" w:rsidRDefault="002027A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9BF1B1" w14:textId="77777777" w:rsidR="002027A8" w:rsidRPr="004143AF" w:rsidRDefault="002027A8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3D93D96F" w14:textId="77777777" w:rsidR="002027A8" w:rsidRPr="004143AF" w:rsidRDefault="002027A8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129F2FEA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9288E5" w14:textId="77777777" w:rsidR="002027A8" w:rsidRDefault="002027A8" w:rsidP="002027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9A9820" w14:textId="77777777" w:rsidR="002027A8" w:rsidRDefault="002027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CAE2C9" w14:textId="77777777" w:rsidR="002027A8" w:rsidRDefault="002027A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6B06B8" w14:textId="77777777" w:rsidR="002027A8" w:rsidRDefault="002027A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14:paraId="57EDA88B" w14:textId="77777777" w:rsidR="002027A8" w:rsidRDefault="002027A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67C552" w14:textId="77777777" w:rsidR="002027A8" w:rsidRDefault="002027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09B90C" w14:textId="77777777" w:rsidR="002027A8" w:rsidRDefault="002027A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0CEE88" w14:textId="77777777" w:rsidR="002027A8" w:rsidRDefault="002027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27A3D5" w14:textId="77777777" w:rsidR="002027A8" w:rsidRDefault="002027A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C506B6" w14:textId="77777777" w:rsidR="002027A8" w:rsidRPr="004143AF" w:rsidRDefault="002027A8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027A8" w14:paraId="4668AA06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FDD588" w14:textId="77777777" w:rsidR="002027A8" w:rsidRDefault="002027A8" w:rsidP="002027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F5C515" w14:textId="77777777" w:rsidR="002027A8" w:rsidRDefault="002027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968814" w14:textId="77777777" w:rsidR="002027A8" w:rsidRDefault="002027A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EF2BC0" w14:textId="77777777" w:rsidR="002027A8" w:rsidRDefault="002027A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14:paraId="616E3F56" w14:textId="77777777" w:rsidR="002027A8" w:rsidRDefault="002027A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80B73C" w14:textId="77777777" w:rsidR="002027A8" w:rsidRDefault="002027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024F57" w14:textId="77777777" w:rsidR="002027A8" w:rsidRDefault="002027A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AA8E94" w14:textId="77777777" w:rsidR="002027A8" w:rsidRDefault="002027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14:paraId="0F2C92AB" w14:textId="77777777" w:rsidR="002027A8" w:rsidRDefault="002027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0367DD" w14:textId="77777777" w:rsidR="002027A8" w:rsidRDefault="002027A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B45689" w14:textId="77777777" w:rsidR="002027A8" w:rsidRPr="004143AF" w:rsidRDefault="002027A8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027A8" w14:paraId="052B44EF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4F835E" w14:textId="77777777" w:rsidR="002027A8" w:rsidRDefault="002027A8" w:rsidP="002027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6F8929" w14:textId="77777777" w:rsidR="002027A8" w:rsidRDefault="002027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14:paraId="1AEDC5D6" w14:textId="77777777" w:rsidR="002027A8" w:rsidRDefault="002027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CB5159" w14:textId="77777777" w:rsidR="002027A8" w:rsidRDefault="002027A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FC9C6C" w14:textId="77777777" w:rsidR="002027A8" w:rsidRDefault="002027A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14:paraId="1E09B3F4" w14:textId="77777777" w:rsidR="002027A8" w:rsidRDefault="002027A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494D83" w14:textId="77777777" w:rsidR="002027A8" w:rsidRDefault="002027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2F8B6F" w14:textId="77777777" w:rsidR="002027A8" w:rsidRDefault="002027A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04EA14" w14:textId="77777777" w:rsidR="002027A8" w:rsidRDefault="002027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94E96B" w14:textId="77777777" w:rsidR="002027A8" w:rsidRDefault="002027A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CB73EE" w14:textId="77777777" w:rsidR="002027A8" w:rsidRPr="004143AF" w:rsidRDefault="002027A8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027A8" w14:paraId="59DF2434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0045A3" w14:textId="77777777" w:rsidR="002027A8" w:rsidRDefault="002027A8" w:rsidP="002027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7C5C9F" w14:textId="77777777" w:rsidR="002027A8" w:rsidRDefault="002027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FA3ADE" w14:textId="77777777" w:rsidR="002027A8" w:rsidRDefault="002027A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B14145" w14:textId="77777777" w:rsidR="002027A8" w:rsidRDefault="002027A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14:paraId="2321E01D" w14:textId="77777777" w:rsidR="002027A8" w:rsidRDefault="002027A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9F8F86" w14:textId="77777777" w:rsidR="002027A8" w:rsidRDefault="002027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520376" w14:textId="77777777" w:rsidR="002027A8" w:rsidRDefault="002027A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5BA268" w14:textId="77777777" w:rsidR="002027A8" w:rsidRDefault="002027A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722FC6" w14:textId="77777777" w:rsidR="002027A8" w:rsidRDefault="002027A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9F770D" w14:textId="77777777" w:rsidR="002027A8" w:rsidRPr="00534A55" w:rsidRDefault="002027A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14:paraId="3FA7096F" w14:textId="77777777" w:rsidR="002027A8" w:rsidRPr="00534A55" w:rsidRDefault="002027A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0621CDC1" w14:textId="77777777" w:rsidR="002027A8" w:rsidRPr="004143AF" w:rsidRDefault="002027A8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2027A8" w14:paraId="173B1959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7CB67B" w14:textId="77777777" w:rsidR="002027A8" w:rsidRDefault="002027A8" w:rsidP="002027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71737D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683DFB" w14:textId="77777777" w:rsidR="002027A8" w:rsidRDefault="002027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1E892B" w14:textId="77777777" w:rsidR="002027A8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14:paraId="4A811F4C" w14:textId="77777777" w:rsidR="002027A8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9A76EE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D17DDF" w14:textId="77777777" w:rsidR="002027A8" w:rsidRDefault="002027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D6C60D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78CC3E" w14:textId="77777777" w:rsidR="002027A8" w:rsidRDefault="002027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405977" w14:textId="77777777" w:rsidR="002027A8" w:rsidRPr="00534A55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14:paraId="73B4F621" w14:textId="77777777" w:rsidR="002027A8" w:rsidRPr="00534A55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00535045" w14:textId="77777777" w:rsidR="002027A8" w:rsidRPr="00534A55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2027A8" w14:paraId="50595BDA" w14:textId="77777777" w:rsidTr="006450F0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481A3D" w14:textId="77777777" w:rsidR="002027A8" w:rsidRDefault="002027A8" w:rsidP="002027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237320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04844B" w14:textId="77777777" w:rsidR="002027A8" w:rsidRDefault="002027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53F9C7" w14:textId="77777777" w:rsidR="002027A8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14:paraId="09A21A8B" w14:textId="77777777" w:rsidR="002027A8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E0F268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C04432" w14:textId="77777777" w:rsidR="002027A8" w:rsidRDefault="002027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04DF6B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14:paraId="56FC00FC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BE99CB" w14:textId="77777777" w:rsidR="002027A8" w:rsidRDefault="002027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1EB6D8" w14:textId="77777777" w:rsidR="002027A8" w:rsidRPr="004143AF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027A8" w14:paraId="73024473" w14:textId="77777777" w:rsidTr="006450F0">
        <w:trPr>
          <w:cantSplit/>
          <w:trHeight w:val="371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259CCE" w14:textId="77777777" w:rsidR="002027A8" w:rsidRDefault="002027A8" w:rsidP="002027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FD3FD0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85D225" w14:textId="77777777" w:rsidR="002027A8" w:rsidRDefault="002027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DBCF7F" w14:textId="77777777" w:rsidR="002027A8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14:paraId="01B4374C" w14:textId="77777777" w:rsidR="002027A8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 și</w:t>
            </w:r>
          </w:p>
          <w:p w14:paraId="79BA1155" w14:textId="77777777" w:rsidR="002027A8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14:paraId="7237E8F5" w14:textId="77777777" w:rsidR="002027A8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F0F251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8CFC3E" w14:textId="77777777" w:rsidR="002027A8" w:rsidRDefault="002027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B5C92A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186+450</w:t>
            </w:r>
          </w:p>
          <w:p w14:paraId="26F326A7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1E98B4" w14:textId="77777777" w:rsidR="002027A8" w:rsidRDefault="002027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D50889" w14:textId="77777777" w:rsidR="002027A8" w:rsidRPr="006450F0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58B52CC3" w14:textId="77777777" w:rsidR="002027A8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 xml:space="preserve">peste sch. 3, 5 și 11 din </w:t>
            </w:r>
          </w:p>
          <w:p w14:paraId="39830923" w14:textId="77777777" w:rsidR="002027A8" w:rsidRPr="004143AF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>Hm Cotești Cap X.</w:t>
            </w:r>
          </w:p>
        </w:tc>
      </w:tr>
      <w:tr w:rsidR="002027A8" w14:paraId="6B327D6E" w14:textId="77777777" w:rsidTr="006450F0">
        <w:trPr>
          <w:cantSplit/>
          <w:trHeight w:val="371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08ED95" w14:textId="77777777" w:rsidR="002027A8" w:rsidRDefault="002027A8" w:rsidP="002027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8F4612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7FEB51" w14:textId="77777777" w:rsidR="002027A8" w:rsidRDefault="002027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7366E9" w14:textId="77777777" w:rsidR="002027A8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3F9C02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50EEBE" w14:textId="77777777" w:rsidR="002027A8" w:rsidRDefault="002027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E3A5CC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14:paraId="135C547C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21D690" w14:textId="77777777" w:rsidR="002027A8" w:rsidRDefault="002027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313106" w14:textId="77777777" w:rsidR="002027A8" w:rsidRPr="004143AF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027A8" w14:paraId="5D0DB19A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02E564" w14:textId="77777777" w:rsidR="002027A8" w:rsidRDefault="002027A8" w:rsidP="002027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26EDB2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187+000</w:t>
            </w:r>
          </w:p>
          <w:p w14:paraId="35797A44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5449D0" w14:textId="77777777" w:rsidR="002027A8" w:rsidRDefault="002027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A07281" w14:textId="77777777" w:rsidR="002027A8" w:rsidRDefault="002027A8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14:paraId="02556C59" w14:textId="77777777" w:rsidR="002027A8" w:rsidRDefault="002027A8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 și</w:t>
            </w:r>
          </w:p>
          <w:p w14:paraId="222A4FA0" w14:textId="77777777" w:rsidR="002027A8" w:rsidRDefault="002027A8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14:paraId="4C3D76EE" w14:textId="77777777" w:rsidR="002027A8" w:rsidRDefault="002027A8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087614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A6D380" w14:textId="77777777" w:rsidR="002027A8" w:rsidRDefault="002027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0CC79E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52C474" w14:textId="77777777" w:rsidR="002027A8" w:rsidRDefault="002027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4757A0" w14:textId="77777777" w:rsidR="002027A8" w:rsidRPr="00BB30B6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71F98BE2" w14:textId="77777777" w:rsidR="002027A8" w:rsidRDefault="002027A8" w:rsidP="00BB30B6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peste sch. 1 și 7 </w:t>
            </w:r>
          </w:p>
          <w:p w14:paraId="0D78597C" w14:textId="77777777" w:rsidR="002027A8" w:rsidRPr="004143AF" w:rsidRDefault="002027A8" w:rsidP="00BB30B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>Hm Cotești</w:t>
            </w:r>
            <w:r>
              <w:rPr>
                <w:b/>
                <w:bCs/>
                <w:i/>
                <w:sz w:val="20"/>
                <w:lang w:val="ro-RO"/>
              </w:rPr>
              <w:t xml:space="preserve">, </w:t>
            </w:r>
            <w:r w:rsidRPr="00BB30B6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2027A8" w14:paraId="56C830B1" w14:textId="77777777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634CB1" w14:textId="77777777" w:rsidR="002027A8" w:rsidRDefault="002027A8" w:rsidP="002027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8203C9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D7F5A2" w14:textId="77777777" w:rsidR="002027A8" w:rsidRDefault="002027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F729DD" w14:textId="77777777" w:rsidR="002027A8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14:paraId="530DA6E0" w14:textId="77777777" w:rsidR="002027A8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C7C3EE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B4522A" w14:textId="77777777" w:rsidR="002027A8" w:rsidRDefault="002027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C0BA6C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BC9EAB" w14:textId="77777777" w:rsidR="002027A8" w:rsidRDefault="002027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1FF35F" w14:textId="77777777" w:rsidR="002027A8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27A8" w14:paraId="34C7A9D8" w14:textId="77777777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00E472" w14:textId="77777777" w:rsidR="002027A8" w:rsidRDefault="002027A8" w:rsidP="002027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48C3B5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88A583" w14:textId="77777777" w:rsidR="002027A8" w:rsidRDefault="002027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425340" w14:textId="77777777" w:rsidR="002027A8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14:paraId="1880B517" w14:textId="77777777" w:rsidR="002027A8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AFEA21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B5C55D" w14:textId="77777777" w:rsidR="002027A8" w:rsidRDefault="002027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613E4E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14:paraId="209FEEAF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9479D4" w14:textId="77777777" w:rsidR="002027A8" w:rsidRDefault="002027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129415" w14:textId="77777777" w:rsidR="002027A8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27A8" w14:paraId="11EB2C8A" w14:textId="77777777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CB907E" w14:textId="77777777" w:rsidR="002027A8" w:rsidRDefault="002027A8" w:rsidP="002027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73277D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14:paraId="42BEA7AC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335358" w14:textId="77777777" w:rsidR="002027A8" w:rsidRDefault="002027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1112FC" w14:textId="77777777" w:rsidR="002027A8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14:paraId="65123A57" w14:textId="77777777" w:rsidR="002027A8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5511EC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9D36F1" w14:textId="77777777" w:rsidR="002027A8" w:rsidRDefault="002027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519BD5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14:paraId="64D423E0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713EFD" w14:textId="77777777" w:rsidR="002027A8" w:rsidRDefault="002027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8A37FE" w14:textId="77777777" w:rsidR="002027A8" w:rsidRPr="004143AF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7992DB12" w14:textId="77777777" w:rsidR="002027A8" w:rsidRPr="006C1F61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74FC3279" w14:textId="7777777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186C4C" w14:textId="77777777" w:rsidR="002027A8" w:rsidRDefault="002027A8" w:rsidP="002027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FF61FE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14:paraId="6D5F4AED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CA5776" w14:textId="77777777" w:rsidR="002027A8" w:rsidRPr="00D33E71" w:rsidRDefault="002027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8A4354" w14:textId="77777777" w:rsidR="002027A8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14:paraId="7F45B1EC" w14:textId="77777777" w:rsidR="002027A8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C7A4B8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06F599" w14:textId="77777777" w:rsidR="002027A8" w:rsidRDefault="002027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089E63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14:paraId="54B11175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F79903" w14:textId="77777777" w:rsidR="002027A8" w:rsidRPr="00D33E71" w:rsidRDefault="002027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B5C3F5" w14:textId="77777777" w:rsidR="002027A8" w:rsidRPr="004143AF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382B6CDD" w14:textId="77777777" w:rsidR="002027A8" w:rsidRPr="00D84BDE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74736778" w14:textId="7777777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294425" w14:textId="77777777" w:rsidR="002027A8" w:rsidRDefault="002027A8" w:rsidP="002027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280067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14:paraId="55A45BC3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613ADB" w14:textId="77777777" w:rsidR="002027A8" w:rsidRDefault="002027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1BB66E" w14:textId="77777777" w:rsidR="002027A8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14:paraId="60326FC1" w14:textId="77777777" w:rsidR="002027A8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F61822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087BBC" w14:textId="77777777" w:rsidR="002027A8" w:rsidRDefault="002027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7FBBA7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4EE623" w14:textId="77777777" w:rsidR="002027A8" w:rsidRDefault="002027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DF98EA" w14:textId="77777777" w:rsidR="002027A8" w:rsidRPr="00A9128E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1DFA3ECC" w14:textId="77777777" w:rsidR="002027A8" w:rsidRPr="00A9128E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14:paraId="2447E044" w14:textId="77777777" w:rsidR="002027A8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2027A8" w14:paraId="4C946F04" w14:textId="7777777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554D79" w14:textId="77777777" w:rsidR="002027A8" w:rsidRDefault="002027A8" w:rsidP="002027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89DD92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05EFE0" w14:textId="77777777" w:rsidR="002027A8" w:rsidRDefault="002027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D022F1" w14:textId="77777777" w:rsidR="002027A8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14:paraId="0ED944BB" w14:textId="77777777" w:rsidR="002027A8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2E70DB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AC60DE" w14:textId="77777777" w:rsidR="002027A8" w:rsidRDefault="002027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0D004A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14:paraId="0DD0CFFB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C79366" w14:textId="77777777" w:rsidR="002027A8" w:rsidRDefault="002027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6E6E90" w14:textId="77777777" w:rsidR="002027A8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027A8" w14:paraId="376703AF" w14:textId="7777777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73CB16" w14:textId="77777777" w:rsidR="002027A8" w:rsidRDefault="002027A8" w:rsidP="002027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42F4A3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B015EB" w14:textId="77777777" w:rsidR="002027A8" w:rsidRDefault="002027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457FDB" w14:textId="77777777" w:rsidR="002027A8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14:paraId="1446EA34" w14:textId="77777777" w:rsidR="002027A8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9377BF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5765D6B1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EA2B53" w14:textId="77777777" w:rsidR="002027A8" w:rsidRDefault="002027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8D05FD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2B980C" w14:textId="77777777" w:rsidR="002027A8" w:rsidRDefault="002027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74D5BB" w14:textId="77777777" w:rsidR="002027A8" w:rsidRPr="00534C03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14:paraId="2B384AD1" w14:textId="77777777" w:rsidR="002027A8" w:rsidRPr="00534C03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299AEC46" w14:textId="77777777" w:rsidR="002027A8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2027A8" w14:paraId="471B7393" w14:textId="7777777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052AA4" w14:textId="77777777" w:rsidR="002027A8" w:rsidRDefault="002027A8" w:rsidP="002027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4195CC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14:paraId="621C59C5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ACD047" w14:textId="77777777" w:rsidR="002027A8" w:rsidRPr="00D33E71" w:rsidRDefault="002027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BF1B59" w14:textId="77777777" w:rsidR="002027A8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14:paraId="5288DA01" w14:textId="77777777" w:rsidR="002027A8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204CCD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2F38A6" w14:textId="77777777" w:rsidR="002027A8" w:rsidRDefault="002027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9D32E2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14:paraId="64B60E99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5ADF38" w14:textId="77777777" w:rsidR="002027A8" w:rsidRPr="00D33E71" w:rsidRDefault="002027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3246CE" w14:textId="77777777" w:rsidR="002027A8" w:rsidRPr="004143AF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07D3100D" w14:textId="77777777" w:rsidR="002027A8" w:rsidRPr="00D84BDE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71D14834" w14:textId="7777777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2DB8BB" w14:textId="77777777" w:rsidR="002027A8" w:rsidRDefault="002027A8" w:rsidP="002027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1487BF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242+100</w:t>
            </w:r>
          </w:p>
          <w:p w14:paraId="0AA86B81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30F869" w14:textId="77777777" w:rsidR="002027A8" w:rsidRDefault="002027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B6CCCF" w14:textId="77777777" w:rsidR="002027A8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56DBED1A" w14:textId="77777777" w:rsidR="002027A8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Tranzit, </w:t>
            </w:r>
          </w:p>
          <w:p w14:paraId="4E23D85C" w14:textId="77777777" w:rsidR="002027A8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301A10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64AD14" w14:textId="77777777" w:rsidR="002027A8" w:rsidRDefault="002027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50CD3B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DE18AA" w14:textId="77777777" w:rsidR="002027A8" w:rsidRDefault="002027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650F7E" w14:textId="77777777" w:rsidR="002027A8" w:rsidRPr="001F07B1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72103787" w14:textId="77777777" w:rsidR="002027A8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peste sch. 5 st. Adjud, </w:t>
            </w:r>
          </w:p>
          <w:p w14:paraId="732F1F50" w14:textId="77777777" w:rsidR="002027A8" w:rsidRPr="004143AF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>Gr. Tranzit, Cap X.</w:t>
            </w:r>
          </w:p>
        </w:tc>
      </w:tr>
      <w:tr w:rsidR="002027A8" w14:paraId="446B4679" w14:textId="77777777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CBF4BF" w14:textId="77777777" w:rsidR="002027A8" w:rsidRDefault="002027A8" w:rsidP="002027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78EE9F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671C2E" w14:textId="77777777" w:rsidR="002027A8" w:rsidRPr="00D33E71" w:rsidRDefault="002027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B1096B" w14:textId="77777777" w:rsidR="002027A8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5DC33FB0" w14:textId="77777777" w:rsidR="002027A8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6F197B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0F3155A9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AFDCEE" w14:textId="77777777" w:rsidR="002027A8" w:rsidRPr="00D33E71" w:rsidRDefault="002027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BB7A90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59D9EE" w14:textId="77777777" w:rsidR="002027A8" w:rsidRPr="00D33E71" w:rsidRDefault="002027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0A3D5A" w14:textId="77777777" w:rsidR="002027A8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14:paraId="13E080E3" w14:textId="77777777" w:rsidR="002027A8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14:paraId="26BD3A1E" w14:textId="77777777" w:rsidR="002027A8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2027A8" w14:paraId="50DFE701" w14:textId="77777777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7B64ED" w14:textId="77777777" w:rsidR="002027A8" w:rsidRDefault="002027A8" w:rsidP="002027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DBB130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295727" w14:textId="77777777" w:rsidR="002027A8" w:rsidRPr="00D33E71" w:rsidRDefault="002027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014F68" w14:textId="77777777" w:rsidR="002027A8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3F501343" w14:textId="77777777" w:rsidR="002027A8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FFB9F1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568D5320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BAE724" w14:textId="77777777" w:rsidR="002027A8" w:rsidRPr="00D33E71" w:rsidRDefault="002027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4214DD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273262" w14:textId="77777777" w:rsidR="002027A8" w:rsidRPr="00D33E71" w:rsidRDefault="002027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C4BA1D" w14:textId="77777777" w:rsidR="002027A8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1249C36" w14:textId="77777777" w:rsidR="002027A8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14:paraId="2489ADDE" w14:textId="77777777" w:rsidR="002027A8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2027A8" w14:paraId="12FE8B45" w14:textId="77777777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ADE489" w14:textId="77777777" w:rsidR="002027A8" w:rsidRDefault="002027A8" w:rsidP="002027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252714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58CC6E" w14:textId="77777777" w:rsidR="002027A8" w:rsidRPr="00D33E71" w:rsidRDefault="002027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A79192" w14:textId="77777777" w:rsidR="002027A8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72887750" w14:textId="77777777" w:rsidR="002027A8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5619D7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1A2A4EF5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23DE99" w14:textId="77777777" w:rsidR="002027A8" w:rsidRPr="00D33E71" w:rsidRDefault="002027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1F8C5E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58C480" w14:textId="77777777" w:rsidR="002027A8" w:rsidRPr="00D33E71" w:rsidRDefault="002027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770784" w14:textId="77777777" w:rsidR="002027A8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1682275" w14:textId="77777777" w:rsidR="002027A8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2027A8" w14:paraId="4FFEAB17" w14:textId="77777777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31825A" w14:textId="77777777" w:rsidR="002027A8" w:rsidRDefault="002027A8" w:rsidP="002027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628315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4BB09F" w14:textId="77777777" w:rsidR="002027A8" w:rsidRPr="00D33E71" w:rsidRDefault="002027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C37E22" w14:textId="77777777" w:rsidR="002027A8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26CAA4F0" w14:textId="77777777" w:rsidR="002027A8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2642B6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DA0A73" w14:textId="77777777" w:rsidR="002027A8" w:rsidRPr="00D33E71" w:rsidRDefault="002027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CF9872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182FDE" w14:textId="77777777" w:rsidR="002027A8" w:rsidRPr="00D33E71" w:rsidRDefault="002027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F14B6A" w14:textId="77777777" w:rsidR="002027A8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8E6ED69" w14:textId="77777777" w:rsidR="002027A8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14:paraId="2E2EAF0F" w14:textId="77777777" w:rsidR="002027A8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2027A8" w14:paraId="312E13C7" w14:textId="77777777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F6669F" w14:textId="77777777" w:rsidR="002027A8" w:rsidRDefault="002027A8" w:rsidP="002027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CBD6BA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F965E1" w14:textId="77777777" w:rsidR="002027A8" w:rsidRPr="00D33E71" w:rsidRDefault="002027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C62715" w14:textId="77777777" w:rsidR="002027A8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3ED608E7" w14:textId="77777777" w:rsidR="002027A8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204934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A52E13" w14:textId="77777777" w:rsidR="002027A8" w:rsidRPr="00D33E71" w:rsidRDefault="002027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E5751B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CA5D5B" w14:textId="77777777" w:rsidR="002027A8" w:rsidRPr="00D33E71" w:rsidRDefault="002027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6C5003" w14:textId="77777777" w:rsidR="002027A8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D4668C5" w14:textId="77777777" w:rsidR="002027A8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2027A8" w14:paraId="2D28F3C7" w14:textId="77777777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B97456" w14:textId="77777777" w:rsidR="002027A8" w:rsidRDefault="002027A8" w:rsidP="002027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B0E62E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7B2B81" w14:textId="77777777" w:rsidR="002027A8" w:rsidRPr="00D33E71" w:rsidRDefault="002027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40E7ED" w14:textId="77777777" w:rsidR="002027A8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620E56CC" w14:textId="77777777" w:rsidR="002027A8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24B8EF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2AD78716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661DCD" w14:textId="77777777" w:rsidR="002027A8" w:rsidRPr="00D33E71" w:rsidRDefault="002027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920DE6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2C14E1" w14:textId="77777777" w:rsidR="002027A8" w:rsidRPr="00D33E71" w:rsidRDefault="002027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2A0441" w14:textId="77777777" w:rsidR="002027A8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14:paraId="73F23004" w14:textId="77777777" w:rsidR="002027A8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2027A8" w14:paraId="498977D4" w14:textId="77777777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1CE98B" w14:textId="77777777" w:rsidR="002027A8" w:rsidRDefault="002027A8" w:rsidP="002027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384194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389A90" w14:textId="77777777" w:rsidR="002027A8" w:rsidRPr="00D33E71" w:rsidRDefault="002027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8E714F" w14:textId="77777777" w:rsidR="002027A8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799DCC39" w14:textId="77777777" w:rsidR="002027A8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B08F75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517C52F2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86E6C8" w14:textId="77777777" w:rsidR="002027A8" w:rsidRPr="00D33E71" w:rsidRDefault="002027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504A78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459FD5" w14:textId="77777777" w:rsidR="002027A8" w:rsidRPr="00D33E71" w:rsidRDefault="002027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1177BB" w14:textId="77777777" w:rsidR="002027A8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92B3A77" w14:textId="77777777" w:rsidR="002027A8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14:paraId="3A6ED90C" w14:textId="77777777" w:rsidR="002027A8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2027A8" w14:paraId="1881F3C3" w14:textId="77777777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C6CB05" w14:textId="77777777" w:rsidR="002027A8" w:rsidRDefault="002027A8" w:rsidP="002027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6751D7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BB627A" w14:textId="77777777" w:rsidR="002027A8" w:rsidRPr="00D33E71" w:rsidRDefault="002027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BD8CBC" w14:textId="77777777" w:rsidR="002027A8" w:rsidRPr="006D3CE2" w:rsidRDefault="002027A8" w:rsidP="006D3CE2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szCs w:val="20"/>
                <w:lang w:val="ro-RO"/>
              </w:rPr>
            </w:pPr>
            <w:r w:rsidRPr="006D3CE2">
              <w:rPr>
                <w:rFonts w:ascii="Times New Roman" w:hAnsi="Times New Roman"/>
                <w:spacing w:val="-4"/>
                <w:szCs w:val="20"/>
                <w:lang w:val="ro-RO"/>
              </w:rPr>
              <w:t>St. Adjud Grupa Tranzit</w:t>
            </w:r>
          </w:p>
          <w:p w14:paraId="5DCCB46E" w14:textId="77777777" w:rsidR="002027A8" w:rsidRPr="006D3CE2" w:rsidRDefault="002027A8" w:rsidP="006D3CE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6D3CE2">
              <w:rPr>
                <w:b/>
                <w:bCs/>
                <w:spacing w:val="-4"/>
                <w:sz w:val="20"/>
                <w:szCs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32B947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FAA00C" w14:textId="77777777" w:rsidR="002027A8" w:rsidRPr="00D33E71" w:rsidRDefault="002027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DAE298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33D32F" w14:textId="77777777" w:rsidR="002027A8" w:rsidRPr="00D33E71" w:rsidRDefault="002027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39967B" w14:textId="77777777" w:rsidR="002027A8" w:rsidRPr="006D3CE2" w:rsidRDefault="002027A8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6D3CE2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654EAF71" w14:textId="77777777" w:rsidR="002027A8" w:rsidRPr="006D3CE2" w:rsidRDefault="002027A8" w:rsidP="006D3CE2">
            <w:pPr>
              <w:pStyle w:val="Heading2"/>
              <w:spacing w:line="276" w:lineRule="auto"/>
              <w:rPr>
                <w:rFonts w:ascii="Times New Roman" w:hAnsi="Times New Roman"/>
                <w:i/>
                <w:iCs/>
                <w:spacing w:val="-4"/>
                <w:szCs w:val="20"/>
                <w:lang w:val="ro-RO"/>
              </w:rPr>
            </w:pPr>
            <w:r w:rsidRPr="006D3CE2">
              <w:rPr>
                <w:rFonts w:ascii="Times New Roman" w:hAnsi="Times New Roman"/>
                <w:i/>
                <w:iCs/>
                <w:szCs w:val="20"/>
                <w:lang w:val="ro-RO"/>
              </w:rPr>
              <w:t>la liniile 5 – 9</w:t>
            </w:r>
            <w:r w:rsidRPr="006D3CE2">
              <w:rPr>
                <w:rFonts w:ascii="Times New Roman" w:hAnsi="Times New Roman"/>
                <w:i/>
                <w:iCs/>
                <w:spacing w:val="-4"/>
                <w:szCs w:val="20"/>
                <w:lang w:val="ro-RO"/>
              </w:rPr>
              <w:t xml:space="preserve"> St. Adjud Grupa Tranzit</w:t>
            </w:r>
          </w:p>
          <w:p w14:paraId="16AD7C30" w14:textId="77777777" w:rsidR="002027A8" w:rsidRDefault="002027A8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D3CE2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Cap X</w:t>
            </w:r>
            <w:r w:rsidRPr="006D3CE2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2027A8" w14:paraId="3562AFC7" w14:textId="77777777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714DC4" w14:textId="77777777" w:rsidR="002027A8" w:rsidRDefault="002027A8" w:rsidP="002027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C12E72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1FA7E0" w14:textId="77777777" w:rsidR="002027A8" w:rsidRPr="00D33E71" w:rsidRDefault="002027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781BC2" w14:textId="77777777" w:rsidR="002027A8" w:rsidRPr="00AD0C48" w:rsidRDefault="002027A8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62CDC415" w14:textId="77777777" w:rsidR="002027A8" w:rsidRPr="00AD0C48" w:rsidRDefault="002027A8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E834F8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0944D1AF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2CD3E8" w14:textId="77777777" w:rsidR="002027A8" w:rsidRPr="00D33E71" w:rsidRDefault="002027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CA4100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2C6F0B" w14:textId="77777777" w:rsidR="002027A8" w:rsidRPr="00D33E71" w:rsidRDefault="002027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ACF53B" w14:textId="77777777" w:rsidR="002027A8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148920D" w14:textId="77777777" w:rsidR="002027A8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817F0B6" w14:textId="77777777" w:rsidR="002027A8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14:paraId="097A56DA" w14:textId="77777777" w:rsidR="002027A8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2027A8" w14:paraId="00A23936" w14:textId="77777777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FE432E" w14:textId="77777777" w:rsidR="002027A8" w:rsidRDefault="002027A8" w:rsidP="002027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64060B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488EAA" w14:textId="77777777" w:rsidR="002027A8" w:rsidRPr="00D33E71" w:rsidRDefault="002027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95F238" w14:textId="77777777" w:rsidR="002027A8" w:rsidRDefault="002027A8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7B79F561" w14:textId="77777777" w:rsidR="002027A8" w:rsidRDefault="002027A8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14:paraId="10C77C6F" w14:textId="77777777" w:rsidR="002027A8" w:rsidRDefault="002027A8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14:paraId="4FFD5AE8" w14:textId="77777777" w:rsidR="002027A8" w:rsidRPr="002532C4" w:rsidRDefault="002027A8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95530B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9FA1E5" w14:textId="77777777" w:rsidR="002027A8" w:rsidRPr="00D33E71" w:rsidRDefault="002027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1279F3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DD3C1D" w14:textId="77777777" w:rsidR="002027A8" w:rsidRPr="00D33E71" w:rsidRDefault="002027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580067" w14:textId="77777777" w:rsidR="002027A8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B14170E" w14:textId="77777777" w:rsidR="002027A8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14:paraId="5CC5514C" w14:textId="77777777" w:rsidR="002027A8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14:paraId="18CCB757" w14:textId="77777777" w:rsidR="002027A8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2027A8" w14:paraId="4DCB4835" w14:textId="77777777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796D5C" w14:textId="77777777" w:rsidR="002027A8" w:rsidRDefault="002027A8" w:rsidP="002027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654AB9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F07A83" w14:textId="77777777" w:rsidR="002027A8" w:rsidRPr="00D33E71" w:rsidRDefault="002027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98F597" w14:textId="77777777" w:rsidR="002027A8" w:rsidRDefault="002027A8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2E128164" w14:textId="77777777" w:rsidR="002027A8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FAA383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5F8553" w14:textId="77777777" w:rsidR="002027A8" w:rsidRPr="00D33E71" w:rsidRDefault="002027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8A857C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2FD910" w14:textId="77777777" w:rsidR="002027A8" w:rsidRPr="00D33E71" w:rsidRDefault="002027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A70DC2" w14:textId="77777777" w:rsidR="002027A8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5C7A83D" w14:textId="77777777" w:rsidR="002027A8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14:paraId="678E010D" w14:textId="77777777" w:rsidR="002027A8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2027A8" w14:paraId="68520311" w14:textId="77777777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9DF618" w14:textId="77777777" w:rsidR="002027A8" w:rsidRDefault="002027A8" w:rsidP="002027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F6AC37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39AE58" w14:textId="77777777" w:rsidR="002027A8" w:rsidRPr="00D33E71" w:rsidRDefault="002027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E2432D" w14:textId="77777777" w:rsidR="002027A8" w:rsidRDefault="002027A8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1038140E" w14:textId="77777777" w:rsidR="002027A8" w:rsidRPr="0037264C" w:rsidRDefault="002027A8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66168E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7C2BA4" w14:textId="77777777" w:rsidR="002027A8" w:rsidRPr="00D33E71" w:rsidRDefault="002027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A2F532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A51EA3" w14:textId="77777777" w:rsidR="002027A8" w:rsidRPr="00D33E71" w:rsidRDefault="002027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9511C7" w14:textId="77777777" w:rsidR="002027A8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BD7F2D6" w14:textId="77777777" w:rsidR="002027A8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14:paraId="768BB2A9" w14:textId="77777777" w:rsidR="002027A8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2027A8" w14:paraId="2A8D908B" w14:textId="77777777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4C7ED1" w14:textId="77777777" w:rsidR="002027A8" w:rsidRDefault="002027A8" w:rsidP="002027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A9D105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C49665" w14:textId="77777777" w:rsidR="002027A8" w:rsidRPr="00D33E71" w:rsidRDefault="002027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CA518C" w14:textId="77777777" w:rsidR="002027A8" w:rsidRDefault="002027A8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03A72BD3" w14:textId="77777777" w:rsidR="002027A8" w:rsidRPr="003A070D" w:rsidRDefault="002027A8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48E776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E48157" w14:textId="77777777" w:rsidR="002027A8" w:rsidRPr="00D33E71" w:rsidRDefault="002027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42E0E3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BA4F17" w14:textId="77777777" w:rsidR="002027A8" w:rsidRPr="00D33E71" w:rsidRDefault="002027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78EB0B" w14:textId="77777777" w:rsidR="002027A8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EDDB5A0" w14:textId="77777777" w:rsidR="002027A8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2027A8" w14:paraId="11D26CA6" w14:textId="77777777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EF0109" w14:textId="77777777" w:rsidR="002027A8" w:rsidRDefault="002027A8" w:rsidP="002027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077642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50A076" w14:textId="77777777" w:rsidR="002027A8" w:rsidRPr="00D33E71" w:rsidRDefault="002027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28AA95" w14:textId="77777777" w:rsidR="002027A8" w:rsidRDefault="002027A8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0324D632" w14:textId="77777777" w:rsidR="002027A8" w:rsidRPr="00F401CD" w:rsidRDefault="002027A8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39FB41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14:paraId="4668C435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3BFCB2" w14:textId="77777777" w:rsidR="002027A8" w:rsidRPr="00D33E71" w:rsidRDefault="002027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5A1187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5F5237" w14:textId="77777777" w:rsidR="002027A8" w:rsidRPr="00D33E71" w:rsidRDefault="002027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E1F094" w14:textId="77777777" w:rsidR="002027A8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BD74D7C" w14:textId="77777777" w:rsidR="002027A8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14:paraId="1DC46138" w14:textId="77777777" w:rsidR="002027A8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2027A8" w14:paraId="78C6F311" w14:textId="77777777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9EE4D6" w14:textId="77777777" w:rsidR="002027A8" w:rsidRDefault="002027A8" w:rsidP="002027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BDB8FC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6E942E" w14:textId="77777777" w:rsidR="002027A8" w:rsidRPr="00D33E71" w:rsidRDefault="002027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3793A2" w14:textId="77777777" w:rsidR="002027A8" w:rsidRDefault="002027A8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3B278F69" w14:textId="77777777" w:rsidR="002027A8" w:rsidRDefault="002027A8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 xml:space="preserve">linia 7 </w:t>
            </w:r>
          </w:p>
          <w:p w14:paraId="77B575A6" w14:textId="77777777" w:rsidR="002027A8" w:rsidRDefault="002027A8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6F5E97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8C6EF1" w14:textId="77777777" w:rsidR="002027A8" w:rsidRDefault="002027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88F435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0D7B3A" w14:textId="77777777" w:rsidR="002027A8" w:rsidRPr="00D33E71" w:rsidRDefault="002027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3D6871" w14:textId="77777777" w:rsidR="002027A8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BDC8101" w14:textId="77777777" w:rsidR="002027A8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14:paraId="654DE7EA" w14:textId="77777777" w:rsidR="002027A8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2027A8" w14:paraId="23FB28E1" w14:textId="77777777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67C512" w14:textId="77777777" w:rsidR="002027A8" w:rsidRDefault="002027A8" w:rsidP="002027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FFFA9D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3E1FEA" w14:textId="77777777" w:rsidR="002027A8" w:rsidRPr="00D33E71" w:rsidRDefault="002027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5B4DC4" w14:textId="77777777" w:rsidR="002027A8" w:rsidRDefault="002027A8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70C3387C" w14:textId="77777777" w:rsidR="002027A8" w:rsidRDefault="002027A8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14:paraId="0C5AD68D" w14:textId="77777777" w:rsidR="002027A8" w:rsidRDefault="002027A8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14:paraId="13E5891C" w14:textId="77777777" w:rsidR="002027A8" w:rsidRPr="002532C4" w:rsidRDefault="002027A8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C9BF40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BAF06A" w14:textId="77777777" w:rsidR="002027A8" w:rsidRDefault="002027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A5D725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3B689A" w14:textId="77777777" w:rsidR="002027A8" w:rsidRPr="00D33E71" w:rsidRDefault="002027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28C4B2" w14:textId="77777777" w:rsidR="002027A8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50EB7F4" w14:textId="77777777" w:rsidR="002027A8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14:paraId="50B3FCEE" w14:textId="77777777" w:rsidR="002027A8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2027A8" w14:paraId="5AEC9587" w14:textId="77777777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5C0139" w14:textId="77777777" w:rsidR="002027A8" w:rsidRDefault="002027A8" w:rsidP="002027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A7DE77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  <w:p w14:paraId="740E77AF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126976" w14:textId="77777777" w:rsidR="002027A8" w:rsidRPr="00D33E71" w:rsidRDefault="002027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64BB7E" w14:textId="77777777" w:rsidR="002027A8" w:rsidRDefault="002027A8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14:paraId="3679B2A1" w14:textId="77777777" w:rsidR="002027A8" w:rsidRDefault="002027A8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14:paraId="75C6ACDE" w14:textId="77777777" w:rsidR="002027A8" w:rsidRDefault="002027A8" w:rsidP="00AA2500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E2AD71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24BE5D" w14:textId="77777777" w:rsidR="002027A8" w:rsidRDefault="002027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A7C85C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BE2B58" w14:textId="77777777" w:rsidR="002027A8" w:rsidRPr="00D33E71" w:rsidRDefault="002027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91921C" w14:textId="77777777" w:rsidR="002027A8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09EE60F" w14:textId="77777777" w:rsidR="002027A8" w:rsidRDefault="002027A8" w:rsidP="008026B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din </w:t>
            </w: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2027A8" w14:paraId="2BC2F223" w14:textId="77777777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315235" w14:textId="77777777" w:rsidR="002027A8" w:rsidRDefault="002027A8" w:rsidP="002027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2B7FE4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D60FFD" w14:textId="77777777" w:rsidR="002027A8" w:rsidRDefault="002027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3045A8" w14:textId="77777777" w:rsidR="002027A8" w:rsidRPr="002D1130" w:rsidRDefault="002027A8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14:paraId="4CED3BAF" w14:textId="77777777" w:rsidR="002027A8" w:rsidRPr="002D1130" w:rsidRDefault="002027A8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14:paraId="441799F1" w14:textId="77777777" w:rsidR="002027A8" w:rsidRPr="002D1130" w:rsidRDefault="002027A8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798592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0615C5" w14:textId="77777777" w:rsidR="002027A8" w:rsidRDefault="002027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7DF758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244+650</w:t>
            </w:r>
          </w:p>
          <w:p w14:paraId="4086971A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5F99C4" w14:textId="77777777" w:rsidR="002027A8" w:rsidRPr="00D33E71" w:rsidRDefault="002027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9A9519" w14:textId="77777777" w:rsidR="002027A8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156AFF4" w14:textId="77777777" w:rsidR="002027A8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14 și</w:t>
            </w:r>
          </w:p>
          <w:p w14:paraId="25A9159C" w14:textId="77777777" w:rsidR="002027A8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14:paraId="62AEBFC9" w14:textId="77777777" w:rsidR="002027A8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14:paraId="6500721C" w14:textId="77777777" w:rsidR="002027A8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 xml:space="preserve"> Grupa Tranzit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14:paraId="5D26922F" w14:textId="77777777" w:rsidR="002027A8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2027A8" w14:paraId="40836EF1" w14:textId="77777777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CFF31E" w14:textId="77777777" w:rsidR="002027A8" w:rsidRDefault="002027A8" w:rsidP="002027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AEADE5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258+250</w:t>
            </w:r>
          </w:p>
          <w:p w14:paraId="6C522EE3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258+350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DDAEAE" w14:textId="77777777" w:rsidR="002027A8" w:rsidRDefault="002027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83188E" w14:textId="77777777" w:rsidR="002027A8" w:rsidRDefault="002027A8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Săscut</w:t>
            </w:r>
          </w:p>
          <w:p w14:paraId="06520D81" w14:textId="77777777" w:rsidR="002027A8" w:rsidRPr="00F6540A" w:rsidRDefault="002027A8" w:rsidP="00F6540A">
            <w:pPr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F6540A">
              <w:rPr>
                <w:b/>
                <w:bCs/>
                <w:sz w:val="20"/>
                <w:szCs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DCC28A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1FF635" w14:textId="77777777" w:rsidR="002027A8" w:rsidRDefault="002027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353370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02FD9E" w14:textId="77777777" w:rsidR="002027A8" w:rsidRDefault="002027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C87D7F" w14:textId="77777777" w:rsidR="002027A8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pe teren cu inductori la paleta galbenă.</w:t>
            </w:r>
          </w:p>
        </w:tc>
      </w:tr>
      <w:tr w:rsidR="002027A8" w14:paraId="2721A42D" w14:textId="77777777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43EC6B" w14:textId="77777777" w:rsidR="002027A8" w:rsidRDefault="002027A8" w:rsidP="002027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D188AF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7563CF" w14:textId="77777777" w:rsidR="002027A8" w:rsidRPr="00D33E71" w:rsidRDefault="002027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82EBEB" w14:textId="77777777" w:rsidR="002027A8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14:paraId="31A1808C" w14:textId="77777777" w:rsidR="002027A8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CD3D19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ADB170" w14:textId="77777777" w:rsidR="002027A8" w:rsidRPr="00D33E71" w:rsidRDefault="002027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7CE8DC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FE0B39" w14:textId="77777777" w:rsidR="002027A8" w:rsidRPr="00D33E71" w:rsidRDefault="002027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01789B" w14:textId="77777777" w:rsidR="002027A8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14:paraId="537C7F31" w14:textId="77777777" w:rsidR="002027A8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14:paraId="6A284D12" w14:textId="77777777" w:rsidR="002027A8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2027A8" w14:paraId="078AC9A2" w14:textId="77777777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A416C2" w14:textId="77777777" w:rsidR="002027A8" w:rsidRDefault="002027A8" w:rsidP="002027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09E419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8061D6" w14:textId="77777777" w:rsidR="002027A8" w:rsidRPr="00D33E71" w:rsidRDefault="002027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35FE8C" w14:textId="77777777" w:rsidR="002027A8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14:paraId="3A73165A" w14:textId="77777777" w:rsidR="002027A8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2D5E33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83ACC3" w14:textId="77777777" w:rsidR="002027A8" w:rsidRPr="00D33E71" w:rsidRDefault="002027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876D6A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7D344E" w14:textId="77777777" w:rsidR="002027A8" w:rsidRPr="00D33E71" w:rsidRDefault="002027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4C620A" w14:textId="77777777" w:rsidR="002027A8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14:paraId="0A59DAF9" w14:textId="77777777" w:rsidR="002027A8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14:paraId="343244EB" w14:textId="77777777" w:rsidR="002027A8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2027A8" w14:paraId="4D02CA72" w14:textId="77777777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6612A8" w14:textId="77777777" w:rsidR="002027A8" w:rsidRDefault="002027A8" w:rsidP="002027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E6A9D2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0DC19E" w14:textId="77777777" w:rsidR="002027A8" w:rsidRPr="00D33E71" w:rsidRDefault="002027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C9AC8D" w14:textId="77777777" w:rsidR="002027A8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14:paraId="31ED9B7A" w14:textId="77777777" w:rsidR="002027A8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7273B6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CDBF2B" w14:textId="77777777" w:rsidR="002027A8" w:rsidRPr="00D33E71" w:rsidRDefault="002027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2BBB58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BF204B" w14:textId="77777777" w:rsidR="002027A8" w:rsidRPr="00D33E71" w:rsidRDefault="002027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46CAB7" w14:textId="77777777" w:rsidR="002027A8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14:paraId="09DBB6DC" w14:textId="77777777" w:rsidR="002027A8" w:rsidRPr="00CB3447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2027A8" w14:paraId="627BF4EB" w14:textId="77777777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1D5DEA" w14:textId="77777777" w:rsidR="002027A8" w:rsidRDefault="002027A8" w:rsidP="002027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A8C66E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D13D81" w14:textId="77777777" w:rsidR="002027A8" w:rsidRPr="00D33E71" w:rsidRDefault="002027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316C01" w14:textId="77777777" w:rsidR="002027A8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Bacău -</w:t>
            </w:r>
          </w:p>
          <w:p w14:paraId="6209632A" w14:textId="77777777" w:rsidR="002027A8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2E2564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5D2CB9" w14:textId="77777777" w:rsidR="002027A8" w:rsidRPr="00D33E71" w:rsidRDefault="002027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895BF2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14:paraId="5B99293B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CF9FDE" w14:textId="77777777" w:rsidR="002027A8" w:rsidRPr="00D33E71" w:rsidRDefault="002027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34BC8C" w14:textId="77777777" w:rsidR="002027A8" w:rsidRPr="004143AF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1F3229D8" w14:textId="77777777" w:rsidR="002027A8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043006C4" w14:textId="77777777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6FD714" w14:textId="77777777" w:rsidR="002027A8" w:rsidRDefault="002027A8" w:rsidP="002027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9AEFD6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EFA8DB" w14:textId="77777777" w:rsidR="002027A8" w:rsidRPr="00D33E71" w:rsidRDefault="002027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2D914E" w14:textId="77777777" w:rsidR="002027A8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14:paraId="3B2C3C92" w14:textId="77777777" w:rsidR="002027A8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1C81B6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A8E054" w14:textId="77777777" w:rsidR="002027A8" w:rsidRPr="00D33E71" w:rsidRDefault="002027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B30615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FD0801" w14:textId="77777777" w:rsidR="002027A8" w:rsidRPr="00D33E71" w:rsidRDefault="002027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28E6ED" w14:textId="77777777" w:rsidR="002027A8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27A8" w14:paraId="47A957DD" w14:textId="77777777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803990" w14:textId="77777777" w:rsidR="002027A8" w:rsidRDefault="002027A8" w:rsidP="002027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2D112B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F87FE1" w14:textId="77777777" w:rsidR="002027A8" w:rsidRPr="00D33E71" w:rsidRDefault="002027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4EABE4" w14:textId="77777777" w:rsidR="002027A8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Săbăoani –</w:t>
            </w:r>
          </w:p>
          <w:p w14:paraId="7B24F270" w14:textId="77777777" w:rsidR="002027A8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759DC2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320B0B" w14:textId="77777777" w:rsidR="002027A8" w:rsidRPr="00D33E71" w:rsidRDefault="002027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DE9098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349+900</w:t>
            </w:r>
          </w:p>
          <w:p w14:paraId="595DEAC3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350+200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0428FD" w14:textId="77777777" w:rsidR="002027A8" w:rsidRPr="00D33E71" w:rsidRDefault="002027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A525D6" w14:textId="77777777" w:rsidR="002027A8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27A8" w14:paraId="541F61F8" w14:textId="77777777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9C90F4" w14:textId="77777777" w:rsidR="002027A8" w:rsidRDefault="002027A8" w:rsidP="002027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71A80B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48B22B" w14:textId="77777777" w:rsidR="002027A8" w:rsidRPr="00D33E71" w:rsidRDefault="002027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E80558" w14:textId="77777777" w:rsidR="002027A8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14:paraId="7921E61E" w14:textId="77777777" w:rsidR="002027A8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86157F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F361B5" w14:textId="77777777" w:rsidR="002027A8" w:rsidRPr="00D33E71" w:rsidRDefault="002027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F83BEB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1F4DB6" w14:textId="77777777" w:rsidR="002027A8" w:rsidRPr="00D33E71" w:rsidRDefault="002027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F50074" w14:textId="77777777" w:rsidR="002027A8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27A8" w14:paraId="3B925A93" w14:textId="77777777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FE3C70" w14:textId="77777777" w:rsidR="002027A8" w:rsidRDefault="002027A8" w:rsidP="002027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616A41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362A15" w14:textId="77777777" w:rsidR="002027A8" w:rsidRPr="00D33E71" w:rsidRDefault="002027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F96C2E" w14:textId="77777777" w:rsidR="002027A8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14:paraId="1DB7E0A1" w14:textId="77777777" w:rsidR="002027A8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3131A4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4A406A" w14:textId="77777777" w:rsidR="002027A8" w:rsidRPr="00D33E71" w:rsidRDefault="002027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95E232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138124" w14:textId="77777777" w:rsidR="002027A8" w:rsidRPr="00D33E71" w:rsidRDefault="002027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4E07E9" w14:textId="77777777" w:rsidR="002027A8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27A8" w14:paraId="473BAD2D" w14:textId="77777777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A98693" w14:textId="77777777" w:rsidR="002027A8" w:rsidRDefault="002027A8" w:rsidP="002027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9CB90E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74071C" w14:textId="77777777" w:rsidR="002027A8" w:rsidRPr="00D33E71" w:rsidRDefault="002027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41796A" w14:textId="77777777" w:rsidR="002027A8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14:paraId="41DBB2D8" w14:textId="77777777" w:rsidR="002027A8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68F26B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28C690" w14:textId="77777777" w:rsidR="002027A8" w:rsidRPr="00D33E71" w:rsidRDefault="002027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567E64" w14:textId="77777777" w:rsidR="002027A8" w:rsidRDefault="002027A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3BBABC" w14:textId="77777777" w:rsidR="002027A8" w:rsidRPr="00D33E71" w:rsidRDefault="002027A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77BA86" w14:textId="77777777" w:rsidR="002027A8" w:rsidRDefault="002027A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27A8" w14:paraId="28C84D74" w14:textId="77777777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6F72FC" w14:textId="77777777" w:rsidR="002027A8" w:rsidRDefault="002027A8" w:rsidP="002027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9B0D01" w14:textId="77777777" w:rsidR="002027A8" w:rsidRDefault="002027A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418+100</w:t>
            </w:r>
          </w:p>
          <w:p w14:paraId="7C4EC8EF" w14:textId="77777777" w:rsidR="002027A8" w:rsidRDefault="002027A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7F7667" w14:textId="77777777" w:rsidR="002027A8" w:rsidRPr="00D33E71" w:rsidRDefault="002027A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EE37BE" w14:textId="77777777" w:rsidR="002027A8" w:rsidRDefault="002027A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Dolhasca -</w:t>
            </w:r>
          </w:p>
          <w:p w14:paraId="0EDD4446" w14:textId="77777777" w:rsidR="002027A8" w:rsidRDefault="002027A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Liteni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90F982" w14:textId="77777777" w:rsidR="002027A8" w:rsidRDefault="002027A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C0E664" w14:textId="77777777" w:rsidR="002027A8" w:rsidRPr="00D33E71" w:rsidRDefault="002027A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534EF6" w14:textId="77777777" w:rsidR="002027A8" w:rsidRDefault="002027A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418+100</w:t>
            </w:r>
          </w:p>
          <w:p w14:paraId="5F091BE4" w14:textId="77777777" w:rsidR="002027A8" w:rsidRDefault="002027A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7FE293" w14:textId="77777777" w:rsidR="002027A8" w:rsidRPr="00D33E71" w:rsidRDefault="002027A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241F0E" w14:textId="77777777" w:rsidR="002027A8" w:rsidRDefault="002027A8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cu inductori la paleta galbenă.</w:t>
            </w:r>
          </w:p>
        </w:tc>
      </w:tr>
      <w:tr w:rsidR="002027A8" w14:paraId="5B3F7DA5" w14:textId="77777777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502E3D" w14:textId="77777777" w:rsidR="002027A8" w:rsidRDefault="002027A8" w:rsidP="002027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0A9E7F" w14:textId="77777777" w:rsidR="002027A8" w:rsidRDefault="002027A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6F3ACB" w14:textId="77777777" w:rsidR="002027A8" w:rsidRPr="00D33E71" w:rsidRDefault="002027A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2F2A42" w14:textId="77777777" w:rsidR="002027A8" w:rsidRDefault="002027A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14:paraId="4E74D568" w14:textId="77777777" w:rsidR="002027A8" w:rsidRDefault="002027A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2BCFCB" w14:textId="77777777" w:rsidR="002027A8" w:rsidRDefault="002027A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72CF96DA" w14:textId="77777777" w:rsidR="002027A8" w:rsidRDefault="002027A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DB2FFE" w14:textId="77777777" w:rsidR="002027A8" w:rsidRPr="00D33E71" w:rsidRDefault="002027A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CCF46C" w14:textId="77777777" w:rsidR="002027A8" w:rsidRDefault="002027A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C9A236" w14:textId="77777777" w:rsidR="002027A8" w:rsidRPr="00D33E71" w:rsidRDefault="002027A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60B654" w14:textId="77777777" w:rsidR="002027A8" w:rsidRDefault="002027A8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27A8" w14:paraId="20CCE0D7" w14:textId="77777777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C40792" w14:textId="77777777" w:rsidR="002027A8" w:rsidRDefault="002027A8" w:rsidP="002027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6343B4" w14:textId="77777777" w:rsidR="002027A8" w:rsidRDefault="002027A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293E28" w14:textId="77777777" w:rsidR="002027A8" w:rsidRPr="00D33E71" w:rsidRDefault="002027A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4288B4" w14:textId="77777777" w:rsidR="002027A8" w:rsidRDefault="002027A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14:paraId="4F834B1D" w14:textId="77777777" w:rsidR="002027A8" w:rsidRDefault="002027A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E57CC3" w14:textId="77777777" w:rsidR="002027A8" w:rsidRDefault="002027A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50F02DE3" w14:textId="77777777" w:rsidR="002027A8" w:rsidRDefault="002027A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D50C8" w14:textId="77777777" w:rsidR="002027A8" w:rsidRPr="00D33E71" w:rsidRDefault="002027A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B0D109" w14:textId="77777777" w:rsidR="002027A8" w:rsidRDefault="002027A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5031F0" w14:textId="77777777" w:rsidR="002027A8" w:rsidRPr="00D33E71" w:rsidRDefault="002027A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98C511" w14:textId="77777777" w:rsidR="002027A8" w:rsidRDefault="002027A8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27A8" w14:paraId="7D5AB5B8" w14:textId="77777777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DA4C67" w14:textId="77777777" w:rsidR="002027A8" w:rsidRDefault="002027A8" w:rsidP="002027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B20361" w14:textId="77777777" w:rsidR="002027A8" w:rsidRDefault="002027A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3872BD" w14:textId="77777777" w:rsidR="002027A8" w:rsidRPr="00D33E71" w:rsidRDefault="002027A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966F9C" w14:textId="77777777" w:rsidR="002027A8" w:rsidRDefault="002027A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14:paraId="6144A14A" w14:textId="77777777" w:rsidR="002027A8" w:rsidRDefault="002027A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EC8A32" w14:textId="77777777" w:rsidR="002027A8" w:rsidRDefault="002027A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7E72BD" w14:textId="77777777" w:rsidR="002027A8" w:rsidRPr="00D33E71" w:rsidRDefault="002027A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047694" w14:textId="77777777" w:rsidR="002027A8" w:rsidRDefault="002027A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45F544" w14:textId="77777777" w:rsidR="002027A8" w:rsidRPr="00D33E71" w:rsidRDefault="002027A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DF01F3" w14:textId="77777777" w:rsidR="002027A8" w:rsidRDefault="002027A8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27A8" w14:paraId="44D2E50C" w14:textId="77777777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FA4A02" w14:textId="77777777" w:rsidR="002027A8" w:rsidRDefault="002027A8" w:rsidP="002027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F5F36F" w14:textId="77777777" w:rsidR="002027A8" w:rsidRDefault="002027A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88D8D1" w14:textId="77777777" w:rsidR="002027A8" w:rsidRPr="00D33E71" w:rsidRDefault="002027A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F2AE8D" w14:textId="77777777" w:rsidR="002027A8" w:rsidRDefault="002027A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14:paraId="621F5540" w14:textId="77777777" w:rsidR="002027A8" w:rsidRDefault="002027A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16662B" w14:textId="77777777" w:rsidR="002027A8" w:rsidRDefault="002027A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615A6B5E" w14:textId="77777777" w:rsidR="002027A8" w:rsidRDefault="002027A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14:paraId="64D5D6A1" w14:textId="77777777" w:rsidR="002027A8" w:rsidRDefault="002027A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14:paraId="7A97C463" w14:textId="77777777" w:rsidR="002027A8" w:rsidRDefault="002027A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14:paraId="2B560B5E" w14:textId="77777777" w:rsidR="002027A8" w:rsidRDefault="002027A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FEE34D" w14:textId="77777777" w:rsidR="002027A8" w:rsidRPr="00D33E71" w:rsidRDefault="002027A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62C5C2" w14:textId="77777777" w:rsidR="002027A8" w:rsidRDefault="002027A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497393" w14:textId="77777777" w:rsidR="002027A8" w:rsidRPr="00D33E71" w:rsidRDefault="002027A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E3AEE8" w14:textId="77777777" w:rsidR="002027A8" w:rsidRDefault="002027A8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CB9F8B0" w14:textId="77777777" w:rsidR="002027A8" w:rsidRDefault="002027A8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14:paraId="55863BE5" w14:textId="77777777" w:rsidR="002027A8" w:rsidRDefault="002027A8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14:paraId="19B4B6BB" w14:textId="77777777" w:rsidR="002027A8" w:rsidRDefault="002027A8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2027A8" w14:paraId="702F2B6B" w14:textId="77777777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A9D147" w14:textId="77777777" w:rsidR="002027A8" w:rsidRDefault="002027A8" w:rsidP="002027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CE7B6B" w14:textId="77777777" w:rsidR="002027A8" w:rsidRDefault="002027A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617D8E" w14:textId="77777777" w:rsidR="002027A8" w:rsidRPr="00D33E71" w:rsidRDefault="002027A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1A8794" w14:textId="77777777" w:rsidR="002027A8" w:rsidRDefault="002027A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14:paraId="75D00E2E" w14:textId="77777777" w:rsidR="002027A8" w:rsidRDefault="002027A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BCFD9C" w14:textId="77777777" w:rsidR="002027A8" w:rsidRDefault="002027A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5A3019" w14:textId="77777777" w:rsidR="002027A8" w:rsidRPr="00D33E71" w:rsidRDefault="002027A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F4148A" w14:textId="77777777" w:rsidR="002027A8" w:rsidRDefault="002027A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C4A383" w14:textId="77777777" w:rsidR="002027A8" w:rsidRPr="00D33E71" w:rsidRDefault="002027A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C1A6F8" w14:textId="77777777" w:rsidR="002027A8" w:rsidRDefault="002027A8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2027A8" w14:paraId="5F47D08F" w14:textId="77777777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A191F8" w14:textId="77777777" w:rsidR="002027A8" w:rsidRDefault="002027A8" w:rsidP="002027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69B8BA" w14:textId="77777777" w:rsidR="002027A8" w:rsidRDefault="002027A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E0850C" w14:textId="77777777" w:rsidR="002027A8" w:rsidRPr="00D33E71" w:rsidRDefault="002027A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5CF029" w14:textId="77777777" w:rsidR="002027A8" w:rsidRDefault="002027A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14:paraId="7B75FD5A" w14:textId="77777777" w:rsidR="002027A8" w:rsidRDefault="002027A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856931" w14:textId="77777777" w:rsidR="002027A8" w:rsidRDefault="002027A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121749D" w14:textId="77777777" w:rsidR="002027A8" w:rsidRDefault="002027A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836F98" w14:textId="77777777" w:rsidR="002027A8" w:rsidRPr="00D33E71" w:rsidRDefault="002027A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5CFBC7" w14:textId="77777777" w:rsidR="002027A8" w:rsidRDefault="002027A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33C7F4" w14:textId="77777777" w:rsidR="002027A8" w:rsidRPr="00D33E71" w:rsidRDefault="002027A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8A9A22" w14:textId="77777777" w:rsidR="002027A8" w:rsidRDefault="002027A8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27A8" w14:paraId="6947D50C" w14:textId="77777777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18DF5B" w14:textId="77777777" w:rsidR="002027A8" w:rsidRDefault="002027A8" w:rsidP="002027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3D84FF" w14:textId="77777777" w:rsidR="002027A8" w:rsidRDefault="002027A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23E36E" w14:textId="77777777" w:rsidR="002027A8" w:rsidRPr="00D33E71" w:rsidRDefault="002027A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D8E706" w14:textId="77777777" w:rsidR="002027A8" w:rsidRDefault="002027A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14:paraId="5023B8E1" w14:textId="77777777" w:rsidR="002027A8" w:rsidRDefault="002027A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787891" w14:textId="77777777" w:rsidR="002027A8" w:rsidRDefault="002027A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79B60A92" w14:textId="77777777" w:rsidR="002027A8" w:rsidRDefault="002027A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14:paraId="57C07035" w14:textId="77777777" w:rsidR="002027A8" w:rsidRDefault="002027A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14:paraId="0C9D941F" w14:textId="77777777" w:rsidR="002027A8" w:rsidRDefault="002027A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482E33" w14:textId="77777777" w:rsidR="002027A8" w:rsidRPr="00D33E71" w:rsidRDefault="002027A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211233" w14:textId="77777777" w:rsidR="002027A8" w:rsidRDefault="002027A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C406CA" w14:textId="77777777" w:rsidR="002027A8" w:rsidRPr="00D33E71" w:rsidRDefault="002027A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45728A" w14:textId="77777777" w:rsidR="002027A8" w:rsidRDefault="002027A8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045C3B48" w14:textId="77777777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C5210D" w14:textId="77777777" w:rsidR="002027A8" w:rsidRDefault="002027A8" w:rsidP="002027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91B495" w14:textId="77777777" w:rsidR="002027A8" w:rsidRDefault="002027A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C98F32" w14:textId="77777777" w:rsidR="002027A8" w:rsidRPr="00D33E71" w:rsidRDefault="002027A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874D8E" w14:textId="77777777" w:rsidR="002027A8" w:rsidRDefault="002027A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  <w:p w14:paraId="30B6F2A4" w14:textId="77777777" w:rsidR="002027A8" w:rsidRDefault="002027A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873DF0" w14:textId="77777777" w:rsidR="002027A8" w:rsidRDefault="002027A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602183" w14:textId="77777777" w:rsidR="002027A8" w:rsidRDefault="002027A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F28C35" w14:textId="77777777" w:rsidR="002027A8" w:rsidRDefault="002027A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F9C37E" w14:textId="77777777" w:rsidR="002027A8" w:rsidRPr="00D33E71" w:rsidRDefault="002027A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CD8460" w14:textId="77777777" w:rsidR="002027A8" w:rsidRDefault="002027A8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27A8" w14:paraId="7C9A703F" w14:textId="77777777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5AFBEA" w14:textId="77777777" w:rsidR="002027A8" w:rsidRDefault="002027A8" w:rsidP="002027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7F3A23" w14:textId="77777777" w:rsidR="002027A8" w:rsidRDefault="002027A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E653C3" w14:textId="77777777" w:rsidR="002027A8" w:rsidRPr="00D33E71" w:rsidRDefault="002027A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285435" w14:textId="77777777" w:rsidR="002027A8" w:rsidRDefault="002027A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14:paraId="0E332C2E" w14:textId="77777777" w:rsidR="002027A8" w:rsidRDefault="002027A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3299A8" w14:textId="77777777" w:rsidR="002027A8" w:rsidRDefault="002027A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1C3D9DAC" w14:textId="77777777" w:rsidR="002027A8" w:rsidRDefault="002027A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14:paraId="02D68895" w14:textId="77777777" w:rsidR="002027A8" w:rsidRDefault="002027A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14:paraId="7B427F56" w14:textId="77777777" w:rsidR="002027A8" w:rsidRDefault="002027A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14:paraId="411C03D3" w14:textId="77777777" w:rsidR="002027A8" w:rsidRDefault="002027A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CB90B0" w14:textId="77777777" w:rsidR="002027A8" w:rsidRPr="00D33E71" w:rsidRDefault="002027A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7AA461" w14:textId="77777777" w:rsidR="002027A8" w:rsidRDefault="002027A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00DB34" w14:textId="77777777" w:rsidR="002027A8" w:rsidRPr="00D33E71" w:rsidRDefault="002027A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E63C0C" w14:textId="77777777" w:rsidR="002027A8" w:rsidRDefault="002027A8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10181472" w14:textId="77777777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D12390" w14:textId="77777777" w:rsidR="002027A8" w:rsidRDefault="002027A8" w:rsidP="002027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4E1CC3" w14:textId="77777777" w:rsidR="002027A8" w:rsidRDefault="002027A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B22954" w14:textId="77777777" w:rsidR="002027A8" w:rsidRPr="00D33E71" w:rsidRDefault="002027A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E82FBD" w14:textId="77777777" w:rsidR="002027A8" w:rsidRDefault="002027A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14:paraId="5B7C56A7" w14:textId="77777777" w:rsidR="002027A8" w:rsidRDefault="002027A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151B36" w14:textId="77777777" w:rsidR="002027A8" w:rsidRDefault="002027A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60C1B896" w14:textId="77777777" w:rsidR="002027A8" w:rsidRDefault="002027A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D347C2" w14:textId="77777777" w:rsidR="002027A8" w:rsidRPr="00D33E71" w:rsidRDefault="002027A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749B37" w14:textId="77777777" w:rsidR="002027A8" w:rsidRDefault="002027A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738099" w14:textId="77777777" w:rsidR="002027A8" w:rsidRPr="00D33E71" w:rsidRDefault="002027A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19427A" w14:textId="77777777" w:rsidR="002027A8" w:rsidRDefault="002027A8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27A8" w14:paraId="4C9310FE" w14:textId="77777777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D50FE4" w14:textId="77777777" w:rsidR="002027A8" w:rsidRDefault="002027A8" w:rsidP="002027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CF5354" w14:textId="77777777" w:rsidR="002027A8" w:rsidRDefault="002027A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BC8B84" w14:textId="77777777" w:rsidR="002027A8" w:rsidRPr="00D33E71" w:rsidRDefault="002027A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41242A" w14:textId="77777777" w:rsidR="002027A8" w:rsidRDefault="002027A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14:paraId="64153799" w14:textId="77777777" w:rsidR="002027A8" w:rsidRDefault="002027A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02C858" w14:textId="77777777" w:rsidR="002027A8" w:rsidRDefault="002027A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14:paraId="0ECC90B1" w14:textId="77777777" w:rsidR="002027A8" w:rsidRDefault="002027A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D79D08" w14:textId="77777777" w:rsidR="002027A8" w:rsidRPr="00D33E71" w:rsidRDefault="002027A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B027BA" w14:textId="77777777" w:rsidR="002027A8" w:rsidRDefault="002027A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F0F306" w14:textId="77777777" w:rsidR="002027A8" w:rsidRPr="00D33E71" w:rsidRDefault="002027A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A7E899" w14:textId="77777777" w:rsidR="002027A8" w:rsidRDefault="002027A8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027A8" w14:paraId="145BE657" w14:textId="77777777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FFD131" w14:textId="77777777" w:rsidR="002027A8" w:rsidRDefault="002027A8" w:rsidP="002027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091460" w14:textId="77777777" w:rsidR="002027A8" w:rsidRDefault="002027A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F7CF8" w14:textId="77777777" w:rsidR="002027A8" w:rsidRPr="00D33E71" w:rsidRDefault="002027A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4A049F" w14:textId="77777777" w:rsidR="002027A8" w:rsidRDefault="002027A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14:paraId="18A00907" w14:textId="77777777" w:rsidR="002027A8" w:rsidRDefault="002027A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14:paraId="4E870D09" w14:textId="77777777" w:rsidR="002027A8" w:rsidRDefault="002027A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0BF4A7" w14:textId="77777777" w:rsidR="002027A8" w:rsidRDefault="002027A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B5711A" w14:textId="77777777" w:rsidR="002027A8" w:rsidRPr="00D33E71" w:rsidRDefault="002027A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C0C265" w14:textId="77777777" w:rsidR="002027A8" w:rsidRDefault="002027A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EE6F43" w14:textId="77777777" w:rsidR="002027A8" w:rsidRPr="00D33E71" w:rsidRDefault="002027A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2F3DA0" w14:textId="77777777" w:rsidR="002027A8" w:rsidRDefault="002027A8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24A04876" w14:textId="77777777" w:rsidR="002027A8" w:rsidRPr="00BA7DAE" w:rsidRDefault="002027A8" w:rsidP="000A5D7E">
      <w:pPr>
        <w:tabs>
          <w:tab w:val="left" w:pos="2748"/>
        </w:tabs>
        <w:rPr>
          <w:sz w:val="20"/>
          <w:lang w:val="ro-RO"/>
        </w:rPr>
      </w:pPr>
    </w:p>
    <w:p w14:paraId="5A30E2CB" w14:textId="77777777" w:rsidR="002027A8" w:rsidRDefault="002027A8" w:rsidP="00E7698F">
      <w:pPr>
        <w:pStyle w:val="Heading1"/>
        <w:spacing w:line="360" w:lineRule="auto"/>
      </w:pPr>
      <w:r>
        <w:t>LINIA 504</w:t>
      </w:r>
    </w:p>
    <w:p w14:paraId="20797E4F" w14:textId="77777777" w:rsidR="002027A8" w:rsidRPr="00A16A49" w:rsidRDefault="002027A8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027A8" w14:paraId="571F2AA4" w14:textId="77777777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EF5A23" w14:textId="77777777" w:rsidR="002027A8" w:rsidRDefault="002027A8" w:rsidP="002027A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61EED2" w14:textId="77777777" w:rsidR="002027A8" w:rsidRDefault="002027A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2+500</w:t>
            </w:r>
          </w:p>
          <w:p w14:paraId="6413BCBD" w14:textId="77777777" w:rsidR="002027A8" w:rsidRDefault="002027A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3C7F51" w14:textId="77777777" w:rsidR="002027A8" w:rsidRDefault="002027A8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ED2C66" w14:textId="77777777" w:rsidR="002027A8" w:rsidRDefault="002027A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48CD4D6D" w14:textId="77777777" w:rsidR="002027A8" w:rsidRDefault="002027A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20188E" w14:textId="77777777" w:rsidR="002027A8" w:rsidRDefault="002027A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5ABDC6" w14:textId="77777777" w:rsidR="002027A8" w:rsidRPr="00D0473F" w:rsidRDefault="002027A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2F4BFE" w14:textId="77777777" w:rsidR="002027A8" w:rsidRDefault="002027A8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831AE0" w14:textId="77777777" w:rsidR="002027A8" w:rsidRDefault="002027A8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AAE7C8" w14:textId="77777777" w:rsidR="002027A8" w:rsidRDefault="002027A8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56547">
              <w:rPr>
                <w:b/>
                <w:bCs/>
                <w:i/>
                <w:iCs/>
                <w:sz w:val="20"/>
                <w:lang w:val="ro-RO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firul II </w:t>
            </w:r>
          </w:p>
          <w:p w14:paraId="798AA66A" w14:textId="77777777" w:rsidR="002027A8" w:rsidRPr="004C4194" w:rsidRDefault="002027A8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Adjud - Urechești.</w:t>
            </w:r>
          </w:p>
        </w:tc>
      </w:tr>
      <w:tr w:rsidR="002027A8" w14:paraId="3B733FB0" w14:textId="77777777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B3B26A" w14:textId="77777777" w:rsidR="002027A8" w:rsidRDefault="002027A8" w:rsidP="002027A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D0685F" w14:textId="77777777" w:rsidR="002027A8" w:rsidRDefault="002027A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14:paraId="6740D283" w14:textId="77777777" w:rsidR="002027A8" w:rsidRDefault="002027A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D8C8CD" w14:textId="77777777" w:rsidR="002027A8" w:rsidRDefault="002027A8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9C38D0" w14:textId="77777777" w:rsidR="002027A8" w:rsidRDefault="002027A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 -</w:t>
            </w:r>
          </w:p>
          <w:p w14:paraId="7B3C6351" w14:textId="77777777" w:rsidR="002027A8" w:rsidRDefault="002027A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BB1FDF" w14:textId="77777777" w:rsidR="002027A8" w:rsidRDefault="002027A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C29B2E" w14:textId="77777777" w:rsidR="002027A8" w:rsidRPr="00D0473F" w:rsidRDefault="002027A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C82680" w14:textId="77777777" w:rsidR="002027A8" w:rsidRDefault="002027A8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14:paraId="0879E0D5" w14:textId="77777777" w:rsidR="002027A8" w:rsidRDefault="002027A8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B3072C" w14:textId="77777777" w:rsidR="002027A8" w:rsidRDefault="002027A8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26FAE0" w14:textId="77777777" w:rsidR="002027A8" w:rsidRPr="004C4194" w:rsidRDefault="002027A8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027A8" w14:paraId="51CB4364" w14:textId="77777777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5F1462" w14:textId="77777777" w:rsidR="002027A8" w:rsidRDefault="002027A8" w:rsidP="002027A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9DDE74" w14:textId="77777777" w:rsidR="002027A8" w:rsidRDefault="002027A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6BBC5D" w14:textId="77777777" w:rsidR="002027A8" w:rsidRDefault="002027A8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262CC7" w14:textId="77777777" w:rsidR="002027A8" w:rsidRDefault="002027A8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14:paraId="6F90A4D5" w14:textId="77777777" w:rsidR="002027A8" w:rsidRDefault="002027A8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1077B7" w14:textId="77777777" w:rsidR="002027A8" w:rsidRDefault="002027A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CD7687" w14:textId="77777777" w:rsidR="002027A8" w:rsidRPr="00D0473F" w:rsidRDefault="002027A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490B16" w14:textId="77777777" w:rsidR="002027A8" w:rsidRDefault="002027A8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9+600</w:t>
            </w:r>
          </w:p>
          <w:p w14:paraId="673B1000" w14:textId="77777777" w:rsidR="002027A8" w:rsidRDefault="002027A8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E1B500" w14:textId="77777777" w:rsidR="002027A8" w:rsidRDefault="002027A8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E9BB81" w14:textId="77777777" w:rsidR="002027A8" w:rsidRPr="004C4194" w:rsidRDefault="002027A8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027A8" w14:paraId="5232942D" w14:textId="77777777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E53328" w14:textId="77777777" w:rsidR="002027A8" w:rsidRDefault="002027A8" w:rsidP="002027A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E891F2" w14:textId="77777777" w:rsidR="002027A8" w:rsidRDefault="002027A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14:paraId="6133DA09" w14:textId="77777777" w:rsidR="002027A8" w:rsidRDefault="002027A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408568" w14:textId="77777777" w:rsidR="002027A8" w:rsidRPr="00D0473F" w:rsidRDefault="002027A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4A9D1B" w14:textId="77777777" w:rsidR="002027A8" w:rsidRDefault="002027A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14:paraId="7C79E2BB" w14:textId="77777777" w:rsidR="002027A8" w:rsidRDefault="002027A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FC1C89" w14:textId="77777777" w:rsidR="002027A8" w:rsidRDefault="002027A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DFB6AB" w14:textId="77777777" w:rsidR="002027A8" w:rsidRPr="00D0473F" w:rsidRDefault="002027A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6FA48C" w14:textId="77777777" w:rsidR="002027A8" w:rsidRDefault="002027A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14:paraId="57087450" w14:textId="77777777" w:rsidR="002027A8" w:rsidRDefault="002027A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62F8CD" w14:textId="77777777" w:rsidR="002027A8" w:rsidRPr="00D0473F" w:rsidRDefault="002027A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EFC536" w14:textId="77777777" w:rsidR="002027A8" w:rsidRPr="004C4194" w:rsidRDefault="002027A8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C4194">
              <w:rPr>
                <w:b/>
                <w:bCs/>
                <w:iCs/>
                <w:sz w:val="20"/>
                <w:lang w:val="ro-RO"/>
              </w:rPr>
              <w:t>*Valabil pentru trenurile remorcate cu două locomotive cuplate.</w:t>
            </w:r>
          </w:p>
          <w:p w14:paraId="266D8275" w14:textId="77777777" w:rsidR="002027A8" w:rsidRPr="00D0576C" w:rsidRDefault="002027A8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4888B846" w14:textId="77777777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6B5BBC" w14:textId="77777777" w:rsidR="002027A8" w:rsidRDefault="002027A8" w:rsidP="002027A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AB2FE3" w14:textId="77777777" w:rsidR="002027A8" w:rsidRDefault="002027A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58E338" w14:textId="77777777" w:rsidR="002027A8" w:rsidRPr="00D0473F" w:rsidRDefault="002027A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11A752" w14:textId="77777777" w:rsidR="002027A8" w:rsidRDefault="002027A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14:paraId="694CD5AB" w14:textId="77777777" w:rsidR="002027A8" w:rsidRDefault="002027A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13 </w:t>
            </w:r>
          </w:p>
          <w:p w14:paraId="43ADFC01" w14:textId="77777777" w:rsidR="002027A8" w:rsidRDefault="002027A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A98803" w14:textId="77777777" w:rsidR="002027A8" w:rsidRDefault="002027A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D37FCD" w14:textId="77777777" w:rsidR="002027A8" w:rsidRPr="00D0473F" w:rsidRDefault="002027A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DADBD4" w14:textId="77777777" w:rsidR="002027A8" w:rsidRDefault="002027A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300D56" w14:textId="77777777" w:rsidR="002027A8" w:rsidRPr="00D0473F" w:rsidRDefault="002027A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7C745C" w14:textId="77777777" w:rsidR="002027A8" w:rsidRDefault="002027A8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27A8" w14:paraId="4711E195" w14:textId="77777777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1240E1" w14:textId="77777777" w:rsidR="002027A8" w:rsidRDefault="002027A8" w:rsidP="002027A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4FBD59" w14:textId="77777777" w:rsidR="002027A8" w:rsidRDefault="002027A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1FCF5A" w14:textId="77777777" w:rsidR="002027A8" w:rsidRPr="00D0473F" w:rsidRDefault="002027A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62AF9A" w14:textId="77777777" w:rsidR="002027A8" w:rsidRDefault="002027A8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14:paraId="58F75CBE" w14:textId="77777777" w:rsidR="002027A8" w:rsidRDefault="002027A8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ADCEE6" w14:textId="77777777" w:rsidR="002027A8" w:rsidRDefault="002027A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E71A48" w14:textId="77777777" w:rsidR="002027A8" w:rsidRPr="00D0473F" w:rsidRDefault="002027A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E815FF" w14:textId="77777777" w:rsidR="002027A8" w:rsidRDefault="002027A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A0A94F" w14:textId="77777777" w:rsidR="002027A8" w:rsidRPr="00D0473F" w:rsidRDefault="002027A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8C1518" w14:textId="77777777" w:rsidR="002027A8" w:rsidRDefault="002027A8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2027A8" w14:paraId="1976B567" w14:textId="77777777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07DCE2" w14:textId="77777777" w:rsidR="002027A8" w:rsidRDefault="002027A8" w:rsidP="002027A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B19615" w14:textId="77777777" w:rsidR="002027A8" w:rsidRDefault="002027A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D75E27" w14:textId="77777777" w:rsidR="002027A8" w:rsidRPr="00D0473F" w:rsidRDefault="002027A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43AC53" w14:textId="77777777" w:rsidR="002027A8" w:rsidRDefault="002027A8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14:paraId="6736C1CB" w14:textId="77777777" w:rsidR="002027A8" w:rsidRDefault="002027A8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B57A30" w14:textId="77777777" w:rsidR="002027A8" w:rsidRDefault="002027A8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1D5D6D" w14:textId="77777777" w:rsidR="002027A8" w:rsidRPr="00D0473F" w:rsidRDefault="002027A8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95FE36" w14:textId="77777777" w:rsidR="002027A8" w:rsidRDefault="002027A8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460868" w14:textId="77777777" w:rsidR="002027A8" w:rsidRPr="00D0473F" w:rsidRDefault="002027A8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BD2664" w14:textId="77777777" w:rsidR="002027A8" w:rsidRDefault="002027A8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2027A8" w14:paraId="14FA6CEB" w14:textId="77777777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19F98B" w14:textId="77777777" w:rsidR="002027A8" w:rsidRDefault="002027A8" w:rsidP="002027A8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87547D" w14:textId="77777777" w:rsidR="002027A8" w:rsidRDefault="002027A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C11727" w14:textId="77777777" w:rsidR="002027A8" w:rsidRPr="00D0473F" w:rsidRDefault="002027A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A2018B" w14:textId="77777777" w:rsidR="002027A8" w:rsidRDefault="002027A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14:paraId="0B220B30" w14:textId="77777777" w:rsidR="002027A8" w:rsidRDefault="002027A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13F42C" w14:textId="77777777" w:rsidR="002027A8" w:rsidRDefault="002027A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8B1D9D" w14:textId="77777777" w:rsidR="002027A8" w:rsidRPr="00D0473F" w:rsidRDefault="002027A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FC03DF" w14:textId="77777777" w:rsidR="002027A8" w:rsidRDefault="002027A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2D7B53" w14:textId="77777777" w:rsidR="002027A8" w:rsidRPr="00D0473F" w:rsidRDefault="002027A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E0D5A1" w14:textId="77777777" w:rsidR="002027A8" w:rsidRDefault="002027A8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9 - 12</w:t>
            </w:r>
          </w:p>
          <w:p w14:paraId="3D7036FD" w14:textId="77777777" w:rsidR="002027A8" w:rsidRDefault="002027A8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2027A8" w14:paraId="4A4CE2A6" w14:textId="77777777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312126" w14:textId="77777777" w:rsidR="002027A8" w:rsidRDefault="002027A8" w:rsidP="002027A8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D1AE56" w14:textId="77777777" w:rsidR="002027A8" w:rsidRDefault="002027A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19D290" w14:textId="77777777" w:rsidR="002027A8" w:rsidRPr="00D0473F" w:rsidRDefault="002027A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AFB66D" w14:textId="77777777" w:rsidR="002027A8" w:rsidRDefault="002027A8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14:paraId="7CF664D0" w14:textId="77777777" w:rsidR="002027A8" w:rsidRDefault="002027A8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866B16" w14:textId="77777777" w:rsidR="002027A8" w:rsidRDefault="002027A8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C6F7A5" w14:textId="77777777" w:rsidR="002027A8" w:rsidRPr="00D0473F" w:rsidRDefault="002027A8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747D0" w14:textId="77777777" w:rsidR="002027A8" w:rsidRDefault="002027A8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ACC5B" w14:textId="77777777" w:rsidR="002027A8" w:rsidRPr="00D0473F" w:rsidRDefault="002027A8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EE9813" w14:textId="77777777" w:rsidR="002027A8" w:rsidRDefault="002027A8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10 - 12 Cap X.</w:t>
            </w:r>
          </w:p>
        </w:tc>
      </w:tr>
      <w:tr w:rsidR="002027A8" w14:paraId="2E2E4ED9" w14:textId="77777777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9FDAAB" w14:textId="77777777" w:rsidR="002027A8" w:rsidRDefault="002027A8" w:rsidP="002027A8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9475DD" w14:textId="77777777" w:rsidR="002027A8" w:rsidRDefault="002027A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7A6B6A" w14:textId="77777777" w:rsidR="002027A8" w:rsidRPr="00D0473F" w:rsidRDefault="002027A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77A0F7" w14:textId="77777777" w:rsidR="002027A8" w:rsidRDefault="002027A8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14:paraId="66670D4D" w14:textId="77777777" w:rsidR="002027A8" w:rsidRDefault="002027A8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7640A1" w14:textId="77777777" w:rsidR="002027A8" w:rsidRDefault="002027A8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9A2B6B" w14:textId="77777777" w:rsidR="002027A8" w:rsidRPr="00D0473F" w:rsidRDefault="002027A8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8073EC" w14:textId="77777777" w:rsidR="002027A8" w:rsidRDefault="002027A8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EC0C96" w14:textId="77777777" w:rsidR="002027A8" w:rsidRPr="00D0473F" w:rsidRDefault="002027A8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ABA6E4" w14:textId="77777777" w:rsidR="002027A8" w:rsidRDefault="002027A8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și 12 Cap X.</w:t>
            </w:r>
          </w:p>
        </w:tc>
      </w:tr>
      <w:tr w:rsidR="002027A8" w14:paraId="1732193C" w14:textId="7777777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93A264" w14:textId="77777777" w:rsidR="002027A8" w:rsidRDefault="002027A8" w:rsidP="002027A8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C99BB6" w14:textId="77777777" w:rsidR="002027A8" w:rsidRDefault="002027A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677699" w14:textId="77777777" w:rsidR="002027A8" w:rsidRPr="00D0473F" w:rsidRDefault="002027A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3DB17C" w14:textId="77777777" w:rsidR="002027A8" w:rsidRDefault="002027A8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14:paraId="51CEBD16" w14:textId="77777777" w:rsidR="002027A8" w:rsidRDefault="002027A8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38C312" w14:textId="77777777" w:rsidR="002027A8" w:rsidRDefault="002027A8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33A0475B" w14:textId="77777777" w:rsidR="002027A8" w:rsidRDefault="002027A8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DE4248" w14:textId="77777777" w:rsidR="002027A8" w:rsidRPr="00D0473F" w:rsidRDefault="002027A8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A194EE" w14:textId="77777777" w:rsidR="002027A8" w:rsidRDefault="002027A8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DB40F5" w14:textId="77777777" w:rsidR="002027A8" w:rsidRPr="00D0473F" w:rsidRDefault="002027A8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57D052" w14:textId="77777777" w:rsidR="002027A8" w:rsidRDefault="002027A8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4DDFA10C" w14:textId="77777777" w:rsidR="002027A8" w:rsidRDefault="002027A8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11 -  13 Cap Y.</w:t>
            </w:r>
          </w:p>
        </w:tc>
      </w:tr>
      <w:tr w:rsidR="002027A8" w14:paraId="2F7823CB" w14:textId="7777777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FEDE65" w14:textId="77777777" w:rsidR="002027A8" w:rsidRDefault="002027A8" w:rsidP="002027A8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A6D376" w14:textId="77777777" w:rsidR="002027A8" w:rsidRDefault="002027A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0B18A1" w14:textId="77777777" w:rsidR="002027A8" w:rsidRPr="00D0473F" w:rsidRDefault="002027A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BCAC43" w14:textId="77777777" w:rsidR="002027A8" w:rsidRDefault="002027A8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14:paraId="6B293CA9" w14:textId="77777777" w:rsidR="002027A8" w:rsidRDefault="002027A8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0913AF" w14:textId="77777777" w:rsidR="002027A8" w:rsidRDefault="002027A8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7F44F6D0" w14:textId="77777777" w:rsidR="002027A8" w:rsidRDefault="002027A8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BD8C64" w14:textId="77777777" w:rsidR="002027A8" w:rsidRPr="00D0473F" w:rsidRDefault="002027A8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BF917F" w14:textId="77777777" w:rsidR="002027A8" w:rsidRDefault="002027A8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3DA5AD" w14:textId="77777777" w:rsidR="002027A8" w:rsidRPr="00D0473F" w:rsidRDefault="002027A8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09D74E" w14:textId="77777777" w:rsidR="002027A8" w:rsidRDefault="002027A8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6995B61B" w14:textId="77777777" w:rsidR="002027A8" w:rsidRDefault="002027A8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și 12 Cap Y.</w:t>
            </w:r>
          </w:p>
        </w:tc>
      </w:tr>
      <w:tr w:rsidR="002027A8" w14:paraId="20974A14" w14:textId="7777777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01F17F" w14:textId="77777777" w:rsidR="002027A8" w:rsidRDefault="002027A8" w:rsidP="002027A8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9A6B4D" w14:textId="77777777" w:rsidR="002027A8" w:rsidRDefault="002027A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1364D4" w14:textId="77777777" w:rsidR="002027A8" w:rsidRPr="00D0473F" w:rsidRDefault="002027A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0FFC99" w14:textId="77777777" w:rsidR="002027A8" w:rsidRDefault="002027A8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- </w:t>
            </w:r>
          </w:p>
          <w:p w14:paraId="665A3C6B" w14:textId="77777777" w:rsidR="002027A8" w:rsidRDefault="002027A8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CCAF9C" w14:textId="77777777" w:rsidR="002027A8" w:rsidRDefault="002027A8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79CC3C" w14:textId="77777777" w:rsidR="002027A8" w:rsidRDefault="002027A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9D0E76" w14:textId="77777777" w:rsidR="002027A8" w:rsidRDefault="002027A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31+400</w:t>
            </w:r>
          </w:p>
          <w:p w14:paraId="584097A9" w14:textId="77777777" w:rsidR="002027A8" w:rsidRDefault="002027A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072395" w14:textId="77777777" w:rsidR="002027A8" w:rsidRPr="00D0473F" w:rsidRDefault="002027A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ECE844" w14:textId="77777777" w:rsidR="002027A8" w:rsidRDefault="002027A8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27A8" w14:paraId="23899D67" w14:textId="7777777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019EC8" w14:textId="77777777" w:rsidR="002027A8" w:rsidRDefault="002027A8" w:rsidP="002027A8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353D5E" w14:textId="77777777" w:rsidR="002027A8" w:rsidRDefault="002027A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14:paraId="49800967" w14:textId="77777777" w:rsidR="002027A8" w:rsidRDefault="002027A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F58E7B" w14:textId="77777777" w:rsidR="002027A8" w:rsidRPr="00D0473F" w:rsidRDefault="002027A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67EB43" w14:textId="77777777" w:rsidR="002027A8" w:rsidRDefault="002027A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BC - </w:t>
            </w:r>
          </w:p>
          <w:p w14:paraId="1FB9365E" w14:textId="77777777" w:rsidR="002027A8" w:rsidRDefault="002027A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678380" w14:textId="77777777" w:rsidR="002027A8" w:rsidRDefault="002027A8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2C86B0" w14:textId="77777777" w:rsidR="002027A8" w:rsidRDefault="002027A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37E8D4" w14:textId="77777777" w:rsidR="002027A8" w:rsidRDefault="002027A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EBCD27" w14:textId="77777777" w:rsidR="002027A8" w:rsidRPr="00D0473F" w:rsidRDefault="002027A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2A3D97" w14:textId="77777777" w:rsidR="002027A8" w:rsidRDefault="002027A8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27A8" w14:paraId="1961CC6F" w14:textId="7777777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684032" w14:textId="77777777" w:rsidR="002027A8" w:rsidRDefault="002027A8" w:rsidP="002027A8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73BED1" w14:textId="77777777" w:rsidR="002027A8" w:rsidRDefault="002027A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6C2D1F" w14:textId="77777777" w:rsidR="002027A8" w:rsidRDefault="002027A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0BC5E4" w14:textId="77777777" w:rsidR="002027A8" w:rsidRDefault="002027A8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14:paraId="79B3AE8A" w14:textId="77777777" w:rsidR="002027A8" w:rsidRDefault="002027A8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3BE7DA" w14:textId="77777777" w:rsidR="002027A8" w:rsidRDefault="002027A8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7E3AA2FB" w14:textId="77777777" w:rsidR="002027A8" w:rsidRDefault="002027A8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8B8314" w14:textId="77777777" w:rsidR="002027A8" w:rsidRDefault="002027A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304E89" w14:textId="77777777" w:rsidR="002027A8" w:rsidRDefault="002027A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41C76B" w14:textId="77777777" w:rsidR="002027A8" w:rsidRPr="00D0473F" w:rsidRDefault="002027A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8C320F" w14:textId="77777777" w:rsidR="002027A8" w:rsidRDefault="002027A8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C692949" w14:textId="77777777" w:rsidR="002027A8" w:rsidRDefault="002027A8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6 - 8, Cap X.</w:t>
            </w:r>
          </w:p>
        </w:tc>
      </w:tr>
      <w:tr w:rsidR="002027A8" w14:paraId="45279066" w14:textId="7777777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EC7BFD" w14:textId="77777777" w:rsidR="002027A8" w:rsidRDefault="002027A8" w:rsidP="002027A8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5D858F" w14:textId="77777777" w:rsidR="002027A8" w:rsidRDefault="002027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D980F5" w14:textId="77777777" w:rsidR="002027A8" w:rsidRDefault="002027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35382D" w14:textId="77777777" w:rsidR="002027A8" w:rsidRDefault="002027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14:paraId="67B91C3E" w14:textId="77777777" w:rsidR="002027A8" w:rsidRDefault="002027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7D6724" w14:textId="77777777" w:rsidR="002027A8" w:rsidRDefault="002027A8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3CEAAA24" w14:textId="77777777" w:rsidR="002027A8" w:rsidRDefault="002027A8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8E0DA8" w14:textId="77777777" w:rsidR="002027A8" w:rsidRDefault="002027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AEB310" w14:textId="77777777" w:rsidR="002027A8" w:rsidRDefault="002027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1815CC" w14:textId="77777777" w:rsidR="002027A8" w:rsidRPr="00D0473F" w:rsidRDefault="002027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091AAA" w14:textId="77777777" w:rsidR="002027A8" w:rsidRDefault="002027A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950A06F" w14:textId="77777777" w:rsidR="002027A8" w:rsidRDefault="002027A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7, Cap X.</w:t>
            </w:r>
          </w:p>
        </w:tc>
      </w:tr>
      <w:tr w:rsidR="002027A8" w14:paraId="7A4A3362" w14:textId="77777777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DB7D3D" w14:textId="77777777" w:rsidR="002027A8" w:rsidRDefault="002027A8" w:rsidP="002027A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603B05" w14:textId="77777777" w:rsidR="002027A8" w:rsidRDefault="002027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C4E896" w14:textId="77777777" w:rsidR="002027A8" w:rsidRPr="00D0473F" w:rsidRDefault="002027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1B9E0D" w14:textId="77777777" w:rsidR="002027A8" w:rsidRDefault="002027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14:paraId="618B5793" w14:textId="77777777" w:rsidR="002027A8" w:rsidRDefault="002027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AB902C" w14:textId="77777777" w:rsidR="002027A8" w:rsidRDefault="002027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C6C5CC" w14:textId="77777777" w:rsidR="002027A8" w:rsidRPr="00D0473F" w:rsidRDefault="002027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9EE679" w14:textId="77777777" w:rsidR="002027A8" w:rsidRDefault="002027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FC6EC0" w14:textId="77777777" w:rsidR="002027A8" w:rsidRPr="00D0473F" w:rsidRDefault="002027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317779" w14:textId="77777777" w:rsidR="002027A8" w:rsidRDefault="002027A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6 - 8 </w:t>
            </w:r>
          </w:p>
          <w:p w14:paraId="1AC10785" w14:textId="77777777" w:rsidR="002027A8" w:rsidRDefault="002027A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2027A8" w14:paraId="6956B3EC" w14:textId="77777777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A22E0A" w14:textId="77777777" w:rsidR="002027A8" w:rsidRDefault="002027A8" w:rsidP="002027A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CCFDC9" w14:textId="77777777" w:rsidR="002027A8" w:rsidRDefault="002027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42+300</w:t>
            </w:r>
          </w:p>
          <w:p w14:paraId="3E310526" w14:textId="77777777" w:rsidR="002027A8" w:rsidRDefault="002027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9F69AE" w14:textId="77777777" w:rsidR="002027A8" w:rsidRDefault="002027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A6211C" w14:textId="77777777" w:rsidR="002027A8" w:rsidRDefault="002027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 -</w:t>
            </w:r>
          </w:p>
          <w:p w14:paraId="47511466" w14:textId="77777777" w:rsidR="002027A8" w:rsidRDefault="002027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88762F" w14:textId="77777777" w:rsidR="002027A8" w:rsidRDefault="002027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2A967B" w14:textId="77777777" w:rsidR="002027A8" w:rsidRPr="00D0473F" w:rsidRDefault="002027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DBC95E" w14:textId="77777777" w:rsidR="002027A8" w:rsidRDefault="002027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C90F70" w14:textId="77777777" w:rsidR="002027A8" w:rsidRPr="00D0473F" w:rsidRDefault="002027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6211EE" w14:textId="77777777" w:rsidR="002027A8" w:rsidRPr="004C4194" w:rsidRDefault="002027A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027A8" w14:paraId="23763FEB" w14:textId="77777777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41441E" w14:textId="77777777" w:rsidR="002027A8" w:rsidRDefault="002027A8" w:rsidP="002027A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DF1580" w14:textId="77777777" w:rsidR="002027A8" w:rsidRDefault="002027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48D133" w14:textId="77777777" w:rsidR="002027A8" w:rsidRPr="00D0473F" w:rsidRDefault="002027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8E7B79" w14:textId="77777777" w:rsidR="002027A8" w:rsidRDefault="002027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Ocna</w:t>
            </w:r>
          </w:p>
          <w:p w14:paraId="0223CB05" w14:textId="77777777" w:rsidR="002027A8" w:rsidRDefault="002027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14:paraId="32302E3F" w14:textId="77777777" w:rsidR="002027A8" w:rsidRDefault="002027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6AFFE7" w14:textId="77777777" w:rsidR="002027A8" w:rsidRDefault="002027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E829AC" w14:textId="77777777" w:rsidR="002027A8" w:rsidRDefault="002027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935C90" w14:textId="77777777" w:rsidR="002027A8" w:rsidRDefault="002027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52D92D" w14:textId="77777777" w:rsidR="002027A8" w:rsidRPr="00D0473F" w:rsidRDefault="002027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627D84" w14:textId="77777777" w:rsidR="002027A8" w:rsidRDefault="002027A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primiri - expedieri. </w:t>
            </w:r>
          </w:p>
        </w:tc>
      </w:tr>
      <w:tr w:rsidR="002027A8" w14:paraId="722C8849" w14:textId="7777777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7EE3BB" w14:textId="77777777" w:rsidR="002027A8" w:rsidRDefault="002027A8" w:rsidP="002027A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F329BE" w14:textId="77777777" w:rsidR="002027A8" w:rsidRDefault="002027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54+190</w:t>
            </w:r>
          </w:p>
          <w:p w14:paraId="4B952953" w14:textId="77777777" w:rsidR="002027A8" w:rsidRDefault="002027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5F440C" w14:textId="77777777" w:rsidR="002027A8" w:rsidRPr="00D0473F" w:rsidRDefault="002027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C2539B" w14:textId="77777777" w:rsidR="002027A8" w:rsidRDefault="002027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14:paraId="4B0E3394" w14:textId="77777777" w:rsidR="002027A8" w:rsidRDefault="002027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DD9F89" w14:textId="77777777" w:rsidR="002027A8" w:rsidRDefault="002027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3E44C1" w14:textId="77777777" w:rsidR="002027A8" w:rsidRPr="00D0473F" w:rsidRDefault="002027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E06EDD" w14:textId="77777777" w:rsidR="002027A8" w:rsidRDefault="002027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09EA75" w14:textId="77777777" w:rsidR="002027A8" w:rsidRPr="00D0473F" w:rsidRDefault="002027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7439A3" w14:textId="77777777" w:rsidR="002027A8" w:rsidRPr="004C4194" w:rsidRDefault="002027A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03D3DF5C" w14:textId="77777777" w:rsidR="002027A8" w:rsidRPr="00D0576C" w:rsidRDefault="002027A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56A9AF4D" w14:textId="7777777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755DBE" w14:textId="77777777" w:rsidR="002027A8" w:rsidRDefault="002027A8" w:rsidP="002027A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9A1A5C" w14:textId="77777777" w:rsidR="002027A8" w:rsidRDefault="002027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51+500</w:t>
            </w:r>
          </w:p>
          <w:p w14:paraId="78F2418A" w14:textId="77777777" w:rsidR="002027A8" w:rsidRDefault="002027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C950BC" w14:textId="77777777" w:rsidR="002027A8" w:rsidRDefault="002027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2AEAAD" w14:textId="77777777" w:rsidR="002027A8" w:rsidRDefault="002027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14:paraId="7779D965" w14:textId="77777777" w:rsidR="002027A8" w:rsidRDefault="002027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95E83D" w14:textId="77777777" w:rsidR="002027A8" w:rsidRDefault="002027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FB190B" w14:textId="77777777" w:rsidR="002027A8" w:rsidRPr="00D0473F" w:rsidRDefault="002027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FC8D45" w14:textId="77777777" w:rsidR="002027A8" w:rsidRDefault="002027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C4547A" w14:textId="77777777" w:rsidR="002027A8" w:rsidRPr="00D0473F" w:rsidRDefault="002027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E99FF2" w14:textId="77777777" w:rsidR="002027A8" w:rsidRDefault="002027A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027A8" w14:paraId="37F61346" w14:textId="7777777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B6F324" w14:textId="77777777" w:rsidR="002027A8" w:rsidRDefault="002027A8" w:rsidP="002027A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9A8192" w14:textId="77777777" w:rsidR="002027A8" w:rsidRDefault="002027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54+650</w:t>
            </w:r>
          </w:p>
          <w:p w14:paraId="0969A18C" w14:textId="77777777" w:rsidR="002027A8" w:rsidRDefault="002027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6733BA" w14:textId="77777777" w:rsidR="002027A8" w:rsidRPr="00D0473F" w:rsidRDefault="002027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38456D" w14:textId="77777777" w:rsidR="002027A8" w:rsidRDefault="002027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14:paraId="67CC6526" w14:textId="77777777" w:rsidR="002027A8" w:rsidRDefault="002027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515B11" w14:textId="77777777" w:rsidR="002027A8" w:rsidRDefault="002027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1F631B" w14:textId="77777777" w:rsidR="002027A8" w:rsidRPr="00D0473F" w:rsidRDefault="002027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29EB0A" w14:textId="77777777" w:rsidR="002027A8" w:rsidRDefault="002027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2A853A" w14:textId="77777777" w:rsidR="002027A8" w:rsidRPr="00D0473F" w:rsidRDefault="002027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45A416" w14:textId="77777777" w:rsidR="002027A8" w:rsidRPr="004C4194" w:rsidRDefault="002027A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49B4CBAA" w14:textId="77777777" w:rsidR="002027A8" w:rsidRPr="00D0576C" w:rsidRDefault="002027A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3D1C4B5D" w14:textId="7777777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4E2816" w14:textId="77777777" w:rsidR="002027A8" w:rsidRDefault="002027A8" w:rsidP="002027A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64D505" w14:textId="77777777" w:rsidR="002027A8" w:rsidRDefault="002027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55+060</w:t>
            </w:r>
          </w:p>
          <w:p w14:paraId="4A4CF290" w14:textId="77777777" w:rsidR="002027A8" w:rsidRDefault="002027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025EAD" w14:textId="77777777" w:rsidR="002027A8" w:rsidRPr="00D0473F" w:rsidRDefault="002027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F6B697" w14:textId="77777777" w:rsidR="002027A8" w:rsidRDefault="002027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14:paraId="01C78AFD" w14:textId="77777777" w:rsidR="002027A8" w:rsidRDefault="002027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2BAE00" w14:textId="77777777" w:rsidR="002027A8" w:rsidRDefault="002027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BF28A5" w14:textId="77777777" w:rsidR="002027A8" w:rsidRPr="00D0473F" w:rsidRDefault="002027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8708FA" w14:textId="77777777" w:rsidR="002027A8" w:rsidRDefault="002027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7019CA" w14:textId="77777777" w:rsidR="002027A8" w:rsidRPr="00D0473F" w:rsidRDefault="002027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9A325A" w14:textId="77777777" w:rsidR="002027A8" w:rsidRPr="004C4194" w:rsidRDefault="002027A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298A639D" w14:textId="77777777" w:rsidR="002027A8" w:rsidRPr="00D0576C" w:rsidRDefault="002027A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21D326F6" w14:textId="7777777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83F3A6" w14:textId="77777777" w:rsidR="002027A8" w:rsidRDefault="002027A8" w:rsidP="002027A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26D802" w14:textId="77777777" w:rsidR="002027A8" w:rsidRDefault="002027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60+400</w:t>
            </w:r>
          </w:p>
          <w:p w14:paraId="7339A11D" w14:textId="77777777" w:rsidR="002027A8" w:rsidRDefault="002027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E6B96B" w14:textId="77777777" w:rsidR="002027A8" w:rsidRPr="00D0473F" w:rsidRDefault="002027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63F64B" w14:textId="77777777" w:rsidR="002027A8" w:rsidRDefault="002027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14:paraId="6FEC6C77" w14:textId="77777777" w:rsidR="002027A8" w:rsidRDefault="002027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0A0D89" w14:textId="77777777" w:rsidR="002027A8" w:rsidRDefault="002027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B627CD" w14:textId="77777777" w:rsidR="002027A8" w:rsidRPr="00D0473F" w:rsidRDefault="002027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218D95" w14:textId="77777777" w:rsidR="002027A8" w:rsidRDefault="002027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416A1D" w14:textId="77777777" w:rsidR="002027A8" w:rsidRPr="00D0473F" w:rsidRDefault="002027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90C455" w14:textId="77777777" w:rsidR="002027A8" w:rsidRPr="004C4194" w:rsidRDefault="002027A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51C8DD00" w14:textId="77777777" w:rsidR="002027A8" w:rsidRPr="00D0576C" w:rsidRDefault="002027A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29A91A2F" w14:textId="7777777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8A7CAA" w14:textId="77777777" w:rsidR="002027A8" w:rsidRDefault="002027A8" w:rsidP="002027A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DD62AC" w14:textId="77777777" w:rsidR="002027A8" w:rsidRDefault="002027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1F1CF3" w14:textId="77777777" w:rsidR="002027A8" w:rsidRDefault="002027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A68686" w14:textId="77777777" w:rsidR="002027A8" w:rsidRDefault="002027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837A0E" w14:textId="77777777" w:rsidR="002027A8" w:rsidRDefault="002027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EE277A" w14:textId="77777777" w:rsidR="002027A8" w:rsidRPr="00D0473F" w:rsidRDefault="002027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6D5C99" w14:textId="77777777" w:rsidR="002027A8" w:rsidRDefault="002027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8614ED" w14:textId="77777777" w:rsidR="002027A8" w:rsidRPr="00D0473F" w:rsidRDefault="002027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DD9C8B" w14:textId="77777777" w:rsidR="002027A8" w:rsidRPr="00E03C2B" w:rsidRDefault="002027A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03CB4F2D" w14:textId="77777777" w:rsidR="002027A8" w:rsidRDefault="002027A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>la liniile 2 - 4 st. Dofteana, Cap Y.</w:t>
            </w:r>
          </w:p>
        </w:tc>
      </w:tr>
      <w:tr w:rsidR="002027A8" w14:paraId="02999B33" w14:textId="77777777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5E56B0" w14:textId="77777777" w:rsidR="002027A8" w:rsidRDefault="002027A8" w:rsidP="002027A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308111" w14:textId="77777777" w:rsidR="002027A8" w:rsidRDefault="002027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65+570</w:t>
            </w:r>
          </w:p>
          <w:p w14:paraId="34D44EEE" w14:textId="77777777" w:rsidR="002027A8" w:rsidRDefault="002027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E4CD90" w14:textId="77777777" w:rsidR="002027A8" w:rsidRPr="00D0473F" w:rsidRDefault="002027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AEE3A2" w14:textId="77777777" w:rsidR="002027A8" w:rsidRDefault="002027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 -</w:t>
            </w:r>
          </w:p>
          <w:p w14:paraId="2B5F7AEB" w14:textId="77777777" w:rsidR="002027A8" w:rsidRDefault="002027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FB64A3" w14:textId="77777777" w:rsidR="002027A8" w:rsidRDefault="002027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507DD5" w14:textId="77777777" w:rsidR="002027A8" w:rsidRPr="00D0473F" w:rsidRDefault="002027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F82C32" w14:textId="77777777" w:rsidR="002027A8" w:rsidRDefault="002027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C44F81" w14:textId="77777777" w:rsidR="002027A8" w:rsidRPr="00D0473F" w:rsidRDefault="002027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B03CC" w14:textId="77777777" w:rsidR="002027A8" w:rsidRPr="004C4194" w:rsidRDefault="002027A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4F3D6D5E" w14:textId="77777777" w:rsidR="002027A8" w:rsidRPr="00D0576C" w:rsidRDefault="002027A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52483082" w14:textId="77777777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E3A428" w14:textId="77777777" w:rsidR="002027A8" w:rsidRDefault="002027A8" w:rsidP="002027A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1D67F5" w14:textId="77777777" w:rsidR="002027A8" w:rsidRDefault="002027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66+600</w:t>
            </w:r>
          </w:p>
          <w:p w14:paraId="3C29C8D1" w14:textId="77777777" w:rsidR="002027A8" w:rsidRDefault="002027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09D737" w14:textId="77777777" w:rsidR="002027A8" w:rsidRDefault="002027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9211ED" w14:textId="77777777" w:rsidR="002027A8" w:rsidRDefault="002027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Valea Uzului</w:t>
            </w:r>
          </w:p>
          <w:p w14:paraId="3CC68CBC" w14:textId="77777777" w:rsidR="002027A8" w:rsidRDefault="002027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11E7C2" w14:textId="77777777" w:rsidR="002027A8" w:rsidRDefault="002027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F4C0B0" w14:textId="77777777" w:rsidR="002027A8" w:rsidRPr="00D0473F" w:rsidRDefault="002027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90F728" w14:textId="77777777" w:rsidR="002027A8" w:rsidRDefault="002027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667D7E" w14:textId="77777777" w:rsidR="002027A8" w:rsidRPr="00D0473F" w:rsidRDefault="002027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E91AF3" w14:textId="77777777" w:rsidR="002027A8" w:rsidRPr="00E4349C" w:rsidRDefault="002027A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64BB9D63" w14:textId="77777777" w:rsidR="002027A8" w:rsidRPr="00E4349C" w:rsidRDefault="002027A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peste sch. 7, 9 și 11, </w:t>
            </w:r>
          </w:p>
          <w:p w14:paraId="0C91D940" w14:textId="77777777" w:rsidR="002027A8" w:rsidRPr="00E4349C" w:rsidRDefault="002027A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349C">
              <w:rPr>
                <w:b/>
                <w:bCs/>
                <w:i/>
                <w:iCs/>
                <w:sz w:val="20"/>
                <w:lang w:val="ro-RO"/>
              </w:rPr>
              <w:t>Hm Valea Uzului, Cap X.</w:t>
            </w:r>
          </w:p>
        </w:tc>
      </w:tr>
      <w:tr w:rsidR="002027A8" w14:paraId="3E8671E8" w14:textId="77777777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79D746" w14:textId="77777777" w:rsidR="002027A8" w:rsidRDefault="002027A8" w:rsidP="002027A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446F6B" w14:textId="77777777" w:rsidR="002027A8" w:rsidRDefault="002027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69+220</w:t>
            </w:r>
          </w:p>
          <w:p w14:paraId="0B7357A8" w14:textId="77777777" w:rsidR="002027A8" w:rsidRDefault="002027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F67E34" w14:textId="77777777" w:rsidR="002027A8" w:rsidRPr="00D0473F" w:rsidRDefault="002027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54773F" w14:textId="77777777" w:rsidR="002027A8" w:rsidRDefault="002027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6F6402" w14:textId="77777777" w:rsidR="002027A8" w:rsidRDefault="002027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5C7C71" w14:textId="77777777" w:rsidR="002027A8" w:rsidRPr="00D0473F" w:rsidRDefault="002027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1EBB1D" w14:textId="77777777" w:rsidR="002027A8" w:rsidRDefault="002027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FD2CFE" w14:textId="77777777" w:rsidR="002027A8" w:rsidRPr="00D0473F" w:rsidRDefault="002027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B3BD81" w14:textId="77777777" w:rsidR="002027A8" w:rsidRPr="004C4194" w:rsidRDefault="002027A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2979BE4E" w14:textId="77777777" w:rsidR="002027A8" w:rsidRPr="00D0576C" w:rsidRDefault="002027A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7F3B4E92" w14:textId="77777777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CC9444" w14:textId="77777777" w:rsidR="002027A8" w:rsidRDefault="002027A8" w:rsidP="002027A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60DD61" w14:textId="77777777" w:rsidR="002027A8" w:rsidRDefault="002027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72+950</w:t>
            </w:r>
          </w:p>
          <w:p w14:paraId="6C19A28F" w14:textId="77777777" w:rsidR="002027A8" w:rsidRDefault="002027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7E3D5D" w14:textId="77777777" w:rsidR="002027A8" w:rsidRDefault="002027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04E48A" w14:textId="77777777" w:rsidR="002027A8" w:rsidRDefault="002027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14:paraId="22C04E1D" w14:textId="77777777" w:rsidR="002027A8" w:rsidRDefault="002027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81690E" w14:textId="77777777" w:rsidR="002027A8" w:rsidRDefault="002027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A8129A" w14:textId="77777777" w:rsidR="002027A8" w:rsidRPr="00D0473F" w:rsidRDefault="002027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DE99F3" w14:textId="77777777" w:rsidR="002027A8" w:rsidRDefault="002027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C4F0CB" w14:textId="77777777" w:rsidR="002027A8" w:rsidRPr="00D0473F" w:rsidRDefault="002027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567CB4" w14:textId="77777777" w:rsidR="002027A8" w:rsidRPr="000D6FC2" w:rsidRDefault="002027A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0BFAE108" w14:textId="77777777" w:rsidR="002027A8" w:rsidRDefault="002027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>peste sch. 5</w:t>
            </w:r>
            <w:r>
              <w:rPr>
                <w:b/>
                <w:bCs/>
                <w:i/>
                <w:sz w:val="20"/>
                <w:lang w:val="ro-RO"/>
              </w:rPr>
              <w:t xml:space="preserve"> din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14:paraId="3297A901" w14:textId="77777777" w:rsidR="002027A8" w:rsidRPr="000D6FC2" w:rsidRDefault="002027A8" w:rsidP="000F7F7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C7A39">
              <w:rPr>
                <w:b/>
                <w:bCs/>
                <w:i/>
                <w:iCs/>
                <w:sz w:val="20"/>
                <w:lang w:val="ro-RO"/>
              </w:rPr>
              <w:t>st. Comăneşti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, </w:t>
            </w:r>
            <w:r w:rsidRPr="00AC7A39">
              <w:rPr>
                <w:b/>
                <w:bCs/>
                <w:i/>
                <w:iCs/>
                <w:sz w:val="20"/>
                <w:lang w:val="ro-RO"/>
              </w:rPr>
              <w:t>Cap X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2027A8" w14:paraId="7FEFA334" w14:textId="77777777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42349F" w14:textId="77777777" w:rsidR="002027A8" w:rsidRDefault="002027A8" w:rsidP="002027A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E97BBA" w14:textId="77777777" w:rsidR="002027A8" w:rsidRDefault="002027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3C3862" w14:textId="77777777" w:rsidR="002027A8" w:rsidRPr="00D0473F" w:rsidRDefault="002027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4BC8B7" w14:textId="77777777" w:rsidR="002027A8" w:rsidRDefault="002027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14:paraId="5A5FE866" w14:textId="77777777" w:rsidR="002027A8" w:rsidRDefault="002027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14:paraId="2C637BAE" w14:textId="77777777" w:rsidR="002027A8" w:rsidRDefault="002027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8C87E4" w14:textId="77777777" w:rsidR="002027A8" w:rsidRDefault="002027A8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4D46332F" w14:textId="77777777" w:rsidR="002027A8" w:rsidRDefault="002027A8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266792" w14:textId="77777777" w:rsidR="002027A8" w:rsidRPr="00D0473F" w:rsidRDefault="002027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60092E" w14:textId="77777777" w:rsidR="002027A8" w:rsidRDefault="002027A8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4D0BF2" w14:textId="77777777" w:rsidR="002027A8" w:rsidRPr="00D0473F" w:rsidRDefault="002027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CFFB7D" w14:textId="77777777" w:rsidR="002027A8" w:rsidRDefault="002027A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27A8" w14:paraId="40476C4B" w14:textId="77777777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54F5F5" w14:textId="77777777" w:rsidR="002027A8" w:rsidRDefault="002027A8" w:rsidP="002027A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6C9059" w14:textId="77777777" w:rsidR="002027A8" w:rsidRDefault="002027A8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75+120</w:t>
            </w:r>
          </w:p>
          <w:p w14:paraId="3CEA5FBA" w14:textId="77777777" w:rsidR="002027A8" w:rsidRDefault="002027A8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6741A9" w14:textId="77777777" w:rsidR="002027A8" w:rsidRPr="00D0473F" w:rsidRDefault="002027A8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4E9C3A" w14:textId="77777777" w:rsidR="002027A8" w:rsidRDefault="002027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Comăneşti -</w:t>
            </w:r>
          </w:p>
          <w:p w14:paraId="5CCC40E0" w14:textId="77777777" w:rsidR="002027A8" w:rsidRDefault="002027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E1A91E" w14:textId="77777777" w:rsidR="002027A8" w:rsidRDefault="002027A8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21B246" w14:textId="77777777" w:rsidR="002027A8" w:rsidRDefault="002027A8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C1011F" w14:textId="77777777" w:rsidR="002027A8" w:rsidRDefault="002027A8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54C600" w14:textId="77777777" w:rsidR="002027A8" w:rsidRPr="00D0473F" w:rsidRDefault="002027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3CA944" w14:textId="77777777" w:rsidR="002027A8" w:rsidRPr="004C4194" w:rsidRDefault="002027A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4D36898B" w14:textId="77777777" w:rsidR="002027A8" w:rsidRPr="00D0576C" w:rsidRDefault="002027A8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129CC27D" w14:textId="77777777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124813" w14:textId="77777777" w:rsidR="002027A8" w:rsidRDefault="002027A8" w:rsidP="002027A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63B7AD" w14:textId="77777777" w:rsidR="002027A8" w:rsidRDefault="002027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84+260</w:t>
            </w:r>
          </w:p>
          <w:p w14:paraId="4B8A3938" w14:textId="77777777" w:rsidR="002027A8" w:rsidRDefault="002027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C1FD3A" w14:textId="77777777" w:rsidR="002027A8" w:rsidRPr="00D0473F" w:rsidRDefault="002027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1C526A" w14:textId="77777777" w:rsidR="002027A8" w:rsidRDefault="002027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14:paraId="42929D20" w14:textId="77777777" w:rsidR="002027A8" w:rsidRDefault="002027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A2AEC4" w14:textId="77777777" w:rsidR="002027A8" w:rsidRDefault="002027A8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175C63" w14:textId="77777777" w:rsidR="002027A8" w:rsidRPr="00D0473F" w:rsidRDefault="002027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400ADE" w14:textId="77777777" w:rsidR="002027A8" w:rsidRDefault="002027A8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EDDCBD" w14:textId="77777777" w:rsidR="002027A8" w:rsidRPr="00D0473F" w:rsidRDefault="002027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39FC55" w14:textId="77777777" w:rsidR="002027A8" w:rsidRPr="004C4194" w:rsidRDefault="002027A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6291E8CC" w14:textId="77777777" w:rsidR="002027A8" w:rsidRPr="00D0576C" w:rsidRDefault="002027A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407D0502" w14:textId="77777777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DE00DD" w14:textId="77777777" w:rsidR="002027A8" w:rsidRDefault="002027A8" w:rsidP="002027A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D3F4C1" w14:textId="77777777" w:rsidR="002027A8" w:rsidRDefault="002027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97+960</w:t>
            </w:r>
          </w:p>
          <w:p w14:paraId="13615B1F" w14:textId="77777777" w:rsidR="002027A8" w:rsidRDefault="002027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F160EC" w14:textId="77777777" w:rsidR="002027A8" w:rsidRPr="00D0473F" w:rsidRDefault="002027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1FFB19" w14:textId="77777777" w:rsidR="002027A8" w:rsidRDefault="002027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Simbrea - </w:t>
            </w:r>
          </w:p>
          <w:p w14:paraId="08F0E539" w14:textId="77777777" w:rsidR="002027A8" w:rsidRDefault="002027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9667FE" w14:textId="77777777" w:rsidR="002027A8" w:rsidRDefault="002027A8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203C29" w14:textId="77777777" w:rsidR="002027A8" w:rsidRDefault="002027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B0D645" w14:textId="77777777" w:rsidR="002027A8" w:rsidRDefault="002027A8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190C0E" w14:textId="77777777" w:rsidR="002027A8" w:rsidRPr="00D0473F" w:rsidRDefault="002027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F039A5" w14:textId="77777777" w:rsidR="002027A8" w:rsidRPr="004C4194" w:rsidRDefault="002027A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28E05080" w14:textId="77777777" w:rsidR="002027A8" w:rsidRPr="00D0576C" w:rsidRDefault="002027A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3F420ACE" w14:textId="77777777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35F4A5" w14:textId="77777777" w:rsidR="002027A8" w:rsidRDefault="002027A8" w:rsidP="002027A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F72C65" w14:textId="77777777" w:rsidR="002027A8" w:rsidRDefault="002027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6ED8FD" w14:textId="77777777" w:rsidR="002027A8" w:rsidRDefault="002027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872186" w14:textId="77777777" w:rsidR="002027A8" w:rsidRDefault="002027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14:paraId="1A1DF3B0" w14:textId="77777777" w:rsidR="002027A8" w:rsidRDefault="002027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1A70E5" w14:textId="77777777" w:rsidR="002027A8" w:rsidRDefault="002027A8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3369BF62" w14:textId="77777777" w:rsidR="002027A8" w:rsidRDefault="002027A8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DFE34C" w14:textId="77777777" w:rsidR="002027A8" w:rsidRDefault="002027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1FCC7F" w14:textId="77777777" w:rsidR="002027A8" w:rsidRDefault="002027A8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F527F0" w14:textId="77777777" w:rsidR="002027A8" w:rsidRPr="00D0473F" w:rsidRDefault="002027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09E925" w14:textId="77777777" w:rsidR="002027A8" w:rsidRPr="0053782D" w:rsidRDefault="002027A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2027A8" w14:paraId="32B1FCE0" w14:textId="77777777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A55CEC" w14:textId="77777777" w:rsidR="002027A8" w:rsidRDefault="002027A8" w:rsidP="002027A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EAACA3" w14:textId="77777777" w:rsidR="002027A8" w:rsidRDefault="002027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EDE06E" w14:textId="77777777" w:rsidR="002027A8" w:rsidRDefault="002027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C78F10" w14:textId="77777777" w:rsidR="002027A8" w:rsidRDefault="002027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14:paraId="2CC82E02" w14:textId="77777777" w:rsidR="002027A8" w:rsidRDefault="002027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99CA5C" w14:textId="77777777" w:rsidR="002027A8" w:rsidRDefault="002027A8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24F4F7C7" w14:textId="77777777" w:rsidR="002027A8" w:rsidRDefault="002027A8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D2444A" w14:textId="77777777" w:rsidR="002027A8" w:rsidRDefault="002027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92B128" w14:textId="77777777" w:rsidR="002027A8" w:rsidRDefault="002027A8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A3496A" w14:textId="77777777" w:rsidR="002027A8" w:rsidRPr="00D0473F" w:rsidRDefault="002027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4420FA" w14:textId="77777777" w:rsidR="002027A8" w:rsidRPr="0053782D" w:rsidRDefault="002027A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2027A8" w14:paraId="2A643D64" w14:textId="77777777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3EDFFC" w14:textId="77777777" w:rsidR="002027A8" w:rsidRDefault="002027A8" w:rsidP="002027A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23B2BF" w14:textId="77777777" w:rsidR="002027A8" w:rsidRDefault="002027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105+720</w:t>
            </w:r>
          </w:p>
          <w:p w14:paraId="388D07F4" w14:textId="77777777" w:rsidR="002027A8" w:rsidRDefault="002027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76E8D2" w14:textId="77777777" w:rsidR="002027A8" w:rsidRPr="00D0473F" w:rsidRDefault="002027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CE7737" w14:textId="77777777" w:rsidR="002027A8" w:rsidRDefault="002027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 -</w:t>
            </w:r>
          </w:p>
          <w:p w14:paraId="44C031ED" w14:textId="77777777" w:rsidR="002027A8" w:rsidRDefault="002027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482CBD" w14:textId="77777777" w:rsidR="002027A8" w:rsidRDefault="002027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E907C2" w14:textId="77777777" w:rsidR="002027A8" w:rsidRPr="00D0473F" w:rsidRDefault="002027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DB60AF" w14:textId="77777777" w:rsidR="002027A8" w:rsidRDefault="002027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191728" w14:textId="77777777" w:rsidR="002027A8" w:rsidRPr="00D0473F" w:rsidRDefault="002027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9A1D7E" w14:textId="77777777" w:rsidR="002027A8" w:rsidRPr="004C4194" w:rsidRDefault="002027A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746A3AF2" w14:textId="77777777" w:rsidR="002027A8" w:rsidRPr="00D0576C" w:rsidRDefault="002027A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58B9B731" w14:textId="77777777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93F952" w14:textId="77777777" w:rsidR="002027A8" w:rsidRDefault="002027A8" w:rsidP="002027A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D0B061" w14:textId="77777777" w:rsidR="002027A8" w:rsidRDefault="002027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0B612B" w14:textId="77777777" w:rsidR="002027A8" w:rsidRDefault="002027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9B5FA0" w14:textId="77777777" w:rsidR="002027A8" w:rsidRDefault="002027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14:paraId="24B04F06" w14:textId="77777777" w:rsidR="002027A8" w:rsidRDefault="002027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D4611D" w14:textId="77777777" w:rsidR="002027A8" w:rsidRDefault="002027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9E5765" w14:textId="77777777" w:rsidR="002027A8" w:rsidRPr="00D0473F" w:rsidRDefault="002027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8BB0EF" w14:textId="77777777" w:rsidR="002027A8" w:rsidRDefault="002027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0F823C" w14:textId="77777777" w:rsidR="002027A8" w:rsidRPr="00D0473F" w:rsidRDefault="002027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042797" w14:textId="77777777" w:rsidR="002027A8" w:rsidRPr="00423757" w:rsidRDefault="002027A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14:paraId="136FA5FF" w14:textId="77777777" w:rsidR="002027A8" w:rsidRPr="00423757" w:rsidRDefault="002027A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3D3FEED2" w14:textId="77777777" w:rsidR="002027A8" w:rsidRDefault="002027A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peste sch. 10 la liniile 4 și 5 Cap Y.</w:t>
            </w:r>
          </w:p>
        </w:tc>
      </w:tr>
      <w:tr w:rsidR="002027A8" w14:paraId="50B1F9CC" w14:textId="77777777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B5C8E3" w14:textId="77777777" w:rsidR="002027A8" w:rsidRDefault="002027A8" w:rsidP="002027A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E8907F" w14:textId="77777777" w:rsidR="002027A8" w:rsidRDefault="002027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FC1E6B" w14:textId="77777777" w:rsidR="002027A8" w:rsidRDefault="002027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27D740" w14:textId="77777777" w:rsidR="002027A8" w:rsidRDefault="002027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14:paraId="6D7966B3" w14:textId="77777777" w:rsidR="002027A8" w:rsidRDefault="002027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65C08F" w14:textId="77777777" w:rsidR="002027A8" w:rsidRDefault="002027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991E92" w14:textId="77777777" w:rsidR="002027A8" w:rsidRPr="00D0473F" w:rsidRDefault="002027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367ABE" w14:textId="77777777" w:rsidR="002027A8" w:rsidRDefault="002027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0F8B3D" w14:textId="77777777" w:rsidR="002027A8" w:rsidRPr="00D0473F" w:rsidRDefault="002027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5D702F" w14:textId="77777777" w:rsidR="002027A8" w:rsidRPr="00F94F88" w:rsidRDefault="002027A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7A5B0C9" w14:textId="77777777" w:rsidR="002027A8" w:rsidRDefault="002027A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la și de la liniile 4 și 5 </w:t>
            </w:r>
          </w:p>
          <w:p w14:paraId="0A7BF6A6" w14:textId="77777777" w:rsidR="002027A8" w:rsidRDefault="002027A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>st. Ghimeș, Cap Y.</w:t>
            </w:r>
          </w:p>
        </w:tc>
      </w:tr>
      <w:tr w:rsidR="002027A8" w14:paraId="64D44FE1" w14:textId="77777777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C8E97D" w14:textId="77777777" w:rsidR="002027A8" w:rsidRDefault="002027A8" w:rsidP="002027A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B24D34" w14:textId="77777777" w:rsidR="002027A8" w:rsidRDefault="002027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109+050</w:t>
            </w:r>
          </w:p>
          <w:p w14:paraId="7748BA33" w14:textId="77777777" w:rsidR="002027A8" w:rsidRDefault="002027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1C2F89" w14:textId="77777777" w:rsidR="002027A8" w:rsidRDefault="002027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588219" w14:textId="77777777" w:rsidR="002027A8" w:rsidRDefault="002027A8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14:paraId="7E83BF10" w14:textId="77777777" w:rsidR="002027A8" w:rsidRDefault="002027A8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45BBAE" w14:textId="77777777" w:rsidR="002027A8" w:rsidRDefault="002027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3DC738" w14:textId="77777777" w:rsidR="002027A8" w:rsidRDefault="002027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109459" w14:textId="77777777" w:rsidR="002027A8" w:rsidRDefault="002027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17EE79" w14:textId="77777777" w:rsidR="002027A8" w:rsidRPr="00D0473F" w:rsidRDefault="002027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24977D" w14:textId="77777777" w:rsidR="002027A8" w:rsidRPr="00F94F88" w:rsidRDefault="002027A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27A8" w14:paraId="6946FBAD" w14:textId="77777777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0950CA" w14:textId="77777777" w:rsidR="002027A8" w:rsidRDefault="002027A8" w:rsidP="002027A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6D3E5C" w14:textId="77777777" w:rsidR="002027A8" w:rsidRDefault="002027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109+070</w:t>
            </w:r>
          </w:p>
          <w:p w14:paraId="39FE1541" w14:textId="77777777" w:rsidR="002027A8" w:rsidRDefault="002027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82438A" w14:textId="77777777" w:rsidR="002027A8" w:rsidRPr="00D0473F" w:rsidRDefault="002027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65F8AD" w14:textId="77777777" w:rsidR="002027A8" w:rsidRDefault="002027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14:paraId="3E01BBC5" w14:textId="77777777" w:rsidR="002027A8" w:rsidRDefault="002027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8D53E0" w14:textId="77777777" w:rsidR="002027A8" w:rsidRDefault="002027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D79403" w14:textId="77777777" w:rsidR="002027A8" w:rsidRPr="00D0473F" w:rsidRDefault="002027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56168C" w14:textId="77777777" w:rsidR="002027A8" w:rsidRDefault="002027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ABE270" w14:textId="77777777" w:rsidR="002027A8" w:rsidRPr="00D0473F" w:rsidRDefault="002027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1A938A" w14:textId="77777777" w:rsidR="002027A8" w:rsidRPr="004C4194" w:rsidRDefault="002027A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249AFF75" w14:textId="77777777" w:rsidR="002027A8" w:rsidRPr="00D0576C" w:rsidRDefault="002027A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6579B587" w14:textId="77777777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320352" w14:textId="77777777" w:rsidR="002027A8" w:rsidRDefault="002027A8" w:rsidP="002027A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B65B13" w14:textId="77777777" w:rsidR="002027A8" w:rsidRDefault="002027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D0AC2A" w14:textId="77777777" w:rsidR="002027A8" w:rsidRDefault="002027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698CF0" w14:textId="77777777" w:rsidR="002027A8" w:rsidRDefault="002027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14:paraId="7A50D08A" w14:textId="77777777" w:rsidR="002027A8" w:rsidRDefault="002027A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5D39EB" w14:textId="77777777" w:rsidR="002027A8" w:rsidRDefault="002027A8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14:paraId="5883A28B" w14:textId="77777777" w:rsidR="002027A8" w:rsidRDefault="002027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FF94D9" w14:textId="77777777" w:rsidR="002027A8" w:rsidRDefault="002027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FE2752" w14:textId="77777777" w:rsidR="002027A8" w:rsidRDefault="002027A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372A23" w14:textId="77777777" w:rsidR="002027A8" w:rsidRPr="00D0473F" w:rsidRDefault="002027A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586725" w14:textId="77777777" w:rsidR="002027A8" w:rsidRDefault="002027A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</w:tbl>
    <w:p w14:paraId="0935FA00" w14:textId="77777777" w:rsidR="002027A8" w:rsidRDefault="002027A8" w:rsidP="00F340A3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14:paraId="6F830408" w14:textId="77777777" w:rsidR="002027A8" w:rsidRDefault="002027A8" w:rsidP="003C645F">
      <w:pPr>
        <w:pStyle w:val="Heading1"/>
        <w:spacing w:line="360" w:lineRule="auto"/>
      </w:pPr>
      <w:r>
        <w:t>LINIA 602</w:t>
      </w:r>
    </w:p>
    <w:p w14:paraId="103E8C70" w14:textId="77777777" w:rsidR="002027A8" w:rsidRDefault="002027A8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027A8" w14:paraId="111C576B" w14:textId="77777777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9E5CF5" w14:textId="77777777" w:rsidR="002027A8" w:rsidRDefault="002027A8" w:rsidP="002027A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610CA7" w14:textId="77777777" w:rsidR="002027A8" w:rsidRDefault="002027A8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14:paraId="7E2F40D9" w14:textId="77777777" w:rsidR="002027A8" w:rsidRDefault="002027A8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D7D165" w14:textId="77777777" w:rsidR="002027A8" w:rsidRDefault="002027A8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89069A" w14:textId="77777777" w:rsidR="002027A8" w:rsidRDefault="002027A8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14:paraId="6ACF25F9" w14:textId="77777777" w:rsidR="002027A8" w:rsidRDefault="002027A8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F0AE2E" w14:textId="77777777" w:rsidR="002027A8" w:rsidRDefault="002027A8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56E3C4" w14:textId="77777777" w:rsidR="002027A8" w:rsidRPr="00DA41E4" w:rsidRDefault="002027A8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6CB3DD" w14:textId="77777777" w:rsidR="002027A8" w:rsidRDefault="002027A8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14:paraId="543D0112" w14:textId="77777777" w:rsidR="002027A8" w:rsidRDefault="002027A8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5EFCEF" w14:textId="77777777" w:rsidR="002027A8" w:rsidRDefault="002027A8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1A3E28" w14:textId="77777777" w:rsidR="002027A8" w:rsidRDefault="002027A8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14:paraId="3FCF5C7F" w14:textId="77777777" w:rsidR="002027A8" w:rsidRPr="0007619C" w:rsidRDefault="002027A8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38242620" w14:textId="77777777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527133" w14:textId="77777777" w:rsidR="002027A8" w:rsidRDefault="002027A8" w:rsidP="002027A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CD7664" w14:textId="77777777" w:rsidR="002027A8" w:rsidRDefault="002027A8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14:paraId="65438B08" w14:textId="77777777" w:rsidR="002027A8" w:rsidRDefault="002027A8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398E4B" w14:textId="77777777" w:rsidR="002027A8" w:rsidRDefault="002027A8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14B721" w14:textId="77777777" w:rsidR="002027A8" w:rsidRDefault="002027A8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14:paraId="27C22569" w14:textId="77777777" w:rsidR="002027A8" w:rsidRDefault="002027A8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21FE5E" w14:textId="77777777" w:rsidR="002027A8" w:rsidRDefault="002027A8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283217" w14:textId="77777777" w:rsidR="002027A8" w:rsidRPr="00DA41E4" w:rsidRDefault="002027A8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16834E" w14:textId="77777777" w:rsidR="002027A8" w:rsidRDefault="002027A8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14:paraId="58B83734" w14:textId="77777777" w:rsidR="002027A8" w:rsidRDefault="002027A8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2AA713" w14:textId="77777777" w:rsidR="002027A8" w:rsidRDefault="002027A8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584DEF" w14:textId="77777777" w:rsidR="002027A8" w:rsidRDefault="002027A8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14:paraId="17B28EFC" w14:textId="77777777" w:rsidR="002027A8" w:rsidRDefault="002027A8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5DD76587" w14:textId="77777777" w:rsidR="002027A8" w:rsidRDefault="002027A8">
      <w:pPr>
        <w:spacing w:before="40" w:after="40" w:line="192" w:lineRule="auto"/>
        <w:ind w:right="57"/>
        <w:rPr>
          <w:sz w:val="20"/>
          <w:lang w:val="ro-RO"/>
        </w:rPr>
      </w:pPr>
    </w:p>
    <w:p w14:paraId="7C80F968" w14:textId="77777777" w:rsidR="002027A8" w:rsidRDefault="002027A8" w:rsidP="00DE3370">
      <w:pPr>
        <w:pStyle w:val="Heading1"/>
        <w:spacing w:line="360" w:lineRule="auto"/>
      </w:pPr>
      <w:r>
        <w:lastRenderedPageBreak/>
        <w:t>LINIA 610</w:t>
      </w:r>
    </w:p>
    <w:p w14:paraId="7AED0D3A" w14:textId="77777777" w:rsidR="002027A8" w:rsidRDefault="002027A8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2027A8" w14:paraId="149CA29C" w14:textId="77777777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217369" w14:textId="77777777" w:rsidR="002027A8" w:rsidRDefault="002027A8" w:rsidP="002027A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558166" w14:textId="77777777" w:rsidR="002027A8" w:rsidRDefault="002027A8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520272" w14:textId="77777777" w:rsidR="002027A8" w:rsidRPr="00F81D6F" w:rsidRDefault="002027A8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348178" w14:textId="77777777" w:rsidR="002027A8" w:rsidRDefault="002027A8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14:paraId="265798F6" w14:textId="77777777" w:rsidR="002027A8" w:rsidRDefault="002027A8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93C9F8" w14:textId="77777777" w:rsidR="002027A8" w:rsidRDefault="002027A8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14:paraId="05B7F634" w14:textId="77777777" w:rsidR="002027A8" w:rsidRDefault="002027A8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14:paraId="7D6CEAD3" w14:textId="77777777" w:rsidR="002027A8" w:rsidRDefault="002027A8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- </w:t>
            </w:r>
          </w:p>
          <w:p w14:paraId="56799ADC" w14:textId="77777777" w:rsidR="002027A8" w:rsidRDefault="002027A8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36CDA8" w14:textId="77777777" w:rsidR="002027A8" w:rsidRPr="00F81D6F" w:rsidRDefault="002027A8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7C5070" w14:textId="77777777" w:rsidR="002027A8" w:rsidRDefault="002027A8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26D18C" w14:textId="77777777" w:rsidR="002027A8" w:rsidRPr="00F81D6F" w:rsidRDefault="002027A8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41C12D" w14:textId="77777777" w:rsidR="002027A8" w:rsidRDefault="002027A8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27A8" w14:paraId="044A56AE" w14:textId="77777777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16E42E" w14:textId="77777777" w:rsidR="002027A8" w:rsidRDefault="002027A8" w:rsidP="002027A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3CAAAE" w14:textId="77777777" w:rsidR="002027A8" w:rsidRDefault="002027A8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6C9341" w14:textId="77777777" w:rsidR="002027A8" w:rsidRPr="00F81D6F" w:rsidRDefault="002027A8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59E760" w14:textId="77777777" w:rsidR="002027A8" w:rsidRDefault="002027A8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14:paraId="3B0E2D26" w14:textId="77777777" w:rsidR="002027A8" w:rsidRDefault="002027A8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E6CFBE" w14:textId="77777777" w:rsidR="002027A8" w:rsidRDefault="002027A8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16BC63B3" w14:textId="77777777" w:rsidR="002027A8" w:rsidRDefault="002027A8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–</w:t>
            </w:r>
          </w:p>
          <w:p w14:paraId="54497BEE" w14:textId="77777777" w:rsidR="002027A8" w:rsidRDefault="002027A8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–</w:t>
            </w:r>
          </w:p>
          <w:p w14:paraId="22243241" w14:textId="77777777" w:rsidR="002027A8" w:rsidRDefault="002027A8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A8A474" w14:textId="77777777" w:rsidR="002027A8" w:rsidRPr="00F81D6F" w:rsidRDefault="002027A8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B9E2DD" w14:textId="77777777" w:rsidR="002027A8" w:rsidRDefault="002027A8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410143" w14:textId="77777777" w:rsidR="002027A8" w:rsidRPr="00F81D6F" w:rsidRDefault="002027A8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DA6464" w14:textId="77777777" w:rsidR="002027A8" w:rsidRDefault="002027A8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Iaşi Nord.</w:t>
            </w:r>
          </w:p>
        </w:tc>
      </w:tr>
      <w:tr w:rsidR="002027A8" w14:paraId="608925EA" w14:textId="77777777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EBF88D" w14:textId="77777777" w:rsidR="002027A8" w:rsidRDefault="002027A8" w:rsidP="002027A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AAFA90" w14:textId="77777777" w:rsidR="002027A8" w:rsidRDefault="002027A8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5B28C6" w14:textId="77777777" w:rsidR="002027A8" w:rsidRPr="00F81D6F" w:rsidRDefault="002027A8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381231" w14:textId="77777777" w:rsidR="002027A8" w:rsidRDefault="002027A8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14:paraId="651EA89B" w14:textId="77777777" w:rsidR="002027A8" w:rsidRDefault="002027A8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line cuprinsă între </w:t>
            </w:r>
          </w:p>
          <w:p w14:paraId="64373519" w14:textId="77777777" w:rsidR="002027A8" w:rsidRDefault="002027A8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FCE469" w14:textId="77777777" w:rsidR="002027A8" w:rsidRDefault="002027A8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D3724C" w14:textId="77777777" w:rsidR="002027A8" w:rsidRPr="00F81D6F" w:rsidRDefault="002027A8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D4CBDE" w14:textId="77777777" w:rsidR="002027A8" w:rsidRDefault="002027A8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9DB998" w14:textId="77777777" w:rsidR="002027A8" w:rsidRPr="00F81D6F" w:rsidRDefault="002027A8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E5F408" w14:textId="77777777" w:rsidR="002027A8" w:rsidRDefault="002027A8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12 , 13 şi 16 din Grupa Mărfuri, </w:t>
            </w:r>
          </w:p>
          <w:p w14:paraId="3DCF9B64" w14:textId="77777777" w:rsidR="002027A8" w:rsidRDefault="002027A8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şi intrări - ieşiri Depou Cap X.</w:t>
            </w:r>
          </w:p>
        </w:tc>
      </w:tr>
    </w:tbl>
    <w:p w14:paraId="08807301" w14:textId="77777777" w:rsidR="002027A8" w:rsidRPr="00C60E02" w:rsidRDefault="002027A8">
      <w:pPr>
        <w:tabs>
          <w:tab w:val="left" w:pos="3768"/>
        </w:tabs>
        <w:rPr>
          <w:sz w:val="20"/>
          <w:szCs w:val="20"/>
          <w:lang w:val="ro-RO"/>
        </w:rPr>
      </w:pPr>
    </w:p>
    <w:p w14:paraId="4E743DC0" w14:textId="77777777" w:rsidR="002027A8" w:rsidRDefault="002027A8" w:rsidP="004F6534">
      <w:pPr>
        <w:pStyle w:val="Heading1"/>
        <w:spacing w:line="360" w:lineRule="auto"/>
      </w:pPr>
      <w:r>
        <w:t>LINIA 700</w:t>
      </w:r>
    </w:p>
    <w:p w14:paraId="5C71DADF" w14:textId="77777777" w:rsidR="002027A8" w:rsidRDefault="002027A8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2027A8" w14:paraId="70B1A017" w14:textId="77777777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E67AFA" w14:textId="77777777" w:rsidR="002027A8" w:rsidRDefault="002027A8" w:rsidP="002027A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0873C2" w14:textId="77777777" w:rsidR="002027A8" w:rsidRDefault="002027A8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4D9007" w14:textId="77777777" w:rsidR="002027A8" w:rsidRDefault="002027A8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9B1903" w14:textId="77777777" w:rsidR="002027A8" w:rsidRDefault="002027A8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311B51F8" w14:textId="77777777" w:rsidR="002027A8" w:rsidRDefault="002027A8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2474AF" w14:textId="77777777" w:rsidR="002027A8" w:rsidRDefault="002027A8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9D0C08" w14:textId="77777777" w:rsidR="002027A8" w:rsidRDefault="002027A8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E35A0F" w14:textId="77777777" w:rsidR="002027A8" w:rsidRDefault="002027A8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02E0C6" w14:textId="77777777" w:rsidR="002027A8" w:rsidRDefault="002027A8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75EA7E" w14:textId="77777777" w:rsidR="002027A8" w:rsidRDefault="002027A8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51A12B31" w14:textId="77777777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5774A9" w14:textId="77777777" w:rsidR="002027A8" w:rsidRDefault="002027A8" w:rsidP="002027A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235D39" w14:textId="77777777" w:rsidR="002027A8" w:rsidRDefault="002027A8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BC27C6" w14:textId="77777777" w:rsidR="002027A8" w:rsidRDefault="002027A8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4ECF7E" w14:textId="77777777" w:rsidR="002027A8" w:rsidRDefault="002027A8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097AD24B" w14:textId="77777777" w:rsidR="002027A8" w:rsidRDefault="002027A8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E23F98" w14:textId="77777777" w:rsidR="002027A8" w:rsidRDefault="002027A8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AE7479" w14:textId="77777777" w:rsidR="002027A8" w:rsidRDefault="002027A8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B72006" w14:textId="77777777" w:rsidR="002027A8" w:rsidRDefault="002027A8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544664" w14:textId="77777777" w:rsidR="002027A8" w:rsidRDefault="002027A8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1D5DB9" w14:textId="77777777" w:rsidR="002027A8" w:rsidRDefault="002027A8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15E94893" w14:textId="77777777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02DE5A" w14:textId="77777777" w:rsidR="002027A8" w:rsidRDefault="002027A8" w:rsidP="002027A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18FD96" w14:textId="77777777" w:rsidR="002027A8" w:rsidRDefault="002027A8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C523A2" w14:textId="77777777" w:rsidR="002027A8" w:rsidRDefault="002027A8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F4C3E8" w14:textId="77777777" w:rsidR="002027A8" w:rsidRDefault="002027A8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270C951E" w14:textId="77777777" w:rsidR="002027A8" w:rsidRDefault="002027A8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C160DD" w14:textId="77777777" w:rsidR="002027A8" w:rsidRDefault="002027A8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ADC445" w14:textId="77777777" w:rsidR="002027A8" w:rsidRDefault="002027A8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4F5792" w14:textId="77777777" w:rsidR="002027A8" w:rsidRDefault="002027A8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DF40F9" w14:textId="77777777" w:rsidR="002027A8" w:rsidRDefault="002027A8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CC6E7D" w14:textId="77777777" w:rsidR="002027A8" w:rsidRDefault="002027A8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4B7B00B" w14:textId="77777777" w:rsidR="002027A8" w:rsidRDefault="002027A8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11 şi 12.</w:t>
            </w:r>
          </w:p>
        </w:tc>
      </w:tr>
      <w:tr w:rsidR="002027A8" w14:paraId="16D6CA8B" w14:textId="77777777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91FA2F" w14:textId="77777777" w:rsidR="002027A8" w:rsidRDefault="002027A8" w:rsidP="002027A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379B31" w14:textId="77777777" w:rsidR="002027A8" w:rsidRDefault="002027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497088" w14:textId="77777777" w:rsidR="002027A8" w:rsidRDefault="002027A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6EE10E" w14:textId="77777777" w:rsidR="002027A8" w:rsidRDefault="002027A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14:paraId="3CBCB326" w14:textId="77777777" w:rsidR="002027A8" w:rsidRDefault="002027A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318336" w14:textId="77777777" w:rsidR="002027A8" w:rsidRDefault="002027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3C837041" w14:textId="77777777" w:rsidR="002027A8" w:rsidRDefault="002027A8" w:rsidP="00413B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764BF3" w14:textId="77777777" w:rsidR="002027A8" w:rsidRDefault="002027A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4C770D" w14:textId="77777777" w:rsidR="002027A8" w:rsidRDefault="002027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801C65" w14:textId="77777777" w:rsidR="002027A8" w:rsidRDefault="002027A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CE0D08" w14:textId="77777777" w:rsidR="002027A8" w:rsidRDefault="002027A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4CDC2910" w14:textId="77777777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24F9C8" w14:textId="77777777" w:rsidR="002027A8" w:rsidRDefault="002027A8" w:rsidP="002027A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8F4BD8" w14:textId="77777777" w:rsidR="002027A8" w:rsidRDefault="002027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5D5D4E" w14:textId="77777777" w:rsidR="002027A8" w:rsidRDefault="002027A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D1703F" w14:textId="77777777" w:rsidR="002027A8" w:rsidRDefault="002027A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14:paraId="3BCC04D7" w14:textId="77777777" w:rsidR="002027A8" w:rsidRDefault="002027A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E291C9" w14:textId="77777777" w:rsidR="002027A8" w:rsidRDefault="002027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14:paraId="3AFF9227" w14:textId="77777777" w:rsidR="002027A8" w:rsidRDefault="002027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96BC9A" w14:textId="77777777" w:rsidR="002027A8" w:rsidRDefault="002027A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CE695E" w14:textId="77777777" w:rsidR="002027A8" w:rsidRDefault="002027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ACF3B8" w14:textId="77777777" w:rsidR="002027A8" w:rsidRDefault="002027A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0EB901" w14:textId="77777777" w:rsidR="002027A8" w:rsidRDefault="002027A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770E8DB3" w14:textId="77777777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203284" w14:textId="77777777" w:rsidR="002027A8" w:rsidRDefault="002027A8" w:rsidP="002027A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3EB46A" w14:textId="77777777" w:rsidR="002027A8" w:rsidRDefault="002027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9C24C5" w14:textId="77777777" w:rsidR="002027A8" w:rsidRDefault="002027A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3B605F" w14:textId="77777777" w:rsidR="002027A8" w:rsidRDefault="002027A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14:paraId="48ED0F4D" w14:textId="77777777" w:rsidR="002027A8" w:rsidRDefault="002027A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70E14D" w14:textId="77777777" w:rsidR="002027A8" w:rsidRDefault="002027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0A802922" w14:textId="77777777" w:rsidR="002027A8" w:rsidRDefault="002027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 și 21 </w:t>
            </w:r>
          </w:p>
          <w:p w14:paraId="71B6AEE0" w14:textId="77777777" w:rsidR="002027A8" w:rsidRDefault="002027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5FCA0E" w14:textId="77777777" w:rsidR="002027A8" w:rsidRDefault="002027A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D7262B" w14:textId="77777777" w:rsidR="002027A8" w:rsidRDefault="002027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E02A79" w14:textId="77777777" w:rsidR="002027A8" w:rsidRDefault="002027A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CA182F" w14:textId="77777777" w:rsidR="002027A8" w:rsidRDefault="002027A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47CBBB14" w14:textId="77777777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5F08F0" w14:textId="77777777" w:rsidR="002027A8" w:rsidRDefault="002027A8" w:rsidP="002027A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E68ADF" w14:textId="77777777" w:rsidR="002027A8" w:rsidRDefault="002027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6A62E1" w14:textId="77777777" w:rsidR="002027A8" w:rsidRDefault="002027A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6031B8" w14:textId="77777777" w:rsidR="002027A8" w:rsidRDefault="002027A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14:paraId="7C6053D4" w14:textId="77777777" w:rsidR="002027A8" w:rsidRDefault="002027A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7CF31D" w14:textId="77777777" w:rsidR="002027A8" w:rsidRDefault="002027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14:paraId="52876631" w14:textId="77777777" w:rsidR="002027A8" w:rsidRDefault="002027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 şi 27 </w:t>
            </w:r>
          </w:p>
          <w:p w14:paraId="2F684AA8" w14:textId="77777777" w:rsidR="002027A8" w:rsidRDefault="002027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04D53D" w14:textId="77777777" w:rsidR="002027A8" w:rsidRDefault="002027A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756692" w14:textId="77777777" w:rsidR="002027A8" w:rsidRDefault="002027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ECA79C" w14:textId="77777777" w:rsidR="002027A8" w:rsidRDefault="002027A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E6EAD5" w14:textId="77777777" w:rsidR="002027A8" w:rsidRDefault="002027A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54763FEE" w14:textId="77777777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D4D5F7" w14:textId="77777777" w:rsidR="002027A8" w:rsidRDefault="002027A8" w:rsidP="002027A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214D8F" w14:textId="77777777" w:rsidR="002027A8" w:rsidRDefault="002027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A91EEC" w14:textId="77777777" w:rsidR="002027A8" w:rsidRDefault="002027A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141182" w14:textId="77777777" w:rsidR="002027A8" w:rsidRDefault="002027A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14:paraId="38F096E5" w14:textId="77777777" w:rsidR="002027A8" w:rsidRDefault="002027A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D9B3E6" w14:textId="77777777" w:rsidR="002027A8" w:rsidRDefault="002027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D736D4" w14:textId="77777777" w:rsidR="002027A8" w:rsidRDefault="002027A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5F264D" w14:textId="77777777" w:rsidR="002027A8" w:rsidRDefault="002027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4D419E" w14:textId="77777777" w:rsidR="002027A8" w:rsidRDefault="002027A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DB4F1A" w14:textId="77777777" w:rsidR="002027A8" w:rsidRDefault="002027A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04CDEE1D" w14:textId="77777777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7F8319" w14:textId="77777777" w:rsidR="002027A8" w:rsidRDefault="002027A8" w:rsidP="002027A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D536AA" w14:textId="77777777" w:rsidR="002027A8" w:rsidRDefault="002027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9EF6C3" w14:textId="77777777" w:rsidR="002027A8" w:rsidRDefault="002027A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6DA355" w14:textId="77777777" w:rsidR="002027A8" w:rsidRDefault="002027A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14:paraId="351FBD89" w14:textId="77777777" w:rsidR="002027A8" w:rsidRDefault="002027A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B6F974" w14:textId="77777777" w:rsidR="002027A8" w:rsidRDefault="002027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 și 22</w:t>
            </w:r>
          </w:p>
          <w:p w14:paraId="0F8C91F6" w14:textId="77777777" w:rsidR="002027A8" w:rsidRPr="00B401EA" w:rsidRDefault="002027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C85466" w14:textId="77777777" w:rsidR="002027A8" w:rsidRDefault="002027A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5A9238" w14:textId="77777777" w:rsidR="002027A8" w:rsidRDefault="002027A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A8148E" w14:textId="77777777" w:rsidR="002027A8" w:rsidRDefault="002027A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297DDA" w14:textId="77777777" w:rsidR="002027A8" w:rsidRDefault="002027A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26072D7E" w14:textId="77777777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3480CF" w14:textId="77777777" w:rsidR="002027A8" w:rsidRDefault="002027A8" w:rsidP="002027A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3E80D4" w14:textId="77777777" w:rsidR="002027A8" w:rsidRDefault="002027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E13A20" w14:textId="77777777" w:rsidR="002027A8" w:rsidRDefault="002027A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7FDA29" w14:textId="77777777" w:rsidR="002027A8" w:rsidRDefault="002027A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14:paraId="42E1062D" w14:textId="77777777" w:rsidR="002027A8" w:rsidRDefault="002027A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B6B76D" w14:textId="77777777" w:rsidR="002027A8" w:rsidRDefault="002027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  <w:p w14:paraId="75A7AA95" w14:textId="77777777" w:rsidR="002027A8" w:rsidRDefault="002027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inclu-</w:t>
            </w:r>
          </w:p>
          <w:p w14:paraId="3C481C1A" w14:textId="77777777" w:rsidR="002027A8" w:rsidRDefault="002027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6AE298" w14:textId="77777777" w:rsidR="002027A8" w:rsidRDefault="002027A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83B031" w14:textId="77777777" w:rsidR="002027A8" w:rsidRDefault="002027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0B32E0" w14:textId="77777777" w:rsidR="002027A8" w:rsidRDefault="002027A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AB8481" w14:textId="77777777" w:rsidR="002027A8" w:rsidRDefault="002027A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37D4FB51" w14:textId="77777777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691270" w14:textId="77777777" w:rsidR="002027A8" w:rsidRDefault="002027A8" w:rsidP="002027A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F54075" w14:textId="77777777" w:rsidR="002027A8" w:rsidRDefault="002027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B6A664" w14:textId="77777777" w:rsidR="002027A8" w:rsidRDefault="002027A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1A14A8" w14:textId="77777777" w:rsidR="002027A8" w:rsidRDefault="002027A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Mogoșoaia - </w:t>
            </w:r>
          </w:p>
          <w:p w14:paraId="41975210" w14:textId="77777777" w:rsidR="002027A8" w:rsidRDefault="002027A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341244" w14:textId="77777777" w:rsidR="002027A8" w:rsidRDefault="002027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ADAE78" w14:textId="77777777" w:rsidR="002027A8" w:rsidRDefault="002027A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0AFD6C" w14:textId="77777777" w:rsidR="002027A8" w:rsidRDefault="002027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13+071</w:t>
            </w:r>
          </w:p>
          <w:p w14:paraId="3BA8EB2E" w14:textId="77777777" w:rsidR="002027A8" w:rsidRDefault="002027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532079" w14:textId="77777777" w:rsidR="002027A8" w:rsidRDefault="002027A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1196DA" w14:textId="77777777" w:rsidR="002027A8" w:rsidRDefault="002027A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27A8" w14:paraId="503BF73A" w14:textId="77777777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BA2F44" w14:textId="77777777" w:rsidR="002027A8" w:rsidRDefault="002027A8" w:rsidP="002027A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B3F935" w14:textId="77777777" w:rsidR="002027A8" w:rsidRDefault="002027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6C0DE4" w14:textId="77777777" w:rsidR="002027A8" w:rsidRDefault="002027A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5DCC89" w14:textId="77777777" w:rsidR="002027A8" w:rsidRDefault="002027A8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14:paraId="357C9A3B" w14:textId="77777777" w:rsidR="002027A8" w:rsidRDefault="002027A8" w:rsidP="006533CF">
            <w:pPr>
              <w:pStyle w:val="Heading2"/>
              <w:spacing w:before="40" w:after="40" w:line="276" w:lineRule="auto"/>
              <w:rPr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35AA05" w14:textId="77777777" w:rsidR="002027A8" w:rsidRDefault="002027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0DC83A77" w14:textId="77777777" w:rsidR="002027A8" w:rsidRDefault="002027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77A6FE" w14:textId="77777777" w:rsidR="002027A8" w:rsidRDefault="002027A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4E4E37" w14:textId="77777777" w:rsidR="002027A8" w:rsidRDefault="002027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1B7C0E" w14:textId="77777777" w:rsidR="002027A8" w:rsidRDefault="002027A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730A64" w14:textId="77777777" w:rsidR="002027A8" w:rsidRDefault="002027A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E6267FB" w14:textId="77777777" w:rsidR="002027A8" w:rsidRDefault="002027A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2027A8" w14:paraId="52973738" w14:textId="77777777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884D67" w14:textId="77777777" w:rsidR="002027A8" w:rsidRDefault="002027A8" w:rsidP="002027A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0E4063" w14:textId="77777777" w:rsidR="002027A8" w:rsidRDefault="002027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C8D2E2" w14:textId="77777777" w:rsidR="002027A8" w:rsidRDefault="002027A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4EF56D" w14:textId="77777777" w:rsidR="002027A8" w:rsidRDefault="002027A8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14:paraId="5B2A41D2" w14:textId="77777777" w:rsidR="002027A8" w:rsidRDefault="002027A8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2BEC5A" w14:textId="77777777" w:rsidR="002027A8" w:rsidRDefault="002027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173B72" w14:textId="77777777" w:rsidR="002027A8" w:rsidRDefault="002027A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505CE8" w14:textId="77777777" w:rsidR="002027A8" w:rsidRDefault="002027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08F79D" w14:textId="77777777" w:rsidR="002027A8" w:rsidRDefault="002027A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1018E1" w14:textId="77777777" w:rsidR="002027A8" w:rsidRDefault="002027A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2CBDCBCF" w14:textId="77777777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2E4420" w14:textId="77777777" w:rsidR="002027A8" w:rsidRDefault="002027A8" w:rsidP="002027A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F83EDE" w14:textId="77777777" w:rsidR="002027A8" w:rsidRDefault="002027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9089D1" w14:textId="77777777" w:rsidR="002027A8" w:rsidRDefault="002027A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03CF1F" w14:textId="77777777" w:rsidR="002027A8" w:rsidRDefault="002027A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Fierbinţi</w:t>
            </w:r>
          </w:p>
          <w:p w14:paraId="3A2DBAF1" w14:textId="77777777" w:rsidR="002027A8" w:rsidRDefault="002027A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6991EF" w14:textId="77777777" w:rsidR="002027A8" w:rsidRDefault="002027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104441" w14:textId="77777777" w:rsidR="002027A8" w:rsidRDefault="002027A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1767ED" w14:textId="77777777" w:rsidR="002027A8" w:rsidRDefault="002027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FAC1BE" w14:textId="77777777" w:rsidR="002027A8" w:rsidRDefault="002027A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E77D46" w14:textId="77777777" w:rsidR="002027A8" w:rsidRDefault="002027A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18EAACD4" w14:textId="77777777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4094D3" w14:textId="77777777" w:rsidR="002027A8" w:rsidRDefault="002027A8" w:rsidP="002027A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9A2737" w14:textId="77777777" w:rsidR="002027A8" w:rsidRDefault="002027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135+550</w:t>
            </w:r>
          </w:p>
          <w:p w14:paraId="24DF242D" w14:textId="77777777" w:rsidR="002027A8" w:rsidRDefault="002027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7B98DC" w14:textId="77777777" w:rsidR="002027A8" w:rsidRDefault="002027A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A3E079" w14:textId="77777777" w:rsidR="002027A8" w:rsidRDefault="002027A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Ruşeţu -</w:t>
            </w:r>
          </w:p>
          <w:p w14:paraId="20E776C6" w14:textId="77777777" w:rsidR="002027A8" w:rsidRDefault="002027A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C44439" w14:textId="77777777" w:rsidR="002027A8" w:rsidRDefault="002027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7A24B0" w14:textId="77777777" w:rsidR="002027A8" w:rsidRDefault="002027A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DE2FA8" w14:textId="77777777" w:rsidR="002027A8" w:rsidRDefault="002027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D710F4" w14:textId="77777777" w:rsidR="002027A8" w:rsidRDefault="002027A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B24113" w14:textId="77777777" w:rsidR="002027A8" w:rsidRPr="00C20CA5" w:rsidRDefault="002027A8" w:rsidP="006533C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367746FA" w14:textId="77777777" w:rsidR="002027A8" w:rsidRPr="00EB107D" w:rsidRDefault="002027A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73E1F75D" w14:textId="77777777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F509D8" w14:textId="77777777" w:rsidR="002027A8" w:rsidRDefault="002027A8" w:rsidP="002027A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879297" w14:textId="77777777" w:rsidR="002027A8" w:rsidRDefault="002027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0F6CB8" w14:textId="77777777" w:rsidR="002027A8" w:rsidRDefault="002027A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CA9BB8" w14:textId="77777777" w:rsidR="002027A8" w:rsidRDefault="002027A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14:paraId="71C4C99E" w14:textId="77777777" w:rsidR="002027A8" w:rsidRDefault="002027A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77A232" w14:textId="77777777" w:rsidR="002027A8" w:rsidRDefault="002027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79960BF0" w14:textId="77777777" w:rsidR="002027A8" w:rsidRDefault="002027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54E3BC" w14:textId="77777777" w:rsidR="002027A8" w:rsidRDefault="002027A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B16C5A" w14:textId="77777777" w:rsidR="002027A8" w:rsidRDefault="002027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96965B" w14:textId="77777777" w:rsidR="002027A8" w:rsidRDefault="002027A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12FCD8" w14:textId="77777777" w:rsidR="002027A8" w:rsidRDefault="002027A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37AD7DD" w14:textId="77777777" w:rsidR="002027A8" w:rsidRDefault="002027A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AB81A9E" w14:textId="77777777" w:rsidR="002027A8" w:rsidRDefault="002027A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st. Făurei, Cap X.</w:t>
            </w:r>
          </w:p>
        </w:tc>
      </w:tr>
      <w:tr w:rsidR="002027A8" w14:paraId="5981EC20" w14:textId="77777777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DB8E11" w14:textId="77777777" w:rsidR="002027A8" w:rsidRDefault="002027A8" w:rsidP="002027A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E5EF95" w14:textId="77777777" w:rsidR="002027A8" w:rsidRDefault="002027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167+350</w:t>
            </w:r>
          </w:p>
          <w:p w14:paraId="1B24CC98" w14:textId="77777777" w:rsidR="002027A8" w:rsidRDefault="002027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C9B629" w14:textId="77777777" w:rsidR="002027A8" w:rsidRDefault="002027A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5E4604" w14:textId="77777777" w:rsidR="002027A8" w:rsidRDefault="002027A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14:paraId="31B102DC" w14:textId="77777777" w:rsidR="002027A8" w:rsidRDefault="002027A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(zonă aparate de cale Cap X aferente </w:t>
            </w:r>
          </w:p>
          <w:p w14:paraId="6EC7920D" w14:textId="77777777" w:rsidR="002027A8" w:rsidRDefault="002027A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3AFEA5" w14:textId="77777777" w:rsidR="002027A8" w:rsidRDefault="002027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47FEF1" w14:textId="77777777" w:rsidR="002027A8" w:rsidRDefault="002027A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0C5F42" w14:textId="77777777" w:rsidR="002027A8" w:rsidRDefault="002027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AF3C8C" w14:textId="77777777" w:rsidR="002027A8" w:rsidRDefault="002027A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B28AF8" w14:textId="77777777" w:rsidR="002027A8" w:rsidRDefault="002027A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13, 19, 25 </w:t>
            </w:r>
          </w:p>
          <w:p w14:paraId="128A2A35" w14:textId="77777777" w:rsidR="002027A8" w:rsidRPr="00C401D9" w:rsidRDefault="002027A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35 Cap X. </w:t>
            </w:r>
          </w:p>
        </w:tc>
      </w:tr>
      <w:tr w:rsidR="002027A8" w14:paraId="705FA7F3" w14:textId="77777777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4C5C4B" w14:textId="77777777" w:rsidR="002027A8" w:rsidRDefault="002027A8" w:rsidP="002027A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7D8CD3" w14:textId="77777777" w:rsidR="002027A8" w:rsidRDefault="002027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172+100</w:t>
            </w:r>
          </w:p>
          <w:p w14:paraId="6F9063D9" w14:textId="77777777" w:rsidR="002027A8" w:rsidRDefault="002027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537CF0" w14:textId="77777777" w:rsidR="002027A8" w:rsidRDefault="002027A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ECB577" w14:textId="77777777" w:rsidR="002027A8" w:rsidRDefault="002027A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 -</w:t>
            </w:r>
          </w:p>
          <w:p w14:paraId="75FA6B7F" w14:textId="77777777" w:rsidR="002027A8" w:rsidRDefault="002027A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Dedulești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FADC1A" w14:textId="77777777" w:rsidR="002027A8" w:rsidRDefault="002027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DA99C1" w14:textId="77777777" w:rsidR="002027A8" w:rsidRDefault="002027A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493F74" w14:textId="77777777" w:rsidR="002027A8" w:rsidRDefault="002027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1423C6" w14:textId="77777777" w:rsidR="002027A8" w:rsidRDefault="002027A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AD4C95" w14:textId="77777777" w:rsidR="002027A8" w:rsidRDefault="002027A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27A8" w14:paraId="26BE7BEE" w14:textId="77777777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BAFB7C" w14:textId="77777777" w:rsidR="002027A8" w:rsidRDefault="002027A8" w:rsidP="002027A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4E854F" w14:textId="77777777" w:rsidR="002027A8" w:rsidRDefault="002027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5D098F" w14:textId="77777777" w:rsidR="002027A8" w:rsidRDefault="002027A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446EF7" w14:textId="77777777" w:rsidR="002027A8" w:rsidRDefault="002027A8" w:rsidP="007203F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 -</w:t>
            </w:r>
          </w:p>
          <w:p w14:paraId="0F61E688" w14:textId="77777777" w:rsidR="002027A8" w:rsidRDefault="002027A8" w:rsidP="007203F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Dedulești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D598FE" w14:textId="77777777" w:rsidR="002027A8" w:rsidRDefault="002027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5B1AD8" w14:textId="77777777" w:rsidR="002027A8" w:rsidRDefault="002027A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21B0C1" w14:textId="77777777" w:rsidR="002027A8" w:rsidRDefault="002027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172+100</w:t>
            </w:r>
          </w:p>
          <w:p w14:paraId="03869F41" w14:textId="77777777" w:rsidR="002027A8" w:rsidRDefault="002027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982A7F" w14:textId="77777777" w:rsidR="002027A8" w:rsidRDefault="002027A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A33896" w14:textId="77777777" w:rsidR="002027A8" w:rsidRDefault="002027A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27A8" w14:paraId="3B336103" w14:textId="77777777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A51E18" w14:textId="77777777" w:rsidR="002027A8" w:rsidRDefault="002027A8" w:rsidP="002027A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80673E" w14:textId="77777777" w:rsidR="002027A8" w:rsidRDefault="002027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189+800</w:t>
            </w:r>
          </w:p>
          <w:p w14:paraId="42059E59" w14:textId="77777777" w:rsidR="002027A8" w:rsidRDefault="002027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989AAA" w14:textId="77777777" w:rsidR="002027A8" w:rsidRDefault="002027A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725FE6" w14:textId="77777777" w:rsidR="002027A8" w:rsidRDefault="002027A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Plopu - </w:t>
            </w:r>
          </w:p>
          <w:p w14:paraId="7FD5C302" w14:textId="77777777" w:rsidR="002027A8" w:rsidRDefault="002027A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A7165E" w14:textId="77777777" w:rsidR="002027A8" w:rsidRDefault="002027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11EAB2" w14:textId="77777777" w:rsidR="002027A8" w:rsidRDefault="002027A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655A46" w14:textId="77777777" w:rsidR="002027A8" w:rsidRDefault="002027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44FE55" w14:textId="77777777" w:rsidR="002027A8" w:rsidRDefault="002027A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DDC09F" w14:textId="77777777" w:rsidR="002027A8" w:rsidRDefault="002027A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027A8" w14:paraId="6FD3A9A9" w14:textId="77777777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1D9458" w14:textId="77777777" w:rsidR="002027A8" w:rsidRDefault="002027A8" w:rsidP="002027A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D0CF28" w14:textId="77777777" w:rsidR="002027A8" w:rsidRDefault="002027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A80D8C" w14:textId="77777777" w:rsidR="002027A8" w:rsidRDefault="002027A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1C696F" w14:textId="77777777" w:rsidR="002027A8" w:rsidRDefault="002027A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Brăila</w:t>
            </w:r>
          </w:p>
          <w:p w14:paraId="06059C4C" w14:textId="77777777" w:rsidR="002027A8" w:rsidRDefault="002027A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14:paraId="2049C257" w14:textId="77777777" w:rsidR="002027A8" w:rsidRDefault="002027A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primiri – expedieri </w:t>
            </w:r>
          </w:p>
          <w:p w14:paraId="48B135F5" w14:textId="77777777" w:rsidR="002027A8" w:rsidRDefault="002027A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6FD43D" w14:textId="77777777" w:rsidR="002027A8" w:rsidRDefault="002027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4A2E1900" w14:textId="77777777" w:rsidR="002027A8" w:rsidRDefault="002027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8203F8" w14:textId="77777777" w:rsidR="002027A8" w:rsidRDefault="002027A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DF1B4F" w14:textId="77777777" w:rsidR="002027A8" w:rsidRDefault="002027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2773D9" w14:textId="77777777" w:rsidR="002027A8" w:rsidRDefault="002027A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9436FA" w14:textId="77777777" w:rsidR="002027A8" w:rsidRDefault="002027A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Afectrează intrări – ieşiri la liniile 5 – 7 </w:t>
            </w:r>
          </w:p>
          <w:p w14:paraId="020E0B49" w14:textId="77777777" w:rsidR="002027A8" w:rsidRDefault="002027A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2027A8" w14:paraId="393C1688" w14:textId="77777777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620B6CE" w14:textId="77777777" w:rsidR="002027A8" w:rsidRDefault="002027A8" w:rsidP="002027A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11B15C" w14:textId="77777777" w:rsidR="002027A8" w:rsidRDefault="002027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CDFCEC" w14:textId="77777777" w:rsidR="002027A8" w:rsidRDefault="002027A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6CD627" w14:textId="77777777" w:rsidR="002027A8" w:rsidRDefault="002027A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Vădeni</w:t>
            </w:r>
          </w:p>
          <w:p w14:paraId="78609000" w14:textId="77777777" w:rsidR="002027A8" w:rsidRDefault="002027A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81372E" w14:textId="77777777" w:rsidR="002027A8" w:rsidRDefault="002027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172E97D6" w14:textId="77777777" w:rsidR="002027A8" w:rsidRDefault="002027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83A217" w14:textId="77777777" w:rsidR="002027A8" w:rsidRDefault="002027A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EE32C8" w14:textId="77777777" w:rsidR="002027A8" w:rsidRDefault="002027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1F0830" w14:textId="77777777" w:rsidR="002027A8" w:rsidRDefault="002027A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89D1A2" w14:textId="77777777" w:rsidR="002027A8" w:rsidRDefault="002027A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5DA6FD3A" w14:textId="77777777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13941B6" w14:textId="77777777" w:rsidR="002027A8" w:rsidRDefault="002027A8" w:rsidP="002027A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9AC8F2" w14:textId="77777777" w:rsidR="002027A8" w:rsidRDefault="002027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1BBFFB" w14:textId="77777777" w:rsidR="002027A8" w:rsidRDefault="002027A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A0F8BE" w14:textId="77777777" w:rsidR="002027A8" w:rsidRDefault="002027A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Vădeni -</w:t>
            </w:r>
          </w:p>
          <w:p w14:paraId="127374E8" w14:textId="77777777" w:rsidR="002027A8" w:rsidRDefault="002027A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58A0A0" w14:textId="77777777" w:rsidR="002027A8" w:rsidRDefault="002027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170ABE" w14:textId="77777777" w:rsidR="002027A8" w:rsidRDefault="002027A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03F52A" w14:textId="77777777" w:rsidR="002027A8" w:rsidRDefault="002027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246+100</w:t>
            </w:r>
          </w:p>
          <w:p w14:paraId="1AE11371" w14:textId="77777777" w:rsidR="002027A8" w:rsidRDefault="002027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B39EF5" w14:textId="77777777" w:rsidR="002027A8" w:rsidRDefault="002027A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E5ECBA" w14:textId="77777777" w:rsidR="002027A8" w:rsidRPr="00C20CA5" w:rsidRDefault="002027A8" w:rsidP="006533C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1FB77F9A" w14:textId="77777777" w:rsidR="002027A8" w:rsidRPr="00EB107D" w:rsidRDefault="002027A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102F104C" w14:textId="77777777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4D8271" w14:textId="77777777" w:rsidR="002027A8" w:rsidRDefault="002027A8" w:rsidP="002027A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922A3A" w14:textId="77777777" w:rsidR="002027A8" w:rsidRDefault="002027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6AD29B" w14:textId="77777777" w:rsidR="002027A8" w:rsidRDefault="002027A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1E4E7C" w14:textId="77777777" w:rsidR="002027A8" w:rsidRDefault="002027A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62B5E481" w14:textId="77777777" w:rsidR="002027A8" w:rsidRDefault="002027A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0C138F" w14:textId="77777777" w:rsidR="002027A8" w:rsidRDefault="002027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255747F7" w14:textId="77777777" w:rsidR="002027A8" w:rsidRDefault="002027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70A1AE" w14:textId="77777777" w:rsidR="002027A8" w:rsidRDefault="002027A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F7469D" w14:textId="77777777" w:rsidR="002027A8" w:rsidRDefault="002027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5CA390" w14:textId="77777777" w:rsidR="002027A8" w:rsidRDefault="002027A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FBC3CD" w14:textId="77777777" w:rsidR="002027A8" w:rsidRDefault="002027A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99345F3" w14:textId="77777777" w:rsidR="002027A8" w:rsidRDefault="002027A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1EF30C7" w14:textId="77777777" w:rsidR="002027A8" w:rsidRDefault="002027A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 6 - 8.</w:t>
            </w:r>
          </w:p>
        </w:tc>
      </w:tr>
      <w:tr w:rsidR="002027A8" w14:paraId="66961802" w14:textId="77777777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90EA74" w14:textId="77777777" w:rsidR="002027A8" w:rsidRDefault="002027A8" w:rsidP="002027A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7F62D8" w14:textId="77777777" w:rsidR="002027A8" w:rsidRDefault="002027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FFD84E" w14:textId="77777777" w:rsidR="002027A8" w:rsidRDefault="002027A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19E806" w14:textId="77777777" w:rsidR="002027A8" w:rsidRDefault="002027A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71E71727" w14:textId="77777777" w:rsidR="002027A8" w:rsidRDefault="002027A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701F70" w14:textId="77777777" w:rsidR="002027A8" w:rsidRDefault="002027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6D72F7A8" w14:textId="77777777" w:rsidR="002027A8" w:rsidRDefault="002027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93DE6A" w14:textId="77777777" w:rsidR="002027A8" w:rsidRDefault="002027A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C88869" w14:textId="77777777" w:rsidR="002027A8" w:rsidRDefault="002027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260061" w14:textId="77777777" w:rsidR="002027A8" w:rsidRDefault="002027A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E97A15" w14:textId="77777777" w:rsidR="002027A8" w:rsidRDefault="002027A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14:paraId="38FD403C" w14:textId="77777777" w:rsidR="002027A8" w:rsidRDefault="002027A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2027A8" w14:paraId="312584F6" w14:textId="77777777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23F93E" w14:textId="77777777" w:rsidR="002027A8" w:rsidRDefault="002027A8" w:rsidP="002027A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1D844F" w14:textId="77777777" w:rsidR="002027A8" w:rsidRDefault="002027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699ACC" w14:textId="77777777" w:rsidR="002027A8" w:rsidRDefault="002027A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64649D" w14:textId="77777777" w:rsidR="002027A8" w:rsidRDefault="002027A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6D74D970" w14:textId="77777777" w:rsidR="002027A8" w:rsidRDefault="002027A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C68803" w14:textId="77777777" w:rsidR="002027A8" w:rsidRDefault="002027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14:paraId="795CAB56" w14:textId="77777777" w:rsidR="002027A8" w:rsidRDefault="002027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25F0AF" w14:textId="77777777" w:rsidR="002027A8" w:rsidRDefault="002027A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8F5FE4" w14:textId="77777777" w:rsidR="002027A8" w:rsidRDefault="002027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E5A1C" w14:textId="77777777" w:rsidR="002027A8" w:rsidRDefault="002027A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B3CB6C" w14:textId="77777777" w:rsidR="002027A8" w:rsidRDefault="002027A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68FD39C" w14:textId="77777777" w:rsidR="002027A8" w:rsidRDefault="002027A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6B5FEBD" w14:textId="77777777" w:rsidR="002027A8" w:rsidRDefault="002027A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4 - 8 </w:t>
            </w:r>
          </w:p>
          <w:p w14:paraId="0EFA3DE7" w14:textId="77777777" w:rsidR="002027A8" w:rsidRDefault="002027A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primiri-expedieri Cap Y.</w:t>
            </w:r>
          </w:p>
        </w:tc>
      </w:tr>
      <w:tr w:rsidR="002027A8" w14:paraId="21442CBE" w14:textId="77777777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6A9422" w14:textId="77777777" w:rsidR="002027A8" w:rsidRDefault="002027A8" w:rsidP="002027A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C189C3" w14:textId="77777777" w:rsidR="002027A8" w:rsidRDefault="002027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CEB42B" w14:textId="77777777" w:rsidR="002027A8" w:rsidRDefault="002027A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E27D2E" w14:textId="77777777" w:rsidR="002027A8" w:rsidRDefault="002027A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18E94A52" w14:textId="77777777" w:rsidR="002027A8" w:rsidRDefault="002027A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D4F8E4" w14:textId="77777777" w:rsidR="002027A8" w:rsidRDefault="002027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14:paraId="2D5D1926" w14:textId="77777777" w:rsidR="002027A8" w:rsidRDefault="002027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9A83DF" w14:textId="77777777" w:rsidR="002027A8" w:rsidRDefault="002027A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C1DD47" w14:textId="77777777" w:rsidR="002027A8" w:rsidRDefault="002027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52A96A" w14:textId="77777777" w:rsidR="002027A8" w:rsidRDefault="002027A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39F8F6" w14:textId="77777777" w:rsidR="002027A8" w:rsidRDefault="002027A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A10CAB6" w14:textId="77777777" w:rsidR="002027A8" w:rsidRDefault="002027A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13D8926" w14:textId="77777777" w:rsidR="002027A8" w:rsidRDefault="002027A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1 - 8 </w:t>
            </w:r>
          </w:p>
          <w:p w14:paraId="40C35943" w14:textId="77777777" w:rsidR="002027A8" w:rsidRDefault="002027A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2027A8" w14:paraId="2309F81B" w14:textId="77777777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7540DA" w14:textId="77777777" w:rsidR="002027A8" w:rsidRDefault="002027A8" w:rsidP="002027A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45BE24" w14:textId="77777777" w:rsidR="002027A8" w:rsidRDefault="002027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9C47D6" w14:textId="77777777" w:rsidR="002027A8" w:rsidRDefault="002027A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7CD7FF" w14:textId="77777777" w:rsidR="002027A8" w:rsidRDefault="002027A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5C774A32" w14:textId="77777777" w:rsidR="002027A8" w:rsidRDefault="002027A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66440B" w14:textId="77777777" w:rsidR="002027A8" w:rsidRDefault="002027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4D38B4" w14:textId="77777777" w:rsidR="002027A8" w:rsidRDefault="002027A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854203" w14:textId="77777777" w:rsidR="002027A8" w:rsidRDefault="002027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4220CA" w14:textId="77777777" w:rsidR="002027A8" w:rsidRDefault="002027A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F0CBF5" w14:textId="77777777" w:rsidR="002027A8" w:rsidRDefault="002027A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3CCD8066" w14:textId="77777777" w:rsidR="002027A8" w:rsidRDefault="002027A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2C38F6A" w14:textId="77777777" w:rsidR="002027A8" w:rsidRDefault="002027A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14:paraId="13619E7E" w14:textId="77777777" w:rsidR="002027A8" w:rsidRDefault="002027A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2027A8" w14:paraId="307BF6D8" w14:textId="77777777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7FDD5A" w14:textId="77777777" w:rsidR="002027A8" w:rsidRDefault="002027A8" w:rsidP="002027A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5BB2B7" w14:textId="77777777" w:rsidR="002027A8" w:rsidRDefault="002027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E3FB55" w14:textId="77777777" w:rsidR="002027A8" w:rsidRDefault="002027A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2DD874" w14:textId="77777777" w:rsidR="002027A8" w:rsidRDefault="002027A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46D5952F" w14:textId="77777777" w:rsidR="002027A8" w:rsidRDefault="002027A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C90B03" w14:textId="77777777" w:rsidR="002027A8" w:rsidRDefault="002027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B82AE2" w14:textId="77777777" w:rsidR="002027A8" w:rsidRDefault="002027A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521429" w14:textId="77777777" w:rsidR="002027A8" w:rsidRDefault="002027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DC76F5" w14:textId="77777777" w:rsidR="002027A8" w:rsidRDefault="002027A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CC7DD4" w14:textId="77777777" w:rsidR="002027A8" w:rsidRDefault="002027A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24040C47" w14:textId="77777777" w:rsidR="002027A8" w:rsidRDefault="002027A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A57C69A" w14:textId="77777777" w:rsidR="002027A8" w:rsidRDefault="002027A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14:paraId="246ACE60" w14:textId="77777777" w:rsidR="002027A8" w:rsidRDefault="002027A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2027A8" w14:paraId="0889A67E" w14:textId="77777777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B97844" w14:textId="77777777" w:rsidR="002027A8" w:rsidRDefault="002027A8" w:rsidP="002027A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477A3B" w14:textId="77777777" w:rsidR="002027A8" w:rsidRDefault="002027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2905BE" w14:textId="77777777" w:rsidR="002027A8" w:rsidRDefault="002027A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CE41D5" w14:textId="77777777" w:rsidR="002027A8" w:rsidRDefault="002027A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58C0734D" w14:textId="77777777" w:rsidR="002027A8" w:rsidRDefault="002027A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143287" w14:textId="77777777" w:rsidR="002027A8" w:rsidRDefault="002027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E351EA" w14:textId="77777777" w:rsidR="002027A8" w:rsidRDefault="002027A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CA54EC" w14:textId="77777777" w:rsidR="002027A8" w:rsidRDefault="002027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28D68D" w14:textId="77777777" w:rsidR="002027A8" w:rsidRDefault="002027A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BB9984" w14:textId="77777777" w:rsidR="002027A8" w:rsidRDefault="002027A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6BFD42EE" w14:textId="77777777" w:rsidR="002027A8" w:rsidRDefault="002027A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DFD8677" w14:textId="77777777" w:rsidR="002027A8" w:rsidRDefault="002027A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7 - 8  </w:t>
            </w:r>
          </w:p>
          <w:p w14:paraId="321C738D" w14:textId="77777777" w:rsidR="002027A8" w:rsidRDefault="002027A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2027A8" w14:paraId="5570E150" w14:textId="77777777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C4E114" w14:textId="77777777" w:rsidR="002027A8" w:rsidRDefault="002027A8" w:rsidP="002027A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FB83AC" w14:textId="77777777" w:rsidR="002027A8" w:rsidRDefault="002027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F73B4C" w14:textId="77777777" w:rsidR="002027A8" w:rsidRDefault="002027A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AA95F8" w14:textId="77777777" w:rsidR="002027A8" w:rsidRDefault="002027A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Filești</w:t>
            </w:r>
          </w:p>
          <w:p w14:paraId="5348303F" w14:textId="77777777" w:rsidR="002027A8" w:rsidRDefault="002027A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6FC2F9" w14:textId="77777777" w:rsidR="002027A8" w:rsidRDefault="002027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12 la </w:t>
            </w:r>
          </w:p>
          <w:p w14:paraId="41977504" w14:textId="77777777" w:rsidR="002027A8" w:rsidRDefault="002027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70FAE2" w14:textId="77777777" w:rsidR="002027A8" w:rsidRDefault="002027A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55A78A" w14:textId="77777777" w:rsidR="002027A8" w:rsidRDefault="002027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092123" w14:textId="77777777" w:rsidR="002027A8" w:rsidRDefault="002027A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492AE9" w14:textId="77777777" w:rsidR="002027A8" w:rsidRDefault="002027A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6FFF566" w14:textId="77777777" w:rsidR="002027A8" w:rsidRDefault="002027A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4763234" w14:textId="77777777" w:rsidR="002027A8" w:rsidRDefault="002027A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3, 4 și 6 Cap Y și peste sch. 16, 18 și TDJ 22/24.</w:t>
            </w:r>
          </w:p>
        </w:tc>
      </w:tr>
      <w:tr w:rsidR="002027A8" w14:paraId="5D50BACE" w14:textId="77777777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808D88" w14:textId="77777777" w:rsidR="002027A8" w:rsidRDefault="002027A8" w:rsidP="002027A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C28195" w14:textId="77777777" w:rsidR="002027A8" w:rsidRDefault="002027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F20F89" w14:textId="77777777" w:rsidR="002027A8" w:rsidRDefault="002027A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4AF5E0" w14:textId="77777777" w:rsidR="002027A8" w:rsidRDefault="002027A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14:paraId="6FC77CFF" w14:textId="77777777" w:rsidR="002027A8" w:rsidRDefault="002027A8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132EC2" w14:textId="77777777" w:rsidR="002027A8" w:rsidRDefault="002027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F5A684" w14:textId="77777777" w:rsidR="002027A8" w:rsidRDefault="002027A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01C7DA" w14:textId="77777777" w:rsidR="002027A8" w:rsidRDefault="002027A8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5CF55A" w14:textId="77777777" w:rsidR="002027A8" w:rsidRDefault="002027A8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3D3A8A" w14:textId="77777777" w:rsidR="002027A8" w:rsidRDefault="002027A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BFB867E" w14:textId="77777777" w:rsidR="002027A8" w:rsidRDefault="002027A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6B6358C0" w14:textId="77777777" w:rsidR="002027A8" w:rsidRDefault="002027A8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</w:tbl>
    <w:p w14:paraId="7D1B50D1" w14:textId="77777777" w:rsidR="002027A8" w:rsidRDefault="002027A8">
      <w:pPr>
        <w:spacing w:before="40" w:after="40" w:line="192" w:lineRule="auto"/>
        <w:ind w:right="57"/>
        <w:rPr>
          <w:sz w:val="20"/>
          <w:lang w:val="ro-RO"/>
        </w:rPr>
      </w:pPr>
    </w:p>
    <w:p w14:paraId="40DC4E18" w14:textId="77777777" w:rsidR="002027A8" w:rsidRDefault="002027A8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14:paraId="5EACB839" w14:textId="77777777" w:rsidR="002027A8" w:rsidRDefault="002027A8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2"/>
        <w:gridCol w:w="875"/>
        <w:gridCol w:w="754"/>
        <w:gridCol w:w="2201"/>
        <w:gridCol w:w="869"/>
        <w:gridCol w:w="765"/>
        <w:gridCol w:w="869"/>
        <w:gridCol w:w="755"/>
        <w:gridCol w:w="2490"/>
      </w:tblGrid>
      <w:tr w:rsidR="002027A8" w14:paraId="6DBC85B6" w14:textId="77777777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2443D1" w14:textId="77777777" w:rsidR="002027A8" w:rsidRDefault="002027A8" w:rsidP="002027A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4A6BFD" w14:textId="77777777" w:rsidR="002027A8" w:rsidRDefault="002027A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1D9230" w14:textId="77777777" w:rsidR="002027A8" w:rsidRPr="001304AF" w:rsidRDefault="002027A8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7E2E02" w14:textId="77777777" w:rsidR="002027A8" w:rsidRDefault="002027A8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14:paraId="5FB7ABC9" w14:textId="77777777" w:rsidR="002027A8" w:rsidRDefault="002027A8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462C8A" w14:textId="77777777" w:rsidR="002027A8" w:rsidRDefault="002027A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14:paraId="332780E7" w14:textId="77777777" w:rsidR="002027A8" w:rsidRDefault="002027A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14:paraId="0D88DE6F" w14:textId="77777777" w:rsidR="002027A8" w:rsidRDefault="002027A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CA0ADC" w14:textId="77777777" w:rsidR="002027A8" w:rsidRDefault="002027A8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0F7F27" w14:textId="77777777" w:rsidR="002027A8" w:rsidRDefault="002027A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8DBDDC" w14:textId="77777777" w:rsidR="002027A8" w:rsidRPr="001304AF" w:rsidRDefault="002027A8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B9475D" w14:textId="77777777" w:rsidR="002027A8" w:rsidRDefault="002027A8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BF3753C" w14:textId="77777777" w:rsidR="002027A8" w:rsidRDefault="002027A8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5E525FD" w14:textId="77777777" w:rsidR="002027A8" w:rsidRDefault="002027A8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14:paraId="12EF0E50" w14:textId="77777777" w:rsidR="002027A8" w:rsidRDefault="002027A8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14:paraId="7804DDC3" w14:textId="77777777" w:rsidR="002027A8" w:rsidRDefault="002027A8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2027A8" w14:paraId="6E3B9B2C" w14:textId="77777777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628B54" w14:textId="77777777" w:rsidR="002027A8" w:rsidRDefault="002027A8" w:rsidP="002027A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880B3B" w14:textId="77777777" w:rsidR="002027A8" w:rsidRDefault="002027A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2397B3" w14:textId="77777777" w:rsidR="002027A8" w:rsidRPr="001304AF" w:rsidRDefault="002027A8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7F6986" w14:textId="77777777" w:rsidR="002027A8" w:rsidRDefault="002027A8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14:paraId="5FFFF5B2" w14:textId="77777777" w:rsidR="002027A8" w:rsidRDefault="002027A8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819A75" w14:textId="77777777" w:rsidR="002027A8" w:rsidRDefault="002027A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14:paraId="7C0F70D0" w14:textId="77777777" w:rsidR="002027A8" w:rsidRDefault="002027A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14:paraId="7767D492" w14:textId="77777777" w:rsidR="002027A8" w:rsidRDefault="002027A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52CC5D" w14:textId="77777777" w:rsidR="002027A8" w:rsidRDefault="002027A8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76F835" w14:textId="77777777" w:rsidR="002027A8" w:rsidRDefault="002027A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1CDCB9" w14:textId="77777777" w:rsidR="002027A8" w:rsidRPr="001304AF" w:rsidRDefault="002027A8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4C8C63" w14:textId="77777777" w:rsidR="002027A8" w:rsidRDefault="002027A8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4B26A03" w14:textId="77777777" w:rsidR="002027A8" w:rsidRDefault="002027A8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14:paraId="3B99C9D6" w14:textId="77777777" w:rsidR="002027A8" w:rsidRDefault="002027A8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14:paraId="15E0DAEE" w14:textId="77777777" w:rsidR="002027A8" w:rsidRDefault="002027A8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2027A8" w14:paraId="4A8C472D" w14:textId="77777777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BCE875" w14:textId="77777777" w:rsidR="002027A8" w:rsidRDefault="002027A8" w:rsidP="002027A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2ECBEA" w14:textId="77777777" w:rsidR="002027A8" w:rsidRDefault="002027A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14:paraId="575189C7" w14:textId="77777777" w:rsidR="002027A8" w:rsidRDefault="002027A8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1F72DA" w14:textId="77777777" w:rsidR="002027A8" w:rsidRDefault="002027A8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86140C" w14:textId="77777777" w:rsidR="002027A8" w:rsidRDefault="002027A8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14:paraId="7DBBFE20" w14:textId="77777777" w:rsidR="002027A8" w:rsidRDefault="002027A8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14:paraId="301115CD" w14:textId="77777777" w:rsidR="002027A8" w:rsidRDefault="002027A8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7E1CD6" w14:textId="77777777" w:rsidR="002027A8" w:rsidRDefault="002027A8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24FC88" w14:textId="77777777" w:rsidR="002027A8" w:rsidRDefault="002027A8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F8CF7C" w14:textId="77777777" w:rsidR="002027A8" w:rsidRDefault="002027A8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3CBF69" w14:textId="77777777" w:rsidR="002027A8" w:rsidRPr="001304AF" w:rsidRDefault="002027A8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87E042" w14:textId="77777777" w:rsidR="002027A8" w:rsidRDefault="002027A8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8B317E5" w14:textId="77777777" w:rsidR="002027A8" w:rsidRDefault="002027A8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14:paraId="69A896D0" w14:textId="77777777" w:rsidR="002027A8" w:rsidRDefault="002027A8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14:paraId="03AE959D" w14:textId="77777777" w:rsidR="002027A8" w:rsidRDefault="002027A8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14:paraId="5BAE58AA" w14:textId="77777777" w:rsidR="002027A8" w:rsidRDefault="002027A8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2027A8" w14:paraId="6BA90A2A" w14:textId="77777777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9365E3" w14:textId="77777777" w:rsidR="002027A8" w:rsidRDefault="002027A8" w:rsidP="002027A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B87574" w14:textId="77777777" w:rsidR="002027A8" w:rsidRDefault="002027A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14:paraId="1E7EC1A1" w14:textId="77777777" w:rsidR="002027A8" w:rsidRDefault="002027A8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D709D6" w14:textId="77777777" w:rsidR="002027A8" w:rsidRDefault="002027A8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A15A77" w14:textId="77777777" w:rsidR="002027A8" w:rsidRDefault="002027A8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14:paraId="04186DA9" w14:textId="77777777" w:rsidR="002027A8" w:rsidRDefault="002027A8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14:paraId="3833AB8F" w14:textId="77777777" w:rsidR="002027A8" w:rsidRDefault="002027A8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14:paraId="31496B83" w14:textId="77777777" w:rsidR="002027A8" w:rsidRDefault="002027A8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14:paraId="68AE3CE8" w14:textId="77777777" w:rsidR="002027A8" w:rsidRDefault="002027A8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637295" w14:textId="77777777" w:rsidR="002027A8" w:rsidRDefault="002027A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2FCA52" w14:textId="77777777" w:rsidR="002027A8" w:rsidRDefault="002027A8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717FEF" w14:textId="77777777" w:rsidR="002027A8" w:rsidRDefault="002027A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45CCFD" w14:textId="77777777" w:rsidR="002027A8" w:rsidRPr="001304AF" w:rsidRDefault="002027A8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D5E598" w14:textId="77777777" w:rsidR="002027A8" w:rsidRDefault="002027A8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14:paraId="46D5D056" w14:textId="77777777" w:rsidR="002027A8" w:rsidRDefault="002027A8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14:paraId="13A63E19" w14:textId="77777777" w:rsidR="002027A8" w:rsidRDefault="002027A8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2027A8" w14:paraId="5F0361B1" w14:textId="77777777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F7D93B" w14:textId="77777777" w:rsidR="002027A8" w:rsidRDefault="002027A8" w:rsidP="002027A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557C89" w14:textId="77777777" w:rsidR="002027A8" w:rsidRDefault="002027A8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974DEB" w14:textId="77777777" w:rsidR="002027A8" w:rsidRDefault="002027A8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94E20C" w14:textId="77777777" w:rsidR="002027A8" w:rsidRDefault="002027A8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14:paraId="58B0D09B" w14:textId="77777777" w:rsidR="002027A8" w:rsidRDefault="002027A8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3FB9E1" w14:textId="77777777" w:rsidR="002027A8" w:rsidRDefault="002027A8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31CAB1F9" w14:textId="77777777" w:rsidR="002027A8" w:rsidRDefault="002027A8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1A7100" w14:textId="77777777" w:rsidR="002027A8" w:rsidRDefault="002027A8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6DFB25" w14:textId="77777777" w:rsidR="002027A8" w:rsidRDefault="002027A8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4894BB" w14:textId="77777777" w:rsidR="002027A8" w:rsidRDefault="002027A8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7E9F0E" w14:textId="77777777" w:rsidR="002027A8" w:rsidRDefault="002027A8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6A89CC0" w14:textId="77777777" w:rsidR="002027A8" w:rsidRDefault="002027A8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D924239" w14:textId="77777777" w:rsidR="002027A8" w:rsidRDefault="002027A8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2027A8" w14:paraId="279EFCC1" w14:textId="77777777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C7AD1A" w14:textId="77777777" w:rsidR="002027A8" w:rsidRDefault="002027A8" w:rsidP="002027A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488434" w14:textId="77777777" w:rsidR="002027A8" w:rsidRDefault="002027A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049CD9" w14:textId="77777777" w:rsidR="002027A8" w:rsidRDefault="002027A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02287E" w14:textId="77777777" w:rsidR="002027A8" w:rsidRDefault="002027A8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14:paraId="7CD846AE" w14:textId="77777777" w:rsidR="002027A8" w:rsidRDefault="002027A8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1C8A68" w14:textId="77777777" w:rsidR="002027A8" w:rsidRDefault="002027A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31F681BD" w14:textId="77777777" w:rsidR="002027A8" w:rsidRDefault="002027A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DBEDD9" w14:textId="77777777" w:rsidR="002027A8" w:rsidRDefault="002027A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4094E6" w14:textId="77777777" w:rsidR="002027A8" w:rsidRDefault="002027A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9CE0B8" w14:textId="77777777" w:rsidR="002027A8" w:rsidRDefault="002027A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65D048" w14:textId="77777777" w:rsidR="002027A8" w:rsidRDefault="002027A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5F4210B" w14:textId="77777777" w:rsidR="002027A8" w:rsidRDefault="002027A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1A45007" w14:textId="77777777" w:rsidR="002027A8" w:rsidRDefault="002027A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2027A8" w14:paraId="49197DAB" w14:textId="77777777" w:rsidTr="000751F6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533449" w14:textId="77777777" w:rsidR="002027A8" w:rsidRDefault="002027A8" w:rsidP="002027A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098287" w14:textId="77777777" w:rsidR="002027A8" w:rsidRDefault="002027A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E13CC1" w14:textId="77777777" w:rsidR="002027A8" w:rsidRDefault="002027A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E46512" w14:textId="77777777" w:rsidR="002027A8" w:rsidRDefault="002027A8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14:paraId="2B063CC8" w14:textId="77777777" w:rsidR="002027A8" w:rsidRDefault="002027A8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5684F2" w14:textId="77777777" w:rsidR="002027A8" w:rsidRDefault="002027A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14:paraId="77370BE8" w14:textId="77777777" w:rsidR="002027A8" w:rsidRDefault="002027A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D0B4E0" w14:textId="77777777" w:rsidR="002027A8" w:rsidRDefault="002027A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B7B6F1" w14:textId="77777777" w:rsidR="002027A8" w:rsidRDefault="002027A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F1EC8D" w14:textId="77777777" w:rsidR="002027A8" w:rsidRPr="001304AF" w:rsidRDefault="002027A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0CD57C" w14:textId="77777777" w:rsidR="002027A8" w:rsidRDefault="002027A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F66D4FB" w14:textId="77777777" w:rsidR="002027A8" w:rsidRDefault="002027A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7058058" w14:textId="77777777" w:rsidR="002027A8" w:rsidRDefault="002027A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2027A8" w14:paraId="6AED133A" w14:textId="77777777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F6F0D2" w14:textId="77777777" w:rsidR="002027A8" w:rsidRDefault="002027A8" w:rsidP="002027A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81911E" w14:textId="77777777" w:rsidR="002027A8" w:rsidRDefault="002027A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14+850</w:t>
            </w:r>
          </w:p>
          <w:p w14:paraId="6AA8E3DE" w14:textId="77777777" w:rsidR="002027A8" w:rsidRDefault="002027A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15+000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3AAFC9" w14:textId="77777777" w:rsidR="002027A8" w:rsidRDefault="002027A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76A0B1" w14:textId="77777777" w:rsidR="002027A8" w:rsidRDefault="002027A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Cireșu</w:t>
            </w:r>
          </w:p>
          <w:p w14:paraId="3BFF64B7" w14:textId="77777777" w:rsidR="002027A8" w:rsidRDefault="002027A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C7A615" w14:textId="77777777" w:rsidR="002027A8" w:rsidRPr="00175A7C" w:rsidRDefault="002027A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3B5928" w14:textId="77777777" w:rsidR="002027A8" w:rsidRDefault="002027A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D83217" w14:textId="77777777" w:rsidR="002027A8" w:rsidRDefault="002027A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067F09" w14:textId="77777777" w:rsidR="002027A8" w:rsidRPr="001304AF" w:rsidRDefault="002027A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445E93" w14:textId="77777777" w:rsidR="002027A8" w:rsidRDefault="002027A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027A8" w14:paraId="4C045DA4" w14:textId="77777777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079281" w14:textId="77777777" w:rsidR="002027A8" w:rsidRDefault="002027A8" w:rsidP="002027A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8C3135" w14:textId="77777777" w:rsidR="002027A8" w:rsidRDefault="002027A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48B000" w14:textId="77777777" w:rsidR="002027A8" w:rsidRDefault="002027A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949923" w14:textId="77777777" w:rsidR="002027A8" w:rsidRDefault="002027A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Spicu</w:t>
            </w:r>
          </w:p>
          <w:p w14:paraId="5CC3A2D6" w14:textId="77777777" w:rsidR="002027A8" w:rsidRDefault="002027A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4AE4C0" w14:textId="77777777" w:rsidR="002027A8" w:rsidRPr="00175A7C" w:rsidRDefault="002027A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368100" w14:textId="77777777" w:rsidR="002027A8" w:rsidRDefault="002027A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FFC260" w14:textId="77777777" w:rsidR="002027A8" w:rsidRDefault="002027A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36+600</w:t>
            </w:r>
          </w:p>
          <w:p w14:paraId="2BD0D3DD" w14:textId="77777777" w:rsidR="002027A8" w:rsidRDefault="002027A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36+700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5C89D9" w14:textId="77777777" w:rsidR="002027A8" w:rsidRPr="001304AF" w:rsidRDefault="002027A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210506" w14:textId="77777777" w:rsidR="002027A8" w:rsidRDefault="002027A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FCAA40C" w14:textId="77777777" w:rsidR="002027A8" w:rsidRDefault="002027A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8.</w:t>
            </w:r>
          </w:p>
        </w:tc>
      </w:tr>
      <w:tr w:rsidR="002027A8" w14:paraId="0EDBC843" w14:textId="77777777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892B07" w14:textId="77777777" w:rsidR="002027A8" w:rsidRDefault="002027A8" w:rsidP="002027A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448C33" w14:textId="77777777" w:rsidR="002027A8" w:rsidRDefault="002027A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C36682" w14:textId="77777777" w:rsidR="002027A8" w:rsidRPr="001304AF" w:rsidRDefault="002027A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4044DF" w14:textId="77777777" w:rsidR="002027A8" w:rsidRDefault="002027A8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14:paraId="1E9EE8F8" w14:textId="77777777" w:rsidR="002027A8" w:rsidRDefault="002027A8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5C3049" w14:textId="77777777" w:rsidR="002027A8" w:rsidRDefault="002027A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14:paraId="58B53137" w14:textId="77777777" w:rsidR="002027A8" w:rsidRDefault="002027A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2DFCDF" w14:textId="77777777" w:rsidR="002027A8" w:rsidRPr="00CA3079" w:rsidRDefault="002027A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4AD473" w14:textId="77777777" w:rsidR="002027A8" w:rsidRDefault="002027A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C506A8" w14:textId="77777777" w:rsidR="002027A8" w:rsidRPr="001304AF" w:rsidRDefault="002027A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9D54CA" w14:textId="77777777" w:rsidR="002027A8" w:rsidRDefault="002027A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9CAA9AB" w14:textId="77777777" w:rsidR="002027A8" w:rsidRDefault="002027A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2027A8" w14:paraId="2BE19DEE" w14:textId="77777777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9E5C3A" w14:textId="77777777" w:rsidR="002027A8" w:rsidRDefault="002027A8" w:rsidP="002027A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44E526" w14:textId="77777777" w:rsidR="002027A8" w:rsidRDefault="002027A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14:paraId="4C17D8F7" w14:textId="77777777" w:rsidR="002027A8" w:rsidRDefault="002027A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EB66CD" w14:textId="77777777" w:rsidR="002027A8" w:rsidRPr="001304AF" w:rsidRDefault="002027A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D3B5F7" w14:textId="77777777" w:rsidR="002027A8" w:rsidRDefault="002027A8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14:paraId="62F8A95B" w14:textId="77777777" w:rsidR="002027A8" w:rsidRPr="00180EA2" w:rsidRDefault="002027A8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860616" w14:textId="77777777" w:rsidR="002027A8" w:rsidRDefault="002027A8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A467C3" w14:textId="77777777" w:rsidR="002027A8" w:rsidRPr="00CA3079" w:rsidRDefault="002027A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2D81B9" w14:textId="77777777" w:rsidR="002027A8" w:rsidRDefault="002027A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D686E5" w14:textId="77777777" w:rsidR="002027A8" w:rsidRPr="001304AF" w:rsidRDefault="002027A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020697" w14:textId="77777777" w:rsidR="002027A8" w:rsidRDefault="002027A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FC38B06" w14:textId="77777777" w:rsidR="002027A8" w:rsidRDefault="002027A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14:paraId="1BB9398D" w14:textId="77777777" w:rsidR="002027A8" w:rsidRDefault="002027A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2027A8" w14:paraId="0E247414" w14:textId="77777777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7486C9" w14:textId="77777777" w:rsidR="002027A8" w:rsidRDefault="002027A8" w:rsidP="002027A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637FE5" w14:textId="77777777" w:rsidR="002027A8" w:rsidRDefault="002027A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2E5AD8" w14:textId="77777777" w:rsidR="002027A8" w:rsidRDefault="002027A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5FE478" w14:textId="77777777" w:rsidR="002027A8" w:rsidRDefault="002027A8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14:paraId="04CC7476" w14:textId="77777777" w:rsidR="002027A8" w:rsidRDefault="002027A8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9C946E" w14:textId="77777777" w:rsidR="002027A8" w:rsidRDefault="002027A8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F71754" w14:textId="77777777" w:rsidR="002027A8" w:rsidRPr="00CA3079" w:rsidRDefault="002027A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46C36A" w14:textId="77777777" w:rsidR="002027A8" w:rsidRDefault="002027A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14:paraId="62C38170" w14:textId="77777777" w:rsidR="002027A8" w:rsidRDefault="002027A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498DEB" w14:textId="77777777" w:rsidR="002027A8" w:rsidRPr="001304AF" w:rsidRDefault="002027A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D616E1" w14:textId="77777777" w:rsidR="002027A8" w:rsidRDefault="002027A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938C3E2" w14:textId="77777777" w:rsidR="002027A8" w:rsidRDefault="002027A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14:paraId="31BF63C8" w14:textId="77777777" w:rsidR="002027A8" w:rsidRDefault="002027A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663CFB8" w14:textId="77777777" w:rsidR="002027A8" w:rsidRDefault="002027A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2027A8" w14:paraId="140AB3A1" w14:textId="77777777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85D984" w14:textId="77777777" w:rsidR="002027A8" w:rsidRDefault="002027A8" w:rsidP="002027A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F663E9" w14:textId="77777777" w:rsidR="002027A8" w:rsidRDefault="002027A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63BC03" w14:textId="77777777" w:rsidR="002027A8" w:rsidRDefault="002027A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3074D1" w14:textId="77777777" w:rsidR="002027A8" w:rsidRDefault="002027A8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14:paraId="39FE3278" w14:textId="77777777" w:rsidR="002027A8" w:rsidRDefault="002027A8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E2F670" w14:textId="77777777" w:rsidR="002027A8" w:rsidRDefault="002027A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14:paraId="09152685" w14:textId="77777777" w:rsidR="002027A8" w:rsidRDefault="002027A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14:paraId="0B736B26" w14:textId="77777777" w:rsidR="002027A8" w:rsidRDefault="002027A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E2586F" w14:textId="77777777" w:rsidR="002027A8" w:rsidRPr="00CA3079" w:rsidRDefault="002027A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678D0A" w14:textId="77777777" w:rsidR="002027A8" w:rsidRDefault="002027A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9A95FF" w14:textId="77777777" w:rsidR="002027A8" w:rsidRPr="001304AF" w:rsidRDefault="002027A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79178D" w14:textId="77777777" w:rsidR="002027A8" w:rsidRDefault="002027A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B8953BD" w14:textId="77777777" w:rsidR="002027A8" w:rsidRDefault="002027A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14:paraId="1E5E597F" w14:textId="77777777" w:rsidR="002027A8" w:rsidRDefault="002027A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14:paraId="249C1CD4" w14:textId="77777777" w:rsidR="002027A8" w:rsidRPr="00B71446" w:rsidRDefault="002027A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14:paraId="7999ED51" w14:textId="77777777" w:rsidR="002027A8" w:rsidRDefault="002027A8">
      <w:pPr>
        <w:tabs>
          <w:tab w:val="left" w:pos="6382"/>
        </w:tabs>
        <w:rPr>
          <w:sz w:val="20"/>
        </w:rPr>
      </w:pPr>
    </w:p>
    <w:p w14:paraId="3D75E5F2" w14:textId="77777777" w:rsidR="002027A8" w:rsidRDefault="002027A8" w:rsidP="00F0370D">
      <w:pPr>
        <w:pStyle w:val="Heading1"/>
        <w:spacing w:line="360" w:lineRule="auto"/>
      </w:pPr>
      <w:r>
        <w:t>LINIA 800</w:t>
      </w:r>
    </w:p>
    <w:p w14:paraId="6F03533F" w14:textId="77777777" w:rsidR="002027A8" w:rsidRDefault="002027A8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2027A8" w14:paraId="3DA2D9D0" w14:textId="7777777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9D8C06" w14:textId="77777777" w:rsidR="002027A8" w:rsidRDefault="002027A8" w:rsidP="002027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11B0FF" w14:textId="77777777" w:rsidR="002027A8" w:rsidRDefault="002027A8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C0195A" w14:textId="77777777" w:rsidR="002027A8" w:rsidRPr="001161EA" w:rsidRDefault="002027A8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996F0E" w14:textId="77777777" w:rsidR="002027A8" w:rsidRDefault="002027A8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0646525E" w14:textId="77777777" w:rsidR="002027A8" w:rsidRDefault="002027A8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D2914D" w14:textId="77777777" w:rsidR="002027A8" w:rsidRDefault="002027A8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1D16CE" w14:textId="77777777" w:rsidR="002027A8" w:rsidRPr="001161EA" w:rsidRDefault="002027A8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00C2E4" w14:textId="77777777" w:rsidR="002027A8" w:rsidRDefault="002027A8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416797" w14:textId="77777777" w:rsidR="002027A8" w:rsidRPr="008D08DE" w:rsidRDefault="002027A8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2FDF9F" w14:textId="77777777" w:rsidR="002027A8" w:rsidRDefault="002027A8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60ED7853" w14:textId="7777777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8ACE90" w14:textId="77777777" w:rsidR="002027A8" w:rsidRDefault="002027A8" w:rsidP="002027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234787" w14:textId="77777777" w:rsidR="002027A8" w:rsidRDefault="002027A8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7BB804" w14:textId="77777777" w:rsidR="002027A8" w:rsidRPr="001161EA" w:rsidRDefault="002027A8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4F7792" w14:textId="77777777" w:rsidR="002027A8" w:rsidRDefault="002027A8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1BAB21A4" w14:textId="77777777" w:rsidR="002027A8" w:rsidRDefault="002027A8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363EF6" w14:textId="77777777" w:rsidR="002027A8" w:rsidRDefault="002027A8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1A278E" w14:textId="77777777" w:rsidR="002027A8" w:rsidRPr="001161EA" w:rsidRDefault="002027A8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6C314E" w14:textId="77777777" w:rsidR="002027A8" w:rsidRDefault="002027A8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AC3215" w14:textId="77777777" w:rsidR="002027A8" w:rsidRPr="008D08DE" w:rsidRDefault="002027A8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0A4B08" w14:textId="77777777" w:rsidR="002027A8" w:rsidRDefault="002027A8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6BA67FED" w14:textId="7777777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2E0343" w14:textId="77777777" w:rsidR="002027A8" w:rsidRDefault="002027A8" w:rsidP="002027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3FE587" w14:textId="77777777" w:rsidR="002027A8" w:rsidRDefault="002027A8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552AC3" w14:textId="77777777" w:rsidR="002027A8" w:rsidRPr="001161EA" w:rsidRDefault="002027A8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562F96" w14:textId="77777777" w:rsidR="002027A8" w:rsidRDefault="002027A8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2A6C88E7" w14:textId="77777777" w:rsidR="002027A8" w:rsidRDefault="002027A8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CCBF9D" w14:textId="77777777" w:rsidR="002027A8" w:rsidRDefault="002027A8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DFBEA1" w14:textId="77777777" w:rsidR="002027A8" w:rsidRPr="001161EA" w:rsidRDefault="002027A8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A10319" w14:textId="77777777" w:rsidR="002027A8" w:rsidRDefault="002027A8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00C368" w14:textId="77777777" w:rsidR="002027A8" w:rsidRPr="008D08DE" w:rsidRDefault="002027A8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5520C8" w14:textId="77777777" w:rsidR="002027A8" w:rsidRDefault="002027A8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3D774BF" w14:textId="77777777" w:rsidR="002027A8" w:rsidRDefault="002027A8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Cu acces la liniile 11 şi 12.</w:t>
            </w:r>
          </w:p>
        </w:tc>
      </w:tr>
      <w:tr w:rsidR="002027A8" w:rsidRPr="00A8307A" w14:paraId="2E931E14" w14:textId="77777777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869E4E" w14:textId="77777777" w:rsidR="002027A8" w:rsidRPr="00A75A00" w:rsidRDefault="002027A8" w:rsidP="002027A8">
            <w:pPr>
              <w:numPr>
                <w:ilvl w:val="0"/>
                <w:numId w:val="3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74163D" w14:textId="77777777" w:rsidR="002027A8" w:rsidRPr="00A8307A" w:rsidRDefault="002027A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85FE65" w14:textId="77777777" w:rsidR="002027A8" w:rsidRPr="00A8307A" w:rsidRDefault="002027A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7D5989" w14:textId="77777777" w:rsidR="002027A8" w:rsidRPr="00A8307A" w:rsidRDefault="002027A8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E0A560" w14:textId="77777777" w:rsidR="002027A8" w:rsidRDefault="002027A8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03352E18" w14:textId="77777777" w:rsidR="002027A8" w:rsidRDefault="002027A8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23 - 27 </w:t>
            </w:r>
          </w:p>
          <w:p w14:paraId="2A35F682" w14:textId="77777777" w:rsidR="002027A8" w:rsidRDefault="002027A8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733E9E03" w14:textId="77777777" w:rsidR="002027A8" w:rsidRDefault="002027A8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25 - 29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40C031" w14:textId="77777777" w:rsidR="002027A8" w:rsidRDefault="002027A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19EF3F" w14:textId="77777777" w:rsidR="002027A8" w:rsidRPr="00A8307A" w:rsidRDefault="002027A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FBF664" w14:textId="77777777" w:rsidR="002027A8" w:rsidRPr="00A8307A" w:rsidRDefault="002027A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281E25" w14:textId="77777777" w:rsidR="002027A8" w:rsidRDefault="002027A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B192452" w14:textId="77777777" w:rsidR="002027A8" w:rsidRPr="00A8307A" w:rsidRDefault="002027A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treceri în abatere la București Triaj.</w:t>
            </w:r>
          </w:p>
        </w:tc>
      </w:tr>
      <w:tr w:rsidR="002027A8" w:rsidRPr="00A8307A" w14:paraId="11B19B1C" w14:textId="77777777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F5B942" w14:textId="77777777" w:rsidR="002027A8" w:rsidRPr="00A75A00" w:rsidRDefault="002027A8" w:rsidP="002027A8">
            <w:pPr>
              <w:numPr>
                <w:ilvl w:val="0"/>
                <w:numId w:val="3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D10A91" w14:textId="77777777" w:rsidR="002027A8" w:rsidRDefault="002027A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4+600</w:t>
            </w:r>
          </w:p>
          <w:p w14:paraId="438F449A" w14:textId="77777777" w:rsidR="002027A8" w:rsidRPr="00A8307A" w:rsidRDefault="002027A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479F4F" w14:textId="77777777" w:rsidR="002027A8" w:rsidRPr="00A8307A" w:rsidRDefault="002027A8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B791F5" w14:textId="77777777" w:rsidR="002027A8" w:rsidRDefault="002027A8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Pajura -</w:t>
            </w:r>
          </w:p>
          <w:p w14:paraId="1567524D" w14:textId="77777777" w:rsidR="002027A8" w:rsidRDefault="002027A8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Băneasa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CD15D6" w14:textId="77777777" w:rsidR="002027A8" w:rsidRDefault="002027A8" w:rsidP="00194EA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CB7F9E" w14:textId="77777777" w:rsidR="002027A8" w:rsidRDefault="002027A8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EBB82E" w14:textId="77777777" w:rsidR="002027A8" w:rsidRDefault="002027A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4+600</w:t>
            </w:r>
          </w:p>
          <w:p w14:paraId="1C055FC8" w14:textId="77777777" w:rsidR="002027A8" w:rsidRPr="00A8307A" w:rsidRDefault="002027A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382F6F" w14:textId="77777777" w:rsidR="002027A8" w:rsidRPr="00A8307A" w:rsidRDefault="002027A8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807C82" w14:textId="77777777" w:rsidR="002027A8" w:rsidRDefault="002027A8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07355023" w14:textId="77777777" w:rsidR="002027A8" w:rsidRDefault="002027A8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 respectă zilnic </w:t>
            </w:r>
          </w:p>
          <w:p w14:paraId="234FF814" w14:textId="77777777" w:rsidR="002027A8" w:rsidRDefault="002027A8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intervalul orar</w:t>
            </w:r>
          </w:p>
          <w:p w14:paraId="4DECD4EE" w14:textId="77777777" w:rsidR="002027A8" w:rsidRDefault="002027A8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23,00 - 07,00.</w:t>
            </w:r>
          </w:p>
        </w:tc>
      </w:tr>
      <w:tr w:rsidR="002027A8" w14:paraId="799A2C31" w14:textId="77777777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98432F" w14:textId="77777777" w:rsidR="002027A8" w:rsidRDefault="002027A8" w:rsidP="002027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563CE4" w14:textId="77777777" w:rsidR="002027A8" w:rsidRDefault="002027A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6AB000" w14:textId="77777777" w:rsidR="002027A8" w:rsidRPr="001161EA" w:rsidRDefault="002027A8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EEBA2D" w14:textId="77777777" w:rsidR="002027A8" w:rsidRDefault="002027A8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14:paraId="4C6949CE" w14:textId="77777777" w:rsidR="002027A8" w:rsidRDefault="002027A8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414E88" w14:textId="77777777" w:rsidR="002027A8" w:rsidRDefault="002027A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A6EAA6C" w14:textId="77777777" w:rsidR="002027A8" w:rsidRDefault="002027A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8CC42D" w14:textId="77777777" w:rsidR="002027A8" w:rsidRPr="001161EA" w:rsidRDefault="002027A8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4EF57A" w14:textId="77777777" w:rsidR="002027A8" w:rsidRDefault="002027A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2BF7FF" w14:textId="77777777" w:rsidR="002027A8" w:rsidRPr="008D08DE" w:rsidRDefault="002027A8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D5F80F" w14:textId="77777777" w:rsidR="002027A8" w:rsidRDefault="002027A8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Reabilitare Culoar 4.</w:t>
            </w:r>
          </w:p>
        </w:tc>
      </w:tr>
      <w:tr w:rsidR="002027A8" w14:paraId="0223A36C" w14:textId="77777777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9E3E5A" w14:textId="77777777" w:rsidR="002027A8" w:rsidRDefault="002027A8" w:rsidP="002027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CAC190" w14:textId="77777777" w:rsidR="002027A8" w:rsidRDefault="002027A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7073FF" w14:textId="77777777" w:rsidR="002027A8" w:rsidRPr="001161EA" w:rsidRDefault="002027A8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1EF0CD" w14:textId="77777777" w:rsidR="002027A8" w:rsidRDefault="002027A8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14:paraId="4308C948" w14:textId="77777777" w:rsidR="002027A8" w:rsidRDefault="002027A8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1E9CB5" w14:textId="77777777" w:rsidR="002027A8" w:rsidRDefault="002027A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14:paraId="086EA586" w14:textId="77777777" w:rsidR="002027A8" w:rsidRDefault="002027A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14:paraId="17D0AA06" w14:textId="77777777" w:rsidR="002027A8" w:rsidRDefault="002027A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o </w:t>
            </w:r>
          </w:p>
          <w:p w14:paraId="3B175F54" w14:textId="77777777" w:rsidR="002027A8" w:rsidRDefault="002027A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dis-tanță</w:t>
            </w:r>
          </w:p>
          <w:p w14:paraId="0AB0E75F" w14:textId="77777777" w:rsidR="002027A8" w:rsidRDefault="002027A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</w:t>
            </w:r>
          </w:p>
          <w:p w14:paraId="3FA8D06C" w14:textId="77777777" w:rsidR="002027A8" w:rsidRDefault="002027A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509FD1" w14:textId="77777777" w:rsidR="002027A8" w:rsidRPr="001161EA" w:rsidRDefault="002027A8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0FF3F0" w14:textId="77777777" w:rsidR="002027A8" w:rsidRDefault="002027A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0DFDF5" w14:textId="77777777" w:rsidR="002027A8" w:rsidRPr="008D08DE" w:rsidRDefault="002027A8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D44338" w14:textId="77777777" w:rsidR="002027A8" w:rsidRDefault="002027A8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6A9F2D69" w14:textId="77777777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412540" w14:textId="77777777" w:rsidR="002027A8" w:rsidRDefault="002027A8" w:rsidP="002027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3ED8E0" w14:textId="77777777" w:rsidR="002027A8" w:rsidRDefault="002027A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12E4F0" w14:textId="77777777" w:rsidR="002027A8" w:rsidRPr="001161EA" w:rsidRDefault="002027A8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E5A3AD" w14:textId="77777777" w:rsidR="002027A8" w:rsidRDefault="002027A8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C5118B" w14:textId="77777777" w:rsidR="002027A8" w:rsidRDefault="002027A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3ED856" w14:textId="77777777" w:rsidR="002027A8" w:rsidRPr="001161EA" w:rsidRDefault="002027A8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FE4916" w14:textId="77777777" w:rsidR="002027A8" w:rsidRDefault="002027A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46B5C6" w14:textId="77777777" w:rsidR="002027A8" w:rsidRPr="008D08DE" w:rsidRDefault="002027A8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B82C2B" w14:textId="77777777" w:rsidR="002027A8" w:rsidRDefault="002027A8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0835325" w14:textId="77777777" w:rsidR="002027A8" w:rsidRDefault="002027A8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919B770" w14:textId="77777777" w:rsidR="002027A8" w:rsidRDefault="002027A8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2027A8" w14:paraId="25659258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9DFA5F" w14:textId="77777777" w:rsidR="002027A8" w:rsidRDefault="002027A8" w:rsidP="002027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9AF791" w14:textId="77777777" w:rsidR="002027A8" w:rsidRDefault="002027A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181C44" w14:textId="77777777" w:rsidR="002027A8" w:rsidRPr="001161EA" w:rsidRDefault="002027A8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012516" w14:textId="77777777" w:rsidR="002027A8" w:rsidRDefault="002027A8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F8994E" w14:textId="77777777" w:rsidR="002027A8" w:rsidRDefault="002027A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1E16C9" w14:textId="77777777" w:rsidR="002027A8" w:rsidRDefault="002027A8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5CE182" w14:textId="77777777" w:rsidR="002027A8" w:rsidRDefault="002027A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43EC73" w14:textId="77777777" w:rsidR="002027A8" w:rsidRPr="008D08DE" w:rsidRDefault="002027A8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D2E8C4" w14:textId="77777777" w:rsidR="002027A8" w:rsidRDefault="002027A8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D38A41C" w14:textId="77777777" w:rsidR="002027A8" w:rsidRDefault="002027A8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0FC9824" w14:textId="77777777" w:rsidR="002027A8" w:rsidRDefault="002027A8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2027A8" w14:paraId="1EB34008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ABF7C9" w14:textId="77777777" w:rsidR="002027A8" w:rsidRDefault="002027A8" w:rsidP="002027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4DAE3E" w14:textId="77777777" w:rsidR="002027A8" w:rsidRDefault="002027A8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223A4C" w14:textId="77777777" w:rsidR="002027A8" w:rsidRPr="001161EA" w:rsidRDefault="002027A8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232ACF" w14:textId="77777777" w:rsidR="002027A8" w:rsidRDefault="002027A8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2E1FB2" w14:textId="77777777" w:rsidR="002027A8" w:rsidRDefault="002027A8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82A7A4" w14:textId="77777777" w:rsidR="002027A8" w:rsidRDefault="002027A8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65E5FE" w14:textId="77777777" w:rsidR="002027A8" w:rsidRDefault="002027A8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350994" w14:textId="77777777" w:rsidR="002027A8" w:rsidRPr="008D08DE" w:rsidRDefault="002027A8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BD5779" w14:textId="77777777" w:rsidR="002027A8" w:rsidRDefault="002027A8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DD1753B" w14:textId="77777777" w:rsidR="002027A8" w:rsidRDefault="002027A8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78B1BB9" w14:textId="77777777" w:rsidR="002027A8" w:rsidRDefault="002027A8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5.</w:t>
            </w:r>
          </w:p>
        </w:tc>
      </w:tr>
      <w:tr w:rsidR="002027A8" w14:paraId="4A45DD6C" w14:textId="77777777" w:rsidTr="006A15C6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AC32BE" w14:textId="77777777" w:rsidR="002027A8" w:rsidRDefault="002027A8" w:rsidP="002027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2399F0" w14:textId="77777777" w:rsidR="002027A8" w:rsidRDefault="002027A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D549C8" w14:textId="77777777" w:rsidR="002027A8" w:rsidRPr="001161EA" w:rsidRDefault="002027A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7C3CFA" w14:textId="77777777" w:rsidR="002027A8" w:rsidRDefault="002027A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3BE297" w14:textId="77777777" w:rsidR="002027A8" w:rsidRDefault="002027A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2470954C" w14:textId="77777777" w:rsidR="002027A8" w:rsidRDefault="002027A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1C414E" w14:textId="77777777" w:rsidR="002027A8" w:rsidRDefault="002027A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0205C1" w14:textId="77777777" w:rsidR="002027A8" w:rsidRDefault="002027A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A3B4B4" w14:textId="77777777" w:rsidR="002027A8" w:rsidRPr="008D08DE" w:rsidRDefault="002027A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580CF9" w14:textId="77777777" w:rsidR="002027A8" w:rsidRDefault="002027A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CF66D0C" w14:textId="77777777" w:rsidR="002027A8" w:rsidRDefault="002027A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4C23A5E" w14:textId="77777777" w:rsidR="002027A8" w:rsidRDefault="002027A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2027A8" w14:paraId="3C8991A4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4C57B1" w14:textId="77777777" w:rsidR="002027A8" w:rsidRDefault="002027A8" w:rsidP="002027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CD0AE1" w14:textId="77777777" w:rsidR="002027A8" w:rsidRDefault="002027A8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270AAB" w14:textId="77777777" w:rsidR="002027A8" w:rsidRPr="001161EA" w:rsidRDefault="002027A8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D10D0D" w14:textId="77777777" w:rsidR="002027A8" w:rsidRDefault="002027A8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EE77C7" w14:textId="77777777" w:rsidR="002027A8" w:rsidRDefault="002027A8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75CEC7" w14:textId="77777777" w:rsidR="002027A8" w:rsidRDefault="002027A8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8A9F0F" w14:textId="77777777" w:rsidR="002027A8" w:rsidRDefault="002027A8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04B21A" w14:textId="77777777" w:rsidR="002027A8" w:rsidRPr="008D08DE" w:rsidRDefault="002027A8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317D5F" w14:textId="77777777" w:rsidR="002027A8" w:rsidRDefault="002027A8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1A34FFF" w14:textId="77777777" w:rsidR="002027A8" w:rsidRDefault="002027A8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140C31A" w14:textId="77777777" w:rsidR="002027A8" w:rsidRDefault="002027A8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2027A8" w14:paraId="3FCBA2B8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A50837" w14:textId="77777777" w:rsidR="002027A8" w:rsidRDefault="002027A8" w:rsidP="002027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38CBF8" w14:textId="77777777" w:rsidR="002027A8" w:rsidRDefault="002027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F5C673" w14:textId="77777777" w:rsidR="002027A8" w:rsidRPr="001161EA" w:rsidRDefault="002027A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CB366C" w14:textId="77777777" w:rsidR="002027A8" w:rsidRDefault="002027A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F37E77" w14:textId="77777777" w:rsidR="002027A8" w:rsidRDefault="002027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475BAB" w14:textId="77777777" w:rsidR="002027A8" w:rsidRDefault="002027A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94910D" w14:textId="77777777" w:rsidR="002027A8" w:rsidRDefault="002027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8D8912" w14:textId="77777777" w:rsidR="002027A8" w:rsidRPr="008D08DE" w:rsidRDefault="002027A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D06037" w14:textId="77777777" w:rsidR="002027A8" w:rsidRDefault="002027A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F07EE4D" w14:textId="77777777" w:rsidR="002027A8" w:rsidRDefault="002027A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E4DF562" w14:textId="77777777" w:rsidR="002027A8" w:rsidRDefault="002027A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2027A8" w14:paraId="00E9A1AF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2E38E6" w14:textId="77777777" w:rsidR="002027A8" w:rsidRDefault="002027A8" w:rsidP="002027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49910B" w14:textId="77777777" w:rsidR="002027A8" w:rsidRDefault="002027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4E2366" w14:textId="77777777" w:rsidR="002027A8" w:rsidRPr="001161EA" w:rsidRDefault="002027A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B0C6B7" w14:textId="77777777" w:rsidR="002027A8" w:rsidRDefault="002027A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  <w:p w14:paraId="5BC418F8" w14:textId="77777777" w:rsidR="002027A8" w:rsidRDefault="002027A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FECEAB" w14:textId="77777777" w:rsidR="002027A8" w:rsidRDefault="002027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4B312B" w14:textId="77777777" w:rsidR="002027A8" w:rsidRDefault="002027A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A9F732" w14:textId="77777777" w:rsidR="002027A8" w:rsidRDefault="002027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23+000</w:t>
            </w:r>
          </w:p>
          <w:p w14:paraId="6C7CF1F5" w14:textId="77777777" w:rsidR="002027A8" w:rsidRDefault="002027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5B3812" w14:textId="77777777" w:rsidR="002027A8" w:rsidRPr="008D08DE" w:rsidRDefault="002027A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82CBF4" w14:textId="77777777" w:rsidR="002027A8" w:rsidRDefault="002027A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2D71912" w14:textId="77777777" w:rsidR="002027A8" w:rsidRDefault="002027A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directă.</w:t>
            </w:r>
          </w:p>
        </w:tc>
      </w:tr>
      <w:tr w:rsidR="002027A8" w14:paraId="77F028AC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EC5765" w14:textId="77777777" w:rsidR="002027A8" w:rsidRDefault="002027A8" w:rsidP="002027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E1869A" w14:textId="77777777" w:rsidR="002027A8" w:rsidRDefault="002027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F576CE" w14:textId="77777777" w:rsidR="002027A8" w:rsidRPr="001161EA" w:rsidRDefault="002027A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DBAF83" w14:textId="77777777" w:rsidR="002027A8" w:rsidRDefault="002027A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Pasărea - </w:t>
            </w:r>
          </w:p>
          <w:p w14:paraId="59E921C2" w14:textId="77777777" w:rsidR="002027A8" w:rsidRDefault="002027A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C10257" w14:textId="77777777" w:rsidR="002027A8" w:rsidRDefault="002027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83AEE8" w14:textId="77777777" w:rsidR="002027A8" w:rsidRDefault="002027A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D9B1F3" w14:textId="77777777" w:rsidR="002027A8" w:rsidRDefault="002027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27+850</w:t>
            </w:r>
          </w:p>
          <w:p w14:paraId="528CB5E8" w14:textId="77777777" w:rsidR="002027A8" w:rsidRDefault="002027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2B5E38" w14:textId="77777777" w:rsidR="002027A8" w:rsidRPr="008D08DE" w:rsidRDefault="002027A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CA7B7C" w14:textId="77777777" w:rsidR="002027A8" w:rsidRDefault="002027A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cu inductori la paleta galbenă.</w:t>
            </w:r>
          </w:p>
        </w:tc>
      </w:tr>
      <w:tr w:rsidR="002027A8" w14:paraId="005C93BC" w14:textId="77777777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554C83" w14:textId="77777777" w:rsidR="002027A8" w:rsidRDefault="002027A8" w:rsidP="002027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652B83" w14:textId="77777777" w:rsidR="002027A8" w:rsidRDefault="002027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4305F9" w14:textId="77777777" w:rsidR="002027A8" w:rsidRDefault="002027A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4902F1" w14:textId="77777777" w:rsidR="002027A8" w:rsidRDefault="002027A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14:paraId="70029716" w14:textId="77777777" w:rsidR="002027A8" w:rsidRDefault="002027A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Perişoru </w:t>
            </w:r>
          </w:p>
          <w:p w14:paraId="2E6B2865" w14:textId="77777777" w:rsidR="002027A8" w:rsidRDefault="002027A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Ciulniţa</w:t>
            </w:r>
          </w:p>
          <w:p w14:paraId="5FF978D7" w14:textId="77777777" w:rsidR="002027A8" w:rsidRDefault="002027A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9DBB42" w14:textId="77777777" w:rsidR="002027A8" w:rsidRDefault="002027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257CB6" w14:textId="77777777" w:rsidR="002027A8" w:rsidRDefault="002027A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2E32A0" w14:textId="77777777" w:rsidR="002027A8" w:rsidRDefault="002027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  <w:p w14:paraId="6A5907A1" w14:textId="77777777" w:rsidR="002027A8" w:rsidRDefault="002027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868DB7" w14:textId="77777777" w:rsidR="002027A8" w:rsidRDefault="002027A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F7AAB3" w14:textId="77777777" w:rsidR="002027A8" w:rsidRDefault="002027A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027A8" w14:paraId="46F74EFF" w14:textId="77777777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9C4CB0" w14:textId="77777777" w:rsidR="002027A8" w:rsidRDefault="002027A8" w:rsidP="002027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370163" w14:textId="77777777" w:rsidR="002027A8" w:rsidRDefault="002027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3D0829" w14:textId="77777777" w:rsidR="002027A8" w:rsidRDefault="002027A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6ED486" w14:textId="77777777" w:rsidR="002027A8" w:rsidRDefault="002027A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14:paraId="14DC0B66" w14:textId="77777777" w:rsidR="002027A8" w:rsidRDefault="002027A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ADFF20" w14:textId="77777777" w:rsidR="002027A8" w:rsidRDefault="002027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 </w:t>
            </w:r>
          </w:p>
          <w:p w14:paraId="26215BDF" w14:textId="77777777" w:rsidR="002027A8" w:rsidRDefault="002027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stație peste diag. </w:t>
            </w:r>
          </w:p>
          <w:p w14:paraId="68CE4D68" w14:textId="77777777" w:rsidR="002027A8" w:rsidRDefault="002027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7C6EFD" w14:textId="77777777" w:rsidR="002027A8" w:rsidRDefault="002027A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BAC271" w14:textId="77777777" w:rsidR="002027A8" w:rsidRDefault="002027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C23D6B" w14:textId="77777777" w:rsidR="002027A8" w:rsidRDefault="002027A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BB1FF1" w14:textId="77777777" w:rsidR="002027A8" w:rsidRDefault="002027A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FC533DE" w14:textId="77777777" w:rsidR="002027A8" w:rsidRDefault="002027A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B63CB3F" w14:textId="77777777" w:rsidR="002027A8" w:rsidRDefault="002027A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la/de la linia 2 directă </w:t>
            </w:r>
          </w:p>
          <w:p w14:paraId="3E793CFA" w14:textId="77777777" w:rsidR="002027A8" w:rsidRDefault="002027A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Ciulnița dinspre / spre </w:t>
            </w:r>
          </w:p>
          <w:p w14:paraId="4C251DDC" w14:textId="77777777" w:rsidR="002027A8" w:rsidRDefault="002027A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Călărași Nord.</w:t>
            </w:r>
          </w:p>
        </w:tc>
      </w:tr>
      <w:tr w:rsidR="002027A8" w14:paraId="46DAAB96" w14:textId="77777777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9E70D2" w14:textId="77777777" w:rsidR="002027A8" w:rsidRDefault="002027A8" w:rsidP="002027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5AD626" w14:textId="77777777" w:rsidR="002027A8" w:rsidRDefault="002027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109+800</w:t>
            </w:r>
          </w:p>
          <w:p w14:paraId="64D62993" w14:textId="77777777" w:rsidR="002027A8" w:rsidRDefault="002027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05C7F8" w14:textId="77777777" w:rsidR="002027A8" w:rsidRDefault="002027A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D5273A" w14:textId="77777777" w:rsidR="002027A8" w:rsidRDefault="002027A8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14:paraId="234E7D0A" w14:textId="77777777" w:rsidR="002027A8" w:rsidRDefault="002027A8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1FBF7A" w14:textId="77777777" w:rsidR="002027A8" w:rsidRDefault="002027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0172CC" w14:textId="77777777" w:rsidR="002027A8" w:rsidRDefault="002027A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9E0741" w14:textId="77777777" w:rsidR="002027A8" w:rsidRDefault="002027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8907EF" w14:textId="77777777" w:rsidR="002027A8" w:rsidRDefault="002027A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01FB99" w14:textId="77777777" w:rsidR="002027A8" w:rsidRDefault="002027A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441DD0A9" w14:textId="77777777" w:rsidR="002027A8" w:rsidRDefault="002027A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Diagonala 2 - 4 închisă.</w:t>
            </w:r>
          </w:p>
        </w:tc>
      </w:tr>
      <w:tr w:rsidR="002027A8" w14:paraId="6075F25B" w14:textId="77777777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F56FF5" w14:textId="77777777" w:rsidR="002027A8" w:rsidRDefault="002027A8" w:rsidP="002027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D4FB5E" w14:textId="77777777" w:rsidR="002027A8" w:rsidRDefault="002027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BC3E89" w14:textId="77777777" w:rsidR="002027A8" w:rsidRPr="001161EA" w:rsidRDefault="002027A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B7CB24" w14:textId="77777777" w:rsidR="002027A8" w:rsidRDefault="002027A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14:paraId="69F8CE7C" w14:textId="77777777" w:rsidR="002027A8" w:rsidRPr="008B2519" w:rsidRDefault="002027A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1663E9" w14:textId="77777777" w:rsidR="002027A8" w:rsidRDefault="002027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B039499" w14:textId="77777777" w:rsidR="002027A8" w:rsidRDefault="002027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6878D8" w14:textId="77777777" w:rsidR="002027A8" w:rsidRPr="001161EA" w:rsidRDefault="002027A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F09FFB" w14:textId="77777777" w:rsidR="002027A8" w:rsidRDefault="002027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362BCA" w14:textId="77777777" w:rsidR="002027A8" w:rsidRPr="008D08DE" w:rsidRDefault="002027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3AA26D" w14:textId="77777777" w:rsidR="002027A8" w:rsidRDefault="002027A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2027A8" w14:paraId="34FCB942" w14:textId="77777777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DF8732" w14:textId="77777777" w:rsidR="002027A8" w:rsidRDefault="002027A8" w:rsidP="002027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523F7D" w14:textId="77777777" w:rsidR="002027A8" w:rsidRDefault="002027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14:paraId="7F5A6C55" w14:textId="77777777" w:rsidR="002027A8" w:rsidRDefault="002027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FAF57C" w14:textId="77777777" w:rsidR="002027A8" w:rsidRPr="001161EA" w:rsidRDefault="002027A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A87296" w14:textId="77777777" w:rsidR="002027A8" w:rsidRDefault="002027A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1140A47C" w14:textId="77777777" w:rsidR="002027A8" w:rsidRDefault="002027A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F2E12A" w14:textId="77777777" w:rsidR="002027A8" w:rsidRDefault="002027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B50A55" w14:textId="77777777" w:rsidR="002027A8" w:rsidRPr="001161EA" w:rsidRDefault="002027A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5A454F" w14:textId="77777777" w:rsidR="002027A8" w:rsidRDefault="002027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21A6CA" w14:textId="77777777" w:rsidR="002027A8" w:rsidRPr="008D08DE" w:rsidRDefault="002027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086AF9" w14:textId="77777777" w:rsidR="002027A8" w:rsidRDefault="002027A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027A8" w14:paraId="7F68ACD2" w14:textId="77777777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5BFAE8" w14:textId="77777777" w:rsidR="002027A8" w:rsidRDefault="002027A8" w:rsidP="002027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B57FA2" w14:textId="77777777" w:rsidR="002027A8" w:rsidRDefault="002027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EE2C2B" w14:textId="77777777" w:rsidR="002027A8" w:rsidRPr="001161EA" w:rsidRDefault="002027A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211794" w14:textId="77777777" w:rsidR="002027A8" w:rsidRDefault="002027A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4E927E2D" w14:textId="77777777" w:rsidR="002027A8" w:rsidRDefault="002027A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FF7663" w14:textId="77777777" w:rsidR="002027A8" w:rsidRDefault="002027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6D9F57" w14:textId="77777777" w:rsidR="002027A8" w:rsidRPr="001161EA" w:rsidRDefault="002027A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868B40" w14:textId="77777777" w:rsidR="002027A8" w:rsidRDefault="002027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14:paraId="5B98C408" w14:textId="77777777" w:rsidR="002027A8" w:rsidRDefault="002027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A54013" w14:textId="77777777" w:rsidR="002027A8" w:rsidRPr="008D08DE" w:rsidRDefault="002027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97D238" w14:textId="77777777" w:rsidR="002027A8" w:rsidRDefault="002027A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027A8" w14:paraId="7DEF4196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BAE581" w14:textId="77777777" w:rsidR="002027A8" w:rsidRDefault="002027A8" w:rsidP="002027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037163" w14:textId="77777777" w:rsidR="002027A8" w:rsidRDefault="002027A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21AF9E" w14:textId="77777777" w:rsidR="002027A8" w:rsidRPr="001161EA" w:rsidRDefault="002027A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5B1345" w14:textId="77777777" w:rsidR="002027A8" w:rsidRDefault="002027A8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50FF13DC" w14:textId="77777777" w:rsidR="002027A8" w:rsidRDefault="002027A8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A9B7EF" w14:textId="77777777" w:rsidR="002027A8" w:rsidRDefault="002027A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14:paraId="5E0243EF" w14:textId="77777777" w:rsidR="002027A8" w:rsidRDefault="002027A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F5082F" w14:textId="77777777" w:rsidR="002027A8" w:rsidRPr="001161EA" w:rsidRDefault="002027A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47BD2E" w14:textId="77777777" w:rsidR="002027A8" w:rsidRDefault="002027A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3159D7" w14:textId="77777777" w:rsidR="002027A8" w:rsidRPr="008D08DE" w:rsidRDefault="002027A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505590" w14:textId="77777777" w:rsidR="002027A8" w:rsidRDefault="002027A8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UNIFERTRANS și la liniile 2, 3, 7 - 12. </w:t>
            </w:r>
          </w:p>
        </w:tc>
      </w:tr>
      <w:tr w:rsidR="002027A8" w14:paraId="74003F69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B4143F" w14:textId="77777777" w:rsidR="002027A8" w:rsidRDefault="002027A8" w:rsidP="002027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799F5C" w14:textId="77777777" w:rsidR="002027A8" w:rsidRDefault="002027A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E36A87" w14:textId="77777777" w:rsidR="002027A8" w:rsidRPr="001161EA" w:rsidRDefault="002027A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7AC2A5" w14:textId="77777777" w:rsidR="002027A8" w:rsidRDefault="002027A8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3889E253" w14:textId="77777777" w:rsidR="002027A8" w:rsidRDefault="002027A8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BC4E57" w14:textId="77777777" w:rsidR="002027A8" w:rsidRDefault="002027A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14:paraId="7F161E51" w14:textId="77777777" w:rsidR="002027A8" w:rsidRDefault="002027A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960AE8" w14:textId="77777777" w:rsidR="002027A8" w:rsidRPr="001161EA" w:rsidRDefault="002027A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2D14F7" w14:textId="77777777" w:rsidR="002027A8" w:rsidRDefault="002027A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8A016D" w14:textId="77777777" w:rsidR="002027A8" w:rsidRPr="008D08DE" w:rsidRDefault="002027A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658732" w14:textId="77777777" w:rsidR="002027A8" w:rsidRDefault="002027A8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UNIFERTRANS și la liniile 2, 3, 7 - 12.</w:t>
            </w:r>
          </w:p>
        </w:tc>
      </w:tr>
      <w:tr w:rsidR="002027A8" w14:paraId="1F94ABCA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8D8C77" w14:textId="77777777" w:rsidR="002027A8" w:rsidRDefault="002027A8" w:rsidP="002027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528BAA" w14:textId="77777777" w:rsidR="002027A8" w:rsidRDefault="002027A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C5022C" w14:textId="77777777" w:rsidR="002027A8" w:rsidRPr="001161EA" w:rsidRDefault="002027A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F15749" w14:textId="77777777" w:rsidR="002027A8" w:rsidRDefault="002027A8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43AE4464" w14:textId="77777777" w:rsidR="002027A8" w:rsidRDefault="002027A8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828500" w14:textId="77777777" w:rsidR="002027A8" w:rsidRDefault="002027A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 </w:t>
            </w:r>
          </w:p>
          <w:p w14:paraId="1D350E38" w14:textId="77777777" w:rsidR="002027A8" w:rsidRDefault="002027A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6F3D2F" w14:textId="77777777" w:rsidR="002027A8" w:rsidRPr="001161EA" w:rsidRDefault="002027A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8AE874" w14:textId="77777777" w:rsidR="002027A8" w:rsidRDefault="002027A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045C57" w14:textId="77777777" w:rsidR="002027A8" w:rsidRPr="008D08DE" w:rsidRDefault="002027A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576A44" w14:textId="77777777" w:rsidR="002027A8" w:rsidRDefault="002027A8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Bărăganu - Fetești la liniile 3, 7 - 12. </w:t>
            </w:r>
          </w:p>
        </w:tc>
      </w:tr>
      <w:tr w:rsidR="002027A8" w14:paraId="1E79C6C1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8F2C3E" w14:textId="77777777" w:rsidR="002027A8" w:rsidRDefault="002027A8" w:rsidP="002027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A1016C" w14:textId="77777777" w:rsidR="002027A8" w:rsidRDefault="002027A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C036DF" w14:textId="77777777" w:rsidR="002027A8" w:rsidRPr="001161EA" w:rsidRDefault="002027A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05CA0D" w14:textId="77777777" w:rsidR="002027A8" w:rsidRDefault="002027A8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71252D23" w14:textId="77777777" w:rsidR="002027A8" w:rsidRDefault="002027A8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417E71" w14:textId="77777777" w:rsidR="002027A8" w:rsidRDefault="002027A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 </w:t>
            </w:r>
          </w:p>
          <w:p w14:paraId="7D9C9016" w14:textId="77777777" w:rsidR="002027A8" w:rsidRDefault="002027A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50906D" w14:textId="77777777" w:rsidR="002027A8" w:rsidRPr="001161EA" w:rsidRDefault="002027A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C1B049" w14:textId="77777777" w:rsidR="002027A8" w:rsidRDefault="002027A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94E91D" w14:textId="77777777" w:rsidR="002027A8" w:rsidRPr="008D08DE" w:rsidRDefault="002027A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BFDC79" w14:textId="77777777" w:rsidR="002027A8" w:rsidRDefault="002027A8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2027A8" w14:paraId="5054BC38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CAA7D0" w14:textId="77777777" w:rsidR="002027A8" w:rsidRDefault="002027A8" w:rsidP="002027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94BE44" w14:textId="77777777" w:rsidR="002027A8" w:rsidRDefault="002027A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53F92B" w14:textId="77777777" w:rsidR="002027A8" w:rsidRPr="001161EA" w:rsidRDefault="002027A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8A9E85" w14:textId="77777777" w:rsidR="002027A8" w:rsidRDefault="002027A8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3AF01B20" w14:textId="77777777" w:rsidR="002027A8" w:rsidRDefault="002027A8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4D670E" w14:textId="77777777" w:rsidR="002027A8" w:rsidRDefault="002027A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11 </w:t>
            </w:r>
          </w:p>
          <w:p w14:paraId="3C77420D" w14:textId="77777777" w:rsidR="002027A8" w:rsidRDefault="002027A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2DCEE1" w14:textId="77777777" w:rsidR="002027A8" w:rsidRPr="001161EA" w:rsidRDefault="002027A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6665A1" w14:textId="77777777" w:rsidR="002027A8" w:rsidRDefault="002027A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55ADCE" w14:textId="77777777" w:rsidR="002027A8" w:rsidRPr="008D08DE" w:rsidRDefault="002027A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F962EB" w14:textId="77777777" w:rsidR="002027A8" w:rsidRDefault="002027A8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la liniile 7 - 12.</w:t>
            </w:r>
          </w:p>
        </w:tc>
      </w:tr>
      <w:tr w:rsidR="002027A8" w14:paraId="6F28C38F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C59665" w14:textId="77777777" w:rsidR="002027A8" w:rsidRDefault="002027A8" w:rsidP="002027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2789AC" w14:textId="77777777" w:rsidR="002027A8" w:rsidRDefault="002027A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D92AF5" w14:textId="77777777" w:rsidR="002027A8" w:rsidRPr="001161EA" w:rsidRDefault="002027A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51B792" w14:textId="77777777" w:rsidR="002027A8" w:rsidRDefault="002027A8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26FC3798" w14:textId="77777777" w:rsidR="002027A8" w:rsidRDefault="002027A8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ED8B76" w14:textId="77777777" w:rsidR="002027A8" w:rsidRDefault="002027A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23 </w:t>
            </w:r>
          </w:p>
          <w:p w14:paraId="180C09C5" w14:textId="77777777" w:rsidR="002027A8" w:rsidRDefault="002027A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DF88DF" w14:textId="77777777" w:rsidR="002027A8" w:rsidRPr="001161EA" w:rsidRDefault="002027A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929AFB" w14:textId="77777777" w:rsidR="002027A8" w:rsidRDefault="002027A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5067B7" w14:textId="77777777" w:rsidR="002027A8" w:rsidRPr="008D08DE" w:rsidRDefault="002027A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A78F14" w14:textId="77777777" w:rsidR="002027A8" w:rsidRDefault="002027A8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2027A8" w14:paraId="3CA0D8E7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E3483A" w14:textId="77777777" w:rsidR="002027A8" w:rsidRDefault="002027A8" w:rsidP="002027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569589" w14:textId="77777777" w:rsidR="002027A8" w:rsidRDefault="002027A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B39903" w14:textId="77777777" w:rsidR="002027A8" w:rsidRPr="001161EA" w:rsidRDefault="002027A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01E5D3" w14:textId="77777777" w:rsidR="002027A8" w:rsidRDefault="002027A8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13DAB269" w14:textId="77777777" w:rsidR="002027A8" w:rsidRDefault="002027A8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FB2935" w14:textId="77777777" w:rsidR="002027A8" w:rsidRDefault="002027A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33 </w:t>
            </w:r>
          </w:p>
          <w:p w14:paraId="09689F8A" w14:textId="77777777" w:rsidR="002027A8" w:rsidRDefault="002027A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BD16FA" w14:textId="77777777" w:rsidR="002027A8" w:rsidRPr="001161EA" w:rsidRDefault="002027A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71DE2" w14:textId="77777777" w:rsidR="002027A8" w:rsidRDefault="002027A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B22F42" w14:textId="77777777" w:rsidR="002027A8" w:rsidRPr="008D08DE" w:rsidRDefault="002027A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CBCDBF" w14:textId="77777777" w:rsidR="002027A8" w:rsidRDefault="002027A8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2027A8" w14:paraId="7417A3B2" w14:textId="77777777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ADD875" w14:textId="77777777" w:rsidR="002027A8" w:rsidRDefault="002027A8" w:rsidP="002027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55BF5F" w14:textId="77777777" w:rsidR="002027A8" w:rsidRDefault="002027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9B6233" w14:textId="77777777" w:rsidR="002027A8" w:rsidRPr="001161EA" w:rsidRDefault="002027A8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132252" w14:textId="77777777" w:rsidR="002027A8" w:rsidRDefault="002027A8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7A18929B" w14:textId="77777777" w:rsidR="002027A8" w:rsidRDefault="002027A8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BD3707" w14:textId="77777777" w:rsidR="002027A8" w:rsidRDefault="002027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F4BE9E" w14:textId="77777777" w:rsidR="002027A8" w:rsidRPr="001161EA" w:rsidRDefault="002027A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417A47" w14:textId="77777777" w:rsidR="002027A8" w:rsidRDefault="002027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FCEF8C" w14:textId="77777777" w:rsidR="002027A8" w:rsidRPr="008D08DE" w:rsidRDefault="002027A8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7ED481" w14:textId="77777777" w:rsidR="002027A8" w:rsidRDefault="002027A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14:paraId="7CAB426F" w14:textId="77777777" w:rsidR="002027A8" w:rsidRDefault="002027A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12099E7" w14:textId="77777777" w:rsidR="002027A8" w:rsidRDefault="002027A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firele I şi II 800 </w:t>
            </w:r>
          </w:p>
          <w:p w14:paraId="6ABD1D3D" w14:textId="77777777" w:rsidR="002027A8" w:rsidRDefault="002027A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 și 7 – 12.</w:t>
            </w:r>
          </w:p>
        </w:tc>
      </w:tr>
      <w:tr w:rsidR="002027A8" w14:paraId="54C462BE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EFCB24" w14:textId="77777777" w:rsidR="002027A8" w:rsidRDefault="002027A8" w:rsidP="002027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50F813" w14:textId="77777777" w:rsidR="002027A8" w:rsidRDefault="002027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49BC22" w14:textId="77777777" w:rsidR="002027A8" w:rsidRPr="001161EA" w:rsidRDefault="002027A8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C325EB" w14:textId="77777777" w:rsidR="002027A8" w:rsidRDefault="002027A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14:paraId="34925960" w14:textId="77777777" w:rsidR="002027A8" w:rsidRDefault="002027A8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7B89C5" w14:textId="77777777" w:rsidR="002027A8" w:rsidRDefault="002027A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14:paraId="376138DD" w14:textId="77777777" w:rsidR="002027A8" w:rsidRDefault="002027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CF3826" w14:textId="77777777" w:rsidR="002027A8" w:rsidRPr="001161EA" w:rsidRDefault="002027A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A9D6AE" w14:textId="77777777" w:rsidR="002027A8" w:rsidRDefault="002027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9DB8FD" w14:textId="77777777" w:rsidR="002027A8" w:rsidRPr="008D08DE" w:rsidRDefault="002027A8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CE8B56" w14:textId="77777777" w:rsidR="002027A8" w:rsidRDefault="002027A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2027A8" w14:paraId="545F49C0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0D00A6" w14:textId="77777777" w:rsidR="002027A8" w:rsidRDefault="002027A8" w:rsidP="002027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DE89D1" w14:textId="77777777" w:rsidR="002027A8" w:rsidRDefault="002027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59E287" w14:textId="77777777" w:rsidR="002027A8" w:rsidRPr="001161EA" w:rsidRDefault="002027A8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543973" w14:textId="77777777" w:rsidR="002027A8" w:rsidRDefault="002027A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132CB38B" w14:textId="77777777" w:rsidR="002027A8" w:rsidRDefault="002027A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F088E7" w14:textId="77777777" w:rsidR="002027A8" w:rsidRDefault="002027A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C0E29C" w14:textId="77777777" w:rsidR="002027A8" w:rsidRDefault="002027A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C2223C" w14:textId="77777777" w:rsidR="002027A8" w:rsidRDefault="002027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A82E0A" w14:textId="77777777" w:rsidR="002027A8" w:rsidRPr="008D08DE" w:rsidRDefault="002027A8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FB1218" w14:textId="77777777" w:rsidR="002027A8" w:rsidRDefault="002027A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6F2021B" w14:textId="77777777" w:rsidR="002027A8" w:rsidRDefault="002027A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D47820E" w14:textId="77777777" w:rsidR="002027A8" w:rsidRDefault="002027A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14:paraId="0B550810" w14:textId="77777777" w:rsidR="002027A8" w:rsidRDefault="002027A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14:paraId="58231166" w14:textId="77777777" w:rsidR="002027A8" w:rsidRDefault="002027A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2027A8" w14:paraId="24B32E05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9D2077" w14:textId="77777777" w:rsidR="002027A8" w:rsidRDefault="002027A8" w:rsidP="002027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F36DA4" w14:textId="77777777" w:rsidR="002027A8" w:rsidRDefault="002027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C20271" w14:textId="77777777" w:rsidR="002027A8" w:rsidRPr="001161EA" w:rsidRDefault="002027A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E4AF66" w14:textId="77777777" w:rsidR="002027A8" w:rsidRDefault="002027A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3A29A9C2" w14:textId="77777777" w:rsidR="002027A8" w:rsidRDefault="002027A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6238D0" w14:textId="77777777" w:rsidR="002027A8" w:rsidRDefault="002027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2A6C63" w14:textId="77777777" w:rsidR="002027A8" w:rsidRPr="001161EA" w:rsidRDefault="002027A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8CF04D" w14:textId="77777777" w:rsidR="002027A8" w:rsidRDefault="002027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EB87BF" w14:textId="77777777" w:rsidR="002027A8" w:rsidRPr="008D08DE" w:rsidRDefault="002027A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C3990E" w14:textId="77777777" w:rsidR="002027A8" w:rsidRDefault="002027A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14:paraId="59D392CA" w14:textId="77777777" w:rsidR="002027A8" w:rsidRDefault="002027A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2027A8" w14:paraId="793141D1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F9391B" w14:textId="77777777" w:rsidR="002027A8" w:rsidRDefault="002027A8" w:rsidP="002027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1078A1" w14:textId="77777777" w:rsidR="002027A8" w:rsidRDefault="002027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F09EB0" w14:textId="77777777" w:rsidR="002027A8" w:rsidRPr="001161EA" w:rsidRDefault="002027A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04BCD9" w14:textId="77777777" w:rsidR="002027A8" w:rsidRDefault="002027A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00CDB4DE" w14:textId="77777777" w:rsidR="002027A8" w:rsidRDefault="002027A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A048A4" w14:textId="77777777" w:rsidR="002027A8" w:rsidRDefault="002027A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14:paraId="160FAAED" w14:textId="77777777" w:rsidR="002027A8" w:rsidRDefault="002027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1D01F6" w14:textId="77777777" w:rsidR="002027A8" w:rsidRPr="001161EA" w:rsidRDefault="002027A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E13F97" w14:textId="77777777" w:rsidR="002027A8" w:rsidRDefault="002027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515C33" w14:textId="77777777" w:rsidR="002027A8" w:rsidRPr="008D08DE" w:rsidRDefault="002027A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4AC9EC" w14:textId="77777777" w:rsidR="002027A8" w:rsidRDefault="002027A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2027A8" w14:paraId="10193C96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B6DC05" w14:textId="77777777" w:rsidR="002027A8" w:rsidRDefault="002027A8" w:rsidP="002027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2397A4" w14:textId="77777777" w:rsidR="002027A8" w:rsidRDefault="002027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7D30BD" w14:textId="77777777" w:rsidR="002027A8" w:rsidRPr="001161EA" w:rsidRDefault="002027A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C3AB69" w14:textId="77777777" w:rsidR="002027A8" w:rsidRDefault="002027A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7193B26F" w14:textId="77777777" w:rsidR="002027A8" w:rsidRDefault="002027A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313D9E" w14:textId="77777777" w:rsidR="002027A8" w:rsidRDefault="002027A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14:paraId="5E15A273" w14:textId="77777777" w:rsidR="002027A8" w:rsidRDefault="002027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05FDA0" w14:textId="77777777" w:rsidR="002027A8" w:rsidRPr="001161EA" w:rsidRDefault="002027A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DFD9E3" w14:textId="77777777" w:rsidR="002027A8" w:rsidRDefault="002027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B6AF8E" w14:textId="77777777" w:rsidR="002027A8" w:rsidRPr="008D08DE" w:rsidRDefault="002027A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79CF79" w14:textId="77777777" w:rsidR="002027A8" w:rsidRDefault="002027A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2027A8" w14:paraId="1E09D71B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3601FD" w14:textId="77777777" w:rsidR="002027A8" w:rsidRDefault="002027A8" w:rsidP="002027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F702EE" w14:textId="77777777" w:rsidR="002027A8" w:rsidRDefault="002027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382AE5" w14:textId="77777777" w:rsidR="002027A8" w:rsidRPr="001161EA" w:rsidRDefault="002027A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D26325" w14:textId="77777777" w:rsidR="002027A8" w:rsidRDefault="002027A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67322EA6" w14:textId="77777777" w:rsidR="002027A8" w:rsidRDefault="002027A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347697" w14:textId="77777777" w:rsidR="002027A8" w:rsidRDefault="002027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B641FD" w14:textId="77777777" w:rsidR="002027A8" w:rsidRPr="001161EA" w:rsidRDefault="002027A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0E7D85" w14:textId="77777777" w:rsidR="002027A8" w:rsidRDefault="002027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F245D6" w14:textId="77777777" w:rsidR="002027A8" w:rsidRPr="008D08DE" w:rsidRDefault="002027A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6DF983" w14:textId="77777777" w:rsidR="002027A8" w:rsidRDefault="002027A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397128B8" w14:textId="77777777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8DE957" w14:textId="77777777" w:rsidR="002027A8" w:rsidRDefault="002027A8" w:rsidP="002027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3DBA33" w14:textId="77777777" w:rsidR="002027A8" w:rsidRDefault="002027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1CF94A" w14:textId="77777777" w:rsidR="002027A8" w:rsidRPr="001161EA" w:rsidRDefault="002027A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945FA6" w14:textId="77777777" w:rsidR="002027A8" w:rsidRDefault="002027A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2926665B" w14:textId="77777777" w:rsidR="002027A8" w:rsidRDefault="002027A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317F0F" w14:textId="77777777" w:rsidR="002027A8" w:rsidRDefault="002027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E43FAA" w14:textId="77777777" w:rsidR="002027A8" w:rsidRPr="001161EA" w:rsidRDefault="002027A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6B0EBD" w14:textId="77777777" w:rsidR="002027A8" w:rsidRDefault="002027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21220F" w14:textId="77777777" w:rsidR="002027A8" w:rsidRPr="008D08DE" w:rsidRDefault="002027A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24522C" w14:textId="77777777" w:rsidR="002027A8" w:rsidRDefault="002027A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67C80D58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33E04D" w14:textId="77777777" w:rsidR="002027A8" w:rsidRDefault="002027A8" w:rsidP="002027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30D26C" w14:textId="77777777" w:rsidR="002027A8" w:rsidRDefault="002027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055B04" w14:textId="77777777" w:rsidR="002027A8" w:rsidRPr="001161EA" w:rsidRDefault="002027A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8183F1" w14:textId="77777777" w:rsidR="002027A8" w:rsidRDefault="002027A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51AF8612" w14:textId="77777777" w:rsidR="002027A8" w:rsidRDefault="002027A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B7525B" w14:textId="77777777" w:rsidR="002027A8" w:rsidRDefault="002027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26 </w:t>
            </w:r>
          </w:p>
          <w:p w14:paraId="74DF4386" w14:textId="77777777" w:rsidR="002027A8" w:rsidRDefault="002027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2E5D0C" w14:textId="77777777" w:rsidR="002027A8" w:rsidRPr="001161EA" w:rsidRDefault="002027A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B46874" w14:textId="77777777" w:rsidR="002027A8" w:rsidRDefault="002027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1814D7" w14:textId="77777777" w:rsidR="002027A8" w:rsidRPr="008D08DE" w:rsidRDefault="002027A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E448C3" w14:textId="77777777" w:rsidR="002027A8" w:rsidRDefault="002027A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 7 - 12.</w:t>
            </w:r>
          </w:p>
        </w:tc>
      </w:tr>
      <w:tr w:rsidR="002027A8" w14:paraId="106C4751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B4E521" w14:textId="77777777" w:rsidR="002027A8" w:rsidRDefault="002027A8" w:rsidP="002027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C6D5A4" w14:textId="77777777" w:rsidR="002027A8" w:rsidRDefault="002027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FEC654" w14:textId="77777777" w:rsidR="002027A8" w:rsidRPr="001161EA" w:rsidRDefault="002027A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0B49FA" w14:textId="77777777" w:rsidR="002027A8" w:rsidRDefault="002027A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7521BDE7" w14:textId="77777777" w:rsidR="002027A8" w:rsidRDefault="002027A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7F4F10" w14:textId="77777777" w:rsidR="002027A8" w:rsidRDefault="002027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40 </w:t>
            </w:r>
          </w:p>
          <w:p w14:paraId="7108F44C" w14:textId="77777777" w:rsidR="002027A8" w:rsidRDefault="002027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90FF7E" w14:textId="77777777" w:rsidR="002027A8" w:rsidRPr="001161EA" w:rsidRDefault="002027A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A67696" w14:textId="77777777" w:rsidR="002027A8" w:rsidRDefault="002027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205566" w14:textId="77777777" w:rsidR="002027A8" w:rsidRPr="008D08DE" w:rsidRDefault="002027A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78FC19" w14:textId="77777777" w:rsidR="002027A8" w:rsidRDefault="002027A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7 - 12.</w:t>
            </w:r>
          </w:p>
        </w:tc>
      </w:tr>
      <w:tr w:rsidR="002027A8" w14:paraId="7A7FA1C2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F8A80C" w14:textId="77777777" w:rsidR="002027A8" w:rsidRDefault="002027A8" w:rsidP="002027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53A1FB" w14:textId="77777777" w:rsidR="002027A8" w:rsidRDefault="002027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7A2148" w14:textId="77777777" w:rsidR="002027A8" w:rsidRPr="001161EA" w:rsidRDefault="002027A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5B8DD1" w14:textId="77777777" w:rsidR="002027A8" w:rsidRDefault="002027A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505C496A" w14:textId="77777777" w:rsidR="002027A8" w:rsidRDefault="002027A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795413" w14:textId="77777777" w:rsidR="002027A8" w:rsidRDefault="002027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 </w:t>
            </w:r>
          </w:p>
          <w:p w14:paraId="6C9B64AC" w14:textId="77777777" w:rsidR="002027A8" w:rsidRDefault="002027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71F96C" w14:textId="77777777" w:rsidR="002027A8" w:rsidRPr="001161EA" w:rsidRDefault="002027A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7A5D1B" w14:textId="77777777" w:rsidR="002027A8" w:rsidRDefault="002027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52A97B" w14:textId="77777777" w:rsidR="002027A8" w:rsidRPr="008D08DE" w:rsidRDefault="002027A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3C90E7" w14:textId="77777777" w:rsidR="002027A8" w:rsidRDefault="002027A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14:paraId="388FB0C1" w14:textId="77777777" w:rsidR="002027A8" w:rsidRDefault="002027A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Fetești - Ram. Borcea </w:t>
            </w:r>
          </w:p>
          <w:p w14:paraId="7B7CB6D9" w14:textId="77777777" w:rsidR="002027A8" w:rsidRDefault="002027A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7 - 12 și 1T - 9T.</w:t>
            </w:r>
          </w:p>
        </w:tc>
      </w:tr>
      <w:tr w:rsidR="002027A8" w14:paraId="454B34E9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6D844B" w14:textId="77777777" w:rsidR="002027A8" w:rsidRDefault="002027A8" w:rsidP="002027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78EB9E" w14:textId="77777777" w:rsidR="002027A8" w:rsidRDefault="002027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F3D2FB" w14:textId="77777777" w:rsidR="002027A8" w:rsidRPr="001161EA" w:rsidRDefault="002027A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F1C512" w14:textId="77777777" w:rsidR="002027A8" w:rsidRDefault="002027A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5C220DDE" w14:textId="77777777" w:rsidR="002027A8" w:rsidRDefault="002027A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7ADEAF" w14:textId="77777777" w:rsidR="002027A8" w:rsidRDefault="002027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36 </w:t>
            </w:r>
          </w:p>
          <w:p w14:paraId="01BD9BAC" w14:textId="77777777" w:rsidR="002027A8" w:rsidRDefault="002027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09BC85" w14:textId="77777777" w:rsidR="002027A8" w:rsidRPr="001161EA" w:rsidRDefault="002027A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922C83" w14:textId="77777777" w:rsidR="002027A8" w:rsidRDefault="002027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C2612D" w14:textId="77777777" w:rsidR="002027A8" w:rsidRPr="008D08DE" w:rsidRDefault="002027A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16CF0A" w14:textId="77777777" w:rsidR="002027A8" w:rsidRDefault="002027A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611AEB7" w14:textId="77777777" w:rsidR="002027A8" w:rsidRDefault="002027A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 și 1T - 9T </w:t>
            </w:r>
          </w:p>
          <w:p w14:paraId="5F687486" w14:textId="77777777" w:rsidR="002027A8" w:rsidRDefault="002027A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2027A8" w14:paraId="4E43B758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39AEA0" w14:textId="77777777" w:rsidR="002027A8" w:rsidRDefault="002027A8" w:rsidP="002027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ED241D" w14:textId="77777777" w:rsidR="002027A8" w:rsidRDefault="002027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8F4D45" w14:textId="77777777" w:rsidR="002027A8" w:rsidRPr="001161EA" w:rsidRDefault="002027A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9416A6" w14:textId="77777777" w:rsidR="002027A8" w:rsidRDefault="002027A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5035BC30" w14:textId="77777777" w:rsidR="002027A8" w:rsidRDefault="002027A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816E21" w14:textId="77777777" w:rsidR="002027A8" w:rsidRDefault="002027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38 </w:t>
            </w:r>
          </w:p>
          <w:p w14:paraId="586AC905" w14:textId="77777777" w:rsidR="002027A8" w:rsidRDefault="002027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AEA746" w14:textId="77777777" w:rsidR="002027A8" w:rsidRDefault="002027A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53F5D5" w14:textId="77777777" w:rsidR="002027A8" w:rsidRDefault="002027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0AB834" w14:textId="77777777" w:rsidR="002027A8" w:rsidRPr="008D08DE" w:rsidRDefault="002027A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499C33" w14:textId="77777777" w:rsidR="002027A8" w:rsidRDefault="002027A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6FA2D4A" w14:textId="77777777" w:rsidR="002027A8" w:rsidRDefault="002027A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6A844C7" w14:textId="77777777" w:rsidR="002027A8" w:rsidRDefault="002027A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12, 1T - 9T </w:t>
            </w:r>
          </w:p>
          <w:p w14:paraId="1063586B" w14:textId="77777777" w:rsidR="002027A8" w:rsidRDefault="002027A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2027A8" w14:paraId="26077265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DD86D5" w14:textId="77777777" w:rsidR="002027A8" w:rsidRDefault="002027A8" w:rsidP="002027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8A6761" w14:textId="77777777" w:rsidR="002027A8" w:rsidRDefault="002027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ACD174" w14:textId="77777777" w:rsidR="002027A8" w:rsidRPr="001161EA" w:rsidRDefault="002027A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EC011E" w14:textId="77777777" w:rsidR="002027A8" w:rsidRDefault="002027A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07F3BBA9" w14:textId="77777777" w:rsidR="002027A8" w:rsidRDefault="002027A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72FB1E" w14:textId="77777777" w:rsidR="002027A8" w:rsidRDefault="002027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42 </w:t>
            </w:r>
          </w:p>
          <w:p w14:paraId="521874A1" w14:textId="77777777" w:rsidR="002027A8" w:rsidRDefault="002027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3F3050" w14:textId="77777777" w:rsidR="002027A8" w:rsidRPr="001161EA" w:rsidRDefault="002027A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2D2F27" w14:textId="77777777" w:rsidR="002027A8" w:rsidRDefault="002027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76A697" w14:textId="77777777" w:rsidR="002027A8" w:rsidRPr="008D08DE" w:rsidRDefault="002027A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E1A3E7" w14:textId="77777777" w:rsidR="002027A8" w:rsidRDefault="002027A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firele I şi II dinspre staţia Ovidiu la liniile 7 şi 8.</w:t>
            </w:r>
          </w:p>
          <w:p w14:paraId="0359C5D7" w14:textId="77777777" w:rsidR="002027A8" w:rsidRDefault="002027A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273D460E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BC4365" w14:textId="77777777" w:rsidR="002027A8" w:rsidRDefault="002027A8" w:rsidP="002027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721DBA" w14:textId="77777777" w:rsidR="002027A8" w:rsidRDefault="002027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EB76EF" w14:textId="77777777" w:rsidR="002027A8" w:rsidRPr="001161EA" w:rsidRDefault="002027A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3E8D28" w14:textId="77777777" w:rsidR="002027A8" w:rsidRDefault="002027A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1DBA2BAC" w14:textId="77777777" w:rsidR="002027A8" w:rsidRDefault="002027A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2A2DF2" w14:textId="77777777" w:rsidR="002027A8" w:rsidRDefault="002027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50 </w:t>
            </w:r>
          </w:p>
          <w:p w14:paraId="0F3142D5" w14:textId="77777777" w:rsidR="002027A8" w:rsidRDefault="002027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DD9568" w14:textId="77777777" w:rsidR="002027A8" w:rsidRPr="001161EA" w:rsidRDefault="002027A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B9A12E" w14:textId="77777777" w:rsidR="002027A8" w:rsidRDefault="002027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6938DA" w14:textId="77777777" w:rsidR="002027A8" w:rsidRPr="008D08DE" w:rsidRDefault="002027A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B6E68D" w14:textId="77777777" w:rsidR="002027A8" w:rsidRDefault="002027A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CB78383" w14:textId="77777777" w:rsidR="002027A8" w:rsidRDefault="002027A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2027A8" w14:paraId="4E788345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B55E86" w14:textId="77777777" w:rsidR="002027A8" w:rsidRDefault="002027A8" w:rsidP="002027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F839E8" w14:textId="77777777" w:rsidR="002027A8" w:rsidRDefault="002027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D2639C" w14:textId="77777777" w:rsidR="002027A8" w:rsidRPr="001161EA" w:rsidRDefault="002027A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44018E" w14:textId="77777777" w:rsidR="002027A8" w:rsidRDefault="002027A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36FC9308" w14:textId="77777777" w:rsidR="002027A8" w:rsidRDefault="002027A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A169B5" w14:textId="77777777" w:rsidR="002027A8" w:rsidRDefault="002027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62 </w:t>
            </w:r>
          </w:p>
          <w:p w14:paraId="55610963" w14:textId="77777777" w:rsidR="002027A8" w:rsidRDefault="002027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B2037E" w14:textId="77777777" w:rsidR="002027A8" w:rsidRPr="001161EA" w:rsidRDefault="002027A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3CBB28" w14:textId="77777777" w:rsidR="002027A8" w:rsidRDefault="002027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E4EB30" w14:textId="77777777" w:rsidR="002027A8" w:rsidRPr="008D08DE" w:rsidRDefault="002027A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1F5B70" w14:textId="77777777" w:rsidR="002027A8" w:rsidRDefault="002027A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503D113" w14:textId="77777777" w:rsidR="002027A8" w:rsidRDefault="002027A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2027A8" w14:paraId="257499AC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50BED8" w14:textId="77777777" w:rsidR="002027A8" w:rsidRDefault="002027A8" w:rsidP="002027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B6109A" w14:textId="77777777" w:rsidR="002027A8" w:rsidRDefault="002027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A7BD43" w14:textId="77777777" w:rsidR="002027A8" w:rsidRPr="001161EA" w:rsidRDefault="002027A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1488FD" w14:textId="77777777" w:rsidR="002027A8" w:rsidRDefault="002027A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73D7F69F" w14:textId="77777777" w:rsidR="002027A8" w:rsidRDefault="002027A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1D321D" w14:textId="77777777" w:rsidR="002027A8" w:rsidRDefault="002027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186238" w14:textId="77777777" w:rsidR="002027A8" w:rsidRPr="001161EA" w:rsidRDefault="002027A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7CD675" w14:textId="77777777" w:rsidR="002027A8" w:rsidRDefault="002027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3C37B9" w14:textId="77777777" w:rsidR="002027A8" w:rsidRPr="008D08DE" w:rsidRDefault="002027A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32794A" w14:textId="77777777" w:rsidR="002027A8" w:rsidRDefault="002027A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0063F7DC" w14:textId="77777777" w:rsidR="002027A8" w:rsidRDefault="002027A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6285C96" w14:textId="77777777" w:rsidR="002027A8" w:rsidRDefault="002027A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şi 1 B.</w:t>
            </w:r>
          </w:p>
        </w:tc>
      </w:tr>
      <w:tr w:rsidR="002027A8" w14:paraId="08E6E4E6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381FA8" w14:textId="77777777" w:rsidR="002027A8" w:rsidRDefault="002027A8" w:rsidP="002027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231040" w14:textId="77777777" w:rsidR="002027A8" w:rsidRDefault="002027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14:paraId="3D334523" w14:textId="77777777" w:rsidR="002027A8" w:rsidRDefault="002027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F01A0A" w14:textId="77777777" w:rsidR="002027A8" w:rsidRPr="001161EA" w:rsidRDefault="002027A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23F908" w14:textId="77777777" w:rsidR="002027A8" w:rsidRDefault="002027A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7F156412" w14:textId="77777777" w:rsidR="002027A8" w:rsidRDefault="002027A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-</w:t>
            </w:r>
          </w:p>
          <w:p w14:paraId="72AD0145" w14:textId="77777777" w:rsidR="002027A8" w:rsidRDefault="002027A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16B085" w14:textId="77777777" w:rsidR="002027A8" w:rsidRDefault="002027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7ED347" w14:textId="77777777" w:rsidR="002027A8" w:rsidRPr="001161EA" w:rsidRDefault="002027A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7C3975" w14:textId="77777777" w:rsidR="002027A8" w:rsidRDefault="002027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B548A5" w14:textId="77777777" w:rsidR="002027A8" w:rsidRPr="008D08DE" w:rsidRDefault="002027A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B0C79F" w14:textId="77777777" w:rsidR="002027A8" w:rsidRDefault="002027A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027A8" w14:paraId="68DA2F06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E7FFA2" w14:textId="77777777" w:rsidR="002027A8" w:rsidRDefault="002027A8" w:rsidP="002027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46A68C" w14:textId="77777777" w:rsidR="002027A8" w:rsidRDefault="002027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700148" w14:textId="77777777" w:rsidR="002027A8" w:rsidRPr="001161EA" w:rsidRDefault="002027A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EDF861" w14:textId="77777777" w:rsidR="002027A8" w:rsidRDefault="002027A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6B5E772E" w14:textId="77777777" w:rsidR="002027A8" w:rsidRDefault="002027A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 -</w:t>
            </w:r>
          </w:p>
          <w:p w14:paraId="220F06AA" w14:textId="77777777" w:rsidR="002027A8" w:rsidRDefault="002027A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7F716A" w14:textId="77777777" w:rsidR="002027A8" w:rsidRDefault="002027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2EB82F" w14:textId="77777777" w:rsidR="002027A8" w:rsidRPr="001161EA" w:rsidRDefault="002027A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5CEA9F" w14:textId="77777777" w:rsidR="002027A8" w:rsidRDefault="002027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14:paraId="33A19FDE" w14:textId="77777777" w:rsidR="002027A8" w:rsidRDefault="002027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7ED3C6" w14:textId="77777777" w:rsidR="002027A8" w:rsidRPr="008D08DE" w:rsidRDefault="002027A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8F41C0" w14:textId="77777777" w:rsidR="002027A8" w:rsidRDefault="002027A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027A8" w14:paraId="13F9E084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4AF5F0" w14:textId="77777777" w:rsidR="002027A8" w:rsidRDefault="002027A8" w:rsidP="002027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C9BC38" w14:textId="77777777" w:rsidR="002027A8" w:rsidRDefault="002027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46ADDA" w14:textId="77777777" w:rsidR="002027A8" w:rsidRPr="001161EA" w:rsidRDefault="002027A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884143" w14:textId="77777777" w:rsidR="002027A8" w:rsidRDefault="002027A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14:paraId="093C829B" w14:textId="77777777" w:rsidR="002027A8" w:rsidRDefault="002027A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6B30EC" w14:textId="77777777" w:rsidR="002027A8" w:rsidRDefault="002027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40CBEA" w14:textId="77777777" w:rsidR="002027A8" w:rsidRPr="001161EA" w:rsidRDefault="002027A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DBA55A" w14:textId="77777777" w:rsidR="002027A8" w:rsidRDefault="002027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634344" w14:textId="77777777" w:rsidR="002027A8" w:rsidRDefault="002027A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184BD0" w14:textId="77777777" w:rsidR="002027A8" w:rsidRDefault="002027A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3 - 5 </w:t>
            </w:r>
          </w:p>
          <w:p w14:paraId="232148AD" w14:textId="77777777" w:rsidR="002027A8" w:rsidRDefault="002027A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  <w:p w14:paraId="4EEDCDB8" w14:textId="77777777" w:rsidR="002027A8" w:rsidRDefault="002027A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48B59072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26E52B" w14:textId="77777777" w:rsidR="002027A8" w:rsidRDefault="002027A8" w:rsidP="002027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328BD3" w14:textId="77777777" w:rsidR="002027A8" w:rsidRDefault="002027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2AD208" w14:textId="77777777" w:rsidR="002027A8" w:rsidRPr="001161EA" w:rsidRDefault="002027A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C82F1C" w14:textId="77777777" w:rsidR="002027A8" w:rsidRDefault="002027A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14:paraId="68C41378" w14:textId="77777777" w:rsidR="002027A8" w:rsidRDefault="002027A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2BDBAE" w14:textId="77777777" w:rsidR="002027A8" w:rsidRDefault="002027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976A11" w14:textId="77777777" w:rsidR="002027A8" w:rsidRDefault="002027A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CCEF6F" w14:textId="77777777" w:rsidR="002027A8" w:rsidRDefault="002027A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0A4652" w14:textId="77777777" w:rsidR="002027A8" w:rsidRDefault="002027A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389F31" w14:textId="77777777" w:rsidR="002027A8" w:rsidRDefault="002027A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63FE7C1" w14:textId="77777777" w:rsidR="002027A8" w:rsidRDefault="002027A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3, 4 și 5 </w:t>
            </w:r>
          </w:p>
          <w:p w14:paraId="4CAA9F7E" w14:textId="77777777" w:rsidR="002027A8" w:rsidRDefault="002027A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</w:tc>
      </w:tr>
      <w:tr w:rsidR="002027A8" w14:paraId="231588E0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733FED" w14:textId="77777777" w:rsidR="002027A8" w:rsidRDefault="002027A8" w:rsidP="002027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68511E" w14:textId="77777777" w:rsidR="002027A8" w:rsidRDefault="002027A8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167+500</w:t>
            </w:r>
          </w:p>
          <w:p w14:paraId="54FCED00" w14:textId="77777777" w:rsidR="002027A8" w:rsidRDefault="002027A8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1CF1A5" w14:textId="77777777" w:rsidR="002027A8" w:rsidRPr="001161EA" w:rsidRDefault="002027A8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6EF5D9" w14:textId="77777777" w:rsidR="002027A8" w:rsidRDefault="002027A8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Cernavodă Pod</w:t>
            </w:r>
          </w:p>
          <w:p w14:paraId="7EDA546E" w14:textId="77777777" w:rsidR="002027A8" w:rsidRDefault="002027A8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E5EE8F" w14:textId="77777777" w:rsidR="002027A8" w:rsidRDefault="002027A8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FD9B52" w14:textId="77777777" w:rsidR="002027A8" w:rsidRDefault="002027A8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3C7B8B" w14:textId="77777777" w:rsidR="002027A8" w:rsidRDefault="002027A8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5C6CC6" w14:textId="77777777" w:rsidR="002027A8" w:rsidRDefault="002027A8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C5A345" w14:textId="77777777" w:rsidR="002027A8" w:rsidRDefault="002027A8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027A8" w14:paraId="70161E71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30C821" w14:textId="77777777" w:rsidR="002027A8" w:rsidRDefault="002027A8" w:rsidP="002027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7A49CB" w14:textId="77777777" w:rsidR="002027A8" w:rsidRDefault="002027A8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180+850</w:t>
            </w:r>
          </w:p>
          <w:p w14:paraId="5C6DC63D" w14:textId="77777777" w:rsidR="002027A8" w:rsidRDefault="002027A8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180+900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5AF5A9" w14:textId="77777777" w:rsidR="002027A8" w:rsidRPr="001161EA" w:rsidRDefault="002027A8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8F5CFE" w14:textId="77777777" w:rsidR="002027A8" w:rsidRDefault="002027A8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Mircea Vodă</w:t>
            </w:r>
          </w:p>
          <w:p w14:paraId="2CEF34D9" w14:textId="77777777" w:rsidR="002027A8" w:rsidRDefault="002027A8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CB21A0" w14:textId="77777777" w:rsidR="002027A8" w:rsidRDefault="002027A8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D5EB30" w14:textId="77777777" w:rsidR="002027A8" w:rsidRDefault="002027A8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AC7836" w14:textId="77777777" w:rsidR="002027A8" w:rsidRDefault="002027A8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8C9F69" w14:textId="77777777" w:rsidR="002027A8" w:rsidRDefault="002027A8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CC5948" w14:textId="77777777" w:rsidR="002027A8" w:rsidRDefault="002027A8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14:paraId="698A0CB3" w14:textId="77777777" w:rsidR="002027A8" w:rsidRDefault="002027A8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zi - noapte, cu tot trenul.</w:t>
            </w:r>
          </w:p>
        </w:tc>
      </w:tr>
      <w:tr w:rsidR="002027A8" w14:paraId="3ADB9F15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9AD914" w14:textId="77777777" w:rsidR="002027A8" w:rsidRDefault="002027A8" w:rsidP="002027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8689D7" w14:textId="77777777" w:rsidR="002027A8" w:rsidRDefault="002027A8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62D213" w14:textId="77777777" w:rsidR="002027A8" w:rsidRPr="001161EA" w:rsidRDefault="002027A8" w:rsidP="00A3404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21FBFE" w14:textId="77777777" w:rsidR="002027A8" w:rsidRDefault="002027A8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14:paraId="2ECD17FD" w14:textId="77777777" w:rsidR="002027A8" w:rsidRDefault="002027A8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1E2126" w14:textId="77777777" w:rsidR="002027A8" w:rsidRDefault="002027A8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57EA7948" w14:textId="77777777" w:rsidR="002027A8" w:rsidRDefault="002027A8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94 până la vârf </w:t>
            </w:r>
          </w:p>
          <w:p w14:paraId="593BAE20" w14:textId="77777777" w:rsidR="002027A8" w:rsidRDefault="002027A8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93DBD6" w14:textId="77777777" w:rsidR="002027A8" w:rsidRPr="001161EA" w:rsidRDefault="002027A8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659543" w14:textId="77777777" w:rsidR="002027A8" w:rsidRDefault="002027A8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1BC9C3" w14:textId="77777777" w:rsidR="002027A8" w:rsidRPr="001161EA" w:rsidRDefault="002027A8" w:rsidP="00A3404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180DF0" w14:textId="77777777" w:rsidR="002027A8" w:rsidRDefault="002027A8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027A8" w14:paraId="24402D42" w14:textId="77777777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72BBE1" w14:textId="77777777" w:rsidR="002027A8" w:rsidRDefault="002027A8" w:rsidP="002027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9E52A5" w14:textId="77777777" w:rsidR="002027A8" w:rsidRDefault="002027A8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D56EB7" w14:textId="77777777" w:rsidR="002027A8" w:rsidRPr="001161EA" w:rsidRDefault="002027A8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5361A" w14:textId="77777777" w:rsidR="002027A8" w:rsidRDefault="002027A8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14:paraId="23F95232" w14:textId="77777777" w:rsidR="002027A8" w:rsidRDefault="002027A8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D31E55" w14:textId="77777777" w:rsidR="002027A8" w:rsidRDefault="002027A8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semnal</w:t>
            </w:r>
          </w:p>
          <w:p w14:paraId="743F785F" w14:textId="77777777" w:rsidR="002027A8" w:rsidRDefault="002027A8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XPNB,</w:t>
            </w:r>
          </w:p>
          <w:p w14:paraId="41F9B804" w14:textId="77777777" w:rsidR="002027A8" w:rsidRDefault="002027A8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1553B0" w14:textId="77777777" w:rsidR="002027A8" w:rsidRPr="001161EA" w:rsidRDefault="002027A8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383F6F" w14:textId="77777777" w:rsidR="002027A8" w:rsidRDefault="002027A8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E65D84" w14:textId="77777777" w:rsidR="002027A8" w:rsidRPr="008D08DE" w:rsidRDefault="002027A8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9E62C7" w14:textId="77777777" w:rsidR="002027A8" w:rsidRDefault="002027A8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567E42FF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1502F6" w14:textId="77777777" w:rsidR="002027A8" w:rsidRDefault="002027A8" w:rsidP="002027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F63DF" w14:textId="77777777" w:rsidR="002027A8" w:rsidRDefault="002027A8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4726F2" w14:textId="77777777" w:rsidR="002027A8" w:rsidRPr="001161EA" w:rsidRDefault="002027A8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ADEFF4" w14:textId="77777777" w:rsidR="002027A8" w:rsidRDefault="002027A8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14:paraId="08DB158C" w14:textId="77777777" w:rsidR="002027A8" w:rsidRDefault="002027A8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D64E4A" w14:textId="77777777" w:rsidR="002027A8" w:rsidRDefault="002027A8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8640B8" w14:textId="77777777" w:rsidR="002027A8" w:rsidRPr="001161EA" w:rsidRDefault="002027A8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6DA736" w14:textId="77777777" w:rsidR="002027A8" w:rsidRDefault="002027A8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B4B0AF" w14:textId="77777777" w:rsidR="002027A8" w:rsidRPr="008D08DE" w:rsidRDefault="002027A8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EB2342" w14:textId="77777777" w:rsidR="002027A8" w:rsidRDefault="002027A8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EB47436" w14:textId="77777777" w:rsidR="002027A8" w:rsidRDefault="002027A8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BDB48A1" w14:textId="77777777" w:rsidR="002027A8" w:rsidRDefault="002027A8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17 şi 18.</w:t>
            </w:r>
          </w:p>
        </w:tc>
      </w:tr>
      <w:tr w:rsidR="002027A8" w14:paraId="6C2349BF" w14:textId="77777777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DD09E0" w14:textId="77777777" w:rsidR="002027A8" w:rsidRDefault="002027A8" w:rsidP="002027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D0BD06" w14:textId="77777777" w:rsidR="002027A8" w:rsidRDefault="002027A8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F08989" w14:textId="77777777" w:rsidR="002027A8" w:rsidRPr="001161EA" w:rsidRDefault="002027A8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D93E70" w14:textId="77777777" w:rsidR="002027A8" w:rsidRDefault="002027A8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14:paraId="0F3D1739" w14:textId="77777777" w:rsidR="002027A8" w:rsidRDefault="002027A8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B09297" w14:textId="77777777" w:rsidR="002027A8" w:rsidRDefault="002027A8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F47D20" w14:textId="77777777" w:rsidR="002027A8" w:rsidRPr="001161EA" w:rsidRDefault="002027A8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711F66" w14:textId="77777777" w:rsidR="002027A8" w:rsidRDefault="002027A8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CE5FAD" w14:textId="77777777" w:rsidR="002027A8" w:rsidRPr="008D08DE" w:rsidRDefault="002027A8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393E98" w14:textId="77777777" w:rsidR="002027A8" w:rsidRDefault="002027A8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450843E4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D1203F" w14:textId="77777777" w:rsidR="002027A8" w:rsidRDefault="002027A8" w:rsidP="002027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CECE1B" w14:textId="77777777" w:rsidR="002027A8" w:rsidRDefault="002027A8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C5A4A5" w14:textId="77777777" w:rsidR="002027A8" w:rsidRPr="001161EA" w:rsidRDefault="002027A8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4A28AE" w14:textId="77777777" w:rsidR="002027A8" w:rsidRDefault="002027A8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14:paraId="1A0773C7" w14:textId="77777777" w:rsidR="002027A8" w:rsidRDefault="002027A8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F16798" w14:textId="77777777" w:rsidR="002027A8" w:rsidRDefault="002027A8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2004F1" w14:textId="77777777" w:rsidR="002027A8" w:rsidRPr="001161EA" w:rsidRDefault="002027A8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6A5969" w14:textId="77777777" w:rsidR="002027A8" w:rsidRDefault="002027A8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F4CC0A" w14:textId="77777777" w:rsidR="002027A8" w:rsidRPr="008D08DE" w:rsidRDefault="002027A8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446CA0" w14:textId="77777777" w:rsidR="002027A8" w:rsidRDefault="002027A8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795D67EA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214EC7" w14:textId="77777777" w:rsidR="002027A8" w:rsidRDefault="002027A8" w:rsidP="002027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D8170A" w14:textId="77777777" w:rsidR="002027A8" w:rsidRDefault="002027A8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F89FF2" w14:textId="77777777" w:rsidR="002027A8" w:rsidRPr="001161EA" w:rsidRDefault="002027A8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1CBB10" w14:textId="77777777" w:rsidR="002027A8" w:rsidRDefault="002027A8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14:paraId="3F413ED6" w14:textId="77777777" w:rsidR="002027A8" w:rsidRDefault="002027A8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147268" w14:textId="77777777" w:rsidR="002027A8" w:rsidRDefault="002027A8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75D161" w14:textId="77777777" w:rsidR="002027A8" w:rsidRPr="001161EA" w:rsidRDefault="002027A8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EE48AA" w14:textId="77777777" w:rsidR="002027A8" w:rsidRDefault="002027A8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664DBD" w14:textId="77777777" w:rsidR="002027A8" w:rsidRPr="008D08DE" w:rsidRDefault="002027A8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C13D66" w14:textId="77777777" w:rsidR="002027A8" w:rsidRDefault="002027A8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1BDBAC55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687193" w14:textId="77777777" w:rsidR="002027A8" w:rsidRDefault="002027A8" w:rsidP="002027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D9C7BB" w14:textId="77777777" w:rsidR="002027A8" w:rsidRDefault="002027A8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D014AC" w14:textId="77777777" w:rsidR="002027A8" w:rsidRPr="001161EA" w:rsidRDefault="002027A8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B5C5C1" w14:textId="77777777" w:rsidR="002027A8" w:rsidRDefault="002027A8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14:paraId="46704A97" w14:textId="77777777" w:rsidR="002027A8" w:rsidRDefault="002027A8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EA55A6" w14:textId="77777777" w:rsidR="002027A8" w:rsidRDefault="002027A8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E4B67F" w14:textId="77777777" w:rsidR="002027A8" w:rsidRPr="001161EA" w:rsidRDefault="002027A8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39DCE8" w14:textId="77777777" w:rsidR="002027A8" w:rsidRDefault="002027A8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DCA804" w14:textId="77777777" w:rsidR="002027A8" w:rsidRPr="008D08DE" w:rsidRDefault="002027A8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26857B" w14:textId="77777777" w:rsidR="002027A8" w:rsidRDefault="002027A8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58314FB0" w14:textId="77777777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6EFB0A" w14:textId="77777777" w:rsidR="002027A8" w:rsidRDefault="002027A8" w:rsidP="002027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A19763" w14:textId="77777777" w:rsidR="002027A8" w:rsidRDefault="002027A8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3961E4" w14:textId="77777777" w:rsidR="002027A8" w:rsidRPr="001161EA" w:rsidRDefault="002027A8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6D591F" w14:textId="77777777" w:rsidR="002027A8" w:rsidRDefault="002027A8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14:paraId="5500C650" w14:textId="77777777" w:rsidR="002027A8" w:rsidRDefault="002027A8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18</w:t>
            </w:r>
          </w:p>
          <w:p w14:paraId="19C4D2EA" w14:textId="77777777" w:rsidR="002027A8" w:rsidRDefault="002027A8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DC2B68" w14:textId="77777777" w:rsidR="002027A8" w:rsidRDefault="002027A8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7A0ACC" w14:textId="77777777" w:rsidR="002027A8" w:rsidRPr="001161EA" w:rsidRDefault="002027A8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FD2208" w14:textId="77777777" w:rsidR="002027A8" w:rsidRDefault="002027A8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0F524A" w14:textId="77777777" w:rsidR="002027A8" w:rsidRPr="008D08DE" w:rsidRDefault="002027A8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D4C25E" w14:textId="77777777" w:rsidR="002027A8" w:rsidRDefault="002027A8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2B8755B8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CAEDF9" w14:textId="77777777" w:rsidR="002027A8" w:rsidRDefault="002027A8" w:rsidP="002027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185DE5" w14:textId="77777777" w:rsidR="002027A8" w:rsidRDefault="002027A8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D6FE85" w14:textId="77777777" w:rsidR="002027A8" w:rsidRPr="001161EA" w:rsidRDefault="002027A8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EF1679" w14:textId="77777777" w:rsidR="002027A8" w:rsidRDefault="002027A8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14:paraId="2C3DF7D9" w14:textId="77777777" w:rsidR="002027A8" w:rsidRDefault="002027A8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5A1C24" w14:textId="77777777" w:rsidR="002027A8" w:rsidRDefault="002027A8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F688E3" w14:textId="77777777" w:rsidR="002027A8" w:rsidRPr="001161EA" w:rsidRDefault="002027A8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EE5750" w14:textId="77777777" w:rsidR="002027A8" w:rsidRDefault="002027A8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9872CD" w14:textId="77777777" w:rsidR="002027A8" w:rsidRPr="008D08DE" w:rsidRDefault="002027A8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78FB0B" w14:textId="77777777" w:rsidR="002027A8" w:rsidRDefault="002027A8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C437CF0" w14:textId="77777777" w:rsidR="002027A8" w:rsidRDefault="002027A8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14:paraId="141CAF8C" w14:textId="77777777" w:rsidR="002027A8" w:rsidRDefault="002027A8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18 şi 19.</w:t>
            </w:r>
          </w:p>
        </w:tc>
      </w:tr>
      <w:tr w:rsidR="002027A8" w14:paraId="541E2458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F02EBE" w14:textId="77777777" w:rsidR="002027A8" w:rsidRDefault="002027A8" w:rsidP="002027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3DD9A8" w14:textId="77777777" w:rsidR="002027A8" w:rsidRDefault="002027A8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D3E96F" w14:textId="77777777" w:rsidR="002027A8" w:rsidRPr="001161EA" w:rsidRDefault="002027A8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AF2B5B" w14:textId="77777777" w:rsidR="002027A8" w:rsidRDefault="002027A8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Basarabi - </w:t>
            </w:r>
          </w:p>
          <w:p w14:paraId="2C1F0858" w14:textId="77777777" w:rsidR="002027A8" w:rsidRDefault="002027A8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8FD9FB" w14:textId="77777777" w:rsidR="002027A8" w:rsidRDefault="002027A8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AA4CFF" w14:textId="77777777" w:rsidR="002027A8" w:rsidRPr="001161EA" w:rsidRDefault="002027A8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58B22B" w14:textId="77777777" w:rsidR="002027A8" w:rsidRDefault="002027A8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210+950</w:t>
            </w:r>
          </w:p>
          <w:p w14:paraId="67B80C29" w14:textId="77777777" w:rsidR="002027A8" w:rsidRDefault="002027A8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B77A5B" w14:textId="77777777" w:rsidR="002027A8" w:rsidRPr="008D08DE" w:rsidRDefault="002027A8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DDB966" w14:textId="77777777" w:rsidR="002027A8" w:rsidRDefault="002027A8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027A8" w14:paraId="7E2E06CF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6516D7" w14:textId="77777777" w:rsidR="002027A8" w:rsidRDefault="002027A8" w:rsidP="002027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2A0BE5" w14:textId="77777777" w:rsidR="002027A8" w:rsidRDefault="002027A8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174F93" w14:textId="77777777" w:rsidR="002027A8" w:rsidRPr="001161EA" w:rsidRDefault="002027A8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5465CA" w14:textId="77777777" w:rsidR="002027A8" w:rsidRDefault="002027A8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55D1B061" w14:textId="77777777" w:rsidR="002027A8" w:rsidRDefault="002027A8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6850FF" w14:textId="77777777" w:rsidR="002027A8" w:rsidRDefault="002027A8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04F83383" w14:textId="77777777" w:rsidR="002027A8" w:rsidRDefault="002027A8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14:paraId="40DCD925" w14:textId="77777777" w:rsidR="002027A8" w:rsidRDefault="002027A8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832EE3" w14:textId="77777777" w:rsidR="002027A8" w:rsidRPr="001161EA" w:rsidRDefault="002027A8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AAC17D" w14:textId="77777777" w:rsidR="002027A8" w:rsidRDefault="002027A8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CD982C" w14:textId="77777777" w:rsidR="002027A8" w:rsidRPr="008D08DE" w:rsidRDefault="002027A8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53BFEE" w14:textId="77777777" w:rsidR="002027A8" w:rsidRDefault="002027A8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4F6CF2C" w14:textId="77777777" w:rsidR="002027A8" w:rsidRDefault="002027A8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B76B04A" w14:textId="77777777" w:rsidR="002027A8" w:rsidRDefault="002027A8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 și firul II la liniile 1D - 5D și la </w:t>
            </w:r>
          </w:p>
          <w:p w14:paraId="3355D08A" w14:textId="77777777" w:rsidR="002027A8" w:rsidRDefault="002027A8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B.</w:t>
            </w:r>
          </w:p>
        </w:tc>
      </w:tr>
      <w:tr w:rsidR="002027A8" w14:paraId="11F3C08B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C83ABF" w14:textId="77777777" w:rsidR="002027A8" w:rsidRDefault="002027A8" w:rsidP="002027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827B7F" w14:textId="77777777" w:rsidR="002027A8" w:rsidRDefault="002027A8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C85CE6" w14:textId="77777777" w:rsidR="002027A8" w:rsidRPr="001161EA" w:rsidRDefault="002027A8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A0D261" w14:textId="77777777" w:rsidR="002027A8" w:rsidRDefault="002027A8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4BB37927" w14:textId="77777777" w:rsidR="002027A8" w:rsidRDefault="002027A8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3BA390" w14:textId="77777777" w:rsidR="002027A8" w:rsidRDefault="002027A8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6DFE8F58" w14:textId="77777777" w:rsidR="002027A8" w:rsidRDefault="002027A8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CE2079" w14:textId="77777777" w:rsidR="002027A8" w:rsidRDefault="002027A8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C0A563" w14:textId="77777777" w:rsidR="002027A8" w:rsidRDefault="002027A8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95A23B" w14:textId="77777777" w:rsidR="002027A8" w:rsidRPr="008D08DE" w:rsidRDefault="002027A8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7D6E0D" w14:textId="77777777" w:rsidR="002027A8" w:rsidRDefault="002027A8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79371660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2E437A" w14:textId="77777777" w:rsidR="002027A8" w:rsidRDefault="002027A8" w:rsidP="002027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DF74E4" w14:textId="77777777" w:rsidR="002027A8" w:rsidRDefault="002027A8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9412F0" w14:textId="77777777" w:rsidR="002027A8" w:rsidRPr="001161EA" w:rsidRDefault="002027A8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A75F4C" w14:textId="77777777" w:rsidR="002027A8" w:rsidRDefault="002027A8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29FFC5D8" w14:textId="77777777" w:rsidR="002027A8" w:rsidRDefault="002027A8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55C423" w14:textId="77777777" w:rsidR="002027A8" w:rsidRDefault="002027A8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14:paraId="7952564B" w14:textId="77777777" w:rsidR="002027A8" w:rsidRDefault="002027A8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C56472" w14:textId="77777777" w:rsidR="002027A8" w:rsidRDefault="002027A8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AB4427" w14:textId="77777777" w:rsidR="002027A8" w:rsidRDefault="002027A8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6264BB" w14:textId="77777777" w:rsidR="002027A8" w:rsidRPr="008D08DE" w:rsidRDefault="002027A8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BF4E99" w14:textId="77777777" w:rsidR="002027A8" w:rsidRDefault="002027A8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75A2E124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625610" w14:textId="77777777" w:rsidR="002027A8" w:rsidRDefault="002027A8" w:rsidP="002027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8C80F3" w14:textId="77777777" w:rsidR="002027A8" w:rsidRDefault="002027A8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3BBBA6" w14:textId="77777777" w:rsidR="002027A8" w:rsidRPr="001161EA" w:rsidRDefault="002027A8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9AB32F" w14:textId="77777777" w:rsidR="002027A8" w:rsidRDefault="002027A8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64D8F0C8" w14:textId="77777777" w:rsidR="002027A8" w:rsidRDefault="002027A8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9A1945" w14:textId="77777777" w:rsidR="002027A8" w:rsidRDefault="002027A8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</w:t>
            </w:r>
          </w:p>
          <w:p w14:paraId="3FC86C7E" w14:textId="77777777" w:rsidR="002027A8" w:rsidRDefault="002027A8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06F70481" w14:textId="77777777" w:rsidR="002027A8" w:rsidRDefault="002027A8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14:paraId="4D747D76" w14:textId="77777777" w:rsidR="002027A8" w:rsidRDefault="002027A8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FE0557" w14:textId="77777777" w:rsidR="002027A8" w:rsidRDefault="002027A8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1F9C8C" w14:textId="77777777" w:rsidR="002027A8" w:rsidRDefault="002027A8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C55458" w14:textId="77777777" w:rsidR="002027A8" w:rsidRPr="008D08DE" w:rsidRDefault="002027A8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417142" w14:textId="77777777" w:rsidR="002027A8" w:rsidRDefault="002027A8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5003A273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A41F23" w14:textId="77777777" w:rsidR="002027A8" w:rsidRDefault="002027A8" w:rsidP="002027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4B3B56" w14:textId="77777777" w:rsidR="002027A8" w:rsidRDefault="002027A8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301FDF" w14:textId="77777777" w:rsidR="002027A8" w:rsidRPr="001161EA" w:rsidRDefault="002027A8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436862" w14:textId="77777777" w:rsidR="002027A8" w:rsidRDefault="002027A8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0E083E30" w14:textId="77777777" w:rsidR="002027A8" w:rsidRDefault="002027A8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466EF5" w14:textId="77777777" w:rsidR="002027A8" w:rsidRDefault="002027A8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1B9DB2" w14:textId="77777777" w:rsidR="002027A8" w:rsidRDefault="002027A8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7D96B2" w14:textId="77777777" w:rsidR="002027A8" w:rsidRDefault="002027A8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0B0D1F" w14:textId="77777777" w:rsidR="002027A8" w:rsidRPr="008D08DE" w:rsidRDefault="002027A8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032BA9" w14:textId="77777777" w:rsidR="002027A8" w:rsidRDefault="002027A8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8AEE497" w14:textId="77777777" w:rsidR="002027A8" w:rsidRDefault="002027A8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8842171" w14:textId="77777777" w:rsidR="002027A8" w:rsidRDefault="002027A8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2027A8" w14:paraId="71EFD83F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7BEAAC" w14:textId="77777777" w:rsidR="002027A8" w:rsidRDefault="002027A8" w:rsidP="002027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E69A9B" w14:textId="77777777" w:rsidR="002027A8" w:rsidRDefault="002027A8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C60926" w14:textId="77777777" w:rsidR="002027A8" w:rsidRPr="001161EA" w:rsidRDefault="002027A8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59AC4E" w14:textId="77777777" w:rsidR="002027A8" w:rsidRDefault="002027A8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5633FA56" w14:textId="77777777" w:rsidR="002027A8" w:rsidRDefault="002027A8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179274" w14:textId="77777777" w:rsidR="002027A8" w:rsidRDefault="002027A8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14:paraId="5A5A447B" w14:textId="77777777" w:rsidR="002027A8" w:rsidRDefault="002027A8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020271" w14:textId="77777777" w:rsidR="002027A8" w:rsidRDefault="002027A8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248822" w14:textId="77777777" w:rsidR="002027A8" w:rsidRDefault="002027A8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876D72" w14:textId="77777777" w:rsidR="002027A8" w:rsidRPr="008D08DE" w:rsidRDefault="002027A8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7E9A3C" w14:textId="77777777" w:rsidR="002027A8" w:rsidRDefault="002027A8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44D62748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47CAD2" w14:textId="77777777" w:rsidR="002027A8" w:rsidRDefault="002027A8" w:rsidP="002027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3C9D59" w14:textId="77777777" w:rsidR="002027A8" w:rsidRDefault="002027A8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6D4EFA" w14:textId="77777777" w:rsidR="002027A8" w:rsidRPr="001161EA" w:rsidRDefault="002027A8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7B992B" w14:textId="77777777" w:rsidR="002027A8" w:rsidRDefault="002027A8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16B00A59" w14:textId="77777777" w:rsidR="002027A8" w:rsidRDefault="002027A8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9B864" w14:textId="77777777" w:rsidR="002027A8" w:rsidRDefault="002027A8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73E026" w14:textId="77777777" w:rsidR="002027A8" w:rsidRDefault="002027A8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6AC32F" w14:textId="77777777" w:rsidR="002027A8" w:rsidRDefault="002027A8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CEB073" w14:textId="77777777" w:rsidR="002027A8" w:rsidRPr="008D08DE" w:rsidRDefault="002027A8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540578" w14:textId="77777777" w:rsidR="002027A8" w:rsidRDefault="002027A8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8629054" w14:textId="77777777" w:rsidR="002027A8" w:rsidRDefault="002027A8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1 - 7 Grupa Tranzit, </w:t>
            </w:r>
          </w:p>
          <w:p w14:paraId="0847C827" w14:textId="77777777" w:rsidR="002027A8" w:rsidRDefault="002027A8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5A - 8A, Grupa A.</w:t>
            </w:r>
          </w:p>
        </w:tc>
      </w:tr>
      <w:tr w:rsidR="002027A8" w14:paraId="73792A93" w14:textId="77777777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ADC7F3" w14:textId="77777777" w:rsidR="002027A8" w:rsidRDefault="002027A8" w:rsidP="002027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DCAA77" w14:textId="77777777" w:rsidR="002027A8" w:rsidRDefault="002027A8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84745E" w14:textId="77777777" w:rsidR="002027A8" w:rsidRPr="001161EA" w:rsidRDefault="002027A8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710B84" w14:textId="77777777" w:rsidR="002027A8" w:rsidRDefault="002027A8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3AD3D132" w14:textId="77777777" w:rsidR="002027A8" w:rsidRDefault="002027A8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0D49F2" w14:textId="77777777" w:rsidR="002027A8" w:rsidRDefault="002027A8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77DAC07F" w14:textId="77777777" w:rsidR="002027A8" w:rsidRDefault="002027A8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17C472" w14:textId="77777777" w:rsidR="002027A8" w:rsidRPr="001161EA" w:rsidRDefault="002027A8" w:rsidP="00A34046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D80A15" w14:textId="77777777" w:rsidR="002027A8" w:rsidRDefault="002027A8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0771BD" w14:textId="77777777" w:rsidR="002027A8" w:rsidRPr="008D08DE" w:rsidRDefault="002027A8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A33CA5" w14:textId="77777777" w:rsidR="002027A8" w:rsidRDefault="002027A8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4C5A6FBD" w14:textId="77777777" w:rsidR="002027A8" w:rsidRDefault="002027A8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14:paraId="447D91C8" w14:textId="77777777" w:rsidR="002027A8" w:rsidRDefault="002027A8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7A, 9A</w:t>
            </w:r>
          </w:p>
          <w:p w14:paraId="204E839E" w14:textId="77777777" w:rsidR="002027A8" w:rsidRDefault="002027A8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linia de legătură </w:t>
            </w:r>
          </w:p>
          <w:p w14:paraId="7F1C15B1" w14:textId="77777777" w:rsidR="002027A8" w:rsidRDefault="002027A8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 Grupa A.</w:t>
            </w:r>
          </w:p>
        </w:tc>
      </w:tr>
      <w:tr w:rsidR="002027A8" w14:paraId="1EBDD615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632C3D" w14:textId="77777777" w:rsidR="002027A8" w:rsidRDefault="002027A8" w:rsidP="002027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A4C3C1" w14:textId="77777777" w:rsidR="002027A8" w:rsidRDefault="002027A8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F6814D" w14:textId="77777777" w:rsidR="002027A8" w:rsidRPr="001161EA" w:rsidRDefault="002027A8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CB5E08" w14:textId="77777777" w:rsidR="002027A8" w:rsidRDefault="002027A8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73E34ACB" w14:textId="77777777" w:rsidR="002027A8" w:rsidRDefault="002027A8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14:paraId="71B9518B" w14:textId="77777777" w:rsidR="002027A8" w:rsidRDefault="002027A8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7A2ED0" w14:textId="77777777" w:rsidR="002027A8" w:rsidRDefault="002027A8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362E25E" w14:textId="77777777" w:rsidR="002027A8" w:rsidRDefault="002027A8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92ECEB" w14:textId="77777777" w:rsidR="002027A8" w:rsidRPr="001161EA" w:rsidRDefault="002027A8" w:rsidP="00A34046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97B2C3" w14:textId="77777777" w:rsidR="002027A8" w:rsidRDefault="002027A8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B1AFF0" w14:textId="77777777" w:rsidR="002027A8" w:rsidRPr="008D08DE" w:rsidRDefault="002027A8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B786DE" w14:textId="77777777" w:rsidR="002027A8" w:rsidRDefault="002027A8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401F4E14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CA9887" w14:textId="77777777" w:rsidR="002027A8" w:rsidRDefault="002027A8" w:rsidP="002027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4A5606" w14:textId="77777777" w:rsidR="002027A8" w:rsidRDefault="002027A8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D2FC12" w14:textId="77777777" w:rsidR="002027A8" w:rsidRPr="001161EA" w:rsidRDefault="002027A8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1D1AD9" w14:textId="77777777" w:rsidR="002027A8" w:rsidRDefault="002027A8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109BEEA5" w14:textId="77777777" w:rsidR="002027A8" w:rsidRDefault="002027A8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1EF480" w14:textId="77777777" w:rsidR="002027A8" w:rsidRDefault="002027A8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96B40F" w14:textId="77777777" w:rsidR="002027A8" w:rsidRDefault="002027A8" w:rsidP="00A34046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8669F6" w14:textId="77777777" w:rsidR="002027A8" w:rsidRDefault="002027A8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9BB2EC" w14:textId="77777777" w:rsidR="002027A8" w:rsidRPr="008D08DE" w:rsidRDefault="002027A8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2BD62F" w14:textId="77777777" w:rsidR="002027A8" w:rsidRDefault="002027A8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6C4A9BB" w14:textId="77777777" w:rsidR="002027A8" w:rsidRDefault="002027A8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1B050E9" w14:textId="77777777" w:rsidR="002027A8" w:rsidRDefault="002027A8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5 - 8 Grupa A, L800 fir I-II și </w:t>
            </w:r>
          </w:p>
          <w:p w14:paraId="141CDCBB" w14:textId="77777777" w:rsidR="002027A8" w:rsidRDefault="002027A8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linia de legătură </w:t>
            </w:r>
          </w:p>
          <w:p w14:paraId="324C9C92" w14:textId="77777777" w:rsidR="002027A8" w:rsidRDefault="002027A8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Grupa A.</w:t>
            </w:r>
          </w:p>
        </w:tc>
      </w:tr>
      <w:tr w:rsidR="002027A8" w14:paraId="7702D2C2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032238" w14:textId="77777777" w:rsidR="002027A8" w:rsidRDefault="002027A8" w:rsidP="002027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4486B9" w14:textId="77777777" w:rsidR="002027A8" w:rsidRDefault="002027A8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F152E1" w14:textId="77777777" w:rsidR="002027A8" w:rsidRPr="001161EA" w:rsidRDefault="002027A8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055C53" w14:textId="77777777" w:rsidR="002027A8" w:rsidRDefault="002027A8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3BB3CD25" w14:textId="77777777" w:rsidR="002027A8" w:rsidRDefault="002027A8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D1DAFB" w14:textId="77777777" w:rsidR="002027A8" w:rsidRDefault="002027A8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3CCAC785" w14:textId="77777777" w:rsidR="002027A8" w:rsidRDefault="002027A8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14:paraId="4A55085E" w14:textId="77777777" w:rsidR="002027A8" w:rsidRDefault="002027A8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2EC9D4" w14:textId="77777777" w:rsidR="002027A8" w:rsidRPr="001161EA" w:rsidRDefault="002027A8" w:rsidP="00A34046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018F07" w14:textId="77777777" w:rsidR="002027A8" w:rsidRDefault="002027A8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D8BE30" w14:textId="77777777" w:rsidR="002027A8" w:rsidRPr="008D08DE" w:rsidRDefault="002027A8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04E539" w14:textId="77777777" w:rsidR="002027A8" w:rsidRDefault="002027A8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BDA6E83" w14:textId="77777777" w:rsidR="002027A8" w:rsidRDefault="002027A8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5CE50E9" w14:textId="77777777" w:rsidR="002027A8" w:rsidRDefault="002027A8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 şi 2 A.</w:t>
            </w:r>
          </w:p>
        </w:tc>
      </w:tr>
      <w:tr w:rsidR="002027A8" w14:paraId="1D0E186E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5C4DB2" w14:textId="77777777" w:rsidR="002027A8" w:rsidRDefault="002027A8" w:rsidP="002027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1D6AD2" w14:textId="77777777" w:rsidR="002027A8" w:rsidRDefault="002027A8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97ED3C" w14:textId="77777777" w:rsidR="002027A8" w:rsidRPr="001161EA" w:rsidRDefault="002027A8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74BC56" w14:textId="77777777" w:rsidR="002027A8" w:rsidRDefault="002027A8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096A0929" w14:textId="77777777" w:rsidR="002027A8" w:rsidRDefault="002027A8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EE1C2C" w14:textId="77777777" w:rsidR="002027A8" w:rsidRDefault="002027A8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BB9941" w14:textId="77777777" w:rsidR="002027A8" w:rsidRDefault="002027A8" w:rsidP="00A34046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F32136" w14:textId="77777777" w:rsidR="002027A8" w:rsidRDefault="002027A8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4E0337" w14:textId="77777777" w:rsidR="002027A8" w:rsidRPr="008D08DE" w:rsidRDefault="002027A8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DE0C5A" w14:textId="77777777" w:rsidR="002027A8" w:rsidRDefault="002027A8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D8CBB74" w14:textId="77777777" w:rsidR="002027A8" w:rsidRDefault="002027A8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B00140E" w14:textId="77777777" w:rsidR="002027A8" w:rsidRDefault="002027A8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 A şi spre Constanța mărfuri.</w:t>
            </w:r>
          </w:p>
        </w:tc>
      </w:tr>
      <w:tr w:rsidR="002027A8" w14:paraId="73842FCE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CC0868" w14:textId="77777777" w:rsidR="002027A8" w:rsidRDefault="002027A8" w:rsidP="002027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6B4C74" w14:textId="77777777" w:rsidR="002027A8" w:rsidRDefault="002027A8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60F3B4" w14:textId="77777777" w:rsidR="002027A8" w:rsidRPr="001161EA" w:rsidRDefault="002027A8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721A15" w14:textId="77777777" w:rsidR="002027A8" w:rsidRDefault="002027A8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1B5F5B5E" w14:textId="77777777" w:rsidR="002027A8" w:rsidRDefault="002027A8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40E06B" w14:textId="77777777" w:rsidR="002027A8" w:rsidRDefault="002027A8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37EE3659" w14:textId="77777777" w:rsidR="002027A8" w:rsidRDefault="002027A8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A7C721" w14:textId="77777777" w:rsidR="002027A8" w:rsidRPr="001161EA" w:rsidRDefault="002027A8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8F0BD0" w14:textId="77777777" w:rsidR="002027A8" w:rsidRDefault="002027A8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C507B2" w14:textId="77777777" w:rsidR="002027A8" w:rsidRPr="008D08DE" w:rsidRDefault="002027A8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C52F67" w14:textId="77777777" w:rsidR="002027A8" w:rsidRDefault="002027A8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14:paraId="01B84017" w14:textId="77777777" w:rsidR="002027A8" w:rsidRDefault="002027A8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47F5247" w14:textId="77777777" w:rsidR="002027A8" w:rsidRDefault="002027A8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2027A8" w14:paraId="0014E228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2AE3A7" w14:textId="77777777" w:rsidR="002027A8" w:rsidRDefault="002027A8" w:rsidP="002027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6C5436" w14:textId="77777777" w:rsidR="002027A8" w:rsidRDefault="002027A8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E76D97" w14:textId="77777777" w:rsidR="002027A8" w:rsidRPr="001161EA" w:rsidRDefault="002027A8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6408C1" w14:textId="77777777" w:rsidR="002027A8" w:rsidRDefault="002027A8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4CB0B838" w14:textId="77777777" w:rsidR="002027A8" w:rsidRDefault="002027A8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980999" w14:textId="77777777" w:rsidR="002027A8" w:rsidRDefault="002027A8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0DB4F07A" w14:textId="77777777" w:rsidR="002027A8" w:rsidRDefault="002027A8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şi 41</w:t>
            </w:r>
          </w:p>
          <w:p w14:paraId="717A2D24" w14:textId="77777777" w:rsidR="002027A8" w:rsidRDefault="002027A8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22C073" w14:textId="77777777" w:rsidR="002027A8" w:rsidRPr="001161EA" w:rsidRDefault="002027A8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3DFE15" w14:textId="77777777" w:rsidR="002027A8" w:rsidRDefault="002027A8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491A4F" w14:textId="77777777" w:rsidR="002027A8" w:rsidRPr="008D08DE" w:rsidRDefault="002027A8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8328C1" w14:textId="77777777" w:rsidR="002027A8" w:rsidRDefault="002027A8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14:paraId="39BF6F12" w14:textId="77777777" w:rsidR="002027A8" w:rsidRDefault="002027A8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şi 7.</w:t>
            </w:r>
          </w:p>
        </w:tc>
      </w:tr>
      <w:tr w:rsidR="002027A8" w14:paraId="02EA5C2C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34B920" w14:textId="77777777" w:rsidR="002027A8" w:rsidRDefault="002027A8" w:rsidP="002027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AEDAFD" w14:textId="77777777" w:rsidR="002027A8" w:rsidRDefault="002027A8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1405A2" w14:textId="77777777" w:rsidR="002027A8" w:rsidRPr="001161EA" w:rsidRDefault="002027A8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28FD01" w14:textId="77777777" w:rsidR="002027A8" w:rsidRDefault="002027A8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167EF173" w14:textId="77777777" w:rsidR="002027A8" w:rsidRDefault="002027A8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017357" w14:textId="77777777" w:rsidR="002027A8" w:rsidRDefault="002027A8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14:paraId="15B28AAE" w14:textId="77777777" w:rsidR="002027A8" w:rsidRDefault="002027A8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7EDFEB" w14:textId="77777777" w:rsidR="002027A8" w:rsidRPr="001161EA" w:rsidRDefault="002027A8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6128BF" w14:textId="77777777" w:rsidR="002027A8" w:rsidRDefault="002027A8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64C9EE" w14:textId="77777777" w:rsidR="002027A8" w:rsidRPr="008D08DE" w:rsidRDefault="002027A8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A37F2E" w14:textId="77777777" w:rsidR="002027A8" w:rsidRDefault="002027A8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14:paraId="7953121A" w14:textId="77777777" w:rsidR="002027A8" w:rsidRDefault="002027A8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 - 11.</w:t>
            </w:r>
          </w:p>
        </w:tc>
      </w:tr>
      <w:tr w:rsidR="002027A8" w14:paraId="177124DB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DEA6AC" w14:textId="77777777" w:rsidR="002027A8" w:rsidRDefault="002027A8" w:rsidP="002027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AD1883" w14:textId="77777777" w:rsidR="002027A8" w:rsidRDefault="002027A8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922617" w14:textId="77777777" w:rsidR="002027A8" w:rsidRPr="001161EA" w:rsidRDefault="002027A8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CC2BA6" w14:textId="77777777" w:rsidR="002027A8" w:rsidRDefault="002027A8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6EB383B3" w14:textId="77777777" w:rsidR="002027A8" w:rsidRDefault="002027A8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14:paraId="77D068BA" w14:textId="77777777" w:rsidR="002027A8" w:rsidRDefault="002027A8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4EADC5" w14:textId="77777777" w:rsidR="002027A8" w:rsidRDefault="002027A8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14:paraId="126D1E55" w14:textId="77777777" w:rsidR="002027A8" w:rsidRDefault="002027A8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316C74" w14:textId="77777777" w:rsidR="002027A8" w:rsidRDefault="002027A8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1AAC95" w14:textId="77777777" w:rsidR="002027A8" w:rsidRDefault="002027A8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5B8F24" w14:textId="77777777" w:rsidR="002027A8" w:rsidRPr="008D08DE" w:rsidRDefault="002027A8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8F4F11" w14:textId="77777777" w:rsidR="002027A8" w:rsidRDefault="002027A8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3D903BC" w14:textId="77777777" w:rsidR="002027A8" w:rsidRDefault="002027A8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pe firul III în direcția Palas sau Constanța Mărfuri.</w:t>
            </w:r>
          </w:p>
        </w:tc>
      </w:tr>
      <w:tr w:rsidR="002027A8" w14:paraId="2CEA3E60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9FAC10" w14:textId="77777777" w:rsidR="002027A8" w:rsidRDefault="002027A8" w:rsidP="002027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98DF19" w14:textId="77777777" w:rsidR="002027A8" w:rsidRDefault="002027A8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B36A2C" w14:textId="77777777" w:rsidR="002027A8" w:rsidRPr="001161EA" w:rsidRDefault="002027A8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FCD447" w14:textId="77777777" w:rsidR="002027A8" w:rsidRDefault="002027A8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74688DC4" w14:textId="77777777" w:rsidR="002027A8" w:rsidRDefault="002027A8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14:paraId="6A13A0A5" w14:textId="77777777" w:rsidR="002027A8" w:rsidRDefault="002027A8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06D14E" w14:textId="77777777" w:rsidR="002027A8" w:rsidRDefault="002027A8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985E60" w14:textId="77777777" w:rsidR="002027A8" w:rsidRDefault="002027A8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6955D4" w14:textId="77777777" w:rsidR="002027A8" w:rsidRDefault="002027A8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0E6E65" w14:textId="77777777" w:rsidR="002027A8" w:rsidRPr="008D08DE" w:rsidRDefault="002027A8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AE045E" w14:textId="77777777" w:rsidR="002027A8" w:rsidRDefault="002027A8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0C15A280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67B381" w14:textId="77777777" w:rsidR="002027A8" w:rsidRDefault="002027A8" w:rsidP="002027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5E3267" w14:textId="77777777" w:rsidR="002027A8" w:rsidRDefault="002027A8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C091C1" w14:textId="77777777" w:rsidR="002027A8" w:rsidRPr="001161EA" w:rsidRDefault="002027A8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A46829" w14:textId="77777777" w:rsidR="002027A8" w:rsidRDefault="002027A8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4E3CDEEF" w14:textId="77777777" w:rsidR="002027A8" w:rsidRDefault="002027A8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416233" w14:textId="77777777" w:rsidR="002027A8" w:rsidRDefault="002027A8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60FD2B" w14:textId="77777777" w:rsidR="002027A8" w:rsidRDefault="002027A8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DD2EC5" w14:textId="77777777" w:rsidR="002027A8" w:rsidRDefault="002027A8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57EE5F" w14:textId="77777777" w:rsidR="002027A8" w:rsidRPr="008D08DE" w:rsidRDefault="002027A8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606BD6" w14:textId="77777777" w:rsidR="002027A8" w:rsidRDefault="002027A8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7D7D44BA" w14:textId="77777777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07ACFE" w14:textId="77777777" w:rsidR="002027A8" w:rsidRDefault="002027A8" w:rsidP="002027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84515D" w14:textId="77777777" w:rsidR="002027A8" w:rsidRDefault="002027A8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31FC08" w14:textId="77777777" w:rsidR="002027A8" w:rsidRPr="001161EA" w:rsidRDefault="002027A8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9E8EEE" w14:textId="77777777" w:rsidR="002027A8" w:rsidRDefault="002027A8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46DE3101" w14:textId="77777777" w:rsidR="002027A8" w:rsidRDefault="002027A8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0AC69C" w14:textId="77777777" w:rsidR="002027A8" w:rsidRDefault="002027A8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197220F2" w14:textId="77777777" w:rsidR="002027A8" w:rsidRDefault="002027A8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66A853" w14:textId="77777777" w:rsidR="002027A8" w:rsidRDefault="002027A8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544BC5" w14:textId="77777777" w:rsidR="002027A8" w:rsidRDefault="002027A8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EBB9AE" w14:textId="77777777" w:rsidR="002027A8" w:rsidRPr="008D08DE" w:rsidRDefault="002027A8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3F1E61" w14:textId="77777777" w:rsidR="002027A8" w:rsidRDefault="002027A8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5FA7BAE5" w14:textId="77777777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C29D70" w14:textId="77777777" w:rsidR="002027A8" w:rsidRDefault="002027A8" w:rsidP="002027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1EB3EB" w14:textId="77777777" w:rsidR="002027A8" w:rsidRDefault="002027A8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E91D3C" w14:textId="77777777" w:rsidR="002027A8" w:rsidRPr="001161EA" w:rsidRDefault="002027A8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1338A1" w14:textId="77777777" w:rsidR="002027A8" w:rsidRDefault="002027A8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647023F2" w14:textId="77777777" w:rsidR="002027A8" w:rsidRDefault="002027A8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1FE23E" w14:textId="77777777" w:rsidR="002027A8" w:rsidRDefault="002027A8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B372A83" w14:textId="77777777" w:rsidR="002027A8" w:rsidRDefault="002027A8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6689BA" w14:textId="77777777" w:rsidR="002027A8" w:rsidRDefault="002027A8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BE8FDF" w14:textId="77777777" w:rsidR="002027A8" w:rsidRDefault="002027A8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A215B0" w14:textId="77777777" w:rsidR="002027A8" w:rsidRPr="008D08DE" w:rsidRDefault="002027A8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26B2D7" w14:textId="77777777" w:rsidR="002027A8" w:rsidRDefault="002027A8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5012E0F6" w14:textId="77777777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B9C666" w14:textId="77777777" w:rsidR="002027A8" w:rsidRDefault="002027A8" w:rsidP="002027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FCFD6A" w14:textId="77777777" w:rsidR="002027A8" w:rsidRDefault="002027A8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92947D" w14:textId="77777777" w:rsidR="002027A8" w:rsidRPr="001161EA" w:rsidRDefault="002027A8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575619" w14:textId="77777777" w:rsidR="002027A8" w:rsidRDefault="002027A8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548F035A" w14:textId="77777777" w:rsidR="002027A8" w:rsidRDefault="002027A8" w:rsidP="00A340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8080B8" w14:textId="77777777" w:rsidR="002027A8" w:rsidRDefault="002027A8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D6D156" w14:textId="77777777" w:rsidR="002027A8" w:rsidRPr="001161EA" w:rsidRDefault="002027A8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299673" w14:textId="77777777" w:rsidR="002027A8" w:rsidRDefault="002027A8" w:rsidP="00A3404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7D9B2E" w14:textId="77777777" w:rsidR="002027A8" w:rsidRPr="008D08DE" w:rsidRDefault="002027A8" w:rsidP="00A3404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B73902" w14:textId="77777777" w:rsidR="002027A8" w:rsidRDefault="002027A8" w:rsidP="00A3404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7F4D1208" w14:textId="77777777" w:rsidR="002027A8" w:rsidRDefault="002027A8">
      <w:pPr>
        <w:spacing w:before="40" w:after="40" w:line="192" w:lineRule="auto"/>
        <w:ind w:right="57"/>
        <w:rPr>
          <w:sz w:val="20"/>
          <w:lang w:val="ro-RO"/>
        </w:rPr>
      </w:pPr>
    </w:p>
    <w:p w14:paraId="401DAC77" w14:textId="77777777" w:rsidR="002027A8" w:rsidRDefault="002027A8" w:rsidP="00FF5C69">
      <w:pPr>
        <w:pStyle w:val="Heading1"/>
        <w:spacing w:line="276" w:lineRule="auto"/>
      </w:pPr>
      <w:r>
        <w:t>LINIA 804</w:t>
      </w:r>
    </w:p>
    <w:p w14:paraId="4D6E2CDE" w14:textId="77777777" w:rsidR="002027A8" w:rsidRDefault="002027A8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2027A8" w14:paraId="0EEF0D19" w14:textId="77777777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BC201C" w14:textId="77777777" w:rsidR="002027A8" w:rsidRDefault="002027A8" w:rsidP="002027A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289562" w14:textId="77777777" w:rsidR="002027A8" w:rsidRDefault="002027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11+265</w:t>
            </w:r>
          </w:p>
          <w:p w14:paraId="11F7A7D2" w14:textId="77777777" w:rsidR="002027A8" w:rsidRDefault="002027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EDE73F" w14:textId="77777777" w:rsidR="002027A8" w:rsidRDefault="002027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CD526D" w14:textId="77777777" w:rsidR="002027A8" w:rsidRDefault="002027A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Corlățești - </w:t>
            </w:r>
          </w:p>
          <w:p w14:paraId="00DFE0B7" w14:textId="77777777" w:rsidR="002027A8" w:rsidRDefault="002027A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BC7A0A" w14:textId="77777777" w:rsidR="002027A8" w:rsidRDefault="002027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A295E6" w14:textId="77777777" w:rsidR="002027A8" w:rsidRPr="00F9444C" w:rsidRDefault="002027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5D4360" w14:textId="77777777" w:rsidR="002027A8" w:rsidRDefault="002027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EE9F84" w14:textId="77777777" w:rsidR="002027A8" w:rsidRPr="00F9444C" w:rsidRDefault="002027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6A60E5" w14:textId="77777777" w:rsidR="002027A8" w:rsidRPr="00E25A4B" w:rsidRDefault="002027A8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25A4B">
              <w:rPr>
                <w:b/>
                <w:bCs/>
                <w:iCs/>
                <w:sz w:val="20"/>
                <w:lang w:val="ro-RO"/>
              </w:rPr>
              <w:t>Valabil pentru trenurile care au în componență două locomotive cuplate.</w:t>
            </w:r>
          </w:p>
          <w:p w14:paraId="25141825" w14:textId="77777777" w:rsidR="002027A8" w:rsidRDefault="002027A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027A8" w14:paraId="130D3555" w14:textId="77777777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D640C4" w14:textId="77777777" w:rsidR="002027A8" w:rsidRDefault="002027A8" w:rsidP="002027A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7F5A05" w14:textId="77777777" w:rsidR="002027A8" w:rsidRDefault="002027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AD6236" w14:textId="77777777" w:rsidR="002027A8" w:rsidRPr="00A152FB" w:rsidRDefault="002027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9D76C6" w14:textId="77777777" w:rsidR="002027A8" w:rsidRDefault="002027A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14:paraId="62E27CDE" w14:textId="77777777" w:rsidR="002027A8" w:rsidRDefault="002027A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14:paraId="25DD4311" w14:textId="77777777" w:rsidR="002027A8" w:rsidRDefault="002027A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62A4AA" w14:textId="77777777" w:rsidR="002027A8" w:rsidRDefault="002027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53DE28" w14:textId="77777777" w:rsidR="002027A8" w:rsidRPr="00F9444C" w:rsidRDefault="002027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7E7A8C" w14:textId="77777777" w:rsidR="002027A8" w:rsidRDefault="002027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14:paraId="4A303AC7" w14:textId="77777777" w:rsidR="002027A8" w:rsidRDefault="002027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4BD01E" w14:textId="77777777" w:rsidR="002027A8" w:rsidRPr="00F9444C" w:rsidRDefault="002027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7BD0FC" w14:textId="77777777" w:rsidR="002027A8" w:rsidRDefault="002027A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7AF6441F" w14:textId="77777777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C3B300" w14:textId="77777777" w:rsidR="002027A8" w:rsidRDefault="002027A8" w:rsidP="002027A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B6FEE2" w14:textId="77777777" w:rsidR="002027A8" w:rsidRDefault="002027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33+240</w:t>
            </w:r>
          </w:p>
          <w:p w14:paraId="595D15EB" w14:textId="77777777" w:rsidR="002027A8" w:rsidRDefault="002027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1EAEE9" w14:textId="77777777" w:rsidR="002027A8" w:rsidRPr="00A152FB" w:rsidRDefault="002027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2918FB" w14:textId="77777777" w:rsidR="002027A8" w:rsidRDefault="002027A8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Ciorani</w:t>
            </w:r>
          </w:p>
          <w:p w14:paraId="62B02415" w14:textId="77777777" w:rsidR="002027A8" w:rsidRDefault="002027A8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14:paraId="1A651DBC" w14:textId="77777777" w:rsidR="002027A8" w:rsidRDefault="002027A8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32828D" w14:textId="77777777" w:rsidR="002027A8" w:rsidRDefault="002027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C7191E" w14:textId="77777777" w:rsidR="002027A8" w:rsidRPr="00F9444C" w:rsidRDefault="002027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1B48B9" w14:textId="77777777" w:rsidR="002027A8" w:rsidRDefault="002027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C1BD38" w14:textId="77777777" w:rsidR="002027A8" w:rsidRPr="00F9444C" w:rsidRDefault="002027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84E947" w14:textId="77777777" w:rsidR="002027A8" w:rsidRDefault="002027A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7E054538" w14:textId="77777777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A058DD" w14:textId="77777777" w:rsidR="002027A8" w:rsidRDefault="002027A8" w:rsidP="002027A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7DFD04" w14:textId="77777777" w:rsidR="002027A8" w:rsidRDefault="002027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32+200</w:t>
            </w:r>
          </w:p>
          <w:p w14:paraId="4A60370D" w14:textId="77777777" w:rsidR="002027A8" w:rsidRDefault="002027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2CDB31" w14:textId="77777777" w:rsidR="002027A8" w:rsidRDefault="002027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E1CF1A" w14:textId="77777777" w:rsidR="002027A8" w:rsidRDefault="002027A8" w:rsidP="000F5E9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Ciorani -</w:t>
            </w:r>
          </w:p>
          <w:p w14:paraId="40D2EC4A" w14:textId="77777777" w:rsidR="002027A8" w:rsidRDefault="002027A8" w:rsidP="000F5E9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BFB689" w14:textId="77777777" w:rsidR="002027A8" w:rsidRDefault="002027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CA95F0" w14:textId="77777777" w:rsidR="002027A8" w:rsidRPr="00F9444C" w:rsidRDefault="002027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E6EEE0" w14:textId="77777777" w:rsidR="002027A8" w:rsidRDefault="002027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670DA6" w14:textId="77777777" w:rsidR="002027A8" w:rsidRPr="00F9444C" w:rsidRDefault="002027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835FF6" w14:textId="77777777" w:rsidR="002027A8" w:rsidRDefault="002027A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027A8" w14:paraId="5FEC575F" w14:textId="77777777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3D61EB" w14:textId="77777777" w:rsidR="002027A8" w:rsidRDefault="002027A8" w:rsidP="002027A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E22F7D" w14:textId="77777777" w:rsidR="002027A8" w:rsidRDefault="002027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44B450" w14:textId="77777777" w:rsidR="002027A8" w:rsidRPr="00A152FB" w:rsidRDefault="002027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C63C1A" w14:textId="77777777" w:rsidR="002027A8" w:rsidRDefault="002027A8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Ciorani -</w:t>
            </w:r>
          </w:p>
          <w:p w14:paraId="79FC7F84" w14:textId="77777777" w:rsidR="002027A8" w:rsidRDefault="002027A8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B4F57E" w14:textId="77777777" w:rsidR="002027A8" w:rsidRDefault="002027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3ADD6E" w14:textId="77777777" w:rsidR="002027A8" w:rsidRPr="00F9444C" w:rsidRDefault="002027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4DAC10" w14:textId="77777777" w:rsidR="002027A8" w:rsidRDefault="002027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32+200</w:t>
            </w:r>
          </w:p>
          <w:p w14:paraId="16CEB942" w14:textId="77777777" w:rsidR="002027A8" w:rsidRDefault="002027A8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A5CB7B" w14:textId="77777777" w:rsidR="002027A8" w:rsidRPr="00F9444C" w:rsidRDefault="002027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7BF17E" w14:textId="77777777" w:rsidR="002027A8" w:rsidRDefault="002027A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027A8" w14:paraId="7C087865" w14:textId="77777777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E0C73C" w14:textId="77777777" w:rsidR="002027A8" w:rsidRDefault="002027A8" w:rsidP="002027A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47F59B" w14:textId="77777777" w:rsidR="002027A8" w:rsidRDefault="002027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A6069D" w14:textId="77777777" w:rsidR="002027A8" w:rsidRPr="00A152FB" w:rsidRDefault="002027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587D91" w14:textId="77777777" w:rsidR="002027A8" w:rsidRDefault="002027A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Ialomița</w:t>
            </w:r>
          </w:p>
          <w:p w14:paraId="1ED5F6EC" w14:textId="77777777" w:rsidR="002027A8" w:rsidRDefault="002027A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abătută și </w:t>
            </w:r>
          </w:p>
          <w:p w14:paraId="116E8E02" w14:textId="77777777" w:rsidR="002027A8" w:rsidRDefault="002027A8" w:rsidP="00A31B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4AA723" w14:textId="77777777" w:rsidR="002027A8" w:rsidRDefault="002027A8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1FFABD56" w14:textId="77777777" w:rsidR="002027A8" w:rsidRDefault="002027A8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3E5AFD" w14:textId="77777777" w:rsidR="002027A8" w:rsidRPr="00F9444C" w:rsidRDefault="002027A8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359872" w14:textId="77777777" w:rsidR="002027A8" w:rsidRDefault="002027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25FCB2" w14:textId="77777777" w:rsidR="002027A8" w:rsidRPr="00F9444C" w:rsidRDefault="002027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5C03BF" w14:textId="77777777" w:rsidR="002027A8" w:rsidRDefault="002027A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38568622" w14:textId="77777777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FFBBDE" w14:textId="77777777" w:rsidR="002027A8" w:rsidRDefault="002027A8" w:rsidP="002027A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D7132E" w14:textId="77777777" w:rsidR="002027A8" w:rsidRDefault="002027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74+550</w:t>
            </w:r>
          </w:p>
          <w:p w14:paraId="7207BC53" w14:textId="77777777" w:rsidR="002027A8" w:rsidRDefault="002027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D0BC95" w14:textId="77777777" w:rsidR="002027A8" w:rsidRPr="00A152FB" w:rsidRDefault="002027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DF607E" w14:textId="77777777" w:rsidR="002027A8" w:rsidRDefault="002027A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Broşteni –</w:t>
            </w:r>
          </w:p>
          <w:p w14:paraId="03859CBE" w14:textId="77777777" w:rsidR="002027A8" w:rsidRDefault="002027A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DAC5C5" w14:textId="77777777" w:rsidR="002027A8" w:rsidRDefault="002027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E1D880" w14:textId="77777777" w:rsidR="002027A8" w:rsidRPr="00F9444C" w:rsidRDefault="002027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3BA0B6" w14:textId="77777777" w:rsidR="002027A8" w:rsidRDefault="002027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912369" w14:textId="77777777" w:rsidR="002027A8" w:rsidRPr="00F9444C" w:rsidRDefault="002027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083CF4" w14:textId="77777777" w:rsidR="002027A8" w:rsidRDefault="002027A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3D170CE5" w14:textId="77777777" w:rsidR="002027A8" w:rsidRDefault="002027A8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2027A8" w14:paraId="29FA2133" w14:textId="77777777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649121" w14:textId="77777777" w:rsidR="002027A8" w:rsidRDefault="002027A8" w:rsidP="002027A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208378" w14:textId="77777777" w:rsidR="002027A8" w:rsidRDefault="002027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103+500</w:t>
            </w:r>
          </w:p>
          <w:p w14:paraId="0D605C54" w14:textId="77777777" w:rsidR="002027A8" w:rsidRDefault="002027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C2ABCD" w14:textId="77777777" w:rsidR="002027A8" w:rsidRPr="00A152FB" w:rsidRDefault="002027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45B488" w14:textId="77777777" w:rsidR="002027A8" w:rsidRDefault="002027A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Andrăşeşti -</w:t>
            </w:r>
          </w:p>
          <w:p w14:paraId="3C2BB62D" w14:textId="77777777" w:rsidR="002027A8" w:rsidRDefault="002027A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F89E0F" w14:textId="77777777" w:rsidR="002027A8" w:rsidRDefault="002027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D48AC1" w14:textId="77777777" w:rsidR="002027A8" w:rsidRPr="00F9444C" w:rsidRDefault="002027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DBD7C5" w14:textId="77777777" w:rsidR="002027A8" w:rsidRDefault="002027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F16940" w14:textId="77777777" w:rsidR="002027A8" w:rsidRPr="00F9444C" w:rsidRDefault="002027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5F7711" w14:textId="77777777" w:rsidR="002027A8" w:rsidRDefault="002027A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5467B791" w14:textId="77777777" w:rsidR="002027A8" w:rsidRDefault="002027A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2027A8" w14:paraId="5A66CFBE" w14:textId="77777777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D86E1A" w14:textId="77777777" w:rsidR="002027A8" w:rsidRDefault="002027A8" w:rsidP="002027A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04CDB6" w14:textId="77777777" w:rsidR="002027A8" w:rsidRDefault="002027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118+500</w:t>
            </w:r>
          </w:p>
          <w:p w14:paraId="0854991C" w14:textId="77777777" w:rsidR="002027A8" w:rsidRDefault="002027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82806B" w14:textId="77777777" w:rsidR="002027A8" w:rsidRDefault="002027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855A05" w14:textId="77777777" w:rsidR="002027A8" w:rsidRDefault="002027A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Slobozia Nouă - </w:t>
            </w:r>
          </w:p>
          <w:p w14:paraId="2BDB40CB" w14:textId="77777777" w:rsidR="002027A8" w:rsidRDefault="002027A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14:paraId="15517075" w14:textId="77777777" w:rsidR="002027A8" w:rsidRDefault="002027A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Țăndărei</w:t>
            </w:r>
          </w:p>
          <w:p w14:paraId="705401A2" w14:textId="77777777" w:rsidR="002027A8" w:rsidRDefault="002027A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linia 2 directă st. Slobozia Nouă </w:t>
            </w:r>
          </w:p>
          <w:p w14:paraId="61CF887B" w14:textId="77777777" w:rsidR="002027A8" w:rsidRDefault="002027A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14:paraId="71B3AE6C" w14:textId="77777777" w:rsidR="002027A8" w:rsidRDefault="002027A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3759FA" w14:textId="77777777" w:rsidR="002027A8" w:rsidRDefault="002027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837F4D" w14:textId="77777777" w:rsidR="002027A8" w:rsidRPr="00F9444C" w:rsidRDefault="002027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B75848" w14:textId="77777777" w:rsidR="002027A8" w:rsidRDefault="002027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C29B8C" w14:textId="77777777" w:rsidR="002027A8" w:rsidRPr="00F9444C" w:rsidRDefault="002027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D61816" w14:textId="77777777" w:rsidR="002027A8" w:rsidRDefault="002027A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2AC6B23E" w14:textId="77777777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3C9E5D" w14:textId="77777777" w:rsidR="002027A8" w:rsidRDefault="002027A8" w:rsidP="002027A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9436AA" w14:textId="77777777" w:rsidR="002027A8" w:rsidRDefault="002027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0212A4" w14:textId="77777777" w:rsidR="002027A8" w:rsidRDefault="002027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91F339" w14:textId="77777777" w:rsidR="002027A8" w:rsidRDefault="002027A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Bucu </w:t>
            </w:r>
          </w:p>
          <w:p w14:paraId="4A2C9CC9" w14:textId="77777777" w:rsidR="002027A8" w:rsidRDefault="002027A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87A503" w14:textId="77777777" w:rsidR="002027A8" w:rsidRDefault="002027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6AD21D55" w14:textId="77777777" w:rsidR="002027A8" w:rsidRDefault="002027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BC3D64" w14:textId="77777777" w:rsidR="002027A8" w:rsidRPr="00F9444C" w:rsidRDefault="002027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8BF460" w14:textId="77777777" w:rsidR="002027A8" w:rsidRDefault="002027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2AF8EA" w14:textId="77777777" w:rsidR="002027A8" w:rsidRPr="00F9444C" w:rsidRDefault="002027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9C1462" w14:textId="77777777" w:rsidR="002027A8" w:rsidRDefault="002027A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3303C984" w14:textId="77777777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B0C8AC" w14:textId="77777777" w:rsidR="002027A8" w:rsidRDefault="002027A8" w:rsidP="002027A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0F2149" w14:textId="77777777" w:rsidR="002027A8" w:rsidRDefault="002027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7CCD33" w14:textId="77777777" w:rsidR="002027A8" w:rsidRPr="00A152FB" w:rsidRDefault="002027A8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D91C02" w14:textId="77777777" w:rsidR="002027A8" w:rsidRDefault="002027A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Bucu</w:t>
            </w:r>
          </w:p>
          <w:p w14:paraId="21144395" w14:textId="77777777" w:rsidR="002027A8" w:rsidRDefault="002027A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717037" w14:textId="77777777" w:rsidR="002027A8" w:rsidRDefault="002027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EAB397" w14:textId="77777777" w:rsidR="002027A8" w:rsidRPr="00F9444C" w:rsidRDefault="002027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F877E2" w14:textId="77777777" w:rsidR="002027A8" w:rsidRDefault="002027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1BCC47" w14:textId="77777777" w:rsidR="002027A8" w:rsidRPr="00F9444C" w:rsidRDefault="002027A8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789BF4" w14:textId="77777777" w:rsidR="002027A8" w:rsidRDefault="002027A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3AC46309" w14:textId="77777777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5699AE" w14:textId="77777777" w:rsidR="002027A8" w:rsidRDefault="002027A8" w:rsidP="002027A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52820D" w14:textId="77777777" w:rsidR="002027A8" w:rsidRDefault="002027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128+250</w:t>
            </w:r>
          </w:p>
          <w:p w14:paraId="2453FE66" w14:textId="77777777" w:rsidR="002027A8" w:rsidRDefault="002027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534215" w14:textId="77777777" w:rsidR="002027A8" w:rsidRPr="00A152FB" w:rsidRDefault="002027A8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152F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1AEDDB" w14:textId="77777777" w:rsidR="002027A8" w:rsidRDefault="002027A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14:paraId="7223B64F" w14:textId="77777777" w:rsidR="002027A8" w:rsidRDefault="002027A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15E70A" w14:textId="77777777" w:rsidR="002027A8" w:rsidRDefault="002027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4D4BAA" w14:textId="77777777" w:rsidR="002027A8" w:rsidRPr="00F9444C" w:rsidRDefault="002027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5C9B37" w14:textId="77777777" w:rsidR="002027A8" w:rsidRDefault="002027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BB5A63" w14:textId="77777777" w:rsidR="002027A8" w:rsidRPr="00F9444C" w:rsidRDefault="002027A8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872D6F" w14:textId="77777777" w:rsidR="002027A8" w:rsidRDefault="002027A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5BE6A7E8" w14:textId="77777777" w:rsidR="002027A8" w:rsidRDefault="002027A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2027A8" w14:paraId="1990C74B" w14:textId="77777777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18332D" w14:textId="77777777" w:rsidR="002027A8" w:rsidRDefault="002027A8" w:rsidP="002027A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701633" w14:textId="77777777" w:rsidR="002027A8" w:rsidRDefault="002027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135+975</w:t>
            </w:r>
          </w:p>
          <w:p w14:paraId="091055A2" w14:textId="77777777" w:rsidR="002027A8" w:rsidRDefault="002027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B1D6AE" w14:textId="77777777" w:rsidR="002027A8" w:rsidRPr="00A152FB" w:rsidRDefault="002027A8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85BF36" w14:textId="77777777" w:rsidR="002027A8" w:rsidRDefault="002027A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14:paraId="2505209C" w14:textId="77777777" w:rsidR="002027A8" w:rsidRDefault="002027A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C0B7AB" w14:textId="77777777" w:rsidR="002027A8" w:rsidRDefault="002027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530167" w14:textId="77777777" w:rsidR="002027A8" w:rsidRPr="00F9444C" w:rsidRDefault="002027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697D92" w14:textId="77777777" w:rsidR="002027A8" w:rsidRDefault="002027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0329DF" w14:textId="77777777" w:rsidR="002027A8" w:rsidRPr="00F9444C" w:rsidRDefault="002027A8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6A3610" w14:textId="77777777" w:rsidR="002027A8" w:rsidRDefault="002027A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06A8ECCA" w14:textId="77777777" w:rsidR="002027A8" w:rsidRDefault="002027A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2027A8" w14:paraId="5BD3DC6E" w14:textId="77777777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3A4DC7" w14:textId="77777777" w:rsidR="002027A8" w:rsidRDefault="002027A8" w:rsidP="002027A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C6BAB5" w14:textId="77777777" w:rsidR="002027A8" w:rsidRDefault="002027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F5B5C6" w14:textId="77777777" w:rsidR="002027A8" w:rsidRPr="00A152FB" w:rsidRDefault="002027A8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4B6F3B" w14:textId="77777777" w:rsidR="002027A8" w:rsidRDefault="002027A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14:paraId="28F6FF7B" w14:textId="77777777" w:rsidR="002027A8" w:rsidRDefault="002027A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B3CB61" w14:textId="77777777" w:rsidR="002027A8" w:rsidRDefault="002027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5A8E1CD5" w14:textId="77777777" w:rsidR="002027A8" w:rsidRDefault="002027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F4F3FE" w14:textId="77777777" w:rsidR="002027A8" w:rsidRPr="00F9444C" w:rsidRDefault="002027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411E3C" w14:textId="77777777" w:rsidR="002027A8" w:rsidRDefault="002027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3197CC" w14:textId="77777777" w:rsidR="002027A8" w:rsidRPr="00F9444C" w:rsidRDefault="002027A8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994933" w14:textId="77777777" w:rsidR="002027A8" w:rsidRDefault="002027A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0599E613" w14:textId="77777777" w:rsidR="002027A8" w:rsidRDefault="002027A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C1C1162" w14:textId="77777777" w:rsidR="002027A8" w:rsidRDefault="002027A8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2027A8" w14:paraId="2A5F48F8" w14:textId="7777777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BC3D4D" w14:textId="77777777" w:rsidR="002027A8" w:rsidRDefault="002027A8" w:rsidP="002027A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88AEE7" w14:textId="77777777" w:rsidR="002027A8" w:rsidRDefault="002027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AABE65" w14:textId="77777777" w:rsidR="002027A8" w:rsidRPr="00A152FB" w:rsidRDefault="002027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56E084" w14:textId="77777777" w:rsidR="002027A8" w:rsidRDefault="002027A8" w:rsidP="00F007A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14:paraId="7BEFE7CA" w14:textId="77777777" w:rsidR="002027A8" w:rsidRDefault="002027A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C274B" w14:textId="77777777" w:rsidR="002027A8" w:rsidRDefault="002027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9C4C47" w14:textId="77777777" w:rsidR="002027A8" w:rsidRPr="00F9444C" w:rsidRDefault="002027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270613" w14:textId="77777777" w:rsidR="002027A8" w:rsidRDefault="002027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58+400</w:t>
            </w:r>
          </w:p>
          <w:p w14:paraId="7920EF46" w14:textId="77777777" w:rsidR="002027A8" w:rsidRDefault="002027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88519A" w14:textId="77777777" w:rsidR="002027A8" w:rsidRPr="00F9444C" w:rsidRDefault="002027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AF86D8" w14:textId="77777777" w:rsidR="002027A8" w:rsidRDefault="002027A8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7D4D6BA" w14:textId="77777777" w:rsidR="002027A8" w:rsidRDefault="002027A8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14:paraId="0B3E5146" w14:textId="77777777" w:rsidR="002027A8" w:rsidRDefault="002027A8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0C0AAA4" w14:textId="77777777" w:rsidR="002027A8" w:rsidRDefault="002027A8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2027A8" w14:paraId="37F069DC" w14:textId="7777777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7F2172" w14:textId="77777777" w:rsidR="002027A8" w:rsidRDefault="002027A8" w:rsidP="002027A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32D39A" w14:textId="77777777" w:rsidR="002027A8" w:rsidRDefault="002027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EC95D6" w14:textId="77777777" w:rsidR="002027A8" w:rsidRPr="00A152FB" w:rsidRDefault="002027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3CF2E3" w14:textId="77777777" w:rsidR="002027A8" w:rsidRDefault="002027A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14:paraId="543E8E29" w14:textId="77777777" w:rsidR="002027A8" w:rsidRDefault="002027A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E08E5D" w14:textId="77777777" w:rsidR="002027A8" w:rsidRDefault="002027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07C283F8" w14:textId="77777777" w:rsidR="002027A8" w:rsidRDefault="002027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4D7013" w14:textId="77777777" w:rsidR="002027A8" w:rsidRPr="00F9444C" w:rsidRDefault="002027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D15E78" w14:textId="77777777" w:rsidR="002027A8" w:rsidRDefault="002027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220C11" w14:textId="77777777" w:rsidR="002027A8" w:rsidRPr="00F9444C" w:rsidRDefault="002027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35C648" w14:textId="77777777" w:rsidR="002027A8" w:rsidRDefault="002027A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14:paraId="1304BDC2" w14:textId="77777777" w:rsidR="002027A8" w:rsidRDefault="002027A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7 şi 8.</w:t>
            </w:r>
          </w:p>
        </w:tc>
      </w:tr>
      <w:tr w:rsidR="002027A8" w14:paraId="07CF8686" w14:textId="7777777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19E11C" w14:textId="77777777" w:rsidR="002027A8" w:rsidRDefault="002027A8" w:rsidP="002027A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DDADE4" w14:textId="77777777" w:rsidR="002027A8" w:rsidRDefault="002027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14:paraId="4764B894" w14:textId="77777777" w:rsidR="002027A8" w:rsidRDefault="002027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09DACE" w14:textId="77777777" w:rsidR="002027A8" w:rsidRPr="00A152FB" w:rsidRDefault="002027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1C1742" w14:textId="77777777" w:rsidR="002027A8" w:rsidRDefault="002027A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5FB513B8" w14:textId="77777777" w:rsidR="002027A8" w:rsidRDefault="002027A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X - </w:t>
            </w:r>
          </w:p>
          <w:p w14:paraId="40C26464" w14:textId="77777777" w:rsidR="002027A8" w:rsidRDefault="002027A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923567" w14:textId="77777777" w:rsidR="002027A8" w:rsidRDefault="002027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17B1E6" w14:textId="77777777" w:rsidR="002027A8" w:rsidRPr="00F9444C" w:rsidRDefault="002027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10733B" w14:textId="77777777" w:rsidR="002027A8" w:rsidRDefault="002027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1A4DB" w14:textId="77777777" w:rsidR="002027A8" w:rsidRPr="00F9444C" w:rsidRDefault="002027A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BE3A4D" w14:textId="77777777" w:rsidR="002027A8" w:rsidRDefault="002027A8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027A8" w14:paraId="70858266" w14:textId="7777777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688165" w14:textId="77777777" w:rsidR="002027A8" w:rsidRDefault="002027A8" w:rsidP="002027A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38DACE" w14:textId="77777777" w:rsidR="002027A8" w:rsidRDefault="002027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2EE5E1" w14:textId="77777777" w:rsidR="002027A8" w:rsidRPr="00A152FB" w:rsidRDefault="002027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35C8CB" w14:textId="77777777" w:rsidR="002027A8" w:rsidRDefault="002027A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67650EB4" w14:textId="77777777" w:rsidR="002027A8" w:rsidRDefault="002027A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X - </w:t>
            </w:r>
          </w:p>
          <w:p w14:paraId="2AF1EC01" w14:textId="77777777" w:rsidR="002027A8" w:rsidRDefault="002027A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F7A953" w14:textId="77777777" w:rsidR="002027A8" w:rsidRDefault="002027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278927" w14:textId="77777777" w:rsidR="002027A8" w:rsidRPr="00F9444C" w:rsidRDefault="002027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C57942" w14:textId="77777777" w:rsidR="002027A8" w:rsidRDefault="002027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14:paraId="46C99585" w14:textId="77777777" w:rsidR="002027A8" w:rsidRDefault="002027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79E02A" w14:textId="77777777" w:rsidR="002027A8" w:rsidRPr="00F9444C" w:rsidRDefault="002027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9984B8" w14:textId="77777777" w:rsidR="002027A8" w:rsidRDefault="002027A8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027A8" w14:paraId="5BACDE5A" w14:textId="77777777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E8710D" w14:textId="77777777" w:rsidR="002027A8" w:rsidRDefault="002027A8" w:rsidP="002027A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45CC14" w14:textId="77777777" w:rsidR="002027A8" w:rsidRDefault="002027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B2D243" w14:textId="77777777" w:rsidR="002027A8" w:rsidRPr="00A152FB" w:rsidRDefault="002027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393A9E" w14:textId="77777777" w:rsidR="002027A8" w:rsidRDefault="002027A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658A96FD" w14:textId="77777777" w:rsidR="002027A8" w:rsidRDefault="002027A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CF4EB7" w14:textId="77777777" w:rsidR="002027A8" w:rsidRDefault="002027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0B7E0C" w14:textId="77777777" w:rsidR="002027A8" w:rsidRPr="00F9444C" w:rsidRDefault="002027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EF7BB5" w14:textId="77777777" w:rsidR="002027A8" w:rsidRDefault="002027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69B795" w14:textId="77777777" w:rsidR="002027A8" w:rsidRPr="00F9444C" w:rsidRDefault="002027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B48706" w14:textId="77777777" w:rsidR="002027A8" w:rsidRDefault="002027A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72E2909F" w14:textId="77777777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DAFA97" w14:textId="77777777" w:rsidR="002027A8" w:rsidRDefault="002027A8" w:rsidP="002027A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CC28CE" w14:textId="77777777" w:rsidR="002027A8" w:rsidRPr="004569F6" w:rsidRDefault="002027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463848" w14:textId="77777777" w:rsidR="002027A8" w:rsidRPr="00A152FB" w:rsidRDefault="002027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EA0D00" w14:textId="77777777" w:rsidR="002027A8" w:rsidRDefault="002027A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5101BA1A" w14:textId="77777777" w:rsidR="002027A8" w:rsidRDefault="002027A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4D5016" w14:textId="77777777" w:rsidR="002027A8" w:rsidRDefault="002027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063143" w14:textId="77777777" w:rsidR="002027A8" w:rsidRPr="00F9444C" w:rsidRDefault="002027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9CA5F0" w14:textId="77777777" w:rsidR="002027A8" w:rsidRDefault="002027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96D6C8" w14:textId="77777777" w:rsidR="002027A8" w:rsidRPr="00F9444C" w:rsidRDefault="002027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BA9465" w14:textId="77777777" w:rsidR="002027A8" w:rsidRDefault="002027A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30DBA316" w14:textId="77777777" w:rsidR="002027A8" w:rsidRDefault="002027A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 intrări - ieşiri din firul  I  804  la liniile</w:t>
            </w:r>
          </w:p>
          <w:p w14:paraId="750C45E6" w14:textId="77777777" w:rsidR="002027A8" w:rsidRDefault="002027A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1 - 3 şi 7 - 12. </w:t>
            </w:r>
          </w:p>
        </w:tc>
      </w:tr>
      <w:tr w:rsidR="002027A8" w14:paraId="73A888EF" w14:textId="77777777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D31E91" w14:textId="77777777" w:rsidR="002027A8" w:rsidRDefault="002027A8" w:rsidP="002027A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4895CA" w14:textId="77777777" w:rsidR="002027A8" w:rsidRPr="00075151" w:rsidRDefault="002027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A73CA0" w14:textId="77777777" w:rsidR="002027A8" w:rsidRPr="001161EA" w:rsidRDefault="002027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CDA296" w14:textId="77777777" w:rsidR="002027A8" w:rsidRDefault="002027A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6EE333E0" w14:textId="77777777" w:rsidR="002027A8" w:rsidRDefault="002027A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49FAFC" w14:textId="77777777" w:rsidR="002027A8" w:rsidRDefault="002027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2E4A86" w14:textId="77777777" w:rsidR="002027A8" w:rsidRDefault="002027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EDBA44" w14:textId="77777777" w:rsidR="002027A8" w:rsidRDefault="002027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0F9665" w14:textId="77777777" w:rsidR="002027A8" w:rsidRPr="008D08DE" w:rsidRDefault="002027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099CC5" w14:textId="77777777" w:rsidR="002027A8" w:rsidRDefault="002027A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7D029F9" w14:textId="77777777" w:rsidR="002027A8" w:rsidRDefault="002027A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7E731B1" w14:textId="77777777" w:rsidR="002027A8" w:rsidRDefault="002027A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14:paraId="4B6A0D12" w14:textId="77777777" w:rsidR="002027A8" w:rsidRDefault="002027A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14:paraId="3E84471A" w14:textId="77777777" w:rsidR="002027A8" w:rsidRDefault="002027A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2027A8" w14:paraId="15ECC931" w14:textId="77777777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9A2685" w14:textId="77777777" w:rsidR="002027A8" w:rsidRDefault="002027A8" w:rsidP="002027A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C49328" w14:textId="77777777" w:rsidR="002027A8" w:rsidRPr="004569F6" w:rsidRDefault="002027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4E5360" w14:textId="77777777" w:rsidR="002027A8" w:rsidRPr="00A152FB" w:rsidRDefault="002027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E16ECE" w14:textId="77777777" w:rsidR="002027A8" w:rsidRDefault="002027A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2564A217" w14:textId="77777777" w:rsidR="002027A8" w:rsidRDefault="002027A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AB0A40" w14:textId="77777777" w:rsidR="002027A8" w:rsidRDefault="002027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14:paraId="5CB4EE13" w14:textId="77777777" w:rsidR="002027A8" w:rsidRDefault="002027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14:paraId="241E2AEB" w14:textId="77777777" w:rsidR="002027A8" w:rsidRDefault="002027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612EF2" w14:textId="77777777" w:rsidR="002027A8" w:rsidRPr="00F9444C" w:rsidRDefault="002027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52CEE3" w14:textId="77777777" w:rsidR="002027A8" w:rsidRDefault="002027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D78D30" w14:textId="77777777" w:rsidR="002027A8" w:rsidRPr="00F9444C" w:rsidRDefault="002027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506984" w14:textId="77777777" w:rsidR="002027A8" w:rsidRDefault="002027A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2027A8" w14:paraId="0CD15A7D" w14:textId="77777777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EF2748" w14:textId="77777777" w:rsidR="002027A8" w:rsidRDefault="002027A8" w:rsidP="002027A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C2BDC2" w14:textId="77777777" w:rsidR="002027A8" w:rsidRDefault="002027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F6BC0F" w14:textId="77777777" w:rsidR="002027A8" w:rsidRPr="00A152FB" w:rsidRDefault="002027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99333C" w14:textId="77777777" w:rsidR="002027A8" w:rsidRDefault="002027A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414F6FF2" w14:textId="77777777" w:rsidR="002027A8" w:rsidRDefault="002027A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866704" w14:textId="77777777" w:rsidR="002027A8" w:rsidRDefault="002027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022ABE9A" w14:textId="77777777" w:rsidR="002027A8" w:rsidRDefault="002027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DECBA0" w14:textId="77777777" w:rsidR="002027A8" w:rsidRPr="00F9444C" w:rsidRDefault="002027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367D03" w14:textId="77777777" w:rsidR="002027A8" w:rsidRDefault="002027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66BC4D" w14:textId="77777777" w:rsidR="002027A8" w:rsidRPr="00F9444C" w:rsidRDefault="002027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529224" w14:textId="77777777" w:rsidR="002027A8" w:rsidRDefault="002027A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14:paraId="19BD4373" w14:textId="77777777" w:rsidR="002027A8" w:rsidRDefault="002027A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2027A8" w14:paraId="12B01C63" w14:textId="77777777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891A5E" w14:textId="77777777" w:rsidR="002027A8" w:rsidRDefault="002027A8" w:rsidP="002027A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C56163" w14:textId="77777777" w:rsidR="002027A8" w:rsidRDefault="002027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35F99F" w14:textId="77777777" w:rsidR="002027A8" w:rsidRPr="00A152FB" w:rsidRDefault="002027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B5F665" w14:textId="77777777" w:rsidR="002027A8" w:rsidRDefault="002027A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07BA4BED" w14:textId="77777777" w:rsidR="002027A8" w:rsidRDefault="002027A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FF754E" w14:textId="77777777" w:rsidR="002027A8" w:rsidRDefault="002027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14:paraId="3343D946" w14:textId="77777777" w:rsidR="002027A8" w:rsidRDefault="002027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14:paraId="4CF32526" w14:textId="77777777" w:rsidR="002027A8" w:rsidRDefault="002027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E51107" w14:textId="77777777" w:rsidR="002027A8" w:rsidRPr="00F9444C" w:rsidRDefault="002027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CAF470" w14:textId="77777777" w:rsidR="002027A8" w:rsidRDefault="002027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103DAF" w14:textId="77777777" w:rsidR="002027A8" w:rsidRPr="00F9444C" w:rsidRDefault="002027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1B49F9" w14:textId="77777777" w:rsidR="002027A8" w:rsidRDefault="002027A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14:paraId="6CF1C8C5" w14:textId="77777777" w:rsidR="002027A8" w:rsidRDefault="002027A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2027A8" w14:paraId="0B2A0FD1" w14:textId="77777777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3DCE52" w14:textId="77777777" w:rsidR="002027A8" w:rsidRDefault="002027A8" w:rsidP="002027A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20D6CA" w14:textId="77777777" w:rsidR="002027A8" w:rsidRDefault="002027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DCC34C" w14:textId="77777777" w:rsidR="002027A8" w:rsidRPr="00A152FB" w:rsidRDefault="002027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3D1220" w14:textId="77777777" w:rsidR="002027A8" w:rsidRDefault="002027A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16ED3576" w14:textId="77777777" w:rsidR="002027A8" w:rsidRDefault="002027A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28AF8F" w14:textId="77777777" w:rsidR="002027A8" w:rsidRDefault="002027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14:paraId="24E3C390" w14:textId="77777777" w:rsidR="002027A8" w:rsidRDefault="002027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14:paraId="50D23125" w14:textId="77777777" w:rsidR="002027A8" w:rsidRDefault="002027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B43D5F" w14:textId="77777777" w:rsidR="002027A8" w:rsidRPr="00F9444C" w:rsidRDefault="002027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A332B0" w14:textId="77777777" w:rsidR="002027A8" w:rsidRDefault="002027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DC673A" w14:textId="77777777" w:rsidR="002027A8" w:rsidRPr="00F9444C" w:rsidRDefault="002027A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70D504" w14:textId="77777777" w:rsidR="002027A8" w:rsidRDefault="002027A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14:paraId="7FA8D616" w14:textId="77777777" w:rsidR="002027A8" w:rsidRDefault="002027A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2027A8" w14:paraId="6DC845BB" w14:textId="77777777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AD8849" w14:textId="77777777" w:rsidR="002027A8" w:rsidRDefault="002027A8" w:rsidP="002027A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523DAD" w14:textId="77777777" w:rsidR="002027A8" w:rsidRDefault="002027A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14:paraId="7914D190" w14:textId="77777777" w:rsidR="002027A8" w:rsidRDefault="002027A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B8789A" w14:textId="77777777" w:rsidR="002027A8" w:rsidRPr="00A152FB" w:rsidRDefault="002027A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F76603" w14:textId="77777777" w:rsidR="002027A8" w:rsidRDefault="002027A8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2F117887" w14:textId="77777777" w:rsidR="002027A8" w:rsidRDefault="002027A8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Y - </w:t>
            </w:r>
          </w:p>
          <w:p w14:paraId="4C499B33" w14:textId="77777777" w:rsidR="002027A8" w:rsidRDefault="002027A8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D3CA4B" w14:textId="77777777" w:rsidR="002027A8" w:rsidRDefault="002027A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04861F" w14:textId="77777777" w:rsidR="002027A8" w:rsidRDefault="002027A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9A3C29" w14:textId="77777777" w:rsidR="002027A8" w:rsidRDefault="002027A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02D620" w14:textId="77777777" w:rsidR="002027A8" w:rsidRPr="00F9444C" w:rsidRDefault="002027A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DD4C63" w14:textId="77777777" w:rsidR="002027A8" w:rsidRDefault="002027A8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027A8" w14:paraId="203F1488" w14:textId="77777777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2819FC" w14:textId="77777777" w:rsidR="002027A8" w:rsidRDefault="002027A8" w:rsidP="002027A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79A68D" w14:textId="77777777" w:rsidR="002027A8" w:rsidRDefault="002027A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F72613" w14:textId="77777777" w:rsidR="002027A8" w:rsidRPr="00A152FB" w:rsidRDefault="002027A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7C58E1" w14:textId="77777777" w:rsidR="002027A8" w:rsidRDefault="002027A8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066A8F80" w14:textId="77777777" w:rsidR="002027A8" w:rsidRDefault="002027A8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- </w:t>
            </w:r>
          </w:p>
          <w:p w14:paraId="410FDA39" w14:textId="77777777" w:rsidR="002027A8" w:rsidRDefault="002027A8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338371" w14:textId="77777777" w:rsidR="002027A8" w:rsidRDefault="002027A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464B83" w14:textId="77777777" w:rsidR="002027A8" w:rsidRDefault="002027A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CBA2AE" w14:textId="77777777" w:rsidR="002027A8" w:rsidRDefault="002027A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14:paraId="792CA8A0" w14:textId="77777777" w:rsidR="002027A8" w:rsidRDefault="002027A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4E03E7" w14:textId="77777777" w:rsidR="002027A8" w:rsidRPr="00F9444C" w:rsidRDefault="002027A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F87F78" w14:textId="77777777" w:rsidR="002027A8" w:rsidRDefault="002027A8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027A8" w14:paraId="5B6566AD" w14:textId="77777777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037B80" w14:textId="77777777" w:rsidR="002027A8" w:rsidRDefault="002027A8" w:rsidP="002027A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A5AC07" w14:textId="77777777" w:rsidR="002027A8" w:rsidRDefault="002027A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C549CD" w14:textId="77777777" w:rsidR="002027A8" w:rsidRPr="00A152FB" w:rsidRDefault="002027A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AD45B2" w14:textId="77777777" w:rsidR="002027A8" w:rsidRDefault="002027A8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0E5779D6" w14:textId="77777777" w:rsidR="002027A8" w:rsidRDefault="002027A8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E9B4BF" w14:textId="77777777" w:rsidR="002027A8" w:rsidRDefault="002027A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C7F175" w14:textId="77777777" w:rsidR="002027A8" w:rsidRPr="00F9444C" w:rsidRDefault="002027A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86E8D3" w14:textId="77777777" w:rsidR="002027A8" w:rsidRDefault="002027A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9EBFE5" w14:textId="77777777" w:rsidR="002027A8" w:rsidRPr="00F9444C" w:rsidRDefault="002027A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34747B" w14:textId="77777777" w:rsidR="002027A8" w:rsidRDefault="002027A8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5C20EC70" w14:textId="77777777" w:rsidR="002027A8" w:rsidRDefault="002027A8" w:rsidP="00802827">
      <w:pPr>
        <w:spacing w:line="276" w:lineRule="auto"/>
        <w:ind w:right="57"/>
        <w:rPr>
          <w:sz w:val="20"/>
          <w:lang w:val="ro-RO"/>
        </w:rPr>
      </w:pPr>
    </w:p>
    <w:p w14:paraId="05D137CD" w14:textId="77777777" w:rsidR="002027A8" w:rsidRDefault="002027A8" w:rsidP="00672C80">
      <w:pPr>
        <w:pStyle w:val="Heading1"/>
        <w:spacing w:line="360" w:lineRule="auto"/>
      </w:pPr>
      <w:r>
        <w:lastRenderedPageBreak/>
        <w:t>LINIA 813</w:t>
      </w:r>
    </w:p>
    <w:p w14:paraId="465676FC" w14:textId="77777777" w:rsidR="002027A8" w:rsidRDefault="002027A8" w:rsidP="00576868">
      <w:pPr>
        <w:pStyle w:val="Heading1"/>
        <w:spacing w:line="360" w:lineRule="auto"/>
        <w:rPr>
          <w:b w:val="0"/>
          <w:bCs w:val="0"/>
          <w:sz w:val="8"/>
        </w:rPr>
      </w:pPr>
      <w:r>
        <w:t>CONSTANŢA - MANGALIA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1"/>
        <w:gridCol w:w="874"/>
        <w:gridCol w:w="757"/>
        <w:gridCol w:w="2212"/>
        <w:gridCol w:w="873"/>
        <w:gridCol w:w="756"/>
        <w:gridCol w:w="873"/>
        <w:gridCol w:w="756"/>
        <w:gridCol w:w="2508"/>
      </w:tblGrid>
      <w:tr w:rsidR="002027A8" w14:paraId="7C1657F7" w14:textId="77777777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1F6E45" w14:textId="77777777" w:rsidR="002027A8" w:rsidRDefault="002027A8" w:rsidP="002027A8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D64D46" w14:textId="77777777" w:rsidR="002027A8" w:rsidRDefault="002027A8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5F21D0" w14:textId="77777777" w:rsidR="002027A8" w:rsidRDefault="002027A8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A108EB" w14:textId="77777777" w:rsidR="002027A8" w:rsidRDefault="002027A8" w:rsidP="00A71C0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0EE00FD7" w14:textId="77777777" w:rsidR="002027A8" w:rsidRDefault="002027A8" w:rsidP="00A71C0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CC774F" w14:textId="77777777" w:rsidR="002027A8" w:rsidRDefault="002027A8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toată</w:t>
            </w:r>
          </w:p>
          <w:p w14:paraId="7309E11F" w14:textId="77777777" w:rsidR="002027A8" w:rsidRDefault="002027A8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0E50C8" w14:textId="77777777" w:rsidR="002027A8" w:rsidRDefault="002027A8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3DDF80" w14:textId="77777777" w:rsidR="002027A8" w:rsidRDefault="002027A8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B3F8FC" w14:textId="77777777" w:rsidR="002027A8" w:rsidRPr="00564F54" w:rsidRDefault="002027A8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6399F7" w14:textId="77777777" w:rsidR="002027A8" w:rsidRDefault="002027A8" w:rsidP="00A71C0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3AE245A8" w14:textId="77777777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39AAA0" w14:textId="77777777" w:rsidR="002027A8" w:rsidRDefault="002027A8" w:rsidP="002027A8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537466" w14:textId="77777777" w:rsidR="002027A8" w:rsidRDefault="002027A8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A53057" w14:textId="77777777" w:rsidR="002027A8" w:rsidRDefault="002027A8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3C662C" w14:textId="77777777" w:rsidR="002027A8" w:rsidRDefault="002027A8" w:rsidP="00A71C0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4B28ADD4" w14:textId="77777777" w:rsidR="002027A8" w:rsidRDefault="002027A8" w:rsidP="00A71C0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A183FE" w14:textId="77777777" w:rsidR="002027A8" w:rsidRDefault="002027A8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toată</w:t>
            </w:r>
          </w:p>
          <w:p w14:paraId="39518948" w14:textId="77777777" w:rsidR="002027A8" w:rsidRPr="00285047" w:rsidRDefault="002027A8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0C591D" w14:textId="77777777" w:rsidR="002027A8" w:rsidRPr="00564F54" w:rsidRDefault="002027A8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C36BB9" w14:textId="77777777" w:rsidR="002027A8" w:rsidRDefault="002027A8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088F44" w14:textId="77777777" w:rsidR="002027A8" w:rsidRPr="00564F54" w:rsidRDefault="002027A8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6D1597" w14:textId="77777777" w:rsidR="002027A8" w:rsidRDefault="002027A8" w:rsidP="00A71C0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6FFE4FED" w14:textId="77777777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9704FE" w14:textId="77777777" w:rsidR="002027A8" w:rsidRDefault="002027A8" w:rsidP="002027A8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A73846" w14:textId="77777777" w:rsidR="002027A8" w:rsidRDefault="002027A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26B184" w14:textId="77777777" w:rsidR="002027A8" w:rsidRDefault="002027A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74F7DC" w14:textId="77777777" w:rsidR="002027A8" w:rsidRDefault="002027A8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585583C5" w14:textId="77777777" w:rsidR="002027A8" w:rsidRDefault="002027A8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ACF607" w14:textId="77777777" w:rsidR="002027A8" w:rsidRDefault="002027A8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toată</w:t>
            </w:r>
          </w:p>
          <w:p w14:paraId="7D676619" w14:textId="77777777" w:rsidR="002027A8" w:rsidRDefault="002027A8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C4BB15" w14:textId="77777777" w:rsidR="002027A8" w:rsidRDefault="002027A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49BA9E" w14:textId="77777777" w:rsidR="002027A8" w:rsidRDefault="002027A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891CC3" w14:textId="77777777" w:rsidR="002027A8" w:rsidRPr="00564F54" w:rsidRDefault="002027A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213BC2" w14:textId="77777777" w:rsidR="002027A8" w:rsidRDefault="002027A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78A6C6EC" w14:textId="77777777" w:rsidTr="00CA0018">
        <w:trPr>
          <w:cantSplit/>
          <w:trHeight w:val="47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4D17C2" w14:textId="77777777" w:rsidR="002027A8" w:rsidRDefault="002027A8" w:rsidP="002027A8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952D3D" w14:textId="77777777" w:rsidR="002027A8" w:rsidRDefault="002027A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F56D1A" w14:textId="77777777" w:rsidR="002027A8" w:rsidRDefault="002027A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676684" w14:textId="77777777" w:rsidR="002027A8" w:rsidRDefault="002027A8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02D4E1A0" w14:textId="77777777" w:rsidR="002027A8" w:rsidRDefault="002027A8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E05A6B" w14:textId="77777777" w:rsidR="002027A8" w:rsidRDefault="002027A8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peste </w:t>
            </w:r>
          </w:p>
          <w:p w14:paraId="28F9838E" w14:textId="77777777" w:rsidR="002027A8" w:rsidRDefault="002027A8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diag.</w:t>
            </w:r>
          </w:p>
          <w:p w14:paraId="0738B069" w14:textId="77777777" w:rsidR="002027A8" w:rsidRDefault="002027A8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50/54-46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D46D1C" w14:textId="77777777" w:rsidR="002027A8" w:rsidRDefault="002027A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6A9129" w14:textId="77777777" w:rsidR="002027A8" w:rsidRDefault="002027A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4F7809" w14:textId="77777777" w:rsidR="002027A8" w:rsidRPr="00564F54" w:rsidRDefault="002027A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BCB635" w14:textId="77777777" w:rsidR="002027A8" w:rsidRDefault="002027A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083DB0CC" w14:textId="77777777" w:rsidTr="00CA0018">
        <w:trPr>
          <w:cantSplit/>
          <w:trHeight w:val="164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2A4A5D" w14:textId="77777777" w:rsidR="002027A8" w:rsidRDefault="002027A8" w:rsidP="002027A8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73AABA" w14:textId="77777777" w:rsidR="002027A8" w:rsidRPr="00564F54" w:rsidRDefault="002027A8" w:rsidP="007B0A43">
            <w:pPr>
              <w:spacing w:before="120" w:after="40" w:line="276" w:lineRule="auto"/>
              <w:ind w:left="57" w:right="57"/>
              <w:jc w:val="center"/>
              <w:rPr>
                <w:bCs/>
                <w:i/>
                <w:sz w:val="36"/>
                <w:szCs w:val="36"/>
                <w:lang w:val="ro-RO"/>
              </w:rPr>
            </w:pPr>
            <w:r w:rsidRPr="00564F54">
              <w:rPr>
                <w:bCs/>
                <w:i/>
                <w:sz w:val="36"/>
                <w:szCs w:val="36"/>
                <w:lang w:val="ro-RO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696C59" w14:textId="77777777" w:rsidR="002027A8" w:rsidRDefault="002027A8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14:paraId="456E76D0" w14:textId="77777777" w:rsidR="002027A8" w:rsidRDefault="002027A8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Ramificaţie </w:t>
            </w:r>
          </w:p>
          <w:p w14:paraId="39D0D35E" w14:textId="77777777" w:rsidR="002027A8" w:rsidRDefault="002027A8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4993C5" w14:textId="77777777" w:rsidR="002027A8" w:rsidRPr="001A0BE2" w:rsidRDefault="002027A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între sch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</w:p>
          <w:p w14:paraId="70B69F24" w14:textId="77777777" w:rsidR="002027A8" w:rsidRPr="001A0BE2" w:rsidRDefault="002027A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26 şi 28 </w:t>
            </w:r>
          </w:p>
          <w:p w14:paraId="29041939" w14:textId="77777777" w:rsidR="002027A8" w:rsidRPr="001A0BE2" w:rsidRDefault="002027A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14:paraId="1D485DFA" w14:textId="77777777" w:rsidR="002027A8" w:rsidRPr="00564F54" w:rsidRDefault="002027A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peste sch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 26 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      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49F11F" w14:textId="77777777" w:rsidR="002027A8" w:rsidRPr="00564F54" w:rsidRDefault="002027A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B42008" w14:textId="77777777" w:rsidR="002027A8" w:rsidRDefault="002027A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35DEC16A" w14:textId="77777777" w:rsidTr="00CA0018">
        <w:trPr>
          <w:cantSplit/>
          <w:trHeight w:val="75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B42613" w14:textId="77777777" w:rsidR="002027A8" w:rsidRDefault="002027A8" w:rsidP="002027A8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2587EF" w14:textId="77777777" w:rsidR="002027A8" w:rsidRPr="00564F54" w:rsidRDefault="002027A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Cs/>
                <w:i/>
                <w:sz w:val="36"/>
                <w:szCs w:val="36"/>
                <w:lang w:val="ro-RO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DCBE48" w14:textId="77777777" w:rsidR="002027A8" w:rsidRDefault="002027A8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14:paraId="707C9D8E" w14:textId="77777777" w:rsidR="002027A8" w:rsidRDefault="002027A8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</w:t>
            </w:r>
          </w:p>
          <w:p w14:paraId="77B542C6" w14:textId="77777777" w:rsidR="002027A8" w:rsidRDefault="002027A8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CF9F3C" w14:textId="77777777" w:rsidR="002027A8" w:rsidRDefault="002027A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peste </w:t>
            </w:r>
          </w:p>
          <w:p w14:paraId="5B1CC3FF" w14:textId="77777777" w:rsidR="002027A8" w:rsidRDefault="002027A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sch. 1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4 </w:t>
            </w:r>
          </w:p>
          <w:p w14:paraId="7997E992" w14:textId="77777777" w:rsidR="002027A8" w:rsidRPr="00DD369C" w:rsidRDefault="002027A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E8815F" w14:textId="77777777" w:rsidR="002027A8" w:rsidRPr="00564F54" w:rsidRDefault="002027A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B7F2C1" w14:textId="77777777" w:rsidR="002027A8" w:rsidRDefault="002027A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0E89667" w14:textId="77777777" w:rsidR="002027A8" w:rsidRDefault="002027A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 firul III 813 în firul II 814.</w:t>
            </w:r>
          </w:p>
        </w:tc>
      </w:tr>
      <w:tr w:rsidR="002027A8" w14:paraId="537193E1" w14:textId="77777777" w:rsidTr="00CA0018">
        <w:trPr>
          <w:cantSplit/>
          <w:trHeight w:val="93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AECABC" w14:textId="77777777" w:rsidR="002027A8" w:rsidRDefault="002027A8" w:rsidP="002027A8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A47638" w14:textId="77777777" w:rsidR="002027A8" w:rsidRDefault="002027A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584013" w14:textId="77777777" w:rsidR="002027A8" w:rsidRPr="00564F54" w:rsidRDefault="002027A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9EEAF2" w14:textId="77777777" w:rsidR="002027A8" w:rsidRDefault="002027A8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14:paraId="78A84224" w14:textId="77777777" w:rsidR="002027A8" w:rsidRDefault="002027A8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Nord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FE6592" w14:textId="77777777" w:rsidR="002027A8" w:rsidRDefault="002027A8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5F8B940A" w14:textId="77777777" w:rsidR="002027A8" w:rsidRDefault="002027A8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BB2318" w14:textId="77777777" w:rsidR="002027A8" w:rsidRPr="00564F54" w:rsidRDefault="002027A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3E12EF" w14:textId="77777777" w:rsidR="002027A8" w:rsidRDefault="002027A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690BAD" w14:textId="77777777" w:rsidR="002027A8" w:rsidRPr="00564F54" w:rsidRDefault="002027A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F1D62C" w14:textId="77777777" w:rsidR="002027A8" w:rsidRDefault="002027A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EB2263C" w14:textId="77777777" w:rsidR="002027A8" w:rsidRDefault="002027A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în firul II 813.</w:t>
            </w:r>
          </w:p>
        </w:tc>
      </w:tr>
      <w:tr w:rsidR="002027A8" w14:paraId="38E83622" w14:textId="77777777" w:rsidTr="00CA0018">
        <w:trPr>
          <w:cantSplit/>
          <w:trHeight w:val="10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42EE89" w14:textId="77777777" w:rsidR="002027A8" w:rsidRDefault="002027A8" w:rsidP="002027A8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C5E8C4" w14:textId="77777777" w:rsidR="002027A8" w:rsidRDefault="002027A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7F8FBA" w14:textId="77777777" w:rsidR="002027A8" w:rsidRPr="00564F54" w:rsidRDefault="002027A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B9BB66" w14:textId="77777777" w:rsidR="002027A8" w:rsidRDefault="002027A8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14:paraId="0456EFF5" w14:textId="77777777" w:rsidR="002027A8" w:rsidRDefault="002027A8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402A73" w14:textId="77777777" w:rsidR="002027A8" w:rsidRDefault="002027A8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36A94A35" w14:textId="77777777" w:rsidR="002027A8" w:rsidRDefault="002027A8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14:paraId="17909139" w14:textId="77777777" w:rsidR="002027A8" w:rsidRDefault="002027A8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7 - 9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1FF381" w14:textId="77777777" w:rsidR="002027A8" w:rsidRPr="00564F54" w:rsidRDefault="002027A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CD4D65" w14:textId="77777777" w:rsidR="002027A8" w:rsidRDefault="002027A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1ED1A4" w14:textId="77777777" w:rsidR="002027A8" w:rsidRPr="00564F54" w:rsidRDefault="002027A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5D5206" w14:textId="77777777" w:rsidR="002027A8" w:rsidRDefault="002027A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7209B06" w14:textId="77777777" w:rsidR="002027A8" w:rsidRDefault="002027A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trecerea de pe firul I pe firul II şi invers. </w:t>
            </w:r>
          </w:p>
        </w:tc>
      </w:tr>
      <w:tr w:rsidR="002027A8" w14:paraId="7897A034" w14:textId="77777777" w:rsidTr="00CA0018">
        <w:trPr>
          <w:cantSplit/>
          <w:trHeight w:val="96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71810E" w14:textId="77777777" w:rsidR="002027A8" w:rsidRDefault="002027A8" w:rsidP="002027A8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70D39A" w14:textId="77777777" w:rsidR="002027A8" w:rsidRDefault="002027A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726270" w14:textId="77777777" w:rsidR="002027A8" w:rsidRPr="00564F54" w:rsidRDefault="002027A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370B99" w14:textId="77777777" w:rsidR="002027A8" w:rsidRDefault="002027A8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14:paraId="18C4D8AA" w14:textId="77777777" w:rsidR="002027A8" w:rsidRDefault="002027A8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B8B172" w14:textId="77777777" w:rsidR="002027A8" w:rsidRDefault="002027A8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127C4B64" w14:textId="77777777" w:rsidR="002027A8" w:rsidRDefault="002027A8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14:paraId="45650129" w14:textId="77777777" w:rsidR="002027A8" w:rsidRDefault="002027A8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5 - 11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EA66D3" w14:textId="77777777" w:rsidR="002027A8" w:rsidRPr="00564F54" w:rsidRDefault="002027A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7779D5" w14:textId="77777777" w:rsidR="002027A8" w:rsidRDefault="002027A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89974D" w14:textId="77777777" w:rsidR="002027A8" w:rsidRPr="00564F54" w:rsidRDefault="002027A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7E4448" w14:textId="77777777" w:rsidR="002027A8" w:rsidRDefault="002027A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30E59CC" w14:textId="77777777" w:rsidR="002027A8" w:rsidRDefault="002027A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în firul II.</w:t>
            </w:r>
          </w:p>
        </w:tc>
      </w:tr>
      <w:tr w:rsidR="002027A8" w14:paraId="377AFE20" w14:textId="77777777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E9D476" w14:textId="77777777" w:rsidR="002027A8" w:rsidRDefault="002027A8" w:rsidP="002027A8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88B087" w14:textId="77777777" w:rsidR="002027A8" w:rsidRDefault="002027A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E8CFB0" w14:textId="77777777" w:rsidR="002027A8" w:rsidRPr="00564F54" w:rsidRDefault="002027A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743F99" w14:textId="77777777" w:rsidR="002027A8" w:rsidRDefault="002027A8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14:paraId="26B88DF3" w14:textId="77777777" w:rsidR="002027A8" w:rsidRDefault="002027A8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2A740E" w14:textId="77777777" w:rsidR="002027A8" w:rsidRDefault="002027A8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24B2E938" w14:textId="77777777" w:rsidR="002027A8" w:rsidRDefault="002027A8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15 - 19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A9E2A8" w14:textId="77777777" w:rsidR="002027A8" w:rsidRPr="00564F54" w:rsidRDefault="002027A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6934A6" w14:textId="77777777" w:rsidR="002027A8" w:rsidRDefault="002027A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15BA9E" w14:textId="77777777" w:rsidR="002027A8" w:rsidRPr="00564F54" w:rsidRDefault="002027A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A511F8" w14:textId="77777777" w:rsidR="002027A8" w:rsidRDefault="002027A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8AF3761" w14:textId="77777777" w:rsidR="002027A8" w:rsidRDefault="002027A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4EC4760" w14:textId="77777777" w:rsidR="002027A8" w:rsidRDefault="002027A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4 - 7.</w:t>
            </w:r>
          </w:p>
        </w:tc>
      </w:tr>
      <w:tr w:rsidR="002027A8" w14:paraId="74F555D3" w14:textId="77777777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73D9B6" w14:textId="77777777" w:rsidR="002027A8" w:rsidRDefault="002027A8" w:rsidP="002027A8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73C48D" w14:textId="77777777" w:rsidR="002027A8" w:rsidRDefault="002027A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229+700</w:t>
            </w:r>
          </w:p>
          <w:p w14:paraId="53484038" w14:textId="77777777" w:rsidR="002027A8" w:rsidRDefault="002027A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D48CDF" w14:textId="77777777" w:rsidR="002027A8" w:rsidRPr="00564F54" w:rsidRDefault="002027A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2D0967" w14:textId="77777777" w:rsidR="002027A8" w:rsidRDefault="002027A8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14:paraId="58CE6558" w14:textId="77777777" w:rsidR="002027A8" w:rsidRDefault="002027A8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14:paraId="0112D244" w14:textId="77777777" w:rsidR="002027A8" w:rsidRDefault="002027A8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192064" w14:textId="77777777" w:rsidR="002027A8" w:rsidRDefault="002027A8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FC842E" w14:textId="77777777" w:rsidR="002027A8" w:rsidRDefault="002027A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67B493" w14:textId="77777777" w:rsidR="002027A8" w:rsidRDefault="002027A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873967" w14:textId="77777777" w:rsidR="002027A8" w:rsidRPr="00564F54" w:rsidRDefault="002027A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B201A2" w14:textId="77777777" w:rsidR="002027A8" w:rsidRDefault="002027A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027A8" w14:paraId="23F9F3E5" w14:textId="77777777" w:rsidTr="00CA0018">
        <w:trPr>
          <w:cantSplit/>
          <w:trHeight w:val="89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EA85C7" w14:textId="77777777" w:rsidR="002027A8" w:rsidRDefault="002027A8" w:rsidP="002027A8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1ADC29" w14:textId="77777777" w:rsidR="002027A8" w:rsidRDefault="002027A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7D0BED" w14:textId="77777777" w:rsidR="002027A8" w:rsidRPr="00564F54" w:rsidRDefault="002027A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3F7DC2" w14:textId="77777777" w:rsidR="002027A8" w:rsidRDefault="002027A8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14:paraId="61C83C4A" w14:textId="77777777" w:rsidR="002027A8" w:rsidRDefault="002027A8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BDC14B" w14:textId="77777777" w:rsidR="002027A8" w:rsidRDefault="002027A8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13 </w:t>
            </w:r>
          </w:p>
          <w:p w14:paraId="5FAD2EFD" w14:textId="77777777" w:rsidR="002027A8" w:rsidRDefault="002027A8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F08A76" w14:textId="77777777" w:rsidR="002027A8" w:rsidRDefault="002027A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FC8F95" w14:textId="77777777" w:rsidR="002027A8" w:rsidRDefault="002027A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1D223F" w14:textId="77777777" w:rsidR="002027A8" w:rsidRPr="00564F54" w:rsidRDefault="002027A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B77991" w14:textId="77777777" w:rsidR="002027A8" w:rsidRDefault="002027A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4BF8FBB" w14:textId="77777777" w:rsidR="002027A8" w:rsidRDefault="002027A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OIL TERMINAL.</w:t>
            </w:r>
          </w:p>
        </w:tc>
      </w:tr>
      <w:tr w:rsidR="002027A8" w14:paraId="279C738B" w14:textId="77777777" w:rsidTr="00CA0018">
        <w:trPr>
          <w:cantSplit/>
          <w:trHeight w:val="69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0E4E70" w14:textId="77777777" w:rsidR="002027A8" w:rsidRDefault="002027A8" w:rsidP="002027A8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E40C03" w14:textId="77777777" w:rsidR="002027A8" w:rsidRDefault="002027A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AD8316" w14:textId="77777777" w:rsidR="002027A8" w:rsidRPr="00564F54" w:rsidRDefault="002027A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8AE571" w14:textId="77777777" w:rsidR="002027A8" w:rsidRDefault="002027A8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14:paraId="2B9102F5" w14:textId="77777777" w:rsidR="002027A8" w:rsidRDefault="002027A8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2B41D9" w14:textId="77777777" w:rsidR="002027A8" w:rsidRDefault="002027A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14:paraId="178A21AA" w14:textId="77777777" w:rsidR="002027A8" w:rsidRDefault="002027A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şi 21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3A25BD" w14:textId="77777777" w:rsidR="002027A8" w:rsidRPr="00564F54" w:rsidRDefault="002027A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C6993B" w14:textId="77777777" w:rsidR="002027A8" w:rsidRDefault="002027A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F1308A" w14:textId="77777777" w:rsidR="002027A8" w:rsidRPr="00564F54" w:rsidRDefault="002027A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E0229A" w14:textId="77777777" w:rsidR="002027A8" w:rsidRDefault="002027A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2027A8" w14:paraId="41AE8F1A" w14:textId="77777777" w:rsidTr="00CA0018">
        <w:trPr>
          <w:cantSplit/>
          <w:trHeight w:val="105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09703E" w14:textId="77777777" w:rsidR="002027A8" w:rsidRDefault="002027A8" w:rsidP="002027A8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23BEB5" w14:textId="77777777" w:rsidR="002027A8" w:rsidRDefault="002027A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580AD5" w14:textId="77777777" w:rsidR="002027A8" w:rsidRPr="00564F54" w:rsidRDefault="002027A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A4687E" w14:textId="77777777" w:rsidR="002027A8" w:rsidRDefault="002027A8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14:paraId="51497ED1" w14:textId="77777777" w:rsidR="002027A8" w:rsidRDefault="002027A8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92F7FD" w14:textId="77777777" w:rsidR="002027A8" w:rsidRDefault="002027A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405325" w14:textId="77777777" w:rsidR="002027A8" w:rsidRPr="00564F54" w:rsidRDefault="002027A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C268B0" w14:textId="77777777" w:rsidR="002027A8" w:rsidRDefault="002027A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371542" w14:textId="77777777" w:rsidR="002027A8" w:rsidRPr="00564F54" w:rsidRDefault="002027A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375F57" w14:textId="77777777" w:rsidR="002027A8" w:rsidRDefault="002027A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0E5168B2" w14:textId="77777777" w:rsidR="002027A8" w:rsidRDefault="002027A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42A3134" w14:textId="77777777" w:rsidR="002027A8" w:rsidRDefault="002027A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4 - 7.</w:t>
            </w:r>
          </w:p>
        </w:tc>
      </w:tr>
      <w:tr w:rsidR="002027A8" w14:paraId="1E4318E4" w14:textId="77777777" w:rsidTr="00CA0018">
        <w:trPr>
          <w:cantSplit/>
          <w:trHeight w:val="969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B4B1E8" w14:textId="77777777" w:rsidR="002027A8" w:rsidRDefault="002027A8" w:rsidP="002027A8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1A0CD7" w14:textId="77777777" w:rsidR="002027A8" w:rsidRDefault="002027A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6B5BBC" w14:textId="77777777" w:rsidR="002027A8" w:rsidRPr="00564F54" w:rsidRDefault="002027A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AB2E03" w14:textId="77777777" w:rsidR="002027A8" w:rsidRDefault="002027A8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14:paraId="6C110686" w14:textId="77777777" w:rsidR="002027A8" w:rsidRDefault="002027A8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Oil Terminal</w:t>
            </w:r>
          </w:p>
          <w:p w14:paraId="64342FEC" w14:textId="77777777" w:rsidR="002027A8" w:rsidRDefault="002027A8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1F6AA5" w14:textId="77777777" w:rsidR="002027A8" w:rsidRDefault="002027A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4B03B8" w14:textId="77777777" w:rsidR="002027A8" w:rsidRPr="00564F54" w:rsidRDefault="002027A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DAAA7E" w14:textId="77777777" w:rsidR="002027A8" w:rsidRDefault="002027A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CB9F54" w14:textId="77777777" w:rsidR="002027A8" w:rsidRPr="00564F54" w:rsidRDefault="002027A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AC4796" w14:textId="77777777" w:rsidR="002027A8" w:rsidRDefault="002027A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7676B697" w14:textId="77777777" w:rsidTr="00CA0018">
        <w:trPr>
          <w:cantSplit/>
          <w:trHeight w:val="7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1E9CAD" w14:textId="77777777" w:rsidR="002027A8" w:rsidRDefault="002027A8" w:rsidP="002027A8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6D5504" w14:textId="77777777" w:rsidR="002027A8" w:rsidRDefault="002027A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634ED3" w14:textId="77777777" w:rsidR="002027A8" w:rsidRPr="00564F54" w:rsidRDefault="002027A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D3BC5C" w14:textId="77777777" w:rsidR="002027A8" w:rsidRDefault="002027A8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14:paraId="3AEDE8BE" w14:textId="77777777" w:rsidR="002027A8" w:rsidRDefault="002027A8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Oil Terminal</w:t>
            </w:r>
          </w:p>
          <w:p w14:paraId="54069A43" w14:textId="77777777" w:rsidR="002027A8" w:rsidRDefault="002027A8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58E2FE" w14:textId="77777777" w:rsidR="002027A8" w:rsidRDefault="002027A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08FE45" w14:textId="77777777" w:rsidR="002027A8" w:rsidRDefault="002027A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0F684C" w14:textId="77777777" w:rsidR="002027A8" w:rsidRDefault="002027A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20ED2C" w14:textId="77777777" w:rsidR="002027A8" w:rsidRPr="00564F54" w:rsidRDefault="002027A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37885A" w14:textId="77777777" w:rsidR="002027A8" w:rsidRDefault="002027A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26FC6CEE" w14:textId="77777777" w:rsidTr="00CA0018">
        <w:trPr>
          <w:cantSplit/>
          <w:trHeight w:val="44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47AD26" w14:textId="77777777" w:rsidR="002027A8" w:rsidRDefault="002027A8" w:rsidP="002027A8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CA7308" w14:textId="77777777" w:rsidR="002027A8" w:rsidRDefault="002027A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ABC6C9" w14:textId="77777777" w:rsidR="002027A8" w:rsidRPr="00564F54" w:rsidRDefault="002027A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F5CE6E" w14:textId="77777777" w:rsidR="002027A8" w:rsidRDefault="002027A8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14:paraId="0CFD41C2" w14:textId="77777777" w:rsidR="002027A8" w:rsidRDefault="002027A8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D06340" w14:textId="77777777" w:rsidR="002027A8" w:rsidRDefault="002027A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7C7BCB" w14:textId="77777777" w:rsidR="002027A8" w:rsidRPr="00564F54" w:rsidRDefault="002027A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A60A2A" w14:textId="77777777" w:rsidR="002027A8" w:rsidRDefault="002027A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E0CAEB" w14:textId="77777777" w:rsidR="002027A8" w:rsidRPr="00564F54" w:rsidRDefault="002027A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D57528" w14:textId="77777777" w:rsidR="002027A8" w:rsidRDefault="002027A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740018D5" w14:textId="77777777" w:rsidTr="00CA0018">
        <w:trPr>
          <w:cantSplit/>
          <w:trHeight w:val="62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EBA16E" w14:textId="77777777" w:rsidR="002027A8" w:rsidRDefault="002027A8" w:rsidP="002027A8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9CD0ED" w14:textId="77777777" w:rsidR="002027A8" w:rsidRDefault="002027A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07F761" w14:textId="77777777" w:rsidR="002027A8" w:rsidRPr="00564F54" w:rsidRDefault="002027A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AA1192" w14:textId="77777777" w:rsidR="002027A8" w:rsidRDefault="002027A8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14:paraId="7470AC88" w14:textId="77777777" w:rsidR="002027A8" w:rsidRDefault="002027A8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97DAD7" w14:textId="77777777" w:rsidR="002027A8" w:rsidRDefault="002027A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59B32BAB" w14:textId="77777777" w:rsidR="002027A8" w:rsidRDefault="002027A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9F167D" w14:textId="77777777" w:rsidR="002027A8" w:rsidRPr="00564F54" w:rsidRDefault="002027A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2E8B4E" w14:textId="77777777" w:rsidR="002027A8" w:rsidRDefault="002027A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A31DA1" w14:textId="77777777" w:rsidR="002027A8" w:rsidRPr="00564F54" w:rsidRDefault="002027A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B491B7" w14:textId="77777777" w:rsidR="002027A8" w:rsidRDefault="002027A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D46E65C" w14:textId="77777777" w:rsidR="002027A8" w:rsidRDefault="002027A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6 şi 7.</w:t>
            </w:r>
          </w:p>
        </w:tc>
      </w:tr>
      <w:tr w:rsidR="002027A8" w14:paraId="2104E668" w14:textId="77777777" w:rsidTr="00CA0018">
        <w:trPr>
          <w:cantSplit/>
          <w:trHeight w:val="55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C5932C" w14:textId="77777777" w:rsidR="002027A8" w:rsidRDefault="002027A8" w:rsidP="002027A8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ABD920" w14:textId="77777777" w:rsidR="002027A8" w:rsidRDefault="002027A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B567CE" w14:textId="77777777" w:rsidR="002027A8" w:rsidRPr="00564F54" w:rsidRDefault="002027A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5C391C" w14:textId="77777777" w:rsidR="002027A8" w:rsidRDefault="002027A8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Agigea Nord </w:t>
            </w:r>
          </w:p>
          <w:p w14:paraId="32079089" w14:textId="77777777" w:rsidR="002027A8" w:rsidRDefault="002027A8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40956F" w14:textId="77777777" w:rsidR="002027A8" w:rsidRDefault="002027A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B1AFF9" w14:textId="77777777" w:rsidR="002027A8" w:rsidRPr="00564F54" w:rsidRDefault="002027A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B8A578" w14:textId="77777777" w:rsidR="002027A8" w:rsidRDefault="002027A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B0C768" w14:textId="77777777" w:rsidR="002027A8" w:rsidRPr="00564F54" w:rsidRDefault="002027A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DEC050" w14:textId="77777777" w:rsidR="002027A8" w:rsidRDefault="002027A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14:paraId="7484AD9A" w14:textId="77777777" w:rsidR="002027A8" w:rsidRDefault="002027A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2027A8" w14:paraId="650983CC" w14:textId="77777777" w:rsidTr="00CA0018">
        <w:trPr>
          <w:cantSplit/>
          <w:trHeight w:val="102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07E831" w14:textId="77777777" w:rsidR="002027A8" w:rsidRDefault="002027A8" w:rsidP="002027A8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63736C" w14:textId="77777777" w:rsidR="002027A8" w:rsidRDefault="002027A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4FC4FC" w14:textId="77777777" w:rsidR="002027A8" w:rsidRPr="00564F54" w:rsidRDefault="002027A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44CDB8" w14:textId="77777777" w:rsidR="002027A8" w:rsidRDefault="002027A8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Agigea Nord </w:t>
            </w:r>
          </w:p>
          <w:p w14:paraId="7594BAF9" w14:textId="77777777" w:rsidR="002027A8" w:rsidRDefault="002027A8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D5C5F6" w14:textId="77777777" w:rsidR="002027A8" w:rsidRDefault="002027A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55185099" w14:textId="77777777" w:rsidR="002027A8" w:rsidRDefault="002027A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14:paraId="20D8DC72" w14:textId="77777777" w:rsidR="002027A8" w:rsidRDefault="002027A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8DB33E" w14:textId="77777777" w:rsidR="002027A8" w:rsidRPr="00564F54" w:rsidRDefault="002027A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222358" w14:textId="77777777" w:rsidR="002027A8" w:rsidRDefault="002027A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B2CE4B" w14:textId="77777777" w:rsidR="002027A8" w:rsidRPr="00564F54" w:rsidRDefault="002027A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A0FF98" w14:textId="77777777" w:rsidR="002027A8" w:rsidRDefault="002027A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E7A36B8" w14:textId="77777777" w:rsidR="002027A8" w:rsidRDefault="002027A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1921C24" w14:textId="77777777" w:rsidR="002027A8" w:rsidRDefault="002027A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II 813 la </w:t>
            </w:r>
          </w:p>
          <w:p w14:paraId="1D4E6F1E" w14:textId="77777777" w:rsidR="002027A8" w:rsidRPr="00CB3CD0" w:rsidRDefault="002027A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liniile 4 -7 </w:t>
            </w:r>
            <w:r>
              <w:rPr>
                <w:b/>
                <w:bCs/>
                <w:i/>
                <w:sz w:val="20"/>
                <w:lang w:val="ro-RO"/>
              </w:rPr>
              <w:t>s</w:t>
            </w:r>
            <w:r w:rsidRPr="00175D9D">
              <w:rPr>
                <w:b/>
                <w:bCs/>
                <w:i/>
                <w:sz w:val="20"/>
                <w:lang w:val="ro-RO"/>
              </w:rPr>
              <w:t>t. Agigea Nord ş</w:t>
            </w:r>
            <w:r w:rsidRPr="00175D9D">
              <w:rPr>
                <w:b/>
                <w:bCs/>
                <w:i/>
                <w:sz w:val="20"/>
                <w:lang w:val="en-US"/>
              </w:rPr>
              <w:t>i la linia C</w:t>
            </w:r>
            <w:r>
              <w:rPr>
                <w:b/>
                <w:bCs/>
                <w:i/>
                <w:sz w:val="20"/>
                <w:lang w:val="en-US"/>
              </w:rPr>
              <w:t>OMVEX</w:t>
            </w:r>
            <w:r w:rsidRPr="00175D9D">
              <w:rPr>
                <w:b/>
                <w:bCs/>
                <w:i/>
                <w:sz w:val="20"/>
                <w:lang w:val="en-US"/>
              </w:rPr>
              <w:t>.</w:t>
            </w:r>
          </w:p>
        </w:tc>
      </w:tr>
      <w:tr w:rsidR="002027A8" w14:paraId="336EE2BA" w14:textId="77777777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122843" w14:textId="77777777" w:rsidR="002027A8" w:rsidRDefault="002027A8" w:rsidP="002027A8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9F758C" w14:textId="77777777" w:rsidR="002027A8" w:rsidRDefault="002027A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14:paraId="686D4237" w14:textId="77777777" w:rsidR="002027A8" w:rsidRDefault="002027A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2+272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922753" w14:textId="77777777" w:rsidR="002027A8" w:rsidRPr="00564F54" w:rsidRDefault="002027A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FB71D7" w14:textId="77777777" w:rsidR="002027A8" w:rsidRDefault="002027A8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Agigea Nord - </w:t>
            </w:r>
          </w:p>
          <w:p w14:paraId="784B4B60" w14:textId="77777777" w:rsidR="002027A8" w:rsidRDefault="002027A8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Constanța Port Zona C</w:t>
            </w:r>
          </w:p>
          <w:p w14:paraId="7B978EE4" w14:textId="77777777" w:rsidR="002027A8" w:rsidRDefault="002027A8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(linia COMVEX)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51CC20" w14:textId="77777777" w:rsidR="002027A8" w:rsidRDefault="002027A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108E83" w14:textId="77777777" w:rsidR="002027A8" w:rsidRPr="00564F54" w:rsidRDefault="002027A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381BD8" w14:textId="77777777" w:rsidR="002027A8" w:rsidRDefault="002027A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14:paraId="0691170C" w14:textId="77777777" w:rsidR="002027A8" w:rsidRDefault="002027A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2+146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2DD837" w14:textId="77777777" w:rsidR="002027A8" w:rsidRPr="00564F54" w:rsidRDefault="002027A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CC79F2" w14:textId="77777777" w:rsidR="002027A8" w:rsidRDefault="002027A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2529EFE1" w14:textId="77777777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FCBAAF" w14:textId="77777777" w:rsidR="002027A8" w:rsidRDefault="002027A8" w:rsidP="002027A8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929F7E" w14:textId="77777777" w:rsidR="002027A8" w:rsidRDefault="002027A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FD8F65" w14:textId="77777777" w:rsidR="002027A8" w:rsidRDefault="002027A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7301BE" w14:textId="77777777" w:rsidR="002027A8" w:rsidRDefault="002027A8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Constanța Port</w:t>
            </w:r>
          </w:p>
          <w:p w14:paraId="051686A8" w14:textId="77777777" w:rsidR="002027A8" w:rsidRDefault="002027A8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C, Grupa A, liniile 1, 2, 3 și 4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388A16" w14:textId="77777777" w:rsidR="002027A8" w:rsidRDefault="002027A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164A88" w14:textId="77777777" w:rsidR="002027A8" w:rsidRPr="00564F54" w:rsidRDefault="002027A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360365" w14:textId="77777777" w:rsidR="002027A8" w:rsidRDefault="002027A8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2D182D" w14:textId="77777777" w:rsidR="002027A8" w:rsidRDefault="002027A8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05520F" w14:textId="77777777" w:rsidR="002027A8" w:rsidRDefault="002027A8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5658D53F" w14:textId="77777777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E449D4" w14:textId="77777777" w:rsidR="002027A8" w:rsidRDefault="002027A8" w:rsidP="002027A8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F1219B" w14:textId="77777777" w:rsidR="002027A8" w:rsidRDefault="002027A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232+900</w:t>
            </w:r>
          </w:p>
          <w:p w14:paraId="41A31E1C" w14:textId="77777777" w:rsidR="002027A8" w:rsidRDefault="002027A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233+090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C6FA1B" w14:textId="77777777" w:rsidR="002027A8" w:rsidRDefault="002027A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75A0CB" w14:textId="77777777" w:rsidR="002027A8" w:rsidRDefault="002027A8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Nord -</w:t>
            </w:r>
          </w:p>
          <w:p w14:paraId="28A6746C" w14:textId="77777777" w:rsidR="002027A8" w:rsidRDefault="002027A8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CD238F" w14:textId="77777777" w:rsidR="002027A8" w:rsidRDefault="002027A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D9F400" w14:textId="77777777" w:rsidR="002027A8" w:rsidRDefault="002027A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726FAD" w14:textId="77777777" w:rsidR="002027A8" w:rsidRDefault="002027A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232+900</w:t>
            </w:r>
          </w:p>
          <w:p w14:paraId="71332B38" w14:textId="77777777" w:rsidR="002027A8" w:rsidRDefault="002027A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233+090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0DE86C" w14:textId="77777777" w:rsidR="002027A8" w:rsidRDefault="002027A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9A526C" w14:textId="77777777" w:rsidR="002027A8" w:rsidRDefault="002027A8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027A8" w14:paraId="0423B832" w14:textId="77777777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F9ADD3" w14:textId="77777777" w:rsidR="002027A8" w:rsidRDefault="002027A8" w:rsidP="002027A8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8E4CA0" w14:textId="77777777" w:rsidR="002027A8" w:rsidRDefault="002027A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234+000</w:t>
            </w:r>
          </w:p>
          <w:p w14:paraId="271E48DA" w14:textId="77777777" w:rsidR="002027A8" w:rsidRDefault="002027A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DDABE9" w14:textId="77777777" w:rsidR="002027A8" w:rsidRDefault="002027A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18E5E3" w14:textId="77777777" w:rsidR="002027A8" w:rsidRDefault="002027A8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14:paraId="0437D996" w14:textId="77777777" w:rsidR="002027A8" w:rsidRDefault="002027A8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A2F1BB" w14:textId="77777777" w:rsidR="002027A8" w:rsidRDefault="002027A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209383" w14:textId="77777777" w:rsidR="002027A8" w:rsidRDefault="002027A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C7D6BE" w14:textId="77777777" w:rsidR="002027A8" w:rsidRDefault="002027A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85FBCE" w14:textId="77777777" w:rsidR="002027A8" w:rsidRDefault="002027A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1A044C" w14:textId="77777777" w:rsidR="002027A8" w:rsidRDefault="002027A8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027A8" w14:paraId="62B473D4" w14:textId="77777777" w:rsidTr="00CA0018">
        <w:trPr>
          <w:cantSplit/>
          <w:trHeight w:val="11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5E0ECF" w14:textId="77777777" w:rsidR="002027A8" w:rsidRDefault="002027A8" w:rsidP="002027A8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lastRenderedPageBreak/>
              <w:t xml:space="preserve"> </w:t>
            </w: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6B0153" w14:textId="77777777" w:rsidR="002027A8" w:rsidRDefault="002027A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1EBD19" w14:textId="77777777" w:rsidR="002027A8" w:rsidRPr="00564F54" w:rsidRDefault="002027A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4929CB" w14:textId="77777777" w:rsidR="002027A8" w:rsidRDefault="002027A8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14:paraId="2BD5360D" w14:textId="77777777" w:rsidR="002027A8" w:rsidRDefault="002027A8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875A61" w14:textId="77777777" w:rsidR="002027A8" w:rsidRDefault="002027A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3CA303EB" w14:textId="77777777" w:rsidR="002027A8" w:rsidRDefault="002027A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 / 11 </w:t>
            </w:r>
          </w:p>
          <w:p w14:paraId="54DA2F8D" w14:textId="77777777" w:rsidR="002027A8" w:rsidRDefault="002027A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5F249D" w14:textId="77777777" w:rsidR="002027A8" w:rsidRPr="00564F54" w:rsidRDefault="002027A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0C868F" w14:textId="77777777" w:rsidR="002027A8" w:rsidRDefault="002027A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92E886" w14:textId="77777777" w:rsidR="002027A8" w:rsidRPr="00564F54" w:rsidRDefault="002027A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EF4EF1" w14:textId="77777777" w:rsidR="002027A8" w:rsidRDefault="002027A8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din st. Agigea Nord pe firul II 813 spre staţia Ferry - Boat.</w:t>
            </w:r>
          </w:p>
        </w:tc>
      </w:tr>
      <w:tr w:rsidR="002027A8" w14:paraId="311D1249" w14:textId="77777777" w:rsidTr="00CA0018">
        <w:trPr>
          <w:cantSplit/>
          <w:trHeight w:val="67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CC64A8" w14:textId="77777777" w:rsidR="002027A8" w:rsidRDefault="002027A8" w:rsidP="002027A8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3E564D" w14:textId="77777777" w:rsidR="002027A8" w:rsidRDefault="002027A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819693" w14:textId="77777777" w:rsidR="002027A8" w:rsidRPr="00564F54" w:rsidRDefault="002027A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7A4DA2" w14:textId="77777777" w:rsidR="002027A8" w:rsidRDefault="002027A8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14:paraId="3A011D96" w14:textId="77777777" w:rsidR="002027A8" w:rsidRDefault="002027A8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D8E63F" w14:textId="77777777" w:rsidR="002027A8" w:rsidRDefault="002027A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3705E829" w14:textId="77777777" w:rsidR="002027A8" w:rsidRDefault="002027A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– 9 /11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A84E99" w14:textId="77777777" w:rsidR="002027A8" w:rsidRPr="00564F54" w:rsidRDefault="002027A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DC3E63" w14:textId="77777777" w:rsidR="002027A8" w:rsidRDefault="002027A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525113" w14:textId="77777777" w:rsidR="002027A8" w:rsidRPr="00564F54" w:rsidRDefault="002027A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FD4283" w14:textId="77777777" w:rsidR="002027A8" w:rsidRDefault="002027A8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1ED51C3" w14:textId="77777777" w:rsidR="002027A8" w:rsidRDefault="002027A8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813 spre staţia </w:t>
            </w:r>
          </w:p>
          <w:p w14:paraId="18668C32" w14:textId="77777777" w:rsidR="002027A8" w:rsidRDefault="002027A8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Ferry - Boat.</w:t>
            </w:r>
          </w:p>
        </w:tc>
      </w:tr>
      <w:tr w:rsidR="002027A8" w14:paraId="6873C962" w14:textId="77777777" w:rsidTr="00CA0018">
        <w:trPr>
          <w:cantSplit/>
          <w:trHeight w:val="63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53563B" w14:textId="77777777" w:rsidR="002027A8" w:rsidRDefault="002027A8" w:rsidP="002027A8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1FFBDC" w14:textId="77777777" w:rsidR="002027A8" w:rsidRDefault="002027A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0E0C60" w14:textId="77777777" w:rsidR="002027A8" w:rsidRPr="00564F54" w:rsidRDefault="002027A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FD969D" w14:textId="77777777" w:rsidR="002027A8" w:rsidRDefault="002027A8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87F9C7" w14:textId="77777777" w:rsidR="002027A8" w:rsidRDefault="002027A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0485FAC6" w14:textId="77777777" w:rsidR="002027A8" w:rsidRDefault="002027A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F2293E" w14:textId="77777777" w:rsidR="002027A8" w:rsidRPr="00564F54" w:rsidRDefault="002027A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24E28D" w14:textId="77777777" w:rsidR="002027A8" w:rsidRDefault="002027A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140974" w14:textId="77777777" w:rsidR="002027A8" w:rsidRPr="00564F54" w:rsidRDefault="002027A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BB4C87" w14:textId="77777777" w:rsidR="002027A8" w:rsidRDefault="002027A8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13F2F2AA" w14:textId="77777777" w:rsidTr="00CA0018">
        <w:trPr>
          <w:cantSplit/>
          <w:trHeight w:val="148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0195A2" w14:textId="77777777" w:rsidR="002027A8" w:rsidRDefault="002027A8" w:rsidP="002027A8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D64A50" w14:textId="77777777" w:rsidR="002027A8" w:rsidRDefault="002027A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245+070</w:t>
            </w:r>
          </w:p>
          <w:p w14:paraId="37ED861A" w14:textId="77777777" w:rsidR="002027A8" w:rsidRDefault="002027A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3E5F46" w14:textId="77777777" w:rsidR="002027A8" w:rsidRPr="00564F54" w:rsidRDefault="002027A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D9DED7" w14:textId="77777777" w:rsidR="002027A8" w:rsidRDefault="002027A8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Eforie Sud -</w:t>
            </w:r>
          </w:p>
          <w:p w14:paraId="2646B2DA" w14:textId="77777777" w:rsidR="002027A8" w:rsidRDefault="002027A8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Costineşti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481962" w14:textId="77777777" w:rsidR="002027A8" w:rsidRDefault="002027A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028351" w14:textId="77777777" w:rsidR="002027A8" w:rsidRPr="00564F54" w:rsidRDefault="002027A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74958A" w14:textId="77777777" w:rsidR="002027A8" w:rsidRDefault="002027A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99AFA4" w14:textId="77777777" w:rsidR="002027A8" w:rsidRPr="00564F54" w:rsidRDefault="002027A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F3FE9E" w14:textId="77777777" w:rsidR="002027A8" w:rsidRDefault="002027A8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7D7BDDA5" w14:textId="77777777" w:rsidR="002027A8" w:rsidRDefault="002027A8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pentru primul vehicul din compunerea trenului (locomotivă sau vagon).</w:t>
            </w:r>
          </w:p>
        </w:tc>
      </w:tr>
      <w:tr w:rsidR="002027A8" w14:paraId="29840A18" w14:textId="77777777" w:rsidTr="00CA0018">
        <w:trPr>
          <w:cantSplit/>
          <w:trHeight w:val="7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5410A3" w14:textId="77777777" w:rsidR="002027A8" w:rsidRDefault="002027A8" w:rsidP="002027A8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0F35DA" w14:textId="77777777" w:rsidR="002027A8" w:rsidRDefault="002027A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250+500</w:t>
            </w:r>
          </w:p>
          <w:p w14:paraId="0091B09C" w14:textId="77777777" w:rsidR="002027A8" w:rsidRDefault="002027A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30FDED" w14:textId="77777777" w:rsidR="002027A8" w:rsidRPr="00564F54" w:rsidRDefault="002027A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8A6237" w14:textId="77777777" w:rsidR="002027A8" w:rsidRDefault="002027A8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Costineşti</w:t>
            </w:r>
          </w:p>
          <w:p w14:paraId="31E69366" w14:textId="77777777" w:rsidR="002027A8" w:rsidRDefault="002027A8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B18B77" w14:textId="77777777" w:rsidR="002027A8" w:rsidRDefault="002027A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404526" w14:textId="77777777" w:rsidR="002027A8" w:rsidRPr="00564F54" w:rsidRDefault="002027A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A99274" w14:textId="77777777" w:rsidR="002027A8" w:rsidRDefault="002027A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644933" w14:textId="77777777" w:rsidR="002027A8" w:rsidRPr="00564F54" w:rsidRDefault="002027A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591A4B" w14:textId="77777777" w:rsidR="002027A8" w:rsidRDefault="002027A8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06529753" w14:textId="77777777" w:rsidR="002027A8" w:rsidRDefault="002027A8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 trenului (locomotivă sau vagon).</w:t>
            </w:r>
          </w:p>
        </w:tc>
      </w:tr>
      <w:tr w:rsidR="002027A8" w14:paraId="27B9BF8E" w14:textId="77777777" w:rsidTr="00CA0018">
        <w:trPr>
          <w:cantSplit/>
          <w:trHeight w:val="6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84045F" w14:textId="77777777" w:rsidR="002027A8" w:rsidRDefault="002027A8" w:rsidP="002027A8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A89F8E" w14:textId="77777777" w:rsidR="002027A8" w:rsidRDefault="002027A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FDEBC5" w14:textId="77777777" w:rsidR="002027A8" w:rsidRPr="00564F54" w:rsidRDefault="002027A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4AAE98" w14:textId="77777777" w:rsidR="002027A8" w:rsidRDefault="002027A8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Costineşti</w:t>
            </w:r>
          </w:p>
          <w:p w14:paraId="7318E8BD" w14:textId="77777777" w:rsidR="002027A8" w:rsidRDefault="002027A8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A58D9A" w14:textId="77777777" w:rsidR="002027A8" w:rsidRDefault="002027A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3618FF" w14:textId="77777777" w:rsidR="002027A8" w:rsidRPr="00564F54" w:rsidRDefault="002027A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69D67C" w14:textId="77777777" w:rsidR="002027A8" w:rsidRDefault="002027A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5649F5" w14:textId="77777777" w:rsidR="002027A8" w:rsidRPr="00564F54" w:rsidRDefault="002027A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602008" w14:textId="77777777" w:rsidR="002027A8" w:rsidRDefault="002027A8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</w:tc>
      </w:tr>
      <w:tr w:rsidR="002027A8" w14:paraId="1AD71B70" w14:textId="77777777" w:rsidTr="00CA0018">
        <w:trPr>
          <w:cantSplit/>
          <w:trHeight w:val="762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F66C9A" w14:textId="77777777" w:rsidR="002027A8" w:rsidRDefault="002027A8" w:rsidP="002027A8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B10465" w14:textId="77777777" w:rsidR="002027A8" w:rsidRDefault="002027A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02763A" w14:textId="77777777" w:rsidR="002027A8" w:rsidRPr="00564F54" w:rsidRDefault="002027A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7E5940" w14:textId="77777777" w:rsidR="002027A8" w:rsidRDefault="002027A8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Neptun</w:t>
            </w:r>
          </w:p>
          <w:p w14:paraId="6432BF58" w14:textId="77777777" w:rsidR="002027A8" w:rsidRDefault="002027A8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E37DAC" w14:textId="77777777" w:rsidR="002027A8" w:rsidRDefault="002027A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7758D5C5" w14:textId="77777777" w:rsidR="002027A8" w:rsidRDefault="002027A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6 - 8 - 10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0DDFCD" w14:textId="77777777" w:rsidR="002027A8" w:rsidRPr="00564F54" w:rsidRDefault="002027A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4F9169" w14:textId="77777777" w:rsidR="002027A8" w:rsidRDefault="002027A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8A7675" w14:textId="77777777" w:rsidR="002027A8" w:rsidRPr="00564F54" w:rsidRDefault="002027A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EF5686" w14:textId="77777777" w:rsidR="002027A8" w:rsidRDefault="002027A8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2027A8" w14:paraId="5B88024A" w14:textId="77777777" w:rsidTr="00CA0018">
        <w:trPr>
          <w:cantSplit/>
          <w:trHeight w:val="42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445979" w14:textId="77777777" w:rsidR="002027A8" w:rsidRDefault="002027A8" w:rsidP="002027A8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29633A" w14:textId="77777777" w:rsidR="002027A8" w:rsidRDefault="002027A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D093F7" w14:textId="77777777" w:rsidR="002027A8" w:rsidRPr="00564F54" w:rsidRDefault="002027A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C95A27" w14:textId="77777777" w:rsidR="002027A8" w:rsidRDefault="002027A8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Mangalia</w:t>
            </w:r>
          </w:p>
          <w:p w14:paraId="4794418A" w14:textId="77777777" w:rsidR="002027A8" w:rsidRDefault="002027A8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A32DE4" w14:textId="77777777" w:rsidR="002027A8" w:rsidRDefault="002027A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6 </w:t>
            </w:r>
          </w:p>
          <w:p w14:paraId="18245235" w14:textId="77777777" w:rsidR="002027A8" w:rsidRDefault="002027A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726E94" w14:textId="77777777" w:rsidR="002027A8" w:rsidRPr="00564F54" w:rsidRDefault="002027A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090DDC" w14:textId="77777777" w:rsidR="002027A8" w:rsidRDefault="002027A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65B8EA" w14:textId="77777777" w:rsidR="002027A8" w:rsidRPr="00564F54" w:rsidRDefault="002027A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73DCED" w14:textId="77777777" w:rsidR="002027A8" w:rsidRDefault="002027A8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14:paraId="3BEF2393" w14:textId="77777777" w:rsidR="002027A8" w:rsidRDefault="002027A8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0349013" w14:textId="77777777" w:rsidR="002027A8" w:rsidRDefault="002027A8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8 - 10.</w:t>
            </w:r>
          </w:p>
        </w:tc>
      </w:tr>
      <w:tr w:rsidR="002027A8" w14:paraId="4BD1BE6E" w14:textId="77777777" w:rsidTr="00CA0018">
        <w:trPr>
          <w:cantSplit/>
          <w:trHeight w:val="2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CCC57A" w14:textId="77777777" w:rsidR="002027A8" w:rsidRDefault="002027A8" w:rsidP="002027A8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C07EB6" w14:textId="77777777" w:rsidR="002027A8" w:rsidRDefault="002027A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C9D817" w14:textId="77777777" w:rsidR="002027A8" w:rsidRPr="00564F54" w:rsidRDefault="002027A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73F199" w14:textId="77777777" w:rsidR="002027A8" w:rsidRDefault="002027A8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Mangalia</w:t>
            </w:r>
          </w:p>
          <w:p w14:paraId="6508758A" w14:textId="77777777" w:rsidR="002027A8" w:rsidRDefault="002027A8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9 abătută 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920BD3" w14:textId="77777777" w:rsidR="002027A8" w:rsidRDefault="002027A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4DDC4537" w14:textId="77777777" w:rsidR="002027A8" w:rsidRDefault="002027A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58253A" w14:textId="77777777" w:rsidR="002027A8" w:rsidRPr="00564F54" w:rsidRDefault="002027A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98D82B" w14:textId="77777777" w:rsidR="002027A8" w:rsidRDefault="002027A8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A9C901" w14:textId="77777777" w:rsidR="002027A8" w:rsidRPr="00564F54" w:rsidRDefault="002027A8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910DF9" w14:textId="77777777" w:rsidR="002027A8" w:rsidRDefault="002027A8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48836BE9" w14:textId="77777777" w:rsidR="002027A8" w:rsidRPr="00237377" w:rsidRDefault="002027A8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14:paraId="19C27DBC" w14:textId="02C91459" w:rsidR="002027A8" w:rsidRDefault="002E5A3A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br w:type="page"/>
      </w:r>
      <w:r w:rsidR="002027A8">
        <w:rPr>
          <w:b/>
          <w:bCs/>
          <w:spacing w:val="40"/>
          <w:lang w:val="ro-RO"/>
        </w:rPr>
        <w:lastRenderedPageBreak/>
        <w:t>LINIA 814</w:t>
      </w:r>
    </w:p>
    <w:p w14:paraId="555E4D44" w14:textId="77777777" w:rsidR="002027A8" w:rsidRDefault="002027A8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2027A8" w14:paraId="328FB901" w14:textId="7777777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C71DD8" w14:textId="77777777" w:rsidR="002027A8" w:rsidRDefault="002027A8" w:rsidP="002027A8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D0AFC5" w14:textId="77777777" w:rsidR="002027A8" w:rsidRDefault="002027A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F423A2" w14:textId="77777777" w:rsidR="002027A8" w:rsidRPr="002B6917" w:rsidRDefault="002027A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07DC7C" w14:textId="77777777" w:rsidR="002027A8" w:rsidRDefault="002027A8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57A26AB2" w14:textId="77777777" w:rsidR="002027A8" w:rsidRDefault="002027A8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E40CDA" w14:textId="77777777" w:rsidR="002027A8" w:rsidRDefault="002027A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CDC709" w14:textId="77777777" w:rsidR="002027A8" w:rsidRDefault="002027A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5974D2" w14:textId="77777777" w:rsidR="002027A8" w:rsidRDefault="002027A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E359E2" w14:textId="77777777" w:rsidR="002027A8" w:rsidRPr="002A6824" w:rsidRDefault="002027A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FBF26A" w14:textId="77777777" w:rsidR="002027A8" w:rsidRDefault="002027A8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24086AB6" w14:textId="7777777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B935CD" w14:textId="77777777" w:rsidR="002027A8" w:rsidRDefault="002027A8" w:rsidP="002027A8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51DC87" w14:textId="77777777" w:rsidR="002027A8" w:rsidRDefault="002027A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8605D5" w14:textId="77777777" w:rsidR="002027A8" w:rsidRPr="002B6917" w:rsidRDefault="002027A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9A673C" w14:textId="77777777" w:rsidR="002027A8" w:rsidRDefault="002027A8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3F77651A" w14:textId="77777777" w:rsidR="002027A8" w:rsidRDefault="002027A8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6E7D78" w14:textId="77777777" w:rsidR="002027A8" w:rsidRDefault="002027A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14:paraId="43D05B6E" w14:textId="77777777" w:rsidR="002027A8" w:rsidRDefault="002027A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5067F3" w14:textId="77777777" w:rsidR="002027A8" w:rsidRDefault="002027A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B098B6" w14:textId="77777777" w:rsidR="002027A8" w:rsidRDefault="002027A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DF6A3C" w14:textId="77777777" w:rsidR="002027A8" w:rsidRPr="002A6824" w:rsidRDefault="002027A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FB841F" w14:textId="77777777" w:rsidR="002027A8" w:rsidRDefault="002027A8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275B790D" w14:textId="7777777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F28C99" w14:textId="77777777" w:rsidR="002027A8" w:rsidRDefault="002027A8" w:rsidP="002027A8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08CA8A" w14:textId="77777777" w:rsidR="002027A8" w:rsidRDefault="002027A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4EB479" w14:textId="77777777" w:rsidR="002027A8" w:rsidRPr="002B6917" w:rsidRDefault="002027A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6E6377" w14:textId="77777777" w:rsidR="002027A8" w:rsidRDefault="002027A8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04EACBEA" w14:textId="77777777" w:rsidR="002027A8" w:rsidRDefault="002027A8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9D70E7" w14:textId="77777777" w:rsidR="002027A8" w:rsidRDefault="002027A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35B și </w:t>
            </w:r>
          </w:p>
          <w:p w14:paraId="39011DCB" w14:textId="77777777" w:rsidR="002027A8" w:rsidRDefault="002027A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E0C058" w14:textId="77777777" w:rsidR="002027A8" w:rsidRDefault="002027A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3FFABD" w14:textId="77777777" w:rsidR="002027A8" w:rsidRDefault="002027A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82E76D" w14:textId="77777777" w:rsidR="002027A8" w:rsidRPr="002A6824" w:rsidRDefault="002027A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F4EE01" w14:textId="77777777" w:rsidR="002027A8" w:rsidRDefault="002027A8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17B1FEA9" w14:textId="7777777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3FC11C" w14:textId="77777777" w:rsidR="002027A8" w:rsidRDefault="002027A8" w:rsidP="002027A8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E043C2" w14:textId="77777777" w:rsidR="002027A8" w:rsidRDefault="002027A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945B97" w14:textId="77777777" w:rsidR="002027A8" w:rsidRPr="002B6917" w:rsidRDefault="002027A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8AA232" w14:textId="77777777" w:rsidR="002027A8" w:rsidRDefault="002027A8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387D390C" w14:textId="77777777" w:rsidR="002027A8" w:rsidRDefault="002027A8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0255E1" w14:textId="77777777" w:rsidR="002027A8" w:rsidRDefault="002027A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A56E61" w14:textId="77777777" w:rsidR="002027A8" w:rsidRDefault="002027A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8870AE" w14:textId="77777777" w:rsidR="002027A8" w:rsidRDefault="002027A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579D59" w14:textId="77777777" w:rsidR="002027A8" w:rsidRPr="002A6824" w:rsidRDefault="002027A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3C4CE0" w14:textId="77777777" w:rsidR="002027A8" w:rsidRDefault="002027A8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D5E1CA5" w14:textId="77777777" w:rsidR="002027A8" w:rsidRDefault="002027A8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E7DB5BD" w14:textId="77777777" w:rsidR="002027A8" w:rsidRDefault="002027A8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2027A8" w14:paraId="06EF3E30" w14:textId="7777777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835B8F" w14:textId="77777777" w:rsidR="002027A8" w:rsidRDefault="002027A8" w:rsidP="002027A8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5C3F56" w14:textId="77777777" w:rsidR="002027A8" w:rsidRDefault="002027A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F69D8A" w14:textId="77777777" w:rsidR="002027A8" w:rsidRPr="002B6917" w:rsidRDefault="002027A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065BB2" w14:textId="77777777" w:rsidR="002027A8" w:rsidRDefault="002027A8" w:rsidP="00DC6C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27F8AE15" w14:textId="77777777" w:rsidR="002027A8" w:rsidRDefault="002027A8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3B341F" w14:textId="77777777" w:rsidR="002027A8" w:rsidRDefault="002027A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14:paraId="1C4B5099" w14:textId="77777777" w:rsidR="002027A8" w:rsidRDefault="002027A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5FAE10" w14:textId="77777777" w:rsidR="002027A8" w:rsidRDefault="002027A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A5634B" w14:textId="77777777" w:rsidR="002027A8" w:rsidRDefault="002027A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DF1907" w14:textId="77777777" w:rsidR="002027A8" w:rsidRPr="002A6824" w:rsidRDefault="002027A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CFE0C9" w14:textId="77777777" w:rsidR="002027A8" w:rsidRDefault="002027A8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61132107" w14:textId="7777777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317B23" w14:textId="77777777" w:rsidR="002027A8" w:rsidRDefault="002027A8" w:rsidP="002027A8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4DB8AE" w14:textId="77777777" w:rsidR="002027A8" w:rsidRDefault="002027A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B2CDEF" w14:textId="77777777" w:rsidR="002027A8" w:rsidRPr="002B6917" w:rsidRDefault="002027A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92F608" w14:textId="77777777" w:rsidR="002027A8" w:rsidRDefault="002027A8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1AF57131" w14:textId="77777777" w:rsidR="002027A8" w:rsidRDefault="002027A8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0427F0" w14:textId="77777777" w:rsidR="002027A8" w:rsidRDefault="002027A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7CF270" w14:textId="77777777" w:rsidR="002027A8" w:rsidRDefault="002027A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6D7AC5" w14:textId="77777777" w:rsidR="002027A8" w:rsidRDefault="002027A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0BA75E" w14:textId="77777777" w:rsidR="002027A8" w:rsidRPr="002A6824" w:rsidRDefault="002027A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2085C8" w14:textId="77777777" w:rsidR="002027A8" w:rsidRDefault="002027A8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6B9322F" w14:textId="77777777" w:rsidR="002027A8" w:rsidRPr="00C87E63" w:rsidRDefault="002027A8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fectează intrări - ieşiri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la</w:t>
            </w:r>
          </w:p>
          <w:p w14:paraId="79C6F788" w14:textId="77777777" w:rsidR="002027A8" w:rsidRPr="00C87E63" w:rsidRDefault="002027A8" w:rsidP="0083369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C87E63">
              <w:rPr>
                <w:b/>
                <w:bCs/>
                <w:i/>
                <w:iCs/>
                <w:sz w:val="20"/>
                <w:lang w:val="ro-RO"/>
              </w:rPr>
              <w:t>fir</w:t>
            </w:r>
            <w:r>
              <w:rPr>
                <w:b/>
                <w:bCs/>
                <w:i/>
                <w:iCs/>
                <w:sz w:val="20"/>
                <w:lang w:val="ro-RO"/>
              </w:rPr>
              <w:t>ele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 I și II linia 814.</w:t>
            </w:r>
          </w:p>
        </w:tc>
      </w:tr>
      <w:tr w:rsidR="002027A8" w14:paraId="5A6FE345" w14:textId="7777777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E6F6DD" w14:textId="77777777" w:rsidR="002027A8" w:rsidRDefault="002027A8" w:rsidP="002027A8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9956A5" w14:textId="77777777" w:rsidR="002027A8" w:rsidRDefault="002027A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9DFA65" w14:textId="77777777" w:rsidR="002027A8" w:rsidRPr="002B6917" w:rsidRDefault="002027A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9BB150" w14:textId="77777777" w:rsidR="002027A8" w:rsidRDefault="002027A8" w:rsidP="00F8487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0FEDFB85" w14:textId="77777777" w:rsidR="002027A8" w:rsidRDefault="002027A8" w:rsidP="00F8487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D6CC4C" w14:textId="77777777" w:rsidR="002027A8" w:rsidRDefault="002027A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68552D" w14:textId="77777777" w:rsidR="002027A8" w:rsidRDefault="002027A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9889D3" w14:textId="77777777" w:rsidR="002027A8" w:rsidRDefault="002027A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EC1B67" w14:textId="77777777" w:rsidR="002027A8" w:rsidRPr="002A6824" w:rsidRDefault="002027A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E3F74A" w14:textId="77777777" w:rsidR="002027A8" w:rsidRDefault="002027A8" w:rsidP="00F848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D92A68D" w14:textId="77777777" w:rsidR="002027A8" w:rsidRDefault="002027A8" w:rsidP="00F848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E0C52CE" w14:textId="77777777" w:rsidR="002027A8" w:rsidRDefault="002027A8" w:rsidP="00F848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5 - 8 Grupa A, L800 fir I-II și </w:t>
            </w:r>
          </w:p>
          <w:p w14:paraId="09D16BAD" w14:textId="77777777" w:rsidR="002027A8" w:rsidRDefault="002027A8" w:rsidP="00F848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linia de legătură </w:t>
            </w:r>
          </w:p>
          <w:p w14:paraId="421C8039" w14:textId="77777777" w:rsidR="002027A8" w:rsidRDefault="002027A8" w:rsidP="00F8487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Grupa A.</w:t>
            </w:r>
          </w:p>
        </w:tc>
      </w:tr>
      <w:tr w:rsidR="002027A8" w14:paraId="3A660AFC" w14:textId="7777777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6EC2BC" w14:textId="77777777" w:rsidR="002027A8" w:rsidRDefault="002027A8" w:rsidP="002027A8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3152A7" w14:textId="77777777" w:rsidR="002027A8" w:rsidRDefault="002027A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3CBEE3" w14:textId="77777777" w:rsidR="002027A8" w:rsidRPr="002B6917" w:rsidRDefault="002027A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73EBBA" w14:textId="77777777" w:rsidR="002027A8" w:rsidRDefault="002027A8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5726E934" w14:textId="77777777" w:rsidR="002027A8" w:rsidRDefault="002027A8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14:paraId="0ACD574C" w14:textId="77777777" w:rsidR="002027A8" w:rsidRDefault="002027A8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9AB0AA" w14:textId="77777777" w:rsidR="002027A8" w:rsidRDefault="002027A8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3782A20" w14:textId="77777777" w:rsidR="002027A8" w:rsidRDefault="002027A8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F4C23A" w14:textId="77777777" w:rsidR="002027A8" w:rsidRDefault="002027A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CC092C" w14:textId="77777777" w:rsidR="002027A8" w:rsidRDefault="002027A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88ACF8" w14:textId="77777777" w:rsidR="002027A8" w:rsidRPr="002A6824" w:rsidRDefault="002027A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608F4B" w14:textId="77777777" w:rsidR="002027A8" w:rsidRDefault="002027A8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6C4F875F" w14:textId="77777777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C03E1C" w14:textId="77777777" w:rsidR="002027A8" w:rsidRDefault="002027A8" w:rsidP="002027A8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1BACD6" w14:textId="77777777" w:rsidR="002027A8" w:rsidRDefault="002027A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C2608A" w14:textId="77777777" w:rsidR="002027A8" w:rsidRPr="002B6917" w:rsidRDefault="002027A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FE5CF6" w14:textId="77777777" w:rsidR="002027A8" w:rsidRDefault="002027A8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21410024" w14:textId="77777777" w:rsidR="002027A8" w:rsidRDefault="002027A8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AF3673" w14:textId="77777777" w:rsidR="002027A8" w:rsidRDefault="002027A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3DC8BDA8" w14:textId="77777777" w:rsidR="002027A8" w:rsidRDefault="002027A8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20B4BD" w14:textId="77777777" w:rsidR="002027A8" w:rsidRDefault="002027A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C2A747" w14:textId="77777777" w:rsidR="002027A8" w:rsidRDefault="002027A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9828DC" w14:textId="77777777" w:rsidR="002027A8" w:rsidRPr="002A6824" w:rsidRDefault="002027A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644022" w14:textId="77777777" w:rsidR="002027A8" w:rsidRDefault="002027A8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CFD4BBF" w14:textId="77777777" w:rsidR="002027A8" w:rsidRDefault="002027A8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și 2 A.</w:t>
            </w:r>
          </w:p>
        </w:tc>
      </w:tr>
      <w:tr w:rsidR="002027A8" w14:paraId="2BE86884" w14:textId="77777777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092F10" w14:textId="77777777" w:rsidR="002027A8" w:rsidRDefault="002027A8" w:rsidP="002027A8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5F53D9" w14:textId="77777777" w:rsidR="002027A8" w:rsidRDefault="002027A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20A045" w14:textId="77777777" w:rsidR="002027A8" w:rsidRPr="002B6917" w:rsidRDefault="002027A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B15B66" w14:textId="77777777" w:rsidR="002027A8" w:rsidRDefault="002027A8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420C13D9" w14:textId="77777777" w:rsidR="002027A8" w:rsidRDefault="002027A8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6243B9" w14:textId="77777777" w:rsidR="002027A8" w:rsidRDefault="002027A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CCEC85" w14:textId="77777777" w:rsidR="002027A8" w:rsidRDefault="002027A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9A7BC3" w14:textId="77777777" w:rsidR="002027A8" w:rsidRDefault="002027A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8AD2B0" w14:textId="77777777" w:rsidR="002027A8" w:rsidRPr="002A6824" w:rsidRDefault="002027A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C18487" w14:textId="77777777" w:rsidR="002027A8" w:rsidRDefault="002027A8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405F9AC" w14:textId="77777777" w:rsidR="002027A8" w:rsidRDefault="002027A8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4481208" w14:textId="77777777" w:rsidR="002027A8" w:rsidRDefault="002027A8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8A.</w:t>
            </w:r>
          </w:p>
        </w:tc>
      </w:tr>
      <w:tr w:rsidR="002027A8" w14:paraId="6CEE70FD" w14:textId="77777777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FE5EDB" w14:textId="77777777" w:rsidR="002027A8" w:rsidRDefault="002027A8" w:rsidP="002027A8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89B54C" w14:textId="77777777" w:rsidR="002027A8" w:rsidRDefault="002027A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2+200</w:t>
            </w:r>
          </w:p>
          <w:p w14:paraId="27FD183A" w14:textId="77777777" w:rsidR="002027A8" w:rsidRDefault="002027A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972709" w14:textId="77777777" w:rsidR="002027A8" w:rsidRPr="002B6917" w:rsidRDefault="002027A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C1666D" w14:textId="77777777" w:rsidR="002027A8" w:rsidRDefault="002027A8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14:paraId="3E833B7D" w14:textId="77777777" w:rsidR="002027A8" w:rsidRDefault="002027A8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14:paraId="4B8E06B9" w14:textId="77777777" w:rsidR="002027A8" w:rsidRDefault="002027A8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A4B8A8" w14:textId="77777777" w:rsidR="002027A8" w:rsidRDefault="002027A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4CC985" w14:textId="77777777" w:rsidR="002027A8" w:rsidRDefault="002027A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DBA78B" w14:textId="77777777" w:rsidR="002027A8" w:rsidRDefault="002027A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14:paraId="75B74A1F" w14:textId="77777777" w:rsidR="002027A8" w:rsidRDefault="002027A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A3842C" w14:textId="77777777" w:rsidR="002027A8" w:rsidRPr="002A6824" w:rsidRDefault="002027A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1237AC" w14:textId="77777777" w:rsidR="002027A8" w:rsidRDefault="002027A8" w:rsidP="00383608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027A8" w14:paraId="57A74A31" w14:textId="77777777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7179E6" w14:textId="77777777" w:rsidR="002027A8" w:rsidRDefault="002027A8" w:rsidP="002027A8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5E2AD2" w14:textId="77777777" w:rsidR="002027A8" w:rsidRDefault="002027A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9D91F6" w14:textId="77777777" w:rsidR="002027A8" w:rsidRPr="002B6917" w:rsidRDefault="002027A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F52B6A" w14:textId="77777777" w:rsidR="002027A8" w:rsidRDefault="002027A8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14:paraId="408F38F4" w14:textId="77777777" w:rsidR="002027A8" w:rsidRDefault="002027A8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88D25D" w14:textId="77777777" w:rsidR="002027A8" w:rsidRDefault="002027A8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14:paraId="08FB1EF1" w14:textId="77777777" w:rsidR="002027A8" w:rsidRPr="00810F5B" w:rsidRDefault="002027A8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DEBF45" w14:textId="77777777" w:rsidR="002027A8" w:rsidRPr="00557C88" w:rsidRDefault="002027A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5C8AFE" w14:textId="77777777" w:rsidR="002027A8" w:rsidRDefault="002027A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4CEC58" w14:textId="77777777" w:rsidR="002027A8" w:rsidRPr="002A6824" w:rsidRDefault="002027A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13BD0B" w14:textId="77777777" w:rsidR="002027A8" w:rsidRDefault="002027A8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B481701" w14:textId="77777777" w:rsidR="002027A8" w:rsidRDefault="002027A8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II 814 în firul III 813.</w:t>
            </w:r>
          </w:p>
        </w:tc>
      </w:tr>
      <w:tr w:rsidR="002027A8" w14:paraId="324A6C09" w14:textId="77777777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D628EB" w14:textId="77777777" w:rsidR="002027A8" w:rsidRDefault="002027A8" w:rsidP="002027A8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ECA785" w14:textId="77777777" w:rsidR="002027A8" w:rsidRDefault="002027A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E38596" w14:textId="77777777" w:rsidR="002027A8" w:rsidRPr="002B6917" w:rsidRDefault="002027A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88B778" w14:textId="77777777" w:rsidR="002027A8" w:rsidRDefault="002027A8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F32054" w14:textId="77777777" w:rsidR="002027A8" w:rsidRDefault="002027A8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2C1706" w14:textId="77777777" w:rsidR="002027A8" w:rsidRPr="00557C88" w:rsidRDefault="002027A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7C193A" w14:textId="77777777" w:rsidR="002027A8" w:rsidRDefault="002027A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E06398" w14:textId="77777777" w:rsidR="002027A8" w:rsidRPr="002A6824" w:rsidRDefault="002027A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59876D" w14:textId="77777777" w:rsidR="002027A8" w:rsidRDefault="002027A8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FAD3154" w14:textId="77777777" w:rsidR="002027A8" w:rsidRPr="00D83307" w:rsidRDefault="002027A8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0 - 5 F.A.D.S. și ieșirile 1 - 8 B2.</w:t>
            </w:r>
          </w:p>
        </w:tc>
      </w:tr>
      <w:tr w:rsidR="002027A8" w14:paraId="0C8BC4A5" w14:textId="77777777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1F6D4F" w14:textId="77777777" w:rsidR="002027A8" w:rsidRDefault="002027A8" w:rsidP="002027A8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B159F3" w14:textId="77777777" w:rsidR="002027A8" w:rsidRDefault="002027A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D488A3" w14:textId="77777777" w:rsidR="002027A8" w:rsidRPr="002B6917" w:rsidRDefault="002027A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8A8206" w14:textId="77777777" w:rsidR="002027A8" w:rsidRDefault="002027A8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  <w:p w14:paraId="5AAAEB7B" w14:textId="77777777" w:rsidR="002027A8" w:rsidRDefault="002027A8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18BC93" w14:textId="77777777" w:rsidR="002027A8" w:rsidRDefault="002027A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074D03" w14:textId="77777777" w:rsidR="002027A8" w:rsidRDefault="002027A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223E5C" w14:textId="77777777" w:rsidR="002027A8" w:rsidRDefault="002027A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BF3A32" w14:textId="77777777" w:rsidR="002027A8" w:rsidRPr="002A6824" w:rsidRDefault="002027A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2863DC" w14:textId="77777777" w:rsidR="002027A8" w:rsidRDefault="002027A8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1322F735" w14:textId="77777777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03999F" w14:textId="77777777" w:rsidR="002027A8" w:rsidRDefault="002027A8" w:rsidP="002027A8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2964FE" w14:textId="77777777" w:rsidR="002027A8" w:rsidRDefault="002027A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144442" w14:textId="77777777" w:rsidR="002027A8" w:rsidRPr="002B6917" w:rsidRDefault="002027A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8B6599" w14:textId="77777777" w:rsidR="002027A8" w:rsidRDefault="002027A8" w:rsidP="00EF631A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14:paraId="0BC5A5AE" w14:textId="77777777" w:rsidR="002027A8" w:rsidRDefault="002027A8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71CADE" w14:textId="77777777" w:rsidR="002027A8" w:rsidRDefault="002027A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808B82" w14:textId="77777777" w:rsidR="002027A8" w:rsidRPr="00557C88" w:rsidRDefault="002027A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749A12" w14:textId="77777777" w:rsidR="002027A8" w:rsidRDefault="002027A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4785F3" w14:textId="77777777" w:rsidR="002027A8" w:rsidRPr="002A6824" w:rsidRDefault="002027A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EA7F4F" w14:textId="77777777" w:rsidR="002027A8" w:rsidRDefault="002027A8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69EC3750" w14:textId="77777777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72693F" w14:textId="77777777" w:rsidR="002027A8" w:rsidRDefault="002027A8" w:rsidP="002027A8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3C6A2F" w14:textId="77777777" w:rsidR="002027A8" w:rsidRDefault="002027A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C24DD0" w14:textId="77777777" w:rsidR="002027A8" w:rsidRPr="002B6917" w:rsidRDefault="002027A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2FFC01" w14:textId="77777777" w:rsidR="002027A8" w:rsidRDefault="002027A8" w:rsidP="00EF631A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14:paraId="17E38B3B" w14:textId="77777777" w:rsidR="002027A8" w:rsidRPr="006315B8" w:rsidRDefault="002027A8" w:rsidP="00EF631A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611A3F" w14:textId="77777777" w:rsidR="002027A8" w:rsidRDefault="002027A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38A520" w14:textId="77777777" w:rsidR="002027A8" w:rsidRPr="00557C88" w:rsidRDefault="002027A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2385FA" w14:textId="77777777" w:rsidR="002027A8" w:rsidRDefault="002027A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D7C15A" w14:textId="77777777" w:rsidR="002027A8" w:rsidRPr="002A6824" w:rsidRDefault="002027A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218B5C" w14:textId="77777777" w:rsidR="002027A8" w:rsidRDefault="002027A8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027A8" w14:paraId="06CD1231" w14:textId="77777777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12F1AC" w14:textId="77777777" w:rsidR="002027A8" w:rsidRDefault="002027A8" w:rsidP="002027A8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CE25C2" w14:textId="77777777" w:rsidR="002027A8" w:rsidRDefault="002027A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8B47E2" w14:textId="77777777" w:rsidR="002027A8" w:rsidRPr="002B6917" w:rsidRDefault="002027A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51A316" w14:textId="77777777" w:rsidR="002027A8" w:rsidRDefault="002027A8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EA51BF" w14:textId="77777777" w:rsidR="002027A8" w:rsidRDefault="002027A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2A4EBC31" w14:textId="77777777" w:rsidR="002027A8" w:rsidRDefault="002027A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96794C" w14:textId="77777777" w:rsidR="002027A8" w:rsidRPr="00557C88" w:rsidRDefault="002027A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57C8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B815C1" w14:textId="77777777" w:rsidR="002027A8" w:rsidRDefault="002027A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2748FC" w14:textId="77777777" w:rsidR="002027A8" w:rsidRPr="002A6824" w:rsidRDefault="002027A8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27A40B" w14:textId="77777777" w:rsidR="002027A8" w:rsidRDefault="002027A8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3M - 11M, Grupa VB şi la liniile 1Z, 2Z și 3 - 9 Grupa VA.</w:t>
            </w:r>
          </w:p>
        </w:tc>
      </w:tr>
    </w:tbl>
    <w:p w14:paraId="043F8D43" w14:textId="77777777" w:rsidR="002027A8" w:rsidRDefault="002027A8">
      <w:pPr>
        <w:tabs>
          <w:tab w:val="left" w:pos="3183"/>
        </w:tabs>
        <w:rPr>
          <w:sz w:val="20"/>
          <w:lang w:val="ro-RO"/>
        </w:rPr>
      </w:pPr>
    </w:p>
    <w:p w14:paraId="0522B52C" w14:textId="771E53F3" w:rsidR="002027A8" w:rsidRDefault="002E5A3A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>
        <w:rPr>
          <w:rFonts w:ascii="Times New Roman" w:hAnsi="Times New Roman"/>
          <w:b/>
          <w:spacing w:val="40"/>
          <w:sz w:val="20"/>
        </w:rPr>
        <w:br w:type="page"/>
      </w:r>
    </w:p>
    <w:p w14:paraId="27107984" w14:textId="77777777" w:rsidR="002E5A3A" w:rsidRDefault="002E5A3A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14:paraId="66FC8046" w14:textId="77777777" w:rsidR="002E5A3A" w:rsidRDefault="002E5A3A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14:paraId="33B47BC7" w14:textId="77777777" w:rsidR="002E5A3A" w:rsidRPr="00C21F42" w:rsidRDefault="002E5A3A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14:paraId="1F8CFBAE" w14:textId="77777777" w:rsidR="002027A8" w:rsidRPr="00C21F42" w:rsidRDefault="002027A8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14:paraId="7E9FF981" w14:textId="77777777" w:rsidR="002027A8" w:rsidRPr="00C21F42" w:rsidRDefault="002027A8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14:paraId="5A33CC03" w14:textId="77777777" w:rsidR="002027A8" w:rsidRPr="00C21F42" w:rsidRDefault="002027A8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14:paraId="10267C90" w14:textId="77777777" w:rsidR="002027A8" w:rsidRDefault="002027A8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14:paraId="2F856240" w14:textId="77777777" w:rsidR="002027A8" w:rsidRPr="00C21F42" w:rsidRDefault="002027A8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14:paraId="2B170519" w14:textId="77777777" w:rsidR="002027A8" w:rsidRPr="00C21F42" w:rsidRDefault="002027A8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14:paraId="2D2B4D60" w14:textId="77777777" w:rsidR="002027A8" w:rsidRPr="00C21F42" w:rsidRDefault="002027A8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14:paraId="714425AD" w14:textId="77777777" w:rsidR="002027A8" w:rsidRPr="00C21F42" w:rsidRDefault="002027A8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14:paraId="5682FCED" w14:textId="77777777" w:rsidR="00FB37F1" w:rsidRPr="00097991" w:rsidRDefault="00FB37F1" w:rsidP="00097991"/>
    <w:sectPr w:rsidR="00FB37F1" w:rsidRPr="00097991" w:rsidSect="00FE3D4B">
      <w:headerReference w:type="even" r:id="rId7"/>
      <w:headerReference w:type="default" r:id="rId8"/>
      <w:headerReference w:type="first" r:id="rId9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915E0" w14:textId="77777777" w:rsidR="000E773F" w:rsidRDefault="000E773F">
      <w:r>
        <w:separator/>
      </w:r>
    </w:p>
  </w:endnote>
  <w:endnote w:type="continuationSeparator" w:id="0">
    <w:p w14:paraId="3319C3A7" w14:textId="77777777" w:rsidR="000E773F" w:rsidRDefault="000E7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61C80" w14:textId="77777777" w:rsidR="000E773F" w:rsidRDefault="000E773F">
      <w:r>
        <w:separator/>
      </w:r>
    </w:p>
  </w:footnote>
  <w:footnote w:type="continuationSeparator" w:id="0">
    <w:p w14:paraId="3985229A" w14:textId="77777777" w:rsidR="000E773F" w:rsidRDefault="000E7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CD68E" w14:textId="77777777" w:rsidR="006F5073" w:rsidRDefault="00FB2EAA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31EF">
      <w:rPr>
        <w:rStyle w:val="PageNumber"/>
        <w:noProof/>
      </w:rPr>
      <w:t>2</w:t>
    </w:r>
    <w:r>
      <w:rPr>
        <w:rStyle w:val="PageNumber"/>
      </w:rPr>
      <w:fldChar w:fldCharType="end"/>
    </w:r>
  </w:p>
  <w:p w14:paraId="4B1FF681" w14:textId="036A9CD8" w:rsidR="006F5073" w:rsidRDefault="008469F6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</w:t>
    </w:r>
    <w:r w:rsidR="002E5A3A">
      <w:rPr>
        <w:b/>
        <w:bCs/>
        <w:i/>
        <w:iCs/>
        <w:sz w:val="22"/>
      </w:rPr>
      <w:t xml:space="preserve">    </w:t>
    </w:r>
    <w:r>
      <w:rPr>
        <w:b/>
        <w:bCs/>
        <w:i/>
        <w:iCs/>
        <w:sz w:val="22"/>
      </w:rPr>
      <w:t xml:space="preserve">     </w:t>
    </w:r>
    <w:r w:rsidR="0039595A">
      <w:rPr>
        <w:b/>
        <w:bCs/>
        <w:i/>
        <w:iCs/>
        <w:sz w:val="22"/>
      </w:rPr>
      <w:t>decada 11-20 mai 2024</w:t>
    </w:r>
  </w:p>
  <w:p w14:paraId="24408284" w14:textId="77777777"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713BC6">
      <w:rPr>
        <w:rStyle w:val="PageNumber"/>
        <w:b/>
        <w:bCs/>
      </w:rPr>
      <w:t>BRASOV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 w14:paraId="7070CB33" w14:textId="7777777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14:paraId="59DBB8A6" w14:textId="77777777"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14:paraId="5D47A912" w14:textId="77777777"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14:paraId="212DFF8B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14:paraId="7CB12F77" w14:textId="77777777"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14:paraId="3476DC5F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14:paraId="4EF0F0F7" w14:textId="77777777"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14:paraId="0C592660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14:paraId="5321E0E7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14:paraId="55BDE851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14:paraId="71864291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14:paraId="46B49808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14:paraId="19393F5A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14:paraId="44402E5F" w14:textId="77777777"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14:paraId="6D3FC1B5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14:paraId="41F73CBB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14:paraId="44E1B510" w14:textId="77777777"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14:paraId="21EC0C91" w14:textId="77777777"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14:paraId="77AAE3C6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14:paraId="71F11F9C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14:paraId="4A56871A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14:paraId="7489CBC8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14:paraId="655BA19A" w14:textId="77777777"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14:paraId="07538B28" w14:textId="77777777"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14:paraId="2B0E3AD3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14:paraId="5BF37A75" w14:textId="77777777"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14:paraId="26ADB11F" w14:textId="77777777"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 w14:paraId="7F078B4C" w14:textId="7777777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14:paraId="323054AC" w14:textId="77777777"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14:paraId="032D08C1" w14:textId="77777777"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14:paraId="71B5856A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14:paraId="5BCC2147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14:paraId="4125959B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14:paraId="59E93BF7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14:paraId="63AE58B5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14:paraId="328DF9C3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14:paraId="0BB377CC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14:paraId="5F77D9AB" w14:textId="77777777"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D9B66" w14:textId="77777777" w:rsidR="006F5073" w:rsidRDefault="00FB2EAA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4422">
      <w:rPr>
        <w:rStyle w:val="PageNumber"/>
        <w:noProof/>
      </w:rPr>
      <w:t>3</w:t>
    </w:r>
    <w:r>
      <w:rPr>
        <w:rStyle w:val="PageNumber"/>
      </w:rPr>
      <w:fldChar w:fldCharType="end"/>
    </w:r>
  </w:p>
  <w:p w14:paraId="6A1BD7B2" w14:textId="2E111E87" w:rsidR="0098517A" w:rsidRPr="0098517A" w:rsidRDefault="00783547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</w:t>
    </w:r>
    <w:r w:rsidR="002E5A3A">
      <w:rPr>
        <w:b/>
        <w:bCs/>
        <w:i/>
        <w:iCs/>
        <w:sz w:val="22"/>
      </w:rPr>
      <w:t xml:space="preserve">    </w:t>
    </w:r>
    <w:r>
      <w:rPr>
        <w:b/>
        <w:bCs/>
        <w:i/>
        <w:iCs/>
        <w:sz w:val="22"/>
      </w:rPr>
      <w:t xml:space="preserve">        </w:t>
    </w:r>
    <w:r w:rsidR="0039595A">
      <w:rPr>
        <w:b/>
        <w:bCs/>
        <w:i/>
        <w:iCs/>
        <w:sz w:val="22"/>
      </w:rPr>
      <w:t>decada 11-20 mai 2024</w:t>
    </w:r>
  </w:p>
  <w:p w14:paraId="492EA45A" w14:textId="77777777"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14:paraId="1D63DEA0" w14:textId="77777777"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14:paraId="1B605002" w14:textId="77777777"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14:paraId="58EA12D3" w14:textId="77777777"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14:paraId="26E1080A" w14:textId="77777777"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14:paraId="21FE23E1" w14:textId="77777777"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14:paraId="2DB323B7" w14:textId="77777777"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713BC6">
      <w:rPr>
        <w:rStyle w:val="PageNumber"/>
        <w:b/>
        <w:bCs/>
      </w:rPr>
      <w:t>BRASOV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 w14:paraId="25DDB472" w14:textId="77777777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14:paraId="4C6DE711" w14:textId="77777777"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14:paraId="2F464ADF" w14:textId="77777777"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14:paraId="36B322BB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14:paraId="114831FC" w14:textId="77777777"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14:paraId="19B2400E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14:paraId="665012B4" w14:textId="77777777"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14:paraId="28EA7762" w14:textId="77777777"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14:paraId="45F2A4F8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14:paraId="08AFAB0B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14:paraId="56417C84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14:paraId="2952C4A6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14:paraId="674ECEF9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14:paraId="556708E9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14:paraId="6CCDC668" w14:textId="77777777"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14:paraId="2D4175F9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14:paraId="4357A467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14:paraId="144AE02F" w14:textId="77777777"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14:paraId="1787199C" w14:textId="77777777"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14:paraId="34EE216E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14:paraId="2E8555CC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14:paraId="4C394EF9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14:paraId="4D977475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14:paraId="465B89B7" w14:textId="77777777"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14:paraId="40BF09D2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14:paraId="7BE89D0B" w14:textId="77777777"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 w14:paraId="290BB2A9" w14:textId="77777777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14:paraId="45604039" w14:textId="77777777"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14:paraId="188C9723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648ED7AE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14:paraId="56F5105E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14:paraId="1281BE0B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166461F3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240E525D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547A7E45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14:paraId="7A4AF7A7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14:paraId="40D1D3F0" w14:textId="77777777" w:rsidR="006F5073" w:rsidRDefault="006F5073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CC675" w14:textId="77777777" w:rsidR="006F5073" w:rsidRDefault="006F5073">
    <w:pPr>
      <w:pStyle w:val="Header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F2E43"/>
    <w:multiLevelType w:val="hybridMultilevel"/>
    <w:tmpl w:val="F9B64EF4"/>
    <w:lvl w:ilvl="0" w:tplc="A21EF69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4817D4"/>
    <w:multiLevelType w:val="hybridMultilevel"/>
    <w:tmpl w:val="8DFC7D5A"/>
    <w:lvl w:ilvl="0" w:tplc="CF20783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" w15:restartNumberingAfterBreak="0">
    <w:nsid w:val="06662DC3"/>
    <w:multiLevelType w:val="hybridMultilevel"/>
    <w:tmpl w:val="BEC06E9C"/>
    <w:lvl w:ilvl="0" w:tplc="5C06CB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2B045A"/>
    <w:multiLevelType w:val="hybridMultilevel"/>
    <w:tmpl w:val="B11C1D36"/>
    <w:lvl w:ilvl="0" w:tplc="42FE799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8B465B"/>
    <w:multiLevelType w:val="hybridMultilevel"/>
    <w:tmpl w:val="90C66EC2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4C53D4"/>
    <w:multiLevelType w:val="hybridMultilevel"/>
    <w:tmpl w:val="4D7E39F0"/>
    <w:lvl w:ilvl="0" w:tplc="CF20783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7" w15:restartNumberingAfterBreak="0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8" w15:restartNumberingAfterBreak="0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9" w15:restartNumberingAfterBreak="0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A848DD"/>
    <w:multiLevelType w:val="hybridMultilevel"/>
    <w:tmpl w:val="24A413C6"/>
    <w:lvl w:ilvl="0" w:tplc="C12AFDC2">
      <w:start w:val="1"/>
      <w:numFmt w:val="decimal"/>
      <w:lvlRestart w:val="0"/>
      <w:suff w:val="nothing"/>
      <w:lvlText w:val="%1"/>
      <w:lvlJc w:val="right"/>
      <w:pPr>
        <w:ind w:left="57" w:firstLine="227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1" w15:restartNumberingAfterBreak="0">
    <w:nsid w:val="14565C17"/>
    <w:multiLevelType w:val="hybridMultilevel"/>
    <w:tmpl w:val="1DC42A92"/>
    <w:lvl w:ilvl="0" w:tplc="75BAFA0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2" w15:restartNumberingAfterBreak="0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7B2E99"/>
    <w:multiLevelType w:val="hybridMultilevel"/>
    <w:tmpl w:val="B7443A18"/>
    <w:lvl w:ilvl="0" w:tplc="CF20783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6" w15:restartNumberingAfterBreak="0">
    <w:nsid w:val="27A77EA1"/>
    <w:multiLevelType w:val="hybridMultilevel"/>
    <w:tmpl w:val="66E4BB5A"/>
    <w:lvl w:ilvl="0" w:tplc="B88C8318">
      <w:start w:val="1"/>
      <w:numFmt w:val="decimal"/>
      <w:lvlRestart w:val="0"/>
      <w:suff w:val="nothing"/>
      <w:lvlText w:val="%1"/>
      <w:lvlJc w:val="right"/>
      <w:pPr>
        <w:ind w:left="227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7" w15:restartNumberingAfterBreak="0">
    <w:nsid w:val="28A20DD1"/>
    <w:multiLevelType w:val="hybridMultilevel"/>
    <w:tmpl w:val="C8C0072C"/>
    <w:lvl w:ilvl="0" w:tplc="28E8B83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 w15:restartNumberingAfterBreak="0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9" w15:restartNumberingAfterBreak="0">
    <w:nsid w:val="2B4B1724"/>
    <w:multiLevelType w:val="hybridMultilevel"/>
    <w:tmpl w:val="67BE4150"/>
    <w:lvl w:ilvl="0" w:tplc="98F4672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3343B4"/>
    <w:multiLevelType w:val="hybridMultilevel"/>
    <w:tmpl w:val="61903466"/>
    <w:lvl w:ilvl="0" w:tplc="F78EAE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1" w15:restartNumberingAfterBreak="0">
    <w:nsid w:val="2DB52B92"/>
    <w:multiLevelType w:val="hybridMultilevel"/>
    <w:tmpl w:val="8B5E0428"/>
    <w:lvl w:ilvl="0" w:tplc="0120607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322A75"/>
    <w:multiLevelType w:val="hybridMultilevel"/>
    <w:tmpl w:val="6DF6E520"/>
    <w:lvl w:ilvl="0" w:tplc="900A3456">
      <w:start w:val="1"/>
      <w:numFmt w:val="decimal"/>
      <w:lvlRestart w:val="0"/>
      <w:suff w:val="nothing"/>
      <w:lvlText w:val="%1"/>
      <w:lvlJc w:val="right"/>
      <w:pPr>
        <w:ind w:left="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E341C4"/>
    <w:multiLevelType w:val="hybridMultilevel"/>
    <w:tmpl w:val="714E3CFA"/>
    <w:lvl w:ilvl="0" w:tplc="003068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C4F72C9"/>
    <w:multiLevelType w:val="hybridMultilevel"/>
    <w:tmpl w:val="2654C488"/>
    <w:lvl w:ilvl="0" w:tplc="402AF31C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6" w15:restartNumberingAfterBreak="0">
    <w:nsid w:val="3DA071EC"/>
    <w:multiLevelType w:val="hybridMultilevel"/>
    <w:tmpl w:val="07C44D06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7" w15:restartNumberingAfterBreak="0">
    <w:nsid w:val="3E921556"/>
    <w:multiLevelType w:val="hybridMultilevel"/>
    <w:tmpl w:val="699AABBE"/>
    <w:lvl w:ilvl="0" w:tplc="9D32016C">
      <w:start w:val="1"/>
      <w:numFmt w:val="decimal"/>
      <w:lvlRestart w:val="0"/>
      <w:lvlText w:val="%1"/>
      <w:lvlJc w:val="right"/>
      <w:pPr>
        <w:tabs>
          <w:tab w:val="num" w:pos="96"/>
        </w:tabs>
        <w:ind w:left="96" w:hanging="3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F02C7E"/>
    <w:multiLevelType w:val="hybridMultilevel"/>
    <w:tmpl w:val="8F16DB08"/>
    <w:lvl w:ilvl="0" w:tplc="18D02684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9" w15:restartNumberingAfterBreak="0">
    <w:nsid w:val="43234AD8"/>
    <w:multiLevelType w:val="multilevel"/>
    <w:tmpl w:val="43D0FAB0"/>
    <w:lvl w:ilvl="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04F207A"/>
    <w:multiLevelType w:val="hybridMultilevel"/>
    <w:tmpl w:val="4EBE3064"/>
    <w:lvl w:ilvl="0" w:tplc="CF20783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2" w15:restartNumberingAfterBreak="0">
    <w:nsid w:val="53CD1A91"/>
    <w:multiLevelType w:val="hybridMultilevel"/>
    <w:tmpl w:val="0B12258A"/>
    <w:lvl w:ilvl="0" w:tplc="84009E22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2F2115"/>
    <w:multiLevelType w:val="hybridMultilevel"/>
    <w:tmpl w:val="DDEEA4A4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4" w15:restartNumberingAfterBreak="0">
    <w:nsid w:val="5CB97838"/>
    <w:multiLevelType w:val="hybridMultilevel"/>
    <w:tmpl w:val="F07C6DA6"/>
    <w:lvl w:ilvl="0" w:tplc="4568256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2C203F"/>
    <w:multiLevelType w:val="hybridMultilevel"/>
    <w:tmpl w:val="00483D5A"/>
    <w:lvl w:ilvl="0" w:tplc="0E621C5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F0D4C68"/>
    <w:multiLevelType w:val="hybridMultilevel"/>
    <w:tmpl w:val="CA7EF4BC"/>
    <w:lvl w:ilvl="0" w:tplc="FECA14C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371A20"/>
    <w:multiLevelType w:val="hybridMultilevel"/>
    <w:tmpl w:val="4C281BE6"/>
    <w:lvl w:ilvl="0" w:tplc="9E26A0A8">
      <w:start w:val="1"/>
      <w:numFmt w:val="decimal"/>
      <w:lvlRestart w:val="0"/>
      <w:suff w:val="nothing"/>
      <w:lvlText w:val="%1"/>
      <w:lvlJc w:val="right"/>
      <w:pPr>
        <w:ind w:left="142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9" w15:restartNumberingAfterBreak="0">
    <w:nsid w:val="629D6F32"/>
    <w:multiLevelType w:val="hybridMultilevel"/>
    <w:tmpl w:val="6700EDAE"/>
    <w:lvl w:ilvl="0" w:tplc="87AC6570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6E0020"/>
    <w:multiLevelType w:val="hybridMultilevel"/>
    <w:tmpl w:val="BF162CBE"/>
    <w:lvl w:ilvl="0" w:tplc="5A4EFE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1" w15:restartNumberingAfterBreak="0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2" w15:restartNumberingAfterBreak="0">
    <w:nsid w:val="6B574070"/>
    <w:multiLevelType w:val="hybridMultilevel"/>
    <w:tmpl w:val="6F5C940A"/>
    <w:lvl w:ilvl="0" w:tplc="CF20783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3" w15:restartNumberingAfterBreak="0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5" w15:restartNumberingAfterBreak="0">
    <w:nsid w:val="6ECA0D21"/>
    <w:multiLevelType w:val="hybridMultilevel"/>
    <w:tmpl w:val="BCC44494"/>
    <w:lvl w:ilvl="0" w:tplc="59C0B7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7" w15:restartNumberingAfterBreak="0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F163ED4"/>
    <w:multiLevelType w:val="hybridMultilevel"/>
    <w:tmpl w:val="468CBD54"/>
    <w:lvl w:ilvl="0" w:tplc="2A7AD26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30"/>
  </w:num>
  <w:num w:numId="2">
    <w:abstractNumId w:val="29"/>
  </w:num>
  <w:num w:numId="3">
    <w:abstractNumId w:val="28"/>
  </w:num>
  <w:num w:numId="4">
    <w:abstractNumId w:val="27"/>
  </w:num>
  <w:num w:numId="5">
    <w:abstractNumId w:val="36"/>
  </w:num>
  <w:num w:numId="6">
    <w:abstractNumId w:val="22"/>
  </w:num>
  <w:num w:numId="7">
    <w:abstractNumId w:val="35"/>
  </w:num>
  <w:num w:numId="8">
    <w:abstractNumId w:val="44"/>
  </w:num>
  <w:num w:numId="9">
    <w:abstractNumId w:val="38"/>
  </w:num>
  <w:num w:numId="10">
    <w:abstractNumId w:val="16"/>
  </w:num>
  <w:num w:numId="11">
    <w:abstractNumId w:val="33"/>
  </w:num>
  <w:num w:numId="12">
    <w:abstractNumId w:val="4"/>
  </w:num>
  <w:num w:numId="13">
    <w:abstractNumId w:val="26"/>
  </w:num>
  <w:num w:numId="14">
    <w:abstractNumId w:val="9"/>
  </w:num>
  <w:num w:numId="15">
    <w:abstractNumId w:val="0"/>
  </w:num>
  <w:num w:numId="16">
    <w:abstractNumId w:val="43"/>
  </w:num>
  <w:num w:numId="17">
    <w:abstractNumId w:val="48"/>
  </w:num>
  <w:num w:numId="18">
    <w:abstractNumId w:val="18"/>
  </w:num>
  <w:num w:numId="19">
    <w:abstractNumId w:val="41"/>
  </w:num>
  <w:num w:numId="20">
    <w:abstractNumId w:val="40"/>
  </w:num>
  <w:num w:numId="21">
    <w:abstractNumId w:val="21"/>
  </w:num>
  <w:num w:numId="22">
    <w:abstractNumId w:val="3"/>
  </w:num>
  <w:num w:numId="23">
    <w:abstractNumId w:val="7"/>
  </w:num>
  <w:num w:numId="24">
    <w:abstractNumId w:val="47"/>
  </w:num>
  <w:num w:numId="25">
    <w:abstractNumId w:val="11"/>
  </w:num>
  <w:num w:numId="26">
    <w:abstractNumId w:val="19"/>
  </w:num>
  <w:num w:numId="27">
    <w:abstractNumId w:val="20"/>
  </w:num>
  <w:num w:numId="28">
    <w:abstractNumId w:val="24"/>
  </w:num>
  <w:num w:numId="29">
    <w:abstractNumId w:val="46"/>
  </w:num>
  <w:num w:numId="30">
    <w:abstractNumId w:val="17"/>
  </w:num>
  <w:num w:numId="31">
    <w:abstractNumId w:val="23"/>
  </w:num>
  <w:num w:numId="32">
    <w:abstractNumId w:val="2"/>
  </w:num>
  <w:num w:numId="33">
    <w:abstractNumId w:val="12"/>
  </w:num>
  <w:num w:numId="34">
    <w:abstractNumId w:val="14"/>
  </w:num>
  <w:num w:numId="35">
    <w:abstractNumId w:val="8"/>
  </w:num>
  <w:num w:numId="36">
    <w:abstractNumId w:val="13"/>
  </w:num>
  <w:num w:numId="37">
    <w:abstractNumId w:val="39"/>
  </w:num>
  <w:num w:numId="38">
    <w:abstractNumId w:val="37"/>
  </w:num>
  <w:num w:numId="39">
    <w:abstractNumId w:val="5"/>
  </w:num>
  <w:num w:numId="40">
    <w:abstractNumId w:val="34"/>
  </w:num>
  <w:num w:numId="41">
    <w:abstractNumId w:val="10"/>
  </w:num>
  <w:num w:numId="42">
    <w:abstractNumId w:val="45"/>
  </w:num>
  <w:num w:numId="43">
    <w:abstractNumId w:val="25"/>
  </w:num>
  <w:num w:numId="44">
    <w:abstractNumId w:val="32"/>
  </w:num>
  <w:num w:numId="45">
    <w:abstractNumId w:val="6"/>
  </w:num>
  <w:num w:numId="46">
    <w:abstractNumId w:val="31"/>
  </w:num>
  <w:num w:numId="47">
    <w:abstractNumId w:val="1"/>
  </w:num>
  <w:num w:numId="48">
    <w:abstractNumId w:val="42"/>
  </w:num>
  <w:num w:numId="49">
    <w:abstractNumId w:val="1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v7M15ojEPKMmRO/fPDNjj+iQHYazu2TwAH3ju2/yDnjW3jl8aDBvpM/Kfgyq0EybUnz6v1Ubeqnqqeqk/cRuDQ==" w:salt="4iZ9iMw79tjzlJbRKxycUA=="/>
  <w:defaultTabStop w:val="720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3AB9"/>
    <w:rsid w:val="00000984"/>
    <w:rsid w:val="000010D8"/>
    <w:rsid w:val="000016B4"/>
    <w:rsid w:val="000017A1"/>
    <w:rsid w:val="00001FDE"/>
    <w:rsid w:val="0000232A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6151"/>
    <w:rsid w:val="0000637C"/>
    <w:rsid w:val="0000643E"/>
    <w:rsid w:val="00007238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B93"/>
    <w:rsid w:val="000120BA"/>
    <w:rsid w:val="000128FF"/>
    <w:rsid w:val="00012BA4"/>
    <w:rsid w:val="000139C0"/>
    <w:rsid w:val="00013BE5"/>
    <w:rsid w:val="00013C88"/>
    <w:rsid w:val="000158FD"/>
    <w:rsid w:val="00015A4F"/>
    <w:rsid w:val="000160DD"/>
    <w:rsid w:val="0001621A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1498"/>
    <w:rsid w:val="00021740"/>
    <w:rsid w:val="000219E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DDB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E51"/>
    <w:rsid w:val="00044F5F"/>
    <w:rsid w:val="00045324"/>
    <w:rsid w:val="00045C27"/>
    <w:rsid w:val="00046178"/>
    <w:rsid w:val="000466CA"/>
    <w:rsid w:val="000469F4"/>
    <w:rsid w:val="0004724D"/>
    <w:rsid w:val="000506A8"/>
    <w:rsid w:val="00050E1D"/>
    <w:rsid w:val="000512DA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701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B83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73E1"/>
    <w:rsid w:val="000777D5"/>
    <w:rsid w:val="00077CD8"/>
    <w:rsid w:val="000801D8"/>
    <w:rsid w:val="000802CC"/>
    <w:rsid w:val="000808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88B"/>
    <w:rsid w:val="00087C80"/>
    <w:rsid w:val="000902A4"/>
    <w:rsid w:val="000907E7"/>
    <w:rsid w:val="00090A26"/>
    <w:rsid w:val="00091853"/>
    <w:rsid w:val="000918B6"/>
    <w:rsid w:val="00092696"/>
    <w:rsid w:val="00092E9C"/>
    <w:rsid w:val="00093021"/>
    <w:rsid w:val="0009306A"/>
    <w:rsid w:val="0009306D"/>
    <w:rsid w:val="0009332F"/>
    <w:rsid w:val="00093344"/>
    <w:rsid w:val="000934E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991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9C5"/>
    <w:rsid w:val="000B787E"/>
    <w:rsid w:val="000B7B54"/>
    <w:rsid w:val="000C03A6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B46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43E1"/>
    <w:rsid w:val="000D4D0E"/>
    <w:rsid w:val="000D52D2"/>
    <w:rsid w:val="000D53F8"/>
    <w:rsid w:val="000D567E"/>
    <w:rsid w:val="000D5CB8"/>
    <w:rsid w:val="000D5E36"/>
    <w:rsid w:val="000D5EDB"/>
    <w:rsid w:val="000D6084"/>
    <w:rsid w:val="000D6208"/>
    <w:rsid w:val="000D6601"/>
    <w:rsid w:val="000D68E9"/>
    <w:rsid w:val="000D7203"/>
    <w:rsid w:val="000D7D26"/>
    <w:rsid w:val="000E0117"/>
    <w:rsid w:val="000E0541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27A"/>
    <w:rsid w:val="000E42CD"/>
    <w:rsid w:val="000E4704"/>
    <w:rsid w:val="000E56ED"/>
    <w:rsid w:val="000E572C"/>
    <w:rsid w:val="000E5788"/>
    <w:rsid w:val="000E61CD"/>
    <w:rsid w:val="000E6449"/>
    <w:rsid w:val="000E64DA"/>
    <w:rsid w:val="000E6526"/>
    <w:rsid w:val="000E6AB2"/>
    <w:rsid w:val="000E7644"/>
    <w:rsid w:val="000E773F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84B"/>
    <w:rsid w:val="00107DC3"/>
    <w:rsid w:val="001107DF"/>
    <w:rsid w:val="0011087F"/>
    <w:rsid w:val="00110BC0"/>
    <w:rsid w:val="0011161D"/>
    <w:rsid w:val="00111AE5"/>
    <w:rsid w:val="001129FF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D82"/>
    <w:rsid w:val="00114EB4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27F08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63B"/>
    <w:rsid w:val="0013397E"/>
    <w:rsid w:val="00133B74"/>
    <w:rsid w:val="00133D4D"/>
    <w:rsid w:val="00133E0E"/>
    <w:rsid w:val="001342FE"/>
    <w:rsid w:val="00134BFC"/>
    <w:rsid w:val="0013537C"/>
    <w:rsid w:val="00135AFB"/>
    <w:rsid w:val="001360D6"/>
    <w:rsid w:val="001366B7"/>
    <w:rsid w:val="001370FC"/>
    <w:rsid w:val="00137B02"/>
    <w:rsid w:val="00137C8C"/>
    <w:rsid w:val="00137D90"/>
    <w:rsid w:val="001408C3"/>
    <w:rsid w:val="00140CBB"/>
    <w:rsid w:val="00140CE7"/>
    <w:rsid w:val="00141BC2"/>
    <w:rsid w:val="00141F1A"/>
    <w:rsid w:val="001429C7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5014F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B66"/>
    <w:rsid w:val="00152F6B"/>
    <w:rsid w:val="0015316E"/>
    <w:rsid w:val="00153AC3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738F"/>
    <w:rsid w:val="00157456"/>
    <w:rsid w:val="001574C6"/>
    <w:rsid w:val="00157965"/>
    <w:rsid w:val="00157E9D"/>
    <w:rsid w:val="001616EC"/>
    <w:rsid w:val="00161B3A"/>
    <w:rsid w:val="00161EA6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14AE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740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CA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5D0B"/>
    <w:rsid w:val="001B60BF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67"/>
    <w:rsid w:val="001C16C5"/>
    <w:rsid w:val="001C2039"/>
    <w:rsid w:val="001C207D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2DC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07B"/>
    <w:rsid w:val="001D6729"/>
    <w:rsid w:val="001D67EE"/>
    <w:rsid w:val="001D6909"/>
    <w:rsid w:val="001D79F0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732"/>
    <w:rsid w:val="001E3C85"/>
    <w:rsid w:val="001E482D"/>
    <w:rsid w:val="001E4BCB"/>
    <w:rsid w:val="001E5587"/>
    <w:rsid w:val="001E5AB2"/>
    <w:rsid w:val="001E5C07"/>
    <w:rsid w:val="001E6C67"/>
    <w:rsid w:val="001F06B1"/>
    <w:rsid w:val="001F0720"/>
    <w:rsid w:val="001F093E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4D50"/>
    <w:rsid w:val="001F538E"/>
    <w:rsid w:val="001F593A"/>
    <w:rsid w:val="001F59DF"/>
    <w:rsid w:val="001F6013"/>
    <w:rsid w:val="001F60E8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27A8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4C5E"/>
    <w:rsid w:val="00205106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31B5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750"/>
    <w:rsid w:val="002209A9"/>
    <w:rsid w:val="00220B6C"/>
    <w:rsid w:val="00220DBE"/>
    <w:rsid w:val="00221368"/>
    <w:rsid w:val="002214ED"/>
    <w:rsid w:val="00221714"/>
    <w:rsid w:val="002217FD"/>
    <w:rsid w:val="002218F2"/>
    <w:rsid w:val="00221C7F"/>
    <w:rsid w:val="0022208B"/>
    <w:rsid w:val="00222182"/>
    <w:rsid w:val="002221CD"/>
    <w:rsid w:val="002228B8"/>
    <w:rsid w:val="00222B24"/>
    <w:rsid w:val="00223240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0F6E"/>
    <w:rsid w:val="00231070"/>
    <w:rsid w:val="002322A3"/>
    <w:rsid w:val="00232586"/>
    <w:rsid w:val="0023324E"/>
    <w:rsid w:val="002333BD"/>
    <w:rsid w:val="002337CD"/>
    <w:rsid w:val="0023385B"/>
    <w:rsid w:val="00233925"/>
    <w:rsid w:val="00233E40"/>
    <w:rsid w:val="002342F8"/>
    <w:rsid w:val="002346DB"/>
    <w:rsid w:val="00234B3D"/>
    <w:rsid w:val="00234FDE"/>
    <w:rsid w:val="002354BB"/>
    <w:rsid w:val="002357E0"/>
    <w:rsid w:val="00235E6B"/>
    <w:rsid w:val="00236800"/>
    <w:rsid w:val="00236882"/>
    <w:rsid w:val="00236BF4"/>
    <w:rsid w:val="00236C91"/>
    <w:rsid w:val="00236D79"/>
    <w:rsid w:val="00236D8A"/>
    <w:rsid w:val="00237063"/>
    <w:rsid w:val="0023712C"/>
    <w:rsid w:val="002374AE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FD2"/>
    <w:rsid w:val="00244823"/>
    <w:rsid w:val="002453B7"/>
    <w:rsid w:val="002455DA"/>
    <w:rsid w:val="00245744"/>
    <w:rsid w:val="00245E2A"/>
    <w:rsid w:val="00246578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96D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6405"/>
    <w:rsid w:val="00276D6D"/>
    <w:rsid w:val="00276F30"/>
    <w:rsid w:val="00277ABE"/>
    <w:rsid w:val="002802B7"/>
    <w:rsid w:val="00281D88"/>
    <w:rsid w:val="0028267F"/>
    <w:rsid w:val="002827CE"/>
    <w:rsid w:val="002828C2"/>
    <w:rsid w:val="00282E6F"/>
    <w:rsid w:val="0028430B"/>
    <w:rsid w:val="002849C0"/>
    <w:rsid w:val="00284ADC"/>
    <w:rsid w:val="00286769"/>
    <w:rsid w:val="00286A0B"/>
    <w:rsid w:val="00286DAB"/>
    <w:rsid w:val="00287701"/>
    <w:rsid w:val="00287E54"/>
    <w:rsid w:val="00287F03"/>
    <w:rsid w:val="00290605"/>
    <w:rsid w:val="00291207"/>
    <w:rsid w:val="002913DB"/>
    <w:rsid w:val="0029164E"/>
    <w:rsid w:val="00291AC6"/>
    <w:rsid w:val="00292553"/>
    <w:rsid w:val="00293180"/>
    <w:rsid w:val="00293C56"/>
    <w:rsid w:val="00293CF7"/>
    <w:rsid w:val="0029455D"/>
    <w:rsid w:val="00294C1D"/>
    <w:rsid w:val="00294F7F"/>
    <w:rsid w:val="00295974"/>
    <w:rsid w:val="00295DFB"/>
    <w:rsid w:val="0029611A"/>
    <w:rsid w:val="00296A7E"/>
    <w:rsid w:val="0029722D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9FA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E5"/>
    <w:rsid w:val="002A6B3A"/>
    <w:rsid w:val="002A6C62"/>
    <w:rsid w:val="002A7AF0"/>
    <w:rsid w:val="002B03AB"/>
    <w:rsid w:val="002B131A"/>
    <w:rsid w:val="002B1D89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AEB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843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51C2"/>
    <w:rsid w:val="002E581A"/>
    <w:rsid w:val="002E58BF"/>
    <w:rsid w:val="002E5A3A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49A2"/>
    <w:rsid w:val="002F503F"/>
    <w:rsid w:val="002F53D8"/>
    <w:rsid w:val="002F5A2C"/>
    <w:rsid w:val="002F6206"/>
    <w:rsid w:val="002F6316"/>
    <w:rsid w:val="002F6485"/>
    <w:rsid w:val="002F6E7B"/>
    <w:rsid w:val="002F7325"/>
    <w:rsid w:val="002F7912"/>
    <w:rsid w:val="003003CD"/>
    <w:rsid w:val="00300AD4"/>
    <w:rsid w:val="00300EEC"/>
    <w:rsid w:val="0030105C"/>
    <w:rsid w:val="00301156"/>
    <w:rsid w:val="0030139A"/>
    <w:rsid w:val="00301631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CE7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622"/>
    <w:rsid w:val="003516A8"/>
    <w:rsid w:val="003530EB"/>
    <w:rsid w:val="0035362E"/>
    <w:rsid w:val="00353AFB"/>
    <w:rsid w:val="00353B88"/>
    <w:rsid w:val="00353CF5"/>
    <w:rsid w:val="00353DCD"/>
    <w:rsid w:val="0035423B"/>
    <w:rsid w:val="0035427C"/>
    <w:rsid w:val="0035432E"/>
    <w:rsid w:val="0035439A"/>
    <w:rsid w:val="00354422"/>
    <w:rsid w:val="003550FA"/>
    <w:rsid w:val="003555E7"/>
    <w:rsid w:val="00355ACF"/>
    <w:rsid w:val="003562AB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DF6"/>
    <w:rsid w:val="00371E42"/>
    <w:rsid w:val="003722A7"/>
    <w:rsid w:val="003723FA"/>
    <w:rsid w:val="00372B95"/>
    <w:rsid w:val="0037303C"/>
    <w:rsid w:val="0037355B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A53"/>
    <w:rsid w:val="00380F3D"/>
    <w:rsid w:val="00381679"/>
    <w:rsid w:val="003818F5"/>
    <w:rsid w:val="00382589"/>
    <w:rsid w:val="00382A4B"/>
    <w:rsid w:val="00382ED5"/>
    <w:rsid w:val="00383B81"/>
    <w:rsid w:val="00385445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3A6A"/>
    <w:rsid w:val="0039406F"/>
    <w:rsid w:val="0039595A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E4C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4C3C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22B"/>
    <w:rsid w:val="003D12D7"/>
    <w:rsid w:val="003D15E7"/>
    <w:rsid w:val="003D1AA6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144F"/>
    <w:rsid w:val="003E17B4"/>
    <w:rsid w:val="003E1C66"/>
    <w:rsid w:val="003E20B6"/>
    <w:rsid w:val="003E20E5"/>
    <w:rsid w:val="003E212F"/>
    <w:rsid w:val="003E2458"/>
    <w:rsid w:val="003E298C"/>
    <w:rsid w:val="003E2E63"/>
    <w:rsid w:val="003E32D6"/>
    <w:rsid w:val="003E3AEA"/>
    <w:rsid w:val="003E3EF1"/>
    <w:rsid w:val="003E4219"/>
    <w:rsid w:val="003E46A0"/>
    <w:rsid w:val="003E4A40"/>
    <w:rsid w:val="003E4CB2"/>
    <w:rsid w:val="003E51BD"/>
    <w:rsid w:val="003E5456"/>
    <w:rsid w:val="003E5509"/>
    <w:rsid w:val="003E5729"/>
    <w:rsid w:val="003E5BD1"/>
    <w:rsid w:val="003E5C92"/>
    <w:rsid w:val="003E6263"/>
    <w:rsid w:val="003E6F0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CA"/>
    <w:rsid w:val="00400034"/>
    <w:rsid w:val="004004D8"/>
    <w:rsid w:val="00400D40"/>
    <w:rsid w:val="00401232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5EF8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B3B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20A5C"/>
    <w:rsid w:val="00420AB2"/>
    <w:rsid w:val="00420DA8"/>
    <w:rsid w:val="00421352"/>
    <w:rsid w:val="0042146D"/>
    <w:rsid w:val="00421E44"/>
    <w:rsid w:val="0042291B"/>
    <w:rsid w:val="00422F0C"/>
    <w:rsid w:val="004234F4"/>
    <w:rsid w:val="00423B29"/>
    <w:rsid w:val="0042411D"/>
    <w:rsid w:val="0042412C"/>
    <w:rsid w:val="0042419B"/>
    <w:rsid w:val="00424A20"/>
    <w:rsid w:val="00424EE8"/>
    <w:rsid w:val="004274D0"/>
    <w:rsid w:val="004277B8"/>
    <w:rsid w:val="00427E63"/>
    <w:rsid w:val="004303E0"/>
    <w:rsid w:val="004305F4"/>
    <w:rsid w:val="00430E61"/>
    <w:rsid w:val="0043105A"/>
    <w:rsid w:val="00431994"/>
    <w:rsid w:val="00431BC7"/>
    <w:rsid w:val="00431E6B"/>
    <w:rsid w:val="00431E78"/>
    <w:rsid w:val="004321F1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F86"/>
    <w:rsid w:val="00436073"/>
    <w:rsid w:val="00436B07"/>
    <w:rsid w:val="00437339"/>
    <w:rsid w:val="00437A65"/>
    <w:rsid w:val="004409F9"/>
    <w:rsid w:val="00440CA9"/>
    <w:rsid w:val="00441516"/>
    <w:rsid w:val="004415CA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7696"/>
    <w:rsid w:val="00450F7C"/>
    <w:rsid w:val="00451492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7D9"/>
    <w:rsid w:val="00461833"/>
    <w:rsid w:val="004621F4"/>
    <w:rsid w:val="004626EA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0A2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CC8"/>
    <w:rsid w:val="00482009"/>
    <w:rsid w:val="004820E3"/>
    <w:rsid w:val="00482356"/>
    <w:rsid w:val="0048241E"/>
    <w:rsid w:val="0048263B"/>
    <w:rsid w:val="004829E9"/>
    <w:rsid w:val="00483A45"/>
    <w:rsid w:val="00483C80"/>
    <w:rsid w:val="00483D4F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A036B"/>
    <w:rsid w:val="004A0565"/>
    <w:rsid w:val="004A0912"/>
    <w:rsid w:val="004A14BB"/>
    <w:rsid w:val="004A16B2"/>
    <w:rsid w:val="004A19F3"/>
    <w:rsid w:val="004A1B81"/>
    <w:rsid w:val="004A2AB5"/>
    <w:rsid w:val="004A3571"/>
    <w:rsid w:val="004A3813"/>
    <w:rsid w:val="004A3AC0"/>
    <w:rsid w:val="004A444B"/>
    <w:rsid w:val="004A4813"/>
    <w:rsid w:val="004A4AA3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531"/>
    <w:rsid w:val="004C075B"/>
    <w:rsid w:val="004C0D6E"/>
    <w:rsid w:val="004C1954"/>
    <w:rsid w:val="004C1A33"/>
    <w:rsid w:val="004C2352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0A9C"/>
    <w:rsid w:val="004D1D64"/>
    <w:rsid w:val="004D216A"/>
    <w:rsid w:val="004D23A5"/>
    <w:rsid w:val="004D23D6"/>
    <w:rsid w:val="004D2CD8"/>
    <w:rsid w:val="004D2E74"/>
    <w:rsid w:val="004D34DA"/>
    <w:rsid w:val="004D3C04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C55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4908"/>
    <w:rsid w:val="004F5072"/>
    <w:rsid w:val="004F5281"/>
    <w:rsid w:val="004F544D"/>
    <w:rsid w:val="004F59C0"/>
    <w:rsid w:val="004F6550"/>
    <w:rsid w:val="004F69AA"/>
    <w:rsid w:val="004F6A65"/>
    <w:rsid w:val="004F6EE8"/>
    <w:rsid w:val="004F7101"/>
    <w:rsid w:val="00500041"/>
    <w:rsid w:val="00500A2A"/>
    <w:rsid w:val="00500F48"/>
    <w:rsid w:val="00501905"/>
    <w:rsid w:val="00501C25"/>
    <w:rsid w:val="005021D0"/>
    <w:rsid w:val="00502525"/>
    <w:rsid w:val="00502875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DC9"/>
    <w:rsid w:val="00504E77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0FF0"/>
    <w:rsid w:val="005110EC"/>
    <w:rsid w:val="00511499"/>
    <w:rsid w:val="00511B06"/>
    <w:rsid w:val="005120B2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306CC"/>
    <w:rsid w:val="005309B9"/>
    <w:rsid w:val="00530FB7"/>
    <w:rsid w:val="005311B1"/>
    <w:rsid w:val="00531C3D"/>
    <w:rsid w:val="00532713"/>
    <w:rsid w:val="00532963"/>
    <w:rsid w:val="00532D66"/>
    <w:rsid w:val="00533615"/>
    <w:rsid w:val="00534866"/>
    <w:rsid w:val="00534F3A"/>
    <w:rsid w:val="00535011"/>
    <w:rsid w:val="005359E6"/>
    <w:rsid w:val="00536920"/>
    <w:rsid w:val="00536AB3"/>
    <w:rsid w:val="005379C4"/>
    <w:rsid w:val="00537ABD"/>
    <w:rsid w:val="0054001D"/>
    <w:rsid w:val="00540051"/>
    <w:rsid w:val="00540092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7DB"/>
    <w:rsid w:val="00552D66"/>
    <w:rsid w:val="00552EDB"/>
    <w:rsid w:val="00552FA6"/>
    <w:rsid w:val="005533B2"/>
    <w:rsid w:val="005536B8"/>
    <w:rsid w:val="00554594"/>
    <w:rsid w:val="00554696"/>
    <w:rsid w:val="005552F9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D64"/>
    <w:rsid w:val="00563C02"/>
    <w:rsid w:val="00563FCF"/>
    <w:rsid w:val="005642BE"/>
    <w:rsid w:val="0056434A"/>
    <w:rsid w:val="005647B4"/>
    <w:rsid w:val="00564D8A"/>
    <w:rsid w:val="00565312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F1A"/>
    <w:rsid w:val="00571D9D"/>
    <w:rsid w:val="00572909"/>
    <w:rsid w:val="00572C65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3208"/>
    <w:rsid w:val="00583360"/>
    <w:rsid w:val="005837B8"/>
    <w:rsid w:val="005838E9"/>
    <w:rsid w:val="00584427"/>
    <w:rsid w:val="00584436"/>
    <w:rsid w:val="005848A0"/>
    <w:rsid w:val="00584946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0783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665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155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688"/>
    <w:rsid w:val="005C1939"/>
    <w:rsid w:val="005C1B54"/>
    <w:rsid w:val="005C201A"/>
    <w:rsid w:val="005C2A5C"/>
    <w:rsid w:val="005C3A1C"/>
    <w:rsid w:val="005C3D71"/>
    <w:rsid w:val="005C3DBE"/>
    <w:rsid w:val="005C3EA9"/>
    <w:rsid w:val="005C4A63"/>
    <w:rsid w:val="005C4CFF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D058B"/>
    <w:rsid w:val="005D0D71"/>
    <w:rsid w:val="005D161E"/>
    <w:rsid w:val="005D1F9D"/>
    <w:rsid w:val="005D246C"/>
    <w:rsid w:val="005D2778"/>
    <w:rsid w:val="005D27A8"/>
    <w:rsid w:val="005D28F6"/>
    <w:rsid w:val="005D3035"/>
    <w:rsid w:val="005D352E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6910"/>
    <w:rsid w:val="005D714E"/>
    <w:rsid w:val="005D7386"/>
    <w:rsid w:val="005D73C6"/>
    <w:rsid w:val="005D7D58"/>
    <w:rsid w:val="005E0B9C"/>
    <w:rsid w:val="005E17BE"/>
    <w:rsid w:val="005E1D6E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1F0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3F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1FDB"/>
    <w:rsid w:val="0061232F"/>
    <w:rsid w:val="00612455"/>
    <w:rsid w:val="0061284E"/>
    <w:rsid w:val="00612BCE"/>
    <w:rsid w:val="00613C25"/>
    <w:rsid w:val="00613E25"/>
    <w:rsid w:val="006141B9"/>
    <w:rsid w:val="006142C0"/>
    <w:rsid w:val="006149AD"/>
    <w:rsid w:val="00614CC7"/>
    <w:rsid w:val="00614F82"/>
    <w:rsid w:val="00614F8C"/>
    <w:rsid w:val="006164FF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52"/>
    <w:rsid w:val="006251FD"/>
    <w:rsid w:val="00625CBC"/>
    <w:rsid w:val="006273A7"/>
    <w:rsid w:val="0062765E"/>
    <w:rsid w:val="00627B0E"/>
    <w:rsid w:val="00630430"/>
    <w:rsid w:val="00630674"/>
    <w:rsid w:val="00631146"/>
    <w:rsid w:val="00631692"/>
    <w:rsid w:val="0063175C"/>
    <w:rsid w:val="00631FF1"/>
    <w:rsid w:val="00632627"/>
    <w:rsid w:val="00632C3B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0A7"/>
    <w:rsid w:val="00647300"/>
    <w:rsid w:val="006473CA"/>
    <w:rsid w:val="00647665"/>
    <w:rsid w:val="00647B07"/>
    <w:rsid w:val="0065072B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CB4"/>
    <w:rsid w:val="006603B2"/>
    <w:rsid w:val="00660E35"/>
    <w:rsid w:val="0066176B"/>
    <w:rsid w:val="00661D27"/>
    <w:rsid w:val="0066294E"/>
    <w:rsid w:val="0066309E"/>
    <w:rsid w:val="0066359B"/>
    <w:rsid w:val="006637C0"/>
    <w:rsid w:val="00663882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80488"/>
    <w:rsid w:val="00680DAF"/>
    <w:rsid w:val="00681B57"/>
    <w:rsid w:val="0068246E"/>
    <w:rsid w:val="00682607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37C"/>
    <w:rsid w:val="0068645D"/>
    <w:rsid w:val="00686603"/>
    <w:rsid w:val="006867B1"/>
    <w:rsid w:val="006869A0"/>
    <w:rsid w:val="0068726C"/>
    <w:rsid w:val="006873BC"/>
    <w:rsid w:val="006874F3"/>
    <w:rsid w:val="006902E9"/>
    <w:rsid w:val="006904D2"/>
    <w:rsid w:val="006906AA"/>
    <w:rsid w:val="006907AF"/>
    <w:rsid w:val="00690BAD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3EF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3D84"/>
    <w:rsid w:val="006A431C"/>
    <w:rsid w:val="006A43C7"/>
    <w:rsid w:val="006A4681"/>
    <w:rsid w:val="006A470A"/>
    <w:rsid w:val="006A471A"/>
    <w:rsid w:val="006A4C53"/>
    <w:rsid w:val="006A5B25"/>
    <w:rsid w:val="006A6AD7"/>
    <w:rsid w:val="006B0113"/>
    <w:rsid w:val="006B0200"/>
    <w:rsid w:val="006B0426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3539"/>
    <w:rsid w:val="006D50D5"/>
    <w:rsid w:val="006D51B9"/>
    <w:rsid w:val="006D5D92"/>
    <w:rsid w:val="006D6C3C"/>
    <w:rsid w:val="006D6DE0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7B4"/>
    <w:rsid w:val="006E3DD5"/>
    <w:rsid w:val="006E3F88"/>
    <w:rsid w:val="006E413E"/>
    <w:rsid w:val="006E42A5"/>
    <w:rsid w:val="006E4384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A80"/>
    <w:rsid w:val="006F7D7C"/>
    <w:rsid w:val="00700354"/>
    <w:rsid w:val="0070062B"/>
    <w:rsid w:val="00700A39"/>
    <w:rsid w:val="00701051"/>
    <w:rsid w:val="007014F9"/>
    <w:rsid w:val="00701989"/>
    <w:rsid w:val="00701E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73C"/>
    <w:rsid w:val="00706BE9"/>
    <w:rsid w:val="00706F6C"/>
    <w:rsid w:val="00710034"/>
    <w:rsid w:val="007109C7"/>
    <w:rsid w:val="00710A81"/>
    <w:rsid w:val="00710CE2"/>
    <w:rsid w:val="00711D9D"/>
    <w:rsid w:val="00711EA0"/>
    <w:rsid w:val="00712573"/>
    <w:rsid w:val="00713189"/>
    <w:rsid w:val="00713243"/>
    <w:rsid w:val="007132B0"/>
    <w:rsid w:val="007132F6"/>
    <w:rsid w:val="00713BC6"/>
    <w:rsid w:val="00713F65"/>
    <w:rsid w:val="007141E4"/>
    <w:rsid w:val="00714223"/>
    <w:rsid w:val="00714964"/>
    <w:rsid w:val="007164BE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9B0"/>
    <w:rsid w:val="00722513"/>
    <w:rsid w:val="00722B35"/>
    <w:rsid w:val="00723AA9"/>
    <w:rsid w:val="00723EEF"/>
    <w:rsid w:val="007251DE"/>
    <w:rsid w:val="007256AA"/>
    <w:rsid w:val="00725750"/>
    <w:rsid w:val="00725DC0"/>
    <w:rsid w:val="00726302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0C89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5AD7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79"/>
    <w:rsid w:val="007636B1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F13"/>
    <w:rsid w:val="00772F37"/>
    <w:rsid w:val="00772FCE"/>
    <w:rsid w:val="007732B5"/>
    <w:rsid w:val="007737CC"/>
    <w:rsid w:val="007739E7"/>
    <w:rsid w:val="0077415D"/>
    <w:rsid w:val="007741F4"/>
    <w:rsid w:val="007747DC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5D3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3547"/>
    <w:rsid w:val="0078411E"/>
    <w:rsid w:val="007854AE"/>
    <w:rsid w:val="00785F86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2B3"/>
    <w:rsid w:val="00796406"/>
    <w:rsid w:val="00796A09"/>
    <w:rsid w:val="00797323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44F"/>
    <w:rsid w:val="007A5689"/>
    <w:rsid w:val="007A57F6"/>
    <w:rsid w:val="007A581E"/>
    <w:rsid w:val="007A5CD7"/>
    <w:rsid w:val="007A6238"/>
    <w:rsid w:val="007A6932"/>
    <w:rsid w:val="007A761D"/>
    <w:rsid w:val="007A7CBC"/>
    <w:rsid w:val="007A7EEF"/>
    <w:rsid w:val="007B0D66"/>
    <w:rsid w:val="007B171A"/>
    <w:rsid w:val="007B1763"/>
    <w:rsid w:val="007B1BA5"/>
    <w:rsid w:val="007B1C21"/>
    <w:rsid w:val="007B227C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598"/>
    <w:rsid w:val="007D6641"/>
    <w:rsid w:val="007D78C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58E"/>
    <w:rsid w:val="007E277F"/>
    <w:rsid w:val="007E27E5"/>
    <w:rsid w:val="007E28F5"/>
    <w:rsid w:val="007E29F4"/>
    <w:rsid w:val="007E3261"/>
    <w:rsid w:val="007E346C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9E"/>
    <w:rsid w:val="007F4486"/>
    <w:rsid w:val="007F44FA"/>
    <w:rsid w:val="007F46A2"/>
    <w:rsid w:val="007F5867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3A75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BF8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5E9"/>
    <w:rsid w:val="00844C31"/>
    <w:rsid w:val="00845062"/>
    <w:rsid w:val="0084545B"/>
    <w:rsid w:val="008454CE"/>
    <w:rsid w:val="00846421"/>
    <w:rsid w:val="0084652F"/>
    <w:rsid w:val="008466FB"/>
    <w:rsid w:val="008469F6"/>
    <w:rsid w:val="00846E75"/>
    <w:rsid w:val="00847816"/>
    <w:rsid w:val="008478D7"/>
    <w:rsid w:val="00847E2A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40C7"/>
    <w:rsid w:val="00854BD6"/>
    <w:rsid w:val="0085545B"/>
    <w:rsid w:val="00855CEA"/>
    <w:rsid w:val="00855D96"/>
    <w:rsid w:val="00855E41"/>
    <w:rsid w:val="008561F0"/>
    <w:rsid w:val="0085688F"/>
    <w:rsid w:val="00856F88"/>
    <w:rsid w:val="00857420"/>
    <w:rsid w:val="00857FD1"/>
    <w:rsid w:val="008603DF"/>
    <w:rsid w:val="008606D0"/>
    <w:rsid w:val="008606F0"/>
    <w:rsid w:val="008608A3"/>
    <w:rsid w:val="00861269"/>
    <w:rsid w:val="00861771"/>
    <w:rsid w:val="008618A8"/>
    <w:rsid w:val="00861DD7"/>
    <w:rsid w:val="008622AB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A00A5"/>
    <w:rsid w:val="008A025A"/>
    <w:rsid w:val="008A055A"/>
    <w:rsid w:val="008A0EE0"/>
    <w:rsid w:val="008A1531"/>
    <w:rsid w:val="008A1BF2"/>
    <w:rsid w:val="008A1F0F"/>
    <w:rsid w:val="008A2210"/>
    <w:rsid w:val="008A230F"/>
    <w:rsid w:val="008A2466"/>
    <w:rsid w:val="008A2DA3"/>
    <w:rsid w:val="008A2E80"/>
    <w:rsid w:val="008A2EC9"/>
    <w:rsid w:val="008A3F7A"/>
    <w:rsid w:val="008A41D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A7FF7"/>
    <w:rsid w:val="008B04E1"/>
    <w:rsid w:val="008B09D0"/>
    <w:rsid w:val="008B1488"/>
    <w:rsid w:val="008B15D1"/>
    <w:rsid w:val="008B1FDE"/>
    <w:rsid w:val="008B24E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2FBD"/>
    <w:rsid w:val="008C3505"/>
    <w:rsid w:val="008C3552"/>
    <w:rsid w:val="008C3C9D"/>
    <w:rsid w:val="008C40EC"/>
    <w:rsid w:val="008C451A"/>
    <w:rsid w:val="008C4528"/>
    <w:rsid w:val="008C486C"/>
    <w:rsid w:val="008C4B85"/>
    <w:rsid w:val="008C569A"/>
    <w:rsid w:val="008C5703"/>
    <w:rsid w:val="008C5857"/>
    <w:rsid w:val="008C5907"/>
    <w:rsid w:val="008C5E33"/>
    <w:rsid w:val="008C5FB3"/>
    <w:rsid w:val="008C6D20"/>
    <w:rsid w:val="008C7233"/>
    <w:rsid w:val="008C78FC"/>
    <w:rsid w:val="008C7C63"/>
    <w:rsid w:val="008C7C7A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FF5"/>
    <w:rsid w:val="008E31B5"/>
    <w:rsid w:val="008E32AC"/>
    <w:rsid w:val="008E347E"/>
    <w:rsid w:val="008E38A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822"/>
    <w:rsid w:val="00901EB0"/>
    <w:rsid w:val="00902216"/>
    <w:rsid w:val="00902429"/>
    <w:rsid w:val="009025A5"/>
    <w:rsid w:val="009025B4"/>
    <w:rsid w:val="00902C33"/>
    <w:rsid w:val="00903A3B"/>
    <w:rsid w:val="00903C86"/>
    <w:rsid w:val="00903FAA"/>
    <w:rsid w:val="00904200"/>
    <w:rsid w:val="009046E3"/>
    <w:rsid w:val="0090476C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03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2CD9"/>
    <w:rsid w:val="009235A9"/>
    <w:rsid w:val="009239FE"/>
    <w:rsid w:val="00923E27"/>
    <w:rsid w:val="0092474A"/>
    <w:rsid w:val="00925ABB"/>
    <w:rsid w:val="00925B39"/>
    <w:rsid w:val="00926533"/>
    <w:rsid w:val="00926D5F"/>
    <w:rsid w:val="00926DCE"/>
    <w:rsid w:val="00926E3B"/>
    <w:rsid w:val="00926F9C"/>
    <w:rsid w:val="00926FCA"/>
    <w:rsid w:val="00926FFD"/>
    <w:rsid w:val="0092721F"/>
    <w:rsid w:val="0093006B"/>
    <w:rsid w:val="00931A0E"/>
    <w:rsid w:val="00931C8F"/>
    <w:rsid w:val="00931EAB"/>
    <w:rsid w:val="00931F82"/>
    <w:rsid w:val="009331EE"/>
    <w:rsid w:val="009334DC"/>
    <w:rsid w:val="00933625"/>
    <w:rsid w:val="009336B6"/>
    <w:rsid w:val="00933DC8"/>
    <w:rsid w:val="00934B89"/>
    <w:rsid w:val="00934C51"/>
    <w:rsid w:val="00935142"/>
    <w:rsid w:val="00935360"/>
    <w:rsid w:val="00935391"/>
    <w:rsid w:val="0093542C"/>
    <w:rsid w:val="0093563F"/>
    <w:rsid w:val="0093576B"/>
    <w:rsid w:val="009358E4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C96"/>
    <w:rsid w:val="00943E1B"/>
    <w:rsid w:val="00943EE8"/>
    <w:rsid w:val="00943F0A"/>
    <w:rsid w:val="00944897"/>
    <w:rsid w:val="00944C29"/>
    <w:rsid w:val="00944FA3"/>
    <w:rsid w:val="0094571D"/>
    <w:rsid w:val="00945D6D"/>
    <w:rsid w:val="00945DEB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94C"/>
    <w:rsid w:val="009530FD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1B52"/>
    <w:rsid w:val="0096231E"/>
    <w:rsid w:val="00962A81"/>
    <w:rsid w:val="00962BED"/>
    <w:rsid w:val="009634D7"/>
    <w:rsid w:val="0096388A"/>
    <w:rsid w:val="00963E48"/>
    <w:rsid w:val="009647AF"/>
    <w:rsid w:val="00964A0E"/>
    <w:rsid w:val="00964BFA"/>
    <w:rsid w:val="0096521B"/>
    <w:rsid w:val="00965247"/>
    <w:rsid w:val="00965B91"/>
    <w:rsid w:val="009667DB"/>
    <w:rsid w:val="00966D26"/>
    <w:rsid w:val="0096768B"/>
    <w:rsid w:val="00967AAC"/>
    <w:rsid w:val="00967B7C"/>
    <w:rsid w:val="00970154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073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7A"/>
    <w:rsid w:val="00982883"/>
    <w:rsid w:val="009828B4"/>
    <w:rsid w:val="0098373B"/>
    <w:rsid w:val="009837B7"/>
    <w:rsid w:val="00983B30"/>
    <w:rsid w:val="00983BDC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63"/>
    <w:rsid w:val="009A3F58"/>
    <w:rsid w:val="009A43E8"/>
    <w:rsid w:val="009A443C"/>
    <w:rsid w:val="009A46FA"/>
    <w:rsid w:val="009A47E4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37AA"/>
    <w:rsid w:val="009B3929"/>
    <w:rsid w:val="009B3977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63C0"/>
    <w:rsid w:val="009D7260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36E3"/>
    <w:rsid w:val="009E372A"/>
    <w:rsid w:val="009E3DE8"/>
    <w:rsid w:val="009E4154"/>
    <w:rsid w:val="009E57A1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E0"/>
    <w:rsid w:val="009F1CC7"/>
    <w:rsid w:val="009F2C2C"/>
    <w:rsid w:val="009F34A4"/>
    <w:rsid w:val="009F5415"/>
    <w:rsid w:val="009F5B60"/>
    <w:rsid w:val="009F5DA1"/>
    <w:rsid w:val="009F64C3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CFA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1F5F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9BA"/>
    <w:rsid w:val="00A27B68"/>
    <w:rsid w:val="00A27E0D"/>
    <w:rsid w:val="00A305A1"/>
    <w:rsid w:val="00A3085F"/>
    <w:rsid w:val="00A30C65"/>
    <w:rsid w:val="00A30F2C"/>
    <w:rsid w:val="00A31144"/>
    <w:rsid w:val="00A31325"/>
    <w:rsid w:val="00A31BFD"/>
    <w:rsid w:val="00A323D2"/>
    <w:rsid w:val="00A32F61"/>
    <w:rsid w:val="00A33790"/>
    <w:rsid w:val="00A34352"/>
    <w:rsid w:val="00A34720"/>
    <w:rsid w:val="00A34C51"/>
    <w:rsid w:val="00A34EEC"/>
    <w:rsid w:val="00A35718"/>
    <w:rsid w:val="00A35B5F"/>
    <w:rsid w:val="00A36E23"/>
    <w:rsid w:val="00A36E5F"/>
    <w:rsid w:val="00A37095"/>
    <w:rsid w:val="00A37239"/>
    <w:rsid w:val="00A40014"/>
    <w:rsid w:val="00A40A4E"/>
    <w:rsid w:val="00A40E58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AA5"/>
    <w:rsid w:val="00A5281D"/>
    <w:rsid w:val="00A5379F"/>
    <w:rsid w:val="00A538B6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A5"/>
    <w:rsid w:val="00A57D9A"/>
    <w:rsid w:val="00A60475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3EE"/>
    <w:rsid w:val="00A67DCB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10E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588"/>
    <w:rsid w:val="00A936B7"/>
    <w:rsid w:val="00A94CE5"/>
    <w:rsid w:val="00A94F7C"/>
    <w:rsid w:val="00A96222"/>
    <w:rsid w:val="00AA0316"/>
    <w:rsid w:val="00AA058B"/>
    <w:rsid w:val="00AA0DE0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A94"/>
    <w:rsid w:val="00AA7039"/>
    <w:rsid w:val="00AA79BF"/>
    <w:rsid w:val="00AA7B8E"/>
    <w:rsid w:val="00AB04E6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45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679"/>
    <w:rsid w:val="00AB7769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55A"/>
    <w:rsid w:val="00AD38FA"/>
    <w:rsid w:val="00AD3AB9"/>
    <w:rsid w:val="00AD3E19"/>
    <w:rsid w:val="00AD421F"/>
    <w:rsid w:val="00AD46DE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3D59"/>
    <w:rsid w:val="00AE4F69"/>
    <w:rsid w:val="00AE5223"/>
    <w:rsid w:val="00AE5395"/>
    <w:rsid w:val="00AE56F4"/>
    <w:rsid w:val="00AE58F6"/>
    <w:rsid w:val="00AE6151"/>
    <w:rsid w:val="00AE79D4"/>
    <w:rsid w:val="00AE7BED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3EFB"/>
    <w:rsid w:val="00AF4375"/>
    <w:rsid w:val="00AF4EA9"/>
    <w:rsid w:val="00AF5093"/>
    <w:rsid w:val="00AF556F"/>
    <w:rsid w:val="00AF5828"/>
    <w:rsid w:val="00AF6422"/>
    <w:rsid w:val="00AF67E3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D8C"/>
    <w:rsid w:val="00B2289C"/>
    <w:rsid w:val="00B22D6B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2691"/>
    <w:rsid w:val="00B42AF6"/>
    <w:rsid w:val="00B42BBD"/>
    <w:rsid w:val="00B42C67"/>
    <w:rsid w:val="00B431F7"/>
    <w:rsid w:val="00B43490"/>
    <w:rsid w:val="00B4354B"/>
    <w:rsid w:val="00B43623"/>
    <w:rsid w:val="00B43C4E"/>
    <w:rsid w:val="00B43CB8"/>
    <w:rsid w:val="00B43E6A"/>
    <w:rsid w:val="00B4473E"/>
    <w:rsid w:val="00B45038"/>
    <w:rsid w:val="00B451D8"/>
    <w:rsid w:val="00B45AF8"/>
    <w:rsid w:val="00B462CB"/>
    <w:rsid w:val="00B46C0A"/>
    <w:rsid w:val="00B47551"/>
    <w:rsid w:val="00B50B17"/>
    <w:rsid w:val="00B50D05"/>
    <w:rsid w:val="00B51D0F"/>
    <w:rsid w:val="00B53AE1"/>
    <w:rsid w:val="00B53CFF"/>
    <w:rsid w:val="00B54A45"/>
    <w:rsid w:val="00B54B8E"/>
    <w:rsid w:val="00B550FD"/>
    <w:rsid w:val="00B5544A"/>
    <w:rsid w:val="00B558A6"/>
    <w:rsid w:val="00B55A13"/>
    <w:rsid w:val="00B55A35"/>
    <w:rsid w:val="00B55B87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E92"/>
    <w:rsid w:val="00B64607"/>
    <w:rsid w:val="00B64A72"/>
    <w:rsid w:val="00B64E3A"/>
    <w:rsid w:val="00B653DA"/>
    <w:rsid w:val="00B66101"/>
    <w:rsid w:val="00B6641E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F8"/>
    <w:rsid w:val="00B72217"/>
    <w:rsid w:val="00B7272E"/>
    <w:rsid w:val="00B72939"/>
    <w:rsid w:val="00B73138"/>
    <w:rsid w:val="00B73638"/>
    <w:rsid w:val="00B73B7D"/>
    <w:rsid w:val="00B740DE"/>
    <w:rsid w:val="00B743F1"/>
    <w:rsid w:val="00B74473"/>
    <w:rsid w:val="00B74A7D"/>
    <w:rsid w:val="00B74EC6"/>
    <w:rsid w:val="00B76391"/>
    <w:rsid w:val="00B764B3"/>
    <w:rsid w:val="00B77376"/>
    <w:rsid w:val="00B7759A"/>
    <w:rsid w:val="00B77FEB"/>
    <w:rsid w:val="00B80FE2"/>
    <w:rsid w:val="00B81130"/>
    <w:rsid w:val="00B81182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C43"/>
    <w:rsid w:val="00B967C2"/>
    <w:rsid w:val="00B96EC2"/>
    <w:rsid w:val="00B96EE4"/>
    <w:rsid w:val="00B97064"/>
    <w:rsid w:val="00B974A2"/>
    <w:rsid w:val="00B974ED"/>
    <w:rsid w:val="00B97571"/>
    <w:rsid w:val="00B975FE"/>
    <w:rsid w:val="00B97851"/>
    <w:rsid w:val="00B979A5"/>
    <w:rsid w:val="00B97AAE"/>
    <w:rsid w:val="00B97CE4"/>
    <w:rsid w:val="00BA0624"/>
    <w:rsid w:val="00BA0749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DF0"/>
    <w:rsid w:val="00BA3EBB"/>
    <w:rsid w:val="00BA3F04"/>
    <w:rsid w:val="00BA4DEE"/>
    <w:rsid w:val="00BA5049"/>
    <w:rsid w:val="00BA5139"/>
    <w:rsid w:val="00BA51F8"/>
    <w:rsid w:val="00BA559A"/>
    <w:rsid w:val="00BA5F25"/>
    <w:rsid w:val="00BA61B0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7B7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C0061"/>
    <w:rsid w:val="00BC03EA"/>
    <w:rsid w:val="00BC0493"/>
    <w:rsid w:val="00BC0C11"/>
    <w:rsid w:val="00BC15E8"/>
    <w:rsid w:val="00BC1D9D"/>
    <w:rsid w:val="00BC1E79"/>
    <w:rsid w:val="00BC1EDA"/>
    <w:rsid w:val="00BC1F25"/>
    <w:rsid w:val="00BC2034"/>
    <w:rsid w:val="00BC343C"/>
    <w:rsid w:val="00BC3652"/>
    <w:rsid w:val="00BC37D9"/>
    <w:rsid w:val="00BC3B8B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625D"/>
    <w:rsid w:val="00BD6264"/>
    <w:rsid w:val="00BD633C"/>
    <w:rsid w:val="00BD69FD"/>
    <w:rsid w:val="00BD6D27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B5C"/>
    <w:rsid w:val="00BE6B0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C40"/>
    <w:rsid w:val="00BF1E05"/>
    <w:rsid w:val="00BF23EC"/>
    <w:rsid w:val="00BF2410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5EAB"/>
    <w:rsid w:val="00BF6031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C"/>
    <w:rsid w:val="00C01E36"/>
    <w:rsid w:val="00C02067"/>
    <w:rsid w:val="00C0294D"/>
    <w:rsid w:val="00C02D1C"/>
    <w:rsid w:val="00C031EF"/>
    <w:rsid w:val="00C037AA"/>
    <w:rsid w:val="00C03AFB"/>
    <w:rsid w:val="00C04B83"/>
    <w:rsid w:val="00C04EE8"/>
    <w:rsid w:val="00C057E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D2A"/>
    <w:rsid w:val="00C30D6B"/>
    <w:rsid w:val="00C30F81"/>
    <w:rsid w:val="00C310FB"/>
    <w:rsid w:val="00C313BB"/>
    <w:rsid w:val="00C31CA0"/>
    <w:rsid w:val="00C32D23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7188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2C1"/>
    <w:rsid w:val="00C47952"/>
    <w:rsid w:val="00C50114"/>
    <w:rsid w:val="00C50202"/>
    <w:rsid w:val="00C50739"/>
    <w:rsid w:val="00C50A5D"/>
    <w:rsid w:val="00C51101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B9"/>
    <w:rsid w:val="00C579C2"/>
    <w:rsid w:val="00C57CA2"/>
    <w:rsid w:val="00C60353"/>
    <w:rsid w:val="00C603A7"/>
    <w:rsid w:val="00C6049E"/>
    <w:rsid w:val="00C604D0"/>
    <w:rsid w:val="00C6077A"/>
    <w:rsid w:val="00C609CB"/>
    <w:rsid w:val="00C60BE8"/>
    <w:rsid w:val="00C610BB"/>
    <w:rsid w:val="00C6131B"/>
    <w:rsid w:val="00C61BBA"/>
    <w:rsid w:val="00C61CEC"/>
    <w:rsid w:val="00C62A45"/>
    <w:rsid w:val="00C62C3A"/>
    <w:rsid w:val="00C62DEE"/>
    <w:rsid w:val="00C6306C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DC2"/>
    <w:rsid w:val="00C83EBB"/>
    <w:rsid w:val="00C8511D"/>
    <w:rsid w:val="00C85210"/>
    <w:rsid w:val="00C8561D"/>
    <w:rsid w:val="00C85906"/>
    <w:rsid w:val="00C86651"/>
    <w:rsid w:val="00C86FF4"/>
    <w:rsid w:val="00C8726D"/>
    <w:rsid w:val="00C872FB"/>
    <w:rsid w:val="00C8784A"/>
    <w:rsid w:val="00C90BA3"/>
    <w:rsid w:val="00C927D3"/>
    <w:rsid w:val="00C92C66"/>
    <w:rsid w:val="00C92F0F"/>
    <w:rsid w:val="00C932A2"/>
    <w:rsid w:val="00C9394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8A6"/>
    <w:rsid w:val="00C95B2A"/>
    <w:rsid w:val="00C95D6E"/>
    <w:rsid w:val="00C96B55"/>
    <w:rsid w:val="00C96F05"/>
    <w:rsid w:val="00C97437"/>
    <w:rsid w:val="00C97CAD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2044"/>
    <w:rsid w:val="00CB2447"/>
    <w:rsid w:val="00CB2C6D"/>
    <w:rsid w:val="00CB2FCB"/>
    <w:rsid w:val="00CB3FB1"/>
    <w:rsid w:val="00CB4045"/>
    <w:rsid w:val="00CB5015"/>
    <w:rsid w:val="00CB53F6"/>
    <w:rsid w:val="00CB55C9"/>
    <w:rsid w:val="00CB5AE8"/>
    <w:rsid w:val="00CB5B1A"/>
    <w:rsid w:val="00CB61A9"/>
    <w:rsid w:val="00CB6A9D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D0F"/>
    <w:rsid w:val="00CC5F40"/>
    <w:rsid w:val="00CC64A1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E9"/>
    <w:rsid w:val="00CD1661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721E"/>
    <w:rsid w:val="00CD7F65"/>
    <w:rsid w:val="00CE0B55"/>
    <w:rsid w:val="00CE248A"/>
    <w:rsid w:val="00CE2CAB"/>
    <w:rsid w:val="00CE3A23"/>
    <w:rsid w:val="00CE3BD9"/>
    <w:rsid w:val="00CE404C"/>
    <w:rsid w:val="00CE4482"/>
    <w:rsid w:val="00CE4C22"/>
    <w:rsid w:val="00CE4C25"/>
    <w:rsid w:val="00CE4D1D"/>
    <w:rsid w:val="00CE4F40"/>
    <w:rsid w:val="00CE5027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64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40A"/>
    <w:rsid w:val="00D30E88"/>
    <w:rsid w:val="00D3190B"/>
    <w:rsid w:val="00D31B2C"/>
    <w:rsid w:val="00D32170"/>
    <w:rsid w:val="00D322E7"/>
    <w:rsid w:val="00D32C32"/>
    <w:rsid w:val="00D3313F"/>
    <w:rsid w:val="00D332C3"/>
    <w:rsid w:val="00D338A3"/>
    <w:rsid w:val="00D3391C"/>
    <w:rsid w:val="00D33CA4"/>
    <w:rsid w:val="00D33CFB"/>
    <w:rsid w:val="00D345FE"/>
    <w:rsid w:val="00D348BB"/>
    <w:rsid w:val="00D354B3"/>
    <w:rsid w:val="00D35F5F"/>
    <w:rsid w:val="00D35FB6"/>
    <w:rsid w:val="00D36FD7"/>
    <w:rsid w:val="00D37152"/>
    <w:rsid w:val="00D3730C"/>
    <w:rsid w:val="00D37D86"/>
    <w:rsid w:val="00D405C2"/>
    <w:rsid w:val="00D408D4"/>
    <w:rsid w:val="00D410AE"/>
    <w:rsid w:val="00D41396"/>
    <w:rsid w:val="00D4163B"/>
    <w:rsid w:val="00D41BF1"/>
    <w:rsid w:val="00D41FFF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E28"/>
    <w:rsid w:val="00D45388"/>
    <w:rsid w:val="00D453EC"/>
    <w:rsid w:val="00D45AEC"/>
    <w:rsid w:val="00D46065"/>
    <w:rsid w:val="00D46EE6"/>
    <w:rsid w:val="00D47167"/>
    <w:rsid w:val="00D4752E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57F67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4D"/>
    <w:rsid w:val="00D67ADB"/>
    <w:rsid w:val="00D7043E"/>
    <w:rsid w:val="00D70A35"/>
    <w:rsid w:val="00D70B7C"/>
    <w:rsid w:val="00D70C9B"/>
    <w:rsid w:val="00D71D25"/>
    <w:rsid w:val="00D7216B"/>
    <w:rsid w:val="00D7232E"/>
    <w:rsid w:val="00D7270C"/>
    <w:rsid w:val="00D731CD"/>
    <w:rsid w:val="00D7348C"/>
    <w:rsid w:val="00D73E14"/>
    <w:rsid w:val="00D744B3"/>
    <w:rsid w:val="00D74BA3"/>
    <w:rsid w:val="00D7528E"/>
    <w:rsid w:val="00D7561D"/>
    <w:rsid w:val="00D75811"/>
    <w:rsid w:val="00D76119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714"/>
    <w:rsid w:val="00D868E7"/>
    <w:rsid w:val="00D86AB4"/>
    <w:rsid w:val="00D86FCB"/>
    <w:rsid w:val="00D877C7"/>
    <w:rsid w:val="00D87935"/>
    <w:rsid w:val="00D87A41"/>
    <w:rsid w:val="00D87AC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9F5"/>
    <w:rsid w:val="00DA1F15"/>
    <w:rsid w:val="00DA22FD"/>
    <w:rsid w:val="00DA27A1"/>
    <w:rsid w:val="00DA27E9"/>
    <w:rsid w:val="00DA320D"/>
    <w:rsid w:val="00DA34E1"/>
    <w:rsid w:val="00DA3665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B04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CDD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B27"/>
    <w:rsid w:val="00DD2CA2"/>
    <w:rsid w:val="00DD3327"/>
    <w:rsid w:val="00DD3908"/>
    <w:rsid w:val="00DD4288"/>
    <w:rsid w:val="00DD48E9"/>
    <w:rsid w:val="00DD4B3F"/>
    <w:rsid w:val="00DD4C32"/>
    <w:rsid w:val="00DD5870"/>
    <w:rsid w:val="00DD5D31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B82"/>
    <w:rsid w:val="00DE7C3B"/>
    <w:rsid w:val="00DF08C1"/>
    <w:rsid w:val="00DF0F24"/>
    <w:rsid w:val="00DF17B8"/>
    <w:rsid w:val="00DF1B5C"/>
    <w:rsid w:val="00DF1C9D"/>
    <w:rsid w:val="00DF210D"/>
    <w:rsid w:val="00DF3D32"/>
    <w:rsid w:val="00DF3E32"/>
    <w:rsid w:val="00DF4376"/>
    <w:rsid w:val="00DF4531"/>
    <w:rsid w:val="00DF4C1C"/>
    <w:rsid w:val="00DF5235"/>
    <w:rsid w:val="00DF5427"/>
    <w:rsid w:val="00DF55CF"/>
    <w:rsid w:val="00DF57DA"/>
    <w:rsid w:val="00DF5B81"/>
    <w:rsid w:val="00DF6606"/>
    <w:rsid w:val="00DF6790"/>
    <w:rsid w:val="00DF6DC1"/>
    <w:rsid w:val="00DF6F5B"/>
    <w:rsid w:val="00DF6FCF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700C"/>
    <w:rsid w:val="00E07745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9B"/>
    <w:rsid w:val="00E136FC"/>
    <w:rsid w:val="00E13705"/>
    <w:rsid w:val="00E1393A"/>
    <w:rsid w:val="00E13E50"/>
    <w:rsid w:val="00E14222"/>
    <w:rsid w:val="00E14675"/>
    <w:rsid w:val="00E14D21"/>
    <w:rsid w:val="00E14E97"/>
    <w:rsid w:val="00E1502E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23E0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1CF8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2E5"/>
    <w:rsid w:val="00E3537E"/>
    <w:rsid w:val="00E358CE"/>
    <w:rsid w:val="00E36AB7"/>
    <w:rsid w:val="00E3708A"/>
    <w:rsid w:val="00E370E1"/>
    <w:rsid w:val="00E37679"/>
    <w:rsid w:val="00E37AAC"/>
    <w:rsid w:val="00E37B73"/>
    <w:rsid w:val="00E37D21"/>
    <w:rsid w:val="00E4004B"/>
    <w:rsid w:val="00E40460"/>
    <w:rsid w:val="00E4047E"/>
    <w:rsid w:val="00E412A7"/>
    <w:rsid w:val="00E4176B"/>
    <w:rsid w:val="00E41D33"/>
    <w:rsid w:val="00E422AC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BA6"/>
    <w:rsid w:val="00E512F1"/>
    <w:rsid w:val="00E51AF5"/>
    <w:rsid w:val="00E522FD"/>
    <w:rsid w:val="00E52444"/>
    <w:rsid w:val="00E527B6"/>
    <w:rsid w:val="00E52891"/>
    <w:rsid w:val="00E52C3B"/>
    <w:rsid w:val="00E5321C"/>
    <w:rsid w:val="00E53AEB"/>
    <w:rsid w:val="00E54F8E"/>
    <w:rsid w:val="00E55170"/>
    <w:rsid w:val="00E555F1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70DE"/>
    <w:rsid w:val="00E67436"/>
    <w:rsid w:val="00E67A3B"/>
    <w:rsid w:val="00E67DC9"/>
    <w:rsid w:val="00E70212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521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B9"/>
    <w:rsid w:val="00E93D66"/>
    <w:rsid w:val="00E95572"/>
    <w:rsid w:val="00E95868"/>
    <w:rsid w:val="00E95C49"/>
    <w:rsid w:val="00E95D07"/>
    <w:rsid w:val="00E95D6F"/>
    <w:rsid w:val="00E96482"/>
    <w:rsid w:val="00E967EF"/>
    <w:rsid w:val="00E9697D"/>
    <w:rsid w:val="00E96F0D"/>
    <w:rsid w:val="00E97608"/>
    <w:rsid w:val="00E978FB"/>
    <w:rsid w:val="00E979CB"/>
    <w:rsid w:val="00EA0446"/>
    <w:rsid w:val="00EA0C63"/>
    <w:rsid w:val="00EA12E9"/>
    <w:rsid w:val="00EA16C9"/>
    <w:rsid w:val="00EA1A17"/>
    <w:rsid w:val="00EA2335"/>
    <w:rsid w:val="00EA3078"/>
    <w:rsid w:val="00EA35D6"/>
    <w:rsid w:val="00EA362F"/>
    <w:rsid w:val="00EA3A5A"/>
    <w:rsid w:val="00EA4839"/>
    <w:rsid w:val="00EA4902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902"/>
    <w:rsid w:val="00EB30D0"/>
    <w:rsid w:val="00EB3237"/>
    <w:rsid w:val="00EB33EA"/>
    <w:rsid w:val="00EB361B"/>
    <w:rsid w:val="00EB43CB"/>
    <w:rsid w:val="00EB4BAD"/>
    <w:rsid w:val="00EB4E78"/>
    <w:rsid w:val="00EB5BB0"/>
    <w:rsid w:val="00EB61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4D0"/>
    <w:rsid w:val="00EC399C"/>
    <w:rsid w:val="00EC44E8"/>
    <w:rsid w:val="00EC452F"/>
    <w:rsid w:val="00EC4B47"/>
    <w:rsid w:val="00EC5313"/>
    <w:rsid w:val="00EC5AA1"/>
    <w:rsid w:val="00EC6258"/>
    <w:rsid w:val="00EC63EC"/>
    <w:rsid w:val="00EC6881"/>
    <w:rsid w:val="00EC6A83"/>
    <w:rsid w:val="00EC70F3"/>
    <w:rsid w:val="00EC73DB"/>
    <w:rsid w:val="00EC759E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4951"/>
    <w:rsid w:val="00ED532E"/>
    <w:rsid w:val="00ED59E4"/>
    <w:rsid w:val="00ED5B64"/>
    <w:rsid w:val="00ED68D8"/>
    <w:rsid w:val="00ED7342"/>
    <w:rsid w:val="00ED74A4"/>
    <w:rsid w:val="00ED7904"/>
    <w:rsid w:val="00EE03F9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4BC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993"/>
    <w:rsid w:val="00EF1EED"/>
    <w:rsid w:val="00EF2364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DD7"/>
    <w:rsid w:val="00F00F72"/>
    <w:rsid w:val="00F0134E"/>
    <w:rsid w:val="00F01E4E"/>
    <w:rsid w:val="00F02379"/>
    <w:rsid w:val="00F0249A"/>
    <w:rsid w:val="00F02EC6"/>
    <w:rsid w:val="00F02FF1"/>
    <w:rsid w:val="00F035C2"/>
    <w:rsid w:val="00F03765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10501"/>
    <w:rsid w:val="00F10B7D"/>
    <w:rsid w:val="00F10CB6"/>
    <w:rsid w:val="00F10EA0"/>
    <w:rsid w:val="00F110AF"/>
    <w:rsid w:val="00F1243D"/>
    <w:rsid w:val="00F125BF"/>
    <w:rsid w:val="00F12BD4"/>
    <w:rsid w:val="00F12DA2"/>
    <w:rsid w:val="00F12FB5"/>
    <w:rsid w:val="00F13066"/>
    <w:rsid w:val="00F13190"/>
    <w:rsid w:val="00F134A7"/>
    <w:rsid w:val="00F134CA"/>
    <w:rsid w:val="00F13CFD"/>
    <w:rsid w:val="00F13F73"/>
    <w:rsid w:val="00F14910"/>
    <w:rsid w:val="00F1498F"/>
    <w:rsid w:val="00F1506E"/>
    <w:rsid w:val="00F1508D"/>
    <w:rsid w:val="00F1560E"/>
    <w:rsid w:val="00F1570A"/>
    <w:rsid w:val="00F15A20"/>
    <w:rsid w:val="00F1647C"/>
    <w:rsid w:val="00F165F5"/>
    <w:rsid w:val="00F1674A"/>
    <w:rsid w:val="00F16A4E"/>
    <w:rsid w:val="00F16C86"/>
    <w:rsid w:val="00F16E26"/>
    <w:rsid w:val="00F17AB2"/>
    <w:rsid w:val="00F17BC2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CF1"/>
    <w:rsid w:val="00F47DD7"/>
    <w:rsid w:val="00F47E90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6FA"/>
    <w:rsid w:val="00F53CC8"/>
    <w:rsid w:val="00F53FF5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3ED3"/>
    <w:rsid w:val="00F640AE"/>
    <w:rsid w:val="00F649C7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60AC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446"/>
    <w:rsid w:val="00F9772A"/>
    <w:rsid w:val="00F97CBD"/>
    <w:rsid w:val="00FA0310"/>
    <w:rsid w:val="00FA128E"/>
    <w:rsid w:val="00FA199D"/>
    <w:rsid w:val="00FA1C19"/>
    <w:rsid w:val="00FA2013"/>
    <w:rsid w:val="00FA269C"/>
    <w:rsid w:val="00FA28C3"/>
    <w:rsid w:val="00FA2B0E"/>
    <w:rsid w:val="00FA2E69"/>
    <w:rsid w:val="00FA3094"/>
    <w:rsid w:val="00FA3886"/>
    <w:rsid w:val="00FA4367"/>
    <w:rsid w:val="00FA4539"/>
    <w:rsid w:val="00FA47D0"/>
    <w:rsid w:val="00FA4D0A"/>
    <w:rsid w:val="00FA537C"/>
    <w:rsid w:val="00FA585E"/>
    <w:rsid w:val="00FA5B44"/>
    <w:rsid w:val="00FA689D"/>
    <w:rsid w:val="00FA690C"/>
    <w:rsid w:val="00FA7087"/>
    <w:rsid w:val="00FA7464"/>
    <w:rsid w:val="00FA7905"/>
    <w:rsid w:val="00FA7BB1"/>
    <w:rsid w:val="00FB0D6C"/>
    <w:rsid w:val="00FB1026"/>
    <w:rsid w:val="00FB1647"/>
    <w:rsid w:val="00FB1838"/>
    <w:rsid w:val="00FB1A38"/>
    <w:rsid w:val="00FB2040"/>
    <w:rsid w:val="00FB26E2"/>
    <w:rsid w:val="00FB2EAA"/>
    <w:rsid w:val="00FB35C6"/>
    <w:rsid w:val="00FB3678"/>
    <w:rsid w:val="00FB37F1"/>
    <w:rsid w:val="00FB3BA2"/>
    <w:rsid w:val="00FB4418"/>
    <w:rsid w:val="00FB4621"/>
    <w:rsid w:val="00FB4AB5"/>
    <w:rsid w:val="00FB543F"/>
    <w:rsid w:val="00FB5E0C"/>
    <w:rsid w:val="00FB7599"/>
    <w:rsid w:val="00FB7A20"/>
    <w:rsid w:val="00FB7D05"/>
    <w:rsid w:val="00FC0665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2E8B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5D1"/>
    <w:rsid w:val="00FD0A24"/>
    <w:rsid w:val="00FD0C33"/>
    <w:rsid w:val="00FD1773"/>
    <w:rsid w:val="00FD1FF1"/>
    <w:rsid w:val="00FD259D"/>
    <w:rsid w:val="00FD2E4E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C64"/>
    <w:rsid w:val="00FE3D4B"/>
    <w:rsid w:val="00FE4646"/>
    <w:rsid w:val="00FE49FB"/>
    <w:rsid w:val="00FE4D3C"/>
    <w:rsid w:val="00FE4D88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4CC6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88D618"/>
  <w15:docId w15:val="{702F1570-9976-440B-9EC1-54CDDE02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08788B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08788B"/>
    <w:pPr>
      <w:numPr>
        <w:numId w:val="1"/>
      </w:numPr>
      <w:tabs>
        <w:tab w:val="clear" w:pos="96"/>
        <w:tab w:val="num" w:pos="870"/>
      </w:tabs>
      <w:ind w:left="87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</Template>
  <TotalTime>4</TotalTime>
  <Pages>1</Pages>
  <Words>18188</Words>
  <Characters>103678</Characters>
  <Application>Microsoft Office Word</Application>
  <DocSecurity>0</DocSecurity>
  <Lines>863</Lines>
  <Paragraphs>243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121623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Victor</dc:creator>
  <cp:keywords/>
  <dc:description/>
  <cp:lastModifiedBy>ALDICA, Vasile</cp:lastModifiedBy>
  <cp:revision>7</cp:revision>
  <cp:lastPrinted>2012-08-09T05:47:00Z</cp:lastPrinted>
  <dcterms:created xsi:type="dcterms:W3CDTF">2024-04-29T06:04:00Z</dcterms:created>
  <dcterms:modified xsi:type="dcterms:W3CDTF">2024-04-29T08:59:00Z</dcterms:modified>
</cp:coreProperties>
</file>