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30" w:rsidRPr="00FD1158" w:rsidRDefault="00F10030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F10030" w:rsidRPr="00FD1158" w:rsidRDefault="00F10030" w:rsidP="00D42FC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F10030" w:rsidRDefault="00F10030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F10030" w:rsidRDefault="00F10030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F10030" w:rsidRDefault="00F1003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F10030" w:rsidRDefault="00F10030">
      <w:pPr>
        <w:jc w:val="center"/>
        <w:rPr>
          <w:sz w:val="28"/>
        </w:rPr>
      </w:pPr>
    </w:p>
    <w:p w:rsidR="00F10030" w:rsidRDefault="00F10030">
      <w:pPr>
        <w:jc w:val="center"/>
        <w:rPr>
          <w:sz w:val="28"/>
        </w:rPr>
      </w:pPr>
    </w:p>
    <w:p w:rsidR="00F10030" w:rsidRDefault="00F10030">
      <w:pPr>
        <w:jc w:val="center"/>
        <w:rPr>
          <w:sz w:val="28"/>
        </w:rPr>
      </w:pPr>
    </w:p>
    <w:p w:rsidR="00F10030" w:rsidRDefault="00F10030">
      <w:pPr>
        <w:jc w:val="center"/>
        <w:rPr>
          <w:sz w:val="28"/>
        </w:rPr>
      </w:pPr>
    </w:p>
    <w:p w:rsidR="00F10030" w:rsidRDefault="00F10030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F10030" w:rsidRDefault="00E16860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1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F10030">
        <w:rPr>
          <w:b/>
          <w:bCs/>
          <w:noProof/>
          <w:spacing w:val="80"/>
          <w:sz w:val="32"/>
          <w:lang w:val="en-US"/>
        </w:rPr>
        <w:t>B.A.R.</w:t>
      </w:r>
      <w:r w:rsidR="00F10030">
        <w:rPr>
          <w:b/>
          <w:bCs/>
          <w:spacing w:val="80"/>
          <w:sz w:val="32"/>
        </w:rPr>
        <w:t xml:space="preserve"> BUCUREŞTI</w:t>
      </w:r>
    </w:p>
    <w:p w:rsidR="00F10030" w:rsidRDefault="00F10030">
      <w:pPr>
        <w:rPr>
          <w:b/>
          <w:bCs/>
          <w:spacing w:val="40"/>
        </w:rPr>
      </w:pPr>
    </w:p>
    <w:p w:rsidR="00F10030" w:rsidRDefault="00F1003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F10030" w:rsidRDefault="00F1003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aprilie 2024</w:t>
      </w:r>
    </w:p>
    <w:p w:rsidR="00F10030" w:rsidRDefault="00F10030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F10030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10030" w:rsidRDefault="00F10030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F10030" w:rsidRDefault="00F10030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F10030" w:rsidRDefault="00F1003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F10030" w:rsidRDefault="00F10030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F10030" w:rsidRDefault="00F1003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F10030" w:rsidRDefault="00F1003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F10030" w:rsidRDefault="00F1003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F10030" w:rsidRDefault="00F1003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F10030" w:rsidRDefault="00F1003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F10030" w:rsidRDefault="00F10030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F10030" w:rsidRDefault="00F10030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F10030" w:rsidRDefault="00F10030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F10030" w:rsidRDefault="00F10030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F10030" w:rsidRDefault="00F10030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F10030" w:rsidRDefault="00F10030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F10030" w:rsidRDefault="00F10030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F10030" w:rsidRDefault="00F1003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F10030" w:rsidRDefault="00F1003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F10030" w:rsidRDefault="00F1003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F10030" w:rsidRDefault="00F1003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F10030" w:rsidRDefault="00F1003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F10030" w:rsidRDefault="00F1003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F10030" w:rsidRDefault="00F1003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F10030" w:rsidRDefault="00F1003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F10030" w:rsidRDefault="00F10030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F10030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F10030" w:rsidRDefault="00F10030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F10030" w:rsidRDefault="00F1003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F10030" w:rsidRDefault="00F1003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F10030" w:rsidRDefault="00F1003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F10030" w:rsidRDefault="00F1003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10030" w:rsidRDefault="00F1003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F10030" w:rsidRDefault="00F1003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0030" w:rsidRDefault="00F1003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F10030" w:rsidRDefault="00F1003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10030" w:rsidRDefault="00F1003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F10030" w:rsidRDefault="00F1003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F10030" w:rsidRDefault="00F10030">
      <w:pPr>
        <w:spacing w:line="192" w:lineRule="auto"/>
        <w:jc w:val="center"/>
      </w:pPr>
    </w:p>
    <w:p w:rsidR="00F10030" w:rsidRDefault="00F10030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F10030" w:rsidRPr="008D04AB" w:rsidRDefault="00F1003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F10030" w:rsidRPr="008D04AB" w:rsidRDefault="00F1003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F10030" w:rsidRPr="008D04AB" w:rsidRDefault="00F10030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F10030" w:rsidRPr="00A8307A" w:rsidRDefault="00F10030" w:rsidP="00516DD3">
      <w:pPr>
        <w:pStyle w:val="Heading1"/>
        <w:spacing w:line="360" w:lineRule="auto"/>
      </w:pPr>
      <w:r w:rsidRPr="00A8307A">
        <w:t>LINIA 100</w:t>
      </w:r>
    </w:p>
    <w:p w:rsidR="00F10030" w:rsidRPr="00A8307A" w:rsidRDefault="00F10030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F1003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10030" w:rsidRPr="00A8307A" w:rsidRDefault="00F1003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0030" w:rsidRPr="00A8307A" w:rsidRDefault="00F1003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10030" w:rsidRPr="00A8307A" w:rsidRDefault="00F1003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0030" w:rsidRPr="00A8307A" w:rsidRDefault="00F1003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10030" w:rsidRPr="00A8307A" w:rsidRDefault="00F1003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F10030" w:rsidRPr="00A8307A" w:rsidRDefault="00F1003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Pr="00A8307A" w:rsidRDefault="00F1003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F1003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10030" w:rsidRPr="00A8307A" w:rsidRDefault="00F100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10030" w:rsidRPr="00A8307A" w:rsidRDefault="00F100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10030" w:rsidRPr="00A8307A" w:rsidRDefault="00F100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F10030" w:rsidRPr="00A8307A" w:rsidRDefault="00F100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F1003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F10030" w:rsidRDefault="00F10030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F10030" w:rsidRPr="00A8307A" w:rsidRDefault="00F10030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F1003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F10030" w:rsidRDefault="00F10030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F10030" w:rsidRPr="00A8307A" w:rsidRDefault="00F10030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F10030" w:rsidRPr="00A8307A" w:rsidRDefault="00F100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F10030" w:rsidRPr="00A8307A" w:rsidRDefault="00F100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:rsidR="00F10030" w:rsidRPr="00A8307A" w:rsidRDefault="00F1003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F10030" w:rsidRPr="00A8307A" w:rsidRDefault="00F100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F10030" w:rsidRPr="00A8307A" w:rsidRDefault="00F100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F10030" w:rsidRPr="00A8307A" w:rsidRDefault="00F100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Pr="00A8307A" w:rsidRDefault="00F100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F10030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F10030" w:rsidRPr="00A8307A" w:rsidRDefault="00F100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Pr="00A8307A" w:rsidRDefault="00F100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F1003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F10030" w:rsidRPr="00A8307A" w:rsidRDefault="00F100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F10030" w:rsidRPr="00A8307A" w:rsidRDefault="00F100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F10030" w:rsidRPr="00A8307A" w:rsidRDefault="00F100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F10030" w:rsidRPr="00A8307A" w:rsidRDefault="00F1003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F10030" w:rsidRPr="00A8307A" w:rsidRDefault="00F100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F10030" w:rsidRPr="00A8307A" w:rsidRDefault="00F100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F10030" w:rsidRPr="00A8307A" w:rsidRDefault="00F100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F10030" w:rsidRPr="00A8307A" w:rsidRDefault="00F100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F10030" w:rsidRPr="00A8307A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F10030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F1003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F10030" w:rsidRPr="00A8307A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F1003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F10030" w:rsidRPr="00A8307A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F10030" w:rsidRPr="00A8307A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F10030" w:rsidRPr="00A8307A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Pr="00A8307A" w:rsidRDefault="00F1003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F10030" w:rsidRPr="00A8307A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F10030" w:rsidRPr="00A8307A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F10030" w:rsidRPr="00A8307A" w:rsidRDefault="00F1003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F10030" w:rsidRPr="00A8307A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F10030" w:rsidRPr="00A8307A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F10030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F10030" w:rsidRPr="00A8307A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F10030" w:rsidRPr="00A8307A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F10030" w:rsidRPr="00A8307A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F10030" w:rsidRPr="00A8307A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F10030" w:rsidRPr="00A8307A" w:rsidRDefault="00F1003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F10030" w:rsidRPr="00A8307A" w:rsidRDefault="00F1003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F10030" w:rsidRPr="00A8307A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10030" w:rsidRPr="00A8307A" w:rsidRDefault="00F1003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F10030" w:rsidRPr="00A8307A" w:rsidRDefault="00F1003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10030" w:rsidRPr="00A8307A" w:rsidRDefault="00F10030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F10030" w:rsidRDefault="00F10030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10030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 +</w:t>
            </w:r>
          </w:p>
          <w:p w:rsidR="00F10030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</w:t>
            </w:r>
          </w:p>
          <w:p w:rsidR="00F10030" w:rsidRPr="00A8307A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F10030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F10030" w:rsidRPr="00A8307A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Pr="00A8307A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F1003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F10030" w:rsidRPr="00A8307A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F10030" w:rsidRPr="00A8307A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F10030" w:rsidRPr="00A8307A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Pr="00A8307A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F1003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10030" w:rsidRPr="00A8307A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F10030" w:rsidRPr="00A8307A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F10030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F10030" w:rsidRPr="0032656D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0030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F1003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F10030" w:rsidRPr="00A8307A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F1003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F10030" w:rsidRPr="00A8307A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Pr="00A8307A" w:rsidRDefault="00F1003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F1003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F10030" w:rsidRPr="00A8307A" w:rsidRDefault="00F1003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F10030" w:rsidRPr="00A8307A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F10030" w:rsidRPr="00A8307A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F10030" w:rsidRPr="00A8307A" w:rsidRDefault="00F1003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F10030" w:rsidRPr="00A8307A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F10030" w:rsidRPr="00A8307A" w:rsidRDefault="00F1003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F10030" w:rsidRPr="00A8307A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003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F10030" w:rsidRPr="00A8307A" w:rsidRDefault="00F1003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F10030" w:rsidRPr="00A8307A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10030" w:rsidRPr="00A8307A" w:rsidRDefault="00F1003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F10030" w:rsidRPr="00A8307A" w:rsidRDefault="00F1003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F10030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F10030" w:rsidRPr="008907B7" w:rsidRDefault="00F1003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F10030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  <w:p w:rsidR="00F10030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F1003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003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F10030" w:rsidRPr="00A8307A" w:rsidRDefault="00F10030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797B7F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F10030" w:rsidRPr="00A8307A" w:rsidRDefault="00F10030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F1003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101+330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C20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</w:t>
            </w:r>
          </w:p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</w:t>
            </w:r>
          </w:p>
          <w:p w:rsidR="00F10030" w:rsidRPr="000407B7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07,00 - 18,00.</w:t>
            </w:r>
          </w:p>
        </w:tc>
      </w:tr>
      <w:tr w:rsidR="00F1003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F10030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F10030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0030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F10030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F1003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F10030" w:rsidRPr="00A8307A" w:rsidRDefault="00F10030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F1003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10030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F100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F1003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F10030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F10030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F1003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10030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F10030" w:rsidRDefault="00F10030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F10030" w:rsidRDefault="00F10030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F10030" w:rsidRPr="00A8307A" w:rsidRDefault="00F10030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0030" w:rsidRDefault="00F10030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F10030" w:rsidRDefault="00F10030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F1003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10030" w:rsidRDefault="00F10030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X,</w:t>
            </w:r>
          </w:p>
          <w:p w:rsidR="00F10030" w:rsidRPr="00A8307A" w:rsidRDefault="00F10030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156+150</w:t>
            </w:r>
          </w:p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0030" w:rsidRDefault="00F10030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F1003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F1003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F1003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F1003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F1003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F1003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F1003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F1003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F10030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F1003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 xml:space="preserve">5, 6 și </w:t>
            </w:r>
            <w:r w:rsidRPr="00A8307A"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163+000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10030" w:rsidRPr="00A8307A" w:rsidRDefault="00F10030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F10030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F10030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F10030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F10030" w:rsidRPr="00A8307A" w:rsidRDefault="00F10030" w:rsidP="00F43D7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F1003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F10030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F1003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F1003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F1003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F10030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F10030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F10030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F10030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F10030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0030" w:rsidRPr="00A8307A" w:rsidRDefault="00F10030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F10030" w:rsidRPr="00A8307A" w:rsidRDefault="00F10030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F10030" w:rsidRPr="00A8307A" w:rsidRDefault="00F10030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F10030" w:rsidRPr="00A8307A" w:rsidRDefault="00F10030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F10030" w:rsidRPr="00A8307A" w:rsidRDefault="00F10030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F10030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0030" w:rsidRPr="00A8307A" w:rsidRDefault="00F10030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F10030" w:rsidRPr="00A8307A" w:rsidRDefault="00F10030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F10030" w:rsidRPr="00A8307A" w:rsidRDefault="00F10030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F10030" w:rsidRPr="00A8307A" w:rsidRDefault="00F10030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F10030" w:rsidRPr="00A8307A" w:rsidRDefault="00F10030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F10030" w:rsidRPr="00A8307A" w:rsidRDefault="00F10030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F10030" w:rsidRPr="00A8307A" w:rsidRDefault="00F10030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F10030" w:rsidRPr="00A8307A" w:rsidRDefault="00F10030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F10030" w:rsidRPr="00A8307A" w:rsidRDefault="00F10030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F1003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F10030" w:rsidRPr="00A8307A" w:rsidRDefault="00F10030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F10030" w:rsidRPr="00A8307A" w:rsidRDefault="00F10030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F10030" w:rsidRPr="00A8307A" w:rsidRDefault="00F10030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10030" w:rsidRPr="00A8307A" w:rsidRDefault="00F10030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F10030" w:rsidRPr="00A8307A" w:rsidRDefault="00F10030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0030" w:rsidRPr="00A8307A" w:rsidRDefault="00F10030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F10030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F10030" w:rsidRPr="00A8307A" w:rsidRDefault="00F10030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10030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F10030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F10030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F1003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E871C2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:rsidR="00F10030" w:rsidRPr="00E871C2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F10030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F10030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F10030" w:rsidRPr="00CA7415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F1003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F10030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F10030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F10030" w:rsidRPr="00CA7415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F10030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F10030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F1003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B943BB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F10030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F10030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F100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F100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F10030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F100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F100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F10030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F10030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F1003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F10030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F100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F100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F10030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F1003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F10030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F10030" w:rsidRPr="00A8307A" w:rsidRDefault="00F10030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F10030" w:rsidRPr="00A8307A" w:rsidRDefault="00F10030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F10030" w:rsidRPr="00A8307A" w:rsidRDefault="00F10030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10030" w:rsidRPr="00A8307A" w:rsidRDefault="00F10030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F10030" w:rsidRPr="00A8307A" w:rsidRDefault="00F10030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F10030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Pr="00A8307A" w:rsidRDefault="00F10030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F10030" w:rsidRPr="00A8307A" w:rsidRDefault="00F10030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F10030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Pr="00A8307A" w:rsidRDefault="00F10030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F10030" w:rsidRPr="00A8307A" w:rsidRDefault="00F10030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F10030" w:rsidRPr="00A8307A" w:rsidRDefault="00F10030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F10030" w:rsidRPr="00A8307A" w:rsidRDefault="00F10030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F10030" w:rsidRPr="00A8307A" w:rsidRDefault="00F10030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F1003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F10030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F10030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F10030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F100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10030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F100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F100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F10030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F1003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F10030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F1003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F1003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F1003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F1003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F1003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F1003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F1003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F1003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F1003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F1003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F10030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F10030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F10030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F10030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EA59C7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526+400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Jabăr -</w:t>
            </w:r>
          </w:p>
          <w:p w:rsidR="00F10030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Belinț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1003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F1003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F1003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1003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F1003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F1003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F1003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F1003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570+800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4 și 12.</w:t>
            </w:r>
          </w:p>
        </w:tc>
      </w:tr>
      <w:tr w:rsidR="00F1003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6, 7 și 8, Cap X.</w:t>
            </w:r>
          </w:p>
        </w:tc>
      </w:tr>
      <w:tr w:rsidR="00F1003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6 - 13, Cap Y.</w:t>
            </w:r>
          </w:p>
        </w:tc>
      </w:tr>
      <w:tr w:rsidR="00F1003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F10030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1003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F1003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11 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F10030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F10030" w:rsidRPr="00DC4AFE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F1003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F1003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F1003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F1003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1003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F1003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F1003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F1003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F10030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F10030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F10030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F10030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F10030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F10030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75A00" w:rsidRDefault="00F10030" w:rsidP="00F100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F10030" w:rsidRPr="00A8307A" w:rsidRDefault="00F10030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0030" w:rsidRPr="00A8307A" w:rsidRDefault="00F10030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4C7D25">
      <w:pPr>
        <w:pStyle w:val="Heading1"/>
        <w:spacing w:line="360" w:lineRule="auto"/>
      </w:pPr>
      <w:r>
        <w:t>LINIA 101</w:t>
      </w:r>
    </w:p>
    <w:p w:rsidR="00F10030" w:rsidRDefault="00F10030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003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F10030" w:rsidRDefault="00F10030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F1003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F10030" w:rsidRDefault="00F10030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F10030" w:rsidRDefault="00F10030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F10030" w:rsidRDefault="00F10030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F1003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F10030" w:rsidRDefault="00F10030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F10030" w:rsidRDefault="00F1003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F1003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F10030" w:rsidRDefault="00F10030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F10030" w:rsidRDefault="00F10030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F10030" w:rsidRDefault="00F1003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F10030" w:rsidRDefault="00F10030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F10030" w:rsidRDefault="00F10030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165AE" w:rsidRDefault="00F10030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F10030" w:rsidRDefault="00F10030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F10030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F10030" w:rsidRDefault="00F10030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F10030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F10030" w:rsidRDefault="00F1003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F10030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F10030" w:rsidRDefault="00F1003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F10030" w:rsidRPr="00A165AE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F1003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F10030" w:rsidRDefault="00F1003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F10030" w:rsidRDefault="00F1003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F10030" w:rsidRDefault="00F1003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F10030" w:rsidRDefault="00F1003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F10030" w:rsidRDefault="00F1003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F10030" w:rsidRDefault="00F1003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F10030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F10030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F10030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F10030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F10030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F10030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F10030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F10030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F10030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0030" w:rsidRPr="00C2112C" w:rsidRDefault="00F10030" w:rsidP="00671A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F10030" w:rsidRDefault="00F10030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st. Călinești și intrări - ieșiri Cap Y din </w:t>
            </w:r>
          </w:p>
          <w:p w:rsidR="00F10030" w:rsidRPr="008229ED" w:rsidRDefault="00F10030" w:rsidP="00671A2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st. Pitești, la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, 2, 3, 4, 5 și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F10030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F10030" w:rsidRDefault="00F1003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F10030" w:rsidRPr="00C2112C" w:rsidRDefault="00F10030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F10030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F10030" w:rsidRDefault="00F10030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F10030" w:rsidRDefault="00F10030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F10030" w:rsidRPr="00DF533C" w:rsidRDefault="00F10030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F10030" w:rsidRDefault="00F10030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F10030" w:rsidRDefault="00F10030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Pitești, </w:t>
            </w:r>
          </w:p>
          <w:p w:rsidR="00F10030" w:rsidRPr="00EE5C21" w:rsidRDefault="00F10030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2a.</w:t>
            </w:r>
          </w:p>
        </w:tc>
      </w:tr>
      <w:tr w:rsidR="00F10030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 și 4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74, peste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şi 6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F10030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F10030" w:rsidRPr="00164983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58349B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F10030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F10030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10030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F10030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10030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F10030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F10030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F10030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F10030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F10030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F10030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F10030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F10030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F10030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F10030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F10030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64A3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64A3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64A3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F10030" w:rsidRPr="001D28D8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F10030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F10030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F10030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F10030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F10030" w:rsidRDefault="00F10030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F10030" w:rsidRDefault="00F10030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F10030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F10030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F22BF3">
      <w:pPr>
        <w:pStyle w:val="Heading1"/>
        <w:spacing w:line="360" w:lineRule="auto"/>
      </w:pPr>
      <w:r>
        <w:t xml:space="preserve">LINIA 103 </w:t>
      </w:r>
    </w:p>
    <w:p w:rsidR="00F10030" w:rsidRDefault="00F10030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10030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F10030" w:rsidRPr="009E41CA" w:rsidRDefault="00F10030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9E41CA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F10030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9E41CA" w:rsidRDefault="00F10030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F10030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F10030" w:rsidRPr="009E41CA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Pr="009E41CA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10030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Pr="009E41CA" w:rsidRDefault="00F10030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10030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F10030" w:rsidRDefault="00F10030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0030" w:rsidRDefault="00F10030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F10030" w:rsidRPr="009E41CA" w:rsidRDefault="00F10030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F10030" w:rsidRPr="009E41CA" w:rsidRDefault="00F10030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F10030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F10030" w:rsidRPr="009E41CA" w:rsidRDefault="00F10030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F10030" w:rsidRPr="005C7364" w:rsidRDefault="00F1003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F10030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F10030" w:rsidRDefault="00F10030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Pr="009E41CA" w:rsidRDefault="00F10030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F10030" w:rsidRDefault="00F1003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F10030" w:rsidRDefault="00F1003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F10030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F10030" w:rsidRDefault="00F10030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F10030" w:rsidRDefault="00F10030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F10030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F10030" w:rsidRDefault="00F10030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F10030" w:rsidRDefault="00F1003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F10030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F10030" w:rsidRPr="009E41CA" w:rsidRDefault="00F10030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F10030" w:rsidRPr="009E41CA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F10030" w:rsidRPr="009E41CA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10030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F10030" w:rsidRPr="009E41CA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F10030" w:rsidRPr="009E41CA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10030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F10030" w:rsidRPr="009E41CA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F10030" w:rsidRPr="009E41CA" w:rsidRDefault="00F10030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F10030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10030" w:rsidRPr="009E41CA" w:rsidRDefault="00F10030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F10030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F10030" w:rsidRPr="009E41CA" w:rsidRDefault="00F10030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Pr="009E41CA" w:rsidRDefault="00F10030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:rsidR="00F10030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F10030" w:rsidRPr="009E41CA" w:rsidRDefault="00F10030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F10030" w:rsidRPr="009E41CA" w:rsidRDefault="00F1003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:rsidR="00F10030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:rsidR="00F10030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:rsidR="00F10030" w:rsidRPr="002F4E77" w:rsidRDefault="00F10030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:rsidR="00F10030" w:rsidRPr="009E41CA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F10030" w:rsidRDefault="00F100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F10030" w:rsidRPr="009E41CA" w:rsidRDefault="00F100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:rsidR="00F10030" w:rsidRDefault="00F100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F10030" w:rsidRPr="009E41CA" w:rsidRDefault="00F10030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:rsidR="00F10030" w:rsidRDefault="00F1003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:rsidR="00F10030" w:rsidRDefault="00F1003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0030" w:rsidRPr="007C0989" w:rsidRDefault="00F10030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F10030" w:rsidRDefault="00F10030" w:rsidP="00F22BF3">
      <w:pPr>
        <w:pStyle w:val="Heading1"/>
        <w:spacing w:line="360" w:lineRule="auto"/>
      </w:pPr>
      <w:r>
        <w:t>LINIA 103 A</w:t>
      </w:r>
    </w:p>
    <w:p w:rsidR="00F10030" w:rsidRDefault="00F10030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10030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F10030" w:rsidRPr="009E41CA" w:rsidRDefault="00F10030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41CA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307B2" w:rsidRDefault="00F1003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:rsidR="00F10030" w:rsidRDefault="00F10030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:rsidR="00F10030" w:rsidRPr="009E41CA" w:rsidRDefault="00F1003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F565D" w:rsidRDefault="00F10030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0030" w:rsidRPr="007C0989" w:rsidRDefault="00F10030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F10030" w:rsidRDefault="00F10030" w:rsidP="00E15E78">
      <w:pPr>
        <w:pStyle w:val="Heading1"/>
        <w:spacing w:line="360" w:lineRule="auto"/>
      </w:pPr>
      <w:r>
        <w:t>LINIA 105</w:t>
      </w:r>
    </w:p>
    <w:p w:rsidR="00F10030" w:rsidRDefault="00F10030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F10030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2+309</w:t>
            </w:r>
          </w:p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Giurgiu Nord -</w:t>
            </w:r>
          </w:p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A2897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A2897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A2897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F10030" w:rsidRDefault="00F10030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A2897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F10030" w:rsidRDefault="00F10030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A2897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A2897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10030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F10030" w:rsidRDefault="00F10030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A2897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A2897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F10030" w:rsidRDefault="00F10030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F10030" w:rsidRDefault="00F1003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A2897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A2897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F10030" w:rsidRDefault="00F10030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F10030" w:rsidRDefault="00F1003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A2897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F10030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F10030" w:rsidRDefault="00F10030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F10030" w:rsidRDefault="00F1003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A2897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F10030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F10030" w:rsidRDefault="00F10030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F10030" w:rsidRDefault="00F1003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A2897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A2897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A2897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F10030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F10030" w:rsidRDefault="00F1003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A2897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A2897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A2897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A2897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10030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F10030" w:rsidRPr="00CA6A06" w:rsidRDefault="00F10030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F10030" w:rsidRDefault="00F1003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A2897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A2897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F10030" w:rsidRDefault="00F10030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F10030" w:rsidRDefault="00F1003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F10030" w:rsidRDefault="00F1003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A2897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A2897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F10030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A2897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A2897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A2897" w:rsidRDefault="00F1003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AA6CA1">
      <w:pPr>
        <w:pStyle w:val="Heading1"/>
        <w:spacing w:line="360" w:lineRule="auto"/>
      </w:pPr>
      <w:r>
        <w:t xml:space="preserve">LINIA 106 A </w:t>
      </w:r>
    </w:p>
    <w:p w:rsidR="00F10030" w:rsidRDefault="00F10030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F10030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:rsidR="00F10030" w:rsidRDefault="00F1003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F10030" w:rsidRDefault="00F10030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382C" w:rsidRDefault="00F1003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461E6" w:rsidRDefault="00F1003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F10030" w:rsidRDefault="00F10030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382C" w:rsidRDefault="00F1003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461E6" w:rsidRDefault="00F1003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lastRenderedPageBreak/>
        <w:t>LINIA 107</w:t>
      </w:r>
    </w:p>
    <w:p w:rsidR="00F10030" w:rsidRDefault="00F10030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F10030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F10030" w:rsidRDefault="00F10030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F10030" w:rsidRDefault="00F1003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83AE9" w:rsidRDefault="00F1003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F10030" w:rsidRDefault="00F10030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83AE9" w:rsidRDefault="00F1003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F10030" w:rsidRDefault="00F1003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F10030" w:rsidRDefault="00F1003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F10030" w:rsidRDefault="00F10030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83AE9" w:rsidRDefault="00F1003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F10030" w:rsidRDefault="00F10030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83AE9" w:rsidRDefault="00F1003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F10030" w:rsidRDefault="00F1003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F10030" w:rsidRDefault="00F10030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83AE9" w:rsidRDefault="00F1003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F10030" w:rsidRDefault="00F10030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83AE9" w:rsidRDefault="00F1003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F10030" w:rsidRDefault="00F1003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F10030" w:rsidRDefault="00F10030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83AE9" w:rsidRDefault="00F1003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83AE9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83AE9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83AE9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83AE9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83AE9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83AE9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F10030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83AE9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83AE9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Aninoasa – 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Doiceşti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83AE9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83AE9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83AE9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83AE9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83AE9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83AE9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83AE9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0030" w:rsidRDefault="00F10030">
      <w:pPr>
        <w:rPr>
          <w:sz w:val="20"/>
          <w:lang w:val="ro-RO"/>
        </w:rPr>
      </w:pPr>
    </w:p>
    <w:p w:rsidR="00F10030" w:rsidRDefault="00F10030" w:rsidP="000507C8">
      <w:pPr>
        <w:pStyle w:val="Heading1"/>
        <w:spacing w:line="360" w:lineRule="auto"/>
      </w:pPr>
      <w:r>
        <w:t>LINIA 107 A</w:t>
      </w:r>
    </w:p>
    <w:p w:rsidR="00F10030" w:rsidRDefault="00F10030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F10030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659BE" w:rsidRDefault="00F10030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F10030" w:rsidRDefault="00F10030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659BE" w:rsidRDefault="00F10030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659BE" w:rsidRDefault="00F10030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410133">
      <w:pPr>
        <w:pStyle w:val="Heading1"/>
        <w:spacing w:line="360" w:lineRule="auto"/>
      </w:pPr>
      <w:r>
        <w:t>LINIA 108</w:t>
      </w:r>
    </w:p>
    <w:p w:rsidR="00F10030" w:rsidRDefault="00F10030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10030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F10030" w:rsidRDefault="00F1003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56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10030" w:rsidRDefault="00F10030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F10030" w:rsidRDefault="00F10030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F10030" w:rsidRDefault="00F10030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F10030" w:rsidRPr="00DF533C" w:rsidRDefault="00F10030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F10030" w:rsidRDefault="00F10030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F10030" w:rsidRDefault="00F10030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I.C. Brătianu, </w:t>
            </w:r>
          </w:p>
          <w:p w:rsidR="00F10030" w:rsidRDefault="00F10030" w:rsidP="00A56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 și liniile II și III directe.</w:t>
            </w:r>
          </w:p>
        </w:tc>
      </w:tr>
      <w:tr w:rsidR="00F10030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10030" w:rsidRDefault="00F10030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F10030" w:rsidRPr="00164983" w:rsidRDefault="00F1003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58349B" w:rsidRDefault="00F10030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F10030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10030" w:rsidRDefault="00F10030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625F2" w:rsidRDefault="00F1003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F10030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10030" w:rsidRDefault="00F1003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F10030" w:rsidRDefault="00F1003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F10030" w:rsidRDefault="00F1003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F10030" w:rsidRDefault="00F1003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10030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10030" w:rsidRDefault="00F10030" w:rsidP="000708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0030" w:rsidRDefault="00F1003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st. I.C. Brătianu, </w:t>
            </w:r>
          </w:p>
          <w:p w:rsidR="00F10030" w:rsidRDefault="00F10030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4, 5 și 6.</w:t>
            </w:r>
          </w:p>
        </w:tc>
      </w:tr>
      <w:tr w:rsidR="00F10030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F10030" w:rsidRPr="001571B7" w:rsidRDefault="00F10030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F10030" w:rsidRDefault="00F1003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F10030" w:rsidRPr="00F80ACE" w:rsidRDefault="00F1003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F10030" w:rsidRDefault="00F1003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F10030" w:rsidRDefault="00F10030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46EDA" w:rsidRDefault="00F10030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F10030" w:rsidRDefault="00F10030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10030" w:rsidRDefault="00F10030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0030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F10030" w:rsidRDefault="00F10030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10030" w:rsidRDefault="00F10030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F10030" w:rsidRDefault="00F1003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F10030" w:rsidRDefault="00F10030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F10030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F10030" w:rsidRDefault="00F10030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F10030" w:rsidRDefault="00F1003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F10030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F10030" w:rsidRDefault="00F10030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F10030" w:rsidRDefault="00F10030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F10030" w:rsidRDefault="00F10030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F10030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804A9" w:rsidRDefault="00F10030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F10030" w:rsidRDefault="00F10030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F10030" w:rsidRDefault="00F1003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804A9" w:rsidRDefault="00F10030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F10030" w:rsidRPr="00884DD1" w:rsidRDefault="00F10030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D4D10" w:rsidRDefault="00F10030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F10030" w:rsidRDefault="00F10030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F10030" w:rsidRDefault="00F1003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D4D10" w:rsidRDefault="00F10030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F10030" w:rsidRPr="00054DFC" w:rsidRDefault="00F10030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35AB9" w:rsidRDefault="00F10030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F10030" w:rsidRDefault="00F10030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F10030" w:rsidRDefault="00F1003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35AB9" w:rsidRDefault="00F10030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F10030" w:rsidRPr="00884DD1" w:rsidRDefault="00F10030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35AB9" w:rsidRDefault="00F10030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F10030" w:rsidRDefault="00F1003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10030" w:rsidRDefault="00F1003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0030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F10030" w:rsidRDefault="00F10030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F10030" w:rsidRDefault="00F10030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F10030" w:rsidRDefault="00F10030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F10030" w:rsidRDefault="00F10030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F10030" w:rsidRDefault="00F10030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F10030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F10030" w:rsidRDefault="00F10030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F10030" w:rsidRDefault="00F10030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16CE1" w:rsidRDefault="00F1003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0030" w:rsidRPr="00FE25BC" w:rsidRDefault="00F10030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F10030" w:rsidRDefault="00F10030" w:rsidP="00815695">
      <w:pPr>
        <w:pStyle w:val="Heading1"/>
        <w:spacing w:line="360" w:lineRule="auto"/>
      </w:pPr>
      <w:r>
        <w:t>LINIA 109</w:t>
      </w:r>
    </w:p>
    <w:p w:rsidR="00F10030" w:rsidRDefault="00F10030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F10030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0CD" w:rsidRDefault="00F1003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F10030" w:rsidRDefault="00F10030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0CD" w:rsidRDefault="00F10030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0CD" w:rsidRDefault="00F1003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0CD" w:rsidRDefault="00F1003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F10030" w:rsidRDefault="00F10030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0CD" w:rsidRDefault="00F1003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0CD" w:rsidRDefault="00F1003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0CD" w:rsidRDefault="00F1003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F10030" w:rsidRDefault="00F10030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0CD" w:rsidRDefault="00F1003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0CD" w:rsidRDefault="00F1003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DB78D2">
      <w:pPr>
        <w:pStyle w:val="Heading1"/>
        <w:spacing w:line="360" w:lineRule="auto"/>
      </w:pPr>
      <w:r>
        <w:t>LINIA 112</w:t>
      </w:r>
    </w:p>
    <w:p w:rsidR="00F10030" w:rsidRDefault="00F10030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F10030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F10030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10030" w:rsidRDefault="00F10030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F10030" w:rsidRDefault="00F1003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F10030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  <w:p w:rsidR="00F10030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F10030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10030" w:rsidRDefault="00F10030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10030" w:rsidRDefault="00F10030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F10030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F10030" w:rsidRDefault="00F1003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F10030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10030" w:rsidRDefault="00F10030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F10030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10030" w:rsidRDefault="00F10030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F10030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F10030" w:rsidRDefault="00F10030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F10030" w:rsidRDefault="00F10030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F10030" w:rsidRDefault="00F10030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F10030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B0A86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237+860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22 și 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27.</w:t>
            </w:r>
          </w:p>
        </w:tc>
      </w:tr>
      <w:tr w:rsidR="00F10030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F10030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F10030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Pr="000A20AF" w:rsidRDefault="00F10030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F10030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F10030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F10030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F10030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F10030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5, 6 și 7 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83148" w:rsidRDefault="00F1003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Pr="005905D7" w:rsidRDefault="00F10030" w:rsidP="006B4CB8">
      <w:pPr>
        <w:pStyle w:val="Heading1"/>
        <w:spacing w:line="360" w:lineRule="auto"/>
      </w:pPr>
      <w:r w:rsidRPr="005905D7">
        <w:t>LINIA 116</w:t>
      </w:r>
    </w:p>
    <w:p w:rsidR="00F10030" w:rsidRPr="005905D7" w:rsidRDefault="00F10030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F1003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F10030" w:rsidRPr="00743905" w:rsidRDefault="00F1003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0030" w:rsidRPr="00743905" w:rsidRDefault="00F1003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F1003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F10030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F10030" w:rsidRPr="00743905" w:rsidRDefault="00F10030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0030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F10030" w:rsidRPr="00743905" w:rsidRDefault="00F10030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F1003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10030" w:rsidRPr="0007721B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003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F10030" w:rsidRPr="00743905" w:rsidRDefault="00F1003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10030" w:rsidRDefault="00F1003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003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F10030" w:rsidRPr="00743905" w:rsidRDefault="00F1003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4C6D" w:rsidRDefault="00F10030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F10030" w:rsidRDefault="00F1003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10030" w:rsidRPr="00743905" w:rsidRDefault="00F1003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10030" w:rsidRPr="00743905" w:rsidRDefault="00F1003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003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10030" w:rsidRPr="00743905" w:rsidRDefault="00F1003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10030" w:rsidRPr="0007721B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003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10030" w:rsidRPr="00743905" w:rsidRDefault="00F1003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640F6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F10030" w:rsidRPr="00743905" w:rsidRDefault="00F1003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A7670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F10030" w:rsidRPr="005A7670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F1003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003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F10030" w:rsidRPr="00743905" w:rsidRDefault="00F10030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F10030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0030" w:rsidRPr="00743905" w:rsidRDefault="00F10030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F10030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F1003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F10030" w:rsidRPr="00743905" w:rsidRDefault="00F10030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F1003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10030" w:rsidRPr="001D7D9E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F10030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003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10030" w:rsidRPr="0007721B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003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F10030" w:rsidRPr="00743905" w:rsidRDefault="00F10030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10030" w:rsidRPr="00951746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003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F10030" w:rsidRPr="00743905" w:rsidRDefault="00F10030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C672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F10030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C672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F10030" w:rsidRPr="00743905" w:rsidRDefault="00F10030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F10030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10030" w:rsidRPr="00575A1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F10030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10030" w:rsidRPr="00743905" w:rsidRDefault="00F1003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0030" w:rsidRPr="00743905" w:rsidRDefault="00F1003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F10030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003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51657" w:rsidRDefault="00F10030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F1003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003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F10030" w:rsidRPr="00743905" w:rsidRDefault="00F10030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003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0030" w:rsidRPr="00743905" w:rsidRDefault="00F1003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10030" w:rsidRPr="003B409E" w:rsidRDefault="00F1003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003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F10030" w:rsidRDefault="00F10030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0030" w:rsidRPr="00743905" w:rsidRDefault="00F1003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0030" w:rsidRPr="00743905" w:rsidRDefault="00F1003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10030" w:rsidRPr="00743905" w:rsidRDefault="00F1003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003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F10030" w:rsidRPr="00743905" w:rsidRDefault="00F1003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42B20" w:rsidRDefault="00F1003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F10030" w:rsidRPr="00B42B20" w:rsidRDefault="00F1003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003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F10030" w:rsidRPr="00743905" w:rsidRDefault="00F10030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F1003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F10030" w:rsidRDefault="00F1003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F10030" w:rsidRDefault="00F1003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0030" w:rsidRPr="00743905" w:rsidRDefault="00F1003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0030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0030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F10030" w:rsidRDefault="00F1003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F10030" w:rsidRPr="00743905" w:rsidRDefault="00F1003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0030" w:rsidRDefault="00F1003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F10030" w:rsidRDefault="00F1003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F10030" w:rsidRDefault="00F1003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F10030" w:rsidRDefault="00F1003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F10030" w:rsidRPr="00743905" w:rsidRDefault="00F1003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0030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F10030" w:rsidRPr="00743905" w:rsidRDefault="00F1003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F1003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F1003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F10030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0030" w:rsidRPr="00743905" w:rsidRDefault="00F1003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F10030" w:rsidRPr="00743905" w:rsidRDefault="00F100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F1003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F1003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F10030" w:rsidRPr="00743905" w:rsidRDefault="00F10030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003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F10030" w:rsidRPr="00D73778" w:rsidRDefault="00F10030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F10030" w:rsidRPr="00743905" w:rsidRDefault="00F10030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73778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003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10030" w:rsidRPr="00743905" w:rsidRDefault="00F1003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F1003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10030" w:rsidRPr="00743905" w:rsidRDefault="00F1003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003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0030" w:rsidRPr="00743905" w:rsidRDefault="00F1003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F10030" w:rsidRPr="00743905" w:rsidRDefault="00F1003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F10030" w:rsidRPr="00743905" w:rsidRDefault="00F1003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F10030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0030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F10030" w:rsidRDefault="00F1003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F10030" w:rsidRDefault="00F1003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F10030" w:rsidRDefault="00F1003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F10030" w:rsidRPr="00743905" w:rsidRDefault="00F1003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F10030" w:rsidRDefault="00F1003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F10030" w:rsidRPr="00743905" w:rsidRDefault="00F1003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003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F10030" w:rsidRPr="00743905" w:rsidRDefault="00F1003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F10030" w:rsidRPr="00743905" w:rsidRDefault="00F1003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F10030" w:rsidRPr="00743905" w:rsidRDefault="00F100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F10030" w:rsidRDefault="00F1003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F10030" w:rsidRDefault="00F100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F10030" w:rsidRDefault="00F1003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F10030" w:rsidRDefault="00F1003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0030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F10030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F10030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0030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F10030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F10030" w:rsidRPr="00743905" w:rsidRDefault="00F10030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F10030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F10030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F10030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F10030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F10030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F10030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F10030" w:rsidRPr="00CD295A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F10030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0030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0030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10030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F10030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F10030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F10030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F10030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43905" w:rsidRDefault="00F1003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10030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F10030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F10030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F10030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43905" w:rsidRDefault="00F100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F10030" w:rsidRDefault="00F100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F10030" w:rsidRPr="005905D7" w:rsidRDefault="00F10030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F10030" w:rsidRDefault="00F10030" w:rsidP="00740BAB">
      <w:pPr>
        <w:pStyle w:val="Heading1"/>
        <w:spacing w:line="360" w:lineRule="auto"/>
      </w:pPr>
      <w:r>
        <w:t>LINIA 136</w:t>
      </w:r>
    </w:p>
    <w:p w:rsidR="00F10030" w:rsidRDefault="00F10030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10030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F10030" w:rsidRDefault="00F10030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F10030" w:rsidRDefault="00F10030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F10030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F10030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10030" w:rsidRDefault="00F10030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F10030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F10030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F10030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F10030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F10030" w:rsidRDefault="00F1003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F10030" w:rsidRDefault="00F10030">
      <w:pPr>
        <w:spacing w:line="192" w:lineRule="auto"/>
        <w:ind w:right="57"/>
        <w:rPr>
          <w:sz w:val="20"/>
          <w:lang w:val="ro-RO"/>
        </w:rPr>
      </w:pPr>
    </w:p>
    <w:p w:rsidR="00F10030" w:rsidRDefault="00F10030" w:rsidP="00C83010">
      <w:pPr>
        <w:pStyle w:val="Heading1"/>
        <w:spacing w:line="360" w:lineRule="auto"/>
      </w:pPr>
      <w:r>
        <w:t>LINIA 143</w:t>
      </w:r>
    </w:p>
    <w:p w:rsidR="00F10030" w:rsidRDefault="00F10030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F10030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  <w:p w:rsidR="00F10030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F10030" w:rsidRDefault="00F10030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F10030" w:rsidRDefault="00F10030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F10030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F10030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F10030" w:rsidRDefault="00F10030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F10030" w:rsidRDefault="00F10030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F10030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0030" w:rsidRDefault="00F10030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F10030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F10030" w:rsidRDefault="00F10030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F10030" w:rsidRDefault="00F10030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F10030" w:rsidRDefault="00F10030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F1003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F1003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Default="00F10030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10030" w:rsidRDefault="00F10030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F1003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Default="00F10030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10030" w:rsidRDefault="00F10030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F1003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Default="00F1003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F10030" w:rsidRDefault="00F1003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F10030" w:rsidRDefault="00F1003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F10030" w:rsidRDefault="00F1003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F10030" w:rsidRDefault="00F1003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0030" w:rsidRDefault="00F10030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10030" w:rsidRDefault="00F10030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F10030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F10030" w:rsidRDefault="00F10030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F10030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F10030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F10030" w:rsidRDefault="00F1003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F10030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F10030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F10030" w:rsidRDefault="00F1003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F10030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F10030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F10030" w:rsidRDefault="00F1003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F10030" w:rsidRDefault="00F1003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F10030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F10030" w:rsidRDefault="00F10030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F10030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F10030" w:rsidRDefault="00F10030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53EFA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F10030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53EFA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53EFA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53EFA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F1003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0030" w:rsidRDefault="00F1003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F10030" w:rsidRDefault="00F1003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F10030" w:rsidRDefault="00F1003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F10030" w:rsidRDefault="00F1003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F1003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F10030" w:rsidRDefault="00F10030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F10030" w:rsidRDefault="00F1003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F10030" w:rsidRDefault="00F10030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F10030" w:rsidRDefault="00F1003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F10030" w:rsidRDefault="00F1003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F10030" w:rsidRDefault="00F1003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F10030" w:rsidRDefault="00F1003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F10030" w:rsidRDefault="00F1003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F10030" w:rsidRDefault="00F1003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0030" w:rsidRDefault="00F1003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F1003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F10030" w:rsidRDefault="00F1003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F10030" w:rsidRDefault="00F1003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0030" w:rsidRDefault="00F1003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F10030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F10030" w:rsidRDefault="00F1003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F10030" w:rsidRDefault="00F1003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53EFA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F10030" w:rsidRDefault="00F1003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F10030" w:rsidRDefault="00F1003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F10030" w:rsidRDefault="00F10030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F10030" w:rsidRDefault="00F10030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611B7" w:rsidRDefault="00F10030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F10030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F10030" w:rsidRDefault="00F10030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F10030" w:rsidRDefault="00F10030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B25AA" w:rsidRDefault="00F10030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B3DC4" w:rsidRDefault="00F10030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F10030" w:rsidRDefault="00F10030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F10030" w:rsidRDefault="00F10030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B3DC4" w:rsidRDefault="00F10030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0030" w:rsidRPr="00F11CE2" w:rsidRDefault="00F10030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F10030" w:rsidRDefault="00F1003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F10030" w:rsidRDefault="00F1003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53EFA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F10030" w:rsidRDefault="00F1003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F10030" w:rsidRPr="00260477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53EFA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F10030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F10030" w:rsidRDefault="00F1003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sch. nr. 5, 9, TDJ 13 / 17, sch. nr. 21 și diagonalele </w:t>
            </w:r>
          </w:p>
          <w:p w:rsidR="00F10030" w:rsidRDefault="00F10030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3 - 5 și 17 - 23.</w:t>
            </w:r>
          </w:p>
          <w:p w:rsidR="00F10030" w:rsidRDefault="00F10030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F10030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F10030" w:rsidRDefault="00F1003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F10030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F10030" w:rsidRDefault="00F10030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 -</w:t>
            </w:r>
          </w:p>
          <w:p w:rsidR="00F10030" w:rsidRDefault="00F10030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Rogojelu și</w:t>
            </w:r>
          </w:p>
          <w:p w:rsidR="00F10030" w:rsidRDefault="00F10030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F10030" w:rsidRDefault="00F10030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 și diagonalele 23 - 17 și 3 - 5.</w:t>
            </w:r>
          </w:p>
          <w:p w:rsidR="00F10030" w:rsidRDefault="00F1003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F10030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F10030" w:rsidRDefault="00F10030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F10030" w:rsidRDefault="00F10030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53EFA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F10030" w:rsidRDefault="00F1003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F10030" w:rsidRDefault="00F1003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F10030" w:rsidRDefault="00F1003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F10030" w:rsidRDefault="00F10030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F10030" w:rsidRDefault="00F1003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F10030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F10030" w:rsidRDefault="00F10030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F10030" w:rsidRDefault="00F10030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F10030" w:rsidRDefault="00F10030">
      <w:pPr>
        <w:spacing w:after="40" w:line="192" w:lineRule="auto"/>
        <w:ind w:right="57"/>
        <w:rPr>
          <w:sz w:val="20"/>
          <w:lang w:val="ro-RO"/>
        </w:rPr>
      </w:pPr>
    </w:p>
    <w:p w:rsidR="00F10030" w:rsidRDefault="00F10030" w:rsidP="00EF6A64">
      <w:pPr>
        <w:pStyle w:val="Heading1"/>
        <w:spacing w:line="360" w:lineRule="auto"/>
      </w:pPr>
      <w:r>
        <w:t>LINIA 144</w:t>
      </w:r>
    </w:p>
    <w:p w:rsidR="00F10030" w:rsidRDefault="00F10030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F1003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F10030" w:rsidRDefault="00F10030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F10030" w:rsidRDefault="00F10030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F1003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0030" w:rsidRDefault="00F10030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F1003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F10030" w:rsidRDefault="00F10030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F1003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F10030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F10030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839" w:rsidRDefault="00F10030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F1003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Default="00F10030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F1003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Default="00F10030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F1003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Default="00F1003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F10030" w:rsidRDefault="00F1003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F10030" w:rsidRDefault="00F1003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F10030" w:rsidRDefault="00F1003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10030" w:rsidRDefault="00F1003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F10030" w:rsidRDefault="00F1003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10030" w:rsidRDefault="00F1003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F1003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F1003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F10030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F10030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F10030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10030" w:rsidRDefault="00F10030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0030" w:rsidRDefault="00F1003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F10030" w:rsidRDefault="00F1003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F10030" w:rsidRDefault="00F1003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F10030" w:rsidRDefault="00F1003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F10030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18+150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F10030" w:rsidRDefault="00F10030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21+000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F10030" w:rsidRDefault="00F10030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F10030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F10030" w:rsidRDefault="00F10030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F10030" w:rsidRDefault="00F10030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F10030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26+300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28+350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F10030" w:rsidRDefault="00F10030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cu două locomotive cuplate.</w:t>
            </w:r>
          </w:p>
        </w:tc>
      </w:tr>
      <w:tr w:rsidR="00F10030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F10030" w:rsidRDefault="00F10030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F10030" w:rsidRDefault="00F1003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F10030" w:rsidRDefault="00F1003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F10030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F10030" w:rsidRDefault="00F1003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F10030" w:rsidRDefault="00F1003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F10030" w:rsidRDefault="00F1003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F10030" w:rsidRDefault="00F1003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0030" w:rsidRDefault="00F1003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10030" w:rsidRDefault="00F1003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0087" w:rsidRDefault="00F1003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F10030" w:rsidRDefault="00F10030">
      <w:pPr>
        <w:spacing w:before="40" w:line="192" w:lineRule="auto"/>
        <w:ind w:right="57"/>
        <w:rPr>
          <w:sz w:val="20"/>
          <w:lang w:val="ro-RO"/>
        </w:rPr>
      </w:pPr>
    </w:p>
    <w:p w:rsidR="00F10030" w:rsidRDefault="00F10030" w:rsidP="00E56A6A">
      <w:pPr>
        <w:pStyle w:val="Heading1"/>
        <w:spacing w:line="360" w:lineRule="auto"/>
      </w:pPr>
      <w:r>
        <w:t>LINIA 200</w:t>
      </w:r>
    </w:p>
    <w:p w:rsidR="00F10030" w:rsidRDefault="00F10030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1003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F1003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716C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F1003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003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003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2058A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0030" w:rsidRPr="00F716C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F1003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0030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716C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003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716C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003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716C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003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716C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F1003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0030" w:rsidRPr="00F716C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F1003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003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F1003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F1003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003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F1003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003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716C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003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F1003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716C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F1003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F10030" w:rsidRDefault="00F1003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32DF2" w:rsidRDefault="00F1003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0030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F10030" w:rsidRDefault="00F10030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F10030" w:rsidRDefault="00F10030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8414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F10030" w:rsidRDefault="00F10030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84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F10030" w:rsidRDefault="00F10030" w:rsidP="00623FF6">
      <w:pPr>
        <w:spacing w:before="40" w:after="40" w:line="192" w:lineRule="auto"/>
        <w:ind w:right="57"/>
        <w:rPr>
          <w:lang w:val="ro-RO"/>
        </w:rPr>
      </w:pPr>
    </w:p>
    <w:p w:rsidR="00F10030" w:rsidRDefault="00F10030" w:rsidP="006D4098">
      <w:pPr>
        <w:pStyle w:val="Heading1"/>
        <w:spacing w:line="360" w:lineRule="auto"/>
      </w:pPr>
      <w:r>
        <w:t>LINIA 201</w:t>
      </w:r>
    </w:p>
    <w:p w:rsidR="00F10030" w:rsidRDefault="00F10030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F10030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937B4" w:rsidRDefault="00F1003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10030" w:rsidRDefault="00F1003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F10030" w:rsidRDefault="00F1003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F10030" w:rsidRDefault="00F1003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F10030" w:rsidRDefault="00F1003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937B4" w:rsidRDefault="00F1003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937B4" w:rsidRDefault="00F1003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937B4" w:rsidRDefault="00F1003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10030" w:rsidRDefault="00F1003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937B4" w:rsidRDefault="00F1003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2A4CB1">
      <w:pPr>
        <w:pStyle w:val="Heading1"/>
        <w:spacing w:line="360" w:lineRule="auto"/>
      </w:pPr>
      <w:r>
        <w:lastRenderedPageBreak/>
        <w:t>LINIA 203</w:t>
      </w:r>
    </w:p>
    <w:p w:rsidR="00F10030" w:rsidRDefault="00F10030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F1003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205+800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2.</w:t>
            </w:r>
          </w:p>
          <w:p w:rsidR="00F10030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F1003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F10030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65 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003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F10030" w:rsidRPr="007126D7" w:rsidRDefault="00F10030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003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F10030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F10030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F10030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F10030" w:rsidRPr="007126D7" w:rsidRDefault="00F1003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F10030" w:rsidRDefault="00F100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F10030" w:rsidRDefault="00F100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F10030" w:rsidRPr="007126D7" w:rsidRDefault="00F100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F10030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0030" w:rsidRPr="00744E1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003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10030" w:rsidRPr="007126D7" w:rsidRDefault="00F10030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0030" w:rsidRPr="007126D7" w:rsidRDefault="00F1003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0030" w:rsidRPr="00744E1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003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10030" w:rsidRPr="007126D7" w:rsidRDefault="00F10030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0030" w:rsidRPr="007126D7" w:rsidRDefault="00F1003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0030" w:rsidRPr="008F5A6B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003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0030" w:rsidRPr="007126D7" w:rsidRDefault="00F1003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0030" w:rsidRPr="00744E1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003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0030" w:rsidRPr="007126D7" w:rsidRDefault="00F1003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0030" w:rsidRPr="00744E1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003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0030" w:rsidRPr="007126D7" w:rsidRDefault="00F1003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0030" w:rsidRPr="00744E1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003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0030" w:rsidRPr="007126D7" w:rsidRDefault="00F1003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0030" w:rsidRPr="00744E1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003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0030" w:rsidRPr="007126D7" w:rsidRDefault="00F10030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0030" w:rsidRPr="00744E1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003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0030" w:rsidRPr="007126D7" w:rsidRDefault="00F10030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0030" w:rsidRPr="00744E1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003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0030" w:rsidRPr="007126D7" w:rsidRDefault="00F10030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0030" w:rsidRPr="00744E1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003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93BAB" w:rsidRDefault="00F10030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F1003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F10030" w:rsidRPr="007126D7" w:rsidRDefault="00F10030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3EC0" w:rsidRDefault="00F10030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0030" w:rsidRPr="007126D7" w:rsidRDefault="00F10030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0030" w:rsidRPr="00744E1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003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0030" w:rsidRPr="007126D7" w:rsidRDefault="00F1003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0030" w:rsidRPr="00744E1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003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0030" w:rsidRPr="007126D7" w:rsidRDefault="00F1003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0030" w:rsidRPr="00744E1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003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268+700</w:t>
            </w:r>
          </w:p>
          <w:p w:rsidR="00F10030" w:rsidRPr="007126D7" w:rsidRDefault="00F10030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F10030" w:rsidRPr="007126D7" w:rsidRDefault="00F10030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304C8" w:rsidRDefault="00F10030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0030" w:rsidRPr="007126D7" w:rsidRDefault="00F1003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0030" w:rsidRPr="00744E1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003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F10030" w:rsidRPr="007126D7" w:rsidRDefault="00F10030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9314B" w:rsidRDefault="00F10030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:rsidR="00F10030" w:rsidRDefault="00F1003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0030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F10030" w:rsidRPr="007126D7" w:rsidRDefault="00F10030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F10030" w:rsidRPr="007126D7" w:rsidRDefault="00F10030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F10030" w:rsidRPr="007126D7" w:rsidRDefault="00F10030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F10030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0030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F10030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F10030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F10030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F10030" w:rsidRPr="007126D7" w:rsidRDefault="00F10030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F10030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F10030" w:rsidRPr="007126D7" w:rsidRDefault="00F1003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F10030" w:rsidRDefault="00F1003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F10030" w:rsidRDefault="00F1003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F10030" w:rsidRDefault="00F1003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F10030" w:rsidRDefault="00F1003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F10030" w:rsidRDefault="00F1003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F10030" w:rsidRDefault="00F1003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F10030" w:rsidRPr="007126D7" w:rsidRDefault="00F1003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0030" w:rsidRPr="007126D7" w:rsidRDefault="00F10030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F10030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F10030" w:rsidRPr="007126D7" w:rsidRDefault="00F1003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F10030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F10030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F10030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F10030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F10030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F10030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F10030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F10030" w:rsidRDefault="00F1003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F10030" w:rsidRDefault="00F1003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F10030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0030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0030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F10030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F10030" w:rsidRDefault="00F10030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F10030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F10030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F10030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513F7" w:rsidRDefault="00F10030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307+500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0030" w:rsidRPr="007126D7" w:rsidRDefault="00F10030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513F7" w:rsidRDefault="00F10030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003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003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F10030" w:rsidRPr="007126D7" w:rsidRDefault="00F10030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F10030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F10030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F10030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F10030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003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F10030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10030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F1003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0030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10030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F10030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0030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7126D7" w:rsidRDefault="00F1003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126D7" w:rsidRDefault="00F1003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F10030" w:rsidRDefault="00F10030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CC0982">
      <w:pPr>
        <w:pStyle w:val="Heading1"/>
        <w:spacing w:line="360" w:lineRule="auto"/>
      </w:pPr>
      <w:r>
        <w:t>LINIA 205</w:t>
      </w:r>
    </w:p>
    <w:p w:rsidR="00F10030" w:rsidRDefault="00F10030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F10030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F10030" w:rsidRPr="00985789" w:rsidRDefault="00F1003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37A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F10030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F10030" w:rsidRDefault="00F1003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37A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F10030" w:rsidRDefault="00F10030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37A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0030" w:rsidRDefault="00F10030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F10030" w:rsidRDefault="00F10030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37A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0030" w:rsidRDefault="00F10030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F10030" w:rsidRDefault="00F10030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F10030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37A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F10030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37A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10030" w:rsidRDefault="00F1003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F10030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F10030" w:rsidRDefault="00F1003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37A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0030" w:rsidRDefault="00F1003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0030" w:rsidRDefault="00F10030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F10030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37A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F10030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F10030" w:rsidRDefault="00F1003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37A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F10030" w:rsidRDefault="00F1003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37A" w:rsidRDefault="00F1003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37+400</w:t>
            </w:r>
          </w:p>
          <w:p w:rsidR="00F10030" w:rsidRDefault="00F1003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F10030" w:rsidRDefault="00F10030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37A" w:rsidRDefault="00F1003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F10030" w:rsidRDefault="00F10030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37A" w:rsidRDefault="00F1003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F10030" w:rsidRDefault="00F10030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37A" w:rsidRDefault="00F1003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F10030" w:rsidRDefault="00F10030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37A" w:rsidRDefault="00F1003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F10030" w:rsidRDefault="00F10030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0030" w:rsidRDefault="00F1003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37A" w:rsidRDefault="00F1003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F10030" w:rsidRDefault="00F10030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F10030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F10030" w:rsidRDefault="00F10030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37A" w:rsidRDefault="00F1003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5B00A7">
      <w:pPr>
        <w:pStyle w:val="Heading1"/>
        <w:spacing w:line="360" w:lineRule="auto"/>
      </w:pPr>
      <w:r>
        <w:lastRenderedPageBreak/>
        <w:t>LINIA 218</w:t>
      </w:r>
    </w:p>
    <w:p w:rsidR="00F10030" w:rsidRDefault="00F10030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1003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F787F" w:rsidRDefault="00F100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10030" w:rsidRDefault="00F10030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65A98" w:rsidRDefault="00F100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F10030" w:rsidRPr="00465A98" w:rsidRDefault="00F100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F787F" w:rsidRDefault="00F100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D71" w:rsidRDefault="00F100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0030" w:rsidRPr="00A8307A" w:rsidRDefault="00F10030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64FA3" w:rsidRDefault="00F10030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F10030" w:rsidRDefault="00F10030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F10030" w:rsidRPr="00664FA3" w:rsidRDefault="00F10030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F10030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0030" w:rsidRPr="00A8307A" w:rsidRDefault="00F10030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64FA3" w:rsidRDefault="00F10030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F10030" w:rsidRPr="00664FA3" w:rsidRDefault="00F10030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F10030" w:rsidRPr="00A8307A" w:rsidRDefault="00F10030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F10030" w:rsidRPr="00A8307A" w:rsidRDefault="00F10030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F10030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F40D2" w:rsidRDefault="00F10030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0030" w:rsidRPr="00A8307A" w:rsidRDefault="00F10030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F40D2" w:rsidRDefault="00F10030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F40D2" w:rsidRDefault="00F10030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F10030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F40D2" w:rsidRDefault="00F10030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0030" w:rsidRPr="00A8307A" w:rsidRDefault="00F10030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Pr="00A8307A" w:rsidRDefault="00F10030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F40D2" w:rsidRDefault="00F10030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F40D2" w:rsidRDefault="00F10030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F10030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2832" w:rsidRDefault="00F100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0030" w:rsidRPr="00A8307A" w:rsidRDefault="00F10030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B4F6A" w:rsidRDefault="00F100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2832" w:rsidRDefault="00F100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F10030" w:rsidRDefault="00F10030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F10030" w:rsidRPr="00A8307A" w:rsidRDefault="00F10030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F10030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26991" w:rsidRDefault="00F10030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0030" w:rsidRPr="00A8307A" w:rsidRDefault="00F10030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26991" w:rsidRDefault="00F10030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26991" w:rsidRDefault="00F10030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F10030" w:rsidRPr="00A8307A" w:rsidRDefault="00F10030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10030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D3BBC" w:rsidRDefault="00F10030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0030" w:rsidRPr="00A8307A" w:rsidRDefault="00F10030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D3BBC" w:rsidRDefault="00F10030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D3BBC" w:rsidRDefault="00F10030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F10030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658E6" w:rsidRDefault="00F10030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0030" w:rsidRPr="00A8307A" w:rsidRDefault="00F10030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658E6" w:rsidRDefault="00F10030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658E6" w:rsidRDefault="00F10030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F10030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72E19" w:rsidRDefault="00F10030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0030" w:rsidRPr="00A8307A" w:rsidRDefault="00F10030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72E19" w:rsidRDefault="00F10030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72E19" w:rsidRDefault="00F10030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F10030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30A8D" w:rsidRDefault="00F10030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0030" w:rsidRPr="00A8307A" w:rsidRDefault="00F10030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30A8D" w:rsidRDefault="00F10030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30A8D" w:rsidRDefault="00F10030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F10030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30A8D" w:rsidRDefault="00F10030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0030" w:rsidRPr="00A8307A" w:rsidRDefault="00F10030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30A8D" w:rsidRDefault="00F10030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30A8D" w:rsidRDefault="00F10030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A8307A" w:rsidRDefault="00F10030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F1003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F787F" w:rsidRDefault="00F100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10030" w:rsidRDefault="00F1003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F10030" w:rsidRDefault="00F10030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F10030" w:rsidRPr="00465A98" w:rsidRDefault="00F1003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F787F" w:rsidRDefault="00F100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D71" w:rsidRDefault="00F100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F1003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F787F" w:rsidRDefault="00F100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10030" w:rsidRDefault="00F1003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F10030" w:rsidRDefault="00F1003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65A98" w:rsidRDefault="00F100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D71" w:rsidRDefault="00F100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F1003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F787F" w:rsidRDefault="00F100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10030" w:rsidRDefault="00F1003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65A98" w:rsidRDefault="00F100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D71" w:rsidRDefault="00F100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F1003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F787F" w:rsidRDefault="00F100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10030" w:rsidRDefault="00F1003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65A98" w:rsidRDefault="00F100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D71" w:rsidRDefault="00F100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F10030" w:rsidRDefault="00F1003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F1003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12+500</w:t>
            </w:r>
          </w:p>
          <w:p w:rsidR="00F10030" w:rsidRDefault="00F100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F787F" w:rsidRDefault="00F100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F10030" w:rsidRDefault="00F1003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D71" w:rsidRDefault="00F100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F10030" w:rsidRPr="00845647" w:rsidRDefault="00F10030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D71" w:rsidRDefault="00F100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F1003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D71" w:rsidRDefault="00F10030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F1003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F787F" w:rsidRDefault="00F10030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65A98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F10030" w:rsidRPr="00465A98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D71" w:rsidRDefault="00F10030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F1003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F787F" w:rsidRDefault="00F10030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65A98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D71" w:rsidRDefault="00F10030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F1003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F787F" w:rsidRDefault="00F10030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65A98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F10030" w:rsidRPr="00465A98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D71" w:rsidRDefault="00F10030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F1003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F10030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F787F" w:rsidRDefault="00F10030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65A98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D71" w:rsidRDefault="00F10030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F787F" w:rsidRDefault="00F10030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65A98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F10030" w:rsidRPr="00465A98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D71" w:rsidRDefault="00F10030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F1003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F787F" w:rsidRDefault="00F10030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65A98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D71" w:rsidRDefault="00F10030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F1003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29+400</w:t>
            </w:r>
          </w:p>
          <w:p w:rsidR="00F10030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F787F" w:rsidRDefault="00F10030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65A98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D71" w:rsidRDefault="00F10030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și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65A98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D71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F10030" w:rsidRPr="00465A98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D71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F1003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65A98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D71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D71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F1003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D71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D71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F1003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D71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F1003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D71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F10030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D71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F10030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D71" w:rsidRDefault="00F10030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F10030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F10030" w:rsidRDefault="00F10030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84D71" w:rsidRDefault="00F10030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95691E">
      <w:pPr>
        <w:pStyle w:val="Heading1"/>
        <w:spacing w:line="360" w:lineRule="auto"/>
      </w:pPr>
      <w:r>
        <w:t>LINIA 300</w:t>
      </w:r>
    </w:p>
    <w:p w:rsidR="00F10030" w:rsidRDefault="00F10030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F1003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0030" w:rsidRDefault="00F1003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0030" w:rsidRDefault="00F1003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0030" w:rsidRDefault="00F1003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Pr="00D344C9" w:rsidRDefault="00F1003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F1003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0030" w:rsidRDefault="00F1003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0030" w:rsidRDefault="00F1003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F1003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F1003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F10030" w:rsidRDefault="00F10030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003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F10030" w:rsidRDefault="00F10030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F10030" w:rsidRDefault="00F10030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0030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F10030" w:rsidRPr="004870EE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F1003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F1003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F1003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F10030" w:rsidRDefault="00F1003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F1003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F1003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0030" w:rsidRPr="00D344C9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F10030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0030" w:rsidRDefault="00F1003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0030" w:rsidRPr="00D344C9" w:rsidRDefault="00F1003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F1003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F1003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F10030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F1003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F1003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F1003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003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0030" w:rsidRDefault="00F100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003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1003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F10030" w:rsidRDefault="00F10030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0030" w:rsidRDefault="00F10030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0030" w:rsidRDefault="00F10030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F1003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003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F10030" w:rsidRDefault="00F10030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0030" w:rsidRDefault="00F1003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F10030" w:rsidRDefault="00F1003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F1003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F1003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0030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0030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0030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0030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0030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10030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F1003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003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F1003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F1003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0030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F10030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1003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1003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0030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9324E" w:rsidRDefault="00F1003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0030" w:rsidRPr="000160B5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F10030" w:rsidRPr="006B78FD" w:rsidRDefault="00F1003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0030" w:rsidRPr="00ED17B8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F1003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F1003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F1003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F1003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1003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9324E" w:rsidRDefault="00F1003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0030" w:rsidRPr="000160B5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F10030" w:rsidRPr="005C2BB7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C155E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F1003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10030" w:rsidRDefault="00F10030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C155E" w:rsidRDefault="00F10030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F10030" w:rsidRDefault="00F10030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F10030" w:rsidRPr="00EC155E" w:rsidRDefault="00F10030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F10030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F10030" w:rsidRDefault="00F1003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10030" w:rsidRDefault="00F10030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E4F3A" w:rsidRDefault="00F1003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F10030" w:rsidRDefault="00F1003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F10030" w:rsidRDefault="00F1003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F10030" w:rsidRPr="00DE4F3A" w:rsidRDefault="00F1003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F10030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F10030" w:rsidRDefault="00F1003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10030" w:rsidRDefault="00F10030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E4F3A" w:rsidRDefault="00F10030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F10030" w:rsidRDefault="00F10030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F10030" w:rsidRDefault="00F10030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F10030" w:rsidRPr="00DE4F3A" w:rsidRDefault="00F10030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F10030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F10030" w:rsidRDefault="00F1003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10030" w:rsidRDefault="00F10030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F10030" w:rsidRDefault="00F10030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E4F3A" w:rsidRDefault="00F10030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F10030" w:rsidRDefault="00F10030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F10030" w:rsidRDefault="00F10030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F10030" w:rsidRPr="00DE4F3A" w:rsidRDefault="00F10030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F1003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003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F1003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F1003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1003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B2A72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0030" w:rsidRPr="00CB2A72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F1003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0030" w:rsidRPr="00CB2A72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F1003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F1003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1003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003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F1003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F1003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F1003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Pr="00D344C9" w:rsidRDefault="00F10030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F1003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F1003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003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F1003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Pr="00D344C9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F1003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003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F10030" w:rsidRDefault="00F1003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F10030" w:rsidRDefault="00F1003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F10030" w:rsidRDefault="00F1003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F10030" w:rsidRDefault="00F1003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9324E" w:rsidRDefault="00F10030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0030" w:rsidRPr="000160B5" w:rsidRDefault="00F10030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F10030" w:rsidRDefault="00F10030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10030" w:rsidRDefault="00F1003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F1003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F10030" w:rsidRDefault="00F1003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F10030" w:rsidRDefault="00F1003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F10030" w:rsidRDefault="00F1003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F10030" w:rsidRDefault="00F1003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F10030" w:rsidRDefault="00F1003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F10030" w:rsidRDefault="00F1003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F1003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F1003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Pr="00D344C9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F10030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10030" w:rsidRDefault="00F100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Pr="00D344C9" w:rsidRDefault="00F1003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F10030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Pr="00D344C9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F1003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003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F1003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F10030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Pr="00D344C9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F10030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F10030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Pr="00D344C9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F1003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0030" w:rsidRPr="00D344C9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F1003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F10030" w:rsidRDefault="00F10030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003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0030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F10030" w:rsidRPr="00D344C9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F1003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F10030" w:rsidRPr="00D344C9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F1003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F10030" w:rsidRPr="00D344C9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F1003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F1003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F1003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0030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F10030" w:rsidRDefault="00F1003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0030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003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003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003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003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F1003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003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F10030" w:rsidRPr="00D344C9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F1003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003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F10030" w:rsidRPr="00D344C9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F1003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003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003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F1003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F1003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F10030" w:rsidRPr="00D344C9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003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F1003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F1003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F10030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F1003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F10030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1003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1003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1003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1003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1003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1003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1003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F10030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00D25" w:rsidRDefault="00F10030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44C9" w:rsidRDefault="00F10030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F10030" w:rsidRPr="00836022" w:rsidRDefault="00F10030" w:rsidP="0095691E">
      <w:pPr>
        <w:spacing w:before="40" w:line="192" w:lineRule="auto"/>
        <w:ind w:right="57"/>
        <w:rPr>
          <w:sz w:val="20"/>
          <w:lang w:val="en-US"/>
        </w:rPr>
      </w:pPr>
    </w:p>
    <w:p w:rsidR="00F10030" w:rsidRPr="00DE2227" w:rsidRDefault="00F10030" w:rsidP="0095691E"/>
    <w:p w:rsidR="00F10030" w:rsidRPr="0095691E" w:rsidRDefault="00F10030" w:rsidP="0095691E"/>
    <w:p w:rsidR="00F10030" w:rsidRDefault="00F10030" w:rsidP="00C64D9B">
      <w:pPr>
        <w:pStyle w:val="Heading1"/>
        <w:spacing w:line="360" w:lineRule="auto"/>
      </w:pPr>
      <w:r>
        <w:lastRenderedPageBreak/>
        <w:t xml:space="preserve">LINIA 301 Ba </w:t>
      </w:r>
    </w:p>
    <w:p w:rsidR="00F10030" w:rsidRDefault="00F10030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10030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44AE6" w:rsidRDefault="00F1003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F10030" w:rsidRDefault="00F1003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1A06" w:rsidRDefault="00F1003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44AE6" w:rsidRDefault="00F1003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F10030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44AE6" w:rsidRDefault="00F1003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F10030" w:rsidRDefault="00F1003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F10030" w:rsidRDefault="00F1003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F10030" w:rsidRDefault="00F1003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1A06" w:rsidRDefault="00F1003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44AE6" w:rsidRDefault="00F1003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F10030" w:rsidRDefault="00F10030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F10030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44AE6" w:rsidRDefault="00F1003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10030" w:rsidRDefault="00F10030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F10030" w:rsidRDefault="00F1003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1A06" w:rsidRDefault="00F1003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44AE6" w:rsidRDefault="00F1003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F10030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44AE6" w:rsidRDefault="00F1003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F10030" w:rsidRDefault="00F10030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F10030" w:rsidRPr="00964B09" w:rsidRDefault="00F1003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1A06" w:rsidRDefault="00F1003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44AE6" w:rsidRDefault="00F1003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F10030" w:rsidRDefault="00F10030">
      <w:pPr>
        <w:spacing w:before="40" w:line="192" w:lineRule="auto"/>
        <w:ind w:right="57"/>
        <w:rPr>
          <w:sz w:val="20"/>
          <w:lang w:val="ro-RO"/>
        </w:rPr>
      </w:pPr>
    </w:p>
    <w:p w:rsidR="00F10030" w:rsidRDefault="00F10030" w:rsidP="00CF0E71">
      <w:pPr>
        <w:pStyle w:val="Heading1"/>
        <w:spacing w:line="276" w:lineRule="auto"/>
      </w:pPr>
      <w:r>
        <w:t>LINIA 301 D</w:t>
      </w:r>
    </w:p>
    <w:p w:rsidR="00F10030" w:rsidRDefault="00F10030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10030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35D4F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35D4F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35D4F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35D4F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F10030" w:rsidRDefault="00F10030" w:rsidP="00605DE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35D4F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 Cap X.</w:t>
            </w:r>
          </w:p>
        </w:tc>
      </w:tr>
      <w:tr w:rsidR="00F10030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35D4F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35D4F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F10030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37+165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Grupa Tehnică - 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35D4F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35D4F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35D4F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35D4F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35D4F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35D4F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35D4F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35D4F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35D4F" w:rsidRDefault="00F1003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0030" w:rsidRDefault="00F10030" w:rsidP="00CF0E71">
      <w:pPr>
        <w:spacing w:before="40" w:line="276" w:lineRule="auto"/>
        <w:ind w:right="57"/>
        <w:rPr>
          <w:sz w:val="20"/>
          <w:lang w:val="ro-RO"/>
        </w:rPr>
      </w:pPr>
    </w:p>
    <w:p w:rsidR="00F10030" w:rsidRDefault="00F10030" w:rsidP="008F15F5">
      <w:pPr>
        <w:pStyle w:val="Heading1"/>
        <w:spacing w:line="360" w:lineRule="auto"/>
      </w:pPr>
      <w:r>
        <w:t>LINIA 301 De</w:t>
      </w:r>
    </w:p>
    <w:p w:rsidR="00F10030" w:rsidRDefault="00F10030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10030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5601C" w:rsidRDefault="00F10030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F10030" w:rsidRDefault="00F10030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5601C" w:rsidRDefault="00F10030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5601C" w:rsidRDefault="00F10030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125915">
      <w:pPr>
        <w:pStyle w:val="Heading1"/>
        <w:spacing w:line="360" w:lineRule="auto"/>
      </w:pPr>
      <w:r>
        <w:t>LINIA 301 E1</w:t>
      </w:r>
    </w:p>
    <w:p w:rsidR="00F10030" w:rsidRDefault="00F10030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F10030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F10030" w:rsidRDefault="00F10030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61E1A" w:rsidRDefault="00F10030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F10030" w:rsidRDefault="00F10030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1D4EEA">
      <w:pPr>
        <w:pStyle w:val="Heading1"/>
        <w:spacing w:line="360" w:lineRule="auto"/>
      </w:pPr>
      <w:r>
        <w:lastRenderedPageBreak/>
        <w:t>LINIA 301 Eb</w:t>
      </w:r>
    </w:p>
    <w:p w:rsidR="00F10030" w:rsidRDefault="00F10030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1003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F10030" w:rsidRDefault="00F10030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F10030" w:rsidRDefault="00F1003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68+850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-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F1003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F1003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F1003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Default="00F1003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F1003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Default="00F1003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F10030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F10030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F10030" w:rsidRDefault="00F1003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F10030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F10030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F10030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F1003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Vârteju 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TDJ  19 / 45 + sch. 25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F1003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21173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:rsidR="00F10030" w:rsidRPr="007972D9" w:rsidRDefault="00F10030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F10030" w:rsidRDefault="00F10030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F10030" w:rsidRPr="005D215B" w:rsidRDefault="00F10030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10030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1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3607C" w:rsidRDefault="00F1003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F10030" w:rsidRDefault="00F1003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F10030" w:rsidRDefault="00F1003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F10030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1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3607C" w:rsidRDefault="00F10030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F10030" w:rsidRDefault="00F10030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F10030" w:rsidRDefault="00F10030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en-US"/>
        </w:rPr>
      </w:pPr>
    </w:p>
    <w:p w:rsidR="00F10030" w:rsidRDefault="00F10030" w:rsidP="00F14E3C">
      <w:pPr>
        <w:pStyle w:val="Heading1"/>
        <w:spacing w:line="360" w:lineRule="auto"/>
      </w:pPr>
      <w:r>
        <w:t>LINIA 301 F1</w:t>
      </w:r>
    </w:p>
    <w:p w:rsidR="00F10030" w:rsidRDefault="00F10030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F10030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F10030" w:rsidRDefault="00F1003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F10030" w:rsidRDefault="00F1003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F1003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10030" w:rsidRDefault="00F1003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F1003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F10030" w:rsidRDefault="00F1003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F10030" w:rsidRDefault="00F1003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F10030" w:rsidRDefault="00F1003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10030" w:rsidRDefault="00F1003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F10030" w:rsidRDefault="00F1003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7E3B63">
      <w:pPr>
        <w:pStyle w:val="Heading1"/>
        <w:spacing w:line="360" w:lineRule="auto"/>
      </w:pPr>
      <w:r>
        <w:t>LINIA 301 G</w:t>
      </w:r>
    </w:p>
    <w:p w:rsidR="00F10030" w:rsidRDefault="00F10030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F10030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F10030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F10030" w:rsidRDefault="00F1003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F10030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Default="00F10030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0030" w:rsidRDefault="00F1003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10030" w:rsidRDefault="00F1003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10030" w:rsidRDefault="00F1003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0030" w:rsidRDefault="00F10030">
      <w:pPr>
        <w:spacing w:before="40" w:line="192" w:lineRule="auto"/>
        <w:ind w:right="57"/>
        <w:rPr>
          <w:sz w:val="20"/>
          <w:lang w:val="ro-RO"/>
        </w:rPr>
      </w:pPr>
    </w:p>
    <w:p w:rsidR="00F10030" w:rsidRDefault="00F10030" w:rsidP="00C87A96">
      <w:pPr>
        <w:pStyle w:val="Heading1"/>
        <w:spacing w:line="360" w:lineRule="auto"/>
      </w:pPr>
      <w:r>
        <w:t>LINIA 301 J</w:t>
      </w:r>
    </w:p>
    <w:p w:rsidR="00F10030" w:rsidRDefault="00F10030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10030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C4752" w:rsidRDefault="00F10030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C4752" w:rsidRDefault="00F10030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F10030" w:rsidRDefault="00F10030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F10030" w:rsidRDefault="00F10030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956F37">
      <w:pPr>
        <w:pStyle w:val="Heading1"/>
        <w:spacing w:line="360" w:lineRule="auto"/>
      </w:pPr>
      <w:r>
        <w:lastRenderedPageBreak/>
        <w:t>LINIA 301 N</w:t>
      </w:r>
    </w:p>
    <w:p w:rsidR="00F10030" w:rsidRDefault="00F10030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F1003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0030" w:rsidRDefault="00F1003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2092F" w:rsidRDefault="00F1003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0030" w:rsidRDefault="00F1003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2092F" w:rsidRDefault="00F1003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0030" w:rsidRDefault="00F1003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2092F" w:rsidRDefault="00F1003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Pr="00474FB0" w:rsidRDefault="00F1003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F1003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0030" w:rsidRDefault="00F1003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2092F" w:rsidRDefault="00F1003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0030" w:rsidRDefault="00F1003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F10030" w:rsidRDefault="00F100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F10030" w:rsidRDefault="00F100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2092F" w:rsidRDefault="00F1003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10030" w:rsidRDefault="00F1003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F10030" w:rsidRDefault="00F1003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F1003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F10030" w:rsidRDefault="00F100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0030" w:rsidRDefault="00F1003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F10030" w:rsidRDefault="00F1003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2092F" w:rsidRDefault="00F1003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F10030" w:rsidRDefault="00F1003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2092F" w:rsidRDefault="00F1003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7F72A5">
      <w:pPr>
        <w:pStyle w:val="Heading1"/>
        <w:spacing w:line="360" w:lineRule="auto"/>
      </w:pPr>
      <w:r>
        <w:t>LINIA 301 O</w:t>
      </w:r>
    </w:p>
    <w:p w:rsidR="00F10030" w:rsidRDefault="00F10030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0030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029A" w:rsidRDefault="00F1003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10030" w:rsidRDefault="00F1003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029A" w:rsidRDefault="00F1003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029A" w:rsidRDefault="00F1003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029A" w:rsidRDefault="00F1003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10030" w:rsidRDefault="00F1003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029A" w:rsidRDefault="00F1003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029A" w:rsidRDefault="00F1003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029A" w:rsidRDefault="00F1003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10030" w:rsidRDefault="00F10030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029A" w:rsidRDefault="00F1003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029A" w:rsidRDefault="00F1003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F1003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029A" w:rsidRDefault="00F1003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10030" w:rsidRDefault="00F10030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029A" w:rsidRDefault="00F10030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029A" w:rsidRDefault="00F10030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029A" w:rsidRDefault="00F1003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10030" w:rsidRDefault="00F1003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029A" w:rsidRDefault="00F1003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029A" w:rsidRDefault="00F1003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029A" w:rsidRDefault="00F1003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10030" w:rsidRDefault="00F1003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029A" w:rsidRDefault="00F1003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029A" w:rsidRDefault="00F1003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029A" w:rsidRDefault="00F1003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10030" w:rsidRDefault="00F1003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0030" w:rsidRDefault="00F10030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029A" w:rsidRDefault="00F1003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029A" w:rsidRDefault="00F1003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F10030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029A" w:rsidRDefault="00F1003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0030" w:rsidRDefault="00F1003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029A" w:rsidRDefault="00F1003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029A" w:rsidRDefault="00F1003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F10030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029A" w:rsidRDefault="00F1003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F10030" w:rsidRDefault="00F1003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F10030" w:rsidRDefault="00F1003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029A" w:rsidRDefault="00F10030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1029A" w:rsidRDefault="00F10030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F10030" w:rsidRDefault="00F10030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3260D9">
      <w:pPr>
        <w:pStyle w:val="Heading1"/>
        <w:spacing w:line="360" w:lineRule="auto"/>
      </w:pPr>
      <w:r>
        <w:t>LINIA 301 P</w:t>
      </w:r>
    </w:p>
    <w:p w:rsidR="00F10030" w:rsidRDefault="00F10030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1003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0030" w:rsidRDefault="00F1003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0030" w:rsidRDefault="00F1003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F10030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A75A00" w:rsidRDefault="00F10030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F10030" w:rsidRPr="00A8307A" w:rsidRDefault="00F10030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F10030" w:rsidRDefault="00F1003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F10030" w:rsidRDefault="00F1003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0030" w:rsidRDefault="00F1003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F1003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0030" w:rsidRDefault="00F10030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F1003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0030" w:rsidRDefault="00F10030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10030" w:rsidRDefault="00F1003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F1003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0030" w:rsidRDefault="00F10030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F1003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0030" w:rsidRDefault="00F10030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0030" w:rsidRDefault="00F1003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F1003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0030" w:rsidRDefault="00F10030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F10030" w:rsidRDefault="00F10030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F1003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0030" w:rsidRDefault="00F1003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F1003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0030" w:rsidRDefault="00F1003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10030" w:rsidRDefault="00F1003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F10030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0030" w:rsidRDefault="00F1003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0030" w:rsidRDefault="00F1003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F10030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0030" w:rsidRDefault="00F1003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F10030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0030" w:rsidRDefault="00F1003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F10030" w:rsidRDefault="00F10030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F10030" w:rsidRDefault="00F10030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F10030" w:rsidRDefault="00F1003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F10030" w:rsidRDefault="00F1003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0030" w:rsidRDefault="00F1003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0030" w:rsidRDefault="00F1003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0030" w:rsidRDefault="00F1003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0030" w:rsidRDefault="00F1003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0030" w:rsidRDefault="00F1003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B37B8" w:rsidRDefault="00F1003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F260DA">
      <w:pPr>
        <w:pStyle w:val="Heading1"/>
        <w:spacing w:line="360" w:lineRule="auto"/>
      </w:pPr>
      <w:r>
        <w:t>LINIA 301 X</w:t>
      </w:r>
    </w:p>
    <w:p w:rsidR="00F10030" w:rsidRDefault="00F10030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F10030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F10030" w:rsidRDefault="00F10030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0E8" w:rsidRDefault="00F10030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0E8" w:rsidRDefault="00F10030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0E8" w:rsidRDefault="00F10030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F10030" w:rsidRDefault="00F10030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F10030" w:rsidRDefault="00F1003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0030" w:rsidRDefault="00F1003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0E8" w:rsidRDefault="00F10030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0E8" w:rsidRDefault="00F10030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100E16">
      <w:pPr>
        <w:pStyle w:val="Heading1"/>
        <w:spacing w:line="360" w:lineRule="auto"/>
      </w:pPr>
      <w:r>
        <w:t>LINIA 301 Z2</w:t>
      </w:r>
    </w:p>
    <w:p w:rsidR="00F10030" w:rsidRDefault="00F10030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10030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53356" w:rsidRDefault="00F10030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F10030" w:rsidRDefault="00F10030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F10030" w:rsidRDefault="00F1003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0030" w:rsidRDefault="00F1003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53356" w:rsidRDefault="00F10030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53356" w:rsidRDefault="00F10030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F10030" w:rsidRDefault="00F10030">
      <w:pPr>
        <w:spacing w:before="40" w:line="192" w:lineRule="auto"/>
        <w:ind w:right="57"/>
        <w:rPr>
          <w:sz w:val="20"/>
          <w:lang w:val="ro-RO"/>
        </w:rPr>
      </w:pPr>
    </w:p>
    <w:p w:rsidR="00F10030" w:rsidRDefault="00F10030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F10030" w:rsidRDefault="00F10030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10030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94E5B" w:rsidRDefault="00F1003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F10030" w:rsidRDefault="00F1003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F10030" w:rsidRDefault="00F1003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F10030" w:rsidRDefault="00F1003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F10030" w:rsidRDefault="00F1003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10030" w:rsidRDefault="00F1003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94E5B" w:rsidRDefault="00F1003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94E5B" w:rsidRDefault="00F1003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94E5B" w:rsidRDefault="00F1003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F10030" w:rsidRDefault="00F10030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F10030" w:rsidRDefault="00F10030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F10030" w:rsidRDefault="00F10030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94E5B" w:rsidRDefault="00F1003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94E5B" w:rsidRDefault="00F10030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F10030" w:rsidRDefault="00F10030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F10030" w:rsidRDefault="00F10030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94E5B" w:rsidRDefault="00F10030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94E5B" w:rsidRDefault="00F10030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F10030" w:rsidRDefault="00F10030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Cap X + </w:t>
            </w:r>
          </w:p>
          <w:p w:rsidR="00F10030" w:rsidRDefault="00F10030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F10030" w:rsidRDefault="00F10030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94E5B" w:rsidRDefault="00F10030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94E5B" w:rsidRDefault="00F10030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F10030" w:rsidRDefault="00F10030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liniile 1, 3, 4, 5, 6 și sch. 101, 15, 21, 25, 37/41, 23, 29, 31, 43, 63, 67, 73, 53, 75, 85, 87, 51, 65, 83, 69, 89 </w:t>
            </w:r>
          </w:p>
          <w:p w:rsidR="00F10030" w:rsidRDefault="00F10030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94E5B" w:rsidRDefault="00F10030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94E5B" w:rsidRDefault="00F10030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F10030" w:rsidRDefault="00F10030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D, Cap X + </w:t>
            </w:r>
          </w:p>
          <w:p w:rsidR="00F10030" w:rsidRDefault="00F10030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F10030" w:rsidRDefault="00F10030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94E5B" w:rsidRDefault="00F10030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en-US"/>
        </w:rPr>
      </w:pPr>
    </w:p>
    <w:p w:rsidR="00F10030" w:rsidRDefault="00F10030" w:rsidP="00125C01">
      <w:pPr>
        <w:pStyle w:val="Heading1"/>
        <w:spacing w:line="360" w:lineRule="auto"/>
      </w:pPr>
      <w:r>
        <w:lastRenderedPageBreak/>
        <w:t>LINIA 304 I</w:t>
      </w:r>
    </w:p>
    <w:p w:rsidR="00F10030" w:rsidRDefault="00F10030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F10030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29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F10030" w:rsidRDefault="00F10030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00070" w:rsidRDefault="00F10030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00070" w:rsidRDefault="00F10030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00070" w:rsidRDefault="00F10030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125C01">
      <w:pPr>
        <w:pStyle w:val="Heading1"/>
        <w:spacing w:line="360" w:lineRule="auto"/>
      </w:pPr>
      <w:r>
        <w:t>LINIA 304 J</w:t>
      </w:r>
    </w:p>
    <w:p w:rsidR="00F10030" w:rsidRDefault="00F10030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F10030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F10030" w:rsidRDefault="00F10030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00070" w:rsidRDefault="00F100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00070" w:rsidRDefault="00F100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00070" w:rsidRDefault="00F100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0F79E0">
      <w:pPr>
        <w:pStyle w:val="Heading1"/>
        <w:spacing w:line="360" w:lineRule="auto"/>
      </w:pPr>
      <w:r>
        <w:t>LINIA 305</w:t>
      </w:r>
    </w:p>
    <w:p w:rsidR="00F10030" w:rsidRDefault="00F10030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0030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23C54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Ploiești Nord</w:t>
            </w:r>
          </w:p>
          <w:p w:rsidR="00F10030" w:rsidRDefault="00F10030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F10030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0030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F10030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23C54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23C54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23C54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F10030" w:rsidRDefault="00F1003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23C54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23C54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23C54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F10030" w:rsidRDefault="00F1003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F10030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F10030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F10030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10030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23C54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23C54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F10030" w:rsidRDefault="00F1003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23C54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F10030" w:rsidRDefault="00F1003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23C54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23C54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23C54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Teişani</w:t>
            </w:r>
          </w:p>
          <w:p w:rsidR="00F10030" w:rsidRDefault="00F1003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23C54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23C54" w:rsidRDefault="00F1003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0030" w:rsidRDefault="00F10030">
      <w:pPr>
        <w:spacing w:line="192" w:lineRule="auto"/>
        <w:ind w:right="57"/>
        <w:rPr>
          <w:sz w:val="20"/>
          <w:lang w:val="ro-RO"/>
        </w:rPr>
      </w:pPr>
    </w:p>
    <w:p w:rsidR="00F10030" w:rsidRDefault="00F10030" w:rsidP="00DE0660">
      <w:pPr>
        <w:pStyle w:val="Heading1"/>
        <w:spacing w:line="360" w:lineRule="auto"/>
      </w:pPr>
      <w:r>
        <w:t>LINIA 306</w:t>
      </w:r>
    </w:p>
    <w:p w:rsidR="00F10030" w:rsidRDefault="00F10030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003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F10030" w:rsidRDefault="00F1003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3917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F10030" w:rsidRDefault="00F1003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3917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F10030" w:rsidRDefault="00F1003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3917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3917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F1003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F10030" w:rsidRDefault="00F10030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3917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F1003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F10030" w:rsidRDefault="00F1003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3917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F10030" w:rsidRDefault="00F1003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F10030" w:rsidRDefault="00F1003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3917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F10030" w:rsidRDefault="00F1003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F10030" w:rsidRDefault="00F10030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3917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F10030" w:rsidRDefault="00F1003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3917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F10030" w:rsidRDefault="00F10030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3917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F10030" w:rsidRDefault="00F10030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3917" w:rsidRDefault="00F1003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8D7570">
      <w:pPr>
        <w:pStyle w:val="Heading1"/>
        <w:spacing w:line="360" w:lineRule="auto"/>
      </w:pPr>
      <w:r>
        <w:t>LINIA 311</w:t>
      </w:r>
    </w:p>
    <w:p w:rsidR="00F10030" w:rsidRDefault="00F10030" w:rsidP="00F8285A">
      <w:pPr>
        <w:pStyle w:val="Heading1"/>
        <w:spacing w:line="360" w:lineRule="auto"/>
        <w:rPr>
          <w:b w:val="0"/>
          <w:bCs w:val="0"/>
          <w:sz w:val="8"/>
        </w:rPr>
      </w:pPr>
      <w:r>
        <w:t>BUDA - SLĂNIC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0030" w:rsidTr="004243CC">
        <w:trPr>
          <w:cantSplit/>
          <w:trHeight w:val="2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22+840</w:t>
            </w:r>
          </w:p>
          <w:p w:rsidR="00F10030" w:rsidRDefault="00F10030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A21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Plopeni Sat -</w:t>
            </w:r>
          </w:p>
          <w:p w:rsidR="00F10030" w:rsidRDefault="00F10030" w:rsidP="00BA21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Slănic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004A8" w:rsidRDefault="00F10030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004A8" w:rsidRDefault="00F10030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F7065" w:rsidRDefault="00F10030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Pentru sensul Plopeni Sat -</w:t>
            </w:r>
          </w:p>
          <w:p w:rsidR="00F10030" w:rsidRDefault="00F10030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Slănic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  <w:p w:rsidR="00F10030" w:rsidRDefault="00F10030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F10030" w:rsidRDefault="00F10030">
      <w:pPr>
        <w:tabs>
          <w:tab w:val="left" w:pos="4560"/>
        </w:tabs>
        <w:rPr>
          <w:sz w:val="20"/>
          <w:lang w:val="ro-RO"/>
        </w:rPr>
      </w:pPr>
    </w:p>
    <w:p w:rsidR="00F10030" w:rsidRDefault="00F10030" w:rsidP="00E81B3B">
      <w:pPr>
        <w:pStyle w:val="Heading1"/>
        <w:spacing w:line="360" w:lineRule="auto"/>
      </w:pPr>
      <w:r>
        <w:t>LINIA 314 G</w:t>
      </w:r>
    </w:p>
    <w:p w:rsidR="00F10030" w:rsidRDefault="00F10030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10030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F53C6" w:rsidRDefault="00F1003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0030" w:rsidRDefault="00F1003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10030" w:rsidRDefault="00F1003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F53C6" w:rsidRDefault="00F1003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F53C6" w:rsidRDefault="00F1003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F53C6" w:rsidRDefault="00F1003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0030" w:rsidRDefault="00F1003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10030" w:rsidRDefault="00F10030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F53C6" w:rsidRDefault="00F1003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F53C6" w:rsidRDefault="00F1003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F53C6" w:rsidRDefault="00F1003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0030" w:rsidRDefault="00F1003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F53C6" w:rsidRDefault="00F1003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F53C6" w:rsidRDefault="00F1003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0030" w:rsidRDefault="00F1003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F53C6" w:rsidRDefault="00F1003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0030" w:rsidRDefault="00F1003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F53C6" w:rsidRDefault="00F1003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F53C6" w:rsidRDefault="00F1003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0030" w:rsidRDefault="00F1003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F53C6" w:rsidRDefault="00F1003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10030" w:rsidRDefault="00F1003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F10030" w:rsidRDefault="00F1003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F10030" w:rsidRDefault="00F1003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F53C6" w:rsidRDefault="00F1003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F53C6" w:rsidRDefault="00F1003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F53C6" w:rsidRDefault="00F1003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10030" w:rsidRDefault="00F1003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F10030" w:rsidRDefault="00F1003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F10030" w:rsidRDefault="00F1003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F53C6" w:rsidRDefault="00F1003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F53C6" w:rsidRDefault="00F1003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3A5387">
      <w:pPr>
        <w:pStyle w:val="Heading1"/>
        <w:spacing w:line="360" w:lineRule="auto"/>
      </w:pPr>
      <w:r>
        <w:t>LINIA 316</w:t>
      </w:r>
    </w:p>
    <w:p w:rsidR="00F10030" w:rsidRDefault="00F10030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0030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F10030" w:rsidRDefault="00F1003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0030" w:rsidRDefault="00F1003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F1003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F10030" w:rsidRDefault="00F1003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F10030" w:rsidRDefault="00F1003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F10030" w:rsidRDefault="00F1003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F10030" w:rsidRDefault="00F1003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F10030" w:rsidRDefault="00F1003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F10030" w:rsidRDefault="00F1003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F1003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F10030" w:rsidRDefault="00F1003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F10030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F10030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3EC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F10030" w:rsidRDefault="00F10030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D4385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F10030" w:rsidRPr="00FD4385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F10030" w:rsidRDefault="00F10030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F10030" w:rsidRDefault="00F10030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F10030" w:rsidRDefault="00F10030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Pr="000D7AA7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F1003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F1003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F10030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1003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F10030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F10030" w:rsidRPr="00B350AB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F10030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F10030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F10030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F10030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14DA4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6236C" w:rsidRDefault="00F1003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503CFC">
      <w:pPr>
        <w:pStyle w:val="Heading1"/>
        <w:spacing w:line="360" w:lineRule="auto"/>
      </w:pPr>
      <w:r>
        <w:t>LINIA 412</w:t>
      </w:r>
    </w:p>
    <w:p w:rsidR="00F10030" w:rsidRDefault="00F10030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10030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C35B0" w:rsidRDefault="00F1003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F10030" w:rsidRDefault="00F10030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F10030" w:rsidRDefault="00F10030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F1003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F10030" w:rsidRDefault="00F1003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C35B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C35B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F10030" w:rsidRDefault="00F10030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F10030" w:rsidRDefault="00F10030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F10030" w:rsidRDefault="00F10030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C35B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C35B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C35B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C35B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</w:t>
            </w:r>
          </w:p>
          <w:p w:rsidR="00F10030" w:rsidRDefault="00F10030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C35B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46+943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 Cap Y, 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  <w:lang w:val="ro-RO"/>
              </w:rPr>
              <w:t>Dej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1003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C35B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C35B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C35B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C35B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F10030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C35B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C35B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Pr="005C35B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C35B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F10030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C35B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96332" w:rsidRDefault="00F1003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02281B">
      <w:pPr>
        <w:pStyle w:val="Heading1"/>
        <w:spacing w:line="360" w:lineRule="auto"/>
      </w:pPr>
      <w:r>
        <w:t>LINIA 416</w:t>
      </w:r>
    </w:p>
    <w:p w:rsidR="00F10030" w:rsidRDefault="00F10030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0030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F10030" w:rsidRDefault="00F10030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0+297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metalic, Cap Y, 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  <w:lang w:val="ro-RO"/>
              </w:rPr>
              <w:t xml:space="preserve"> Dej Călători.</w:t>
            </w:r>
          </w:p>
        </w:tc>
      </w:tr>
      <w:tr w:rsidR="00F1003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F10030" w:rsidRDefault="00F10030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F1003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F10030" w:rsidRDefault="00F1003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F10030" w:rsidRDefault="00F100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F10030" w:rsidRDefault="00F1003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F10030" w:rsidRDefault="00F100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F10030" w:rsidRDefault="00F1003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F10030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F1003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20605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003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20605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F1003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F1003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F1003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F1003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4423F" w:rsidRDefault="00F10030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3146F4">
      <w:pPr>
        <w:pStyle w:val="Heading1"/>
        <w:spacing w:line="360" w:lineRule="auto"/>
      </w:pPr>
      <w:r>
        <w:t>LINIA 417</w:t>
      </w:r>
    </w:p>
    <w:p w:rsidR="00F10030" w:rsidRDefault="00F10030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10030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D7BD3" w:rsidRDefault="00F1003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F10030" w:rsidRDefault="00F1003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F10030" w:rsidRDefault="00F1003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F10030" w:rsidRDefault="00F1003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55FB7" w:rsidRDefault="00F1003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D7BD3" w:rsidRDefault="00F1003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F10030" w:rsidRDefault="00F10030" w:rsidP="00D37279">
      <w:pPr>
        <w:pStyle w:val="Heading1"/>
        <w:spacing w:line="276" w:lineRule="auto"/>
      </w:pPr>
      <w:r>
        <w:lastRenderedPageBreak/>
        <w:t>LINIA 418</w:t>
      </w:r>
    </w:p>
    <w:p w:rsidR="00F10030" w:rsidRDefault="00F10030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003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F10030" w:rsidRDefault="00F100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F10030" w:rsidRDefault="00F100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F10030" w:rsidRDefault="00F100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F10030" w:rsidRDefault="00F100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F10030" w:rsidRDefault="00F100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F10030" w:rsidRDefault="00F100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F10030" w:rsidRDefault="00F1003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F10030" w:rsidRDefault="00F1003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F10030" w:rsidRDefault="00F100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F10030" w:rsidRDefault="00F10030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F10030" w:rsidRDefault="00F100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0030" w:rsidRDefault="00F10030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F10030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F10030" w:rsidRDefault="00F1003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F10030" w:rsidRDefault="00F1003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F10030" w:rsidRDefault="00F1003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F10030" w:rsidRDefault="00F1003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F10030" w:rsidRDefault="00F100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96D96" w:rsidRDefault="00F100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0030" w:rsidRDefault="00F10030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F10030" w:rsidRDefault="00F10030" w:rsidP="00380064">
      <w:pPr>
        <w:pStyle w:val="Heading1"/>
        <w:spacing w:line="360" w:lineRule="auto"/>
      </w:pPr>
      <w:r>
        <w:lastRenderedPageBreak/>
        <w:t>LINIA 500</w:t>
      </w:r>
    </w:p>
    <w:p w:rsidR="00F10030" w:rsidRPr="00071303" w:rsidRDefault="00F10030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F1003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F10030" w:rsidRDefault="00F100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F10030" w:rsidRDefault="00F1003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F10030" w:rsidRDefault="00F1003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F10030" w:rsidRDefault="00F1003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F10030" w:rsidRDefault="00F10030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F10030" w:rsidRDefault="00F1003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F10030" w:rsidRDefault="00F1003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F10030" w:rsidRDefault="00F100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F10030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8670B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F10030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F10030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8670B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F10030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F10030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F10030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456545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56545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F10030" w:rsidRPr="00456545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56545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56545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56545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003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456545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56545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F10030" w:rsidRPr="00456545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56545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56545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56545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003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456545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F10030" w:rsidRPr="00456545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F10030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F10030" w:rsidRPr="00456545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143AF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0030" w:rsidRPr="00A3090B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456545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F10030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F10030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F10030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F10030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77D08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377D08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F10030" w:rsidRPr="004143AF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F1003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456545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F10030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10030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Pr="005F21B7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F1003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456545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F10030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10030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F1003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456545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F10030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10030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F1003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456545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F10030" w:rsidRDefault="00F100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10030" w:rsidRDefault="00F100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F10030" w:rsidRDefault="00F100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F1003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456545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F10030" w:rsidRDefault="00F100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F10030" w:rsidRDefault="00F100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F1003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456545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F1003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F1003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F1003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F1003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F1003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143AF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0030" w:rsidRPr="004143AF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143AF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0030" w:rsidRPr="004143AF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143AF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003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143AF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003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143AF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003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F10030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34A55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F10030" w:rsidRPr="00534A55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0030" w:rsidRPr="004143AF" w:rsidRDefault="00F1003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F1003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34A55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F10030" w:rsidRPr="00534A55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0030" w:rsidRPr="00534A55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F10030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143AF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0030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450F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F10030" w:rsidRPr="004143AF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F10030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143AF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003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F10030" w:rsidRDefault="00F10030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F10030" w:rsidRDefault="00F10030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F10030" w:rsidRDefault="00F10030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B30B6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F10030" w:rsidRPr="004143AF" w:rsidRDefault="00F10030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F1003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143AF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0030" w:rsidRPr="006C1F61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143AF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0030" w:rsidRPr="00D84BDE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9128E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0030" w:rsidRPr="00A9128E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F1003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003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34C03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F10030" w:rsidRPr="00534C03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F1003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143AF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0030" w:rsidRPr="00D84BDE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F07B1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F10030" w:rsidRPr="004143AF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F10030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F10030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10030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F1003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1003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F1003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F10030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10030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D3CE2" w:rsidRDefault="00F10030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F10030" w:rsidRPr="006D3CE2" w:rsidRDefault="00F10030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D3CE2" w:rsidRDefault="00F10030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0030" w:rsidRPr="006D3CE2" w:rsidRDefault="00F10030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F10030" w:rsidRDefault="00F10030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10030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D0C48" w:rsidRDefault="00F1003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10030" w:rsidRPr="00AD0C48" w:rsidRDefault="00F1003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10030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10030" w:rsidRDefault="00F1003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F10030" w:rsidRDefault="00F1003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F10030" w:rsidRPr="002532C4" w:rsidRDefault="00F1003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F1003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10030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10030" w:rsidRPr="0037264C" w:rsidRDefault="00F1003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1003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10030" w:rsidRPr="003A070D" w:rsidRDefault="00F1003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F1003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10030" w:rsidRPr="00F401CD" w:rsidRDefault="00F1003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10030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10030" w:rsidRDefault="00F1003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F10030" w:rsidRDefault="00F1003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1003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10030" w:rsidRDefault="00F1003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F10030" w:rsidRDefault="00F1003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F10030" w:rsidRPr="002532C4" w:rsidRDefault="00F1003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F1003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F10030" w:rsidRDefault="00F1003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F10030" w:rsidRDefault="00F10030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F1003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D1130" w:rsidRDefault="00F1003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F10030" w:rsidRPr="002D1130" w:rsidRDefault="00F1003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F10030" w:rsidRPr="002D1130" w:rsidRDefault="00F1003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1003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:rsidR="00F10030" w:rsidRPr="00F6540A" w:rsidRDefault="00F10030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F10030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F10030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F1003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F10030" w:rsidRPr="00CB3447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F1003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143AF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F10030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F1003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F1003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0030" w:rsidRPr="00BA7DAE" w:rsidRDefault="00F10030" w:rsidP="000A5D7E">
      <w:pPr>
        <w:tabs>
          <w:tab w:val="left" w:pos="2748"/>
        </w:tabs>
        <w:rPr>
          <w:sz w:val="20"/>
          <w:lang w:val="ro-RO"/>
        </w:rPr>
      </w:pPr>
    </w:p>
    <w:p w:rsidR="00F10030" w:rsidRDefault="00F10030" w:rsidP="00E7698F">
      <w:pPr>
        <w:pStyle w:val="Heading1"/>
        <w:spacing w:line="360" w:lineRule="auto"/>
      </w:pPr>
      <w:r>
        <w:t>LINIA 504</w:t>
      </w:r>
    </w:p>
    <w:p w:rsidR="00F10030" w:rsidRPr="00A16A49" w:rsidRDefault="00F10030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003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10030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F10030" w:rsidRPr="004C4194" w:rsidRDefault="00F10030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F1003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F10030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F10030" w:rsidRDefault="00F1003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C4194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003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F10030" w:rsidRDefault="00F10030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F10030" w:rsidRDefault="00F1003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C4194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003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F10030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C4194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F10030" w:rsidRPr="00D0576C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10030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F10030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10030" w:rsidRDefault="00F1003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F10030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10030" w:rsidRDefault="00F1003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F1003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10030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F10030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1003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10030" w:rsidRDefault="00F1003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F1003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10030" w:rsidRDefault="00F1003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F1003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10030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Default="00F10030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10030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F10030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1003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10030" w:rsidRDefault="00F1003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Default="00F10030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10030" w:rsidRDefault="00F1003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F1003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10030" w:rsidRDefault="00F10030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Default="00F10030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10030" w:rsidRDefault="00F1003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F1003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F10030" w:rsidRDefault="00F10030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F10030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F10030" w:rsidRDefault="00F10030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Default="00F1003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F1003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Default="00F1003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F10030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F10030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C4194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0030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F1003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C4194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10030" w:rsidRPr="00D0576C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003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C4194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10030" w:rsidRPr="00D0576C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C4194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10030" w:rsidRPr="00D0576C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C4194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10030" w:rsidRPr="00D0576C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03C2B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F10030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C4194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10030" w:rsidRPr="00D0576C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349C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0030" w:rsidRPr="00E4349C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F10030" w:rsidRPr="00E4349C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F10030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4C4194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10030" w:rsidRPr="00D0576C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0D6FC2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F10030" w:rsidRPr="000D6FC2" w:rsidRDefault="00F10030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10030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F10030" w:rsidRDefault="00F1003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C4194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10030" w:rsidRPr="00D0576C" w:rsidRDefault="00F10030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C4194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10030" w:rsidRPr="00D0576C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C4194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10030" w:rsidRPr="00D0576C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Default="00F1003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3782D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F1003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0030" w:rsidRDefault="00F1003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3782D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F1003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C4194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10030" w:rsidRPr="00D0576C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23757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F10030" w:rsidRPr="00423757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F1003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F88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F1003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F10030" w:rsidRDefault="00F10030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F88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C4194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10030" w:rsidRPr="00D0576C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0473F" w:rsidRDefault="00F1003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F10030" w:rsidRDefault="00F10030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F10030" w:rsidRDefault="00F10030" w:rsidP="00EE4C95">
      <w:pPr>
        <w:pStyle w:val="Heading1"/>
        <w:spacing w:line="360" w:lineRule="auto"/>
      </w:pPr>
      <w:r>
        <w:t>LINIA 507</w:t>
      </w:r>
    </w:p>
    <w:p w:rsidR="00F10030" w:rsidRPr="006A4B24" w:rsidRDefault="00F10030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0030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F10030" w:rsidRDefault="00F1003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1695C" w:rsidRDefault="00F1003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F10030" w:rsidRDefault="00F1003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F10030" w:rsidRDefault="00F10030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F10030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F10030" w:rsidRDefault="00F10030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1695C" w:rsidRDefault="00F1003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F10030" w:rsidRDefault="00F1003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F10030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F10030" w:rsidRDefault="00F1003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F10030" w:rsidRDefault="00F1003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1695C" w:rsidRDefault="00F1003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F1003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F10030" w:rsidRDefault="00F1003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1695C" w:rsidRDefault="00F1003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F10030" w:rsidRDefault="00F1003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F10030" w:rsidRDefault="00F1003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F10030" w:rsidRDefault="00F1003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F10030" w:rsidRDefault="00F1003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F10030" w:rsidRDefault="00F1003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F10030" w:rsidRDefault="00F1003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F10030" w:rsidRDefault="00F1003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F10030" w:rsidRDefault="00F10030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F10030" w:rsidRDefault="00F1003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F10030" w:rsidRDefault="00F1003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F10030" w:rsidRDefault="00F1003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F10030" w:rsidRDefault="00F10030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F10030" w:rsidRDefault="00F1003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F10030" w:rsidRDefault="00F1003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F10030" w:rsidRDefault="00F1003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F10030" w:rsidRDefault="00F10030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F10030" w:rsidRDefault="00F1003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F10030" w:rsidRDefault="00F10030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F10030" w:rsidRDefault="00F1003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F10030" w:rsidRDefault="00F1003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F10030" w:rsidRDefault="00F1003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F10030" w:rsidRDefault="00F10030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F10030" w:rsidRDefault="00F1003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F10030" w:rsidRDefault="00F1003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F10030" w:rsidRDefault="00F10030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9 abătută.</w:t>
            </w:r>
          </w:p>
        </w:tc>
      </w:tr>
      <w:tr w:rsidR="00F10030" w:rsidTr="00797DB5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F10030" w:rsidRDefault="00F100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liniile 4 - 6 abătute Cap Y.</w:t>
            </w:r>
          </w:p>
        </w:tc>
      </w:tr>
      <w:tr w:rsidR="00F10030" w:rsidTr="004E7B93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5, 6 abătute 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1003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1695C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1695C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75+400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Pângărați - 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1695C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1695C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1695C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1695C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1695C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1695C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1695C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1695C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1695C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1695C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1695C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761C4" w:rsidRDefault="00F10030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7E1810">
      <w:pPr>
        <w:pStyle w:val="Heading1"/>
        <w:spacing w:line="360" w:lineRule="auto"/>
      </w:pPr>
      <w:r>
        <w:lastRenderedPageBreak/>
        <w:t>LINIA 511</w:t>
      </w:r>
    </w:p>
    <w:p w:rsidR="00F10030" w:rsidRPr="009B4FEF" w:rsidRDefault="00F10030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0030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F10030" w:rsidRDefault="00F100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0030" w:rsidRDefault="00F100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F10030" w:rsidRDefault="00F100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F10030" w:rsidRDefault="00F100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33E71" w:rsidRDefault="00F100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E7CE7" w:rsidRDefault="00F1003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F1003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2D76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A3B7E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F1003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10030" w:rsidRDefault="00F1003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02EF7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2D76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2D76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93954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F10030" w:rsidRPr="00176852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108A9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02EF7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2D76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108A9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F10030" w:rsidRDefault="00F1003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F10030" w:rsidRDefault="00F1003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F10030" w:rsidRDefault="00F1003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02EF7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2D76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108A9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02EF7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2D76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108A9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02EF7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2D76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108A9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02EF7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2D76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02EF7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2D76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108A9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02EF7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2D76" w:rsidRDefault="00F100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108A9" w:rsidRDefault="00F1003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02EF7" w:rsidRDefault="00F1003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2D76" w:rsidRDefault="00F1003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108A9" w:rsidRDefault="00F1003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02EF7" w:rsidRDefault="00F1003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2D76" w:rsidRDefault="00F1003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108A9" w:rsidRDefault="00F1003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02EF7" w:rsidRDefault="00F1003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2D76" w:rsidRDefault="00F1003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108A9" w:rsidRDefault="00F1003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02EF7" w:rsidRDefault="00F1003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2D76" w:rsidRDefault="00F1003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F1003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108A9" w:rsidRDefault="00F1003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2D76" w:rsidRDefault="00F1003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F1003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108A9" w:rsidRDefault="00F1003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2D76" w:rsidRDefault="00F1003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108A9" w:rsidRDefault="00F1003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2D76" w:rsidRDefault="00F1003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F1003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108A9" w:rsidRDefault="00F1003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02EF7" w:rsidRDefault="00F1003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2D76" w:rsidRDefault="00F1003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108A9" w:rsidRDefault="00F1003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02EF7" w:rsidRDefault="00F1003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BE2D76" w:rsidRDefault="00F1003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072BF3">
      <w:pPr>
        <w:pStyle w:val="Heading1"/>
        <w:spacing w:line="360" w:lineRule="auto"/>
      </w:pPr>
      <w:r>
        <w:t>LINIA 517</w:t>
      </w:r>
    </w:p>
    <w:p w:rsidR="00F10030" w:rsidRDefault="00F10030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F10030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F10030" w:rsidRDefault="00F1003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F10030" w:rsidRDefault="00F1003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F10030" w:rsidRDefault="00F100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F10030" w:rsidRDefault="00F10030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10030" w:rsidRDefault="00F1003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0030" w:rsidRDefault="00F100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10030" w:rsidRDefault="00F100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F10030" w:rsidRDefault="00F100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F10030" w:rsidRDefault="00F100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10030" w:rsidRDefault="00F10030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F10030" w:rsidRDefault="00F10030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F10030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10030" w:rsidRDefault="00F1003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F1003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10030" w:rsidRDefault="00F10030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F10030" w:rsidRDefault="00F1003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F10030" w:rsidRDefault="00F1003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F10030" w:rsidRDefault="00F100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F10030" w:rsidRDefault="00F100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0030" w:rsidRDefault="00F10030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F04622">
      <w:pPr>
        <w:pStyle w:val="Heading1"/>
        <w:spacing w:line="360" w:lineRule="auto"/>
      </w:pPr>
      <w:r>
        <w:lastRenderedPageBreak/>
        <w:t>LINIA 600</w:t>
      </w:r>
    </w:p>
    <w:p w:rsidR="00F10030" w:rsidRDefault="00F10030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0030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F10030" w:rsidRDefault="00F10030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F10030" w:rsidRDefault="00F1003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F6CED" w:rsidRDefault="00F1003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14131" w:rsidRDefault="00F1003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D499E" w:rsidRDefault="00F10030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F10030" w:rsidRPr="009E2C90" w:rsidRDefault="00F10030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38+400</w:t>
            </w:r>
          </w:p>
          <w:p w:rsidR="00F10030" w:rsidRDefault="00F1003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Balta Albă – </w:t>
            </w:r>
          </w:p>
          <w:p w:rsidR="00F10030" w:rsidRDefault="00F1003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F6CED" w:rsidRDefault="00F1003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14131" w:rsidRDefault="00F1003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D03D3" w:rsidRDefault="00F10030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D03D3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F10030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F10030" w:rsidRDefault="00F1003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F10030" w:rsidRDefault="00F1003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F6CED" w:rsidRDefault="00F1003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14131" w:rsidRDefault="00F1003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D499E" w:rsidRDefault="00F10030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F10030" w:rsidRPr="009E2C90" w:rsidRDefault="00F10030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55+974</w:t>
            </w:r>
          </w:p>
          <w:p w:rsidR="00F10030" w:rsidRDefault="00F1003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5D20EA">
              <w:rPr>
                <w:b/>
                <w:bCs/>
                <w:sz w:val="19"/>
                <w:szCs w:val="19"/>
                <w:lang w:val="ro-RO"/>
              </w:rPr>
              <w:t>Ax st. Bordeasca Nouă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10030" w:rsidRDefault="00F10030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F6CED" w:rsidRDefault="00F1003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14131" w:rsidRDefault="00F1003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D20EA" w:rsidRDefault="00F10030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D20EA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F10030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F10030" w:rsidRDefault="00F1003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F10030" w:rsidRDefault="00F10030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F6CED" w:rsidRDefault="00F1003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14131" w:rsidRDefault="00F1003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D499E" w:rsidRDefault="00F10030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F10030" w:rsidRPr="009E2C90" w:rsidRDefault="00F10030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F10030" w:rsidRDefault="00F1003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F10030" w:rsidRDefault="00F1003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F6CED" w:rsidRDefault="00F1003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14131" w:rsidRDefault="00F1003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D499E" w:rsidRDefault="00F10030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F10030" w:rsidRPr="009E2C90" w:rsidRDefault="00F10030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14131" w:rsidRDefault="00F1003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F10030" w:rsidRDefault="00F1003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F10030" w:rsidRDefault="00F1003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F10030" w:rsidRDefault="00F1003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10030" w:rsidRDefault="00F1003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F10030" w:rsidRDefault="00F1003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F6CED" w:rsidRDefault="00F1003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14131" w:rsidRDefault="00F1003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F1003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F10030" w:rsidRDefault="00F1003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F10030" w:rsidRDefault="00F1003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F6CED" w:rsidRDefault="00F1003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14131" w:rsidRDefault="00F1003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D499E" w:rsidRDefault="00F10030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F10030" w:rsidRPr="009E2C90" w:rsidRDefault="00F10030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F10030" w:rsidRDefault="00F100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F10030" w:rsidRDefault="00F1003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F6CED" w:rsidRDefault="00F100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D4DA0" w:rsidRDefault="00F10030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003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307+615</w:t>
            </w:r>
          </w:p>
          <w:p w:rsidR="00F10030" w:rsidRDefault="00F10030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307+765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670C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F10030" w:rsidRDefault="00F10030" w:rsidP="0034670C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F6CED" w:rsidRDefault="00F10030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14131" w:rsidRDefault="00F10030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670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F1003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318+300</w:t>
            </w:r>
          </w:p>
          <w:p w:rsidR="00F10030" w:rsidRDefault="00F10030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318+450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F6CED" w:rsidRDefault="00F10030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14131" w:rsidRDefault="00F10030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91E1D" w:rsidRDefault="00F10030" w:rsidP="0034670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F1003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319+650</w:t>
            </w:r>
          </w:p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F6CED" w:rsidRDefault="00F10030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14131" w:rsidRDefault="00F10030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91E1D" w:rsidRDefault="00F10030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F1003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14131" w:rsidRDefault="00F10030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F6CED" w:rsidRDefault="00F10030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14131" w:rsidRDefault="00F10030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14131" w:rsidRDefault="00F10030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F6CED" w:rsidRDefault="00F10030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14131" w:rsidRDefault="00F10030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0030" w:rsidRDefault="00F10030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F1003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14131" w:rsidRDefault="00F10030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F6CED" w:rsidRDefault="00F10030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F6CED" w:rsidRDefault="00F10030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E2483" w:rsidRDefault="00F10030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F10030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14131" w:rsidRDefault="00F10030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F10030" w:rsidRDefault="00F10030" w:rsidP="00F10030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F6CED" w:rsidRDefault="00F10030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14131" w:rsidRDefault="00F10030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14131" w:rsidRDefault="00F10030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F6CED" w:rsidRDefault="00F10030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14131" w:rsidRDefault="00F10030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F10030" w:rsidRDefault="00F10030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F10030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14131" w:rsidRDefault="00F10030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F10030" w:rsidRDefault="00F10030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F6CED" w:rsidRDefault="00F10030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14131" w:rsidRDefault="00F10030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3C645F">
      <w:pPr>
        <w:pStyle w:val="Heading1"/>
        <w:spacing w:line="360" w:lineRule="auto"/>
      </w:pPr>
      <w:r>
        <w:t>LINIA 602</w:t>
      </w:r>
    </w:p>
    <w:p w:rsidR="00F10030" w:rsidRDefault="00F10030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003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F10030" w:rsidRDefault="00F10030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F10030" w:rsidRDefault="00F10030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41E4" w:rsidRDefault="00F1003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F10030" w:rsidRDefault="00F10030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F10030" w:rsidRPr="0007619C" w:rsidRDefault="00F10030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F10030" w:rsidRDefault="00F1003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F10030" w:rsidRDefault="00F1003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DA41E4" w:rsidRDefault="00F1003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F10030" w:rsidRDefault="00F1003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F10030" w:rsidRDefault="00F10030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DE3370">
      <w:pPr>
        <w:pStyle w:val="Heading1"/>
        <w:spacing w:line="360" w:lineRule="auto"/>
      </w:pPr>
      <w:r>
        <w:t>LINIA 610</w:t>
      </w:r>
    </w:p>
    <w:p w:rsidR="00F10030" w:rsidRDefault="00F10030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10030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81D6F" w:rsidRDefault="00F10030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F10030" w:rsidRDefault="00F10030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F10030" w:rsidRDefault="00F1003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F10030" w:rsidRDefault="00F1003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F10030" w:rsidRDefault="00F10030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81D6F" w:rsidRDefault="00F10030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81D6F" w:rsidRDefault="00F1003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81D6F" w:rsidRDefault="00F1003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F10030" w:rsidRDefault="00F1003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F10030" w:rsidRDefault="00F1003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F10030" w:rsidRDefault="00F1003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81D6F" w:rsidRDefault="00F1003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81D6F" w:rsidRDefault="00F1003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F10030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81D6F" w:rsidRDefault="00F1003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F10030" w:rsidRDefault="00F1003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F10030" w:rsidRDefault="00F1003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81D6F" w:rsidRDefault="00F1003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81D6F" w:rsidRDefault="00F1003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F10030" w:rsidRDefault="00F1003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F10030" w:rsidRPr="00C60E02" w:rsidRDefault="00F10030">
      <w:pPr>
        <w:tabs>
          <w:tab w:val="left" w:pos="3768"/>
        </w:tabs>
        <w:rPr>
          <w:sz w:val="20"/>
          <w:szCs w:val="20"/>
          <w:lang w:val="ro-RO"/>
        </w:rPr>
      </w:pPr>
    </w:p>
    <w:p w:rsidR="00F10030" w:rsidRDefault="00F10030" w:rsidP="004F6534">
      <w:pPr>
        <w:pStyle w:val="Heading1"/>
        <w:spacing w:line="360" w:lineRule="auto"/>
      </w:pPr>
      <w:r>
        <w:t>LINIA 700</w:t>
      </w:r>
    </w:p>
    <w:p w:rsidR="00F10030" w:rsidRDefault="00F10030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F1003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0030" w:rsidRDefault="00F1003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0030" w:rsidRDefault="00F1003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0030" w:rsidRDefault="00F1003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F10030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10030" w:rsidRDefault="00F1003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10030" w:rsidRDefault="00F1003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F10030" w:rsidRDefault="00F1003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10030" w:rsidRDefault="00F1003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F10030" w:rsidRDefault="00F1003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10030" w:rsidRDefault="00F1003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F10030" w:rsidRDefault="00F1003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F10030" w:rsidRDefault="00F1003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10030" w:rsidRDefault="00F1003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10030" w:rsidRDefault="00F1003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F10030" w:rsidRPr="00B401EA" w:rsidRDefault="00F1003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F10030" w:rsidRDefault="00F10030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F10030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F10030" w:rsidRDefault="00F10030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20CA5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0030" w:rsidRPr="00EB107D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F10030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F10030" w:rsidRPr="00C401D9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F10030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172+100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10030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20CA5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0030" w:rsidRPr="00EB107D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F1003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F1003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F1003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1003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F10030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F10030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F10030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F10030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10030" w:rsidRDefault="00F1003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F10030" w:rsidRDefault="00F10030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F10030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304AF" w:rsidRDefault="00F1003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F10030" w:rsidRDefault="00F1003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10030" w:rsidRDefault="00F1003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F10030" w:rsidRDefault="00F1003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304AF" w:rsidRDefault="00F1003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10030" w:rsidRDefault="00F1003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10030" w:rsidRDefault="00F1003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F10030" w:rsidRDefault="00F1003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F10030" w:rsidRDefault="00F1003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F10030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304AF" w:rsidRDefault="00F1003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F10030" w:rsidRDefault="00F1003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10030" w:rsidRDefault="00F1003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F10030" w:rsidRDefault="00F1003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304AF" w:rsidRDefault="00F1003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10030" w:rsidRDefault="00F10030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F10030" w:rsidRDefault="00F10030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F10030" w:rsidRDefault="00F10030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F10030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F10030" w:rsidRDefault="00F10030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F10030" w:rsidRDefault="00F10030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F10030" w:rsidRDefault="00F10030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304AF" w:rsidRDefault="00F10030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10030" w:rsidRDefault="00F1003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F10030" w:rsidRDefault="00F1003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F10030" w:rsidRDefault="00F1003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F10030" w:rsidRDefault="00F10030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F10030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F10030" w:rsidRDefault="00F10030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F10030" w:rsidRDefault="00F1003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F10030" w:rsidRDefault="00F1003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F10030" w:rsidRDefault="00F1003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F10030" w:rsidRDefault="00F10030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304AF" w:rsidRDefault="00F1003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F10030" w:rsidRDefault="00F10030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F10030" w:rsidRDefault="00F10030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F10030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10030" w:rsidRDefault="00F10030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10030" w:rsidRDefault="00F10030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10030" w:rsidRDefault="00F10030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10030" w:rsidRDefault="00F10030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10030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10030" w:rsidRDefault="00F1003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10030" w:rsidRDefault="00F1003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10030" w:rsidRDefault="00F1003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10030" w:rsidRDefault="00F1003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10030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10030" w:rsidRDefault="00F10030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10030" w:rsidRDefault="00F1003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304AF" w:rsidRDefault="00F1003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10030" w:rsidRDefault="00F1003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10030" w:rsidRDefault="00F1003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F10030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F10030" w:rsidRDefault="00F100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F10030" w:rsidRDefault="00F100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75A7C" w:rsidRDefault="00F100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304AF" w:rsidRDefault="00F100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10030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F10030" w:rsidRDefault="00F100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75A7C" w:rsidRDefault="00F100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F10030" w:rsidRDefault="00F100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304AF" w:rsidRDefault="00F100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10030" w:rsidRDefault="00F100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F10030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304AF" w:rsidRDefault="00F1003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10030" w:rsidRDefault="00F1003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F10030" w:rsidRDefault="00F1003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A3079" w:rsidRDefault="00F1003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304AF" w:rsidRDefault="00F1003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10030" w:rsidRDefault="00F1003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F10030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F10030" w:rsidRDefault="00F1003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304AF" w:rsidRDefault="00F1003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10030" w:rsidRPr="00180EA2" w:rsidRDefault="00F10030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A3079" w:rsidRDefault="00F1003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304AF" w:rsidRDefault="00F1003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10030" w:rsidRDefault="00F1003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10030" w:rsidRDefault="00F1003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F10030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10030" w:rsidRDefault="00F10030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A3079" w:rsidRDefault="00F1003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F10030" w:rsidRDefault="00F1003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304AF" w:rsidRDefault="00F1003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10030" w:rsidRDefault="00F1003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10030" w:rsidRDefault="00F1003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10030" w:rsidRDefault="00F1003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F10030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10030" w:rsidRDefault="00F1003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F10030" w:rsidRDefault="00F1003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F10030" w:rsidRDefault="00F1003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CA3079" w:rsidRDefault="00F1003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304AF" w:rsidRDefault="00F1003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10030" w:rsidRDefault="00F1003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F10030" w:rsidRDefault="00F1003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F10030" w:rsidRPr="00B71446" w:rsidRDefault="00F1003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F10030" w:rsidRDefault="00F10030">
      <w:pPr>
        <w:tabs>
          <w:tab w:val="left" w:pos="6382"/>
        </w:tabs>
        <w:rPr>
          <w:sz w:val="20"/>
        </w:rPr>
      </w:pPr>
    </w:p>
    <w:p w:rsidR="00F10030" w:rsidRDefault="00F10030" w:rsidP="00B52218">
      <w:pPr>
        <w:pStyle w:val="Heading1"/>
        <w:spacing w:line="360" w:lineRule="auto"/>
      </w:pPr>
      <w:r>
        <w:t>LINIA 704</w:t>
      </w:r>
    </w:p>
    <w:p w:rsidR="00F10030" w:rsidRDefault="00F10030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F1003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F10030" w:rsidRDefault="00F1003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F10030" w:rsidRDefault="00F10030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F10030" w:rsidRDefault="00F10030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467E0" w:rsidRDefault="00F10030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10030" w:rsidRPr="00C00026" w:rsidRDefault="00F10030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F10030" w:rsidRDefault="00F10030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10030" w:rsidRDefault="00F10030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467E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10030" w:rsidRPr="008D7F2C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F10030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F10030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F10030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4080B" w:rsidRDefault="00F1003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F0370D">
      <w:pPr>
        <w:pStyle w:val="Heading1"/>
        <w:spacing w:line="360" w:lineRule="auto"/>
      </w:pPr>
      <w:r>
        <w:lastRenderedPageBreak/>
        <w:t>LINIA 800</w:t>
      </w:r>
    </w:p>
    <w:p w:rsidR="00F10030" w:rsidRDefault="00F10030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1003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0030" w:rsidRDefault="00F1003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0030" w:rsidRDefault="00F1003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0030" w:rsidRDefault="00F1003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F10030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75A00" w:rsidRDefault="00F10030">
            <w:pPr>
              <w:numPr>
                <w:ilvl w:val="0"/>
                <w:numId w:val="4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F10030" w:rsidRDefault="00F10030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0030" w:rsidRDefault="00F10030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Pr="00A8307A" w:rsidRDefault="00F100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F10030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75A00" w:rsidRDefault="00F10030">
            <w:pPr>
              <w:numPr>
                <w:ilvl w:val="0"/>
                <w:numId w:val="4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F10030" w:rsidRPr="00A8307A" w:rsidRDefault="00F1003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F10030" w:rsidRDefault="00F1003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F10030" w:rsidRPr="00A8307A" w:rsidRDefault="00F1003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Pr="00A8307A" w:rsidRDefault="00F1003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0030" w:rsidRDefault="00F1003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0030" w:rsidRDefault="00F10030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F10030" w:rsidRDefault="00F10030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F10030" w:rsidRDefault="00F10030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F10030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F10030" w:rsidRDefault="00F1003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F10030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F10030" w:rsidRDefault="00F1003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F10030" w:rsidRDefault="00F1003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F10030" w:rsidRDefault="00F1003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F10030" w:rsidRDefault="00F1003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F10030" w:rsidRDefault="00F1003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F10030" w:rsidRDefault="00F1003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F1003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F1003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F10030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F1003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F1003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F1003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F1003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F1003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Brănești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F10030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F10030" w:rsidRDefault="00F10030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F1003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F10030" w:rsidRPr="008B2519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1003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10030" w:rsidRDefault="00F10030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F1003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10030" w:rsidRDefault="00F10030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F1003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10030" w:rsidRDefault="00F10030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F1003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10030" w:rsidRDefault="00F10030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F1003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10030" w:rsidRDefault="00F10030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F1003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10030" w:rsidRDefault="00F10030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F10030" w:rsidRDefault="00F1003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F10030" w:rsidRDefault="00F1003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F10030" w:rsidRDefault="00F1003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F1003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F10030" w:rsidRDefault="00F10030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F10030" w:rsidRDefault="00F1003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F10030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10030" w:rsidRDefault="00F10030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F10030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10030" w:rsidRDefault="00F10030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F10030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10030" w:rsidRDefault="00F10030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F10030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F10030" w:rsidRDefault="00F10030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F10030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F10030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F10030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F10030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F10030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F10030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F10030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F10030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F10030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F10030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F10030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F1003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F1003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F1003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F10030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F10030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F1003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F1003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F1003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F1003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F10030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F10030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F10030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F10030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F10030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F10030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F1003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F1003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10030" w:rsidRDefault="00F1003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C261F4">
      <w:pPr>
        <w:pStyle w:val="Heading1"/>
        <w:spacing w:line="360" w:lineRule="auto"/>
      </w:pPr>
      <w:r>
        <w:t>LINIA 801 B</w:t>
      </w:r>
    </w:p>
    <w:p w:rsidR="00F10030" w:rsidRDefault="00F10030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10030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56109" w:rsidRDefault="00F1003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10030" w:rsidRDefault="00F1003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56109" w:rsidRDefault="00F1003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56109" w:rsidRDefault="00F1003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56109" w:rsidRDefault="00F1003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56109" w:rsidRDefault="00F1003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F10030" w:rsidRDefault="00F10030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0030" w:rsidRDefault="00F1003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F10030" w:rsidRDefault="00F1003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F10030" w:rsidRDefault="00F1003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E0E12" w:rsidRDefault="00F1003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56109" w:rsidRDefault="00F1003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10030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56109" w:rsidRDefault="00F1003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3E0E12" w:rsidRDefault="00F1003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56109" w:rsidRDefault="00F1003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10030" w:rsidRDefault="00F10030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5011D2">
      <w:pPr>
        <w:pStyle w:val="Heading1"/>
        <w:spacing w:line="360" w:lineRule="auto"/>
      </w:pPr>
      <w:r>
        <w:t>LINIA 802</w:t>
      </w:r>
    </w:p>
    <w:p w:rsidR="00F10030" w:rsidRDefault="00F10030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10030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F10030" w:rsidRDefault="00F10030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F10030" w:rsidRDefault="00F10030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F10030" w:rsidRDefault="00F10030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10030" w:rsidRDefault="00F10030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C0DDB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F10030" w:rsidRPr="00FC0DDB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F10030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F10030" w:rsidRDefault="00F10030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F10030" w:rsidRDefault="00F10030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C0DDB" w:rsidRDefault="00F10030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F10030" w:rsidRPr="00FC0DDB" w:rsidRDefault="00F10030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F10030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F10030" w:rsidRDefault="00F10030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F10030" w:rsidRDefault="00F10030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F10030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F10030" w:rsidRDefault="00F10030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F10030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F10030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F10030" w:rsidRDefault="00F10030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F10030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43+900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:rsidR="00F10030" w:rsidRDefault="00F10030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F10030" w:rsidRDefault="00F10030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F10030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F10030" w:rsidRDefault="00F10030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FF5C69">
      <w:pPr>
        <w:pStyle w:val="Heading1"/>
        <w:spacing w:line="276" w:lineRule="auto"/>
      </w:pPr>
      <w:r>
        <w:t>LINIA 804</w:t>
      </w:r>
    </w:p>
    <w:p w:rsidR="00F10030" w:rsidRDefault="00F10030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F10030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25A4B" w:rsidRDefault="00F10030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152FB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152FB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F10030" w:rsidRDefault="00F10030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F10030" w:rsidRDefault="00F10030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F10030" w:rsidRDefault="00F10030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152FB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F10030" w:rsidRDefault="00F10030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F10030" w:rsidRDefault="00F10030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152FB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F10030" w:rsidRDefault="00F10030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152FB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0030" w:rsidRDefault="00F10030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F10030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152FB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F10030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152FB" w:rsidRDefault="00F1003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152FB" w:rsidRDefault="00F1003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F10030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152FB" w:rsidRDefault="00F1003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F10030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152FB" w:rsidRDefault="00F1003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F1003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152FB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10030" w:rsidRDefault="00F10030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10030" w:rsidRDefault="00F10030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10030" w:rsidRDefault="00F10030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F1003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152FB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F1003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152FB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F10030" w:rsidRDefault="00F1003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152FB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152FB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152FB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F1003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152FB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F10030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569F6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152FB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F10030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075151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161EA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8D08DE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F10030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569F6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152FB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F10030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152FB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F10030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152FB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F1003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152FB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F10030" w:rsidRDefault="00F1003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F1003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F10030" w:rsidRDefault="00F1003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152FB" w:rsidRDefault="00F1003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F10030" w:rsidRDefault="00F1003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152FB" w:rsidRDefault="00F1003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F10030" w:rsidRDefault="00F1003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F10030" w:rsidRDefault="00F1003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A152FB" w:rsidRDefault="00F1003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0030" w:rsidRDefault="00F1003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F9444C" w:rsidRDefault="00F1003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0030" w:rsidRDefault="00F10030" w:rsidP="00802827">
      <w:pPr>
        <w:spacing w:line="276" w:lineRule="auto"/>
        <w:ind w:right="57"/>
        <w:rPr>
          <w:sz w:val="20"/>
          <w:lang w:val="ro-RO"/>
        </w:rPr>
      </w:pPr>
    </w:p>
    <w:p w:rsidR="00F10030" w:rsidRDefault="00F10030" w:rsidP="00535684">
      <w:pPr>
        <w:pStyle w:val="Heading1"/>
        <w:spacing w:line="360" w:lineRule="auto"/>
      </w:pPr>
      <w:r>
        <w:t>LINIA 807</w:t>
      </w:r>
    </w:p>
    <w:p w:rsidR="00F10030" w:rsidRDefault="00F10030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10030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F10030" w:rsidRDefault="00F1003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5A6" w:rsidRDefault="00F1003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F10030" w:rsidRDefault="00F1003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5A6" w:rsidRDefault="00F1003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5A6" w:rsidRDefault="00F1003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F10030" w:rsidRDefault="00F1003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F10030" w:rsidRDefault="00F1003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F10030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F10030" w:rsidRDefault="00F1003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F10030" w:rsidRDefault="00F1003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5A6" w:rsidRDefault="00F1003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5A6" w:rsidRDefault="00F1003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Ciulnița</w:t>
            </w:r>
          </w:p>
          <w:p w:rsidR="00F10030" w:rsidRDefault="00F1003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F10030" w:rsidRDefault="00F1003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F10030" w:rsidRDefault="00F1003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5A6" w:rsidRDefault="00F1003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5A6" w:rsidRDefault="00F1003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F10030" w:rsidRDefault="00F10030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F10030" w:rsidRDefault="00F10030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F10030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5A6" w:rsidRDefault="00F1003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F10030" w:rsidRDefault="00F1003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5A6" w:rsidRDefault="00F1003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5A6" w:rsidRDefault="00F1003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5A6" w:rsidRDefault="00F1003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F10030" w:rsidRDefault="00F1003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5A6" w:rsidRDefault="00F1003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0+860</w:t>
            </w:r>
          </w:p>
          <w:p w:rsidR="00F10030" w:rsidRDefault="00F1003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5A6" w:rsidRDefault="00F1003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5A6" w:rsidRDefault="00F1003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Sud</w:t>
            </w:r>
          </w:p>
          <w:p w:rsidR="00F10030" w:rsidRDefault="00F1003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5A6" w:rsidRDefault="00F1003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345A6" w:rsidRDefault="00F1003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D509E3">
      <w:pPr>
        <w:pStyle w:val="Heading1"/>
        <w:spacing w:line="360" w:lineRule="auto"/>
      </w:pPr>
      <w:r>
        <w:t>LINIA 812</w:t>
      </w:r>
    </w:p>
    <w:p w:rsidR="00F10030" w:rsidRDefault="00F10030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10030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F10030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F10030" w:rsidRDefault="00F10030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F10030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F10030" w:rsidRDefault="00F10030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F10030" w:rsidRPr="001A61C3" w:rsidRDefault="00F10030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10030" w:rsidRDefault="00F10030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F10030" w:rsidRDefault="00F10030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F10030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F10030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F10030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F10030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24+350</w:t>
            </w:r>
          </w:p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0030" w:rsidRPr="001A61C3" w:rsidRDefault="00F1003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F10030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F10030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2792" w:rsidRDefault="00F10030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F10030" w:rsidRPr="00562792" w:rsidRDefault="00F10030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F10030" w:rsidRDefault="00F10030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10030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F10030" w:rsidRPr="001A61C3" w:rsidRDefault="00F1003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F10030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F10030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F10030" w:rsidRDefault="00F10030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F10030" w:rsidRDefault="00F10030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F10030" w:rsidRPr="001A61C3" w:rsidRDefault="00F10030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F10030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F10030" w:rsidRDefault="00F10030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F10030" w:rsidRPr="001A61C3" w:rsidRDefault="00F10030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F10030" w:rsidRDefault="00F10030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0030" w:rsidRDefault="00F10030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F10030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F10030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F10030" w:rsidRDefault="00F10030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F10030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10030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F10030" w:rsidRPr="001A61C3" w:rsidRDefault="00F10030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F10030" w:rsidRDefault="00F10030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F10030" w:rsidRDefault="00F10030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0030" w:rsidRPr="001A61C3" w:rsidRDefault="00F1003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F10030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0030" w:rsidRPr="001A61C3" w:rsidRDefault="00F1003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F10030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F10030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F10030" w:rsidRDefault="00F10030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F10030" w:rsidRDefault="00F10030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Pr="00F662B5" w:rsidRDefault="00F10030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F10030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F10030" w:rsidRPr="001A61C3" w:rsidRDefault="00F1003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F10030" w:rsidRPr="001A61C3" w:rsidRDefault="00F1003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0030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F10030" w:rsidRDefault="00F10030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F10030" w:rsidRPr="001A61C3" w:rsidRDefault="00F10030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Pr="001A61C3" w:rsidRDefault="00F1003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F10030" w:rsidRDefault="00F10030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6A7C82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61C3" w:rsidRDefault="00F1003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772CB4" w:rsidRDefault="00F1003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672C80">
      <w:pPr>
        <w:pStyle w:val="Heading1"/>
        <w:spacing w:line="360" w:lineRule="auto"/>
      </w:pPr>
      <w:r>
        <w:t>LINIA 813</w:t>
      </w:r>
    </w:p>
    <w:p w:rsidR="00F10030" w:rsidRDefault="00F10030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F10030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10030" w:rsidRDefault="00F10030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F10030" w:rsidRDefault="00F10030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10030" w:rsidRDefault="00F10030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F10030" w:rsidRPr="00285047" w:rsidRDefault="00F10030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10030" w:rsidRDefault="00F1003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F10030" w:rsidRDefault="00F10030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10030" w:rsidRDefault="00F1003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F10030" w:rsidRDefault="00F10030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F10030" w:rsidRDefault="00F10030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F10030" w:rsidRDefault="00F1003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F10030" w:rsidRDefault="00F1003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1A0BE2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F10030" w:rsidRPr="001A0BE2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F10030" w:rsidRPr="001A0BE2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F10030" w:rsidRPr="00564F54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F10030" w:rsidRDefault="00F1003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F10030" w:rsidRDefault="00F1003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F10030" w:rsidRPr="00DD369C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F10030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F10030" w:rsidRDefault="00F1003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F10030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10030" w:rsidRDefault="00F1003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0030" w:rsidRDefault="00F1003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10030" w:rsidRDefault="00F1003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F10030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10030" w:rsidRDefault="00F1003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0030" w:rsidRDefault="00F1003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10030" w:rsidRDefault="00F1003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F10030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10030" w:rsidRDefault="00F1003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0030" w:rsidRDefault="00F1003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F10030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10030" w:rsidRDefault="00F1003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F10030" w:rsidRDefault="00F1003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10030" w:rsidRDefault="00F1003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F10030" w:rsidRDefault="00F1003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F10030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10030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F10030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F10030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F10030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F10030" w:rsidRPr="00CB3CD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F10030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F10030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F10030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F10030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F10030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F10030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F10030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F10030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64F54" w:rsidRDefault="00F1003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0030" w:rsidRPr="00237377" w:rsidRDefault="00F10030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F10030" w:rsidRDefault="00F10030" w:rsidP="00D96D74">
      <w:pPr>
        <w:pStyle w:val="Heading1"/>
        <w:spacing w:line="360" w:lineRule="auto"/>
      </w:pPr>
      <w:r>
        <w:t>LINIA 813 A</w:t>
      </w:r>
    </w:p>
    <w:p w:rsidR="00F10030" w:rsidRDefault="00F10030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10030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F10030" w:rsidRDefault="00F1003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230A0" w:rsidRDefault="00F1003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F10030" w:rsidRDefault="00F1003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033AC" w:rsidRDefault="00F1003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033AC" w:rsidRDefault="00F1003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F10030" w:rsidRDefault="00F1003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230A0" w:rsidRDefault="00F1003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F10030" w:rsidRDefault="00F1003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F10030" w:rsidRDefault="00F1003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F10030" w:rsidRDefault="00F1003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033AC" w:rsidRDefault="00F1003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033AC" w:rsidRDefault="00F1003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230A0" w:rsidRDefault="00F1003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F10030" w:rsidRDefault="00F1003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033AC" w:rsidRDefault="00F1003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9033AC" w:rsidRDefault="00F1003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0030" w:rsidRDefault="00F10030">
      <w:pPr>
        <w:spacing w:before="40" w:after="40" w:line="192" w:lineRule="auto"/>
        <w:ind w:right="57"/>
        <w:rPr>
          <w:sz w:val="20"/>
          <w:lang w:val="ro-RO"/>
        </w:rPr>
      </w:pPr>
    </w:p>
    <w:p w:rsidR="00F10030" w:rsidRDefault="00F10030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F10030" w:rsidRDefault="00F10030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F1003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B6917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0030" w:rsidRDefault="00F10030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A6824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B6917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0030" w:rsidRDefault="00F1003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A6824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B6917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0030" w:rsidRDefault="00F1003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A6824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B6917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0030" w:rsidRDefault="00F10030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A6824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F1003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B6917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0030" w:rsidRDefault="00F1003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A6824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B6917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0030" w:rsidRDefault="00F10030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A6824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Pr="00C87E63" w:rsidRDefault="00F1003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F10030" w:rsidRPr="00C87E63" w:rsidRDefault="00F10030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F1003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B6917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0030" w:rsidRDefault="00F10030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F10030" w:rsidRDefault="00F10030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0030" w:rsidRDefault="00F10030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A6824" w:rsidRDefault="00F1003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B6917" w:rsidRDefault="00F1003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0030" w:rsidRDefault="00F10030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0030" w:rsidRDefault="00F10030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A6824" w:rsidRDefault="00F1003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F10030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B6917" w:rsidRDefault="00F1003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0030" w:rsidRDefault="00F10030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A6824" w:rsidRDefault="00F1003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F10030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B6917" w:rsidRDefault="00F1003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F10030" w:rsidRDefault="00F10030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F10030" w:rsidRDefault="00F10030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F10030" w:rsidRDefault="00F1003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A6824" w:rsidRDefault="00F1003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F10030" w:rsidRDefault="00F1003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B6917" w:rsidRDefault="00F1003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F10030" w:rsidRDefault="00F10030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F10030" w:rsidRDefault="00F10030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F10030" w:rsidRDefault="00F1003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A6824" w:rsidRDefault="00F1003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B6917" w:rsidRDefault="00F1003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F10030" w:rsidRDefault="00F10030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F10030" w:rsidRPr="00810F5B" w:rsidRDefault="00F10030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57C88" w:rsidRDefault="00F1003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A6824" w:rsidRDefault="00F1003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F10030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B6917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F10030" w:rsidRDefault="00F1003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fir II -</w:t>
            </w:r>
          </w:p>
          <w:p w:rsidR="00F10030" w:rsidRDefault="00F1003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F10030" w:rsidRDefault="00F10030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A6824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B6917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F10030" w:rsidRDefault="00F1003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F10030" w:rsidRDefault="00F1003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fir II -</w:t>
            </w:r>
          </w:p>
          <w:p w:rsidR="00F10030" w:rsidRDefault="00F1003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A6824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4057D6" w:rsidRDefault="00F10030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057D6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  <w:lang w:val="ro-RO"/>
              </w:rPr>
              <w:t>n st. Port B fir II, linia 814.</w:t>
            </w:r>
          </w:p>
        </w:tc>
      </w:tr>
      <w:tr w:rsidR="00F10030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B6917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F10030" w:rsidRDefault="00F1003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F10030" w:rsidRDefault="00F1003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0030" w:rsidRDefault="00F10030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A6824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F10030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B6917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57C88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A6824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Pr="00D83307" w:rsidRDefault="00F10030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F10030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B6917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F10030" w:rsidRDefault="00F1003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A6824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B6917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F10030" w:rsidRDefault="00F1003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57C88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A6824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B6917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F10030" w:rsidRPr="006315B8" w:rsidRDefault="00F10030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57C88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A6824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B6917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0030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557C88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2A6824" w:rsidRDefault="00F1003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F10030" w:rsidRDefault="00F10030">
      <w:pPr>
        <w:tabs>
          <w:tab w:val="left" w:pos="3183"/>
        </w:tabs>
        <w:rPr>
          <w:sz w:val="20"/>
          <w:lang w:val="ro-RO"/>
        </w:rPr>
      </w:pPr>
    </w:p>
    <w:p w:rsidR="00F10030" w:rsidRDefault="00F10030" w:rsidP="00445244">
      <w:pPr>
        <w:pStyle w:val="Heading1"/>
        <w:spacing w:line="24" w:lineRule="atLeast"/>
      </w:pPr>
      <w:r>
        <w:t>LINIA 818</w:t>
      </w:r>
    </w:p>
    <w:p w:rsidR="00F10030" w:rsidRDefault="00F10030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1003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F1003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0030" w:rsidRDefault="00F10030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0030" w:rsidRDefault="00F10030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0030" w:rsidRDefault="00F10030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0030" w:rsidRDefault="00F10030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F1003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0030" w:rsidRDefault="00F10030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F10030" w:rsidRDefault="00F10030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F1003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0030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0030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0030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F10030" w:rsidRDefault="00F1003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030" w:rsidRPr="00E54142" w:rsidRDefault="00F1003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0030" w:rsidRDefault="00F1003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F10030" w:rsidRDefault="00F10030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F10030" w:rsidRPr="00C21F42" w:rsidRDefault="00F1003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10030" w:rsidRPr="00C21F42" w:rsidRDefault="00F1003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F10030" w:rsidRPr="00C21F42" w:rsidRDefault="00F1003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F10030" w:rsidRPr="00C21F42" w:rsidRDefault="00F10030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F10030" w:rsidRPr="00C21F42" w:rsidRDefault="00F10030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F10030" w:rsidRPr="00C21F42" w:rsidRDefault="00F10030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B37F1" w:rsidRPr="00113C71" w:rsidRDefault="00F10030" w:rsidP="00E901E2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FB37F1" w:rsidRPr="00113C71" w:rsidSect="001C4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133" w:rsidRDefault="00B71133">
      <w:r>
        <w:separator/>
      </w:r>
    </w:p>
  </w:endnote>
  <w:endnote w:type="continuationSeparator" w:id="0">
    <w:p w:rsidR="00B71133" w:rsidRDefault="00B7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E2" w:rsidRDefault="00E901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E2" w:rsidRDefault="00E901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E2" w:rsidRDefault="00E901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133" w:rsidRDefault="00B71133">
      <w:r>
        <w:separator/>
      </w:r>
    </w:p>
  </w:footnote>
  <w:footnote w:type="continuationSeparator" w:id="0">
    <w:p w:rsidR="00B71133" w:rsidRDefault="00B71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E1686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2FC6">
      <w:rPr>
        <w:rStyle w:val="PageNumber"/>
        <w:noProof/>
      </w:rPr>
      <w:t>188</w:t>
    </w:r>
    <w:r>
      <w:rPr>
        <w:rStyle w:val="PageNumber"/>
      </w:rPr>
      <w:fldChar w:fldCharType="end"/>
    </w:r>
  </w:p>
  <w:p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</w:t>
    </w:r>
    <w:r w:rsidR="00A1225E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</w:t>
    </w:r>
    <w:r w:rsidR="00E901E2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</w:t>
    </w:r>
    <w:r w:rsidR="009F04D5">
      <w:rPr>
        <w:b/>
        <w:bCs/>
        <w:i/>
        <w:iCs/>
        <w:sz w:val="22"/>
      </w:rPr>
      <w:t>decada 11-20 aprilie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E1686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2FC6">
      <w:rPr>
        <w:rStyle w:val="PageNumber"/>
        <w:noProof/>
      </w:rPr>
      <w:t>189</w:t>
    </w:r>
    <w:r>
      <w:rPr>
        <w:rStyle w:val="PageNumber"/>
      </w:rPr>
      <w:fldChar w:fldCharType="end"/>
    </w:r>
  </w:p>
  <w:p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</w:t>
    </w:r>
    <w:r w:rsidR="00A1225E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</w:t>
    </w:r>
    <w:r w:rsidR="00E901E2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</w:t>
    </w:r>
    <w:r w:rsidR="009F04D5">
      <w:rPr>
        <w:b/>
        <w:bCs/>
        <w:i/>
        <w:iCs/>
        <w:sz w:val="22"/>
      </w:rPr>
      <w:t>decada 11-20 aprilie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>
    <w:nsid w:val="13FD0BA8"/>
    <w:multiLevelType w:val="hybridMultilevel"/>
    <w:tmpl w:val="C9BE1798"/>
    <w:lvl w:ilvl="0" w:tplc="A5A082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141822F0"/>
    <w:multiLevelType w:val="hybridMultilevel"/>
    <w:tmpl w:val="1ACA3BE0"/>
    <w:lvl w:ilvl="0" w:tplc="A5A082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704318"/>
    <w:multiLevelType w:val="hybridMultilevel"/>
    <w:tmpl w:val="62282D7C"/>
    <w:lvl w:ilvl="0" w:tplc="A5A082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2B343425"/>
    <w:multiLevelType w:val="hybridMultilevel"/>
    <w:tmpl w:val="3796E794"/>
    <w:lvl w:ilvl="0" w:tplc="A5A082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2EDF56BE"/>
    <w:multiLevelType w:val="hybridMultilevel"/>
    <w:tmpl w:val="213C6A82"/>
    <w:lvl w:ilvl="0" w:tplc="A5A082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5F2D7F"/>
    <w:multiLevelType w:val="hybridMultilevel"/>
    <w:tmpl w:val="5526FC10"/>
    <w:lvl w:ilvl="0" w:tplc="A5A082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7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9B186B"/>
    <w:multiLevelType w:val="hybridMultilevel"/>
    <w:tmpl w:val="11506A2E"/>
    <w:lvl w:ilvl="0" w:tplc="A5A082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1">
    <w:nsid w:val="499354ED"/>
    <w:multiLevelType w:val="hybridMultilevel"/>
    <w:tmpl w:val="33DA79E4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CDC6BC5"/>
    <w:multiLevelType w:val="hybridMultilevel"/>
    <w:tmpl w:val="6C80E4C6"/>
    <w:lvl w:ilvl="0" w:tplc="A5A082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3">
    <w:nsid w:val="4D533F7D"/>
    <w:multiLevelType w:val="hybridMultilevel"/>
    <w:tmpl w:val="E33AA3A4"/>
    <w:lvl w:ilvl="0" w:tplc="A5A082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4">
    <w:nsid w:val="4FA12286"/>
    <w:multiLevelType w:val="hybridMultilevel"/>
    <w:tmpl w:val="39049B90"/>
    <w:lvl w:ilvl="0" w:tplc="FF620DF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7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8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9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F929DD"/>
    <w:multiLevelType w:val="hybridMultilevel"/>
    <w:tmpl w:val="8F0C2FD6"/>
    <w:lvl w:ilvl="0" w:tplc="A5A082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1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4">
    <w:nsid w:val="68990546"/>
    <w:multiLevelType w:val="hybridMultilevel"/>
    <w:tmpl w:val="F118DC16"/>
    <w:lvl w:ilvl="0" w:tplc="A5A082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5">
    <w:nsid w:val="69384E66"/>
    <w:multiLevelType w:val="hybridMultilevel"/>
    <w:tmpl w:val="C838834C"/>
    <w:lvl w:ilvl="0" w:tplc="A5A082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6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7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8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0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1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4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5">
    <w:nsid w:val="71A92CDB"/>
    <w:multiLevelType w:val="hybridMultilevel"/>
    <w:tmpl w:val="25F6CEA0"/>
    <w:lvl w:ilvl="0" w:tplc="A5A082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6">
    <w:nsid w:val="72E80B9E"/>
    <w:multiLevelType w:val="hybridMultilevel"/>
    <w:tmpl w:val="C082B132"/>
    <w:lvl w:ilvl="0" w:tplc="A5A082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9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8"/>
  </w:num>
  <w:num w:numId="2">
    <w:abstractNumId w:val="41"/>
  </w:num>
  <w:num w:numId="3">
    <w:abstractNumId w:val="3"/>
  </w:num>
  <w:num w:numId="4">
    <w:abstractNumId w:val="37"/>
  </w:num>
  <w:num w:numId="5">
    <w:abstractNumId w:val="8"/>
  </w:num>
  <w:num w:numId="6">
    <w:abstractNumId w:val="23"/>
  </w:num>
  <w:num w:numId="7">
    <w:abstractNumId w:val="18"/>
  </w:num>
  <w:num w:numId="8">
    <w:abstractNumId w:val="45"/>
  </w:num>
  <w:num w:numId="9">
    <w:abstractNumId w:val="21"/>
  </w:num>
  <w:num w:numId="10">
    <w:abstractNumId w:val="36"/>
  </w:num>
  <w:num w:numId="11">
    <w:abstractNumId w:val="60"/>
  </w:num>
  <w:num w:numId="12">
    <w:abstractNumId w:val="22"/>
  </w:num>
  <w:num w:numId="13">
    <w:abstractNumId w:val="1"/>
  </w:num>
  <w:num w:numId="14">
    <w:abstractNumId w:val="59"/>
  </w:num>
  <w:num w:numId="15">
    <w:abstractNumId w:val="12"/>
  </w:num>
  <w:num w:numId="16">
    <w:abstractNumId w:val="4"/>
  </w:num>
  <w:num w:numId="17">
    <w:abstractNumId w:val="35"/>
  </w:num>
  <w:num w:numId="18">
    <w:abstractNumId w:val="0"/>
  </w:num>
  <w:num w:numId="19">
    <w:abstractNumId w:val="53"/>
  </w:num>
  <w:num w:numId="20">
    <w:abstractNumId w:val="5"/>
  </w:num>
  <w:num w:numId="21">
    <w:abstractNumId w:val="46"/>
  </w:num>
  <w:num w:numId="22">
    <w:abstractNumId w:val="31"/>
  </w:num>
  <w:num w:numId="23">
    <w:abstractNumId w:val="58"/>
  </w:num>
  <w:num w:numId="24">
    <w:abstractNumId w:val="69"/>
  </w:num>
  <w:num w:numId="25">
    <w:abstractNumId w:val="27"/>
  </w:num>
  <w:num w:numId="26">
    <w:abstractNumId w:val="30"/>
  </w:num>
  <w:num w:numId="27">
    <w:abstractNumId w:val="34"/>
  </w:num>
  <w:num w:numId="28">
    <w:abstractNumId w:val="56"/>
  </w:num>
  <w:num w:numId="29">
    <w:abstractNumId w:val="57"/>
  </w:num>
  <w:num w:numId="30">
    <w:abstractNumId w:val="64"/>
  </w:num>
  <w:num w:numId="31">
    <w:abstractNumId w:val="9"/>
  </w:num>
  <w:num w:numId="32">
    <w:abstractNumId w:val="67"/>
  </w:num>
  <w:num w:numId="33">
    <w:abstractNumId w:val="33"/>
  </w:num>
  <w:num w:numId="34">
    <w:abstractNumId w:val="63"/>
  </w:num>
  <w:num w:numId="35">
    <w:abstractNumId w:val="61"/>
  </w:num>
  <w:num w:numId="36">
    <w:abstractNumId w:val="26"/>
  </w:num>
  <w:num w:numId="37">
    <w:abstractNumId w:val="16"/>
  </w:num>
  <w:num w:numId="38">
    <w:abstractNumId w:val="20"/>
  </w:num>
  <w:num w:numId="39">
    <w:abstractNumId w:val="48"/>
  </w:num>
  <w:num w:numId="40">
    <w:abstractNumId w:val="47"/>
  </w:num>
  <w:num w:numId="41">
    <w:abstractNumId w:val="11"/>
  </w:num>
  <w:num w:numId="42">
    <w:abstractNumId w:val="19"/>
  </w:num>
  <w:num w:numId="43">
    <w:abstractNumId w:val="52"/>
  </w:num>
  <w:num w:numId="44">
    <w:abstractNumId w:val="51"/>
  </w:num>
  <w:num w:numId="45">
    <w:abstractNumId w:val="39"/>
  </w:num>
  <w:num w:numId="46">
    <w:abstractNumId w:val="7"/>
  </w:num>
  <w:num w:numId="47">
    <w:abstractNumId w:val="6"/>
  </w:num>
  <w:num w:numId="48">
    <w:abstractNumId w:val="24"/>
  </w:num>
  <w:num w:numId="49">
    <w:abstractNumId w:val="49"/>
  </w:num>
  <w:num w:numId="50">
    <w:abstractNumId w:val="25"/>
  </w:num>
  <w:num w:numId="51">
    <w:abstractNumId w:val="10"/>
  </w:num>
  <w:num w:numId="52">
    <w:abstractNumId w:val="13"/>
  </w:num>
  <w:num w:numId="53">
    <w:abstractNumId w:val="2"/>
  </w:num>
  <w:num w:numId="54">
    <w:abstractNumId w:val="62"/>
  </w:num>
  <w:num w:numId="55">
    <w:abstractNumId w:val="68"/>
  </w:num>
  <w:num w:numId="56">
    <w:abstractNumId w:val="44"/>
  </w:num>
  <w:num w:numId="57">
    <w:abstractNumId w:val="32"/>
  </w:num>
  <w:num w:numId="58">
    <w:abstractNumId w:val="15"/>
  </w:num>
  <w:num w:numId="59">
    <w:abstractNumId w:val="43"/>
  </w:num>
  <w:num w:numId="60">
    <w:abstractNumId w:val="28"/>
  </w:num>
  <w:num w:numId="61">
    <w:abstractNumId w:val="65"/>
  </w:num>
  <w:num w:numId="62">
    <w:abstractNumId w:val="55"/>
  </w:num>
  <w:num w:numId="63">
    <w:abstractNumId w:val="42"/>
  </w:num>
  <w:num w:numId="64">
    <w:abstractNumId w:val="54"/>
  </w:num>
  <w:num w:numId="65">
    <w:abstractNumId w:val="14"/>
  </w:num>
  <w:num w:numId="66">
    <w:abstractNumId w:val="29"/>
  </w:num>
  <w:num w:numId="67">
    <w:abstractNumId w:val="66"/>
  </w:num>
  <w:num w:numId="68">
    <w:abstractNumId w:val="40"/>
  </w:num>
  <w:num w:numId="69">
    <w:abstractNumId w:val="50"/>
  </w:num>
  <w:num w:numId="70">
    <w:abstractNumId w:val="17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j7wJIfMzFd51N4ISCOCKvJesPMI=" w:salt="DoEx4w/uG2bKekKUbwoeR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7E9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7C8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20A"/>
    <w:rsid w:val="00061437"/>
    <w:rsid w:val="000616CA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67227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71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B89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592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6C2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28E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4AC3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1BA6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276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0ACB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3C6"/>
    <w:rsid w:val="002A569F"/>
    <w:rsid w:val="002A639C"/>
    <w:rsid w:val="002A650E"/>
    <w:rsid w:val="002A65E5"/>
    <w:rsid w:val="002A6B3A"/>
    <w:rsid w:val="002A6C62"/>
    <w:rsid w:val="002A7A3A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1EBF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E7F6B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4B46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3CD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E90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98A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5CF3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60F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86C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9A7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32A"/>
    <w:rsid w:val="00510486"/>
    <w:rsid w:val="00510A65"/>
    <w:rsid w:val="00510D1B"/>
    <w:rsid w:val="00510ED3"/>
    <w:rsid w:val="005110EC"/>
    <w:rsid w:val="00511499"/>
    <w:rsid w:val="00511B06"/>
    <w:rsid w:val="005120B2"/>
    <w:rsid w:val="00512DA9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016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05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24C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467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C7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5C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5"/>
    <w:rsid w:val="00675C56"/>
    <w:rsid w:val="00676983"/>
    <w:rsid w:val="00676F93"/>
    <w:rsid w:val="00677279"/>
    <w:rsid w:val="00677D70"/>
    <w:rsid w:val="00680488"/>
    <w:rsid w:val="00680787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A26"/>
    <w:rsid w:val="00702F3A"/>
    <w:rsid w:val="00703082"/>
    <w:rsid w:val="00703B99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901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3E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4C4E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505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2AD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603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06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5BE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D8F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344"/>
    <w:rsid w:val="008C6D20"/>
    <w:rsid w:val="008C7233"/>
    <w:rsid w:val="008C78FC"/>
    <w:rsid w:val="008C7C63"/>
    <w:rsid w:val="008C7C7A"/>
    <w:rsid w:val="008C7ECF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0F59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2771A"/>
    <w:rsid w:val="0093006B"/>
    <w:rsid w:val="00931A0E"/>
    <w:rsid w:val="00931C8F"/>
    <w:rsid w:val="00931EAB"/>
    <w:rsid w:val="00931ECA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4A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3F9B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15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4D5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5E"/>
    <w:rsid w:val="00A122A4"/>
    <w:rsid w:val="00A124A9"/>
    <w:rsid w:val="00A12BFE"/>
    <w:rsid w:val="00A12E25"/>
    <w:rsid w:val="00A12ED5"/>
    <w:rsid w:val="00A13B55"/>
    <w:rsid w:val="00A14093"/>
    <w:rsid w:val="00A14AD8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9A6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724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F1"/>
    <w:rsid w:val="00A86A6A"/>
    <w:rsid w:val="00A86AFF"/>
    <w:rsid w:val="00A87B36"/>
    <w:rsid w:val="00A9068F"/>
    <w:rsid w:val="00A90C20"/>
    <w:rsid w:val="00A914AA"/>
    <w:rsid w:val="00A915E2"/>
    <w:rsid w:val="00A9162E"/>
    <w:rsid w:val="00A91800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6EBE"/>
    <w:rsid w:val="00AA7039"/>
    <w:rsid w:val="00AA79BF"/>
    <w:rsid w:val="00AA7B8E"/>
    <w:rsid w:val="00AB044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11D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13"/>
    <w:rsid w:val="00AC6E6E"/>
    <w:rsid w:val="00AC7002"/>
    <w:rsid w:val="00AC79D2"/>
    <w:rsid w:val="00AD03D1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181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AC0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2DD6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133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55BB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9E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9BD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7E3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3E1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5510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0DFE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024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B7F98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2FC6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228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944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654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B4D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76F"/>
    <w:rsid w:val="00DE7B82"/>
    <w:rsid w:val="00DE7BEE"/>
    <w:rsid w:val="00DE7C3B"/>
    <w:rsid w:val="00DF0F24"/>
    <w:rsid w:val="00DF17B8"/>
    <w:rsid w:val="00DF1B5C"/>
    <w:rsid w:val="00DF1C9D"/>
    <w:rsid w:val="00DF210D"/>
    <w:rsid w:val="00DF3D32"/>
    <w:rsid w:val="00DF3E32"/>
    <w:rsid w:val="00DF3F7C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F90"/>
    <w:rsid w:val="00E00039"/>
    <w:rsid w:val="00E00075"/>
    <w:rsid w:val="00E0026F"/>
    <w:rsid w:val="00E00941"/>
    <w:rsid w:val="00E00BE0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860"/>
    <w:rsid w:val="00E16C42"/>
    <w:rsid w:val="00E16D3E"/>
    <w:rsid w:val="00E172EE"/>
    <w:rsid w:val="00E174C2"/>
    <w:rsid w:val="00E17A46"/>
    <w:rsid w:val="00E17D4E"/>
    <w:rsid w:val="00E2060D"/>
    <w:rsid w:val="00E2060E"/>
    <w:rsid w:val="00E208CE"/>
    <w:rsid w:val="00E20B84"/>
    <w:rsid w:val="00E20DC5"/>
    <w:rsid w:val="00E21DC2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9ED"/>
    <w:rsid w:val="00E50BA6"/>
    <w:rsid w:val="00E512F1"/>
    <w:rsid w:val="00E51AF5"/>
    <w:rsid w:val="00E522FD"/>
    <w:rsid w:val="00E52444"/>
    <w:rsid w:val="00E524A6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694"/>
    <w:rsid w:val="00E85931"/>
    <w:rsid w:val="00E85BE7"/>
    <w:rsid w:val="00E864A5"/>
    <w:rsid w:val="00E86509"/>
    <w:rsid w:val="00E86C82"/>
    <w:rsid w:val="00E86D96"/>
    <w:rsid w:val="00E870E4"/>
    <w:rsid w:val="00E8752D"/>
    <w:rsid w:val="00E901E2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5EE7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9D9"/>
    <w:rsid w:val="00F00DD7"/>
    <w:rsid w:val="00F00F72"/>
    <w:rsid w:val="00F0134E"/>
    <w:rsid w:val="00F01E16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030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37"/>
    <w:rsid w:val="00F42292"/>
    <w:rsid w:val="00F4360E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5E21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2C1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189</Pages>
  <Words>26941</Words>
  <Characters>153567</Characters>
  <Application>Microsoft Office Word</Application>
  <DocSecurity>0</DocSecurity>
  <Lines>1279</Lines>
  <Paragraphs>360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180148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2024-04-03T17:07:00Z</dcterms:created>
  <dcterms:modified xsi:type="dcterms:W3CDTF">2024-04-03T17:07:00Z</dcterms:modified>
</cp:coreProperties>
</file>