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4" w:rsidRPr="00FD1158" w:rsidRDefault="00E80B94" w:rsidP="00110E00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FD1158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E80B94" w:rsidRPr="00FD1158" w:rsidRDefault="00E80B94" w:rsidP="0013570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FD1158">
        <w:rPr>
          <w:b/>
          <w:sz w:val="16"/>
          <w:szCs w:val="16"/>
          <w:lang w:val="ro-RO"/>
        </w:rPr>
        <w:t xml:space="preserve"> (de la pagina 1 la pagina )</w:t>
      </w:r>
    </w:p>
    <w:p w:rsidR="00E80B94" w:rsidRDefault="00E80B9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80B94" w:rsidRDefault="00E80B94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E80B94" w:rsidRDefault="00E80B94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E80B94" w:rsidRDefault="00E80B94">
      <w:pPr>
        <w:jc w:val="center"/>
        <w:rPr>
          <w:sz w:val="28"/>
        </w:rPr>
      </w:pPr>
    </w:p>
    <w:p w:rsidR="00E80B94" w:rsidRDefault="00E80B94">
      <w:pPr>
        <w:jc w:val="center"/>
        <w:rPr>
          <w:sz w:val="28"/>
        </w:rPr>
      </w:pPr>
    </w:p>
    <w:p w:rsidR="00E80B94" w:rsidRDefault="00E80B94">
      <w:pPr>
        <w:jc w:val="center"/>
        <w:rPr>
          <w:sz w:val="28"/>
        </w:rPr>
      </w:pPr>
    </w:p>
    <w:p w:rsidR="00E80B94" w:rsidRDefault="00E80B94">
      <w:pPr>
        <w:jc w:val="center"/>
        <w:rPr>
          <w:sz w:val="28"/>
        </w:rPr>
      </w:pPr>
    </w:p>
    <w:p w:rsidR="00E80B94" w:rsidRDefault="00E80B94">
      <w:pPr>
        <w:jc w:val="center"/>
        <w:rPr>
          <w:b/>
          <w:bCs/>
          <w:noProof/>
          <w:spacing w:val="80"/>
          <w:sz w:val="32"/>
          <w:lang w:val="en-US"/>
        </w:rPr>
      </w:pPr>
    </w:p>
    <w:p w:rsidR="00E80B94" w:rsidRDefault="005B48AD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1pt;margin-top:12.2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E80B94">
        <w:rPr>
          <w:b/>
          <w:bCs/>
          <w:noProof/>
          <w:spacing w:val="80"/>
          <w:sz w:val="32"/>
          <w:lang w:val="en-US"/>
        </w:rPr>
        <w:t>B.A.R.</w:t>
      </w:r>
      <w:r w:rsidR="00E80B94">
        <w:rPr>
          <w:b/>
          <w:bCs/>
          <w:spacing w:val="80"/>
          <w:sz w:val="32"/>
        </w:rPr>
        <w:t xml:space="preserve"> BUCUREŞTI</w:t>
      </w:r>
    </w:p>
    <w:p w:rsidR="00E80B94" w:rsidRDefault="00E80B94">
      <w:pPr>
        <w:rPr>
          <w:b/>
          <w:bCs/>
          <w:spacing w:val="40"/>
        </w:rPr>
      </w:pPr>
    </w:p>
    <w:p w:rsidR="00E80B94" w:rsidRDefault="00E80B9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E80B94" w:rsidRDefault="00E80B94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1-10 mai 2024</w:t>
      </w:r>
    </w:p>
    <w:p w:rsidR="00E80B94" w:rsidRDefault="00E80B94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E80B94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E80B94" w:rsidRDefault="00E80B94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80B94" w:rsidRDefault="00E80B94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E80B94" w:rsidRDefault="00E80B9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E80B94" w:rsidRDefault="00E80B9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E80B94" w:rsidRDefault="00E80B94" w:rsidP="001D0732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E80B94" w:rsidRDefault="00E80B9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E80B94" w:rsidRDefault="00E80B9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E80B94" w:rsidRDefault="00E80B94" w:rsidP="001D0732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E80B94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E80B94" w:rsidRDefault="00E80B94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E80B94" w:rsidRDefault="00E80B94">
      <w:pPr>
        <w:spacing w:line="192" w:lineRule="auto"/>
        <w:jc w:val="center"/>
      </w:pPr>
    </w:p>
    <w:p w:rsidR="00E80B94" w:rsidRDefault="00E80B94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E80B94" w:rsidRPr="008D04AB" w:rsidRDefault="00E80B9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80B94" w:rsidRPr="008D04AB" w:rsidRDefault="00E80B94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80B94" w:rsidRPr="008D04AB" w:rsidRDefault="00E80B94" w:rsidP="001725F5">
      <w:pPr>
        <w:tabs>
          <w:tab w:val="center" w:pos="312"/>
        </w:tabs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E80B94" w:rsidRPr="00A8307A" w:rsidRDefault="00E80B94" w:rsidP="00516DD3">
      <w:pPr>
        <w:pStyle w:val="Heading1"/>
        <w:spacing w:line="360" w:lineRule="auto"/>
      </w:pPr>
      <w:r w:rsidRPr="00A8307A">
        <w:t>LINIA 100</w:t>
      </w:r>
    </w:p>
    <w:p w:rsidR="00E80B94" w:rsidRPr="00A8307A" w:rsidRDefault="00E80B94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E80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Pr="00A8307A" w:rsidRDefault="00E80B94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</w:t>
            </w:r>
          </w:p>
          <w:p w:rsidR="00E80B94" w:rsidRPr="00A8307A" w:rsidRDefault="00E80B94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Acces la liniile 11 şi 12.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 -</w:t>
            </w:r>
          </w:p>
          <w:p w:rsidR="00E80B94" w:rsidRDefault="00E80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5 - </w:t>
            </w:r>
          </w:p>
          <w:p w:rsidR="00E80B94" w:rsidRPr="00A8307A" w:rsidRDefault="00E80B94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București Nord semnalizată numai cu paleta cu diagonală.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 No</w:t>
            </w:r>
            <w:r>
              <w:rPr>
                <w:b/>
                <w:bCs/>
                <w:sz w:val="20"/>
                <w:lang w:val="ro-RO"/>
              </w:rPr>
              <w:t>rd</w:t>
            </w:r>
          </w:p>
          <w:p w:rsidR="00E80B94" w:rsidRDefault="00E80B9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80B94" w:rsidRPr="00A8307A" w:rsidRDefault="00E80B94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Bucureşti</w:t>
            </w:r>
            <w:r>
              <w:rPr>
                <w:b/>
                <w:bCs/>
                <w:sz w:val="20"/>
                <w:lang w:val="ro-RO"/>
              </w:rPr>
              <w:t>i Noi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</w:t>
            </w:r>
            <w:r>
              <w:rPr>
                <w:b/>
                <w:bCs/>
                <w:sz w:val="20"/>
                <w:lang w:val="ro-RO"/>
              </w:rPr>
              <w:t>ă</w:t>
            </w:r>
            <w:r w:rsidRPr="00A8307A">
              <w:rPr>
                <w:b/>
                <w:bCs/>
                <w:sz w:val="20"/>
                <w:lang w:val="ro-RO"/>
              </w:rPr>
              <w:t xml:space="preserve">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 xml:space="preserve">Bucureştii Noi </w:t>
            </w:r>
          </w:p>
          <w:p w:rsidR="00E80B94" w:rsidRPr="00A8307A" w:rsidRDefault="00E80B94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280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 / 22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spre Chiajna firele I și II.</w:t>
            </w:r>
          </w:p>
        </w:tc>
      </w:tr>
      <w:tr w:rsidR="00E80B9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Bucureştii Noi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5 - 7 abătute.</w:t>
            </w:r>
          </w:p>
        </w:tc>
      </w:tr>
      <w:tr w:rsidR="00E80B94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Bucureştii Noi</w:t>
            </w:r>
          </w:p>
          <w:p w:rsidR="00E80B94" w:rsidRPr="00A8307A" w:rsidRDefault="00E80B94" w:rsidP="003B657D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B65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35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Bucureştii Noi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</w:t>
            </w:r>
            <w:r>
              <w:rPr>
                <w:b/>
                <w:bCs/>
                <w:sz w:val="20"/>
                <w:lang w:val="ro-RO"/>
              </w:rPr>
              <w:t>410</w:t>
            </w:r>
          </w:p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directă + </w:t>
            </w:r>
          </w:p>
          <w:p w:rsidR="00E80B94" w:rsidRPr="00A8307A" w:rsidRDefault="00E80B94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+ </w:t>
            </w:r>
          </w:p>
          <w:p w:rsidR="00E80B94" w:rsidRPr="00A8307A" w:rsidRDefault="00E80B94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8+410</w:t>
            </w:r>
          </w:p>
          <w:p w:rsidR="00E80B94" w:rsidRPr="00A8307A" w:rsidRDefault="00E80B94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5, 7, 9 </w:t>
            </w:r>
          </w:p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E80B94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18, 20, 24 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80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Grădinari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12+000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24+000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Chiajna - </w:t>
            </w:r>
          </w:p>
          <w:p w:rsidR="00E80B94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Grădinari +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zona aparate de cale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A8307A">
              <w:rPr>
                <w:b/>
                <w:bCs/>
                <w:sz w:val="20"/>
                <w:lang w:val="ro-RO"/>
              </w:rPr>
              <w:t>ap X</w:t>
            </w:r>
            <w:r>
              <w:rPr>
                <w:b/>
                <w:bCs/>
                <w:sz w:val="20"/>
                <w:lang w:val="ro-RO"/>
              </w:rPr>
              <w:t>,</w:t>
            </w:r>
            <w:r w:rsidRPr="00A8307A">
              <w:rPr>
                <w:b/>
                <w:bCs/>
                <w:sz w:val="20"/>
                <w:lang w:val="ro-RO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19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Grădinari 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2 - 8</w:t>
            </w:r>
          </w:p>
          <w:p w:rsidR="00E80B94" w:rsidRPr="00A8307A" w:rsidRDefault="00E80B94" w:rsidP="00DF7741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4 - 6</w:t>
            </w:r>
          </w:p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DF77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Grădinari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H. Vadu Lat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Vadu Lat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Zăvestreni +</w:t>
            </w:r>
          </w:p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13, 21, 23  și TDJ 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80B94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zonă sch. 18, 26, 30  și TDJ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6 - 8.</w:t>
            </w: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52+500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Videle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Ciolpani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66+025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80B94" w:rsidRPr="0032656D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5, Cap X.</w:t>
            </w:r>
          </w:p>
        </w:tc>
      </w:tr>
      <w:tr w:rsidR="00E80B94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Gălăteni 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2 - 4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80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Olteni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1 Cap X. </w:t>
            </w:r>
          </w:p>
        </w:tc>
      </w:tr>
      <w:tr w:rsidR="00E80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74+200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74+850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75+600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79+700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Olteni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85+880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80B94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RV protecție muncitori </w:t>
            </w:r>
          </w:p>
          <w:p w:rsidR="00E80B94" w:rsidRPr="008907B7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orele 07,00 - 18,00.</w:t>
            </w:r>
          </w:p>
        </w:tc>
      </w:tr>
      <w:tr w:rsidR="00E80B94" w:rsidRPr="00A8307A" w:rsidTr="008907B7">
        <w:trPr>
          <w:cantSplit/>
          <w:trHeight w:hRule="exact"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Rădoieşti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90+000</w:t>
            </w:r>
          </w:p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92+333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92+333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1, 9, 11, 10, 6 și 2.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92+370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5, 7, 4 și 8.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1 - 5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firul I în firul II.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Atârnaţi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10 și 11 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1.</w:t>
            </w:r>
          </w:p>
        </w:tc>
      </w:tr>
      <w:tr w:rsidR="00E80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94+800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797B7F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797B7F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Atârnaţi -</w:t>
            </w:r>
          </w:p>
          <w:p w:rsidR="00E80B94" w:rsidRPr="00A8307A" w:rsidRDefault="00E80B94" w:rsidP="00712A7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98+700</w:t>
            </w:r>
          </w:p>
          <w:p w:rsidR="00E80B94" w:rsidRPr="00A8307A" w:rsidRDefault="00E80B94" w:rsidP="00712A7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12A7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/ 17 </w:t>
            </w:r>
          </w:p>
          <w:p w:rsidR="00E80B94" w:rsidRPr="00A8307A" w:rsidRDefault="00E80B9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 I în fir II și invers.</w:t>
            </w:r>
          </w:p>
        </w:tc>
      </w:tr>
      <w:tr w:rsidR="00E80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Cap X.</w:t>
            </w:r>
          </w:p>
        </w:tc>
      </w:tr>
      <w:tr w:rsidR="00E80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Roşiori Nord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sch. 16, 20, 34, 40, 54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și TDJ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Roşiori Nord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101+330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107+465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RV Protecție muncitori,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orele</w:t>
            </w:r>
          </w:p>
          <w:p w:rsidR="00E80B94" w:rsidRPr="000407B7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07,00 - 18,00.</w:t>
            </w:r>
          </w:p>
        </w:tc>
      </w:tr>
      <w:tr w:rsidR="00E80B94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107+400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, 2, 8 și 10.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Măldăeni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112+200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Măldăeni</w:t>
            </w:r>
            <w:r>
              <w:rPr>
                <w:b/>
                <w:bCs/>
                <w:sz w:val="20"/>
                <w:lang w:val="ro-RO"/>
              </w:rPr>
              <w:t xml:space="preserve"> –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și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116+200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5, 4 și 6.</w:t>
            </w:r>
          </w:p>
        </w:tc>
      </w:tr>
      <w:tr w:rsidR="00E80B94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116+800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Mihăeşti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Mihăeşti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124+050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1 - 5</w:t>
            </w:r>
            <w:r>
              <w:rPr>
                <w:b/>
                <w:bCs/>
                <w:sz w:val="20"/>
                <w:lang w:val="ro-RO"/>
              </w:rPr>
              <w:t>,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3 - 7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din firul I în firul II și invers.</w:t>
            </w: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Radomirești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și 12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128+500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Radomirești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Fărcașele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130+618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de la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Drăgăneşti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140+500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144+100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143+250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Drăgăneşti</w:t>
            </w:r>
            <w:r>
              <w:rPr>
                <w:b/>
                <w:bCs/>
                <w:sz w:val="20"/>
                <w:lang w:val="ro-RO"/>
              </w:rPr>
              <w:t xml:space="preserve"> Olt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145+050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14</w:t>
            </w:r>
            <w:r>
              <w:rPr>
                <w:b/>
                <w:bCs/>
                <w:sz w:val="20"/>
                <w:lang w:val="ro-RO"/>
              </w:rPr>
              <w:t>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Fărcașele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Fărcașele</w:t>
            </w:r>
            <w:r>
              <w:rPr>
                <w:b/>
                <w:bCs/>
                <w:sz w:val="20"/>
                <w:lang w:val="ro-RO"/>
              </w:rPr>
              <w:t xml:space="preserve"> -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</w:t>
            </w:r>
            <w:r w:rsidRPr="00A8307A"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155+000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Fără inductori.</w:t>
            </w:r>
          </w:p>
          <w:p w:rsidR="00E80B94" w:rsidRDefault="00E80B94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peste sch. 7, 11, 17, 23 și 27.</w:t>
            </w:r>
          </w:p>
          <w:p w:rsidR="00E80B94" w:rsidRPr="00A8307A" w:rsidRDefault="00E80B94" w:rsidP="00AB3021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155+330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156+260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27 și </w:t>
            </w:r>
          </w:p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22.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și 34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156+150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left="8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2, Cap Y.</w:t>
            </w:r>
          </w:p>
        </w:tc>
      </w:tr>
      <w:tr w:rsidR="00E80B9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80B94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1 - 7.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31</w:t>
            </w:r>
            <w:r>
              <w:rPr>
                <w:b/>
                <w:bCs/>
                <w:sz w:val="20"/>
                <w:lang w:val="ro-RO"/>
              </w:rPr>
              <w:t xml:space="preserve"> și 37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6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- 9.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80B94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80B94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80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ile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 xml:space="preserve">5, 6 și </w:t>
            </w:r>
            <w:r w:rsidRPr="00A8307A">
              <w:rPr>
                <w:b/>
                <w:bCs/>
                <w:sz w:val="20"/>
                <w:lang w:val="ro-RO"/>
              </w:rPr>
              <w:t xml:space="preserve">7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165+000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Caracal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Jianca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 și 6.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185+900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186+100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2, 8, 10 și 16.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Leu</w:t>
            </w:r>
          </w:p>
          <w:p w:rsidR="00E80B94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prim. - exp.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199+050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Malu Mare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6 și 8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Cu acces din firul II </w:t>
            </w:r>
          </w:p>
          <w:p w:rsidR="00E80B94" w:rsidRPr="00A8307A" w:rsidRDefault="00E80B94" w:rsidP="00AB3021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Malu Mare -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7</w:t>
            </w:r>
            <w:r w:rsidRPr="00A8307A">
              <w:rPr>
                <w:b/>
                <w:bCs/>
                <w:sz w:val="20"/>
                <w:lang w:val="ro-RO"/>
              </w:rPr>
              <w:t>00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</w:t>
            </w:r>
            <w:r>
              <w:rPr>
                <w:b/>
                <w:bCs/>
                <w:sz w:val="20"/>
                <w:lang w:val="ro-RO"/>
              </w:rPr>
              <w:t xml:space="preserve"> Y, </w:t>
            </w: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 8, 14 și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204+500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204+650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>sch.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9 </w:t>
            </w:r>
            <w:r>
              <w:rPr>
                <w:b/>
                <w:bCs/>
                <w:sz w:val="20"/>
                <w:lang w:val="ro-RO"/>
              </w:rPr>
              <w:t>și</w:t>
            </w:r>
            <w:r w:rsidRPr="00A8307A">
              <w:rPr>
                <w:b/>
                <w:bCs/>
                <w:sz w:val="20"/>
                <w:lang w:val="ro-RO"/>
              </w:rPr>
              <w:t xml:space="preserve"> 11</w:t>
            </w: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</w:t>
            </w:r>
            <w:r w:rsidRPr="00A8307A">
              <w:rPr>
                <w:b/>
                <w:bCs/>
                <w:sz w:val="20"/>
                <w:lang w:val="ro-RO"/>
              </w:rPr>
              <w:t xml:space="preserve"> - 1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 Cap X + Cap Y.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7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- 100 m din călcâi 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X şi CEREALCOM.</w:t>
            </w:r>
          </w:p>
        </w:tc>
      </w:tr>
      <w:tr w:rsidR="00E80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CEREALCOM.</w:t>
            </w:r>
          </w:p>
        </w:tc>
      </w:tr>
      <w:tr w:rsidR="00E80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Banu Mărăcine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4 Cap Y.</w:t>
            </w:r>
          </w:p>
        </w:tc>
      </w:tr>
      <w:tr w:rsidR="00E80B94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249+150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Numai pentru trenurile de marfă în tranzit 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80B94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80B94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diag.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 B.</w:t>
            </w:r>
          </w:p>
        </w:tc>
      </w:tr>
      <w:tr w:rsidR="00E80B94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linia 28A la liniile 1 - 4 B, 26 și 27.</w:t>
            </w:r>
          </w:p>
        </w:tc>
      </w:tr>
      <w:tr w:rsidR="00E80B94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din  liniile 1A, 2A și 28A la liniile 26 și 27.</w:t>
            </w:r>
          </w:p>
        </w:tc>
      </w:tr>
      <w:tr w:rsidR="00E80B94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 23,  33,  35, 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43 / 49,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45 / 51, sch. 55,  57, 59, 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80B94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22 / 26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32 / 38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sch.: 40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50, 52, 54, 56, 58, 60, 62, 64, 66, 76, 78, 80, 82, 84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5 - 16.</w:t>
            </w: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82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78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80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din călcâi sch. 88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AB3021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>, peste sch.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255+140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255+190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A8307A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TDJ </w:t>
            </w:r>
          </w:p>
          <w:p w:rsidR="00E80B94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23 / 27 </w:t>
            </w:r>
          </w:p>
          <w:p w:rsidR="00E80B94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și </w:t>
            </w:r>
          </w:p>
          <w:p w:rsidR="00E80B94" w:rsidRPr="00A8307A" w:rsidRDefault="00E80B94" w:rsidP="00AB3021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302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  <w:r>
              <w:rPr>
                <w:b/>
                <w:bCs/>
                <w:sz w:val="20"/>
                <w:lang w:val="ro-RO"/>
              </w:rPr>
              <w:t xml:space="preserve"> +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29 și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14 - 18.</w:t>
            </w:r>
          </w:p>
        </w:tc>
      </w:tr>
      <w:tr w:rsidR="00E80B94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către Triaj Grupa A.</w:t>
            </w:r>
          </w:p>
        </w:tc>
      </w:tr>
      <w:tr w:rsidR="00E80B94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7 - 10 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toţi schim-bătorii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X.</w:t>
            </w:r>
          </w:p>
        </w:tc>
      </w:tr>
      <w:tr w:rsidR="00E80B94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30, 38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7, 8 și 10 Cap Y.</w:t>
            </w:r>
          </w:p>
        </w:tc>
      </w:tr>
      <w:tr w:rsidR="00E80B94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Cernele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44, 52, 56, 58, 60 şi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15 - 18 Cap Y.</w:t>
            </w:r>
          </w:p>
        </w:tc>
      </w:tr>
      <w:tr w:rsidR="00E80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257+900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257+900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Cernele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E871C2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  <w:p w:rsidR="00E80B94" w:rsidRPr="00E871C2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871C2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80B94" w:rsidRPr="00CA7415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X+</w:t>
            </w:r>
            <w:r w:rsidRPr="00A8307A">
              <w:rPr>
                <w:b/>
                <w:bCs/>
                <w:sz w:val="20"/>
                <w:lang w:val="ro-RO"/>
              </w:rPr>
              <w:t>Y</w:t>
            </w:r>
            <w:r>
              <w:rPr>
                <w:b/>
                <w:bCs/>
                <w:sz w:val="20"/>
                <w:lang w:val="ro-RO"/>
              </w:rPr>
              <w:t xml:space="preserve"> și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</w:t>
            </w:r>
            <w:r>
              <w:rPr>
                <w:b/>
                <w:bCs/>
                <w:sz w:val="20"/>
                <w:lang w:val="ro-RO"/>
              </w:rPr>
              <w:t>1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40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CA7415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  <w:p w:rsidR="00E80B94" w:rsidRPr="00CA7415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80B94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toţi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11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primiri - expedieri,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Işalniţa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Coţofeni 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Filiaşi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diag.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Cap X.</w:t>
            </w:r>
          </w:p>
        </w:tc>
      </w:tr>
      <w:tr w:rsidR="00E80B9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287+640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color w:val="000000"/>
                <w:sz w:val="20"/>
                <w:lang w:val="ro-RO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287+640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 două locomotive cuplate.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Filiaşi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290+550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B943BB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943BB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Gura Motrului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293+200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295+650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Gura Motrului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 și podeț 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km 298+330.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298+280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29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5 și 7.</w:t>
            </w:r>
          </w:p>
        </w:tc>
      </w:tr>
      <w:tr w:rsidR="00E80B94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Butoieşti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302+500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Butoieşti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locomotivelor cuplate.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peste sch. 1, 5, 11 și 17.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309+100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sch. 3, 7 și 9.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17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12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2 - 5  înspre și dinspre st. Jirov.</w:t>
            </w:r>
          </w:p>
        </w:tc>
      </w:tr>
      <w:tr w:rsidR="00E80B94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Ciochiuţa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322+150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Ciochiuţa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din calcâi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3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până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la axa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Tâmna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325+100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Tâmna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2 și 4.</w:t>
            </w:r>
          </w:p>
        </w:tc>
      </w:tr>
      <w:tr w:rsidR="00E80B94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Igiroasa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80B94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Prunişor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335+120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Prunișor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*Valabil pentru trenurile care au în componență două locomotive cuplate.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 X.</w:t>
            </w:r>
          </w:p>
        </w:tc>
      </w:tr>
      <w:tr w:rsidR="00E80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Gârniţa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1, CapY.</w:t>
            </w:r>
          </w:p>
        </w:tc>
      </w:tr>
      <w:tr w:rsidR="00E80B94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342+430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342+630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Gârniţa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şi 4.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diag.  dintre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17 -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zonă parcurs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st. Balota liniile 1 - 3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în abatere.</w:t>
            </w:r>
          </w:p>
        </w:tc>
      </w:tr>
      <w:tr w:rsidR="00E80B94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de la axa staţiei până la călcâi macaz 12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Balota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3 - 5.</w:t>
            </w:r>
          </w:p>
        </w:tc>
      </w:tr>
      <w:tr w:rsidR="00E80B94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345+652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A8307A">
              <w:rPr>
                <w:b/>
                <w:bCs/>
                <w:iCs/>
                <w:color w:val="000000"/>
                <w:sz w:val="20"/>
                <w:lang w:val="ro-RO"/>
              </w:rPr>
              <w:t>*Interzis circulația trenurilor care au în componență mai mult de două locomotive cuplate.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345+200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Balota –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directă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și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Valea Albă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Post Macazuri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354+400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Mărfuri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356+930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Peste sch. 10, 8 și 6A.</w:t>
            </w:r>
          </w:p>
        </w:tc>
      </w:tr>
      <w:tr w:rsidR="00E80B94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 şi 3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1 - 3.</w:t>
            </w:r>
          </w:p>
        </w:tc>
      </w:tr>
      <w:tr w:rsidR="00E80B94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  <w:tr w:rsidR="00E80B94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7 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şi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80B94" w:rsidRPr="00A8307A" w:rsidRDefault="00E80B94" w:rsidP="008B019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E80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X, liniile 6 - 10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</w:t>
            </w:r>
            <w:r>
              <w:rPr>
                <w:b/>
                <w:bCs/>
                <w:sz w:val="20"/>
                <w:lang w:val="ro-RO"/>
              </w:rPr>
              <w:t>a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5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 Mărfuri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5 - 10, Cap Y.</w:t>
            </w:r>
          </w:p>
        </w:tc>
      </w:tr>
      <w:tr w:rsidR="00E80B94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E80B94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Turnu Severin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abatere.</w:t>
            </w:r>
          </w:p>
        </w:tc>
      </w:tr>
      <w:tr w:rsidR="00E80B94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363+</w:t>
            </w:r>
            <w:r>
              <w:rPr>
                <w:b/>
                <w:bCs/>
                <w:sz w:val="20"/>
                <w:lang w:val="ro-RO"/>
              </w:rPr>
              <w:t>400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1 </w:t>
            </w:r>
            <w:r>
              <w:rPr>
                <w:b/>
                <w:bCs/>
                <w:sz w:val="20"/>
                <w:lang w:val="ro-RO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ro-RO"/>
              </w:rPr>
              <w:t>directă și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5.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80B94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11, 13, 15, 17,  21, 23,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5 - 14.</w:t>
            </w:r>
          </w:p>
        </w:tc>
      </w:tr>
      <w:tr w:rsidR="00E80B94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Drobeta Tr. Severin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 xml:space="preserve">sch. 10, 12, 14, 18,  20, 22,  24, 26,  28, 30,  32,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A8307A">
              <w:rPr>
                <w:b/>
                <w:bCs/>
                <w:spacing w:val="-10"/>
                <w:sz w:val="20"/>
                <w:lang w:val="ro-RO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3 - 14.</w:t>
            </w:r>
          </w:p>
        </w:tc>
      </w:tr>
      <w:tr w:rsidR="00E80B9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380+600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Vârciorova 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linia 2 directă, Cap Y și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Vârciorova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între călcâi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 3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Orşova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9,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13,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S 17,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 xml:space="preserve">S 19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şi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 -  7 abătute.</w:t>
            </w:r>
          </w:p>
        </w:tc>
      </w:tr>
      <w:tr w:rsidR="00E80B94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Orşova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 8 abatere.</w:t>
            </w:r>
          </w:p>
        </w:tc>
      </w:tr>
      <w:tr w:rsidR="00E80B94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Cernei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 w:rsidRPr="00A8307A">
              <w:rPr>
                <w:b/>
                <w:bCs/>
                <w:iCs/>
                <w:sz w:val="20"/>
                <w:lang w:val="ro-RO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Topleţ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linia 3 abătută. </w:t>
            </w:r>
          </w:p>
        </w:tc>
      </w:tr>
      <w:tr w:rsidR="00E80B94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Mehadia Nouă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2 și 3 abătute, Cap Y. </w:t>
            </w:r>
          </w:p>
        </w:tc>
      </w:tr>
      <w:tr w:rsidR="00E80B9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Iablaniţa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Crușovăț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abătută.</w:t>
            </w:r>
          </w:p>
        </w:tc>
      </w:tr>
      <w:tr w:rsidR="00E80B94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428+850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Crușovăț -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Domașnea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 Cap X.</w:t>
            </w: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Poarta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</w:t>
            </w:r>
            <w:r>
              <w:rPr>
                <w:b/>
                <w:bCs/>
                <w:sz w:val="20"/>
                <w:lang w:val="ro-RO"/>
              </w:rPr>
              <w:t>8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Armeniș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inclu-siv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1, 2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și 4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Slatina Timiș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linia 3 abătută, Cap Y.</w:t>
            </w: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liniile 3 și 4, Cap Y.</w:t>
            </w: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462+050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Vălișoara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Valea Timișului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 la linia 3 abătută Cap Y.</w:t>
            </w:r>
          </w:p>
        </w:tc>
      </w:tr>
      <w:tr w:rsidR="00E80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 inclusiv peste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Balta Sărată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toată linia inclusiv în aba-terea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X.</w:t>
            </w:r>
          </w:p>
        </w:tc>
      </w:tr>
      <w:tr w:rsidR="00E80B94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3 - 8, Cap X.</w:t>
            </w:r>
          </w:p>
        </w:tc>
      </w:tr>
      <w:tr w:rsidR="00E80B9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Caransebeş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34 / 36,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T.D.J.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42 / 46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și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3 - 7, Cap Y.</w:t>
            </w:r>
          </w:p>
        </w:tc>
      </w:tr>
      <w:tr w:rsidR="00E80B94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Zăgujeni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482+600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482+800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X.</w:t>
            </w:r>
          </w:p>
        </w:tc>
      </w:tr>
      <w:tr w:rsidR="00E80B94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Jena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abătută, Cap Y.</w:t>
            </w:r>
          </w:p>
        </w:tc>
      </w:tr>
      <w:tr w:rsidR="00E80B9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Găvojdia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509+450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509+500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  <w:r>
              <w:rPr>
                <w:b/>
                <w:bCs/>
                <w:sz w:val="20"/>
                <w:lang w:val="ro-RO"/>
              </w:rPr>
              <w:t xml:space="preserve"> 1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EA59C7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Restricție peste sch. 2 Tapia.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EA59C7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Tapia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inclusiv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Jabăr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526+400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526+500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Jabăr -</w:t>
            </w:r>
          </w:p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Belinț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Belinț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abătute,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Chizătău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St. Topolovăț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2 și 3 abătute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55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360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55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50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Recaș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566+500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Remetea Mare - 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Afectează intrări - ieşiri la liniile abătute 3 și 4, Cap X.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Recaș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4.</w:t>
            </w:r>
          </w:p>
        </w:tc>
      </w:tr>
      <w:tr w:rsidR="00E80B94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X.</w:t>
            </w:r>
          </w:p>
        </w:tc>
      </w:tr>
      <w:tr w:rsidR="00E80B9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Remetea Mare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3 și 4, Cap Y și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linia M.Ap.N.</w:t>
            </w:r>
          </w:p>
        </w:tc>
      </w:tr>
      <w:tr w:rsidR="00E80B9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570+800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lina 4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4 și 12.</w:t>
            </w:r>
          </w:p>
        </w:tc>
      </w:tr>
      <w:tr w:rsidR="00E80B94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11, 17 și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6, 7 și 8, Cap X.</w:t>
            </w:r>
          </w:p>
        </w:tc>
      </w:tr>
      <w:tr w:rsidR="00E80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6 - 13, Cap Y.</w:t>
            </w:r>
          </w:p>
        </w:tc>
      </w:tr>
      <w:tr w:rsidR="00E80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5, 6 și 7, Cap Y.</w:t>
            </w:r>
          </w:p>
        </w:tc>
      </w:tr>
      <w:tr w:rsidR="00E80B94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30, 36, 40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1, 2, 14 și 16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80B94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Est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și 13 abătute cap Y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 xml:space="preserve">11, 51, 97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80B94" w:rsidRPr="00DC4AFE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Lugoj.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7,  15, 25, 35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1 - 13, Cap Y și liniile 1R - 6R.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80B94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80B9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RPr="00A8307A" w:rsidTr="00774493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579+650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580+200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9A1DB0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582+250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</w:t>
            </w:r>
            <w:r>
              <w:rPr>
                <w:b/>
                <w:bCs/>
                <w:sz w:val="20"/>
                <w:lang w:val="ro-RO"/>
              </w:rPr>
              <w:t>86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30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</w:t>
            </w:r>
            <w:r>
              <w:rPr>
                <w:b/>
                <w:bCs/>
                <w:sz w:val="20"/>
                <w:lang w:val="ro-RO"/>
              </w:rPr>
              <w:t>0</w:t>
            </w:r>
            <w:r w:rsidRPr="00A8307A">
              <w:rPr>
                <w:b/>
                <w:bCs/>
                <w:sz w:val="20"/>
                <w:lang w:val="ro-RO"/>
              </w:rPr>
              <w:t>+</w:t>
            </w:r>
            <w:r>
              <w:rPr>
                <w:b/>
                <w:bCs/>
                <w:sz w:val="20"/>
                <w:lang w:val="ro-RO"/>
              </w:rPr>
              <w:t>95</w:t>
            </w:r>
            <w:r w:rsidRPr="00A8307A">
              <w:rPr>
                <w:b/>
                <w:bCs/>
                <w:sz w:val="20"/>
                <w:lang w:val="ro-RO"/>
              </w:rPr>
              <w:t>0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</w:t>
            </w:r>
            <w:r w:rsidRPr="00A8307A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Timişoara Nord -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Cărpiniş și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RPr="00A8307A" w:rsidTr="009A1DB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Cărpiniş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5, 9 și 10, până la limita cu LFI.</w:t>
            </w:r>
          </w:p>
        </w:tc>
      </w:tr>
      <w:tr w:rsidR="00E80B94" w:rsidRPr="00A8307A" w:rsidTr="009A1DB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5, 6, 7, Cap X.</w:t>
            </w:r>
          </w:p>
        </w:tc>
      </w:tr>
      <w:tr w:rsidR="00E80B94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75A00" w:rsidRDefault="00E80B94" w:rsidP="00E80B94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Jimbolia</w:t>
            </w:r>
          </w:p>
          <w:p w:rsidR="00E80B94" w:rsidRPr="00A8307A" w:rsidRDefault="00E80B94" w:rsidP="008B0194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8B01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B01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Pr="00A8307A" w:rsidRDefault="00E80B94" w:rsidP="008B25EE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4C7D25">
      <w:pPr>
        <w:pStyle w:val="Heading1"/>
        <w:spacing w:line="360" w:lineRule="auto"/>
      </w:pPr>
      <w:r>
        <w:t>LINIA 101</w:t>
      </w:r>
    </w:p>
    <w:p w:rsidR="00E80B94" w:rsidRDefault="00E80B94" w:rsidP="00877BCD">
      <w:pPr>
        <w:pStyle w:val="Heading1"/>
        <w:spacing w:line="360" w:lineRule="auto"/>
        <w:rPr>
          <w:b w:val="0"/>
          <w:bCs w:val="0"/>
          <w:sz w:val="8"/>
        </w:rPr>
      </w:pPr>
      <w:r>
        <w:t>CHITILA - GOLEŞTI - PITEŞTI - PIATRA OLT – CRAIOVA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9+455</w:t>
            </w:r>
          </w:p>
          <w:p w:rsidR="00E80B94" w:rsidRDefault="00E80B94" w:rsidP="00747F9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Chitila -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9+960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Chitila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14/16, cap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4 - 11 și spre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fir I Chitila - Săbăreni.</w:t>
            </w:r>
          </w:p>
        </w:tc>
      </w:tr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macaze, Cap X+Y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14+000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E1FA3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39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Săbăreni </w:t>
            </w:r>
          </w:p>
          <w:p w:rsidR="00E80B94" w:rsidRDefault="00E80B9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peste sch. 17  </w:t>
            </w:r>
          </w:p>
          <w:p w:rsidR="00E80B94" w:rsidRDefault="00E80B94" w:rsidP="007E1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17 </w:t>
            </w:r>
          </w:p>
          <w:p w:rsidR="00E80B94" w:rsidRDefault="00E80B9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39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1139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139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 abătută.</w:t>
            </w:r>
          </w:p>
        </w:tc>
      </w:tr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Săbăreni</w:t>
            </w:r>
          </w:p>
          <w:p w:rsidR="00E80B94" w:rsidRDefault="00E80B94" w:rsidP="00AF795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10 </w:t>
            </w:r>
          </w:p>
          <w:p w:rsidR="00E80B94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şi 5.</w:t>
            </w:r>
          </w:p>
        </w:tc>
      </w:tr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22+500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23+197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76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146B07">
        <w:trPr>
          <w:cantSplit/>
          <w:trHeight w:val="9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80B94" w:rsidRDefault="00E80B9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- </w:t>
            </w:r>
          </w:p>
          <w:p w:rsidR="00E80B94" w:rsidRDefault="00E80B94" w:rsidP="00046E3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Ciocăneşti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9 </w:t>
            </w:r>
          </w:p>
          <w:p w:rsidR="00E80B94" w:rsidRDefault="00E80B94" w:rsidP="00954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30+200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Ciocăneşti -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5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35+400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78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aparate de cale Cap X și Cap Y și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Ghergani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03B25">
        <w:trPr>
          <w:cantSplit/>
          <w:trHeight w:val="57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E80B94" w:rsidRDefault="00E80B94" w:rsidP="0046433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2D0B88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Ghergani -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Fusea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80B94" w:rsidRDefault="00E80B94" w:rsidP="00A165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165AE" w:rsidRDefault="00E80B9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23, 29 și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47+800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80B94" w:rsidRDefault="00E80B94" w:rsidP="00FC317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- ax stație.</w:t>
            </w:r>
          </w:p>
        </w:tc>
      </w:tr>
      <w:tr w:rsidR="00E80B9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80B94" w:rsidRDefault="00E80B94" w:rsidP="00D675C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917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E131A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1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675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6.</w:t>
            </w:r>
          </w:p>
        </w:tc>
      </w:tr>
      <w:tr w:rsidR="00E80B9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și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80B94" w:rsidTr="00A165AE">
        <w:trPr>
          <w:cantSplit/>
          <w:trHeight w:val="8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Titu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34 / 42 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80B94" w:rsidRPr="00A165AE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5 - 9.</w:t>
            </w: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Fusea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peron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57+760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 și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57+740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Mătăsaru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1 - călcâi sch. 3A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58+900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Mătăsaru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Mătăsaru -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Găeşti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66+000</w:t>
            </w:r>
          </w:p>
          <w:p w:rsidR="00E80B94" w:rsidRDefault="00E80B94" w:rsidP="005D7F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5D7F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7F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94312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9-11-7-13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abate-rile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80B9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LFI SC Mairon SA.</w:t>
            </w:r>
          </w:p>
        </w:tc>
      </w:tr>
      <w:tr w:rsidR="00E80B94" w:rsidTr="005F28C0">
        <w:trPr>
          <w:cantSplit/>
          <w:trHeight w:val="8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80B9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Găeşti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25 / 27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5 - 8.</w:t>
            </w:r>
          </w:p>
        </w:tc>
      </w:tr>
      <w:tr w:rsidR="00E80B9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nr.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14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4 - 8.</w:t>
            </w:r>
          </w:p>
        </w:tc>
      </w:tr>
      <w:tr w:rsidR="00E80B94" w:rsidTr="005F28C0">
        <w:trPr>
          <w:cantSplit/>
          <w:trHeight w:val="3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Găeşti </w:t>
            </w:r>
          </w:p>
          <w:p w:rsidR="00E80B94" w:rsidRDefault="00E80B94" w:rsidP="006E65F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sch. 16, 18, 20 </w:t>
            </w:r>
          </w:p>
          <w:p w:rsidR="00E80B94" w:rsidRPr="009E41CA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F28C0">
        <w:trPr>
          <w:cantSplit/>
          <w:trHeight w:val="5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4 - 7.</w:t>
            </w:r>
          </w:p>
        </w:tc>
      </w:tr>
      <w:tr w:rsidR="00E80B9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6.</w:t>
            </w:r>
          </w:p>
        </w:tc>
      </w:tr>
      <w:tr w:rsidR="00E80B9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80B94" w:rsidTr="00146B07">
        <w:trPr>
          <w:cantSplit/>
          <w:trHeight w:val="2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Leordeni Argeş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Călineşti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4 - 7 abătute.</w:t>
            </w:r>
          </w:p>
        </w:tc>
      </w:tr>
      <w:tr w:rsidR="00E80B9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97+450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Călineşti -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9707F0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Pr="00C2112C" w:rsidRDefault="00E80B94" w:rsidP="00671A2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ieşiri, </w:t>
            </w:r>
          </w:p>
          <w:p w:rsidR="00E80B94" w:rsidRDefault="00E80B94" w:rsidP="00671A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Cap X,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st. Călinești și intrări - ieșiri Cap Y din </w:t>
            </w:r>
          </w:p>
          <w:p w:rsidR="00E80B94" w:rsidRPr="008229ED" w:rsidRDefault="00E80B94" w:rsidP="00671A2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st. Pitești, la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, 2, 3, 4, 5 și </w:t>
            </w:r>
            <w:r w:rsidRPr="00C2112C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</w:p>
        </w:tc>
      </w:tr>
      <w:tr w:rsidR="00E80B9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2C și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98+000</w:t>
            </w:r>
          </w:p>
          <w:p w:rsidR="00E80B94" w:rsidRDefault="00E80B94" w:rsidP="00A05FF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05FF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ieșiri, Cap X, liniile 1 - 6, 1A, 7A,</w:t>
            </w:r>
          </w:p>
          <w:p w:rsidR="00E80B94" w:rsidRPr="00C2112C" w:rsidRDefault="00E80B94" w:rsidP="00A05FF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EE5C21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firele I și II.</w:t>
            </w:r>
          </w:p>
        </w:tc>
      </w:tr>
      <w:tr w:rsidR="00E80B94" w:rsidTr="004A7C8A">
        <w:trPr>
          <w:cantSplit/>
          <w:trHeight w:val="4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E80B94" w:rsidRPr="00DF533C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Pitești, </w:t>
            </w:r>
          </w:p>
          <w:p w:rsidR="00E80B94" w:rsidRPr="00EE5C21" w:rsidRDefault="00E80B94" w:rsidP="00DF533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2a.</w:t>
            </w:r>
          </w:p>
        </w:tc>
      </w:tr>
      <w:tr w:rsidR="00E80B94" w:rsidTr="005F28C0">
        <w:trPr>
          <w:cantSplit/>
          <w:trHeight w:val="1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3 și 4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înce-pând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74, peste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şi 6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 expedieri.</w:t>
            </w:r>
          </w:p>
        </w:tc>
      </w:tr>
      <w:tr w:rsidR="00E80B94" w:rsidTr="00146B0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1A - 6A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călcâiul sch. 5 până la axa grupei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D7C86">
        <w:trPr>
          <w:cantSplit/>
          <w:trHeight w:val="10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 xml:space="preserve">i </w:t>
            </w:r>
          </w:p>
          <w:p w:rsidR="00E80B94" w:rsidRPr="00164983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58349B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80B94" w:rsidTr="002B79C2">
        <w:trPr>
          <w:cantSplit/>
          <w:trHeight w:val="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 C. Brătianu - Goleşti.</w:t>
            </w:r>
          </w:p>
        </w:tc>
      </w:tr>
      <w:tr w:rsidR="00E80B94" w:rsidTr="005F28C0">
        <w:trPr>
          <w:cantSplit/>
          <w:trHeight w:val="20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între călcâiul sch.  15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şi călcâiul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şi 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Pârvu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18 şi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125+970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Pârvu -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073378">
        <w:trPr>
          <w:cantSplit/>
          <w:trHeight w:val="6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150+900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Hârsești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Hârsești -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Corbu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C5723">
        <w:trPr>
          <w:cantSplit/>
          <w:trHeight w:val="5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Corbu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4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80B94" w:rsidTr="005F28C0">
        <w:trPr>
          <w:cantSplit/>
          <w:trHeight w:val="4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Sineşti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liniei 1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Potcoava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7 până la axa stației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02E5A">
        <w:trPr>
          <w:cantSplit/>
          <w:trHeight w:val="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Bălteni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Recea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şi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în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axa staţiei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80B94" w:rsidTr="005F28C0">
        <w:trPr>
          <w:cantSplit/>
          <w:trHeight w:val="7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4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27, 33,  22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34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3 - 11  primiri - expedieri.</w:t>
            </w:r>
          </w:p>
        </w:tc>
      </w:tr>
      <w:tr w:rsidR="00E80B94" w:rsidTr="005F28C0">
        <w:trPr>
          <w:cantSplit/>
          <w:trHeight w:val="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 şi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80B94" w:rsidTr="005F28C0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5 - 11 primiri – expedieri.</w:t>
            </w:r>
          </w:p>
        </w:tc>
      </w:tr>
      <w:tr w:rsidR="00E80B94" w:rsidTr="005F28C0">
        <w:trPr>
          <w:cantSplit/>
          <w:trHeight w:val="6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Slatina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8 - 15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80B94" w:rsidTr="003C63C0">
        <w:trPr>
          <w:cantSplit/>
          <w:trHeight w:val="8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Slătioara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205+450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206+600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(din călcâiul schimbătorului numărul 23 până la vârful schimbătorului numărul 14)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80B9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Staţie paralelogram.</w:t>
            </w:r>
          </w:p>
        </w:tc>
      </w:tr>
      <w:tr w:rsidR="00E80B94" w:rsidTr="00A074E1">
        <w:trPr>
          <w:cantSplit/>
          <w:trHeight w:val="15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35 / 39 și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41, 47 și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80B94" w:rsidTr="005F28C0">
        <w:trPr>
          <w:cantSplit/>
          <w:trHeight w:val="4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80B9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 -  11.</w:t>
            </w:r>
          </w:p>
        </w:tc>
      </w:tr>
      <w:tr w:rsidR="00E80B9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Balş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şi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1.</w:t>
            </w:r>
          </w:p>
        </w:tc>
      </w:tr>
      <w:tr w:rsidR="00E80B94" w:rsidTr="005F28C0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219+775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219+935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64A3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D74FB">
        <w:trPr>
          <w:cantSplit/>
          <w:trHeight w:val="1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64A3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221+910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6064A3">
              <w:rPr>
                <w:b/>
                <w:bCs/>
                <w:color w:val="000000"/>
                <w:sz w:val="20"/>
                <w:lang w:val="ro-RO"/>
              </w:rPr>
              <w:t>221+960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Balş -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64A3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6064A3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6064A3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1D28D8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E74C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Pieleşti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3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Plaiu Vulcănești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2 și 3 primiri - expedieri, Cap X.</w:t>
            </w:r>
          </w:p>
        </w:tc>
      </w:tr>
      <w:tr w:rsidR="00E80B94" w:rsidTr="000F46A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249+150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3A+3B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trenuri de marfă în tranzit. Nesemnalizată pe teren.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Stația  în  paralelogram.</w:t>
            </w:r>
          </w:p>
        </w:tc>
      </w:tr>
      <w:tr w:rsidR="00E80B9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73 -77-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- 83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 A la liniile 26 și 27.</w:t>
            </w:r>
          </w:p>
        </w:tc>
      </w:tr>
      <w:tr w:rsidR="00E80B94" w:rsidTr="009B559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79 - 85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linia 28 A la liniile 1 - 4B.</w:t>
            </w:r>
          </w:p>
        </w:tc>
      </w:tr>
      <w:tr w:rsidR="00E80B94" w:rsidTr="007E1DFD">
        <w:trPr>
          <w:cantSplit/>
          <w:trHeight w:val="5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 / 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2A către liniile </w:t>
            </w:r>
          </w:p>
          <w:p w:rsidR="00E80B94" w:rsidRDefault="00E80B94" w:rsidP="00DF533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26 și 27. </w:t>
            </w:r>
          </w:p>
        </w:tc>
      </w:tr>
      <w:tr w:rsidR="00E80B9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23, 33,  35, TDJ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43 / 49, 45 / 51, sch. 55, 57, 59, 65, 67, 69, 145,147, 149,151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157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625F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4A - 16.</w:t>
            </w:r>
          </w:p>
        </w:tc>
      </w:tr>
      <w:tr w:rsidR="00E80B9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149 pe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F28C0">
        <w:trPr>
          <w:cantSplit/>
          <w:trHeight w:val="1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Craiova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liniile 14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călcâi sch. 157 pe </w:t>
            </w:r>
          </w:p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DF533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533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F22BF3">
      <w:pPr>
        <w:pStyle w:val="Heading1"/>
        <w:spacing w:line="360" w:lineRule="auto"/>
      </w:pPr>
      <w:r>
        <w:t xml:space="preserve">LINIA 103 </w:t>
      </w:r>
    </w:p>
    <w:p w:rsidR="00E80B94" w:rsidRDefault="00E80B9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BUCUREŞTI PROGRESU - GIURGIU ORAŞ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80B9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6+395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6+445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DF7A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E80B94" w:rsidRPr="009E41CA" w:rsidRDefault="00E80B94" w:rsidP="006340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80B94" w:rsidTr="0038382A">
        <w:trPr>
          <w:cantSplit/>
          <w:trHeight w:val="58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5F13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5F13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5F1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5F1387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9E41CA" w:rsidRDefault="00E80B94" w:rsidP="005F13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80B9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9E41CA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Cu acces la liniile 5 şi 6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38382A">
        <w:trPr>
          <w:cantSplit/>
          <w:trHeight w:val="648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38382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9E41CA" w:rsidRDefault="00E80B94" w:rsidP="00FC13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3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şi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9E41CA">
              <w:rPr>
                <w:b/>
                <w:bCs/>
                <w:i/>
                <w:iCs/>
                <w:sz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38382A">
        <w:trPr>
          <w:cantSplit/>
          <w:trHeight w:val="174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Bucureşti Progresu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8</w:t>
            </w:r>
          </w:p>
          <w:p w:rsidR="00E80B94" w:rsidRDefault="00E80B9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80B94" w:rsidRPr="009E41CA" w:rsidRDefault="00E80B94" w:rsidP="00220D78">
            <w:pPr>
              <w:spacing w:before="40" w:after="40" w:line="360" w:lineRule="auto"/>
              <w:ind w:left="71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7FA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1 - 3, 7, 8 și </w:t>
            </w:r>
          </w:p>
          <w:p w:rsidR="00E80B94" w:rsidRPr="009E41CA" w:rsidRDefault="00E80B94" w:rsidP="00C10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Tehnică București Progresu.</w:t>
            </w:r>
          </w:p>
        </w:tc>
      </w:tr>
      <w:tr w:rsidR="00E80B9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7+365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7+415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E80B94" w:rsidRPr="009E41CA" w:rsidRDefault="00E80B94" w:rsidP="00B07FA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Pr="005C736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7364">
              <w:rPr>
                <w:b/>
                <w:bCs/>
                <w:i/>
                <w:sz w:val="20"/>
                <w:lang w:val="ro-RO"/>
              </w:rPr>
              <w:t>Afectează intrări - ieşiri  peste sch. 3A.</w:t>
            </w:r>
          </w:p>
        </w:tc>
      </w:tr>
      <w:tr w:rsidR="00E80B9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E80B94" w:rsidRDefault="00E80B94" w:rsidP="0057244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Pr="009E41CA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/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1 - 6 Cap X și </w:t>
            </w:r>
          </w:p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E80B9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la liniile 1 - 5 Cap X și </w:t>
            </w:r>
          </w:p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firul I Jilava - Vârteju.</w:t>
            </w:r>
          </w:p>
        </w:tc>
      </w:tr>
      <w:tr w:rsidR="00E80B94" w:rsidTr="00786ADD">
        <w:trPr>
          <w:cantSplit/>
          <w:trHeight w:val="112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8+200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8+250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Jilava</w:t>
            </w:r>
          </w:p>
          <w:p w:rsidR="00E80B94" w:rsidRDefault="00E80B94" w:rsidP="000A12C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7F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C736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la linia 4 directă.</w:t>
            </w:r>
          </w:p>
        </w:tc>
      </w:tr>
      <w:tr w:rsidR="00E80B9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Pr="009E41CA" w:rsidRDefault="00E80B94" w:rsidP="00F7695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 1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9E41CA">
              <w:rPr>
                <w:b/>
                <w:bCs/>
                <w:sz w:val="20"/>
                <w:lang w:val="ro-RO"/>
              </w:rPr>
              <w:t>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86ADD">
        <w:trPr>
          <w:cantSplit/>
          <w:trHeight w:val="97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2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786ADD">
        <w:trPr>
          <w:cantSplit/>
          <w:trHeight w:val="82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sz w:val="20"/>
                <w:lang w:val="ro-RO"/>
              </w:rPr>
              <w:t>3</w:t>
            </w:r>
            <w:r w:rsidRPr="009E41CA">
              <w:rPr>
                <w:b/>
                <w:bCs/>
                <w:sz w:val="20"/>
                <w:lang w:val="ro-RO"/>
              </w:rPr>
              <w:t xml:space="preserve"> ab</w:t>
            </w:r>
            <w:r>
              <w:rPr>
                <w:b/>
                <w:bCs/>
                <w:sz w:val="20"/>
                <w:lang w:val="ro-RO"/>
              </w:rPr>
              <w:t>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38382A">
        <w:trPr>
          <w:cantSplit/>
          <w:trHeight w:val="9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</w:t>
            </w:r>
          </w:p>
          <w:p w:rsidR="00E80B94" w:rsidRPr="009E41CA" w:rsidRDefault="00E80B94" w:rsidP="002A5E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 </w:t>
            </w:r>
          </w:p>
        </w:tc>
      </w:tr>
      <w:tr w:rsidR="00E80B9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St. Jilava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Pr="009E41CA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41CA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</w:tc>
      </w:tr>
      <w:tr w:rsidR="00E80B94" w:rsidTr="00786ADD">
        <w:trPr>
          <w:cantSplit/>
          <w:trHeight w:val="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Pr="009E41CA" w:rsidRDefault="00E80B94" w:rsidP="0001629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9E41CA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01629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01629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01629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</w:t>
            </w:r>
            <w:r w:rsidRPr="009E41CA">
              <w:rPr>
                <w:b/>
                <w:bCs/>
                <w:sz w:val="20"/>
                <w:lang w:val="ro-RO"/>
              </w:rPr>
              <w:t xml:space="preserve"> Mihai Bravu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schimbătorul </w:t>
            </w:r>
          </w:p>
          <w:p w:rsidR="00E80B94" w:rsidRPr="009E41CA" w:rsidRDefault="00E80B94" w:rsidP="004456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în abatere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 </w:t>
            </w:r>
          </w:p>
          <w:p w:rsidR="00E80B94" w:rsidRPr="009E41CA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307B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59+312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Frătești - 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 și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Frătești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>
              <w:rPr>
                <w:b/>
                <w:bCs/>
                <w:sz w:val="20"/>
                <w:lang w:val="en-US"/>
              </w:rPr>
              <w:t>Ora</w:t>
            </w:r>
            <w:r>
              <w:rPr>
                <w:b/>
                <w:bCs/>
                <w:sz w:val="20"/>
                <w:lang w:val="ro-RO"/>
              </w:rPr>
              <w:t>ș -</w:t>
            </w:r>
          </w:p>
          <w:p w:rsidR="00E80B94" w:rsidRPr="002F4E77" w:rsidRDefault="00E80B94" w:rsidP="00D74ED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57130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+ </w:t>
            </w:r>
          </w:p>
          <w:p w:rsidR="00E80B94" w:rsidRPr="009E41CA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63+197</w:t>
            </w:r>
          </w:p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8382A">
        <w:trPr>
          <w:cantSplit/>
          <w:trHeight w:val="10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</w:t>
            </w:r>
            <w:r w:rsidRPr="009E41CA">
              <w:rPr>
                <w:b/>
                <w:bCs/>
                <w:sz w:val="20"/>
                <w:lang w:val="ro-RO"/>
              </w:rPr>
              <w:t>Giurgiu</w:t>
            </w:r>
            <w:r>
              <w:rPr>
                <w:b/>
                <w:bCs/>
                <w:sz w:val="20"/>
                <w:lang w:val="ro-RO"/>
              </w:rPr>
              <w:t xml:space="preserve"> Nord</w:t>
            </w:r>
          </w:p>
          <w:p w:rsidR="00E80B94" w:rsidRPr="009E41CA" w:rsidRDefault="00E80B94" w:rsidP="0034733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</w:t>
            </w:r>
          </w:p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</w:t>
            </w:r>
          </w:p>
          <w:p w:rsidR="00E80B94" w:rsidRDefault="00E80B94" w:rsidP="00591C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Pr="007C0989" w:rsidRDefault="00E80B9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80B94" w:rsidRDefault="00E80B94" w:rsidP="00F22BF3">
      <w:pPr>
        <w:pStyle w:val="Heading1"/>
        <w:spacing w:line="360" w:lineRule="auto"/>
      </w:pPr>
      <w:r>
        <w:lastRenderedPageBreak/>
        <w:t>LINIA 103 A</w:t>
      </w:r>
    </w:p>
    <w:p w:rsidR="00E80B94" w:rsidRDefault="00E80B94" w:rsidP="003934D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GIURGIU ORAŞ - GIURGIU NORD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80B9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E80B94" w:rsidRPr="009E41CA" w:rsidRDefault="00E80B9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line="360" w:lineRule="auto"/>
              <w:jc w:val="center"/>
              <w:rPr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41CA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8382A">
        <w:trPr>
          <w:cantSplit/>
          <w:trHeight w:val="57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307B2" w:rsidRDefault="00E80B94" w:rsidP="00BE31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Oraș - </w:t>
            </w:r>
          </w:p>
          <w:p w:rsidR="00E80B94" w:rsidRDefault="00E80B94" w:rsidP="00D00FB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Giurgiu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tabs>
                <w:tab w:val="center" w:pos="359"/>
              </w:tabs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64+710</w:t>
            </w:r>
          </w:p>
          <w:p w:rsidR="00E80B94" w:rsidRPr="009E41CA" w:rsidRDefault="00E80B94" w:rsidP="00BE31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66+050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F565D" w:rsidRDefault="00E80B94" w:rsidP="00BE31D2">
            <w:pPr>
              <w:spacing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AF565D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E31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Pr="007C0989" w:rsidRDefault="00E80B94" w:rsidP="007C0989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80B94" w:rsidRDefault="00E80B94" w:rsidP="00E15E78">
      <w:pPr>
        <w:pStyle w:val="Heading1"/>
        <w:spacing w:line="360" w:lineRule="auto"/>
      </w:pPr>
      <w:r>
        <w:t>LINIA 105</w:t>
      </w:r>
    </w:p>
    <w:p w:rsidR="00E80B94" w:rsidRDefault="00E80B94" w:rsidP="00E15E78">
      <w:pPr>
        <w:pStyle w:val="Heading1"/>
        <w:spacing w:line="360" w:lineRule="auto"/>
      </w:pPr>
      <w:r>
        <w:t>GIURGIU NORD - VIDELE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80B9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2+309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Giurgiu Nord -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+ sch. 36 Cap Y și sch. 19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E80B94" w:rsidRDefault="00E80B94" w:rsidP="00AD0B4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80B94" w:rsidRDefault="00E80B94" w:rsidP="009720D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FC4A1F">
        <w:trPr>
          <w:cantSplit/>
          <w:trHeight w:val="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80B94" w:rsidRDefault="00E80B94" w:rsidP="00C55CF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6, 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și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Chiriacu</w:t>
            </w:r>
          </w:p>
          <w:p w:rsidR="00E80B94" w:rsidRDefault="00E80B9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3, Cap X, 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47D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E80B94" w:rsidRDefault="00E80B9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80B94" w:rsidTr="00BD4EA0">
        <w:trPr>
          <w:cantSplit/>
          <w:trHeight w:val="19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Toporu</w:t>
            </w:r>
          </w:p>
          <w:p w:rsidR="00E80B94" w:rsidRDefault="00E80B94" w:rsidP="0002287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numărul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2287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80B9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E80B94" w:rsidRDefault="00E80B9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schimbătorul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8747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52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Vlaşca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9E44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</w:tc>
      </w:tr>
      <w:tr w:rsidR="00E80B9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linia 2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Târnavele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diagonala 1 - 3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A2897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2470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linia 2, Cap X, din </w:t>
            </w:r>
            <w:r w:rsidRPr="002C5ADE">
              <w:rPr>
                <w:b/>
                <w:bCs/>
                <w:i/>
                <w:iCs/>
                <w:sz w:val="20"/>
                <w:lang w:val="ro-RO"/>
              </w:rPr>
              <w:t>St. Târnavele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E80B94" w:rsidRPr="00CA6A06" w:rsidRDefault="00E80B94" w:rsidP="00C93B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A6A06">
              <w:rPr>
                <w:b/>
                <w:bCs/>
                <w:iCs/>
                <w:sz w:val="20"/>
                <w:lang w:val="ro-RO"/>
              </w:rPr>
              <w:t>peste sch. 22</w:t>
            </w:r>
            <w:r>
              <w:rPr>
                <w:b/>
                <w:bCs/>
                <w:iCs/>
                <w:sz w:val="20"/>
                <w:lang w:val="ro-RO"/>
              </w:rPr>
              <w:t>,</w:t>
            </w:r>
            <w:r w:rsidRPr="00CA6A06">
              <w:rPr>
                <w:b/>
                <w:bCs/>
                <w:iCs/>
                <w:sz w:val="20"/>
                <w:lang w:val="ro-RO"/>
              </w:rPr>
              <w:t xml:space="preserve">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A6A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Rădulești</w:t>
            </w:r>
          </w:p>
          <w:p w:rsidR="00E80B94" w:rsidRDefault="00E80B94" w:rsidP="00D4215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sch. 7, 11, 15 și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7, 11, 15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17 </w:t>
            </w:r>
          </w:p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5 și 6.</w:t>
            </w:r>
          </w:p>
        </w:tc>
      </w:tr>
      <w:tr w:rsidR="00E80B94" w:rsidTr="00FC4A1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412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37F67">
        <w:trPr>
          <w:cantSplit/>
          <w:trHeight w:val="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Videle</w:t>
            </w:r>
          </w:p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A2897" w:rsidRDefault="00E80B94" w:rsidP="007737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AA6CA1">
      <w:pPr>
        <w:pStyle w:val="Heading1"/>
        <w:spacing w:line="360" w:lineRule="auto"/>
      </w:pPr>
      <w:r>
        <w:t xml:space="preserve">LINIA 106 A </w:t>
      </w:r>
    </w:p>
    <w:p w:rsidR="00E80B94" w:rsidRDefault="00E80B94" w:rsidP="00AA6CA1">
      <w:pPr>
        <w:pStyle w:val="Heading1"/>
        <w:spacing w:line="360" w:lineRule="auto"/>
      </w:pPr>
      <w:r>
        <w:t>GIURGIU NORD - RUSSE (AX POD)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2"/>
        <w:gridCol w:w="754"/>
        <w:gridCol w:w="2204"/>
        <w:gridCol w:w="870"/>
        <w:gridCol w:w="753"/>
        <w:gridCol w:w="870"/>
        <w:gridCol w:w="753"/>
        <w:gridCol w:w="2491"/>
      </w:tblGrid>
      <w:tr w:rsidR="00E80B9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64+690</w:t>
            </w:r>
          </w:p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Giurgiu Nord - </w:t>
            </w:r>
          </w:p>
          <w:p w:rsidR="00E80B94" w:rsidRDefault="00E80B94" w:rsidP="007032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Russe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382C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461E6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242386">
        <w:trPr>
          <w:cantSplit/>
          <w:trHeight w:val="10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Giurgiu Nord</w:t>
            </w:r>
          </w:p>
          <w:p w:rsidR="00E80B94" w:rsidRDefault="00E80B94" w:rsidP="00F9382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vf. sch. 39 până la călcâi sch. 14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382C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93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461E6" w:rsidRDefault="00E80B94" w:rsidP="00F9382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45A2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C81930">
      <w:pPr>
        <w:pStyle w:val="Heading1"/>
        <w:spacing w:line="360" w:lineRule="auto"/>
        <w:rPr>
          <w:spacing w:val="40"/>
        </w:rPr>
      </w:pPr>
      <w:r>
        <w:rPr>
          <w:spacing w:val="40"/>
        </w:rPr>
        <w:t>LINIA 107</w:t>
      </w:r>
    </w:p>
    <w:p w:rsidR="00E80B94" w:rsidRDefault="00E80B94" w:rsidP="008C0C31">
      <w:pPr>
        <w:pStyle w:val="Heading1"/>
        <w:spacing w:before="40" w:after="40" w:line="360" w:lineRule="auto"/>
        <w:ind w:left="57" w:right="57"/>
      </w:pPr>
      <w:r>
        <w:t>TITU - TEIŞ - PIETROŞIŢA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550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Titu -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Titu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romb bretea</w:t>
            </w:r>
          </w:p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10R-14R-12R-16R și abate-rile sch. din romb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617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14+850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14+900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E97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6704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3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E7482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51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15+970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16+020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Nucet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21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A18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A7240"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5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41 și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09E9">
        <w:trPr>
          <w:cantSplit/>
          <w:trHeight w:val="54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34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4 - 8.</w:t>
            </w:r>
          </w:p>
        </w:tc>
      </w:tr>
      <w:tr w:rsidR="00E80B9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Sud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09E9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Aninoasa –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Doiceşti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D4FB0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Doiceşti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 3 şi 4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868BB">
        <w:trPr>
          <w:cantSplit/>
          <w:trHeight w:val="3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868BB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Pucioasa linia 3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97677">
        <w:trPr>
          <w:cantSplit/>
          <w:trHeight w:val="2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3, 5, 6,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Fieni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359F0">
        <w:trPr>
          <w:cantSplit/>
          <w:trHeight w:val="8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63+600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Fieni -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Pietroşiţa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 şi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0844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Pietroşiţa</w:t>
            </w:r>
          </w:p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 şi sch.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83AE9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83AE9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A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rPr>
          <w:sz w:val="20"/>
          <w:lang w:val="ro-RO"/>
        </w:rPr>
      </w:pPr>
    </w:p>
    <w:p w:rsidR="00E80B94" w:rsidRDefault="00E80B94" w:rsidP="000507C8">
      <w:pPr>
        <w:pStyle w:val="Heading1"/>
        <w:spacing w:line="360" w:lineRule="auto"/>
      </w:pPr>
      <w:r>
        <w:t>LINIA 107 A</w:t>
      </w:r>
    </w:p>
    <w:p w:rsidR="00E80B94" w:rsidRDefault="00E80B94" w:rsidP="00B85474">
      <w:pPr>
        <w:pStyle w:val="Heading1"/>
        <w:spacing w:line="360" w:lineRule="auto"/>
        <w:rPr>
          <w:b w:val="0"/>
          <w:bCs w:val="0"/>
          <w:sz w:val="8"/>
        </w:rPr>
      </w:pPr>
      <w:r>
        <w:t>TÂRGOVIŞTE NORD - ANINOASA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69"/>
        <w:gridCol w:w="754"/>
        <w:gridCol w:w="2204"/>
        <w:gridCol w:w="870"/>
        <w:gridCol w:w="754"/>
        <w:gridCol w:w="870"/>
        <w:gridCol w:w="753"/>
        <w:gridCol w:w="2493"/>
      </w:tblGrid>
      <w:tr w:rsidR="00E80B94" w:rsidTr="001931BF">
        <w:trPr>
          <w:cantSplit/>
          <w:trHeight w:val="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9BE" w:rsidRDefault="00E80B9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031C">
            <w:pPr>
              <w:pStyle w:val="Heading2"/>
              <w:spacing w:before="40" w:after="40" w:line="360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St. Târgovişte Nord</w:t>
            </w:r>
          </w:p>
          <w:p w:rsidR="00E80B94" w:rsidRDefault="00E80B94" w:rsidP="005F03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9BE" w:rsidRDefault="00E80B9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659B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031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9BE" w:rsidRDefault="00E80B94" w:rsidP="005F031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F03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410133">
      <w:pPr>
        <w:pStyle w:val="Heading1"/>
        <w:spacing w:line="360" w:lineRule="auto"/>
      </w:pPr>
      <w:r>
        <w:lastRenderedPageBreak/>
        <w:t>LINIA 108</w:t>
      </w:r>
    </w:p>
    <w:p w:rsidR="00E80B94" w:rsidRDefault="00E80B94" w:rsidP="00410133">
      <w:pPr>
        <w:pStyle w:val="Heading1"/>
        <w:spacing w:line="360" w:lineRule="auto"/>
      </w:pPr>
      <w:r>
        <w:t>GOLEŞTI - ARGEŞEL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100+350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56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RV, nesemnalizată pe teren.</w:t>
            </w:r>
          </w:p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Între Semnal intrare Y și </w:t>
            </w:r>
          </w:p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ax clădire călători </w:t>
            </w:r>
          </w:p>
          <w:p w:rsidR="00E80B94" w:rsidRPr="00DF533C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st. Golești</w:t>
            </w: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;</w:t>
            </w:r>
          </w:p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4, 8, 20 și 26.</w:t>
            </w:r>
          </w:p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56D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din direcția I.C. Brătianu, </w:t>
            </w:r>
          </w:p>
          <w:p w:rsidR="00E80B94" w:rsidRDefault="00E80B94" w:rsidP="00A56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liniile 1a, 1b și 2a și liniile II și III directe.</w:t>
            </w:r>
          </w:p>
        </w:tc>
      </w:tr>
      <w:tr w:rsidR="00E80B94" w:rsidTr="00AF103B">
        <w:trPr>
          <w:cantSplit/>
          <w:trHeight w:val="112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/ 41</w:t>
            </w:r>
          </w:p>
          <w:p w:rsidR="00E80B94" w:rsidRPr="00164983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</w:t>
            </w:r>
            <w:r>
              <w:rPr>
                <w:b/>
                <w:bCs/>
                <w:sz w:val="20"/>
                <w:lang w:val="en-US"/>
              </w:rPr>
              <w:t>i sch.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0625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58349B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Călineşti - Goleşti.</w:t>
            </w:r>
          </w:p>
        </w:tc>
      </w:tr>
      <w:tr w:rsidR="00E80B94" w:rsidTr="006D11C4">
        <w:trPr>
          <w:cantSplit/>
          <w:trHeight w:val="2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1C6A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625F2" w:rsidRDefault="00E80B94" w:rsidP="00A96E5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96E5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I.C. Brătianu - Goleşti.</w:t>
            </w:r>
          </w:p>
        </w:tc>
      </w:tr>
      <w:tr w:rsidR="00E80B9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înce-pând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cu T.D.J. 70 / 72, până la T.D.J. 16 / 18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– ieşiri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5 şi 6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B87843">
        <w:trPr>
          <w:cantSplit/>
          <w:trHeight w:val="15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99+300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100+940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2C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Goleşti</w:t>
            </w:r>
          </w:p>
          <w:p w:rsidR="00E80B94" w:rsidRDefault="00E80B94" w:rsidP="000708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st. I.C. Brătianu, </w:t>
            </w:r>
          </w:p>
          <w:p w:rsidR="00E80B94" w:rsidRDefault="00E80B94" w:rsidP="000708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4, 5 și 6.</w:t>
            </w:r>
          </w:p>
        </w:tc>
      </w:tr>
      <w:tr w:rsidR="00E80B94" w:rsidTr="00F80ACE">
        <w:trPr>
          <w:cantSplit/>
          <w:trHeight w:val="10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101+208</w:t>
            </w:r>
          </w:p>
          <w:p w:rsidR="00E80B94" w:rsidRPr="001571B7" w:rsidRDefault="00E80B9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168+242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71B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Goleşti -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Argeşel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*Interzis circulaţia trenurilor care au în componenţă mai mult de două locomotive cuplate.</w:t>
            </w:r>
          </w:p>
          <w:p w:rsidR="00E80B94" w:rsidRPr="00F80ACE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107+600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I.C. Brătianu -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F1ED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0ACE">
              <w:rPr>
                <w:b/>
                <w:bCs/>
                <w:iCs/>
                <w:sz w:val="20"/>
                <w:lang w:val="ro-RO"/>
              </w:rPr>
              <w:t>*</w:t>
            </w:r>
            <w:r>
              <w:rPr>
                <w:b/>
                <w:bCs/>
                <w:iCs/>
                <w:sz w:val="20"/>
                <w:lang w:val="ro-RO"/>
              </w:rPr>
              <w:t xml:space="preserve">Valabil pentru </w:t>
            </w:r>
            <w:r w:rsidRPr="00F80ACE">
              <w:rPr>
                <w:b/>
                <w:bCs/>
                <w:iCs/>
                <w:sz w:val="20"/>
                <w:lang w:val="ro-RO"/>
              </w:rPr>
              <w:t>trenuril</w:t>
            </w:r>
            <w:r>
              <w:rPr>
                <w:b/>
                <w:bCs/>
                <w:iCs/>
                <w:sz w:val="20"/>
                <w:lang w:val="ro-RO"/>
              </w:rPr>
              <w:t>e</w:t>
            </w:r>
            <w:r w:rsidRPr="00F80ACE">
              <w:rPr>
                <w:b/>
                <w:bCs/>
                <w:iCs/>
                <w:sz w:val="20"/>
                <w:lang w:val="ro-RO"/>
              </w:rPr>
              <w:t xml:space="preserve"> care au în componenţă două locomotive cuplate.</w:t>
            </w:r>
          </w:p>
          <w:p w:rsidR="00E80B94" w:rsidRDefault="00E80B94" w:rsidP="003F1E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F1ED3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952E8">
        <w:trPr>
          <w:cantSplit/>
          <w:trHeight w:val="2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46EDA" w:rsidRDefault="00E80B94" w:rsidP="00346E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80B94" w:rsidRDefault="00E80B9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6B58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(de la km 113+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 până la km 113+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310)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4345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80B94" w:rsidRDefault="00E80B9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A13E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</w:t>
            </w:r>
            <w:r w:rsidRPr="00CD357C">
              <w:rPr>
                <w:b/>
                <w:bCs/>
                <w:i/>
                <w:iCs/>
                <w:sz w:val="20"/>
                <w:lang w:val="ro-RO"/>
              </w:rPr>
              <w:t xml:space="preserve"> I.C. Brătianu.</w:t>
            </w:r>
          </w:p>
        </w:tc>
      </w:tr>
      <w:tr w:rsidR="00E80B9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80B94" w:rsidRDefault="00E80B94" w:rsidP="00E93F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4 - 10 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direcția Stâlpeni.</w:t>
            </w:r>
          </w:p>
        </w:tc>
      </w:tr>
      <w:tr w:rsidR="00E80B94" w:rsidTr="00E952E8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Ciumeşti</w:t>
            </w:r>
          </w:p>
          <w:p w:rsidR="00E80B94" w:rsidRDefault="00E80B9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14 </w:t>
            </w:r>
          </w:p>
          <w:p w:rsidR="00E80B94" w:rsidRDefault="00E80B9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80B94" w:rsidRDefault="00E80B94" w:rsidP="004F408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 IAP 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1R, 3R și 2R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408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D7EF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Uzina de Autoturisme pentru toate convoaiele de manevră.</w:t>
            </w:r>
          </w:p>
        </w:tc>
      </w:tr>
      <w:tr w:rsidR="00E80B94" w:rsidTr="00AA37E5">
        <w:trPr>
          <w:cantSplit/>
          <w:trHeight w:val="13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804A9" w:rsidRDefault="00E80B9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115+600</w:t>
            </w:r>
          </w:p>
          <w:p w:rsidR="00E80B94" w:rsidRDefault="00E80B94" w:rsidP="00E804A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E804A9">
              <w:rPr>
                <w:b/>
                <w:bCs/>
                <w:color w:val="000000"/>
                <w:sz w:val="20"/>
                <w:lang w:val="ro-RO"/>
              </w:rPr>
              <w:t>115+650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804A9" w:rsidRDefault="00E80B94" w:rsidP="00E331A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804A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E804A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884DD1" w:rsidRDefault="00E80B94" w:rsidP="00E331A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87843">
        <w:trPr>
          <w:cantSplit/>
          <w:trHeight w:val="1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D4D10" w:rsidRDefault="00E80B9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129+535</w:t>
            </w:r>
          </w:p>
          <w:p w:rsidR="00E80B94" w:rsidRDefault="00E80B94" w:rsidP="00DD4D1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DD4D10">
              <w:rPr>
                <w:b/>
                <w:bCs/>
                <w:color w:val="000000"/>
                <w:sz w:val="20"/>
                <w:lang w:val="ro-RO"/>
              </w:rPr>
              <w:t>129+585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Ciumeşti -</w:t>
            </w:r>
          </w:p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D4D10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D4D10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DD4D10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054DFC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54DF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5AB9" w:rsidRDefault="00E80B9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137+685</w:t>
            </w:r>
          </w:p>
          <w:p w:rsidR="00E80B94" w:rsidRDefault="00E80B9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35AB9">
              <w:rPr>
                <w:b/>
                <w:bCs/>
                <w:color w:val="000000"/>
                <w:sz w:val="20"/>
                <w:lang w:val="ro-RO"/>
              </w:rPr>
              <w:t>137+735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Stâlpeni -</w:t>
            </w:r>
          </w:p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Câmpulung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5AB9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35AB9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3D2B16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35AB9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884DD1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84DD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977F8">
        <w:trPr>
          <w:cantSplit/>
          <w:trHeight w:val="7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5AB9" w:rsidRDefault="00E80B94" w:rsidP="00535AB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068C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1C531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344A8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Câmpulung</w:t>
            </w:r>
          </w:p>
          <w:p w:rsidR="00E80B94" w:rsidRDefault="00E80B9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şi 3 </w:t>
            </w:r>
          </w:p>
          <w:p w:rsidR="00E80B94" w:rsidRDefault="00E80B94" w:rsidP="001C5312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BB45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45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62C1B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Default="00E80B94" w:rsidP="0092433F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1 - 4, peste TDJ 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19 / 21 și sch. 27, 18 și 16.</w:t>
            </w:r>
          </w:p>
        </w:tc>
      </w:tr>
      <w:tr w:rsidR="00E80B94" w:rsidTr="00B87843">
        <w:trPr>
          <w:cantSplit/>
          <w:trHeight w:val="2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Argeşel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şi 7 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16CE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16CE1" w:rsidRDefault="00E80B94" w:rsidP="009243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433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Pr="00FE25BC" w:rsidRDefault="00E80B94" w:rsidP="00423AC0">
      <w:pPr>
        <w:spacing w:before="40" w:after="40" w:line="192" w:lineRule="auto"/>
        <w:ind w:right="57"/>
        <w:rPr>
          <w:b/>
          <w:sz w:val="20"/>
          <w:szCs w:val="20"/>
          <w:lang w:val="ro-RO"/>
        </w:rPr>
      </w:pPr>
    </w:p>
    <w:p w:rsidR="00E80B94" w:rsidRDefault="00E80B94" w:rsidP="00815695">
      <w:pPr>
        <w:pStyle w:val="Heading1"/>
        <w:spacing w:line="360" w:lineRule="auto"/>
      </w:pPr>
      <w:r>
        <w:lastRenderedPageBreak/>
        <w:t>LINIA 109</w:t>
      </w:r>
    </w:p>
    <w:p w:rsidR="00E80B94" w:rsidRDefault="00E80B94" w:rsidP="00F53A8E">
      <w:pPr>
        <w:pStyle w:val="Heading1"/>
        <w:spacing w:line="360" w:lineRule="auto"/>
        <w:rPr>
          <w:b w:val="0"/>
          <w:bCs w:val="0"/>
          <w:sz w:val="8"/>
        </w:rPr>
      </w:pPr>
      <w:r>
        <w:t>PITEŞTI - CURTEA DE ARGEŞ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80B94" w:rsidTr="005601AF">
        <w:trPr>
          <w:cantSplit/>
          <w:trHeight w:val="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E80B94" w:rsidRDefault="00E80B94" w:rsidP="00B33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226FD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A51E9">
        <w:trPr>
          <w:cantSplit/>
          <w:trHeight w:val="1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Piteşti Nord</w:t>
            </w:r>
          </w:p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0CD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D3186">
        <w:trPr>
          <w:cantSplit/>
          <w:trHeight w:val="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Bascov </w:t>
            </w:r>
          </w:p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0CD" w:rsidRDefault="00E80B94" w:rsidP="001C3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C3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DB78D2">
      <w:pPr>
        <w:pStyle w:val="Heading1"/>
        <w:spacing w:line="360" w:lineRule="auto"/>
      </w:pPr>
      <w:r>
        <w:t>LINIA 112</w:t>
      </w:r>
    </w:p>
    <w:p w:rsidR="00E80B94" w:rsidRDefault="00E80B94" w:rsidP="00D013FA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PIATRA OLT - CARACAL - </w:t>
      </w:r>
      <w:r w:rsidRPr="00755F45">
        <w:t>CARACAL GR. TEHNICA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80B9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205+800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205+850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471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2.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80B9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B04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65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BF40C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55F45">
        <w:trPr>
          <w:cantSplit/>
          <w:trHeight w:val="51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DD5DD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 / 29, 35 / 39 și 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41, 47 și 57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de la 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4 la 11.</w:t>
            </w:r>
          </w:p>
        </w:tc>
      </w:tr>
      <w:tr w:rsidR="00E80B9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8 - 11.</w:t>
            </w:r>
          </w:p>
        </w:tc>
      </w:tr>
      <w:tr w:rsidR="00E80B94" w:rsidTr="00755F45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Piatra Olt</w:t>
            </w:r>
          </w:p>
          <w:p w:rsidR="00E80B94" w:rsidRDefault="00E80B94" w:rsidP="007F4D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155A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22, sch. 26, 32, 34, 38, 42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afectarea liniilor 4 - 11.</w:t>
            </w:r>
          </w:p>
        </w:tc>
      </w:tr>
      <w:tr w:rsidR="00E80B9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219+300</w:t>
            </w:r>
          </w:p>
          <w:p w:rsidR="00E80B94" w:rsidRDefault="00E80B94" w:rsidP="00FA446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219+550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Piatra Olt -</w:t>
            </w:r>
          </w:p>
          <w:p w:rsidR="00E80B94" w:rsidRDefault="00E80B94" w:rsidP="00FA446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Vlăduleni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755F45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5F45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55F45">
        <w:trPr>
          <w:cantSplit/>
          <w:trHeight w:val="3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Vlăduleni</w:t>
            </w:r>
          </w:p>
          <w:p w:rsidR="00E80B94" w:rsidRDefault="00E80B94" w:rsidP="0068218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55F45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Romula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4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80B94" w:rsidTr="0073091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231+335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231+405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B0A86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EB0A86">
              <w:rPr>
                <w:b/>
                <w:bCs/>
                <w:iCs/>
                <w:sz w:val="20"/>
                <w:lang w:val="ro-RO"/>
              </w:rPr>
              <w:t xml:space="preserve">  două locomotive cuplate.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231+950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232+000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Romula -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237+860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238+790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E1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călcâi sch. 22 și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călcâi sch. 27.</w:t>
            </w:r>
          </w:p>
        </w:tc>
      </w:tr>
      <w:tr w:rsidR="00E80B94" w:rsidTr="002C0760"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80B9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3 - 9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21 - 33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1 la linia 7.</w:t>
            </w:r>
          </w:p>
        </w:tc>
      </w:tr>
      <w:tr w:rsidR="00E80B94" w:rsidTr="00814CB2">
        <w:trPr>
          <w:cantSplit/>
          <w:trHeight w:val="1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Pr="000A20AF" w:rsidRDefault="00E80B94" w:rsidP="0068218E">
            <w:pPr>
              <w:spacing w:before="40" w:after="40" w:line="360" w:lineRule="auto"/>
              <w:ind w:left="64" w:right="57"/>
              <w:jc w:val="center"/>
              <w:rPr>
                <w:b/>
                <w:bCs/>
                <w:sz w:val="20"/>
                <w:lang w:val="ro-RO"/>
              </w:rPr>
            </w:pPr>
            <w:r w:rsidRPr="000A20AF">
              <w:rPr>
                <w:b/>
                <w:bCs/>
                <w:sz w:val="20"/>
                <w:lang w:val="ro-RO"/>
              </w:rPr>
              <w:t>23 -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0A20AF">
              <w:rPr>
                <w:b/>
                <w:bCs/>
                <w:sz w:val="20"/>
                <w:lang w:val="ro-RO"/>
              </w:rPr>
              <w:t>29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3 - 9.</w:t>
            </w:r>
          </w:p>
        </w:tc>
      </w:tr>
      <w:tr w:rsidR="00E80B94" w:rsidTr="00C229EB">
        <w:trPr>
          <w:cantSplit/>
          <w:trHeight w:val="196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și 37 pe directă și în abatere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7 - 9.</w:t>
            </w:r>
          </w:p>
        </w:tc>
      </w:tr>
      <w:tr w:rsidR="00E80B9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26, 28, 30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și 7.</w:t>
            </w:r>
          </w:p>
        </w:tc>
      </w:tr>
      <w:tr w:rsidR="00E80B94" w:rsidTr="004039AD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linia 1.</w:t>
            </w:r>
          </w:p>
        </w:tc>
      </w:tr>
      <w:tr w:rsidR="00E80B94" w:rsidTr="00755F45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Caracal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și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4 și 5.</w:t>
            </w:r>
          </w:p>
        </w:tc>
      </w:tr>
      <w:tr w:rsidR="00E80B9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Caracal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5, 6 și 7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55F45">
        <w:trPr>
          <w:cantSplit/>
          <w:trHeight w:val="4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239+700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239+750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Caracal -</w:t>
            </w:r>
          </w:p>
          <w:p w:rsidR="00E80B94" w:rsidRDefault="00E80B94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80B94" w:rsidRDefault="00E80B94" w:rsidP="00890DD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55F45">
        <w:trPr>
          <w:cantSplit/>
          <w:trHeight w:val="3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Caracal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8314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83148" w:rsidRDefault="00E80B94" w:rsidP="006821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21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Pr="005905D7" w:rsidRDefault="00E80B94" w:rsidP="006B4CB8">
      <w:pPr>
        <w:pStyle w:val="Heading1"/>
        <w:spacing w:line="360" w:lineRule="auto"/>
      </w:pPr>
      <w:r w:rsidRPr="005905D7">
        <w:t>LINIA 116</w:t>
      </w:r>
    </w:p>
    <w:p w:rsidR="00E80B94" w:rsidRPr="005905D7" w:rsidRDefault="00E80B94" w:rsidP="00D850A8">
      <w:pPr>
        <w:pStyle w:val="Heading1"/>
        <w:spacing w:line="360" w:lineRule="auto"/>
        <w:rPr>
          <w:bCs w:val="0"/>
          <w:sz w:val="8"/>
        </w:rPr>
      </w:pPr>
      <w:r w:rsidRPr="005905D7">
        <w:t>FILIAŞI - LIVEZENI - SIMERIA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5"/>
        <w:gridCol w:w="878"/>
        <w:gridCol w:w="751"/>
        <w:gridCol w:w="2197"/>
        <w:gridCol w:w="870"/>
        <w:gridCol w:w="758"/>
        <w:gridCol w:w="868"/>
        <w:gridCol w:w="763"/>
        <w:gridCol w:w="2486"/>
      </w:tblGrid>
      <w:tr w:rsidR="00E80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</w:t>
            </w:r>
          </w:p>
          <w:p w:rsidR="00E80B94" w:rsidRPr="00743905" w:rsidRDefault="00E80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43905" w:rsidRDefault="00E80B94" w:rsidP="0053004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linia 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1.</w:t>
            </w:r>
          </w:p>
        </w:tc>
      </w:tr>
      <w:tr w:rsidR="00E80B9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de la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până la </w:t>
            </w: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80B9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Ţânţăreni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3</w:t>
            </w:r>
          </w:p>
          <w:p w:rsidR="00E80B94" w:rsidRPr="00743905" w:rsidRDefault="00E80B94" w:rsidP="0007482F">
            <w:pPr>
              <w:spacing w:before="40" w:after="40" w:line="276" w:lineRule="auto"/>
              <w:ind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31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12+840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12+890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80B94" w:rsidRPr="00743905" w:rsidRDefault="00E80B94" w:rsidP="00AC443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Cap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Gilort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5C160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linia 2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80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17+830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17+880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07721B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18+190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18+240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Gilort -</w:t>
            </w:r>
          </w:p>
          <w:p w:rsidR="00E80B94" w:rsidRPr="00743905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18+540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18+630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</w:p>
          <w:p w:rsidR="00E80B94" w:rsidRPr="00743905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4C6D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Peste sch. 1 și 3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>,</w:t>
            </w: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 xml:space="preserve"> Cap X.</w:t>
            </w:r>
          </w:p>
          <w:p w:rsidR="00E80B94" w:rsidRDefault="00E80B94" w:rsidP="00257764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8D4C6D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0B7D86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20+645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20+695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80B94" w:rsidRPr="00743905" w:rsidRDefault="00E80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743905" w:rsidRDefault="00E80B94" w:rsidP="0000298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80B94" w:rsidRPr="00743905" w:rsidRDefault="00E80B94" w:rsidP="0000298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07721B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21+600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21+710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Tu</w:t>
            </w:r>
            <w:r>
              <w:rPr>
                <w:b/>
                <w:bCs/>
                <w:color w:val="000000"/>
                <w:sz w:val="20"/>
                <w:lang w:val="ro-RO"/>
              </w:rPr>
              <w:t>r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burea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80B94" w:rsidRPr="00743905" w:rsidRDefault="00E80B94" w:rsidP="008640F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</w:t>
            </w:r>
            <w:r>
              <w:rPr>
                <w:b/>
                <w:bCs/>
                <w:color w:val="000000"/>
                <w:sz w:val="20"/>
                <w:lang w:val="ro-RO"/>
              </w:rPr>
              <w:t>ș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640F6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8640F6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68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25+470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25+520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Bibesti</w:t>
            </w:r>
          </w:p>
          <w:p w:rsidR="00E80B94" w:rsidRPr="00743905" w:rsidRDefault="00E80B94" w:rsidP="005A767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A7670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80B94" w:rsidRPr="005A7670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5A767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pentru trenurile care au în componență două locomotive cuplate.</w:t>
            </w:r>
          </w:p>
        </w:tc>
      </w:tr>
      <w:tr w:rsidR="00E80B9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Bibeşti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2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28+740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28+790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Bibeşti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Musculeşti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29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30+415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80B94" w:rsidRPr="00743905" w:rsidRDefault="00E80B94" w:rsidP="005931C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Musculeşti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5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1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80B94" w:rsidRPr="00743905" w:rsidTr="00743905">
        <w:trPr>
          <w:cantSplit/>
          <w:trHeight w:val="259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Bărbăteşti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toată linia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peste sch.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5, 7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şi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6 / 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43905" w:rsidRDefault="00E80B94" w:rsidP="00F114D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şi 4.</w:t>
            </w:r>
          </w:p>
        </w:tc>
      </w:tr>
      <w:tr w:rsidR="00E80B94" w:rsidRPr="00743905" w:rsidTr="00743905">
        <w:trPr>
          <w:cantSplit/>
          <w:trHeight w:val="108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 Bărbăteşti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de la Cap X la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axa staţiei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Restul liniei este închisă.</w:t>
            </w:r>
          </w:p>
        </w:tc>
      </w:tr>
      <w:tr w:rsidR="00E80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Jupâneşti</w:t>
            </w:r>
          </w:p>
          <w:p w:rsidR="00E80B94" w:rsidRPr="00743905" w:rsidRDefault="00E80B94" w:rsidP="0013317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13317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la linia 2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primiri - expedieri.</w:t>
            </w:r>
          </w:p>
        </w:tc>
      </w:tr>
      <w:tr w:rsidR="00E80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45+660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45+740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06FD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inclusiv 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1D7D9E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 / 7,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sch. 11, 17, 24, 26, 30 şi TDJ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18 </w:t>
            </w:r>
            <w:r w:rsidRPr="00743905">
              <w:rPr>
                <w:b/>
                <w:bCs/>
                <w:color w:val="000000"/>
                <w:sz w:val="20"/>
                <w:lang w:val="en-US"/>
              </w:rPr>
              <w:t>/ 22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3 - 8.</w:t>
            </w:r>
          </w:p>
        </w:tc>
      </w:tr>
      <w:tr w:rsidR="00E80B94" w:rsidRPr="00743905" w:rsidTr="00743905">
        <w:trPr>
          <w:cantSplit/>
          <w:trHeight w:val="414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Cărbuneşti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51+565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51+615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07721B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07721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53+270</w:t>
            </w:r>
          </w:p>
          <w:p w:rsidR="00E80B94" w:rsidRPr="00743905" w:rsidRDefault="00E80B94" w:rsidP="007C60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5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32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Pojogeni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Copăcioasa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951746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51746">
              <w:rPr>
                <w:b/>
                <w:bCs/>
                <w:i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56+530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56+600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Copăcioasa</w:t>
            </w:r>
          </w:p>
          <w:p w:rsidR="00E80B94" w:rsidRPr="00743905" w:rsidRDefault="00E80B94" w:rsidP="00707BD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peste sch. 1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672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58+600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59+700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Copăcioasa -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672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68+900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69+300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Lunca Budieni -</w:t>
            </w:r>
          </w:p>
          <w:p w:rsidR="00E80B94" w:rsidRPr="00743905" w:rsidRDefault="00E80B94" w:rsidP="000561D9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Târgu Jiu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5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69+570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69+620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TDJ 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la liniile 1 - 10.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80B94" w:rsidRPr="00575A1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80B94" w:rsidRPr="00743905" w:rsidTr="00655BB8">
        <w:trPr>
          <w:cantSplit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Târgu Jiu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Cap X </w:t>
            </w:r>
            <w:r>
              <w:rPr>
                <w:b/>
                <w:bCs/>
                <w:color w:val="000000"/>
                <w:sz w:val="20"/>
                <w:lang w:val="ro-RO"/>
              </w:rPr>
              <w:t>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sch.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13,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27,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22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80B94" w:rsidRPr="00743905" w:rsidRDefault="00E80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şi 24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43905" w:rsidRDefault="00E80B94" w:rsidP="009A291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- 10.</w:t>
            </w:r>
          </w:p>
        </w:tc>
      </w:tr>
      <w:tr w:rsidR="00E80B94" w:rsidRPr="00743905" w:rsidTr="00C046FD">
        <w:trPr>
          <w:cantSplit/>
          <w:trHeight w:val="125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75+080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75+130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Peste sch. 6.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Ec. Teodoroiu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37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77+685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77+735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Ec. Teodoroiu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Parângu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1657" w:rsidRDefault="00E80B94" w:rsidP="0035165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</w:tc>
      </w:tr>
      <w:tr w:rsidR="00E80B9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Valea Sadului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22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91+800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92+850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6E5D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Valea Sadului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>
              <w:rPr>
                <w:b/>
                <w:bCs/>
                <w:color w:val="000000"/>
                <w:sz w:val="20"/>
                <w:lang w:val="ro-RO"/>
              </w:rPr>
              <w:t>Meri</w:t>
            </w:r>
          </w:p>
          <w:p w:rsidR="00E80B94" w:rsidRPr="00743905" w:rsidRDefault="00E80B94" w:rsidP="006B78DB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6B78DB">
              <w:rPr>
                <w:b/>
                <w:bCs/>
                <w:color w:val="000000"/>
                <w:sz w:val="19"/>
                <w:szCs w:val="19"/>
                <w:lang w:val="ro-RO"/>
              </w:rPr>
              <w:t>linia 3 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95+700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97+000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3E32D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96+250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96+320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3B409E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98+600</w:t>
            </w:r>
          </w:p>
          <w:p w:rsidR="00E80B94" w:rsidRDefault="00E80B94" w:rsidP="00F1514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99+100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B77FA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100+420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100+480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Meri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43905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cuplate.</w:t>
            </w:r>
          </w:p>
          <w:p w:rsidR="00E80B94" w:rsidRPr="00743905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3B409E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43905" w:rsidTr="00743905">
        <w:trPr>
          <w:cantSplit/>
          <w:trHeight w:val="87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100+950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101+000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B42B20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80B94" w:rsidRPr="00743905" w:rsidRDefault="00E80B94" w:rsidP="00F5476D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42B20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Peste sch. 3.</w:t>
            </w:r>
          </w:p>
          <w:p w:rsidR="00E80B94" w:rsidRPr="00B42B20" w:rsidRDefault="00E80B94" w:rsidP="003B409E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B42B20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354E37">
        <w:trPr>
          <w:cantSplit/>
          <w:trHeight w:val="89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Lainici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</w:t>
            </w:r>
            <w:r>
              <w:rPr>
                <w:b/>
                <w:bCs/>
                <w:color w:val="000000"/>
                <w:sz w:val="20"/>
                <w:lang w:val="ro-RO"/>
              </w:rPr>
              <w:t>3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930</w:t>
            </w:r>
          </w:p>
          <w:p w:rsidR="00E80B94" w:rsidRPr="00743905" w:rsidRDefault="00E80B94" w:rsidP="00D90B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104+</w:t>
            </w:r>
            <w:r>
              <w:rPr>
                <w:b/>
                <w:bCs/>
                <w:color w:val="000000"/>
                <w:sz w:val="20"/>
                <w:lang w:val="ro-RO"/>
              </w:rPr>
              <w:t>831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Lainici –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80B94" w:rsidRPr="00743905" w:rsidTr="00A75621">
        <w:trPr>
          <w:cantSplit/>
          <w:trHeight w:val="70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Pietrele Albe</w:t>
            </w:r>
          </w:p>
          <w:p w:rsidR="00E80B94" w:rsidRDefault="00E80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liniile 1 și 2</w:t>
            </w:r>
          </w:p>
          <w:p w:rsidR="00E80B94" w:rsidRDefault="00E80B94" w:rsidP="00B04426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B044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B04426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Strâmbuţa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1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354E37">
        <w:trPr>
          <w:cantSplit/>
          <w:trHeight w:val="2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84+710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  <w:p w:rsidR="00E80B94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  <w:r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80B94" w:rsidRPr="00743905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Petroșani și</w:t>
            </w:r>
          </w:p>
          <w:p w:rsidR="00E80B94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Petroșani</w:t>
            </w:r>
          </w:p>
          <w:p w:rsidR="00E80B94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6 directă, Cap X,</w:t>
            </w:r>
          </w:p>
          <w:p w:rsidR="00E80B94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porțiunea cuprinsă între Semnal X și Marca de siguranță </w:t>
            </w:r>
          </w:p>
          <w:p w:rsidR="00E80B94" w:rsidRPr="00743905" w:rsidRDefault="00E80B94" w:rsidP="009309D7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 sch.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354E37">
        <w:trPr>
          <w:cantSplit/>
          <w:trHeight w:val="415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4C13F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 - 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164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80B94" w:rsidRPr="00743905" w:rsidRDefault="00E80B94" w:rsidP="00216BD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ax Clădire Călători şi km 84+000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Între km 84+000 şi călcâiul schimbătorului numărul 12 este porţiune închisă.</w:t>
            </w:r>
          </w:p>
        </w:tc>
      </w:tr>
      <w:tr w:rsidR="00E80B94" w:rsidRPr="00743905" w:rsidTr="00743905">
        <w:trPr>
          <w:cantSplit/>
          <w:trHeight w:val="77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schimbătorul numărul 22.</w:t>
            </w:r>
          </w:p>
        </w:tc>
      </w:tr>
      <w:tr w:rsidR="00E80B9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Livezeni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numerele 17 şi 18.</w:t>
            </w:r>
          </w:p>
        </w:tc>
      </w:tr>
      <w:tr w:rsidR="00E80B94" w:rsidRPr="00743905" w:rsidTr="00D377E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Ax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Livezeni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Ax st. Bănița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84+310</w:t>
            </w:r>
          </w:p>
          <w:p w:rsidR="00E80B94" w:rsidRPr="00743905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67+798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50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</w:tc>
      </w:tr>
      <w:tr w:rsidR="00E80B94" w:rsidRPr="00743905" w:rsidTr="00743905">
        <w:trPr>
          <w:cantSplit/>
          <w:trHeight w:val="74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9866EE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1 - 3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4 - 14, Cap X.</w:t>
            </w: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St. Petroşani </w:t>
            </w:r>
          </w:p>
          <w:p w:rsidR="00E80B94" w:rsidRPr="00743905" w:rsidRDefault="00E80B94" w:rsidP="00A816E3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2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B, 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7, 8,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9, 12</w:t>
            </w:r>
            <w:r>
              <w:rPr>
                <w:b/>
                <w:bCs/>
                <w:color w:val="000000"/>
                <w:sz w:val="20"/>
                <w:lang w:val="ro-RO"/>
              </w:rPr>
              <w:t>, 13 și 14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 Călători</w:t>
            </w:r>
          </w:p>
          <w:p w:rsidR="00E80B94" w:rsidRPr="00D73778" w:rsidRDefault="00E80B94" w:rsidP="00B7469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</w:t>
            </w:r>
            <w:r>
              <w:rPr>
                <w:b/>
                <w:bCs/>
                <w:color w:val="000000"/>
                <w:sz w:val="20"/>
                <w:lang w:val="ro-RO"/>
              </w:rPr>
              <w:t>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80B94" w:rsidRPr="00743905" w:rsidRDefault="00E80B94" w:rsidP="00F376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56 și 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73778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80B94" w:rsidRPr="00743905" w:rsidRDefault="00E80B94" w:rsidP="00AD0812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10 - 16,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20 - 24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26 - 38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liniile 1 - 12 abătute 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Cap Y.</w:t>
            </w: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80B94" w:rsidRPr="00743905" w:rsidRDefault="00E80B94" w:rsidP="00D73778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77+830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77+535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Petroşani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43905" w:rsidRDefault="00E80B94" w:rsidP="0058602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Băniţa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73+000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71+000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80B94" w:rsidRPr="00743905" w:rsidRDefault="00E80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ile 4 și 3 directe, Cap X, peste sch. 1, 3/3A, 1A și 7/5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68+600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68+500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752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4A15BA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80B94" w:rsidRPr="00743905" w:rsidRDefault="00E80B94" w:rsidP="00E5265C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 (diagonalele din bretea Cap X)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diag.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1 - 5 / 7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1A-3/3A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din fir I în fir II și invers.</w:t>
            </w:r>
          </w:p>
        </w:tc>
      </w:tr>
      <w:tr w:rsidR="00E80B94" w:rsidRPr="00743905" w:rsidTr="00915C17">
        <w:trPr>
          <w:cantSplit/>
          <w:trHeight w:val="3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Băniţa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C71A88">
        <w:trPr>
          <w:cantSplit/>
          <w:trHeight w:val="8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Bănița -</w:t>
            </w:r>
          </w:p>
          <w:p w:rsidR="00E80B94" w:rsidRDefault="00E80B94" w:rsidP="000518E4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Merișor </w:t>
            </w:r>
          </w:p>
          <w:p w:rsidR="00E80B94" w:rsidRDefault="00E80B9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Merișor </w:t>
            </w:r>
          </w:p>
          <w:p w:rsidR="00E80B94" w:rsidRDefault="00E80B94" w:rsidP="003C3F9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65+700</w:t>
            </w:r>
          </w:p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60+820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07482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82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Baru Mare</w:t>
            </w:r>
          </w:p>
          <w:p w:rsidR="00E80B94" w:rsidRPr="00743905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între </w:t>
            </w:r>
          </w:p>
          <w:p w:rsidR="00E80B94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ax stație și </w:t>
            </w:r>
          </w:p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966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Pui -</w:t>
            </w:r>
          </w:p>
          <w:p w:rsidR="00E80B94" w:rsidRPr="00743905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38+600</w:t>
            </w:r>
          </w:p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38+200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3A4E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36+800</w:t>
            </w:r>
          </w:p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Băiești -</w:t>
            </w:r>
          </w:p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Subcetate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836974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30+050</w:t>
            </w:r>
          </w:p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29+500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347408">
        <w:trPr>
          <w:cantSplit/>
          <w:trHeight w:val="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Subcetate</w:t>
            </w:r>
          </w:p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D75C4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C4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>
        <w:trPr>
          <w:cantSplit/>
          <w:trHeight w:val="16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12+450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-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Călan Băi și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Călan Băi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D54ED0">
        <w:trPr>
          <w:cantSplit/>
          <w:trHeight w:val="45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st. </w:t>
            </w:r>
            <w:r w:rsidRPr="00743905">
              <w:rPr>
                <w:b/>
                <w:bCs/>
                <w:color w:val="000000"/>
                <w:sz w:val="20"/>
                <w:lang w:val="ro-RO"/>
              </w:rPr>
              <w:t>Călan Băi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11+650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10+800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60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Semnalizată ca limitare de viteză.</w:t>
            </w:r>
          </w:p>
          <w:p w:rsidR="00E80B94" w:rsidRPr="00743905" w:rsidRDefault="00E80B94" w:rsidP="00E75C5F">
            <w:pPr>
              <w:spacing w:before="40" w:after="40" w:line="276" w:lineRule="auto"/>
              <w:ind w:left="78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Cuprinde zona aparatelor de cale din Cap X.</w:t>
            </w:r>
          </w:p>
        </w:tc>
      </w:tr>
      <w:tr w:rsidR="00E80B94" w:rsidRPr="00743905" w:rsidTr="00743905">
        <w:trPr>
          <w:cantSplit/>
          <w:trHeight w:val="159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Inclusiv peste schimbătorii 10,  57,  55  şi  37.</w:t>
            </w:r>
          </w:p>
        </w:tc>
      </w:tr>
      <w:tr w:rsidR="00E80B94" w:rsidRPr="00743905" w:rsidTr="00D1679D">
        <w:trPr>
          <w:cantSplit/>
          <w:trHeight w:val="418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18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22 şi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acces la linia 7 abătută</w:t>
            </w:r>
          </w:p>
        </w:tc>
      </w:tr>
      <w:tr w:rsidR="00E80B9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Călan Băi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ax staţie şi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sch. 28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Restul liniei 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este</w:t>
            </w: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închisă.</w:t>
            </w:r>
          </w:p>
        </w:tc>
      </w:tr>
      <w:tr w:rsidR="00E80B94" w:rsidRPr="00743905" w:rsidTr="00D1679D">
        <w:trPr>
          <w:cantSplit/>
          <w:trHeight w:val="471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Băcia linia 2 directă </w:t>
            </w:r>
          </w:p>
          <w:p w:rsidR="00E80B94" w:rsidRPr="00CD295A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 peste DTJ 22/26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6+270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6+320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43905" w:rsidTr="00D1679D">
        <w:trPr>
          <w:cantSplit/>
          <w:trHeight w:val="139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3+200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2+100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linia 5D directă, cuprinsă între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T.D.J. 64 / 72 şi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T.D.J. 139 / 141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Staţie paralelogram.</w:t>
            </w:r>
          </w:p>
        </w:tc>
      </w:tr>
      <w:tr w:rsidR="00E80B94" w:rsidRPr="00743905" w:rsidTr="00D1679D">
        <w:trPr>
          <w:cantSplit/>
          <w:trHeight w:val="82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3D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între sch.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137 -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104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D1679D">
        <w:trPr>
          <w:cantSplit/>
          <w:trHeight w:val="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 xml:space="preserve">Grupa D, linia 5D, 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peste T.D.J.</w:t>
            </w:r>
          </w:p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43905">
              <w:rPr>
                <w:b/>
                <w:bCs/>
                <w:color w:val="000000"/>
                <w:sz w:val="20"/>
                <w:lang w:val="ro-RO"/>
              </w:rPr>
              <w:t>139/ 141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 w:rsidRPr="00743905"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43905" w:rsidTr="00743905">
        <w:trPr>
          <w:cantSplit/>
          <w:trHeight w:val="1710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14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 xml:space="preserve">Afectează intrări - ieşiri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la linia 1 abătută Cap Y și linia 202 B Simeria Triaj - Simeria Buclă.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  <w:tr w:rsidR="00E80B94" w:rsidRPr="00743905" w:rsidTr="00F82068">
        <w:trPr>
          <w:cantSplit/>
          <w:trHeight w:val="1153"/>
          <w:jc w:val="center"/>
        </w:trPr>
        <w:tc>
          <w:tcPr>
            <w:tcW w:w="63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43905" w:rsidRDefault="00E80B94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Simeria Triaj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Grupa A, linia 5A abătută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între sch. 13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43 / 37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120" w:after="40" w:line="276" w:lineRule="auto"/>
              <w:ind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szCs w:val="36"/>
                <w:lang w:val="ro-RO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43905" w:rsidRDefault="00E80B94" w:rsidP="00E75C5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36"/>
                <w:szCs w:val="36"/>
                <w:lang w:val="ro-RO"/>
              </w:rPr>
            </w:pPr>
          </w:p>
        </w:tc>
        <w:tc>
          <w:tcPr>
            <w:tcW w:w="24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Nesemnalizată pe teren.</w:t>
            </w:r>
          </w:p>
          <w:p w:rsidR="00E80B94" w:rsidRDefault="00E80B94" w:rsidP="00E75C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en-US"/>
              </w:rPr>
              <w:t>Stație paralelogram.</w:t>
            </w:r>
          </w:p>
        </w:tc>
      </w:tr>
    </w:tbl>
    <w:p w:rsidR="00E80B94" w:rsidRPr="005905D7" w:rsidRDefault="00E80B94" w:rsidP="00B773E9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E80B94" w:rsidRDefault="00E80B94" w:rsidP="00740BAB">
      <w:pPr>
        <w:pStyle w:val="Heading1"/>
        <w:spacing w:line="360" w:lineRule="auto"/>
      </w:pPr>
      <w:r>
        <w:t>LINIA 136</w:t>
      </w:r>
    </w:p>
    <w:p w:rsidR="00E80B94" w:rsidRDefault="00E80B94" w:rsidP="00CF5ED3">
      <w:pPr>
        <w:pStyle w:val="Heading1"/>
        <w:spacing w:line="360" w:lineRule="auto"/>
        <w:rPr>
          <w:sz w:val="8"/>
        </w:rPr>
      </w:pPr>
      <w:r>
        <w:t>STREHAIA - MOTRU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80B94" w:rsidTr="000474F1">
        <w:trPr>
          <w:cantSplit/>
          <w:trHeight w:val="4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Default="00E80B94" w:rsidP="007859F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12 </w:t>
            </w:r>
          </w:p>
          <w:p w:rsidR="00E80B94" w:rsidRDefault="00E80B9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6E97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59F3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86E97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2 - 5 către staţia Jirov.</w:t>
            </w:r>
          </w:p>
        </w:tc>
      </w:tr>
      <w:tr w:rsidR="00E80B94" w:rsidTr="000474F1">
        <w:trPr>
          <w:cantSplit/>
          <w:trHeight w:val="4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linia 1.</w:t>
            </w:r>
          </w:p>
        </w:tc>
      </w:tr>
      <w:tr w:rsidR="00E80B94" w:rsidTr="00BE53A1">
        <w:trPr>
          <w:cantSplit/>
          <w:trHeight w:val="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Strehaia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/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BD187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4 și 5 direcţia Jirov.</w:t>
            </w:r>
          </w:p>
        </w:tc>
      </w:tr>
      <w:tr w:rsidR="00E80B9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Jirov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primiri-expedieri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238F7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27+250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11.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321CB">
        <w:trPr>
          <w:cantSplit/>
          <w:trHeight w:val="6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7 şi 8 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- expedieri.</w:t>
            </w:r>
          </w:p>
        </w:tc>
      </w:tr>
      <w:tr w:rsidR="00E80B94" w:rsidTr="00A321CB">
        <w:trPr>
          <w:cantSplit/>
          <w:trHeight w:val="1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29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– 13, Cap X.</w:t>
            </w:r>
          </w:p>
        </w:tc>
      </w:tr>
      <w:tr w:rsidR="00E80B94" w:rsidTr="00A321CB">
        <w:trPr>
          <w:cantSplit/>
          <w:trHeight w:val="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474F1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5339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E80B94" w:rsidTr="000474F1">
        <w:trPr>
          <w:cantSplit/>
          <w:trHeight w:val="17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Motru Est</w:t>
            </w:r>
          </w:p>
          <w:p w:rsidR="00E80B94" w:rsidRDefault="00E80B94" w:rsidP="00496DE2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22 / 26 şi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30, 38, 40 </w:t>
            </w:r>
          </w:p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96DE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F2A18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1 - 13.</w:t>
            </w:r>
          </w:p>
        </w:tc>
      </w:tr>
    </w:tbl>
    <w:p w:rsidR="00E80B94" w:rsidRDefault="00E80B94">
      <w:pPr>
        <w:spacing w:line="192" w:lineRule="auto"/>
        <w:ind w:right="57"/>
        <w:rPr>
          <w:sz w:val="20"/>
          <w:lang w:val="ro-RO"/>
        </w:rPr>
      </w:pPr>
    </w:p>
    <w:p w:rsidR="00E80B94" w:rsidRDefault="00E80B94" w:rsidP="00C83010">
      <w:pPr>
        <w:pStyle w:val="Heading1"/>
        <w:spacing w:line="360" w:lineRule="auto"/>
      </w:pPr>
      <w:r>
        <w:t>LINIA 143</w:t>
      </w:r>
    </w:p>
    <w:p w:rsidR="00E80B94" w:rsidRDefault="00E80B94" w:rsidP="003A21BE">
      <w:pPr>
        <w:pStyle w:val="Heading1"/>
        <w:spacing w:line="360" w:lineRule="auto"/>
        <w:rPr>
          <w:b w:val="0"/>
          <w:bCs w:val="0"/>
          <w:sz w:val="8"/>
        </w:rPr>
      </w:pPr>
      <w:r>
        <w:t>GURA MOTRULUI - TÂRGU JIU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80B9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2+900</w:t>
            </w:r>
          </w:p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Gura Motrului -</w:t>
            </w:r>
          </w:p>
          <w:p w:rsidR="00E80B94" w:rsidRDefault="00E80B94" w:rsidP="00190AB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47.</w:t>
            </w:r>
          </w:p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6C3F82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B133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CB133D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E80B94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6C3F8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6C3F8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E80B94" w:rsidTr="000D560C">
        <w:trPr>
          <w:cantSplit/>
          <w:trHeight w:val="13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1EB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  <w:p w:rsidR="00E80B94" w:rsidRDefault="00E80B9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 28, 18, 14, 12, 6 </w:t>
            </w:r>
          </w:p>
          <w:p w:rsidR="00E80B94" w:rsidRDefault="00E80B94" w:rsidP="00C62B23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80B94" w:rsidRDefault="00E80B94" w:rsidP="00086986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D5490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80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D5490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35 - 51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80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0D6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BF086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780D6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BF086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F086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80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A71E5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A71E5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71E5B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80B94" w:rsidTr="000D560C">
        <w:trPr>
          <w:cantSplit/>
          <w:trHeight w:val="6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59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493D3F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80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55D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4B53E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47 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linia 4 până la </w:t>
            </w:r>
          </w:p>
          <w:p w:rsidR="00E80B94" w:rsidRDefault="00E80B94" w:rsidP="00A4065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axa staţiei Turceni.</w:t>
            </w:r>
          </w:p>
        </w:tc>
      </w:tr>
      <w:tr w:rsidR="00E80B94" w:rsidTr="005D629C">
        <w:trPr>
          <w:cantSplit/>
          <w:trHeight w:val="6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5D629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717FD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80B94" w:rsidTr="00861888">
        <w:trPr>
          <w:cantSplit/>
          <w:trHeight w:val="4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 și 3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direcția Borăscu.</w:t>
            </w:r>
          </w:p>
        </w:tc>
      </w:tr>
      <w:tr w:rsidR="00E80B94" w:rsidTr="00861888">
        <w:trPr>
          <w:cantSplit/>
          <w:trHeight w:val="4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2 - 13.</w:t>
            </w:r>
          </w:p>
        </w:tc>
      </w:tr>
      <w:tr w:rsidR="00E80B94" w:rsidTr="00861888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10 - 12 și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80 - 82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3.</w:t>
            </w:r>
          </w:p>
        </w:tc>
      </w:tr>
      <w:tr w:rsidR="00E80B94" w:rsidTr="00861888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1A529E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72810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A529E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0D560C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80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și 24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7719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80B94" w:rsidTr="000D560C">
        <w:trPr>
          <w:cantSplit/>
          <w:trHeight w:val="1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246697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  <w:p w:rsidR="00E80B94" w:rsidRDefault="00E80B94" w:rsidP="00246697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1888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7191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46697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80B94" w:rsidTr="00861888">
        <w:trPr>
          <w:cantSplit/>
          <w:trHeight w:val="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DF339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8D61E8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4 - 13, Cap Y.</w:t>
            </w:r>
          </w:p>
        </w:tc>
      </w:tr>
      <w:tr w:rsidR="00E80B94" w:rsidTr="000D560C">
        <w:trPr>
          <w:cantSplit/>
          <w:trHeight w:val="2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C162D5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12E03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7EFB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E0258F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 ,7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477EFB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73BD9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324B1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9 - 13, Cap Y.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B140A0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80B94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773BD9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80B94" w:rsidRDefault="00E80B94" w:rsidP="00051C53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140A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F272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21+500</w:t>
            </w:r>
          </w:p>
          <w:p w:rsidR="00E80B94" w:rsidRDefault="00E80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AC163A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140A0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Plopşoru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27+010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1, 31, 35, 40, 36, 6.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28+176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3, 7, 23, 26, 22, 18, 14, 10.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23 - 31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80B94" w:rsidTr="007B7E24">
        <w:trPr>
          <w:cantSplit/>
          <w:trHeight w:val="4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26 - 36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6 - 10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directe.</w:t>
            </w:r>
          </w:p>
        </w:tc>
      </w:tr>
      <w:tr w:rsidR="00E80B94" w:rsidTr="000D560C">
        <w:trPr>
          <w:cantSplit/>
          <w:trHeight w:val="125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Y 5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semnal X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Plopşoru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şi 8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37+100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611B7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6611B7">
              <w:rPr>
                <w:b/>
                <w:bCs/>
                <w:i/>
                <w:color w:val="000000"/>
                <w:sz w:val="20"/>
                <w:lang w:val="ro-RO"/>
              </w:rPr>
              <w:t>Interzis circulația  locomotivelor cuplate.</w:t>
            </w:r>
          </w:p>
        </w:tc>
      </w:tr>
      <w:tr w:rsidR="00E80B94" w:rsidTr="008F583A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41+550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43+600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B25AA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Tr="000D560C">
        <w:trPr>
          <w:cantSplit/>
          <w:trHeight w:val="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B3DC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120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CB3DC4">
              <w:rPr>
                <w:b/>
                <w:bCs/>
                <w:color w:val="000000"/>
                <w:sz w:val="20"/>
                <w:lang w:val="ro-RO"/>
              </w:rPr>
              <w:t>44+</w:t>
            </w:r>
            <w:r>
              <w:rPr>
                <w:b/>
                <w:bCs/>
                <w:color w:val="000000"/>
                <w:sz w:val="20"/>
                <w:lang w:val="ro-RO"/>
              </w:rPr>
              <w:t>420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Plopşoru -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B3DC4" w:rsidRDefault="00E80B94" w:rsidP="001207B2">
            <w:pPr>
              <w:spacing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CB3DC4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F11CE2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11CE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D560C">
        <w:trPr>
          <w:cantSplit/>
          <w:trHeight w:val="8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şi 2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53EF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Rovinari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22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Pr="00260477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 /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80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51+000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sch. nr. 5, 9, TDJ 13 / 17, sch. nr. 21 și diagonalele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3 - 5 și 17 - 23.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80B94" w:rsidTr="000D56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14 - 18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3 primiri - expedieri. </w:t>
            </w:r>
          </w:p>
        </w:tc>
      </w:tr>
      <w:tr w:rsidR="00E80B94" w:rsidTr="003E070C">
        <w:trPr>
          <w:cantSplit/>
          <w:trHeight w:val="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Rovinari -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Rogojelu și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Rogojelu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 acces la linia 5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3 și 23 și diagonalele 23 - 17 și 3 - 5.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80B94" w:rsidTr="000D560C">
        <w:trPr>
          <w:cantSplit/>
          <w:trHeight w:val="3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Cârbeşti</w:t>
            </w:r>
          </w:p>
          <w:p w:rsidR="00E80B94" w:rsidRDefault="00E80B94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3</w:t>
            </w:r>
          </w:p>
          <w:p w:rsidR="00E80B94" w:rsidRDefault="00E80B94" w:rsidP="001207B2">
            <w:pPr>
              <w:spacing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53EFA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6D81">
        <w:trPr>
          <w:cantSplit/>
          <w:trHeight w:val="9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Amaradia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E38B0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69+570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69+620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 /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3 - 10.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Stație paralelogram.</w:t>
            </w:r>
          </w:p>
        </w:tc>
      </w:tr>
      <w:tr w:rsidR="00E80B94" w:rsidTr="00AE38B0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Jiu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13, 27,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și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1207B2">
            <w:pPr>
              <w:spacing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207B2">
            <w:pPr>
              <w:spacing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4 - 10.</w:t>
            </w:r>
          </w:p>
        </w:tc>
      </w:tr>
    </w:tbl>
    <w:p w:rsidR="00E80B94" w:rsidRDefault="00E80B94">
      <w:pPr>
        <w:spacing w:after="40" w:line="192" w:lineRule="auto"/>
        <w:ind w:right="57"/>
        <w:rPr>
          <w:sz w:val="20"/>
          <w:lang w:val="ro-RO"/>
        </w:rPr>
      </w:pPr>
    </w:p>
    <w:p w:rsidR="00E80B94" w:rsidRDefault="00E80B94" w:rsidP="00EF6A64">
      <w:pPr>
        <w:pStyle w:val="Heading1"/>
        <w:spacing w:line="360" w:lineRule="auto"/>
      </w:pPr>
      <w:r>
        <w:t>LINIA 144</w:t>
      </w:r>
    </w:p>
    <w:p w:rsidR="00E80B94" w:rsidRDefault="00E80B94" w:rsidP="00DF2A65">
      <w:pPr>
        <w:pStyle w:val="Heading1"/>
        <w:spacing w:line="360" w:lineRule="auto"/>
        <w:rPr>
          <w:b w:val="0"/>
          <w:bCs w:val="0"/>
          <w:sz w:val="8"/>
        </w:rPr>
      </w:pPr>
      <w:r>
        <w:t>TURCENI - DRĂGOTEŞTI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12+875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13+200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23, 25, 31, 35 </w:t>
            </w:r>
          </w:p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 47.</w:t>
            </w:r>
          </w:p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Fără inductori. 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65168F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12+900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8C061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15, 51 și 57.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E80B94" w:rsidRDefault="00E80B94" w:rsidP="006F78C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28, 18, 14, 12, 6 şi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14+290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28, 18, 14, 12, 6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4.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5350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direcția Borăscu.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E657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06AF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6579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6579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5295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2 - 7.</w:t>
            </w:r>
          </w:p>
        </w:tc>
      </w:tr>
      <w:tr w:rsidR="00E80B9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47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linia 4 până la axa staţiei Turceni. </w:t>
            </w:r>
          </w:p>
        </w:tc>
      </w:tr>
      <w:tr w:rsidR="00E80B94" w:rsidTr="006A1769">
        <w:trPr>
          <w:cantSplit/>
          <w:trHeight w:val="7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90020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020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839" w:rsidRDefault="00E80B94" w:rsidP="0090020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90020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6 - 13 Cap X.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D7863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410C0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410C0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37 / 41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410C0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88316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88316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55 /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D7863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8316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7 - 15.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53 / 59 și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3E4334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și 24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E16D2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3 - 13.</w:t>
            </w:r>
          </w:p>
        </w:tc>
      </w:tr>
      <w:tr w:rsidR="00E80B94" w:rsidTr="0016135B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3E68D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68D7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5295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16D2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7E16D2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68D7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5 - 13 Cap Y.</w:t>
            </w:r>
          </w:p>
        </w:tc>
      </w:tr>
      <w:tr w:rsidR="00E80B9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 / 54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4 - 13 Cap Y.</w:t>
            </w:r>
          </w:p>
        </w:tc>
      </w:tr>
      <w:tr w:rsidR="00E80B9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493BA8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10 și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33CEA">
        <w:trPr>
          <w:cantSplit/>
          <w:trHeight w:val="7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451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376D89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5, 7 și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4510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CE4510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4510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9 - 13 Cap Y.</w:t>
            </w:r>
          </w:p>
        </w:tc>
      </w:tr>
      <w:tr w:rsidR="00E80B9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Turceni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 / 66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5 - 7.</w:t>
            </w:r>
          </w:p>
        </w:tc>
      </w:tr>
      <w:tr w:rsidR="00E80B9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18+150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80B94" w:rsidRDefault="00E80B94" w:rsidP="00A2419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933CEA"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21+000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Turceni -</w:t>
            </w:r>
          </w:p>
          <w:p w:rsidR="00E80B94" w:rsidRDefault="00E80B94" w:rsidP="003828A0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419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6D89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22+238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23+750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sch. 1 și 4.</w:t>
            </w:r>
          </w:p>
        </w:tc>
      </w:tr>
      <w:tr w:rsidR="00E80B94" w:rsidTr="00C74664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538FA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80B94" w:rsidRDefault="00E80B94" w:rsidP="00252B15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  <w:p w:rsidR="00E80B94" w:rsidRDefault="00E80B94" w:rsidP="00E538F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80B9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Borăscu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A008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26+300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28+350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28+500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80B94" w:rsidRDefault="00E80B94" w:rsidP="009B14E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interzice circulația cu două locomotive cuplate.</w:t>
            </w:r>
          </w:p>
        </w:tc>
      </w:tr>
      <w:tr w:rsidR="00E80B94" w:rsidTr="00E452A6">
        <w:trPr>
          <w:cantSplit/>
          <w:trHeight w:val="8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40+000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40+050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Borăscu -</w:t>
            </w:r>
          </w:p>
          <w:p w:rsidR="00E80B94" w:rsidRDefault="00E80B94" w:rsidP="0040393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1417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  <w:p w:rsidR="00E80B94" w:rsidRDefault="00E80B94" w:rsidP="002B515C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11, 15 17, 19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și 7.</w:t>
            </w:r>
          </w:p>
        </w:tc>
      </w:tr>
      <w:tr w:rsidR="00E80B94" w:rsidTr="00E91417">
        <w:trPr>
          <w:cantSplit/>
          <w:trHeight w:val="1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2C7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Drăgoteşti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3 - 5 diag.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4 - 8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Default="00E80B94" w:rsidP="00DC2C7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1417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15C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0087" w:rsidRDefault="00E80B94" w:rsidP="002B515C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80D7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 3 - 5 și 7.</w:t>
            </w:r>
          </w:p>
        </w:tc>
      </w:tr>
    </w:tbl>
    <w:p w:rsidR="00E80B94" w:rsidRDefault="00E80B94">
      <w:pPr>
        <w:spacing w:before="40" w:line="192" w:lineRule="auto"/>
        <w:ind w:right="57"/>
        <w:rPr>
          <w:sz w:val="20"/>
          <w:lang w:val="ro-RO"/>
        </w:rPr>
      </w:pPr>
    </w:p>
    <w:p w:rsidR="00E80B94" w:rsidRDefault="00E80B94" w:rsidP="00E56A6A">
      <w:pPr>
        <w:pStyle w:val="Heading1"/>
        <w:spacing w:line="360" w:lineRule="auto"/>
      </w:pPr>
      <w:r>
        <w:t>LINIA 200</w:t>
      </w:r>
    </w:p>
    <w:p w:rsidR="00E80B94" w:rsidRDefault="00E80B94" w:rsidP="00564AE3">
      <w:pPr>
        <w:pStyle w:val="Heading1"/>
        <w:spacing w:line="360" w:lineRule="auto"/>
        <w:rPr>
          <w:b w:val="0"/>
          <w:bCs w:val="0"/>
          <w:sz w:val="8"/>
        </w:rPr>
      </w:pPr>
      <w:r>
        <w:t>POD MUREŞ - COŞLARIU - CURTICI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Sântimbru-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80B9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449+507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472+424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Orăştie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Pozițiile kilometrice reprezintă axele stațiilor.</w:t>
            </w:r>
          </w:p>
        </w:tc>
      </w:tr>
      <w:tr w:rsidR="00E80B9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459+700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Orăştie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Simeria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4941B9">
        <w:trPr>
          <w:cantSplit/>
          <w:trHeight w:val="5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Mintia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Mintia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490+100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2058A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80B94" w:rsidTr="001F2F7D">
        <w:trPr>
          <w:cantSplit/>
          <w:trHeight w:val="6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496+700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Brănișca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9640F4">
        <w:trPr>
          <w:cantSplit/>
          <w:trHeight w:val="24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11 spre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ax staţie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250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Zam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și 3 directe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531+320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531+420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X.</w:t>
            </w: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linile 1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din fir I în fir II și invers.</w:t>
            </w:r>
          </w:p>
        </w:tc>
      </w:tr>
      <w:tr w:rsidR="00E80B94" w:rsidTr="00C30D89">
        <w:trPr>
          <w:cantSplit/>
          <w:trHeight w:val="2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Ilteu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10 - 14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1, Cap Y.</w:t>
            </w:r>
          </w:p>
        </w:tc>
      </w:tr>
      <w:tr w:rsidR="00E80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Săvîrșin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Săvîrșin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546+950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547+950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 - variantă provizorie.</w:t>
            </w:r>
          </w:p>
        </w:tc>
      </w:tr>
      <w:tr w:rsidR="00E80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Vărădia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1, 2 și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230835">
        <w:trPr>
          <w:cantSplit/>
          <w:trHeight w:val="3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559+300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Vărădia -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Bătuţa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562+520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Bătuţa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27073C">
        <w:trPr>
          <w:cantSplit/>
          <w:trHeight w:val="4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 firul I în firul II.</w:t>
            </w:r>
          </w:p>
        </w:tc>
      </w:tr>
      <w:tr w:rsidR="00E80B9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Bătuţa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13 și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562+960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32DF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716C0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Inclusiv peste sch. nr. 13.</w:t>
            </w:r>
          </w:p>
        </w:tc>
      </w:tr>
      <w:tr w:rsidR="00E80B94" w:rsidTr="00604545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Bârzava Nouă - 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Milova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574+350</w:t>
            </w:r>
          </w:p>
          <w:p w:rsidR="00E80B94" w:rsidRDefault="00E80B94" w:rsidP="002A148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575+800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32DF2" w:rsidRDefault="00E80B94" w:rsidP="002A148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148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6378CB">
        <w:trPr>
          <w:cantSplit/>
          <w:trHeight w:val="10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80B94" w:rsidRDefault="00E80B9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Glogovăț -</w:t>
            </w:r>
          </w:p>
          <w:p w:rsidR="00E80B94" w:rsidRDefault="00E80B94" w:rsidP="009841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625+650</w:t>
            </w:r>
          </w:p>
          <w:p w:rsidR="00E80B94" w:rsidRDefault="00E80B94" w:rsidP="009841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625+700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41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80B94" w:rsidRDefault="00E80B94" w:rsidP="00623FF6">
      <w:pPr>
        <w:spacing w:before="40" w:after="40" w:line="192" w:lineRule="auto"/>
        <w:ind w:right="57"/>
        <w:rPr>
          <w:lang w:val="ro-RO"/>
        </w:rPr>
      </w:pPr>
    </w:p>
    <w:p w:rsidR="00E80B94" w:rsidRDefault="00E80B94" w:rsidP="006D4098">
      <w:pPr>
        <w:pStyle w:val="Heading1"/>
        <w:spacing w:line="360" w:lineRule="auto"/>
      </w:pPr>
      <w:r>
        <w:t>LINIA 201</w:t>
      </w:r>
    </w:p>
    <w:p w:rsidR="00E80B94" w:rsidRDefault="00E80B94" w:rsidP="00647561">
      <w:pPr>
        <w:pStyle w:val="Heading1"/>
        <w:spacing w:line="360" w:lineRule="auto"/>
        <w:rPr>
          <w:b w:val="0"/>
          <w:bCs w:val="0"/>
          <w:sz w:val="8"/>
        </w:rPr>
      </w:pPr>
      <w:r>
        <w:t>TEIUŞ - COŞLARIU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2"/>
        <w:gridCol w:w="2199"/>
        <w:gridCol w:w="869"/>
        <w:gridCol w:w="752"/>
        <w:gridCol w:w="879"/>
        <w:gridCol w:w="752"/>
        <w:gridCol w:w="2487"/>
      </w:tblGrid>
      <w:tr w:rsidR="00E80B94" w:rsidTr="00A64159">
        <w:trPr>
          <w:cantSplit/>
          <w:trHeight w:val="267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937B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axa staţiei 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maca-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zul extrem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39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937B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937B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937B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F0812">
        <w:trPr>
          <w:cantSplit/>
          <w:trHeight w:val="68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937B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 w:rsidP="00C46C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937B4" w:rsidRDefault="00E80B94" w:rsidP="001673F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673F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şi 10.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2A4CB1">
      <w:pPr>
        <w:pStyle w:val="Heading1"/>
        <w:spacing w:line="360" w:lineRule="auto"/>
      </w:pPr>
      <w:r>
        <w:t>LINIA 203</w:t>
      </w:r>
    </w:p>
    <w:p w:rsidR="00E80B94" w:rsidRDefault="00E80B94" w:rsidP="003B1D42">
      <w:pPr>
        <w:pStyle w:val="Heading1"/>
        <w:spacing w:line="360" w:lineRule="auto"/>
        <w:rPr>
          <w:b w:val="0"/>
          <w:bCs w:val="0"/>
          <w:sz w:val="8"/>
        </w:rPr>
      </w:pPr>
      <w:r>
        <w:t>PIATRA OLT - PODU OLT - SIBIU - COPŞA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"/>
        <w:gridCol w:w="869"/>
        <w:gridCol w:w="744"/>
        <w:gridCol w:w="2176"/>
        <w:gridCol w:w="968"/>
        <w:gridCol w:w="744"/>
        <w:gridCol w:w="869"/>
        <w:gridCol w:w="744"/>
        <w:gridCol w:w="2461"/>
      </w:tblGrid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205+800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205+850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E3DE5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peste sch. 65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linia 2.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Stație paralelogram.</w:t>
            </w: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910D2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65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în abatere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80B94" w:rsidRPr="007126D7" w:rsidRDefault="00E80B94" w:rsidP="0071249A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EF73A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Piatra Olt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27 / 29, 35 / 39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41, 47 și 57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acces la liniile de la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4 la 11.</w:t>
            </w:r>
          </w:p>
        </w:tc>
      </w:tr>
      <w:tr w:rsidR="00E80B94" w:rsidRPr="007126D7" w:rsidTr="00741950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P</w:t>
            </w:r>
            <w:r>
              <w:rPr>
                <w:b/>
                <w:bCs/>
                <w:color w:val="000000"/>
                <w:sz w:val="20"/>
                <w:lang w:val="ro-RO"/>
              </w:rPr>
              <w:t>iatra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Olt</w:t>
            </w:r>
          </w:p>
          <w:p w:rsidR="00E80B94" w:rsidRPr="007126D7" w:rsidRDefault="00E80B94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20 / 22,</w:t>
            </w:r>
          </w:p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26 32, 34,</w:t>
            </w:r>
          </w:p>
          <w:p w:rsidR="00E80B94" w:rsidRPr="007126D7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 și 42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Cu afectarea liniilor 4 - 11.</w:t>
            </w:r>
          </w:p>
        </w:tc>
      </w:tr>
      <w:tr w:rsidR="00E80B94" w:rsidRPr="007126D7" w:rsidTr="00513088">
        <w:trPr>
          <w:cantSplit/>
          <w:trHeight w:val="67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214+880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214+930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Piatra Olt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Arceşti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220+445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220+495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80B94" w:rsidRPr="007126D7" w:rsidRDefault="00E80B94" w:rsidP="00DD18C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221+075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221+125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Arceşti </w:t>
            </w:r>
            <w:r>
              <w:rPr>
                <w:b/>
                <w:bCs/>
                <w:color w:val="000000"/>
                <w:sz w:val="20"/>
                <w:lang w:val="ro-RO"/>
              </w:rPr>
              <w:t>-</w:t>
            </w:r>
          </w:p>
          <w:p w:rsidR="00E80B94" w:rsidRPr="007126D7" w:rsidRDefault="00E80B94" w:rsidP="004D44C9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Strejeşti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8F5A6B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8F5A6B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513088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228+720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228+770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Strejeşti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Zlătărei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241+940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241+990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243+000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243+050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249+040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249+090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422065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249+500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249+550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Drăgăşani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251+060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251+110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84200D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251+665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251+715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Zăvideni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Fişcălia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3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93BAB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la liniile 2 și 3, Cap X, primiri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-</w:t>
            </w:r>
            <w:r>
              <w:rPr>
                <w:b/>
                <w:bCs/>
                <w:i/>
                <w:color w:val="000000"/>
                <w:sz w:val="20"/>
                <w:lang w:val="ro-RO"/>
              </w:rPr>
              <w:t xml:space="preserve"> </w:t>
            </w:r>
            <w:r w:rsidRPr="00993BAB">
              <w:rPr>
                <w:b/>
                <w:bCs/>
                <w:i/>
                <w:color w:val="000000"/>
                <w:sz w:val="20"/>
                <w:lang w:val="ro-RO"/>
              </w:rPr>
              <w:t>expedieri.</w:t>
            </w:r>
          </w:p>
        </w:tc>
      </w:tr>
      <w:tr w:rsidR="00E80B94" w:rsidRPr="007126D7" w:rsidTr="007126D7">
        <w:trPr>
          <w:cantSplit/>
          <w:trHeight w:val="98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6175C2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3EC0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F13EC0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267+020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267+070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A2077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268+225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268+275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269+145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269+195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268+700</w:t>
            </w:r>
          </w:p>
          <w:p w:rsidR="00E80B94" w:rsidRPr="007126D7" w:rsidRDefault="00E80B94" w:rsidP="00A304C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269+550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A304C8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304C8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A304C8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270+560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270+610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Ioneşti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 xml:space="preserve"> două locomotive cuplate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 xml:space="preserve">, cu excepția cuplurilor de locomotive 040 DHC sau </w:t>
            </w:r>
          </w:p>
          <w:p w:rsidR="00E80B94" w:rsidRPr="007126D7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o locomotivă 060 DA și o locomotivă 040 DHC</w:t>
            </w:r>
            <w:r w:rsidRPr="007126D7">
              <w:rPr>
                <w:b/>
                <w:bCs/>
                <w:iCs/>
                <w:color w:val="000000"/>
                <w:sz w:val="20"/>
                <w:lang w:val="ro-RO"/>
              </w:rPr>
              <w:t>.</w:t>
            </w:r>
          </w:p>
          <w:p w:rsidR="00E80B94" w:rsidRPr="00744E1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44E1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4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272+750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272+820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80B94" w:rsidRPr="007126D7" w:rsidRDefault="00E80B94" w:rsidP="00E9314B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3 directă,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9314B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Peste sch. 5 și 11.</w:t>
            </w:r>
          </w:p>
          <w:p w:rsidR="00E80B94" w:rsidRDefault="00E80B94" w:rsidP="0091223C">
            <w:pPr>
              <w:spacing w:before="40" w:after="40" w:line="360" w:lineRule="auto"/>
              <w:ind w:left="57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 w:rsidRPr="00E9314B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146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X, liniile 4, 5 şi 6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la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axa staţiei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la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marca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de siguranţă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Băbeni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peste </w:t>
            </w:r>
          </w:p>
          <w:p w:rsidR="00E80B94" w:rsidRPr="007126D7" w:rsidRDefault="00E80B9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sch.  10, </w:t>
            </w:r>
          </w:p>
          <w:p w:rsidR="00E80B94" w:rsidRPr="007126D7" w:rsidRDefault="00E80B9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 xml:space="preserve">12, 26 </w:t>
            </w:r>
          </w:p>
          <w:p w:rsidR="00E80B94" w:rsidRPr="007126D7" w:rsidRDefault="00E80B9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pacing w:val="-10"/>
                <w:sz w:val="20"/>
                <w:lang w:val="ro-RO"/>
              </w:rPr>
              <w:t>şi  36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afectarea liniilor CET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şi de la 4 - 7.</w:t>
            </w:r>
          </w:p>
        </w:tc>
      </w:tr>
      <w:tr w:rsidR="00E80B94" w:rsidRPr="007126D7" w:rsidTr="00370E29">
        <w:trPr>
          <w:cantSplit/>
          <w:trHeight w:val="62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279+000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282+400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Băbeni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Govora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și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linia 4 directă Govora și Govora -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Râureni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28" w:right="28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9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Cap X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5, 7, </w:t>
            </w:r>
          </w:p>
          <w:p w:rsidR="00E80B94" w:rsidRPr="007126D7" w:rsidRDefault="00E80B94" w:rsidP="0045318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9 și 21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5 și 6, Cap X.</w:t>
            </w:r>
          </w:p>
        </w:tc>
      </w:tr>
      <w:tr w:rsidR="00E80B9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Govora</w:t>
            </w:r>
          </w:p>
          <w:p w:rsidR="00E80B94" w:rsidRPr="007126D7" w:rsidRDefault="00E80B94" w:rsidP="007126D7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2, 6, 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12, 14, 18, 20, 22, 24, 28, 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 / 34,</w:t>
            </w:r>
          </w:p>
          <w:p w:rsidR="00E80B94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80B94" w:rsidRPr="007126D7" w:rsidRDefault="00E80B94" w:rsidP="00C6397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32 și 38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126D7" w:rsidRDefault="00E80B9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la linile 5 - 20. </w:t>
            </w:r>
          </w:p>
        </w:tc>
      </w:tr>
      <w:tr w:rsidR="00E80B9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Râureni</w:t>
            </w:r>
          </w:p>
          <w:p w:rsidR="00E80B94" w:rsidRPr="007126D7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sch.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4 și 16,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 6/8,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TDJ 10/12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și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22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F375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2 - 6,  Cap Y.</w:t>
            </w:r>
          </w:p>
        </w:tc>
      </w:tr>
      <w:tr w:rsidR="00E80B94" w:rsidRPr="007126D7" w:rsidTr="007126D7">
        <w:trPr>
          <w:cantSplit/>
          <w:trHeight w:val="79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Bujoreni</w:t>
            </w:r>
          </w:p>
          <w:p w:rsidR="00E80B94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Cap X, linia 4 </w:t>
            </w:r>
          </w:p>
          <w:p w:rsidR="00E80B94" w:rsidRDefault="00E80B94" w:rsidP="00F3292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TDJ </w:t>
            </w:r>
          </w:p>
          <w:p w:rsidR="00E80B94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23 / 25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7126D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6397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Bujoreni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300+654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300+900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Cs/>
                <w:color w:val="000000"/>
                <w:sz w:val="20"/>
                <w:lang w:val="ro-RO"/>
              </w:rPr>
              <w:t>*Interzis circulaţia trenurilor care au în componenţă locomotive cuplate.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2A0159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peste </w:t>
            </w:r>
          </w:p>
          <w:p w:rsidR="00E80B94" w:rsidRDefault="00E80B94" w:rsidP="002C49E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sch. 15,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TDJ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16 /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82" w:right="57"/>
              <w:rPr>
                <w:b/>
                <w:bCs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303+560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303+960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13F7" w:rsidRDefault="00E80B9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 w:rsidRPr="003513F7"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1020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307+500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307+800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Dăeşti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126D7" w:rsidRDefault="00E80B94" w:rsidP="0026221D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Călimănești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13F7" w:rsidRDefault="00E80B94" w:rsidP="005913D3">
            <w:pPr>
              <w:spacing w:before="40" w:after="40" w:line="360" w:lineRule="auto"/>
              <w:ind w:left="82" w:right="57"/>
              <w:rPr>
                <w:b/>
                <w:bCs/>
                <w:i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835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32</w:t>
            </w:r>
            <w:r>
              <w:rPr>
                <w:b/>
                <w:bCs/>
                <w:color w:val="000000"/>
                <w:sz w:val="20"/>
                <w:lang w:val="ro-RO"/>
              </w:rPr>
              <w:t>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999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Cozia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FA7296">
        <w:trPr>
          <w:cantSplit/>
          <w:trHeight w:val="4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332+400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332+700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Lotru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Cornet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Câineni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4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primiri - expedieri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Valea Mărului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linia 2 abătută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363+600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366+600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Valea Mărului</w:t>
            </w:r>
            <w:r>
              <w:rPr>
                <w:b/>
                <w:bCs/>
                <w:color w:val="000000"/>
                <w:sz w:val="20"/>
                <w:lang w:val="ro-RO"/>
              </w:rPr>
              <w:t xml:space="preserve">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DF3257">
        <w:trPr>
          <w:cantSplit/>
          <w:trHeight w:val="143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Podu Olt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2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75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4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097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Sibiu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500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382+200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37</w:t>
            </w:r>
            <w:r>
              <w:rPr>
                <w:b/>
                <w:bCs/>
                <w:color w:val="000000"/>
                <w:sz w:val="20"/>
                <w:lang w:val="ro-RO"/>
              </w:rPr>
              <w:t>9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800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380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100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3</w:t>
            </w:r>
            <w:r w:rsidRPr="007126D7">
              <w:rPr>
                <w:b/>
                <w:bCs/>
                <w:color w:val="000000"/>
                <w:sz w:val="36"/>
                <w:lang w:val="ro-RO"/>
              </w:rPr>
              <w:t>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Tălmaciu -</w:t>
            </w:r>
          </w:p>
          <w:p w:rsidR="00E80B94" w:rsidRPr="007126D7" w:rsidRDefault="00E80B9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Sibiu Grupa Şelimbăr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Protecţie muncitori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Tălmaciu - </w:t>
            </w:r>
          </w:p>
          <w:p w:rsidR="00E80B94" w:rsidRDefault="00E80B94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Sibiu Triaj </w:t>
            </w:r>
          </w:p>
          <w:p w:rsidR="00E80B94" w:rsidRDefault="00E80B9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  <w:p w:rsidR="00E80B94" w:rsidRDefault="00E80B94" w:rsidP="0000350F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și linia 1 directă</w:t>
            </w:r>
          </w:p>
          <w:p w:rsidR="00E80B94" w:rsidRDefault="00E80B94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st. Sibiu Triaj </w:t>
            </w:r>
          </w:p>
          <w:p w:rsidR="00E80B94" w:rsidRPr="007126D7" w:rsidRDefault="00E80B94" w:rsidP="008604FC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04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386+000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20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Cu inductori de 2000 Hz 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în Cap X.</w:t>
            </w:r>
          </w:p>
        </w:tc>
      </w:tr>
      <w:tr w:rsidR="00E80B94" w:rsidRPr="007126D7" w:rsidTr="00342C81">
        <w:trPr>
          <w:cantSplit/>
          <w:trHeight w:val="506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 xml:space="preserve">Linia 1 directă 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grupa Șelimbăr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387+305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388+437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>
              <w:rPr>
                <w:b/>
                <w:bCs/>
                <w:color w:val="000000"/>
                <w:sz w:val="36"/>
                <w:lang w:val="ro-RO"/>
              </w:rPr>
              <w:t>50</w:t>
            </w: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peste toate apa-ratele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de cale din 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Cap Y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cu afectarea liniilor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1 - 18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Afectează intrări - ieşiri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la liniile 1 - 18.</w:t>
            </w:r>
          </w:p>
        </w:tc>
      </w:tr>
      <w:tr w:rsidR="00E80B94" w:rsidRPr="007126D7" w:rsidTr="007126D7">
        <w:trPr>
          <w:cantSplit/>
          <w:trHeight w:val="54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 Triaj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</w:t>
            </w:r>
            <w:r>
              <w:rPr>
                <w:b/>
                <w:bCs/>
                <w:color w:val="000000"/>
                <w:sz w:val="20"/>
                <w:lang w:val="ro-RO"/>
              </w:rPr>
              <w:t>a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7 abătut</w:t>
            </w:r>
            <w:r>
              <w:rPr>
                <w:b/>
                <w:bCs/>
                <w:color w:val="000000"/>
                <w:sz w:val="20"/>
                <w:lang w:val="ro-RO"/>
              </w:rPr>
              <w:t>ă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7126D7">
        <w:trPr>
          <w:cantSplit/>
          <w:trHeight w:val="1258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St. Sibiu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linia 3 </w:t>
            </w:r>
            <w:r>
              <w:rPr>
                <w:b/>
                <w:bCs/>
                <w:color w:val="000000"/>
                <w:sz w:val="20"/>
                <w:lang w:val="ro-RO"/>
              </w:rPr>
              <w:t>abătută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,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între ax staţie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şi vârful sch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extrem nr</w:t>
            </w:r>
            <w:r>
              <w:rPr>
                <w:b/>
                <w:b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 xml:space="preserve"> 8, Cap Y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392+200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392+535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  <w:p w:rsidR="00E80B94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Afectează intrări - ieşiri peste sch</w:t>
            </w:r>
            <w:r>
              <w:rPr>
                <w:b/>
                <w:bCs/>
                <w:i/>
                <w:iCs/>
                <w:color w:val="000000"/>
                <w:sz w:val="20"/>
                <w:lang w:val="ro-RO"/>
              </w:rPr>
              <w:t>.</w:t>
            </w: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 30, 22, 16, 12 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 xml:space="preserve">şi 8. </w:t>
            </w:r>
          </w:p>
        </w:tc>
      </w:tr>
      <w:tr w:rsidR="00E80B94" w:rsidRPr="007126D7" w:rsidTr="00B16C43">
        <w:trPr>
          <w:cantSplit/>
          <w:trHeight w:val="135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St. Sibiu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liniile 9 şi 10 abătute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toată linia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Nesemnalizată pe teren.</w:t>
            </w:r>
          </w:p>
        </w:tc>
      </w:tr>
      <w:tr w:rsidR="00E80B94" w:rsidRPr="007126D7" w:rsidTr="00600314">
        <w:trPr>
          <w:cantSplit/>
          <w:trHeight w:val="161"/>
          <w:jc w:val="center"/>
        </w:trPr>
        <w:tc>
          <w:tcPr>
            <w:tcW w:w="63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7126D7" w:rsidRDefault="00E80B94">
            <w:pPr>
              <w:numPr>
                <w:ilvl w:val="0"/>
                <w:numId w:val="63"/>
              </w:numPr>
              <w:spacing w:before="120" w:after="120"/>
              <w:ind w:left="227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5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+100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40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+</w:t>
            </w:r>
            <w:r>
              <w:rPr>
                <w:b/>
                <w:bCs/>
                <w:color w:val="000000"/>
                <w:sz w:val="20"/>
                <w:lang w:val="ro-RO"/>
              </w:rPr>
              <w:t>6</w:t>
            </w:r>
            <w:r w:rsidRPr="007126D7">
              <w:rPr>
                <w:b/>
                <w:bCs/>
                <w:color w:val="000000"/>
                <w:sz w:val="20"/>
                <w:lang w:val="ro-RO"/>
              </w:rPr>
              <w:t>00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  <w:r w:rsidRPr="007126D7">
              <w:rPr>
                <w:b/>
                <w:bCs/>
                <w:color w:val="000000"/>
                <w:sz w:val="36"/>
                <w:lang w:val="ro-RO"/>
              </w:rPr>
              <w:t>30</w:t>
            </w:r>
          </w:p>
        </w:tc>
        <w:tc>
          <w:tcPr>
            <w:tcW w:w="21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Ocna Sibiului -</w:t>
            </w:r>
          </w:p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color w:val="000000"/>
                <w:sz w:val="20"/>
                <w:lang w:val="ro-RO"/>
              </w:rPr>
              <w:t>Loamneş</w:t>
            </w:r>
          </w:p>
        </w:tc>
        <w:tc>
          <w:tcPr>
            <w:tcW w:w="9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pacing w:val="-1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color w:val="000000"/>
                <w:sz w:val="36"/>
                <w:lang w:val="ro-RO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126D7" w:rsidRDefault="00E80B94" w:rsidP="005913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color w:val="000000"/>
                <w:sz w:val="20"/>
                <w:lang w:val="ro-RO"/>
              </w:rPr>
            </w:pPr>
            <w:r w:rsidRPr="007126D7">
              <w:rPr>
                <w:b/>
                <w:bCs/>
                <w:i/>
                <w:iCs/>
                <w:color w:val="000000"/>
                <w:sz w:val="20"/>
                <w:lang w:val="ro-RO"/>
              </w:rPr>
              <w:t>Fără inductori.</w:t>
            </w:r>
          </w:p>
        </w:tc>
      </w:tr>
    </w:tbl>
    <w:p w:rsidR="00E80B94" w:rsidRDefault="00E80B94" w:rsidP="000039F1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CC0982">
      <w:pPr>
        <w:pStyle w:val="Heading1"/>
        <w:spacing w:line="360" w:lineRule="auto"/>
      </w:pPr>
      <w:r>
        <w:t>LINIA 205</w:t>
      </w:r>
    </w:p>
    <w:p w:rsidR="00E80B94" w:rsidRDefault="00E80B94" w:rsidP="000F0227">
      <w:pPr>
        <w:pStyle w:val="Heading1"/>
        <w:spacing w:line="360" w:lineRule="auto"/>
        <w:rPr>
          <w:b w:val="0"/>
          <w:bCs w:val="0"/>
          <w:sz w:val="8"/>
        </w:rPr>
      </w:pPr>
      <w:r>
        <w:t>BRAŞOV - PODU OLT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80"/>
        <w:gridCol w:w="753"/>
        <w:gridCol w:w="2202"/>
        <w:gridCol w:w="869"/>
        <w:gridCol w:w="753"/>
        <w:gridCol w:w="869"/>
        <w:gridCol w:w="752"/>
        <w:gridCol w:w="2490"/>
      </w:tblGrid>
      <w:tr w:rsidR="00E80B94" w:rsidTr="00E6188A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</w:t>
            </w:r>
            <w:r>
              <w:rPr>
                <w:b/>
                <w:bCs/>
                <w:sz w:val="20"/>
                <w:lang w:val="en-US"/>
              </w:rPr>
              <w:t>ov C</w:t>
            </w:r>
            <w:r>
              <w:rPr>
                <w:b/>
                <w:bCs/>
                <w:sz w:val="20"/>
                <w:lang w:val="ro-RO"/>
              </w:rPr>
              <w:t xml:space="preserve">ălători </w:t>
            </w:r>
          </w:p>
          <w:p w:rsidR="00E80B94" w:rsidRPr="00985789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50, 52,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56, 58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847C7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12 - 15.</w:t>
            </w:r>
          </w:p>
        </w:tc>
      </w:tr>
      <w:tr w:rsidR="00E80B94" w:rsidTr="00003B0B">
        <w:trPr>
          <w:cantSplit/>
          <w:trHeight w:val="5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2+400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Braş</w:t>
            </w:r>
            <w:r>
              <w:rPr>
                <w:b/>
                <w:bCs/>
                <w:sz w:val="20"/>
                <w:lang w:val="en-US"/>
              </w:rPr>
              <w:t>ov -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66FA6">
        <w:trPr>
          <w:cantSplit/>
          <w:trHeight w:val="6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3+500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E80B94" w:rsidRDefault="00E80B94" w:rsidP="00571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E6188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052E87">
        <w:trPr>
          <w:cantSplit/>
          <w:trHeight w:val="14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4+900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1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  <w:p w:rsidR="00E80B94" w:rsidRDefault="00E80B94" w:rsidP="0045098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45098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în capătul dinspre Ghimbav.</w:t>
            </w:r>
          </w:p>
          <w:p w:rsidR="00E80B94" w:rsidRDefault="00E80B94" w:rsidP="00571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8, 10, 12, 14 și 18 și la linia 4, Cap Y.</w:t>
            </w:r>
          </w:p>
        </w:tc>
      </w:tr>
      <w:tr w:rsidR="00E80B94" w:rsidTr="00497A47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3.</w:t>
            </w:r>
          </w:p>
        </w:tc>
      </w:tr>
      <w:tr w:rsidR="00E80B9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Bartolomeu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şi 14.</w:t>
            </w:r>
          </w:p>
        </w:tc>
      </w:tr>
      <w:tr w:rsidR="00E80B94" w:rsidTr="00497A47">
        <w:trPr>
          <w:cantSplit/>
          <w:trHeight w:val="41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9+100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10+100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Ghimbav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F821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sch. nr. 1, 3, 8 și 16.</w:t>
            </w:r>
          </w:p>
        </w:tc>
      </w:tr>
      <w:tr w:rsidR="00E80B94" w:rsidTr="00CF1535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71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Codlea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131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8671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5, Cap X. </w:t>
            </w:r>
          </w:p>
        </w:tc>
      </w:tr>
      <w:tr w:rsidR="00E80B9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Vlădeni Ardeal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35+550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36+600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F35C6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5C6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511D3D">
        <w:trPr>
          <w:cantSplit/>
          <w:trHeight w:val="4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37+400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Vlădeni Ardeal -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Brădeț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50762C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Şercaia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0762C">
        <w:trPr>
          <w:cantSplit/>
          <w:trHeight w:val="5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Făgăraş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4, 6 şi 9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55E6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Voila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Ucea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80B94" w:rsidTr="00E80E26">
        <w:trPr>
          <w:cantSplit/>
          <w:trHeight w:val="3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Arpaș</w:t>
            </w:r>
          </w:p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37A" w:rsidRDefault="00E80B94" w:rsidP="007E03E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03E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5B00A7">
      <w:pPr>
        <w:pStyle w:val="Heading1"/>
        <w:spacing w:line="360" w:lineRule="auto"/>
      </w:pPr>
      <w:r>
        <w:t>LINIA 218</w:t>
      </w:r>
    </w:p>
    <w:p w:rsidR="00E80B94" w:rsidRDefault="00E80B94" w:rsidP="008C7840">
      <w:pPr>
        <w:pStyle w:val="Heading1"/>
        <w:spacing w:line="360" w:lineRule="auto"/>
        <w:rPr>
          <w:b w:val="0"/>
          <w:bCs w:val="0"/>
          <w:sz w:val="8"/>
        </w:rPr>
      </w:pPr>
      <w:r>
        <w:t>TIMIŞOARA NORD - ARAD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Default="00E80B94" w:rsidP="005305A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</w:t>
            </w:r>
          </w:p>
          <w:p w:rsidR="00E80B94" w:rsidRPr="00465A98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F787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peste sch. 11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</w:t>
            </w:r>
            <w:r w:rsidRPr="00664FA3">
              <w:rPr>
                <w:b/>
                <w:bCs/>
                <w:sz w:val="20"/>
                <w:szCs w:val="20"/>
                <w:lang w:val="ro-RO"/>
              </w:rPr>
              <w:t>51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, 97 </w:t>
            </w:r>
          </w:p>
          <w:p w:rsidR="00E80B94" w:rsidRPr="00664FA3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și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Peron, </w:t>
            </w:r>
          </w:p>
          <w:p w:rsidR="00E80B94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80B94" w:rsidRPr="00664FA3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</w:t>
            </w:r>
            <w:r w:rsidRPr="00664FA3">
              <w:rPr>
                <w:b/>
                <w:bCs/>
                <w:i/>
                <w:iCs/>
                <w:sz w:val="20"/>
                <w:lang w:val="ro-RO"/>
              </w:rPr>
              <w:t>Lugoj.</w:t>
            </w:r>
          </w:p>
        </w:tc>
      </w:tr>
      <w:tr w:rsidR="00E80B94" w:rsidRPr="00A8307A" w:rsidTr="00664FA3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64FA3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80B94" w:rsidRPr="00664FA3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664FA3">
              <w:rPr>
                <w:b/>
                <w:bCs/>
                <w:sz w:val="20"/>
                <w:szCs w:val="20"/>
                <w:lang w:val="ro-RO"/>
              </w:rPr>
              <w:t>7,  15, 25, 35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830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2 Peron, 1 Tehnică și </w:t>
            </w:r>
          </w:p>
          <w:p w:rsidR="00E80B94" w:rsidRPr="00A8307A" w:rsidRDefault="00E80B94" w:rsidP="00664FA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1 Lugoj.</w:t>
            </w:r>
          </w:p>
        </w:tc>
      </w:tr>
      <w:tr w:rsidR="00E80B9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13, 17, 29, 43, 59, 63, 69, 73, 75</w:t>
            </w:r>
            <w:r>
              <w:rPr>
                <w:b/>
                <w:bCs/>
                <w:sz w:val="20"/>
                <w:lang w:val="ro-RO"/>
              </w:rPr>
              <w:t xml:space="preserve">, </w:t>
            </w:r>
            <w:r w:rsidRPr="00A8307A">
              <w:rPr>
                <w:b/>
                <w:bCs/>
                <w:sz w:val="20"/>
                <w:lang w:val="ro-RO"/>
              </w:rPr>
              <w:t>79</w:t>
            </w:r>
            <w:r>
              <w:rPr>
                <w:b/>
                <w:bCs/>
                <w:sz w:val="20"/>
                <w:lang w:val="ro-RO"/>
              </w:rPr>
              <w:t>, 115 și 119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5 - 13, Cap X.</w:t>
            </w:r>
          </w:p>
        </w:tc>
      </w:tr>
      <w:tr w:rsidR="00E80B94" w:rsidRPr="00A8307A" w:rsidTr="003F40D2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și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3F40D2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F40D2" w:rsidRDefault="00E80B94" w:rsidP="003F40D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3F40D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5 - 12, Cap X.</w:t>
            </w:r>
          </w:p>
        </w:tc>
      </w:tr>
      <w:tr w:rsidR="00E80B94" w:rsidRPr="00A8307A" w:rsidTr="007B4F6A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2832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24, 120, 132 și 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B4F6A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7B4F6A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2832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și de la st. Timișoara Sud, Timișoara Vest și Ronaț Triaj.</w:t>
            </w:r>
          </w:p>
          <w:p w:rsidR="00E80B94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abătute 1 Peron, </w:t>
            </w:r>
          </w:p>
          <w:p w:rsidR="00E80B94" w:rsidRPr="00A8307A" w:rsidRDefault="00E80B94" w:rsidP="007B4F6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 Peron, 1 - 3 Reșița.</w:t>
            </w:r>
          </w:p>
        </w:tc>
      </w:tr>
      <w:tr w:rsidR="00E80B94" w:rsidRPr="00A8307A" w:rsidTr="00B26991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26991" w:rsidRDefault="00E80B9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B2699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ro-RO"/>
              </w:rPr>
              <w:t>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1</w:t>
            </w:r>
            <w:r>
              <w:rPr>
                <w:b/>
                <w:bCs/>
                <w:sz w:val="20"/>
                <w:lang w:val="ro-RO"/>
              </w:rPr>
              <w:t>10, 126 și 146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26991" w:rsidRDefault="00E80B9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B26991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B2699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26991" w:rsidRDefault="00E80B94" w:rsidP="00B2699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4 și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5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Reșița și </w:t>
            </w:r>
          </w:p>
          <w:p w:rsidR="00E80B94" w:rsidRPr="00A8307A" w:rsidRDefault="00E80B94" w:rsidP="00B2699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8 - 11 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Y</w:t>
            </w:r>
            <w:r w:rsidRPr="00A8307A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RPr="00A8307A" w:rsidTr="000D3BBC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D3BBC" w:rsidRDefault="00E80B9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0D3BB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peste sch. 38, 52, 66, 68, 70, 86 și 96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D3BBC" w:rsidRDefault="00E80B9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0D3BBC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D3BB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D3BBC" w:rsidRDefault="00E80B94" w:rsidP="000D3BB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0D3BB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80B94" w:rsidRPr="00A8307A" w:rsidTr="009658E6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658E6" w:rsidRDefault="00E80B9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96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54, TDJ 90/94, TDJ 92/104, TDJ 108/118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658E6" w:rsidRDefault="00E80B9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9658E6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658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658E6" w:rsidRDefault="00E80B94" w:rsidP="009658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9658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 Cap Y și liniile 1R - 6R.</w:t>
            </w:r>
          </w:p>
        </w:tc>
      </w:tr>
      <w:tr w:rsidR="00E80B94" w:rsidRPr="00A8307A" w:rsidTr="00472E19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72E19" w:rsidRDefault="00E80B9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472E1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32, 34, 60, 76, 78, </w:t>
            </w:r>
            <w:r>
              <w:rPr>
                <w:b/>
                <w:bCs/>
                <w:sz w:val="20"/>
                <w:lang w:val="ro-RO"/>
              </w:rPr>
              <w:t xml:space="preserve">și </w:t>
            </w:r>
            <w:r w:rsidRPr="00A8307A">
              <w:rPr>
                <w:b/>
                <w:bCs/>
                <w:sz w:val="20"/>
                <w:lang w:val="ro-RO"/>
              </w:rPr>
              <w:t>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72E19" w:rsidRDefault="00E80B9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472E19"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2E1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72E19" w:rsidRDefault="00E80B94" w:rsidP="00472E1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472E1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RPr="00A8307A" w:rsidTr="00530A8D">
        <w:trPr>
          <w:cantSplit/>
          <w:trHeight w:val="4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1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St. Timişoara Nord</w:t>
            </w:r>
          </w:p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>Grupa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A8307A">
              <w:rPr>
                <w:b/>
                <w:b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sz w:val="20"/>
                <w:lang w:val="ro-RO"/>
              </w:rPr>
              <w:t>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 w:rsidRPr="00530A8D"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0A8D" w:rsidRDefault="00E80B94" w:rsidP="00530A8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A8307A" w:rsidRDefault="00E80B94" w:rsidP="00530A8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A8307A">
              <w:rPr>
                <w:b/>
                <w:bCs/>
                <w:i/>
                <w:iCs/>
                <w:sz w:val="20"/>
                <w:lang w:val="ro-RO"/>
              </w:rPr>
              <w:t>la liniile 1- 13, Cap Y și liniile 1R - 6R.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80B94" w:rsidRDefault="00E80B94" w:rsidP="00377D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 </w:t>
            </w:r>
          </w:p>
          <w:p w:rsidR="00E80B94" w:rsidRDefault="00E80B94" w:rsidP="000418A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toate apara-tele de cale din stația </w:t>
            </w:r>
            <w:r>
              <w:rPr>
                <w:b/>
                <w:bCs/>
                <w:sz w:val="20"/>
                <w:lang w:val="ro-RO"/>
              </w:rPr>
              <w:t>Ronaţ Triaj</w:t>
            </w:r>
          </w:p>
          <w:p w:rsidR="00E80B94" w:rsidRPr="00465A98" w:rsidRDefault="00E80B94" w:rsidP="00377DB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3 - 8 abătute.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80B94" w:rsidRDefault="00E80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80B94" w:rsidRDefault="00E80B94" w:rsidP="00ED167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3 - 8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diagonala 2 - 4 Ronaţ Triaj Grupa A.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80B94" w:rsidRDefault="00E80B94" w:rsidP="00353DD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4052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3, Cap Y.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Ronaţ Triaj</w:t>
            </w:r>
          </w:p>
          <w:p w:rsidR="00E80B94" w:rsidRDefault="00E80B94" w:rsidP="003410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 și </w:t>
            </w:r>
          </w:p>
          <w:p w:rsidR="00E80B94" w:rsidRDefault="00E80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Ronaț Triaj Grupa A. 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80B94" w:rsidRPr="00845647" w:rsidRDefault="00E80B94" w:rsidP="0084564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52C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4052C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422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 Cap X.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Cap X.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Sânandrei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linia 4 abătută. 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 Cap X.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Băile Calacea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4 - 12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2 abătută.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25+700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 xml:space="preserve">peste sch. </w:t>
            </w:r>
          </w:p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9 și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3 - 5 Cap X.</w:t>
            </w:r>
          </w:p>
        </w:tc>
      </w:tr>
      <w:tr w:rsidR="00E80B94" w:rsidTr="00E34447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F787F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Orțișoara</w:t>
            </w:r>
          </w:p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465A98"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și 4 abătute, Cap Y.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32+100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Vinga -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Șag și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Șag linia 3 directă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Semnal intrare </w:t>
            </w:r>
            <w:r>
              <w:rPr>
                <w:b/>
                <w:bCs/>
                <w:sz w:val="20"/>
                <w:lang w:val="en-US"/>
              </w:rPr>
              <w:t xml:space="preserve">X </w:t>
            </w:r>
            <w:r>
              <w:rPr>
                <w:b/>
                <w:bCs/>
                <w:sz w:val="20"/>
                <w:lang w:val="ro-RO"/>
              </w:rPr>
              <w:t>și sch. 6 Șag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Vinga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diag. </w:t>
            </w:r>
          </w:p>
          <w:p w:rsidR="00E80B94" w:rsidRPr="00465A98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6 - 12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și 4 Cap Y.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Valea Viilor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65A98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Viilor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Cap Y.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Viilor -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Aradu Nou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50+550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334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Inclusiv peste sch. 11 și 12.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S 7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și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1, 2 și 3 abătute, Cap X.</w:t>
            </w:r>
          </w:p>
        </w:tc>
      </w:tr>
      <w:tr w:rsidR="00E80B94" w:rsidTr="00E34447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X.</w:t>
            </w:r>
          </w:p>
        </w:tc>
      </w:tr>
      <w:tr w:rsidR="00E80B9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abătută Cap X.</w:t>
            </w:r>
          </w:p>
        </w:tc>
      </w:tr>
      <w:tr w:rsidR="00E80B9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AB4B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B4B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și 3 Cap Y.</w:t>
            </w:r>
          </w:p>
        </w:tc>
      </w:tr>
      <w:tr w:rsidR="00E80B94" w:rsidTr="0056746F">
        <w:trPr>
          <w:cantSplit/>
          <w:trHeight w:val="4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Aradu Nou</w:t>
            </w:r>
          </w:p>
          <w:p w:rsidR="00E80B94" w:rsidRDefault="00E80B94" w:rsidP="0033612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84D71" w:rsidRDefault="00E80B94" w:rsidP="0033612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361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 Cap Y.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95691E">
      <w:pPr>
        <w:pStyle w:val="Heading1"/>
        <w:spacing w:line="360" w:lineRule="auto"/>
      </w:pPr>
      <w:r>
        <w:t>LINIA 300</w:t>
      </w:r>
    </w:p>
    <w:p w:rsidR="00E80B94" w:rsidRDefault="00E80B94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E80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E80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80B94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Chitila -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5 - 7 Cap X.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și 7 Cap X.</w:t>
            </w:r>
          </w:p>
        </w:tc>
      </w:tr>
      <w:tr w:rsidR="00E80B94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Crivina</w:t>
            </w:r>
          </w:p>
          <w:p w:rsidR="00E80B94" w:rsidRDefault="00E80B94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E80B94" w:rsidRPr="004870EE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E80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E80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E80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80B94" w:rsidRDefault="00E80B94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E80B94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E80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E80B94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Pr="00D344C9" w:rsidRDefault="00E80B94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E80B9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E80B94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E80B94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E80B94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Călători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E80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E80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Braşov -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3 directă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E80B94" w:rsidRDefault="00E80B94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178+800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provozoriu.</w:t>
            </w:r>
          </w:p>
        </w:tc>
      </w:tr>
      <w:tr w:rsidR="00E80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1, de pe firul I </w:t>
            </w:r>
          </w:p>
          <w:p w:rsidR="00E80B94" w:rsidRDefault="00E80B94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II.</w:t>
            </w:r>
          </w:p>
        </w:tc>
      </w:tr>
      <w:tr w:rsidR="00E80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E80B94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195+050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E80B9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80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E80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E80B94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9324E" w:rsidRDefault="00E80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0160B5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E80B94" w:rsidRPr="006B78FD" w:rsidRDefault="00E80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Pr="00ED17B8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E80B9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E80B94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E80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E80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80B94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9324E" w:rsidRDefault="00E80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0160B5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E80B94" w:rsidRPr="005C2BB7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C155E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247+700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866E36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C155E" w:rsidRDefault="00E80B9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80B94" w:rsidRDefault="00E80B9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  <w:p w:rsidR="00E80B94" w:rsidRPr="00EC155E" w:rsidRDefault="00E80B94" w:rsidP="00866E36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 pentru lucrări pe firul II.</w:t>
            </w:r>
          </w:p>
        </w:tc>
      </w:tr>
      <w:tr w:rsidR="00E80B9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F242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E4F3A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80B94" w:rsidRPr="00DE4F3A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80B9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E4F3A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80B94" w:rsidRPr="00DE4F3A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80B94" w:rsidTr="00DE4F3A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st. Cața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E4F3A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E4F3A">
              <w:rPr>
                <w:b/>
                <w:bCs/>
                <w:i/>
                <w:sz w:val="20"/>
                <w:lang w:val="ro-RO"/>
              </w:rPr>
              <w:t>Podeț  provizoriu.</w:t>
            </w:r>
          </w:p>
          <w:p w:rsidR="00E80B94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Protecție muncitori.</w:t>
            </w:r>
          </w:p>
          <w:p w:rsidR="00E80B94" w:rsidRPr="00DE4F3A" w:rsidRDefault="00E80B94" w:rsidP="00BB0D79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Lucrări în firul II.</w:t>
            </w:r>
          </w:p>
        </w:tc>
      </w:tr>
      <w:tr w:rsidR="00E80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80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E80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Rupea,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km 250+750 la paleta de avertizare.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B2A72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Pr="00CB2A72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Pr="00CB2A72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E80B9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80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80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80B94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E80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E80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E80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E80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E80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E80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 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289+500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E80B94" w:rsidRDefault="00E80B94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E80B9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(lipsă vizibilitate semnale de avarie S2 și S4 de la trecerea la nivel cu calea ferată km 372+876). </w:t>
            </w:r>
          </w:p>
          <w:p w:rsidR="00E80B94" w:rsidRDefault="00E80B94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E80B9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Ramificație Sântimbru -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394+450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trenurile care circulă pe linia de legătură între Crăciunel - Sântimbru firele I și II.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Vizibilitate trecere la nivel km 394+598.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 poate accelera după trecerea locomotivei.</w:t>
            </w:r>
          </w:p>
        </w:tc>
      </w:tr>
      <w:tr w:rsidR="00E80B94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călători.</w:t>
            </w:r>
          </w:p>
        </w:tc>
      </w:tr>
      <w:tr w:rsidR="00E80B94" w:rsidTr="00AA1B10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Valabil pentru toate trenurile de marfă.</w:t>
            </w:r>
          </w:p>
        </w:tc>
      </w:tr>
      <w:tr w:rsidR="00E80B94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E80B94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E80B94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E80B94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 -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80B9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E80B94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Unirea -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426+712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pentru lucrări în fir I.</w:t>
            </w:r>
          </w:p>
        </w:tc>
      </w:tr>
      <w:tr w:rsidR="00E80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E80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442+056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80B94" w:rsidRDefault="00E80B94" w:rsidP="007B1D9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Războieni -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442+000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E80B9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E80B94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E80B9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E80B94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E80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80B94" w:rsidRDefault="00E80B94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464+690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484+000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3, 5, 9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4, 6, 8 și 14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aferenți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sch. 1, 7, 11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 sch. 2, 10,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483+950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485+350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/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1 și 2.</w:t>
            </w: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Boju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479+150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 și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E80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Cluj Napoca -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Aghireș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501+930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529+775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RV Protecție muncitori, între orele 08,00 - 18,00, de luni până sâmbătă inclusiv.</w:t>
            </w:r>
          </w:p>
        </w:tc>
      </w:tr>
      <w:tr w:rsidR="00E80B94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E80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E80B94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E80B94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80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E80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80B94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E80B94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E80B94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80B9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80B94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80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E80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80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80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E80B94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E80B94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552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00D25" w:rsidRDefault="00E80B94" w:rsidP="004A552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44C9" w:rsidRDefault="00E80B94" w:rsidP="004A552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</w:tbl>
    <w:p w:rsidR="00E80B94" w:rsidRPr="00836022" w:rsidRDefault="00E80B94" w:rsidP="0095691E">
      <w:pPr>
        <w:spacing w:before="40" w:line="192" w:lineRule="auto"/>
        <w:ind w:right="57"/>
        <w:rPr>
          <w:sz w:val="20"/>
          <w:lang w:val="en-US"/>
        </w:rPr>
      </w:pPr>
    </w:p>
    <w:p w:rsidR="00E80B94" w:rsidRPr="00DE2227" w:rsidRDefault="00E80B94" w:rsidP="0095691E"/>
    <w:p w:rsidR="00E80B94" w:rsidRPr="0095691E" w:rsidRDefault="00E80B94" w:rsidP="0095691E"/>
    <w:p w:rsidR="00E80B94" w:rsidRDefault="00E80B94" w:rsidP="00C64D9B">
      <w:pPr>
        <w:pStyle w:val="Heading1"/>
        <w:spacing w:line="360" w:lineRule="auto"/>
      </w:pPr>
      <w:r>
        <w:lastRenderedPageBreak/>
        <w:t xml:space="preserve">LINIA 301 Ba </w:t>
      </w:r>
    </w:p>
    <w:p w:rsidR="00E80B94" w:rsidRDefault="00E80B94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80B94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11B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1A0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80B94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3B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 5B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1A0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771A0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Remiza Specială Mogoşoaia.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80B94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şi 27 </w:t>
            </w:r>
          </w:p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1A0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E80B94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Mogoşoaia </w:t>
            </w:r>
          </w:p>
          <w:p w:rsidR="00E80B94" w:rsidRDefault="00E80B94" w:rsidP="0075026A">
            <w:pPr>
              <w:spacing w:before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22 </w:t>
            </w:r>
          </w:p>
          <w:p w:rsidR="00E80B94" w:rsidRPr="00964B09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1A0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1A0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44AE6" w:rsidRDefault="00E80B94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line="192" w:lineRule="auto"/>
        <w:ind w:right="57"/>
        <w:rPr>
          <w:sz w:val="20"/>
          <w:lang w:val="ro-RO"/>
        </w:rPr>
      </w:pPr>
    </w:p>
    <w:p w:rsidR="00E80B94" w:rsidRDefault="00E80B94" w:rsidP="009E1E10">
      <w:pPr>
        <w:pStyle w:val="Heading1"/>
        <w:spacing w:line="360" w:lineRule="auto"/>
      </w:pPr>
      <w:r>
        <w:t>LINIA 301 Bb</w:t>
      </w:r>
    </w:p>
    <w:p w:rsidR="00E80B94" w:rsidRDefault="00E80B94" w:rsidP="004B35A3">
      <w:pPr>
        <w:pStyle w:val="Heading1"/>
        <w:spacing w:line="360" w:lineRule="auto"/>
        <w:rPr>
          <w:b w:val="0"/>
          <w:bCs w:val="0"/>
          <w:sz w:val="8"/>
        </w:rPr>
      </w:pPr>
      <w:r>
        <w:t>MOGOŞOAIA - VOLUNTARI - Ram. PASĂREA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80B94" w:rsidTr="00557410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7"/>
              </w:numPr>
              <w:spacing w:before="40" w:after="40" w:line="276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Mogoșoaia -</w:t>
            </w:r>
          </w:p>
          <w:p w:rsidR="00E80B94" w:rsidRDefault="00E80B94" w:rsidP="00E85B3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Otopeni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7+900</w:t>
            </w:r>
          </w:p>
          <w:p w:rsidR="00E80B94" w:rsidRDefault="00E80B94" w:rsidP="00E85B3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8+500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  <w:r>
              <w:rPr>
                <w:b/>
                <w:bCs/>
                <w:sz w:val="32"/>
                <w:lang w:val="ro-RO"/>
              </w:rPr>
              <w:t>15</w:t>
            </w: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5B3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CF0E71">
      <w:pPr>
        <w:pStyle w:val="Heading1"/>
        <w:spacing w:line="276" w:lineRule="auto"/>
      </w:pPr>
      <w:r>
        <w:lastRenderedPageBreak/>
        <w:t>LINIA 301 D</w:t>
      </w:r>
    </w:p>
    <w:p w:rsidR="00E80B94" w:rsidRDefault="00E80B94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E80B9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31+250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Pantelimon -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80B94" w:rsidRDefault="00E80B94" w:rsidP="00605DE9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4, 5 și 6 Cap X.</w:t>
            </w:r>
          </w:p>
        </w:tc>
      </w:tr>
      <w:tr w:rsidR="00E80B94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10, 12, 34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/ 8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către Antestaţia Faur.</w:t>
            </w:r>
          </w:p>
        </w:tc>
      </w:tr>
      <w:tr w:rsidR="00E80B94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37+165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37+173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Grupa Tehnică -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Berceni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1 - 6.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35D4F" w:rsidRDefault="00E80B94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 w:rsidP="00CF0E71">
      <w:pPr>
        <w:spacing w:before="40" w:line="276" w:lineRule="auto"/>
        <w:ind w:right="57"/>
        <w:rPr>
          <w:sz w:val="20"/>
          <w:lang w:val="ro-RO"/>
        </w:rPr>
      </w:pPr>
    </w:p>
    <w:p w:rsidR="00E80B94" w:rsidRDefault="00E80B94" w:rsidP="008F15F5">
      <w:pPr>
        <w:pStyle w:val="Heading1"/>
        <w:spacing w:line="360" w:lineRule="auto"/>
      </w:pPr>
      <w:r>
        <w:t>LINIA 301 De</w:t>
      </w:r>
    </w:p>
    <w:p w:rsidR="00E80B94" w:rsidRDefault="00E80B94" w:rsidP="003A6DFA">
      <w:pPr>
        <w:pStyle w:val="Heading1"/>
        <w:spacing w:line="360" w:lineRule="auto"/>
        <w:rPr>
          <w:b w:val="0"/>
          <w:bCs w:val="0"/>
          <w:sz w:val="8"/>
        </w:rPr>
      </w:pPr>
      <w:r>
        <w:t>BUCUREŞTI SUD - ANTESTAŢIA FAUR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80B94" w:rsidTr="002B10FB">
        <w:trPr>
          <w:cantSplit/>
          <w:trHeight w:val="15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5601C" w:rsidRDefault="00E80B9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Antestaţia Faur</w:t>
            </w:r>
          </w:p>
          <w:p w:rsidR="00E80B94" w:rsidRDefault="00E80B94" w:rsidP="00E25CC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5601C" w:rsidRDefault="00E80B9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5601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25CC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5601C" w:rsidRDefault="00E80B94" w:rsidP="00E25CC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25CC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125915">
      <w:pPr>
        <w:pStyle w:val="Heading1"/>
        <w:spacing w:line="360" w:lineRule="auto"/>
      </w:pPr>
      <w:r>
        <w:t>LINIA 301 E1</w:t>
      </w:r>
    </w:p>
    <w:p w:rsidR="00E80B94" w:rsidRDefault="00E80B94" w:rsidP="005A0AD9">
      <w:pPr>
        <w:pStyle w:val="Heading1"/>
        <w:spacing w:line="360" w:lineRule="auto"/>
        <w:rPr>
          <w:b w:val="0"/>
          <w:bCs w:val="0"/>
          <w:sz w:val="8"/>
        </w:rPr>
      </w:pPr>
      <w:r>
        <w:t>RACORDARE R1 - R2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80B94" w:rsidTr="00C61E1A">
        <w:trPr>
          <w:cantSplit/>
          <w:trHeight w:val="789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0+700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61E1A" w:rsidRDefault="00E80B9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61E1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Racordare R1 - </w:t>
            </w:r>
          </w:p>
          <w:p w:rsidR="00E80B94" w:rsidRDefault="00E80B94" w:rsidP="0043388A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R2 Jilava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04F5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04F5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61E1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1D4EEA">
      <w:pPr>
        <w:pStyle w:val="Heading1"/>
        <w:spacing w:line="360" w:lineRule="auto"/>
      </w:pPr>
      <w:r>
        <w:lastRenderedPageBreak/>
        <w:t>LINIA 301 Eb</w:t>
      </w:r>
    </w:p>
    <w:p w:rsidR="00E80B94" w:rsidRDefault="00E80B94" w:rsidP="00FF6DB8">
      <w:pPr>
        <w:pStyle w:val="Heading1"/>
        <w:spacing w:line="360" w:lineRule="auto"/>
        <w:rPr>
          <w:b w:val="0"/>
          <w:bCs w:val="0"/>
          <w:sz w:val="8"/>
        </w:rPr>
      </w:pPr>
      <w:r>
        <w:t>CHIAJNA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Default="00E80B94" w:rsidP="002F61E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47E38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E80B94" w:rsidRDefault="00E80B94" w:rsidP="00547E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47E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D5ED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68+850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Chiajna -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Vest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67+635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67+685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66+565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67+700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și II.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 Cap X.</w:t>
            </w:r>
          </w:p>
        </w:tc>
      </w:tr>
      <w:tr w:rsidR="00E80B94" w:rsidTr="00F05BC8"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7 - 10.</w:t>
            </w:r>
          </w:p>
        </w:tc>
      </w:tr>
      <w:tr w:rsidR="00E80B94" w:rsidTr="0041081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  linia 7 abătută.</w:t>
            </w:r>
          </w:p>
        </w:tc>
      </w:tr>
      <w:tr w:rsidR="00E80B94" w:rsidTr="00E87580">
        <w:trPr>
          <w:cantSplit/>
          <w:trHeight w:val="19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E80B94" w:rsidRDefault="00E80B94" w:rsidP="00FF1209">
            <w:pPr>
              <w:spacing w:before="40" w:after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 abătute.</w:t>
            </w:r>
          </w:p>
        </w:tc>
      </w:tr>
      <w:tr w:rsidR="00E80B94" w:rsidTr="00E87580">
        <w:trPr>
          <w:cantSplit/>
          <w:trHeight w:val="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Vest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59+280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59+330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1, 2 și III.</w:t>
            </w:r>
          </w:p>
        </w:tc>
      </w:tr>
      <w:tr w:rsidR="00E80B9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60+300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Vârteju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5, 9, 13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1, 2 și 3 directă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80B94" w:rsidTr="00E87580">
        <w:trPr>
          <w:cantSplit/>
          <w:trHeight w:val="2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8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1, 2, 3 primiri - expedieri.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21173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51+058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59+527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Jilava -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Vârteju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TDJ  19 / 45 + sch. 25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peste sch. 23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1 - 5 Cap X și firul I Jilava - Vârteju.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și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52+220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87580">
        <w:trPr>
          <w:cantSplit/>
          <w:trHeight w:val="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Jilava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și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21173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F120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linia 6 directă.</w:t>
            </w:r>
          </w:p>
        </w:tc>
      </w:tr>
    </w:tbl>
    <w:p w:rsidR="00E80B94" w:rsidRPr="007972D9" w:rsidRDefault="00E80B9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80B94" w:rsidRDefault="00E80B94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E80B94" w:rsidRPr="005D215B" w:rsidRDefault="00E80B94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3607C" w:rsidRDefault="00E80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80B94" w:rsidRDefault="00E80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E80B94" w:rsidRDefault="00E80B94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  <w:tr w:rsidR="00E80B94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1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3607C" w:rsidRDefault="00E80B9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Chiajna</w:t>
            </w:r>
          </w:p>
          <w:p w:rsidR="00E80B94" w:rsidRDefault="00E80B94" w:rsidP="00AF419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80B94" w:rsidRDefault="00E80B9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419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4 directă.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en-US"/>
        </w:rPr>
      </w:pPr>
    </w:p>
    <w:p w:rsidR="00E80B94" w:rsidRDefault="00E80B94" w:rsidP="00F14E3C">
      <w:pPr>
        <w:pStyle w:val="Heading1"/>
        <w:spacing w:line="360" w:lineRule="auto"/>
      </w:pPr>
      <w:r>
        <w:t>LINIA 301 F1</w:t>
      </w:r>
    </w:p>
    <w:p w:rsidR="00E80B94" w:rsidRDefault="00E80B94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E80B9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E80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E80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E80B94" w:rsidRDefault="00E80B94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7E3B63">
      <w:pPr>
        <w:pStyle w:val="Heading1"/>
        <w:spacing w:line="360" w:lineRule="auto"/>
      </w:pPr>
      <w:r>
        <w:t>LINIA 301 G</w:t>
      </w:r>
    </w:p>
    <w:p w:rsidR="00E80B94" w:rsidRDefault="00E80B94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E80B9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E80B94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E80B94" w:rsidRDefault="00E80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E80B94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line="192" w:lineRule="auto"/>
        <w:ind w:right="57"/>
        <w:rPr>
          <w:sz w:val="20"/>
          <w:lang w:val="ro-RO"/>
        </w:rPr>
      </w:pPr>
    </w:p>
    <w:p w:rsidR="00E80B94" w:rsidRDefault="00E80B94" w:rsidP="00C87A96">
      <w:pPr>
        <w:pStyle w:val="Heading1"/>
        <w:spacing w:line="360" w:lineRule="auto"/>
      </w:pPr>
      <w:r>
        <w:t>LINIA 301 J</w:t>
      </w:r>
    </w:p>
    <w:p w:rsidR="00E80B94" w:rsidRDefault="00E80B94" w:rsidP="00294919">
      <w:pPr>
        <w:pStyle w:val="Heading1"/>
        <w:spacing w:line="360" w:lineRule="auto"/>
        <w:rPr>
          <w:b w:val="0"/>
          <w:bCs w:val="0"/>
          <w:sz w:val="8"/>
        </w:rPr>
      </w:pPr>
      <w:r>
        <w:t>BUCUREŞTI TRIAJ GRUPA 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80B94" w:rsidTr="00B732CF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65A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53388">
            <w:pPr>
              <w:spacing w:before="40" w:after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 Triaj Grupa D 2 Cap Giulești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C4752" w:rsidRDefault="00E80B9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7C4752">
              <w:rPr>
                <w:b/>
                <w:bCs/>
                <w:sz w:val="20"/>
                <w:szCs w:val="20"/>
                <w:lang w:val="ro-RO"/>
              </w:rPr>
              <w:t>linia 8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C4752" w:rsidRDefault="00E80B9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475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939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939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lang w:val="ro-RO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100 ml de la călcâi sch. 9 Post Giulești spre Post 23.</w:t>
            </w:r>
          </w:p>
          <w:p w:rsidR="00E80B94" w:rsidRDefault="00E80B94" w:rsidP="0079579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teren. </w:t>
            </w:r>
          </w:p>
          <w:p w:rsidR="00E80B94" w:rsidRDefault="00E80B94" w:rsidP="007957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Post 23 cu palete galbene cu diagonală.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956F37">
      <w:pPr>
        <w:pStyle w:val="Heading1"/>
        <w:spacing w:line="360" w:lineRule="auto"/>
      </w:pPr>
      <w:r>
        <w:lastRenderedPageBreak/>
        <w:t>LINIA 301 N</w:t>
      </w:r>
    </w:p>
    <w:p w:rsidR="00E80B94" w:rsidRDefault="00E80B94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80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474FB0" w:rsidRDefault="00E80B94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E80B9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E80B94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2+800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5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2092F" w:rsidRDefault="00E80B94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7F72A5">
      <w:pPr>
        <w:pStyle w:val="Heading1"/>
        <w:spacing w:line="360" w:lineRule="auto"/>
      </w:pPr>
      <w:r>
        <w:t>LINIA 301 O</w:t>
      </w:r>
    </w:p>
    <w:p w:rsidR="00E80B94" w:rsidRDefault="00E80B94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o lungi-me de 200 m 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Deschisă pe o lungime de 200 m Cap X.</w:t>
            </w:r>
          </w:p>
        </w:tc>
      </w:tr>
      <w:tr w:rsidR="00E80B9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E80B9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E80B94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E80B94" w:rsidRDefault="00E80B9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E80B94" w:rsidRDefault="00E80B9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1029A" w:rsidRDefault="00E80B94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E80B94" w:rsidRDefault="00E80B94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3260D9">
      <w:pPr>
        <w:pStyle w:val="Heading1"/>
        <w:spacing w:line="360" w:lineRule="auto"/>
      </w:pPr>
      <w:r>
        <w:t>LINIA 301 P</w:t>
      </w:r>
    </w:p>
    <w:p w:rsidR="00E80B94" w:rsidRDefault="00E80B94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E80B94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25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Fir III București Nord - </w:t>
            </w:r>
          </w:p>
          <w:p w:rsidR="00E80B94" w:rsidRPr="00A8307A" w:rsidRDefault="00E80B94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Grivița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semnal X3G și Y3G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1G, 6G și linia cuprin-să între sch. </w:t>
            </w:r>
          </w:p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- 6AT.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4F01A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01A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AT / 18 AT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4F01A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1AT - 3AT, Cap Y.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X.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7E5B2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2D/3F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570AC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570AC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Cap Y, 1F-6F Cap X și intrare Depou.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075C1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10 D/ </w:t>
            </w:r>
          </w:p>
          <w:p w:rsidR="00E80B94" w:rsidRDefault="00E80B9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075C1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075C1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- 6D, Cap Y.</w:t>
            </w:r>
          </w:p>
        </w:tc>
      </w:tr>
      <w:tr w:rsidR="00E80B94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- 5D, Cap Y.</w:t>
            </w:r>
          </w:p>
        </w:tc>
      </w:tr>
      <w:tr w:rsidR="00E80B94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1D - 4D, Cap Y.</w:t>
            </w:r>
          </w:p>
        </w:tc>
      </w:tr>
      <w:tr w:rsidR="00E80B94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EB16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B16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 - 5D și 1F - 5F.</w:t>
            </w:r>
          </w:p>
        </w:tc>
      </w:tr>
      <w:tr w:rsidR="00E80B94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1F - 2F Cap Y.</w:t>
            </w:r>
          </w:p>
        </w:tc>
      </w:tr>
      <w:tr w:rsidR="00E80B94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E80B94" w:rsidRDefault="00E80B9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E80B94" w:rsidRDefault="00E80B94" w:rsidP="009E79CC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B37B8" w:rsidRDefault="00E80B94" w:rsidP="009E79C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E79C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F260DA">
      <w:pPr>
        <w:pStyle w:val="Heading1"/>
        <w:spacing w:line="360" w:lineRule="auto"/>
      </w:pPr>
      <w:r>
        <w:t>LINIA 301 X</w:t>
      </w:r>
    </w:p>
    <w:p w:rsidR="00E80B94" w:rsidRDefault="00E80B94" w:rsidP="00F260DA">
      <w:pPr>
        <w:pStyle w:val="Heading1"/>
        <w:spacing w:line="360" w:lineRule="auto"/>
        <w:rPr>
          <w:sz w:val="20"/>
        </w:rPr>
      </w:pPr>
      <w:r>
        <w:t>BUCUREŞTII NOI GRUPA C - BUCUREŞTI TRIAJ POST 17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80B9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76578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0+900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0E8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6578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București Triaj - Bucureștii Noi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0E8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0E8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F794C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Bucureștii Noi</w:t>
            </w:r>
          </w:p>
          <w:p w:rsidR="00E80B94" w:rsidRDefault="00E80B94" w:rsidP="00A0469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0E8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0E8" w:rsidRDefault="00E80B94" w:rsidP="004E60E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60E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DB1F9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Grupa C Bucureștii Noi în direcția Chiajna.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100E16">
      <w:pPr>
        <w:pStyle w:val="Heading1"/>
        <w:spacing w:line="360" w:lineRule="auto"/>
      </w:pPr>
      <w:r>
        <w:t>LINIA 301 Z2</w:t>
      </w:r>
    </w:p>
    <w:p w:rsidR="00E80B94" w:rsidRDefault="00E80B94" w:rsidP="00F61D15">
      <w:pPr>
        <w:pStyle w:val="Heading1"/>
        <w:spacing w:line="360" w:lineRule="auto"/>
        <w:rPr>
          <w:b w:val="0"/>
          <w:bCs w:val="0"/>
          <w:sz w:val="8"/>
        </w:rPr>
      </w:pPr>
      <w:r>
        <w:t>POST RUDENI - TRANSCONTAINERE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153511">
        <w:trPr>
          <w:cantSplit/>
          <w:trHeight w:val="10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3356" w:rsidRDefault="00E80B9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7753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Bucureştii Noi</w:t>
            </w:r>
          </w:p>
          <w:p w:rsidR="00E80B94" w:rsidRDefault="00E80B94" w:rsidP="00353356">
            <w:pPr>
              <w:spacing w:before="40" w:line="281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22</w:t>
            </w:r>
          </w:p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3356" w:rsidRDefault="00E80B9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5F0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53356" w:rsidRDefault="00E80B94" w:rsidP="00BF5F0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5335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E7753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Grupa C Bucureștii Noi în direcția Post Rudeni.</w:t>
            </w:r>
          </w:p>
        </w:tc>
      </w:tr>
    </w:tbl>
    <w:p w:rsidR="00E80B94" w:rsidRDefault="00E80B94">
      <w:pPr>
        <w:spacing w:before="40" w:line="192" w:lineRule="auto"/>
        <w:ind w:right="57"/>
        <w:rPr>
          <w:sz w:val="20"/>
          <w:lang w:val="ro-RO"/>
        </w:rPr>
      </w:pPr>
    </w:p>
    <w:p w:rsidR="00E80B94" w:rsidRDefault="00E80B94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304</w:t>
      </w:r>
    </w:p>
    <w:p w:rsidR="00E80B94" w:rsidRDefault="00E80B94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80B94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80B94" w:rsidRDefault="00E80B9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80B94" w:rsidRDefault="00E80B9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83 A </w:t>
            </w:r>
          </w:p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94E5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80B94" w:rsidRDefault="00E80B9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80B94" w:rsidRDefault="00E80B94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 - 5 </w:t>
            </w:r>
          </w:p>
          <w:p w:rsidR="00E80B94" w:rsidRDefault="00E80B94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Cap X + </w:t>
            </w:r>
          </w:p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E80B94" w:rsidRDefault="00E80B9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liniile 1, 3, 4, 5, 6 și sch. 101, 15, 21, 25, 37/41, 23, 29, 31, 43, 63, 67, 73, 53, 75, 85, 87, 51, 65, 83, 69, 89 </w:t>
            </w:r>
          </w:p>
          <w:p w:rsidR="00E80B94" w:rsidRDefault="00E80B9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7132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132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Triaj</w:t>
            </w:r>
          </w:p>
          <w:p w:rsidR="00E80B94" w:rsidRDefault="00E80B9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D, Cap X + </w:t>
            </w:r>
          </w:p>
          <w:p w:rsidR="00E80B94" w:rsidRDefault="00E80B94" w:rsidP="00AF697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zona apa-ratelor de cale Cap X </w:t>
            </w:r>
          </w:p>
          <w:p w:rsidR="00E80B94" w:rsidRDefault="00E80B9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+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94E5B" w:rsidRDefault="00E80B94" w:rsidP="00AF697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697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en-US"/>
        </w:rPr>
      </w:pPr>
    </w:p>
    <w:p w:rsidR="00E80B94" w:rsidRDefault="00E80B94" w:rsidP="00125C01">
      <w:pPr>
        <w:pStyle w:val="Heading1"/>
        <w:spacing w:line="360" w:lineRule="auto"/>
      </w:pPr>
      <w:r>
        <w:lastRenderedPageBreak/>
        <w:t>LINIA 304 I</w:t>
      </w:r>
    </w:p>
    <w:p w:rsidR="00E80B94" w:rsidRDefault="00E80B94" w:rsidP="00F74324">
      <w:pPr>
        <w:pStyle w:val="Heading1"/>
        <w:spacing w:line="360" w:lineRule="auto"/>
        <w:rPr>
          <w:b w:val="0"/>
          <w:bCs w:val="0"/>
          <w:sz w:val="8"/>
        </w:rPr>
      </w:pPr>
      <w:r w:rsidRPr="00D22696">
        <w:t xml:space="preserve">PLOIEŞTI TRIAJ  - </w:t>
      </w:r>
      <w:r>
        <w:t>PLOIEŞTI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80B94" w:rsidTr="009D3216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29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E80B94" w:rsidRDefault="00E80B94" w:rsidP="00D4282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189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3A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 w:rsidP="00BF3A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33F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Triaj.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125C01">
      <w:pPr>
        <w:pStyle w:val="Heading1"/>
        <w:spacing w:line="360" w:lineRule="auto"/>
      </w:pPr>
      <w:r>
        <w:t>LINIA 304 J</w:t>
      </w:r>
    </w:p>
    <w:p w:rsidR="00E80B94" w:rsidRDefault="00E80B94" w:rsidP="007D273A">
      <w:pPr>
        <w:pStyle w:val="Heading1"/>
        <w:spacing w:line="360" w:lineRule="auto"/>
        <w:rPr>
          <w:b w:val="0"/>
          <w:bCs w:val="0"/>
          <w:sz w:val="8"/>
        </w:rPr>
      </w:pPr>
      <w:r>
        <w:t>PLOIEŞTI SUD - PLOIEŞTI TRIAJ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5"/>
        <w:gridCol w:w="2202"/>
        <w:gridCol w:w="870"/>
        <w:gridCol w:w="755"/>
        <w:gridCol w:w="870"/>
        <w:gridCol w:w="755"/>
        <w:gridCol w:w="2491"/>
      </w:tblGrid>
      <w:tr w:rsidR="00E80B94">
        <w:trPr>
          <w:cantSplit/>
          <w:trHeight w:val="170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8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E80B94" w:rsidRDefault="00E80B94" w:rsidP="001A1EC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070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ieșirile spre Ploiești Triaj.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0F79E0">
      <w:pPr>
        <w:pStyle w:val="Heading1"/>
        <w:spacing w:line="360" w:lineRule="auto"/>
      </w:pPr>
      <w:r>
        <w:t>LINIA 305</w:t>
      </w:r>
    </w:p>
    <w:p w:rsidR="00E80B94" w:rsidRDefault="00E80B94" w:rsidP="00EF1C8E">
      <w:pPr>
        <w:pStyle w:val="Heading1"/>
        <w:spacing w:line="360" w:lineRule="auto"/>
        <w:rPr>
          <w:b w:val="0"/>
          <w:bCs w:val="0"/>
          <w:sz w:val="8"/>
        </w:rPr>
      </w:pPr>
      <w:r>
        <w:t>PLOIEŞTI SUD - MÂNECIU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D1532D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Ploiești Nord</w:t>
            </w:r>
          </w:p>
          <w:p w:rsidR="00E80B94" w:rsidRDefault="00E80B94" w:rsidP="00AF490D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 4 și 6 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Cap X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Ploiești Nord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62FA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731F8">
        <w:trPr>
          <w:cantSplit/>
          <w:trHeight w:val="2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Blejoi</w:t>
            </w:r>
          </w:p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marca de sigu-ranţă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3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Blejoi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2 abătute este închisă.</w:t>
            </w:r>
          </w:p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62FA">
        <w:trPr>
          <w:cantSplit/>
          <w:trHeight w:val="2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Vălenii de Munte</w:t>
            </w:r>
          </w:p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62FA">
        <w:trPr>
          <w:cantSplit/>
          <w:trHeight w:val="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6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Teişani</w:t>
            </w:r>
          </w:p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023C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23C54" w:rsidRDefault="00E80B94" w:rsidP="005C7849">
            <w:pPr>
              <w:spacing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C784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line="192" w:lineRule="auto"/>
        <w:ind w:right="57"/>
        <w:rPr>
          <w:sz w:val="20"/>
          <w:lang w:val="ro-RO"/>
        </w:rPr>
      </w:pPr>
    </w:p>
    <w:p w:rsidR="00E80B94" w:rsidRDefault="00E80B94" w:rsidP="00DE0660">
      <w:pPr>
        <w:pStyle w:val="Heading1"/>
        <w:spacing w:line="360" w:lineRule="auto"/>
      </w:pPr>
      <w:r>
        <w:t>LINIA 306</w:t>
      </w:r>
    </w:p>
    <w:p w:rsidR="00E80B94" w:rsidRDefault="00E80B94" w:rsidP="00E92915">
      <w:pPr>
        <w:pStyle w:val="Heading1"/>
        <w:spacing w:line="360" w:lineRule="auto"/>
        <w:rPr>
          <w:b w:val="0"/>
          <w:bCs w:val="0"/>
          <w:sz w:val="8"/>
        </w:rPr>
      </w:pPr>
      <w:r>
        <w:t>PLOIEŞTI VEST - TÂRGOVIŞTE NORD - RAMIFICAŢIE TEIŞ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A52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95223">
        <w:trPr>
          <w:cantSplit/>
          <w:trHeight w:val="9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Crângu lui Bot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Târgşoru Nou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din călcâi sch. 9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4 - 6.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I.L. Caragiale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și 17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80B94" w:rsidRDefault="00E80B94" w:rsidP="003603E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603E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Mija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5678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nr. 10 și 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53+700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abătută </w:t>
            </w:r>
          </w:p>
          <w:p w:rsidR="00E80B94" w:rsidRDefault="00E80B94" w:rsidP="0045636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sch. nr.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Târgovişte Nord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5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40+840</w:t>
            </w:r>
          </w:p>
          <w:p w:rsidR="00E80B94" w:rsidRDefault="00E80B9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4AE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00DE0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43+000</w:t>
            </w:r>
          </w:p>
          <w:p w:rsidR="00E80B94" w:rsidRDefault="00E80B94" w:rsidP="00B82B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F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I. L. Caragiale - Târgovişte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53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3917" w:rsidRDefault="00E80B94" w:rsidP="009153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775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8D7570">
      <w:pPr>
        <w:pStyle w:val="Heading1"/>
        <w:spacing w:line="360" w:lineRule="auto"/>
      </w:pPr>
      <w:r>
        <w:lastRenderedPageBreak/>
        <w:t>LINIA 311</w:t>
      </w:r>
    </w:p>
    <w:p w:rsidR="00E80B94" w:rsidRDefault="00E80B94" w:rsidP="00F8285A">
      <w:pPr>
        <w:pStyle w:val="Heading1"/>
        <w:spacing w:line="360" w:lineRule="auto"/>
        <w:rPr>
          <w:b w:val="0"/>
          <w:bCs w:val="0"/>
          <w:sz w:val="8"/>
        </w:rPr>
      </w:pPr>
      <w:r>
        <w:t>BUDA - SLĂNIC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4243CC">
        <w:trPr>
          <w:cantSplit/>
          <w:trHeight w:val="2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22+840</w:t>
            </w:r>
          </w:p>
          <w:p w:rsidR="00E80B94" w:rsidRDefault="00E80B9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22+880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Plopeni Sat -</w:t>
            </w:r>
          </w:p>
          <w:p w:rsidR="00E80B94" w:rsidRDefault="00E80B94" w:rsidP="00BA217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Slănic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4A8" w:rsidRDefault="00E80B9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02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004A8" w:rsidRDefault="00E80B94" w:rsidP="005D02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F7065" w:rsidRDefault="00E80B9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Pentru sensul Plopeni Sat -</w:t>
            </w:r>
          </w:p>
          <w:p w:rsidR="00E80B94" w:rsidRDefault="00E80B9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F7065">
              <w:rPr>
                <w:b/>
                <w:bCs/>
                <w:i/>
                <w:iCs/>
                <w:sz w:val="20"/>
                <w:lang w:val="ro-RO"/>
              </w:rPr>
              <w:t>Slănic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  <w:p w:rsidR="00E80B94" w:rsidRDefault="00E80B94" w:rsidP="006F706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E80B94" w:rsidRDefault="00E80B94">
      <w:pPr>
        <w:tabs>
          <w:tab w:val="left" w:pos="4560"/>
        </w:tabs>
        <w:rPr>
          <w:sz w:val="20"/>
          <w:lang w:val="ro-RO"/>
        </w:rPr>
      </w:pPr>
    </w:p>
    <w:p w:rsidR="00E80B94" w:rsidRDefault="00E80B94" w:rsidP="00E81B3B">
      <w:pPr>
        <w:pStyle w:val="Heading1"/>
        <w:spacing w:line="360" w:lineRule="auto"/>
      </w:pPr>
      <w:r>
        <w:t>LINIA 314 G</w:t>
      </w:r>
    </w:p>
    <w:p w:rsidR="00E80B94" w:rsidRDefault="00E80B94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E80B94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80B94" w:rsidRDefault="00E80B94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80B94" w:rsidRDefault="00E80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80B94" w:rsidRDefault="00E80B94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E80B94" w:rsidRDefault="00E80B94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E80B94" w:rsidRDefault="00E80B94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80B94" w:rsidRDefault="00E80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E80B94" w:rsidRDefault="00E80B94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E80B94" w:rsidRDefault="00E80B9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E80B94" w:rsidRDefault="00E80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E80B94" w:rsidRDefault="00E80B94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E80B94" w:rsidRDefault="00E80B94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F53C6" w:rsidRDefault="00E80B94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3A5387">
      <w:pPr>
        <w:pStyle w:val="Heading1"/>
        <w:spacing w:line="360" w:lineRule="auto"/>
      </w:pPr>
      <w:r>
        <w:t>LINIA 316</w:t>
      </w:r>
    </w:p>
    <w:p w:rsidR="00E80B94" w:rsidRDefault="00E80B94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E80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E80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Sfântu Gheorghe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E80B9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</w:t>
            </w:r>
            <w:r>
              <w:rPr>
                <w:b/>
                <w:bCs/>
                <w:sz w:val="18"/>
                <w:szCs w:val="18"/>
                <w:lang w:val="ro-RO"/>
              </w:rPr>
              <w:t>ele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E80B94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Siculeni -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3EC0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111+400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Mădăraş Ciuc - </w:t>
            </w:r>
          </w:p>
          <w:p w:rsidR="00E80B94" w:rsidRDefault="00E80B94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112+900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Mădăraş Ciuc -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D4385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E80B94" w:rsidRPr="00FD4385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154+400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80B94" w:rsidRDefault="00E80B94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0D7AA7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E80B9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E80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E80B94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E80B94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80B94" w:rsidRPr="00B350AB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E80B94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E80B94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E80B94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E80B94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14DA4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6236C" w:rsidRDefault="00E80B94" w:rsidP="002731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2731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503CFC">
      <w:pPr>
        <w:pStyle w:val="Heading1"/>
        <w:spacing w:line="360" w:lineRule="auto"/>
      </w:pPr>
      <w:r>
        <w:t>LINIA 412</w:t>
      </w:r>
    </w:p>
    <w:p w:rsidR="00E80B94" w:rsidRDefault="00E80B94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80B94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călcâi TDJ </w:t>
            </w:r>
          </w:p>
          <w:p w:rsidR="00E80B94" w:rsidRDefault="00E80B94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circulația la </w:t>
            </w:r>
          </w:p>
          <w:p w:rsidR="00E80B94" w:rsidRDefault="00E80B94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1.</w:t>
            </w:r>
          </w:p>
        </w:tc>
      </w:tr>
      <w:tr w:rsidR="00E80B9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8+480</w:t>
            </w:r>
          </w:p>
          <w:p w:rsidR="00E80B94" w:rsidRDefault="00E80B9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Jucu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8+497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15+400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Bonţida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4 A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80B94" w:rsidRDefault="00E80B94" w:rsidP="001B30F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80B94" w:rsidRDefault="00E80B94" w:rsidP="00E00FE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15+380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BB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Bonțida</w:t>
            </w:r>
          </w:p>
          <w:p w:rsidR="00E80B94" w:rsidRDefault="00E80B94" w:rsidP="00600F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16+450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22+200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Vf. sch. 2 -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Iclod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Gherla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Gherla -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32+659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1Th, 2Th, 13</w:t>
            </w:r>
          </w:p>
          <w:p w:rsidR="00E80B94" w:rsidRDefault="00E80B94" w:rsidP="003E427C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și 15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46+542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52+889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Dej Călători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Cășei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46+943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 Cap Y,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C340C">
              <w:rPr>
                <w:b/>
                <w:bCs/>
                <w:i/>
                <w:iCs/>
                <w:sz w:val="20"/>
                <w:lang w:val="ro-RO"/>
              </w:rPr>
              <w:t>Dej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Cășei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74+000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77+425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81+400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83+450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Gâlgău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Ileanda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91+930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 xml:space="preserve">stoci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99+000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Letca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81348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100+400</w:t>
            </w:r>
          </w:p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100+700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Letca -</w:t>
            </w:r>
          </w:p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Cuciulat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104+150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Cuciulat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113+820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Băbuțeni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1 - 4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9 şi 10 abătute.</w:t>
            </w:r>
          </w:p>
        </w:tc>
      </w:tr>
      <w:tr w:rsidR="00E80B9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122+835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Jibou –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132+151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140+872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Someş Odorhei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Benesat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Someş Odorhei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 Sălaj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9633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169+000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inductori de 2000 Hz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paleta de 70 / 375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  <w:lang w:val="ro-RO"/>
              </w:rPr>
              <w:t xml:space="preserve">8+625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4672B">
              <w:rPr>
                <w:b/>
                <w:bCs/>
                <w:i/>
                <w:iCs/>
                <w:sz w:val="20"/>
                <w:lang w:val="ro-RO"/>
              </w:rPr>
              <w:t>dinspre</w:t>
            </w:r>
            <w:r w:rsidRPr="0094672B">
              <w:rPr>
                <w:b/>
                <w:bCs/>
                <w:i/>
                <w:sz w:val="20"/>
                <w:lang w:val="ro-RO"/>
              </w:rPr>
              <w:t xml:space="preserve"> Satulung pe Someş.</w:t>
            </w:r>
          </w:p>
        </w:tc>
      </w:tr>
      <w:tr w:rsidR="00E80B9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172+530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C35B0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Satulung pe Someş 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Mare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11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în abate-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96332" w:rsidRDefault="00E80B94" w:rsidP="003E427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27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și 2.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02281B">
      <w:pPr>
        <w:pStyle w:val="Heading1"/>
        <w:spacing w:line="360" w:lineRule="auto"/>
      </w:pPr>
      <w:r>
        <w:t>LINIA 416</w:t>
      </w:r>
    </w:p>
    <w:p w:rsidR="00E80B94" w:rsidRDefault="00E80B94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1Th, 2Th, </w:t>
            </w:r>
          </w:p>
          <w:p w:rsidR="00E80B94" w:rsidRDefault="00E80B94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13, și 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0+297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0+425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4187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Pod metalic, Cap Y,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</w:t>
            </w:r>
            <w:r w:rsidRPr="00C41873">
              <w:rPr>
                <w:b/>
                <w:bCs/>
                <w:i/>
                <w:iCs/>
                <w:sz w:val="20"/>
                <w:lang w:val="ro-RO"/>
              </w:rPr>
              <w:t xml:space="preserve"> Dej Călători.</w:t>
            </w: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B, </w:t>
            </w:r>
          </w:p>
          <w:p w:rsidR="00E80B94" w:rsidRDefault="00E80B94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toate liniile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2B-26B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A+D,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1A - 10A şi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toate liniile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1A-10A,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1D - 4D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1A-55A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 sch.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25T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vârf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1C, 3C spre Grupa A, între sch. 25 T - 31 T - 33 T - 43 T - 51 T - 9A.</w:t>
            </w:r>
          </w:p>
        </w:tc>
      </w:tr>
      <w:tr w:rsidR="00E80B9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Reteag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20+500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Coldău – </w:t>
            </w:r>
          </w:p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80B94" w:rsidRDefault="00E80B9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80B94" w:rsidRDefault="00E80B94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80B94" w:rsidRDefault="00E80B94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doar pentru trenurile remorcate cu cel puțin două locomotive în cap.</w:t>
            </w:r>
          </w:p>
          <w:p w:rsidR="00E80B94" w:rsidRDefault="00E80B94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20+810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aferent fir II.</w:t>
            </w:r>
          </w:p>
        </w:tc>
      </w:tr>
      <w:tr w:rsidR="00E80B9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20+942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Coldău –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21+880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24+070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25+030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 /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Someş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19+075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19+125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Salva -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Năsăud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– ieşiri la liniile 1 şi 2.</w:t>
            </w:r>
          </w:p>
        </w:tc>
      </w:tr>
      <w:tr w:rsidR="00E80B9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26+690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Năsăud -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30+150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Rebrișoara -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20605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43+500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20605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Fără inductori.</w:t>
            </w:r>
          </w:p>
        </w:tc>
      </w:tr>
      <w:tr w:rsidR="00E80B9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– 12.</w:t>
            </w:r>
          </w:p>
        </w:tc>
      </w:tr>
      <w:tr w:rsidR="00E80B9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80B94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10.</w:t>
            </w: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442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4423F" w:rsidRDefault="00E80B94" w:rsidP="001939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39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3146F4">
      <w:pPr>
        <w:pStyle w:val="Heading1"/>
        <w:spacing w:line="360" w:lineRule="auto"/>
      </w:pPr>
      <w:r>
        <w:t>LINIA 417</w:t>
      </w:r>
    </w:p>
    <w:p w:rsidR="00E80B94" w:rsidRDefault="00E80B94" w:rsidP="006C2EBC">
      <w:pPr>
        <w:pStyle w:val="Heading1"/>
        <w:spacing w:line="360" w:lineRule="auto"/>
        <w:rPr>
          <w:b w:val="0"/>
          <w:bCs w:val="0"/>
          <w:sz w:val="8"/>
        </w:rPr>
      </w:pPr>
      <w:r>
        <w:t>DEJ TRIAJ - CĂŞEI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E80B94" w:rsidTr="0093795D">
        <w:trPr>
          <w:cantSplit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D7BD3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Dej Triaj</w:t>
            </w:r>
          </w:p>
          <w:p w:rsidR="00E80B94" w:rsidRDefault="00E80B9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liniile </w:t>
            </w:r>
          </w:p>
          <w:p w:rsidR="00E80B94" w:rsidRDefault="00E80B94" w:rsidP="0012223C">
            <w:pPr>
              <w:spacing w:before="120" w:after="120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1B - 26B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cabina 3 la ieşirea din </w:t>
            </w:r>
          </w:p>
          <w:p w:rsidR="00E80B94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55FB7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55FB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D7BD3" w:rsidRDefault="00E80B94" w:rsidP="0012223C">
            <w:pPr>
              <w:spacing w:before="120" w:after="120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2223C">
            <w:pPr>
              <w:spacing w:before="120" w:after="120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zona aparatelor  de cale.</w:t>
            </w:r>
          </w:p>
        </w:tc>
      </w:tr>
    </w:tbl>
    <w:p w:rsidR="00E80B94" w:rsidRDefault="00E80B94" w:rsidP="00D37279">
      <w:pPr>
        <w:pStyle w:val="Heading1"/>
        <w:spacing w:line="276" w:lineRule="auto"/>
      </w:pPr>
      <w:r>
        <w:lastRenderedPageBreak/>
        <w:t>LINIA 418</w:t>
      </w:r>
    </w:p>
    <w:p w:rsidR="00E80B94" w:rsidRDefault="00E80B94" w:rsidP="00D37279">
      <w:pPr>
        <w:pStyle w:val="Heading1"/>
        <w:spacing w:line="276" w:lineRule="auto"/>
        <w:rPr>
          <w:b w:val="0"/>
          <w:bCs w:val="0"/>
          <w:sz w:val="8"/>
        </w:rPr>
      </w:pPr>
      <w:r>
        <w:t xml:space="preserve">BECLEAN PE SOMEŞ </w:t>
      </w:r>
      <w:r>
        <w:rPr>
          <w:sz w:val="20"/>
        </w:rPr>
        <w:t xml:space="preserve">- </w:t>
      </w:r>
      <w:r>
        <w:t>DEDA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25+020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Beclean pe Someș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7 /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31+220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31+270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Beclean pe Someș -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Şintereag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Şintereag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42+950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Măgheruș Șieu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4 și 6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48+650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Măgheruș Șieu -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49+000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49+250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E80B94" w:rsidRDefault="00E80B9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E80B94" w:rsidRDefault="00E80B94" w:rsidP="00A313E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(peste sch. 2 și 4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313E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Sărăţel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04CE8">
        <w:trPr>
          <w:cantSplit/>
          <w:trHeight w:val="57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Sărăţel –</w:t>
            </w:r>
          </w:p>
          <w:p w:rsidR="00E80B94" w:rsidRDefault="00E80B94" w:rsidP="0048497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Mărișel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D22E6">
        <w:trPr>
          <w:cantSplit/>
          <w:trHeight w:val="4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Şieu 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B50C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Linie închisă între ax stație și călcâi sch. nr. 4.</w:t>
            </w:r>
          </w:p>
        </w:tc>
      </w:tr>
      <w:tr w:rsidR="00E80B9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Monor Gledin</w:t>
            </w:r>
          </w:p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B84D59">
        <w:trPr>
          <w:cantSplit/>
          <w:trHeight w:val="4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36+900</w:t>
            </w:r>
          </w:p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Monor Gledin -</w:t>
            </w:r>
          </w:p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Râpa de Jos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B84D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84D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E07F8">
        <w:trPr>
          <w:cantSplit/>
          <w:trHeight w:val="49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Râpa de Jos</w:t>
            </w:r>
          </w:p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96D96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96D96" w:rsidRDefault="00E80B94" w:rsidP="00D3727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3727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 w:rsidP="00D37279">
      <w:pPr>
        <w:spacing w:before="40" w:after="40" w:line="276" w:lineRule="auto"/>
        <w:ind w:right="57"/>
        <w:rPr>
          <w:sz w:val="20"/>
          <w:lang w:val="ro-RO"/>
        </w:rPr>
      </w:pPr>
    </w:p>
    <w:p w:rsidR="00E80B94" w:rsidRDefault="00E80B94" w:rsidP="00380064">
      <w:pPr>
        <w:pStyle w:val="Heading1"/>
        <w:spacing w:line="360" w:lineRule="auto"/>
      </w:pPr>
      <w:r>
        <w:lastRenderedPageBreak/>
        <w:t>LINIA 500</w:t>
      </w:r>
    </w:p>
    <w:p w:rsidR="00E80B94" w:rsidRPr="00071303" w:rsidRDefault="00E80B94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E80B9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Sud -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80B94" w:rsidRDefault="00E80B94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8670B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8670B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  <w:lang w:val="ro-RO"/>
              </w:rPr>
            </w:pPr>
            <w:r w:rsidRPr="0008670B">
              <w:rPr>
                <w:b/>
                <w:bCs/>
                <w:sz w:val="19"/>
                <w:szCs w:val="19"/>
                <w:lang w:val="ro-RO"/>
              </w:rPr>
              <w:t>Hm Valea Călugărească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71+100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80B94" w:rsidRPr="00456545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E80B94" w:rsidRPr="00456545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545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E80B94" w:rsidRPr="00456545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A3090B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77D08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377D08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E80B94" w:rsidRPr="004143AF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Pr="005F21B7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112+950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10.</w:t>
            </w:r>
          </w:p>
        </w:tc>
      </w:tr>
      <w:tr w:rsidR="00E80B94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56545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E80B9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E80B9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E80B9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E80B9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E80B94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157+200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158+900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22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Râmnicu Sărat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80B94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4A55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Pr="00534A55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Pr="004143AF" w:rsidRDefault="00E80B94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Sihlea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4A55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Pr="00534A55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Pr="00534A55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A55">
              <w:rPr>
                <w:b/>
                <w:bCs/>
                <w:i/>
                <w:sz w:val="20"/>
                <w:lang w:val="ro-RO"/>
              </w:rPr>
              <w:t>la linia 5 prim</w:t>
            </w:r>
            <w:r>
              <w:rPr>
                <w:b/>
                <w:bCs/>
                <w:i/>
                <w:sz w:val="20"/>
                <w:lang w:val="ro-RO"/>
              </w:rPr>
              <w:t>iri</w:t>
            </w:r>
            <w:r w:rsidRPr="00534A55">
              <w:rPr>
                <w:b/>
                <w:bCs/>
                <w:i/>
                <w:sz w:val="20"/>
                <w:lang w:val="ro-RO"/>
              </w:rPr>
              <w:t xml:space="preserve"> - exped</w:t>
            </w:r>
            <w:r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E80B94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186+450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450F0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 xml:space="preserve">peste sch. 3, 5 și 11 din </w:t>
            </w:r>
          </w:p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6450F0">
              <w:rPr>
                <w:b/>
                <w:bCs/>
                <w:i/>
                <w:sz w:val="20"/>
                <w:lang w:val="ro-RO"/>
              </w:rPr>
              <w:t>Hm Cotești Cap X.</w:t>
            </w:r>
          </w:p>
        </w:tc>
      </w:tr>
      <w:tr w:rsidR="00E80B94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187+000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 -</w:t>
            </w:r>
          </w:p>
          <w:p w:rsidR="00E80B94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Cotești și</w:t>
            </w:r>
          </w:p>
          <w:p w:rsidR="00E80B94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E80B94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B30B6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 xml:space="preserve">peste sch. 1 și 7 </w:t>
            </w:r>
          </w:p>
          <w:p w:rsidR="00E80B94" w:rsidRPr="004143AF" w:rsidRDefault="00E80B94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BB30B6">
              <w:rPr>
                <w:b/>
                <w:bCs/>
                <w:i/>
                <w:sz w:val="20"/>
                <w:lang w:val="ro-RO"/>
              </w:rPr>
              <w:t>Hm Cotești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 w:rsidRPr="00BB30B6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80B9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6C1F61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D84BDE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9128E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Pr="00A9128E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4C03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Pr="00534C03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D84BDE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Tranzit,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F07B1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 xml:space="preserve">peste sch. 5 st. Adjud, </w:t>
            </w:r>
          </w:p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F07B1">
              <w:rPr>
                <w:b/>
                <w:bCs/>
                <w:i/>
                <w:sz w:val="20"/>
                <w:lang w:val="ro-RO"/>
              </w:rPr>
              <w:t>Gr. Tranzit, Cap X.</w:t>
            </w:r>
          </w:p>
        </w:tc>
      </w:tr>
      <w:tr w:rsidR="00E80B94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E80B94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E80B9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E80B9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E80B9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D3CE2" w:rsidRDefault="00E80B94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  <w:lang w:val="ro-RO"/>
              </w:rPr>
              <w:t>St. Adjud Grupa Tranzit</w:t>
            </w:r>
          </w:p>
          <w:p w:rsidR="00E80B94" w:rsidRPr="006D3CE2" w:rsidRDefault="00E80B94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D3CE2" w:rsidRDefault="00E80B9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E80B94" w:rsidRPr="006D3CE2" w:rsidRDefault="00E80B94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  <w:lang w:val="ro-RO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  <w:lang w:val="ro-RO"/>
              </w:rPr>
              <w:t xml:space="preserve"> St. Adjud Grupa Tranzit</w:t>
            </w:r>
          </w:p>
          <w:p w:rsidR="00E80B94" w:rsidRDefault="00E80B94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E80B94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D0C48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Pr="00AD0C48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Default="00E80B9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E80B94" w:rsidRDefault="00E80B9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E80B94" w:rsidRPr="002532C4" w:rsidRDefault="00E80B94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E80B94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Pr="0037264C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Pr="003A070D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E80B94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Pr="00F401CD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 xml:space="preserve">linia 7 </w:t>
            </w:r>
          </w:p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E80B94" w:rsidRPr="002532C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E80B9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80B94" w:rsidRDefault="00E80B94" w:rsidP="00AA2500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026B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din </w:t>
            </w: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E80B9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D1130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E80B94" w:rsidRPr="002D1130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E80B94" w:rsidRPr="002D1130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14 și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80B94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258+250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258+350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Săscut</w:t>
            </w:r>
          </w:p>
          <w:p w:rsidR="00E80B94" w:rsidRPr="00F6540A" w:rsidRDefault="00E80B94" w:rsidP="00F6540A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6540A">
              <w:rPr>
                <w:b/>
                <w:bCs/>
                <w:sz w:val="20"/>
                <w:szCs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la paleta galbenă.</w:t>
            </w:r>
          </w:p>
        </w:tc>
      </w:tr>
      <w:tr w:rsidR="00E80B94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E80B94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80B9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80B94" w:rsidRPr="00CB3447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E80B9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Bacău -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143AF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Săbăoani –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349+900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350+200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Dolhasca -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418+100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80B94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E80B94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80B9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Pr="00BA7DAE" w:rsidRDefault="00E80B94" w:rsidP="000A5D7E">
      <w:pPr>
        <w:tabs>
          <w:tab w:val="left" w:pos="2748"/>
        </w:tabs>
        <w:rPr>
          <w:sz w:val="20"/>
          <w:lang w:val="ro-RO"/>
        </w:rPr>
      </w:pPr>
    </w:p>
    <w:p w:rsidR="00E80B94" w:rsidRDefault="00E80B94" w:rsidP="00E7698F">
      <w:pPr>
        <w:pStyle w:val="Heading1"/>
        <w:spacing w:line="360" w:lineRule="auto"/>
      </w:pPr>
      <w:r>
        <w:t>LINIA 504</w:t>
      </w:r>
    </w:p>
    <w:p w:rsidR="00E80B94" w:rsidRPr="00A16A49" w:rsidRDefault="00E80B94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E80B94" w:rsidRPr="004C4194" w:rsidRDefault="00E80B94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E80B9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E80B94" w:rsidRDefault="00E80B9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80B94" w:rsidRDefault="00E80B94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E80B94" w:rsidRDefault="00E80B94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E80B94" w:rsidRPr="00D0576C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80B94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E80B9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E80B94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E80B94" w:rsidRDefault="00E80B94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E80B94" w:rsidRDefault="00E80B94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80B94" w:rsidRDefault="00E80B94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E80B94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pStyle w:val="Style1"/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E80B94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E80B94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03C2B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E80B9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349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Pr="00E4349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E80B94" w:rsidRPr="00E4349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E80B9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0D6FC2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 din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E80B94" w:rsidRPr="000D6FC2" w:rsidRDefault="00E80B94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E80B94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E80B94" w:rsidRDefault="00E80B94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782D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80B94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E80B94" w:rsidRDefault="00E80B94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3782D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E80B9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23757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E80B94" w:rsidRPr="00423757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E80B9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F88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E80B94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80B94" w:rsidRDefault="00E80B94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F88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C41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D0576C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0473F" w:rsidRDefault="00E80B94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</w:tbl>
    <w:p w:rsidR="00E80B94" w:rsidRDefault="00E80B94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80B94" w:rsidRDefault="00E80B94" w:rsidP="00EE4C95">
      <w:pPr>
        <w:pStyle w:val="Heading1"/>
        <w:spacing w:line="360" w:lineRule="auto"/>
      </w:pPr>
      <w:r>
        <w:t>LINIA 507</w:t>
      </w:r>
    </w:p>
    <w:p w:rsidR="00E80B94" w:rsidRPr="006A4B24" w:rsidRDefault="00E80B94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76,  </w:t>
            </w:r>
          </w:p>
          <w:p w:rsidR="00E80B94" w:rsidRDefault="00E80B94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E80B94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E80B94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Y, 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spre staţia Gârleni.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Buhuși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31+802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80B94" w:rsidRDefault="00E80B94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33+974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Buhuși -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36+200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80B94" w:rsidRDefault="00E80B94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40+300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80B94" w:rsidRDefault="00E80B94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43+047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Podoleni -</w:t>
            </w:r>
          </w:p>
          <w:p w:rsidR="00E80B94" w:rsidRDefault="00E80B94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19 t și 20,5 t și vagoane cu sarcina pe osie cuprinsă între 19 t și 20 t.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80B94" w:rsidRDefault="00E80B94" w:rsidP="004E7B9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4E7B9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4E7B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linia 9 abătută.</w:t>
            </w:r>
          </w:p>
        </w:tc>
      </w:tr>
      <w:tr w:rsidR="00E80B94" w:rsidTr="00797DB5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liniile 4 - 6 abătute Cap Y.</w:t>
            </w:r>
          </w:p>
        </w:tc>
      </w:tr>
      <w:tr w:rsidR="00E80B94" w:rsidTr="004E7B93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Roznov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5, 6 abătute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Y.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72+300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Bistrița Neamț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74+658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75+400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Pângărați -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76+339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76+891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77+421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78+250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Pângărați -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Tarcău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81+105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81+619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81+821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Tarcău - 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Pentru locomotive cu sarcina pe osie cuprinsă între 18 t și 20,5 t și vagoane cu sarcina pe osie cuprinsă între 18 t și 20 t.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Circulația locomotivelor cu sarcina pe osie mai mare de 20,5 t și a vagoanelor cu sarcina pe osie mai mare de 20 t este INTERZISĂ.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Bicaz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1695C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1695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761C4" w:rsidRDefault="00E80B94" w:rsidP="00797DB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97D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7E1810">
      <w:pPr>
        <w:pStyle w:val="Heading1"/>
        <w:spacing w:line="360" w:lineRule="auto"/>
      </w:pPr>
      <w:r>
        <w:lastRenderedPageBreak/>
        <w:t>LINIA 511</w:t>
      </w:r>
    </w:p>
    <w:p w:rsidR="00E80B94" w:rsidRPr="009B4FEF" w:rsidRDefault="00E80B94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33E71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E7CE7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9E7CE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80B9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Dărmănești -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A3B7E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3A3B7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</w:tc>
      </w:tr>
      <w:tr w:rsidR="00E80B9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Cacica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vârful sch. 5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22+030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Cacica -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9395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954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193954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176852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76852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Pojorâta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de la Cap Y </w:t>
            </w:r>
          </w:p>
          <w:p w:rsidR="00E80B94" w:rsidRDefault="00E80B9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la </w:t>
            </w:r>
          </w:p>
          <w:p w:rsidR="00E80B94" w:rsidRDefault="00E80B9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 xml:space="preserve">ax </w:t>
            </w:r>
          </w:p>
          <w:p w:rsidR="00E80B94" w:rsidRDefault="00E80B94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  <w:lang w:val="ro-RO"/>
              </w:rPr>
            </w:pPr>
            <w:r>
              <w:rPr>
                <w:b/>
                <w:bCs/>
                <w:spacing w:val="4"/>
                <w:sz w:val="20"/>
                <w:lang w:val="ro-RO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Iacobeni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Argestru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Larion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Cap X la Km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Mare</w:t>
            </w:r>
          </w:p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Măgura Ilvei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Leşu Ilvei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 22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– 12.</w:t>
            </w:r>
          </w:p>
        </w:tc>
      </w:tr>
      <w:tr w:rsidR="00E80B9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7.</w:t>
            </w:r>
          </w:p>
        </w:tc>
      </w:tr>
      <w:tr w:rsidR="00E80B9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0+170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Ilva Mică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– 10.</w:t>
            </w:r>
          </w:p>
        </w:tc>
      </w:tr>
      <w:tr w:rsidR="00E80B94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0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108A9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Ilva Mică</w:t>
            </w:r>
          </w:p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02EF7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02EF7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BE2D76" w:rsidRDefault="00E80B94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072BF3">
      <w:pPr>
        <w:pStyle w:val="Heading1"/>
        <w:spacing w:line="360" w:lineRule="auto"/>
      </w:pPr>
      <w:r>
        <w:t>LINIA 517</w:t>
      </w:r>
    </w:p>
    <w:p w:rsidR="00E80B94" w:rsidRDefault="00E80B94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E80B94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numai la parcursuri peste sch. nr. 1, 3, 5 şi 7 </w:t>
            </w:r>
          </w:p>
          <w:p w:rsidR="00E80B94" w:rsidRDefault="00E80B94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poziţii abătute.</w:t>
            </w:r>
          </w:p>
        </w:tc>
      </w:tr>
      <w:tr w:rsidR="00E80B94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E80B9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E80B94" w:rsidRDefault="00E80B94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Ciprian Porumbescu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7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Gura Humorului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Cap X la 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E80B94" w:rsidRDefault="00E80B94" w:rsidP="00F232A2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F04622">
      <w:pPr>
        <w:pStyle w:val="Heading1"/>
        <w:spacing w:line="360" w:lineRule="auto"/>
      </w:pPr>
      <w:r>
        <w:lastRenderedPageBreak/>
        <w:t>LINIA 600</w:t>
      </w:r>
    </w:p>
    <w:p w:rsidR="00E80B94" w:rsidRDefault="00E80B94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E80B94" w:rsidRDefault="00E80B94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499E" w:rsidRDefault="00E80B94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9E2C90" w:rsidRDefault="00E80B9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38+400</w:t>
            </w:r>
          </w:p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Balta Albă – </w:t>
            </w:r>
          </w:p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Ciorăști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D03D3" w:rsidRDefault="00E80B94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D03D3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E80B9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499E" w:rsidRDefault="00E80B94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9E2C90" w:rsidRDefault="00E80B9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55+974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70+552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5D20EA">
              <w:rPr>
                <w:b/>
                <w:bCs/>
                <w:sz w:val="19"/>
                <w:szCs w:val="19"/>
                <w:lang w:val="ro-RO"/>
              </w:rPr>
              <w:t>Ax st. Bordeasca Nouă</w:t>
            </w:r>
            <w:r>
              <w:rPr>
                <w:b/>
                <w:bCs/>
                <w:sz w:val="20"/>
                <w:lang w:val="ro-RO"/>
              </w:rPr>
              <w:t xml:space="preserve"> -</w:t>
            </w:r>
          </w:p>
          <w:p w:rsidR="00E80B94" w:rsidRDefault="00E80B94" w:rsidP="005D20E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20EA" w:rsidRDefault="00E80B94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D20EA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</w:tc>
      </w:tr>
      <w:tr w:rsidR="00E80B9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E80B94" w:rsidRDefault="00E80B94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499E" w:rsidRDefault="00E80B94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9E2C90" w:rsidRDefault="00E80B94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E80B94" w:rsidRDefault="00E80B94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499E" w:rsidRDefault="00E80B94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9E2C90" w:rsidRDefault="00E80B94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E80B9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E80B94" w:rsidRDefault="00E80B94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D499E" w:rsidRDefault="00E80B94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E80B94" w:rsidRPr="009E2C90" w:rsidRDefault="00E80B94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D4DA0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D4DA0" w:rsidRDefault="00E80B9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E80B9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307+615</w:t>
            </w:r>
          </w:p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307+765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34670C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E80B9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318+300</w:t>
            </w:r>
          </w:p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318+450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67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34670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91E1D" w:rsidRDefault="00E80B94" w:rsidP="0034670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E80B94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319+650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91E1D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191E1D">
              <w:rPr>
                <w:b/>
                <w:bCs/>
                <w:i/>
                <w:sz w:val="20"/>
                <w:lang w:val="ro-RO"/>
              </w:rPr>
              <w:t>Cu inductori de 1000 Hz la paleta galbenă.</w:t>
            </w:r>
          </w:p>
        </w:tc>
      </w:tr>
      <w:tr w:rsidR="00E80B9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E80B9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Crasna,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 -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Munteni,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Munteni - 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Vaslui,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Vaslui -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Bălteni,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E2483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E80B94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E80B94" w:rsidRDefault="00E80B94" w:rsidP="00E80B94">
            <w:pPr>
              <w:numPr>
                <w:ilvl w:val="0"/>
                <w:numId w:val="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E80B94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80B94" w:rsidRDefault="00E80B94" w:rsidP="006D4DA0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F6CED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14131" w:rsidRDefault="00E80B94" w:rsidP="006D4D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4D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3C645F">
      <w:pPr>
        <w:pStyle w:val="Heading1"/>
        <w:spacing w:line="360" w:lineRule="auto"/>
      </w:pPr>
      <w:r>
        <w:t>LINIA 602</w:t>
      </w:r>
    </w:p>
    <w:p w:rsidR="00E80B94" w:rsidRDefault="00E80B94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E80B9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80B94" w:rsidRDefault="00E80B9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80B94" w:rsidRDefault="00E80B94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41E4" w:rsidRDefault="00E80B9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E80B94" w:rsidRDefault="00E80B94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80B94" w:rsidRPr="0007619C" w:rsidRDefault="00E80B94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80B94" w:rsidRDefault="00E80B9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E80B94" w:rsidRDefault="00E80B94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DA41E4" w:rsidRDefault="00E80B94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E80B94" w:rsidRDefault="00E80B94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E80B94" w:rsidRDefault="00E80B94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DE3370">
      <w:pPr>
        <w:pStyle w:val="Heading1"/>
        <w:spacing w:line="360" w:lineRule="auto"/>
      </w:pPr>
      <w:r>
        <w:t>LINIA 610</w:t>
      </w:r>
    </w:p>
    <w:p w:rsidR="00E80B94" w:rsidRDefault="00E80B94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</w:t>
            </w:r>
          </w:p>
          <w:p w:rsidR="00E80B94" w:rsidRDefault="00E80B9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staţie </w:t>
            </w:r>
          </w:p>
          <w:p w:rsidR="00E80B94" w:rsidRDefault="00E80B94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- </w:t>
            </w:r>
          </w:p>
          <w:p w:rsidR="00E80B94" w:rsidRDefault="00E80B94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E80B94" w:rsidRDefault="00E80B9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–</w:t>
            </w:r>
          </w:p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–</w:t>
            </w:r>
          </w:p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81D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Iaşi Nord.</w:t>
            </w:r>
          </w:p>
        </w:tc>
      </w:tr>
      <w:tr w:rsidR="00E80B94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E80B94" w:rsidRDefault="00E80B9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line cuprinsă între </w:t>
            </w:r>
          </w:p>
          <w:p w:rsidR="00E80B94" w:rsidRDefault="00E80B94" w:rsidP="00D27FB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81D6F" w:rsidRDefault="00E80B94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12 , 13 şi 16 din Grupa Mărfuri, </w:t>
            </w:r>
          </w:p>
          <w:p w:rsidR="00E80B94" w:rsidRDefault="00E80B94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 şi intrări - ieşiri Depou Cap X.</w:t>
            </w:r>
          </w:p>
        </w:tc>
      </w:tr>
    </w:tbl>
    <w:p w:rsidR="00E80B94" w:rsidRPr="00C60E02" w:rsidRDefault="00E80B94">
      <w:pPr>
        <w:tabs>
          <w:tab w:val="left" w:pos="3768"/>
        </w:tabs>
        <w:rPr>
          <w:sz w:val="20"/>
          <w:szCs w:val="20"/>
          <w:lang w:val="ro-RO"/>
        </w:rPr>
      </w:pPr>
    </w:p>
    <w:p w:rsidR="00E80B94" w:rsidRDefault="00E80B94" w:rsidP="004F6534">
      <w:pPr>
        <w:pStyle w:val="Heading1"/>
        <w:spacing w:line="360" w:lineRule="auto"/>
      </w:pPr>
      <w:r>
        <w:t>LINIA 700</w:t>
      </w:r>
    </w:p>
    <w:p w:rsidR="00E80B94" w:rsidRDefault="00E80B94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E80B9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E80B9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413B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E80B94" w:rsidRPr="00B401EA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80B94" w:rsidRDefault="00E80B94" w:rsidP="006533CF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E80B94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E80B94" w:rsidRDefault="00E80B94" w:rsidP="006533CF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20CA5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EB107D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E80B9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E80B94" w:rsidRPr="00C401D9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E80B9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E80B94" w:rsidRDefault="00E80B94" w:rsidP="007203F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Dedulești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172+100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172+500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E80B9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20CA5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E80B94" w:rsidRPr="00EB107D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E80B9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80B9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E80B9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E80B94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80B9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80B9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E80B94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Filești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12 la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3, 4 și 6 Cap Y și peste sch. 16, 18 și TDJ 22/24.</w:t>
            </w:r>
          </w:p>
        </w:tc>
      </w:tr>
      <w:tr w:rsidR="00E80B94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6533C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E80B94" w:rsidRDefault="00E80B94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E80B94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E80B94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E80B94" w:rsidRDefault="00E80B9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E80B94" w:rsidRDefault="00E80B94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E80B94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E80B94" w:rsidRDefault="00E80B94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E80B94" w:rsidRDefault="00E80B94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E80B94" w:rsidRDefault="00E80B94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E80B94" w:rsidRDefault="00E80B9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E80B94" w:rsidRDefault="00E80B94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E80B94" w:rsidRDefault="00E80B94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E80B94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E80B94" w:rsidRDefault="00E80B94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E80B94" w:rsidRDefault="00E80B9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E80B94" w:rsidRDefault="00E80B9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E80B94" w:rsidRDefault="00E80B94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E80B94" w:rsidRDefault="00E80B94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E80B94" w:rsidRDefault="00E80B94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E80B94" w:rsidRDefault="00E80B94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E80B9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80B94" w:rsidRDefault="00E80B94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80B94" w:rsidRDefault="00E80B9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80B94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E80B94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E80B94" w:rsidRDefault="00E80B94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E80B9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75A7C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E80B94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75A7C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E80B9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A3079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E80B9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80B94" w:rsidRPr="00180EA2" w:rsidRDefault="00E80B94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A3079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E80B9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80B94" w:rsidRDefault="00E80B94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A3079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80B94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CA3079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304AF" w:rsidRDefault="00E80B94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E80B94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E80B94" w:rsidRPr="00B71446" w:rsidRDefault="00E80B94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E80B94" w:rsidRDefault="00E80B94">
      <w:pPr>
        <w:tabs>
          <w:tab w:val="left" w:pos="6382"/>
        </w:tabs>
        <w:rPr>
          <w:sz w:val="20"/>
        </w:rPr>
      </w:pPr>
    </w:p>
    <w:p w:rsidR="00E80B94" w:rsidRDefault="00E80B94" w:rsidP="00B52218">
      <w:pPr>
        <w:pStyle w:val="Heading1"/>
        <w:spacing w:line="360" w:lineRule="auto"/>
      </w:pPr>
      <w:r>
        <w:t>LINIA 704</w:t>
      </w:r>
    </w:p>
    <w:p w:rsidR="00E80B94" w:rsidRDefault="00E80B94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80B94" w:rsidRDefault="00E80B9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E80B94" w:rsidRDefault="00E80B94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E80B94" w:rsidRDefault="00E80B94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467E0" w:rsidRDefault="00E80B94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C00026" w:rsidRDefault="00E80B94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E80B94" w:rsidRDefault="00E80B9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E80B94" w:rsidRDefault="00E80B94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467E0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E80B94" w:rsidRPr="008D7F2C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E80B94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E80B9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E80B94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4080B" w:rsidRDefault="00E80B94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F0370D">
      <w:pPr>
        <w:pStyle w:val="Heading1"/>
        <w:spacing w:line="360" w:lineRule="auto"/>
      </w:pPr>
      <w:r>
        <w:lastRenderedPageBreak/>
        <w:t>LINIA 800</w:t>
      </w:r>
    </w:p>
    <w:p w:rsidR="00E80B94" w:rsidRDefault="00E80B94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E80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E80B94" w:rsidRDefault="00E80B94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E80B9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23 - 27 </w:t>
            </w:r>
          </w:p>
          <w:p w:rsidR="00E80B94" w:rsidRDefault="00E80B9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25 - 29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A8307A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treceri în abatere la București Triaj.</w:t>
            </w:r>
          </w:p>
        </w:tc>
      </w:tr>
      <w:tr w:rsidR="00E80B94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75A00" w:rsidRDefault="00E80B94">
            <w:pPr>
              <w:numPr>
                <w:ilvl w:val="0"/>
                <w:numId w:val="46"/>
              </w:numPr>
              <w:spacing w:before="120" w:after="12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80B94" w:rsidRPr="00A8307A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Racordare Pajura -</w:t>
            </w:r>
          </w:p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Băneasa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4+600</w:t>
            </w:r>
          </w:p>
          <w:p w:rsidR="00E80B94" w:rsidRPr="00A8307A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Pr="00A8307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E80B94" w:rsidRDefault="00E80B9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zilnic </w:t>
            </w:r>
          </w:p>
          <w:p w:rsidR="00E80B94" w:rsidRDefault="00E80B9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intervalul orar</w:t>
            </w:r>
          </w:p>
          <w:p w:rsidR="00E80B94" w:rsidRDefault="00E80B94" w:rsidP="005D19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23,00 - 07,00.</w:t>
            </w:r>
          </w:p>
        </w:tc>
      </w:tr>
      <w:tr w:rsidR="00E80B94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E80B94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194EA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194E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5.</w:t>
            </w:r>
          </w:p>
        </w:tc>
      </w:tr>
      <w:tr w:rsidR="00E80B94" w:rsidTr="006A15C6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6E108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E108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4.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Pasărea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23+000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3 directă.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Pasărea -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27+850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cu inductori la paleta galbenă.</w:t>
            </w:r>
          </w:p>
        </w:tc>
      </w:tr>
      <w:tr w:rsidR="00E80B9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 / spre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80B94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109+800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80B94" w:rsidRDefault="00E80B94" w:rsidP="00EB191E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Diagonala 2 - 4 închisă.</w:t>
            </w:r>
          </w:p>
        </w:tc>
      </w:tr>
      <w:tr w:rsidR="00E80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80B94" w:rsidRPr="008B2519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80B94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E80B94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E80B94" w:rsidRDefault="00E80B9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E80B94" w:rsidRDefault="00E80B94" w:rsidP="003E4D2A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80B94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80B94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3 - 5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Ovidiu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liniile 3, 4 și 5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Ovidiu.</w:t>
            </w:r>
          </w:p>
        </w:tc>
      </w:tr>
      <w:tr w:rsidR="00E80B94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180+850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180+900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Mircea Vodă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zi - noapte, cu tot trenul.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E80B94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1 - 7 Grupa Tranzit,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5A - 8A, Grupa A.</w:t>
            </w:r>
          </w:p>
        </w:tc>
      </w:tr>
      <w:tr w:rsidR="00E80B94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A66F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E80B94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3E4D2A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3E4D2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E4D2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C261F4">
      <w:pPr>
        <w:pStyle w:val="Heading1"/>
        <w:spacing w:line="360" w:lineRule="auto"/>
      </w:pPr>
      <w:r>
        <w:t>LINIA 801 B</w:t>
      </w:r>
    </w:p>
    <w:p w:rsidR="00E80B94" w:rsidRDefault="00E80B94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8 - 12 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E0E12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E0E1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3E0E12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6109" w:rsidRDefault="00E80B94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1A, 2A, 2B şi 3B.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5011D2">
      <w:pPr>
        <w:pStyle w:val="Heading1"/>
        <w:spacing w:line="360" w:lineRule="auto"/>
      </w:pPr>
      <w:r>
        <w:t>LINIA 802</w:t>
      </w:r>
    </w:p>
    <w:p w:rsidR="00E80B94" w:rsidRDefault="00E80B94" w:rsidP="009A7564">
      <w:pPr>
        <w:pStyle w:val="Heading1"/>
        <w:spacing w:line="360" w:lineRule="auto"/>
        <w:rPr>
          <w:b w:val="0"/>
          <w:bCs w:val="0"/>
          <w:sz w:val="8"/>
        </w:rPr>
      </w:pPr>
      <w:r>
        <w:t>TITAN SUD - OLTENIŢA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18+100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1255E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Titan Sud</w:t>
            </w:r>
          </w:p>
          <w:p w:rsidR="00E80B94" w:rsidRDefault="00E80B94" w:rsidP="00CA41C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1255E">
        <w:trPr>
          <w:cantSplit/>
          <w:trHeight w:val="3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18+800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40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Titan Sud -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91255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80B94" w:rsidRDefault="00E80B94" w:rsidP="008921F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/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921F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C0DDB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la liniile 3 şi 4 </w:t>
            </w:r>
          </w:p>
          <w:p w:rsidR="00E80B94" w:rsidRPr="00FC0DDB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C0DDB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FC0DDB">
              <w:rPr>
                <w:b/>
                <w:bCs/>
                <w:i/>
                <w:sz w:val="20"/>
                <w:lang w:val="ro-RO"/>
              </w:rPr>
              <w:t>Bucureşti Sud.</w:t>
            </w:r>
          </w:p>
        </w:tc>
      </w:tr>
      <w:tr w:rsidR="00E80B9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Sud</w:t>
            </w:r>
          </w:p>
          <w:p w:rsidR="00E80B94" w:rsidRDefault="00E80B9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</w:t>
            </w:r>
          </w:p>
          <w:p w:rsidR="00E80B94" w:rsidRDefault="00E80B94" w:rsidP="00154F4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4F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54F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C0DDB" w:rsidRDefault="00E80B94" w:rsidP="00154F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26+650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80B94" w:rsidRPr="00FC0DDB" w:rsidRDefault="00E80B9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80B9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30+490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80B94" w:rsidRDefault="00E80B9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80B94" w:rsidRDefault="00E80B94" w:rsidP="0064384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pentru primul vehicul din compunerea trenului.</w:t>
            </w:r>
          </w:p>
        </w:tc>
      </w:tr>
      <w:tr w:rsidR="00E80B94" w:rsidTr="00D00B82">
        <w:trPr>
          <w:cantSplit/>
          <w:trHeight w:val="3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34+380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34+430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Sud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Călători -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80B94" w:rsidRDefault="00E80B94" w:rsidP="000E589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80B94" w:rsidTr="008E4D2F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36+500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80B9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37+430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37+480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Bucureşti Sud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TN semnalizată ca limitare de viteză.</w:t>
            </w:r>
          </w:p>
          <w:p w:rsidR="00E80B94" w:rsidRDefault="00E80B9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 şi pentru ambele direcţii.</w:t>
            </w:r>
          </w:p>
        </w:tc>
      </w:tr>
      <w:tr w:rsidR="00E80B94" w:rsidTr="00CC080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43+900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Bucureşti Sud </w:t>
            </w:r>
          </w:p>
          <w:p w:rsidR="00E80B94" w:rsidRDefault="00E80B9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Călători -</w:t>
            </w:r>
          </w:p>
          <w:p w:rsidR="00E80B94" w:rsidRDefault="00E80B94" w:rsidP="008856B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Budeşti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D631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CC080C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68+350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Budeşti -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Olteniţa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Valabil numai pentru primul vehicul din compunerea trenului.</w:t>
            </w:r>
          </w:p>
        </w:tc>
      </w:tr>
      <w:tr w:rsidR="00E80B94" w:rsidTr="002D066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77+100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77+740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Olteniţa 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2D066E">
        <w:trPr>
          <w:cantSplit/>
          <w:trHeight w:val="1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Olteniţa</w:t>
            </w:r>
          </w:p>
          <w:p w:rsidR="00E80B94" w:rsidRDefault="00E80B94" w:rsidP="000932F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932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932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C31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FF5C69">
      <w:pPr>
        <w:pStyle w:val="Heading1"/>
        <w:spacing w:line="276" w:lineRule="auto"/>
      </w:pPr>
      <w:r>
        <w:t>LINIA 804</w:t>
      </w:r>
    </w:p>
    <w:p w:rsidR="00E80B94" w:rsidRDefault="00E80B94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E80B94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25A4B" w:rsidRDefault="00E80B94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Ciorani</w:t>
            </w:r>
          </w:p>
          <w:p w:rsidR="00E80B94" w:rsidRDefault="00E80B9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E80B94" w:rsidRDefault="00E80B94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80B94" w:rsidRDefault="00E80B94" w:rsidP="000F5E9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Ciorani -</w:t>
            </w:r>
          </w:p>
          <w:p w:rsidR="00E80B94" w:rsidRDefault="00E80B94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32+200</w:t>
            </w:r>
          </w:p>
          <w:p w:rsidR="00E80B94" w:rsidRDefault="00E80B94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Ialomița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E80B94" w:rsidRDefault="00E80B94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80B9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80B94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Bucu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Bucu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80B94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80B94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E80B9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E80B94" w:rsidRDefault="00E80B9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E80B94" w:rsidRDefault="00E80B94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E80B94" w:rsidRDefault="00E80B94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E80B9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E80B9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E80B94" w:rsidRDefault="00E80B94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E80B94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E80B94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9F6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E80B94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075151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161EA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8D08DE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E80B94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569F6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E80B94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E80B94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80B9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E80B94" w:rsidRDefault="00E80B94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E80B9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4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A152FB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F9444C" w:rsidRDefault="00E80B94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 w:rsidP="00802827">
      <w:pPr>
        <w:spacing w:line="276" w:lineRule="auto"/>
        <w:ind w:right="57"/>
        <w:rPr>
          <w:sz w:val="20"/>
          <w:lang w:val="ro-RO"/>
        </w:rPr>
      </w:pPr>
    </w:p>
    <w:p w:rsidR="00E80B94" w:rsidRDefault="00E80B94" w:rsidP="00535684">
      <w:pPr>
        <w:pStyle w:val="Heading1"/>
        <w:spacing w:line="360" w:lineRule="auto"/>
      </w:pPr>
      <w:r>
        <w:t>LINIA 807</w:t>
      </w:r>
    </w:p>
    <w:p w:rsidR="00E80B94" w:rsidRDefault="00E80B94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15+320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Veche -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*Valabil pentru trenurile care au în compunere două și trei locomotive cuplate.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circulația trenurilor care au în compunere 4 sau mai multe locomotive cuplate.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Este interzisă frânarea și staționarea pe pod km 15+250.</w:t>
            </w:r>
          </w:p>
        </w:tc>
      </w:tr>
      <w:tr w:rsidR="00E80B9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Slobozia Sud -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Ciulnița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 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stație peste diag. 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la/de la linia 2 directă </w:t>
            </w:r>
          </w:p>
          <w:p w:rsidR="00E80B94" w:rsidRDefault="00E80B9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st. Ciulnița dinspre/spre </w:t>
            </w:r>
          </w:p>
          <w:p w:rsidR="00E80B94" w:rsidRDefault="00E80B94" w:rsidP="00E672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Călărași Nord.</w:t>
            </w:r>
          </w:p>
        </w:tc>
      </w:tr>
      <w:tr w:rsidR="00E80B9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Călăraşi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0+860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1+806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Sud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345A6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345A6" w:rsidRDefault="00E80B94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D509E3">
      <w:pPr>
        <w:pStyle w:val="Heading1"/>
        <w:spacing w:line="360" w:lineRule="auto"/>
      </w:pPr>
      <w:r>
        <w:t>LINIA 812</w:t>
      </w:r>
    </w:p>
    <w:p w:rsidR="00E80B94" w:rsidRDefault="00E80B94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liniile 10,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 ieşiri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4+450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E80B94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13+700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Medgidia –</w:t>
            </w:r>
          </w:p>
          <w:p w:rsidR="00E80B94" w:rsidRDefault="00E80B94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11 – 13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3 – 5. </w:t>
            </w:r>
          </w:p>
        </w:tc>
      </w:tr>
      <w:tr w:rsidR="00E80B94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Cap X și </w:t>
            </w:r>
          </w:p>
          <w:p w:rsidR="00E80B94" w:rsidRPr="001A61C3" w:rsidRDefault="00E80B9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Între ax stație și Cap Y </w:t>
            </w:r>
          </w:p>
          <w:p w:rsidR="00E80B94" w:rsidRDefault="00E80B94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este închisă.</w:t>
            </w:r>
          </w:p>
        </w:tc>
      </w:tr>
      <w:tr w:rsidR="00E80B94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şi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axa staţiei la Cap Y linia este închisă.</w:t>
            </w:r>
          </w:p>
        </w:tc>
      </w:tr>
      <w:tr w:rsidR="00E80B94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120 m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17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Restul liniei este închisă.</w:t>
            </w:r>
          </w:p>
        </w:tc>
      </w:tr>
      <w:tr w:rsidR="00E80B94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diagonalele 14 – 16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liniile 5 şi 6. </w:t>
            </w:r>
          </w:p>
        </w:tc>
      </w:tr>
      <w:tr w:rsidR="00E80B9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RMK 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1+300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24+350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Nicolae Bălcescu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RMK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30+300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72CB4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Nicolae Bălcescu –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 respectă numai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primul vehicul din compunerea trenului (locomotivă sau vagon).</w:t>
            </w:r>
          </w:p>
        </w:tc>
      </w:tr>
      <w:tr w:rsidR="00E80B94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Târguşor Dobrogea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prin Cap Y.</w:t>
            </w:r>
          </w:p>
        </w:tc>
      </w:tr>
      <w:tr w:rsidR="00E80B94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39+470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Târguşor Dobrogea -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2792" w:rsidRDefault="00E80B9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*Valabil pentru trenurile remorcate cu două și trei locomotive cuplate.</w:t>
            </w:r>
          </w:p>
          <w:p w:rsidR="00E80B94" w:rsidRPr="00562792" w:rsidRDefault="00E80B94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62792">
              <w:rPr>
                <w:b/>
                <w:bCs/>
                <w:iCs/>
                <w:sz w:val="20"/>
                <w:lang w:val="ro-RO"/>
              </w:rPr>
              <w:t>Este interzisă circulația trenurilor care au  în compunere patru sau mai multe locomotive cuplate.</w:t>
            </w:r>
          </w:p>
          <w:p w:rsidR="00E80B94" w:rsidRDefault="00E80B94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Cogealac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Mihai Viteazu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5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şi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schimbătorul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numărul 6 şi schimbătorul numărul 2, linia este închisă.</w:t>
            </w:r>
          </w:p>
        </w:tc>
      </w:tr>
      <w:tr w:rsidR="00E80B94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80B94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Baia Dobrogei</w:t>
            </w:r>
          </w:p>
          <w:p w:rsidR="00E80B94" w:rsidRDefault="00E80B94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rampă</w:t>
            </w:r>
          </w:p>
          <w:p w:rsidR="00E80B94" w:rsidRDefault="00E80B94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Babadag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80B94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107+325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80B94" w:rsidRDefault="00E80B94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110+540</w:t>
            </w:r>
          </w:p>
          <w:p w:rsidR="00E80B94" w:rsidRPr="001A61C3" w:rsidRDefault="00E80B9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80B94" w:rsidRDefault="00E80B94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doar cu primul vehicul din compunerea trenului (locomotivă sau vagon).</w:t>
            </w:r>
          </w:p>
        </w:tc>
      </w:tr>
      <w:tr w:rsidR="00E80B94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122+275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(locomotivă  sau vagon).</w:t>
            </w:r>
          </w:p>
        </w:tc>
      </w:tr>
      <w:tr w:rsidR="00E80B94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126+750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Babadag -</w:t>
            </w:r>
          </w:p>
          <w:p w:rsidR="00E80B94" w:rsidRDefault="00E80B94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axa staţiei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</w:t>
            </w:r>
            <w:r w:rsidRPr="001A61C3">
              <w:rPr>
                <w:b/>
                <w:bCs/>
                <w:sz w:val="20"/>
                <w:lang w:val="ro-RO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Cap X la axa staţiei linia este închisă.</w:t>
            </w:r>
          </w:p>
        </w:tc>
      </w:tr>
      <w:tr w:rsidR="00E80B9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Cataloi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130+800</w:t>
            </w:r>
          </w:p>
          <w:p w:rsidR="00E80B94" w:rsidRPr="001A61C3" w:rsidRDefault="00E80B94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E80B94" w:rsidRDefault="00E80B94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133+000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Cataloi -</w:t>
            </w:r>
          </w:p>
          <w:p w:rsidR="00E80B94" w:rsidRDefault="00E80B94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/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18.</w:t>
            </w:r>
          </w:p>
        </w:tc>
      </w:tr>
      <w:tr w:rsidR="00E80B94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 w:rsidRPr="001A61C3"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  <w:r>
              <w:rPr>
                <w:b/>
                <w:bCs/>
                <w:spacing w:val="-10"/>
                <w:sz w:val="20"/>
                <w:lang w:val="ro-RO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  <w:lang w:val="ro-RO"/>
              </w:rPr>
              <w:t>3</w:t>
            </w:r>
            <w:r>
              <w:rPr>
                <w:b/>
                <w:bCs/>
                <w:spacing w:val="-10"/>
                <w:sz w:val="20"/>
                <w:lang w:val="ro-RO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14 şi 18.</w:t>
            </w:r>
          </w:p>
        </w:tc>
      </w:tr>
      <w:tr w:rsidR="00E80B94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80B94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axul stației în 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F662B5" w:rsidRDefault="00E80B94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662B5">
              <w:rPr>
                <w:b/>
                <w:bCs/>
                <w:i/>
                <w:sz w:val="20"/>
                <w:lang w:val="ro-RO"/>
              </w:rPr>
              <w:t>Din axul stației în Cap Y linia este închisă.</w:t>
            </w:r>
          </w:p>
        </w:tc>
      </w:tr>
      <w:tr w:rsidR="00E80B94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Mărfuri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80B94" w:rsidRPr="001A61C3" w:rsidRDefault="00E80B94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33</w:t>
            </w:r>
            <w:r>
              <w:rPr>
                <w:b/>
                <w:bCs/>
                <w:sz w:val="20"/>
                <w:lang w:val="ro-RO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E80B94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141+350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Mărfuri -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Tulcea Oraş</w:t>
            </w:r>
          </w:p>
          <w:p w:rsidR="00E80B94" w:rsidRDefault="00E80B94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Pr="001A61C3" w:rsidRDefault="00E80B94">
            <w:pPr>
              <w:numPr>
                <w:ilvl w:val="0"/>
                <w:numId w:val="5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Tulcea Oraş </w:t>
            </w:r>
          </w:p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E80B94" w:rsidRDefault="00E80B94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toată</w:t>
            </w:r>
          </w:p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1A61C3"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6A7C82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7C8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61C3" w:rsidRDefault="00E80B94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772CB4" w:rsidRDefault="00E80B94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672C80">
      <w:pPr>
        <w:pStyle w:val="Heading1"/>
        <w:spacing w:line="360" w:lineRule="auto"/>
      </w:pPr>
      <w:r>
        <w:t>LINIA 813</w:t>
      </w:r>
    </w:p>
    <w:p w:rsidR="00E80B94" w:rsidRDefault="00E80B94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E80B9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80B94" w:rsidRDefault="00E80B9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A71C0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80B94" w:rsidRPr="00285047" w:rsidRDefault="00E80B94" w:rsidP="00A71C06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A71C0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A71C0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toată</w:t>
            </w:r>
          </w:p>
          <w:p w:rsidR="00E80B94" w:rsidRDefault="00E80B9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 xml:space="preserve">peste </w:t>
            </w:r>
          </w:p>
          <w:p w:rsidR="00E80B94" w:rsidRDefault="00E80B9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diag.</w:t>
            </w:r>
          </w:p>
          <w:p w:rsidR="00E80B94" w:rsidRDefault="00E80B94" w:rsidP="007B0A43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Ramificaţie 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1A0BE2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între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E80B94" w:rsidRPr="001A0BE2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26 şi 28 </w:t>
            </w:r>
          </w:p>
          <w:p w:rsidR="00E80B94" w:rsidRPr="001A0BE2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E80B94" w:rsidRPr="00564F5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peste sch</w:t>
            </w:r>
            <w:r>
              <w:rPr>
                <w:b/>
                <w:bCs/>
                <w:sz w:val="20"/>
                <w:szCs w:val="20"/>
                <w:lang w:val="ro-RO"/>
              </w:rPr>
              <w:t>.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 26 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Cs/>
                <w:i/>
                <w:sz w:val="36"/>
                <w:szCs w:val="36"/>
                <w:lang w:val="ro-RO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 xml:space="preserve">peste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A0BE2">
              <w:rPr>
                <w:b/>
                <w:bCs/>
                <w:sz w:val="20"/>
                <w:szCs w:val="20"/>
                <w:lang w:val="ro-RO"/>
              </w:rPr>
              <w:t>sch. 1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4 </w:t>
            </w:r>
          </w:p>
          <w:p w:rsidR="00E80B94" w:rsidRPr="00DD369C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 firul III 813 în firul II 814.</w:t>
            </w:r>
          </w:p>
        </w:tc>
      </w:tr>
      <w:tr w:rsidR="00E80B94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-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 813.</w:t>
            </w:r>
          </w:p>
        </w:tc>
      </w:tr>
      <w:tr w:rsidR="00E80B94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trecerea de pe firul I pe firul II şi invers. </w:t>
            </w:r>
          </w:p>
        </w:tc>
      </w:tr>
      <w:tr w:rsidR="00E80B94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în firul II.</w:t>
            </w:r>
          </w:p>
        </w:tc>
      </w:tr>
      <w:tr w:rsidR="00E80B9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80B94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229+700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13 </w:t>
            </w:r>
          </w:p>
          <w:p w:rsidR="00E80B94" w:rsidRDefault="00E80B94" w:rsidP="007B0A43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OIL TERMINAL.</w:t>
            </w:r>
          </w:p>
        </w:tc>
      </w:tr>
      <w:tr w:rsidR="00E80B94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sch.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E80B94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4 - 7.</w:t>
            </w:r>
          </w:p>
        </w:tc>
      </w:tr>
      <w:tr w:rsidR="00E80B94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Antestaţie Oil Terminal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Nord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6 şi 7.</w:t>
            </w:r>
          </w:p>
        </w:tc>
      </w:tr>
      <w:tr w:rsidR="00E80B94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E80B94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Agigea Nord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II 813 la </w:t>
            </w:r>
          </w:p>
          <w:p w:rsidR="00E80B94" w:rsidRPr="00CB3CD0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liniile 4 -7 </w:t>
            </w:r>
            <w:r>
              <w:rPr>
                <w:b/>
                <w:bCs/>
                <w:i/>
                <w:sz w:val="20"/>
                <w:lang w:val="ro-RO"/>
              </w:rPr>
              <w:t>s</w:t>
            </w:r>
            <w:r w:rsidRPr="00175D9D">
              <w:rPr>
                <w:b/>
                <w:bCs/>
                <w:i/>
                <w:sz w:val="20"/>
                <w:lang w:val="ro-RO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E80B9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Agigea Nord - 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Constanța Port Zona C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Port</w:t>
            </w:r>
          </w:p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7B0A4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Nord -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232+900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233+090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234+000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 / 11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din st. Agigea Nord pe firul II 813 spre staţia Ferry - Boat.</w:t>
            </w:r>
          </w:p>
        </w:tc>
      </w:tr>
      <w:tr w:rsidR="00E80B94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813 spre staţia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- Boat.</w:t>
            </w:r>
          </w:p>
        </w:tc>
      </w:tr>
      <w:tr w:rsidR="00E80B94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245+070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Eforie Sud -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pentru primul vehicul din compunerea trenului (locomotivă sau vagon).</w:t>
            </w:r>
          </w:p>
        </w:tc>
      </w:tr>
      <w:tr w:rsidR="00E80B94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250+500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 trenului (locomotivă sau vagon).</w:t>
            </w:r>
          </w:p>
        </w:tc>
      </w:tr>
      <w:tr w:rsidR="00E80B94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Costineşti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E80B94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Neptun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E80B94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6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8 - 10.</w:t>
            </w:r>
          </w:p>
        </w:tc>
      </w:tr>
      <w:tr w:rsidR="00E80B94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Mangalia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64F5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64F54" w:rsidRDefault="00E80B94" w:rsidP="00341C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41C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Pr="00237377" w:rsidRDefault="00E80B94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E80B94" w:rsidRDefault="00E80B94" w:rsidP="00D96D74">
      <w:pPr>
        <w:pStyle w:val="Heading1"/>
        <w:spacing w:line="360" w:lineRule="auto"/>
      </w:pPr>
      <w:r>
        <w:t>LINIA 813 A</w:t>
      </w:r>
    </w:p>
    <w:p w:rsidR="00E80B94" w:rsidRDefault="00E80B94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230A0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Ecluză -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230A0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230A0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schimbătorul numărul 1 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230A0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Sud</w:t>
            </w:r>
          </w:p>
          <w:p w:rsidR="00E80B94" w:rsidRDefault="00E80B94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033A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9033AC" w:rsidRDefault="00E80B94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E80B94" w:rsidRDefault="00E80B94">
      <w:pPr>
        <w:spacing w:before="40" w:after="40" w:line="192" w:lineRule="auto"/>
        <w:ind w:right="57"/>
        <w:rPr>
          <w:sz w:val="20"/>
          <w:lang w:val="ro-RO"/>
        </w:rPr>
      </w:pPr>
    </w:p>
    <w:p w:rsidR="00E80B94" w:rsidRDefault="00E80B94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E80B94" w:rsidRDefault="00E80B94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 și </w:t>
            </w:r>
          </w:p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C87E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C87E63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la</w:t>
            </w:r>
          </w:p>
          <w:p w:rsidR="00E80B94" w:rsidRPr="00C87E63" w:rsidRDefault="00E80B94" w:rsidP="0083369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C87E63">
              <w:rPr>
                <w:b/>
                <w:bCs/>
                <w:i/>
                <w:iCs/>
                <w:sz w:val="20"/>
                <w:lang w:val="ro-RO"/>
              </w:rPr>
              <w:t>fir</w:t>
            </w:r>
            <w:r>
              <w:rPr>
                <w:b/>
                <w:bCs/>
                <w:i/>
                <w:iCs/>
                <w:sz w:val="20"/>
                <w:lang w:val="ro-RO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  <w:lang w:val="ro-RO"/>
              </w:rPr>
              <w:t xml:space="preserve"> I și II linia 814.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F8487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5 - 8 Grupa A, L800 fir I-II și </w:t>
            </w:r>
          </w:p>
          <w:p w:rsidR="00E80B94" w:rsidRDefault="00E80B94" w:rsidP="00F8487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linia de legătură </w:t>
            </w:r>
          </w:p>
          <w:p w:rsidR="00E80B94" w:rsidRDefault="00E80B94" w:rsidP="00F8487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Grupa A.</w:t>
            </w:r>
          </w:p>
        </w:tc>
      </w:tr>
      <w:tr w:rsidR="00E80B94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80B94" w:rsidRDefault="00E80B94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E80B94" w:rsidRDefault="00E80B94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E80B94" w:rsidRDefault="00E80B94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E80B9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80B9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80B94" w:rsidRDefault="00E80B9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E80B9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2+200</w:t>
            </w:r>
          </w:p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E80B94" w:rsidRPr="00810F5B" w:rsidRDefault="00E80B94" w:rsidP="00383608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7C88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383608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383608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E80B9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fir II -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fir II -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4057D6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4057D6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</w:t>
            </w:r>
            <w:r w:rsidRPr="004057D6">
              <w:rPr>
                <w:b/>
                <w:bCs/>
                <w:i/>
                <w:iCs/>
                <w:sz w:val="20"/>
                <w:lang w:val="ro-RO"/>
              </w:rPr>
              <w:t>n st. Port B fir II, linia 814.</w:t>
            </w:r>
          </w:p>
        </w:tc>
      </w:tr>
      <w:tr w:rsidR="00E80B94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E80B94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7C88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Pr="00D83307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E80B94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7C88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E80B94" w:rsidRPr="006315B8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7C88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B6917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557C88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2A6824" w:rsidRDefault="00E80B94" w:rsidP="00EF631A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F631A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3M - 11M, Grupa VB şi la liniile 1Z, 2Z și 3 - 9 Grupa VA.</w:t>
            </w:r>
          </w:p>
        </w:tc>
      </w:tr>
    </w:tbl>
    <w:p w:rsidR="00E80B94" w:rsidRDefault="00E80B94">
      <w:pPr>
        <w:tabs>
          <w:tab w:val="left" w:pos="3183"/>
        </w:tabs>
        <w:rPr>
          <w:sz w:val="20"/>
          <w:lang w:val="ro-RO"/>
        </w:rPr>
      </w:pPr>
    </w:p>
    <w:p w:rsidR="00E80B94" w:rsidRDefault="00E80B94" w:rsidP="00445244">
      <w:pPr>
        <w:pStyle w:val="Heading1"/>
        <w:spacing w:line="24" w:lineRule="atLeast"/>
      </w:pPr>
      <w:r>
        <w:t>LINIA 818</w:t>
      </w:r>
    </w:p>
    <w:p w:rsidR="00E80B94" w:rsidRDefault="00E80B94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Constanța Oraș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Tehnică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 firul III în direcția Palas sau Constanța Mărfuri.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700 m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din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A, 2 A.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80B94" w:rsidRDefault="00E80B94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E80B94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0+600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E80B9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Mărfuri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E80B94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12+400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4142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E80B94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>
            <w:pPr>
              <w:numPr>
                <w:ilvl w:val="0"/>
                <w:numId w:val="5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Mărfuri –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Năvodari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22+300</w:t>
            </w:r>
          </w:p>
          <w:p w:rsidR="00E80B94" w:rsidRDefault="00E80B94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80B94" w:rsidRPr="00E54142" w:rsidRDefault="00E80B94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0B94" w:rsidRDefault="00E80B94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</w:tbl>
    <w:p w:rsidR="00E80B94" w:rsidRDefault="00E80B94" w:rsidP="00445244">
      <w:pPr>
        <w:spacing w:before="40" w:after="40" w:line="24" w:lineRule="atLeast"/>
        <w:ind w:right="57"/>
        <w:rPr>
          <w:sz w:val="20"/>
          <w:lang w:val="ro-RO"/>
        </w:rPr>
      </w:pPr>
    </w:p>
    <w:p w:rsidR="00E80B94" w:rsidRPr="00C21F42" w:rsidRDefault="00E80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E80B94" w:rsidRPr="00C21F42" w:rsidRDefault="00E80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E80B94" w:rsidRPr="00C21F42" w:rsidRDefault="00E80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E80B94" w:rsidRPr="00C21F42" w:rsidRDefault="00E80B94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E80B94" w:rsidRPr="00C21F42" w:rsidRDefault="00E80B94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E80B94" w:rsidRPr="00C21F42" w:rsidRDefault="00E80B94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FF5EE2" w:rsidRDefault="00E80B94" w:rsidP="00D77F12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FF5EE2" w:rsidSect="00DF06C1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8A" w:rsidRDefault="00012F8A">
      <w:r>
        <w:separator/>
      </w:r>
    </w:p>
  </w:endnote>
  <w:endnote w:type="continuationSeparator" w:id="0">
    <w:p w:rsidR="00012F8A" w:rsidRDefault="0001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8A" w:rsidRDefault="00012F8A">
      <w:r>
        <w:separator/>
      </w:r>
    </w:p>
  </w:footnote>
  <w:footnote w:type="continuationSeparator" w:id="0">
    <w:p w:rsidR="00012F8A" w:rsidRDefault="00012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B48A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705">
      <w:rPr>
        <w:rStyle w:val="PageNumber"/>
        <w:noProof/>
      </w:rPr>
      <w:t>188</w:t>
    </w:r>
    <w:r>
      <w:rPr>
        <w:rStyle w:val="PageNumber"/>
      </w:rPr>
      <w:fldChar w:fldCharType="end"/>
    </w:r>
  </w:p>
  <w:p w:rsidR="006F5073" w:rsidRDefault="00D22484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</w:t>
    </w:r>
    <w:r w:rsidR="00D77F12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  </w:t>
    </w:r>
    <w:r w:rsidR="00CE0723">
      <w:rPr>
        <w:b/>
        <w:bCs/>
        <w:i/>
        <w:iCs/>
        <w:sz w:val="22"/>
      </w:rPr>
      <w:t>decada 1-10 mai 2024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5B48AD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705">
      <w:rPr>
        <w:rStyle w:val="PageNumber"/>
        <w:noProof/>
      </w:rPr>
      <w:t>187</w:t>
    </w:r>
    <w:r>
      <w:rPr>
        <w:rStyle w:val="PageNumber"/>
      </w:rPr>
      <w:fldChar w:fldCharType="end"/>
    </w:r>
  </w:p>
  <w:p w:rsidR="00004110" w:rsidRPr="00A048AC" w:rsidRDefault="00D22484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</w:t>
    </w:r>
    <w:r w:rsidR="00D77F12">
      <w:rPr>
        <w:b/>
        <w:bCs/>
        <w:i/>
        <w:iCs/>
        <w:sz w:val="22"/>
      </w:rPr>
      <w:t xml:space="preserve">     </w:t>
    </w:r>
    <w:r>
      <w:rPr>
        <w:b/>
        <w:bCs/>
        <w:i/>
        <w:iCs/>
        <w:sz w:val="22"/>
      </w:rPr>
      <w:t xml:space="preserve">   </w:t>
    </w:r>
    <w:r w:rsidR="00CE0723">
      <w:rPr>
        <w:b/>
        <w:bCs/>
        <w:i/>
        <w:iCs/>
        <w:sz w:val="22"/>
      </w:rPr>
      <w:t>decada 1-10 mai 2024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3E6C71">
      <w:rPr>
        <w:rStyle w:val="PageNumber"/>
        <w:b/>
        <w:bCs/>
      </w:rPr>
      <w:t>BUCURESTI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D5"/>
    <w:multiLevelType w:val="hybridMultilevel"/>
    <w:tmpl w:val="2C40158A"/>
    <w:lvl w:ilvl="0" w:tplc="2086F8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CD734E"/>
    <w:multiLevelType w:val="hybridMultilevel"/>
    <w:tmpl w:val="AFA0278E"/>
    <w:lvl w:ilvl="0" w:tplc="7640DB0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11E034A"/>
    <w:multiLevelType w:val="hybridMultilevel"/>
    <w:tmpl w:val="914EEC8C"/>
    <w:lvl w:ilvl="0" w:tplc="A8A2DA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D5295"/>
    <w:multiLevelType w:val="hybridMultilevel"/>
    <w:tmpl w:val="C4848770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">
    <w:nsid w:val="03B013F3"/>
    <w:multiLevelType w:val="hybridMultilevel"/>
    <w:tmpl w:val="7BE46D14"/>
    <w:lvl w:ilvl="0" w:tplc="AF8067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2B4DD0"/>
    <w:multiLevelType w:val="hybridMultilevel"/>
    <w:tmpl w:val="F1E0D21E"/>
    <w:lvl w:ilvl="0" w:tplc="145AFE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8F58FA"/>
    <w:multiLevelType w:val="hybridMultilevel"/>
    <w:tmpl w:val="901E408A"/>
    <w:lvl w:ilvl="0" w:tplc="36BE852A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B878BE"/>
    <w:multiLevelType w:val="hybridMultilevel"/>
    <w:tmpl w:val="6ED455AE"/>
    <w:lvl w:ilvl="0" w:tplc="B48A86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100554FD"/>
    <w:multiLevelType w:val="hybridMultilevel"/>
    <w:tmpl w:val="37AACD08"/>
    <w:lvl w:ilvl="0" w:tplc="9E7A598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129A54F8"/>
    <w:multiLevelType w:val="hybridMultilevel"/>
    <w:tmpl w:val="C4462740"/>
    <w:lvl w:ilvl="0" w:tplc="B0FAFBC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A848DD"/>
    <w:multiLevelType w:val="hybridMultilevel"/>
    <w:tmpl w:val="24A413C6"/>
    <w:lvl w:ilvl="0" w:tplc="C12AFDC2">
      <w:start w:val="1"/>
      <w:numFmt w:val="decimal"/>
      <w:lvlRestart w:val="0"/>
      <w:suff w:val="nothing"/>
      <w:lvlText w:val="%1"/>
      <w:lvlJc w:val="right"/>
      <w:pPr>
        <w:ind w:left="57" w:firstLine="227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AA514C"/>
    <w:multiLevelType w:val="hybridMultilevel"/>
    <w:tmpl w:val="86644EDE"/>
    <w:lvl w:ilvl="0" w:tplc="FCC2364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D51D96"/>
    <w:multiLevelType w:val="hybridMultilevel"/>
    <w:tmpl w:val="150A7C58"/>
    <w:lvl w:ilvl="0" w:tplc="2B3C13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1BE42B8E"/>
    <w:multiLevelType w:val="hybridMultilevel"/>
    <w:tmpl w:val="56DEFF80"/>
    <w:lvl w:ilvl="0" w:tplc="E10666C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1A3594"/>
    <w:multiLevelType w:val="hybridMultilevel"/>
    <w:tmpl w:val="EE7EF9DE"/>
    <w:lvl w:ilvl="0" w:tplc="D11A8DB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A9101D"/>
    <w:multiLevelType w:val="hybridMultilevel"/>
    <w:tmpl w:val="5BD67C22"/>
    <w:lvl w:ilvl="0" w:tplc="C63A53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20533ED8"/>
    <w:multiLevelType w:val="hybridMultilevel"/>
    <w:tmpl w:val="5E126870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22182B65"/>
    <w:multiLevelType w:val="hybridMultilevel"/>
    <w:tmpl w:val="74704ED4"/>
    <w:lvl w:ilvl="0" w:tplc="D7B82B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28A20DD1"/>
    <w:multiLevelType w:val="hybridMultilevel"/>
    <w:tmpl w:val="C8C0072C"/>
    <w:lvl w:ilvl="0" w:tplc="28E8B83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>
    <w:nsid w:val="29270986"/>
    <w:multiLevelType w:val="hybridMultilevel"/>
    <w:tmpl w:val="069CDD42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2BBB5233"/>
    <w:multiLevelType w:val="hybridMultilevel"/>
    <w:tmpl w:val="8F809118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0">
    <w:nsid w:val="2F12086A"/>
    <w:multiLevelType w:val="hybridMultilevel"/>
    <w:tmpl w:val="7B587CCC"/>
    <w:lvl w:ilvl="0" w:tplc="C372945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1">
    <w:nsid w:val="30433702"/>
    <w:multiLevelType w:val="hybridMultilevel"/>
    <w:tmpl w:val="8B70E5F8"/>
    <w:lvl w:ilvl="0" w:tplc="3A8A501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07042E"/>
    <w:multiLevelType w:val="hybridMultilevel"/>
    <w:tmpl w:val="EA1849BA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5F6E85"/>
    <w:multiLevelType w:val="hybridMultilevel"/>
    <w:tmpl w:val="E1A4FE52"/>
    <w:lvl w:ilvl="0" w:tplc="6AA0054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3E0B6E02"/>
    <w:multiLevelType w:val="hybridMultilevel"/>
    <w:tmpl w:val="BBB824C8"/>
    <w:lvl w:ilvl="0" w:tplc="F9E6898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3EF02C7E"/>
    <w:multiLevelType w:val="hybridMultilevel"/>
    <w:tmpl w:val="0D98D040"/>
    <w:lvl w:ilvl="0" w:tplc="EA4ABFFC">
      <w:start w:val="1"/>
      <w:numFmt w:val="decimal"/>
      <w:lvlRestart w:val="0"/>
      <w:suff w:val="nothing"/>
      <w:lvlText w:val="%1"/>
      <w:lvlJc w:val="right"/>
      <w:pPr>
        <w:ind w:left="-170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7">
    <w:nsid w:val="3F112073"/>
    <w:multiLevelType w:val="hybridMultilevel"/>
    <w:tmpl w:val="34F03394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8">
    <w:nsid w:val="43234AD8"/>
    <w:multiLevelType w:val="multilevel"/>
    <w:tmpl w:val="26B41A02"/>
    <w:lvl w:ilvl="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9354ED"/>
    <w:multiLevelType w:val="hybridMultilevel"/>
    <w:tmpl w:val="33DA79E4"/>
    <w:lvl w:ilvl="0" w:tplc="18D02684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C0528D"/>
    <w:multiLevelType w:val="hybridMultilevel"/>
    <w:tmpl w:val="559EE802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3">
    <w:nsid w:val="4D4C2A3C"/>
    <w:multiLevelType w:val="hybridMultilevel"/>
    <w:tmpl w:val="E59C1A22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4">
    <w:nsid w:val="4FA12286"/>
    <w:multiLevelType w:val="hybridMultilevel"/>
    <w:tmpl w:val="39049B90"/>
    <w:lvl w:ilvl="0" w:tplc="FF620DF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5">
    <w:nsid w:val="507852B9"/>
    <w:multiLevelType w:val="hybridMultilevel"/>
    <w:tmpl w:val="758887FA"/>
    <w:lvl w:ilvl="0" w:tplc="C78837B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6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47">
    <w:nsid w:val="52AE35C1"/>
    <w:multiLevelType w:val="hybridMultilevel"/>
    <w:tmpl w:val="B65C8814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8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9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0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1951B5"/>
    <w:multiLevelType w:val="hybridMultilevel"/>
    <w:tmpl w:val="55DC2D90"/>
    <w:lvl w:ilvl="0" w:tplc="0DD62B0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4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5">
    <w:nsid w:val="6A190059"/>
    <w:multiLevelType w:val="hybridMultilevel"/>
    <w:tmpl w:val="05F28DAA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6">
    <w:nsid w:val="6B212E3D"/>
    <w:multiLevelType w:val="hybridMultilevel"/>
    <w:tmpl w:val="23F85CA0"/>
    <w:lvl w:ilvl="0" w:tplc="EF0A1894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7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C628BB"/>
    <w:multiLevelType w:val="hybridMultilevel"/>
    <w:tmpl w:val="D62E448C"/>
    <w:lvl w:ilvl="0" w:tplc="315E4AB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9">
    <w:nsid w:val="6DDD77BC"/>
    <w:multiLevelType w:val="hybridMultilevel"/>
    <w:tmpl w:val="39D404BA"/>
    <w:lvl w:ilvl="0" w:tplc="8BAE189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0">
    <w:nsid w:val="6E7713B3"/>
    <w:multiLevelType w:val="hybridMultilevel"/>
    <w:tmpl w:val="382A1CDE"/>
    <w:lvl w:ilvl="0" w:tplc="9CECA88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1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3">
    <w:nsid w:val="6F7A6AF9"/>
    <w:multiLevelType w:val="hybridMultilevel"/>
    <w:tmpl w:val="11BA48B6"/>
    <w:lvl w:ilvl="0" w:tplc="3B58F2C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4">
    <w:nsid w:val="7551753A"/>
    <w:multiLevelType w:val="hybridMultilevel"/>
    <w:tmpl w:val="F670C3DC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5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6F572F1"/>
    <w:multiLevelType w:val="hybridMultilevel"/>
    <w:tmpl w:val="B0DEB76C"/>
    <w:lvl w:ilvl="0" w:tplc="0EC01F3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7">
    <w:nsid w:val="79866369"/>
    <w:multiLevelType w:val="hybridMultilevel"/>
    <w:tmpl w:val="01927562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8">
    <w:nsid w:val="7E1373C9"/>
    <w:multiLevelType w:val="hybridMultilevel"/>
    <w:tmpl w:val="86DE6390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9">
    <w:nsid w:val="7F0404B3"/>
    <w:multiLevelType w:val="hybridMultilevel"/>
    <w:tmpl w:val="F77A8B50"/>
    <w:lvl w:ilvl="0" w:tplc="0226AF4A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39"/>
  </w:num>
  <w:num w:numId="2">
    <w:abstractNumId w:val="41"/>
  </w:num>
  <w:num w:numId="3">
    <w:abstractNumId w:val="5"/>
  </w:num>
  <w:num w:numId="4">
    <w:abstractNumId w:val="38"/>
  </w:num>
  <w:num w:numId="5">
    <w:abstractNumId w:val="10"/>
  </w:num>
  <w:num w:numId="6">
    <w:abstractNumId w:val="22"/>
  </w:num>
  <w:num w:numId="7">
    <w:abstractNumId w:val="17"/>
  </w:num>
  <w:num w:numId="8">
    <w:abstractNumId w:val="45"/>
  </w:num>
  <w:num w:numId="9">
    <w:abstractNumId w:val="20"/>
  </w:num>
  <w:num w:numId="10">
    <w:abstractNumId w:val="36"/>
  </w:num>
  <w:num w:numId="11">
    <w:abstractNumId w:val="59"/>
  </w:num>
  <w:num w:numId="12">
    <w:abstractNumId w:val="21"/>
  </w:num>
  <w:num w:numId="13">
    <w:abstractNumId w:val="2"/>
  </w:num>
  <w:num w:numId="14">
    <w:abstractNumId w:val="58"/>
  </w:num>
  <w:num w:numId="15">
    <w:abstractNumId w:val="14"/>
  </w:num>
  <w:num w:numId="16">
    <w:abstractNumId w:val="6"/>
  </w:num>
  <w:num w:numId="17">
    <w:abstractNumId w:val="35"/>
  </w:num>
  <w:num w:numId="18">
    <w:abstractNumId w:val="1"/>
  </w:num>
  <w:num w:numId="19">
    <w:abstractNumId w:val="53"/>
  </w:num>
  <w:num w:numId="20">
    <w:abstractNumId w:val="7"/>
  </w:num>
  <w:num w:numId="21">
    <w:abstractNumId w:val="46"/>
  </w:num>
  <w:num w:numId="22">
    <w:abstractNumId w:val="31"/>
  </w:num>
  <w:num w:numId="23">
    <w:abstractNumId w:val="57"/>
  </w:num>
  <w:num w:numId="24">
    <w:abstractNumId w:val="70"/>
  </w:num>
  <w:num w:numId="25">
    <w:abstractNumId w:val="28"/>
  </w:num>
  <w:num w:numId="26">
    <w:abstractNumId w:val="30"/>
  </w:num>
  <w:num w:numId="27">
    <w:abstractNumId w:val="34"/>
  </w:num>
  <w:num w:numId="28">
    <w:abstractNumId w:val="54"/>
  </w:num>
  <w:num w:numId="29">
    <w:abstractNumId w:val="56"/>
  </w:num>
  <w:num w:numId="30">
    <w:abstractNumId w:val="63"/>
  </w:num>
  <w:num w:numId="31">
    <w:abstractNumId w:val="11"/>
  </w:num>
  <w:num w:numId="32">
    <w:abstractNumId w:val="65"/>
  </w:num>
  <w:num w:numId="33">
    <w:abstractNumId w:val="33"/>
  </w:num>
  <w:num w:numId="34">
    <w:abstractNumId w:val="62"/>
  </w:num>
  <w:num w:numId="35">
    <w:abstractNumId w:val="60"/>
  </w:num>
  <w:num w:numId="36">
    <w:abstractNumId w:val="26"/>
  </w:num>
  <w:num w:numId="37">
    <w:abstractNumId w:val="16"/>
  </w:num>
  <w:num w:numId="38">
    <w:abstractNumId w:val="19"/>
  </w:num>
  <w:num w:numId="39">
    <w:abstractNumId w:val="49"/>
  </w:num>
  <w:num w:numId="40">
    <w:abstractNumId w:val="48"/>
  </w:num>
  <w:num w:numId="41">
    <w:abstractNumId w:val="13"/>
  </w:num>
  <w:num w:numId="42">
    <w:abstractNumId w:val="18"/>
  </w:num>
  <w:num w:numId="43">
    <w:abstractNumId w:val="52"/>
  </w:num>
  <w:num w:numId="44">
    <w:abstractNumId w:val="51"/>
  </w:num>
  <w:num w:numId="45">
    <w:abstractNumId w:val="40"/>
  </w:num>
  <w:num w:numId="46">
    <w:abstractNumId w:val="9"/>
  </w:num>
  <w:num w:numId="47">
    <w:abstractNumId w:val="8"/>
  </w:num>
  <w:num w:numId="48">
    <w:abstractNumId w:val="23"/>
  </w:num>
  <w:num w:numId="49">
    <w:abstractNumId w:val="50"/>
  </w:num>
  <w:num w:numId="50">
    <w:abstractNumId w:val="25"/>
  </w:num>
  <w:num w:numId="51">
    <w:abstractNumId w:val="12"/>
  </w:num>
  <w:num w:numId="52">
    <w:abstractNumId w:val="15"/>
  </w:num>
  <w:num w:numId="53">
    <w:abstractNumId w:val="4"/>
  </w:num>
  <w:num w:numId="54">
    <w:abstractNumId w:val="61"/>
  </w:num>
  <w:num w:numId="55">
    <w:abstractNumId w:val="66"/>
  </w:num>
  <w:num w:numId="56">
    <w:abstractNumId w:val="44"/>
  </w:num>
  <w:num w:numId="57">
    <w:abstractNumId w:val="0"/>
  </w:num>
  <w:num w:numId="58">
    <w:abstractNumId w:val="43"/>
  </w:num>
  <w:num w:numId="59">
    <w:abstractNumId w:val="55"/>
  </w:num>
  <w:num w:numId="60">
    <w:abstractNumId w:val="3"/>
  </w:num>
  <w:num w:numId="61">
    <w:abstractNumId w:val="64"/>
  </w:num>
  <w:num w:numId="62">
    <w:abstractNumId w:val="32"/>
  </w:num>
  <w:num w:numId="63">
    <w:abstractNumId w:val="42"/>
  </w:num>
  <w:num w:numId="64">
    <w:abstractNumId w:val="29"/>
  </w:num>
  <w:num w:numId="65">
    <w:abstractNumId w:val="47"/>
  </w:num>
  <w:num w:numId="66">
    <w:abstractNumId w:val="24"/>
  </w:num>
  <w:num w:numId="67">
    <w:abstractNumId w:val="67"/>
  </w:num>
  <w:num w:numId="68">
    <w:abstractNumId w:val="69"/>
  </w:num>
  <w:num w:numId="69">
    <w:abstractNumId w:val="27"/>
  </w:num>
  <w:num w:numId="70">
    <w:abstractNumId w:val="68"/>
  </w:num>
  <w:num w:numId="71">
    <w:abstractNumId w:val="37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q4am73oleSziHC1rt7yEa021/j0=" w:salt="PHUcamHATZ8kGAV5l9NfeQ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8FF"/>
    <w:rsid w:val="00012BA4"/>
    <w:rsid w:val="00012F8A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7E9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8FA"/>
    <w:rsid w:val="00024A9E"/>
    <w:rsid w:val="00024E3A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10C"/>
    <w:rsid w:val="0002736F"/>
    <w:rsid w:val="00027DDB"/>
    <w:rsid w:val="000307C8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473DB"/>
    <w:rsid w:val="000506A8"/>
    <w:rsid w:val="00050E1D"/>
    <w:rsid w:val="000512DA"/>
    <w:rsid w:val="00051625"/>
    <w:rsid w:val="0005167E"/>
    <w:rsid w:val="00051E88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20A"/>
    <w:rsid w:val="00061437"/>
    <w:rsid w:val="000616CA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67227"/>
    <w:rsid w:val="00070740"/>
    <w:rsid w:val="000708A8"/>
    <w:rsid w:val="00070A10"/>
    <w:rsid w:val="00070B88"/>
    <w:rsid w:val="00070E56"/>
    <w:rsid w:val="00071171"/>
    <w:rsid w:val="000713FD"/>
    <w:rsid w:val="0007159D"/>
    <w:rsid w:val="00071958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751"/>
    <w:rsid w:val="00075CB8"/>
    <w:rsid w:val="000760FB"/>
    <w:rsid w:val="00076166"/>
    <w:rsid w:val="0007638E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2D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6BC"/>
    <w:rsid w:val="000B69C5"/>
    <w:rsid w:val="000B787E"/>
    <w:rsid w:val="000B7B54"/>
    <w:rsid w:val="000C03A6"/>
    <w:rsid w:val="000C0C5A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43E1"/>
    <w:rsid w:val="000D4D0E"/>
    <w:rsid w:val="000D52D2"/>
    <w:rsid w:val="000D53F8"/>
    <w:rsid w:val="000D5507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71"/>
    <w:rsid w:val="00113CC5"/>
    <w:rsid w:val="00113D6F"/>
    <w:rsid w:val="00114D82"/>
    <w:rsid w:val="00114EB4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705"/>
    <w:rsid w:val="00135AFB"/>
    <w:rsid w:val="00135B27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5014F"/>
    <w:rsid w:val="00150384"/>
    <w:rsid w:val="001504A4"/>
    <w:rsid w:val="00150542"/>
    <w:rsid w:val="00150E4A"/>
    <w:rsid w:val="001510FD"/>
    <w:rsid w:val="0015167D"/>
    <w:rsid w:val="00151B34"/>
    <w:rsid w:val="00151BD1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38F"/>
    <w:rsid w:val="001574C6"/>
    <w:rsid w:val="00157965"/>
    <w:rsid w:val="001616EC"/>
    <w:rsid w:val="00161B3A"/>
    <w:rsid w:val="00161B89"/>
    <w:rsid w:val="00161EA6"/>
    <w:rsid w:val="00162E5A"/>
    <w:rsid w:val="0016339C"/>
    <w:rsid w:val="001635FE"/>
    <w:rsid w:val="001636ED"/>
    <w:rsid w:val="00164296"/>
    <w:rsid w:val="00164398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592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6C2"/>
    <w:rsid w:val="001A5B7E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28E"/>
    <w:rsid w:val="001B1664"/>
    <w:rsid w:val="001B1EE6"/>
    <w:rsid w:val="001B1FC3"/>
    <w:rsid w:val="001B1FD7"/>
    <w:rsid w:val="001B2249"/>
    <w:rsid w:val="001B28D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18C"/>
    <w:rsid w:val="001E5587"/>
    <w:rsid w:val="001E5AB2"/>
    <w:rsid w:val="001E5C07"/>
    <w:rsid w:val="001E6C67"/>
    <w:rsid w:val="001E6E20"/>
    <w:rsid w:val="001F06B1"/>
    <w:rsid w:val="001F0720"/>
    <w:rsid w:val="001F093E"/>
    <w:rsid w:val="001F1205"/>
    <w:rsid w:val="001F13BA"/>
    <w:rsid w:val="001F1451"/>
    <w:rsid w:val="001F1AC5"/>
    <w:rsid w:val="001F1BA6"/>
    <w:rsid w:val="001F20DF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276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8B8"/>
    <w:rsid w:val="00222B24"/>
    <w:rsid w:val="00223240"/>
    <w:rsid w:val="002232D9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20DA"/>
    <w:rsid w:val="00243052"/>
    <w:rsid w:val="00243294"/>
    <w:rsid w:val="00243CBE"/>
    <w:rsid w:val="00243FD2"/>
    <w:rsid w:val="00244823"/>
    <w:rsid w:val="0024524F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0ACB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3D7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3180"/>
    <w:rsid w:val="00293C56"/>
    <w:rsid w:val="0029455D"/>
    <w:rsid w:val="00294C1D"/>
    <w:rsid w:val="00294F7F"/>
    <w:rsid w:val="00295974"/>
    <w:rsid w:val="00295DFB"/>
    <w:rsid w:val="0029611A"/>
    <w:rsid w:val="00296A3A"/>
    <w:rsid w:val="00296A7E"/>
    <w:rsid w:val="0029722D"/>
    <w:rsid w:val="002A0317"/>
    <w:rsid w:val="002A05F8"/>
    <w:rsid w:val="002A0A9F"/>
    <w:rsid w:val="002A0D3C"/>
    <w:rsid w:val="002A0DA0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3C6"/>
    <w:rsid w:val="002A569F"/>
    <w:rsid w:val="002A639C"/>
    <w:rsid w:val="002A650E"/>
    <w:rsid w:val="002A65E5"/>
    <w:rsid w:val="002A6B3A"/>
    <w:rsid w:val="002A6C62"/>
    <w:rsid w:val="002A7A3A"/>
    <w:rsid w:val="002A7AF0"/>
    <w:rsid w:val="002B03AB"/>
    <w:rsid w:val="002B131A"/>
    <w:rsid w:val="002B1D89"/>
    <w:rsid w:val="002B1F78"/>
    <w:rsid w:val="002B1FA9"/>
    <w:rsid w:val="002B217F"/>
    <w:rsid w:val="002B3339"/>
    <w:rsid w:val="002B35B5"/>
    <w:rsid w:val="002B391A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1EBF"/>
    <w:rsid w:val="002D202E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CC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6161"/>
    <w:rsid w:val="002E6616"/>
    <w:rsid w:val="002E6BC4"/>
    <w:rsid w:val="002E771E"/>
    <w:rsid w:val="002E7847"/>
    <w:rsid w:val="002E7A34"/>
    <w:rsid w:val="002E7F6B"/>
    <w:rsid w:val="002F0460"/>
    <w:rsid w:val="002F0654"/>
    <w:rsid w:val="002F0703"/>
    <w:rsid w:val="002F099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4B46"/>
    <w:rsid w:val="003256AC"/>
    <w:rsid w:val="00325F7C"/>
    <w:rsid w:val="003272BF"/>
    <w:rsid w:val="003276FA"/>
    <w:rsid w:val="00327766"/>
    <w:rsid w:val="00327A59"/>
    <w:rsid w:val="00327D0B"/>
    <w:rsid w:val="003302D4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49C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63C"/>
    <w:rsid w:val="00362A86"/>
    <w:rsid w:val="00362CF7"/>
    <w:rsid w:val="0036332B"/>
    <w:rsid w:val="00363391"/>
    <w:rsid w:val="00363AC2"/>
    <w:rsid w:val="003641A7"/>
    <w:rsid w:val="00365451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DF6"/>
    <w:rsid w:val="00371E42"/>
    <w:rsid w:val="003722A7"/>
    <w:rsid w:val="003723FA"/>
    <w:rsid w:val="00372B95"/>
    <w:rsid w:val="0037303C"/>
    <w:rsid w:val="0037355B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3CD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5E6F"/>
    <w:rsid w:val="00396602"/>
    <w:rsid w:val="00396A8B"/>
    <w:rsid w:val="00396DE6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E4C"/>
    <w:rsid w:val="003A57AA"/>
    <w:rsid w:val="003A5C85"/>
    <w:rsid w:val="003A5DAF"/>
    <w:rsid w:val="003A6145"/>
    <w:rsid w:val="003A63B2"/>
    <w:rsid w:val="003A7E90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98A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5CF3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0E0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C71"/>
    <w:rsid w:val="003E6F0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60F"/>
    <w:rsid w:val="00410820"/>
    <w:rsid w:val="00410893"/>
    <w:rsid w:val="0041152E"/>
    <w:rsid w:val="004117A9"/>
    <w:rsid w:val="0041185E"/>
    <w:rsid w:val="00412897"/>
    <w:rsid w:val="00412B3B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6994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3E3E"/>
    <w:rsid w:val="0042411D"/>
    <w:rsid w:val="0042412C"/>
    <w:rsid w:val="0042419B"/>
    <w:rsid w:val="004241A2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86C"/>
    <w:rsid w:val="00434B96"/>
    <w:rsid w:val="004350B8"/>
    <w:rsid w:val="0043512C"/>
    <w:rsid w:val="004352E2"/>
    <w:rsid w:val="0043563D"/>
    <w:rsid w:val="00435F86"/>
    <w:rsid w:val="00436073"/>
    <w:rsid w:val="0043633C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6D0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080"/>
    <w:rsid w:val="004617D9"/>
    <w:rsid w:val="004621F4"/>
    <w:rsid w:val="004626EA"/>
    <w:rsid w:val="00462CE0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CD7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97AD9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93E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4DA"/>
    <w:rsid w:val="004D3C04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69CE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A2A"/>
    <w:rsid w:val="00500F48"/>
    <w:rsid w:val="00501905"/>
    <w:rsid w:val="005019A7"/>
    <w:rsid w:val="00501C25"/>
    <w:rsid w:val="005021D0"/>
    <w:rsid w:val="00502525"/>
    <w:rsid w:val="00502875"/>
    <w:rsid w:val="00502D91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51E9"/>
    <w:rsid w:val="00505754"/>
    <w:rsid w:val="00505988"/>
    <w:rsid w:val="00505A6D"/>
    <w:rsid w:val="00505CD8"/>
    <w:rsid w:val="00506EF7"/>
    <w:rsid w:val="00507AD7"/>
    <w:rsid w:val="0051032A"/>
    <w:rsid w:val="00510486"/>
    <w:rsid w:val="00510A65"/>
    <w:rsid w:val="00510D1B"/>
    <w:rsid w:val="00510ED3"/>
    <w:rsid w:val="005110EC"/>
    <w:rsid w:val="00511499"/>
    <w:rsid w:val="00511B06"/>
    <w:rsid w:val="005120B2"/>
    <w:rsid w:val="00512DA9"/>
    <w:rsid w:val="00513317"/>
    <w:rsid w:val="00513684"/>
    <w:rsid w:val="0051416E"/>
    <w:rsid w:val="00514BC5"/>
    <w:rsid w:val="00514D52"/>
    <w:rsid w:val="00514E66"/>
    <w:rsid w:val="00514EAA"/>
    <w:rsid w:val="00514FE2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E6"/>
    <w:rsid w:val="00536920"/>
    <w:rsid w:val="00536AB3"/>
    <w:rsid w:val="005379C4"/>
    <w:rsid w:val="00537ABD"/>
    <w:rsid w:val="0054001D"/>
    <w:rsid w:val="00540051"/>
    <w:rsid w:val="00541168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9FD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D64"/>
    <w:rsid w:val="00563C02"/>
    <w:rsid w:val="00563FCF"/>
    <w:rsid w:val="00564016"/>
    <w:rsid w:val="005642BE"/>
    <w:rsid w:val="0056434A"/>
    <w:rsid w:val="005647B4"/>
    <w:rsid w:val="00564D8A"/>
    <w:rsid w:val="00565312"/>
    <w:rsid w:val="00565AA6"/>
    <w:rsid w:val="00565CC0"/>
    <w:rsid w:val="005664ED"/>
    <w:rsid w:val="00566652"/>
    <w:rsid w:val="00566D95"/>
    <w:rsid w:val="00566E6C"/>
    <w:rsid w:val="00567271"/>
    <w:rsid w:val="0056765D"/>
    <w:rsid w:val="00567920"/>
    <w:rsid w:val="0057008B"/>
    <w:rsid w:val="00570F1A"/>
    <w:rsid w:val="00571A73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08A"/>
    <w:rsid w:val="00596665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E7D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4E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8AD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39C2"/>
    <w:rsid w:val="005C3A1C"/>
    <w:rsid w:val="005C3D71"/>
    <w:rsid w:val="005C3DBE"/>
    <w:rsid w:val="005C3EA9"/>
    <w:rsid w:val="005C4CFF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7D8"/>
    <w:rsid w:val="005D1F9D"/>
    <w:rsid w:val="005D246C"/>
    <w:rsid w:val="005D2778"/>
    <w:rsid w:val="005D27A8"/>
    <w:rsid w:val="005D28F6"/>
    <w:rsid w:val="005D3035"/>
    <w:rsid w:val="005D352E"/>
    <w:rsid w:val="005D3892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3ED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032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64E4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0FC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05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9C1"/>
    <w:rsid w:val="00620D52"/>
    <w:rsid w:val="00620ECF"/>
    <w:rsid w:val="00621769"/>
    <w:rsid w:val="00622DAF"/>
    <w:rsid w:val="00623351"/>
    <w:rsid w:val="00623505"/>
    <w:rsid w:val="006238E7"/>
    <w:rsid w:val="00624152"/>
    <w:rsid w:val="0062524C"/>
    <w:rsid w:val="00625CBC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467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0EC7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5C4"/>
    <w:rsid w:val="00660E35"/>
    <w:rsid w:val="0066176B"/>
    <w:rsid w:val="00661D27"/>
    <w:rsid w:val="0066294E"/>
    <w:rsid w:val="0066309E"/>
    <w:rsid w:val="0066359B"/>
    <w:rsid w:val="006637C0"/>
    <w:rsid w:val="00663882"/>
    <w:rsid w:val="0066510C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5"/>
    <w:rsid w:val="00675C56"/>
    <w:rsid w:val="00676983"/>
    <w:rsid w:val="00676F93"/>
    <w:rsid w:val="00677279"/>
    <w:rsid w:val="00677D70"/>
    <w:rsid w:val="00680488"/>
    <w:rsid w:val="00680787"/>
    <w:rsid w:val="00680DAF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0AC"/>
    <w:rsid w:val="0068537C"/>
    <w:rsid w:val="0068645D"/>
    <w:rsid w:val="00686603"/>
    <w:rsid w:val="006867B1"/>
    <w:rsid w:val="006869A0"/>
    <w:rsid w:val="0068726C"/>
    <w:rsid w:val="006873BC"/>
    <w:rsid w:val="006874F3"/>
    <w:rsid w:val="00687975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3DB9"/>
    <w:rsid w:val="006A431C"/>
    <w:rsid w:val="006A43C7"/>
    <w:rsid w:val="006A4681"/>
    <w:rsid w:val="006A470A"/>
    <w:rsid w:val="006A471A"/>
    <w:rsid w:val="006A4C53"/>
    <w:rsid w:val="006A562B"/>
    <w:rsid w:val="006A6AD7"/>
    <w:rsid w:val="006B0113"/>
    <w:rsid w:val="006B0200"/>
    <w:rsid w:val="006B0426"/>
    <w:rsid w:val="006B12A8"/>
    <w:rsid w:val="006B1583"/>
    <w:rsid w:val="006B1E38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4D3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9C5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7B4"/>
    <w:rsid w:val="006E3DD5"/>
    <w:rsid w:val="006E3F88"/>
    <w:rsid w:val="006E413E"/>
    <w:rsid w:val="006E42A5"/>
    <w:rsid w:val="006E4384"/>
    <w:rsid w:val="006E523C"/>
    <w:rsid w:val="006E5B8C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64"/>
    <w:rsid w:val="00701FEA"/>
    <w:rsid w:val="0070210A"/>
    <w:rsid w:val="00702458"/>
    <w:rsid w:val="007026E9"/>
    <w:rsid w:val="00702A26"/>
    <w:rsid w:val="00702F3A"/>
    <w:rsid w:val="00703082"/>
    <w:rsid w:val="00703B99"/>
    <w:rsid w:val="0070439E"/>
    <w:rsid w:val="007052DC"/>
    <w:rsid w:val="0070534B"/>
    <w:rsid w:val="00705CDB"/>
    <w:rsid w:val="00705E09"/>
    <w:rsid w:val="007061FC"/>
    <w:rsid w:val="00706BE9"/>
    <w:rsid w:val="00706F6C"/>
    <w:rsid w:val="00707647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9B0"/>
    <w:rsid w:val="00722513"/>
    <w:rsid w:val="00722A05"/>
    <w:rsid w:val="00722B35"/>
    <w:rsid w:val="00723AA9"/>
    <w:rsid w:val="00723EEF"/>
    <w:rsid w:val="007256AA"/>
    <w:rsid w:val="00725750"/>
    <w:rsid w:val="00725DC0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611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901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A42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810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67A3E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F13"/>
    <w:rsid w:val="00772F37"/>
    <w:rsid w:val="00772FCE"/>
    <w:rsid w:val="00773128"/>
    <w:rsid w:val="007732B5"/>
    <w:rsid w:val="007737CC"/>
    <w:rsid w:val="007739E7"/>
    <w:rsid w:val="0077415D"/>
    <w:rsid w:val="007741F4"/>
    <w:rsid w:val="0077487B"/>
    <w:rsid w:val="00774C4E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302"/>
    <w:rsid w:val="0079148B"/>
    <w:rsid w:val="00791CED"/>
    <w:rsid w:val="007920E5"/>
    <w:rsid w:val="00792196"/>
    <w:rsid w:val="00792505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269"/>
    <w:rsid w:val="007972AD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603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06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5BE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279D4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382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37453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0D2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D8F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A4D"/>
    <w:rsid w:val="00857FD1"/>
    <w:rsid w:val="008603DF"/>
    <w:rsid w:val="008606D0"/>
    <w:rsid w:val="008606F0"/>
    <w:rsid w:val="008608A3"/>
    <w:rsid w:val="00861269"/>
    <w:rsid w:val="008618A8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CC8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A00A5"/>
    <w:rsid w:val="008A025A"/>
    <w:rsid w:val="008A055A"/>
    <w:rsid w:val="008A0EE0"/>
    <w:rsid w:val="008A1531"/>
    <w:rsid w:val="008A1B43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2CC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15F"/>
    <w:rsid w:val="008C451A"/>
    <w:rsid w:val="008C4528"/>
    <w:rsid w:val="008C486C"/>
    <w:rsid w:val="008C4B85"/>
    <w:rsid w:val="008C569A"/>
    <w:rsid w:val="008C5703"/>
    <w:rsid w:val="008C5857"/>
    <w:rsid w:val="008C5907"/>
    <w:rsid w:val="008C5E33"/>
    <w:rsid w:val="008C5FB3"/>
    <w:rsid w:val="008C6344"/>
    <w:rsid w:val="008C6D20"/>
    <w:rsid w:val="008C7233"/>
    <w:rsid w:val="008C78FC"/>
    <w:rsid w:val="008C7C63"/>
    <w:rsid w:val="008C7C7A"/>
    <w:rsid w:val="008C7ECF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15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0F59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476D"/>
    <w:rsid w:val="00925ABB"/>
    <w:rsid w:val="00925B39"/>
    <w:rsid w:val="00926533"/>
    <w:rsid w:val="00926D5F"/>
    <w:rsid w:val="00926DCE"/>
    <w:rsid w:val="00926E3B"/>
    <w:rsid w:val="00926F21"/>
    <w:rsid w:val="00926F9C"/>
    <w:rsid w:val="00926FCA"/>
    <w:rsid w:val="00926FFD"/>
    <w:rsid w:val="0092771A"/>
    <w:rsid w:val="0093006B"/>
    <w:rsid w:val="00931A0E"/>
    <w:rsid w:val="00931C8F"/>
    <w:rsid w:val="00931EAB"/>
    <w:rsid w:val="00931ECA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C96"/>
    <w:rsid w:val="00943EE8"/>
    <w:rsid w:val="00944897"/>
    <w:rsid w:val="00944C29"/>
    <w:rsid w:val="00944FA3"/>
    <w:rsid w:val="0094571D"/>
    <w:rsid w:val="00945D6D"/>
    <w:rsid w:val="00945DEB"/>
    <w:rsid w:val="009475B9"/>
    <w:rsid w:val="00947790"/>
    <w:rsid w:val="00947A5C"/>
    <w:rsid w:val="009506C8"/>
    <w:rsid w:val="0095074A"/>
    <w:rsid w:val="00950768"/>
    <w:rsid w:val="009508F7"/>
    <w:rsid w:val="0095098A"/>
    <w:rsid w:val="0095168C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62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3F9B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599"/>
    <w:rsid w:val="00991885"/>
    <w:rsid w:val="00991C33"/>
    <w:rsid w:val="009921A3"/>
    <w:rsid w:val="00992720"/>
    <w:rsid w:val="0099292C"/>
    <w:rsid w:val="00992A95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8F8"/>
    <w:rsid w:val="009B0C96"/>
    <w:rsid w:val="009B0D02"/>
    <w:rsid w:val="009B0D60"/>
    <w:rsid w:val="009B1AAB"/>
    <w:rsid w:val="009B1B45"/>
    <w:rsid w:val="009B37AA"/>
    <w:rsid w:val="009B3929"/>
    <w:rsid w:val="009B3977"/>
    <w:rsid w:val="009B443E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15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224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36E3"/>
    <w:rsid w:val="009E372A"/>
    <w:rsid w:val="009E3DE8"/>
    <w:rsid w:val="009E4154"/>
    <w:rsid w:val="009E57A1"/>
    <w:rsid w:val="009E5ABD"/>
    <w:rsid w:val="009E63B9"/>
    <w:rsid w:val="009E6703"/>
    <w:rsid w:val="009E6EBC"/>
    <w:rsid w:val="009E78E2"/>
    <w:rsid w:val="009E7A62"/>
    <w:rsid w:val="009F03D8"/>
    <w:rsid w:val="009F04D5"/>
    <w:rsid w:val="009F061E"/>
    <w:rsid w:val="009F0B89"/>
    <w:rsid w:val="009F0BA4"/>
    <w:rsid w:val="009F13FD"/>
    <w:rsid w:val="009F15E0"/>
    <w:rsid w:val="009F1CC7"/>
    <w:rsid w:val="009F2C2C"/>
    <w:rsid w:val="009F34A4"/>
    <w:rsid w:val="009F5415"/>
    <w:rsid w:val="009F5B60"/>
    <w:rsid w:val="009F5DA1"/>
    <w:rsid w:val="009F64C3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4A6B"/>
    <w:rsid w:val="00A055B8"/>
    <w:rsid w:val="00A057FE"/>
    <w:rsid w:val="00A05C1F"/>
    <w:rsid w:val="00A068E7"/>
    <w:rsid w:val="00A06B77"/>
    <w:rsid w:val="00A06E4C"/>
    <w:rsid w:val="00A07355"/>
    <w:rsid w:val="00A07CFA"/>
    <w:rsid w:val="00A10AAD"/>
    <w:rsid w:val="00A10AF4"/>
    <w:rsid w:val="00A117BC"/>
    <w:rsid w:val="00A11E7D"/>
    <w:rsid w:val="00A122A4"/>
    <w:rsid w:val="00A124A9"/>
    <w:rsid w:val="00A12BFE"/>
    <w:rsid w:val="00A12E25"/>
    <w:rsid w:val="00A12ED5"/>
    <w:rsid w:val="00A13B55"/>
    <w:rsid w:val="00A14093"/>
    <w:rsid w:val="00A14AD8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379A6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724"/>
    <w:rsid w:val="00A569A3"/>
    <w:rsid w:val="00A56FA5"/>
    <w:rsid w:val="00A57D9A"/>
    <w:rsid w:val="00A57E46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1F1"/>
    <w:rsid w:val="00A86A6A"/>
    <w:rsid w:val="00A86AFF"/>
    <w:rsid w:val="00A87B36"/>
    <w:rsid w:val="00A9068F"/>
    <w:rsid w:val="00A90C20"/>
    <w:rsid w:val="00A914AA"/>
    <w:rsid w:val="00A915E2"/>
    <w:rsid w:val="00A9162E"/>
    <w:rsid w:val="00A91800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4E61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6EBE"/>
    <w:rsid w:val="00AA7039"/>
    <w:rsid w:val="00AA79BF"/>
    <w:rsid w:val="00AA7B8E"/>
    <w:rsid w:val="00AB044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4CE"/>
    <w:rsid w:val="00AB7769"/>
    <w:rsid w:val="00AC0383"/>
    <w:rsid w:val="00AC06A1"/>
    <w:rsid w:val="00AC1E51"/>
    <w:rsid w:val="00AC1F49"/>
    <w:rsid w:val="00AC2007"/>
    <w:rsid w:val="00AC211D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5511"/>
    <w:rsid w:val="00AC5743"/>
    <w:rsid w:val="00AC5FDB"/>
    <w:rsid w:val="00AC655B"/>
    <w:rsid w:val="00AC6807"/>
    <w:rsid w:val="00AC6966"/>
    <w:rsid w:val="00AC69AF"/>
    <w:rsid w:val="00AC6E13"/>
    <w:rsid w:val="00AC6E6E"/>
    <w:rsid w:val="00AC7002"/>
    <w:rsid w:val="00AC79D2"/>
    <w:rsid w:val="00AD03D1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A60"/>
    <w:rsid w:val="00AD6C19"/>
    <w:rsid w:val="00AD7675"/>
    <w:rsid w:val="00AD7AE7"/>
    <w:rsid w:val="00AD7B01"/>
    <w:rsid w:val="00AE0694"/>
    <w:rsid w:val="00AE07BC"/>
    <w:rsid w:val="00AE0A85"/>
    <w:rsid w:val="00AE1181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AC0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B7A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6E9"/>
    <w:rsid w:val="00B21D8C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2DD6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55BB"/>
    <w:rsid w:val="00B764B3"/>
    <w:rsid w:val="00B77376"/>
    <w:rsid w:val="00B7759A"/>
    <w:rsid w:val="00B77FEB"/>
    <w:rsid w:val="00B80FE2"/>
    <w:rsid w:val="00B81130"/>
    <w:rsid w:val="00B81182"/>
    <w:rsid w:val="00B81B47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3EC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90038"/>
    <w:rsid w:val="00B904BE"/>
    <w:rsid w:val="00B906D2"/>
    <w:rsid w:val="00B90768"/>
    <w:rsid w:val="00B90C9E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9BD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C"/>
    <w:rsid w:val="00C01E36"/>
    <w:rsid w:val="00C02067"/>
    <w:rsid w:val="00C0294D"/>
    <w:rsid w:val="00C02D1C"/>
    <w:rsid w:val="00C03042"/>
    <w:rsid w:val="00C037AA"/>
    <w:rsid w:val="00C03AFB"/>
    <w:rsid w:val="00C047E3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37B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6E3B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29F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655"/>
    <w:rsid w:val="00C55E15"/>
    <w:rsid w:val="00C57047"/>
    <w:rsid w:val="00C576B9"/>
    <w:rsid w:val="00C578E4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703E1"/>
    <w:rsid w:val="00C7064A"/>
    <w:rsid w:val="00C7080F"/>
    <w:rsid w:val="00C70AE1"/>
    <w:rsid w:val="00C7103F"/>
    <w:rsid w:val="00C71A90"/>
    <w:rsid w:val="00C71B9D"/>
    <w:rsid w:val="00C724A4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5510"/>
    <w:rsid w:val="00C76048"/>
    <w:rsid w:val="00C761BC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8165A"/>
    <w:rsid w:val="00C81A22"/>
    <w:rsid w:val="00C81AA3"/>
    <w:rsid w:val="00C81F1E"/>
    <w:rsid w:val="00C820BC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0DFE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024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B7F98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019"/>
    <w:rsid w:val="00CC51E1"/>
    <w:rsid w:val="00CC52A6"/>
    <w:rsid w:val="00CC5A3D"/>
    <w:rsid w:val="00CC5BD8"/>
    <w:rsid w:val="00CC5D0F"/>
    <w:rsid w:val="00CC5F40"/>
    <w:rsid w:val="00CC64A1"/>
    <w:rsid w:val="00CC6595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723"/>
    <w:rsid w:val="00CE0B55"/>
    <w:rsid w:val="00CE248A"/>
    <w:rsid w:val="00CE2CAB"/>
    <w:rsid w:val="00CE3A23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484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170"/>
    <w:rsid w:val="00D322E7"/>
    <w:rsid w:val="00D32C32"/>
    <w:rsid w:val="00D3313F"/>
    <w:rsid w:val="00D332C3"/>
    <w:rsid w:val="00D338A3"/>
    <w:rsid w:val="00D3391C"/>
    <w:rsid w:val="00D33B43"/>
    <w:rsid w:val="00D33CA4"/>
    <w:rsid w:val="00D345FE"/>
    <w:rsid w:val="00D348BB"/>
    <w:rsid w:val="00D354B3"/>
    <w:rsid w:val="00D3575E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5BC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57C05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77F12"/>
    <w:rsid w:val="00D80228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714"/>
    <w:rsid w:val="00D868E7"/>
    <w:rsid w:val="00D86AB4"/>
    <w:rsid w:val="00D86FCB"/>
    <w:rsid w:val="00D877C7"/>
    <w:rsid w:val="00D87935"/>
    <w:rsid w:val="00D87A41"/>
    <w:rsid w:val="00D87ACB"/>
    <w:rsid w:val="00D903D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3944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654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635C"/>
    <w:rsid w:val="00DC6749"/>
    <w:rsid w:val="00DC695A"/>
    <w:rsid w:val="00DC6C34"/>
    <w:rsid w:val="00DC6EF1"/>
    <w:rsid w:val="00DC75B3"/>
    <w:rsid w:val="00DC7C32"/>
    <w:rsid w:val="00DD0401"/>
    <w:rsid w:val="00DD0546"/>
    <w:rsid w:val="00DD0DDA"/>
    <w:rsid w:val="00DD0EEB"/>
    <w:rsid w:val="00DD158C"/>
    <w:rsid w:val="00DD1ABA"/>
    <w:rsid w:val="00DD2B27"/>
    <w:rsid w:val="00DD2CA2"/>
    <w:rsid w:val="00DD3327"/>
    <w:rsid w:val="00DD4288"/>
    <w:rsid w:val="00DD454A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B4D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76F"/>
    <w:rsid w:val="00DE7B82"/>
    <w:rsid w:val="00DE7BEE"/>
    <w:rsid w:val="00DE7C3B"/>
    <w:rsid w:val="00DF06C1"/>
    <w:rsid w:val="00DF0F24"/>
    <w:rsid w:val="00DF17B8"/>
    <w:rsid w:val="00DF1B5C"/>
    <w:rsid w:val="00DF1C9D"/>
    <w:rsid w:val="00DF210D"/>
    <w:rsid w:val="00DF3D32"/>
    <w:rsid w:val="00DF3E32"/>
    <w:rsid w:val="00DF3F7C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5F3"/>
    <w:rsid w:val="00DF78FA"/>
    <w:rsid w:val="00DF7F90"/>
    <w:rsid w:val="00E00039"/>
    <w:rsid w:val="00E00075"/>
    <w:rsid w:val="00E0026F"/>
    <w:rsid w:val="00E00941"/>
    <w:rsid w:val="00E00BE0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60E"/>
    <w:rsid w:val="00E208CE"/>
    <w:rsid w:val="00E20B84"/>
    <w:rsid w:val="00E20DC5"/>
    <w:rsid w:val="00E21DC2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3FD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53A"/>
    <w:rsid w:val="00E509ED"/>
    <w:rsid w:val="00E50BA6"/>
    <w:rsid w:val="00E512F1"/>
    <w:rsid w:val="00E51AF5"/>
    <w:rsid w:val="00E522FD"/>
    <w:rsid w:val="00E52444"/>
    <w:rsid w:val="00E524A6"/>
    <w:rsid w:val="00E527B6"/>
    <w:rsid w:val="00E52891"/>
    <w:rsid w:val="00E52C3B"/>
    <w:rsid w:val="00E5321C"/>
    <w:rsid w:val="00E53AEB"/>
    <w:rsid w:val="00E54F8E"/>
    <w:rsid w:val="00E5506D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70DE"/>
    <w:rsid w:val="00E67436"/>
    <w:rsid w:val="00E67A3B"/>
    <w:rsid w:val="00E67DC9"/>
    <w:rsid w:val="00E70483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0B94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694"/>
    <w:rsid w:val="00E85931"/>
    <w:rsid w:val="00E85BE7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6482"/>
    <w:rsid w:val="00E967EF"/>
    <w:rsid w:val="00E9697D"/>
    <w:rsid w:val="00E97608"/>
    <w:rsid w:val="00E978FB"/>
    <w:rsid w:val="00E979CB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902"/>
    <w:rsid w:val="00EB30D0"/>
    <w:rsid w:val="00EB3237"/>
    <w:rsid w:val="00EB33EA"/>
    <w:rsid w:val="00EB425C"/>
    <w:rsid w:val="00EB43CB"/>
    <w:rsid w:val="00EB4BAD"/>
    <w:rsid w:val="00EB4E78"/>
    <w:rsid w:val="00EB5BB0"/>
    <w:rsid w:val="00EB61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4D0"/>
    <w:rsid w:val="00EC399C"/>
    <w:rsid w:val="00EC44E8"/>
    <w:rsid w:val="00EC452F"/>
    <w:rsid w:val="00EC460A"/>
    <w:rsid w:val="00EC4B47"/>
    <w:rsid w:val="00EC5313"/>
    <w:rsid w:val="00EC5AA1"/>
    <w:rsid w:val="00EC5EE7"/>
    <w:rsid w:val="00EC6258"/>
    <w:rsid w:val="00EC6881"/>
    <w:rsid w:val="00EC6A83"/>
    <w:rsid w:val="00EC70F3"/>
    <w:rsid w:val="00EC73DB"/>
    <w:rsid w:val="00EC759E"/>
    <w:rsid w:val="00EC7B18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993"/>
    <w:rsid w:val="00EF1EED"/>
    <w:rsid w:val="00EF2364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9D9"/>
    <w:rsid w:val="00F00DD7"/>
    <w:rsid w:val="00F00F72"/>
    <w:rsid w:val="00F0134E"/>
    <w:rsid w:val="00F01E16"/>
    <w:rsid w:val="00F01E4E"/>
    <w:rsid w:val="00F02379"/>
    <w:rsid w:val="00F0249A"/>
    <w:rsid w:val="00F02EC6"/>
    <w:rsid w:val="00F02FF1"/>
    <w:rsid w:val="00F035C2"/>
    <w:rsid w:val="00F03765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030"/>
    <w:rsid w:val="00F10501"/>
    <w:rsid w:val="00F10B7D"/>
    <w:rsid w:val="00F10CB6"/>
    <w:rsid w:val="00F10EA0"/>
    <w:rsid w:val="00F110AF"/>
    <w:rsid w:val="00F11F3A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37"/>
    <w:rsid w:val="00F42292"/>
    <w:rsid w:val="00F4360E"/>
    <w:rsid w:val="00F45387"/>
    <w:rsid w:val="00F4568C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3CB"/>
    <w:rsid w:val="00F536FA"/>
    <w:rsid w:val="00F53CC8"/>
    <w:rsid w:val="00F544F6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170"/>
    <w:rsid w:val="00F6045D"/>
    <w:rsid w:val="00F60B51"/>
    <w:rsid w:val="00F60DA9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DD3"/>
    <w:rsid w:val="00F73E66"/>
    <w:rsid w:val="00F73F22"/>
    <w:rsid w:val="00F74A18"/>
    <w:rsid w:val="00F74B5C"/>
    <w:rsid w:val="00F74D3A"/>
    <w:rsid w:val="00F74E1D"/>
    <w:rsid w:val="00F74F48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5E21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2C1"/>
    <w:rsid w:val="00F93677"/>
    <w:rsid w:val="00F9481D"/>
    <w:rsid w:val="00F95EB8"/>
    <w:rsid w:val="00F9608A"/>
    <w:rsid w:val="00F9642F"/>
    <w:rsid w:val="00F9657A"/>
    <w:rsid w:val="00F96DC4"/>
    <w:rsid w:val="00F97446"/>
    <w:rsid w:val="00F9772A"/>
    <w:rsid w:val="00F97CBD"/>
    <w:rsid w:val="00FA0310"/>
    <w:rsid w:val="00FA128E"/>
    <w:rsid w:val="00FA199D"/>
    <w:rsid w:val="00FA1C19"/>
    <w:rsid w:val="00FA2013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A7C2F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0C69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5EE2"/>
    <w:rsid w:val="00FF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70483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70483"/>
    <w:pPr>
      <w:numPr>
        <w:numId w:val="1"/>
      </w:numPr>
      <w:tabs>
        <w:tab w:val="clear" w:pos="96"/>
        <w:tab w:val="num" w:pos="870"/>
      </w:tabs>
      <w:ind w:left="87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188</Pages>
  <Words>27001</Words>
  <Characters>153907</Characters>
  <Application>Microsoft Office Word</Application>
  <DocSecurity>0</DocSecurity>
  <Lines>1282</Lines>
  <Paragraphs>361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180547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2024-04-23T14:44:00Z</dcterms:created>
  <dcterms:modified xsi:type="dcterms:W3CDTF">2024-04-23T14:44:00Z</dcterms:modified>
</cp:coreProperties>
</file>